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31" w:rsidRPr="00A031A0" w:rsidRDefault="00AD7D31" w:rsidP="001450DC">
      <w:pPr>
        <w:pStyle w:val="Header"/>
        <w:tabs>
          <w:tab w:val="clear" w:pos="9026"/>
          <w:tab w:val="left" w:pos="7245"/>
        </w:tabs>
        <w:rPr>
          <w:sz w:val="24"/>
          <w:szCs w:val="24"/>
          <w:lang w:val="en-US"/>
        </w:rPr>
      </w:pPr>
      <w:bookmarkStart w:id="0" w:name="_GoBack"/>
      <w:bookmarkEnd w:id="0"/>
      <w:r w:rsidRPr="00A031A0">
        <w:rPr>
          <w:sz w:val="24"/>
          <w:szCs w:val="24"/>
          <w:lang w:val="en-US"/>
        </w:rPr>
        <w:tab/>
      </w:r>
      <w:r w:rsidR="001450DC">
        <w:rPr>
          <w:sz w:val="24"/>
          <w:szCs w:val="24"/>
          <w:lang w:val="en-US"/>
        </w:rPr>
        <w:tab/>
      </w:r>
    </w:p>
    <w:p w:rsidR="00AD7D31" w:rsidRPr="00A031A0" w:rsidRDefault="00AD7D31" w:rsidP="00AD7D31">
      <w:pPr>
        <w:pStyle w:val="Header"/>
        <w:tabs>
          <w:tab w:val="left" w:pos="6930"/>
        </w:tabs>
        <w:rPr>
          <w:sz w:val="24"/>
          <w:szCs w:val="24"/>
          <w:lang w:val="en-US"/>
        </w:rPr>
      </w:pPr>
      <w:r w:rsidRPr="00A031A0">
        <w:rPr>
          <w:sz w:val="24"/>
          <w:szCs w:val="24"/>
          <w:lang w:val="en-US"/>
        </w:rPr>
        <w:tab/>
      </w:r>
    </w:p>
    <w:p w:rsidR="00AD7D31" w:rsidRDefault="007F76BC" w:rsidP="00AD7D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 Guilia Jones MLA</w:t>
      </w:r>
    </w:p>
    <w:p w:rsidR="007F76BC" w:rsidRPr="00A031A0" w:rsidRDefault="007F76BC" w:rsidP="00AD7D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</w:t>
      </w:r>
    </w:p>
    <w:p w:rsidR="00AD7D31" w:rsidRPr="00A031A0" w:rsidRDefault="007F76BC" w:rsidP="00AD7D31">
      <w:pPr>
        <w:tabs>
          <w:tab w:val="left" w:pos="34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Standing Committee on Justice and Community Safety (Legislative Scrutiny Role)</w:t>
      </w:r>
      <w:r w:rsidR="00AD7D31" w:rsidRPr="00A031A0">
        <w:rPr>
          <w:sz w:val="24"/>
          <w:szCs w:val="24"/>
        </w:rPr>
        <w:tab/>
      </w:r>
    </w:p>
    <w:p w:rsidR="00AD7D31" w:rsidRDefault="007F76BC" w:rsidP="00AD7D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Legislative Assembly</w:t>
      </w:r>
    </w:p>
    <w:p w:rsidR="007F76BC" w:rsidRPr="00A031A0" w:rsidRDefault="007F76BC" w:rsidP="00AD7D31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London Circuit</w:t>
      </w:r>
    </w:p>
    <w:p w:rsidR="007F76BC" w:rsidRPr="00A031A0" w:rsidRDefault="007F76BC" w:rsidP="007F76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CANBERRA </w:t>
      </w:r>
      <w:r w:rsidR="00616EDE">
        <w:rPr>
          <w:sz w:val="24"/>
          <w:szCs w:val="24"/>
        </w:rPr>
        <w:t xml:space="preserve"> </w:t>
      </w:r>
      <w:r>
        <w:rPr>
          <w:sz w:val="24"/>
          <w:szCs w:val="24"/>
        </w:rPr>
        <w:t>ACT</w:t>
      </w:r>
      <w:r w:rsidR="00616E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2601</w:t>
      </w:r>
    </w:p>
    <w:p w:rsidR="00AD7D31" w:rsidRPr="00A031A0" w:rsidRDefault="00AD7D31" w:rsidP="00AD7D31">
      <w:pPr>
        <w:spacing w:after="0" w:line="240" w:lineRule="auto"/>
        <w:rPr>
          <w:sz w:val="24"/>
          <w:szCs w:val="24"/>
        </w:rPr>
      </w:pPr>
    </w:p>
    <w:p w:rsidR="00AD7D31" w:rsidRDefault="00AD7D31" w:rsidP="00AD7D31">
      <w:pPr>
        <w:spacing w:after="0" w:line="240" w:lineRule="auto"/>
        <w:rPr>
          <w:sz w:val="24"/>
          <w:szCs w:val="24"/>
        </w:rPr>
      </w:pPr>
    </w:p>
    <w:p w:rsidR="007F76BC" w:rsidRPr="00A031A0" w:rsidRDefault="007F76BC" w:rsidP="00AD7D31">
      <w:pPr>
        <w:spacing w:after="0" w:line="240" w:lineRule="auto"/>
        <w:rPr>
          <w:sz w:val="24"/>
          <w:szCs w:val="24"/>
        </w:rPr>
      </w:pPr>
    </w:p>
    <w:p w:rsidR="00AD7D31" w:rsidRPr="00A031A0" w:rsidRDefault="00AD7D31" w:rsidP="00AD7D31">
      <w:pPr>
        <w:spacing w:after="0" w:line="240" w:lineRule="auto"/>
        <w:rPr>
          <w:sz w:val="24"/>
          <w:szCs w:val="24"/>
        </w:rPr>
      </w:pPr>
      <w:r w:rsidRPr="00A031A0">
        <w:rPr>
          <w:sz w:val="24"/>
          <w:szCs w:val="24"/>
          <w:lang w:val="en-US"/>
        </w:rPr>
        <w:t xml:space="preserve">Dear </w:t>
      </w:r>
      <w:r w:rsidR="007F76BC">
        <w:rPr>
          <w:sz w:val="24"/>
          <w:szCs w:val="24"/>
          <w:lang w:val="en-US"/>
        </w:rPr>
        <w:t>Ms Jones</w:t>
      </w:r>
    </w:p>
    <w:p w:rsidR="00AD7D31" w:rsidRPr="00A031A0" w:rsidRDefault="00AD7D31" w:rsidP="00AD7D31">
      <w:pPr>
        <w:pStyle w:val="Header"/>
        <w:tabs>
          <w:tab w:val="left" w:pos="720"/>
        </w:tabs>
        <w:rPr>
          <w:sz w:val="24"/>
          <w:szCs w:val="24"/>
        </w:rPr>
      </w:pPr>
    </w:p>
    <w:p w:rsidR="00480C95" w:rsidRDefault="00480C95" w:rsidP="00480C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am writing to formally respond to the Standing Committee on Justice and Community Safety’s examination of the Revenue Legislation Amendment Bill 2019 (Scrutiny Report 28) and to the Committee’s comments that:</w:t>
      </w:r>
    </w:p>
    <w:p w:rsidR="00480C95" w:rsidRDefault="00480C95" w:rsidP="00480C95">
      <w:pPr>
        <w:spacing w:after="0" w:line="240" w:lineRule="auto"/>
        <w:rPr>
          <w:sz w:val="24"/>
          <w:szCs w:val="24"/>
        </w:rPr>
      </w:pPr>
    </w:p>
    <w:p w:rsidR="00480C95" w:rsidRPr="00A031A0" w:rsidRDefault="00480C95" w:rsidP="00480C95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In the Committee’s view, the Bill’s potential to increase the liability of the taxpayer to a 50% penalty for a default that occurred prior to the introduction of the Bill should be recognised in the explanatory statement and a justification provided.</w:t>
      </w:r>
      <w:r w:rsidRPr="00A031A0">
        <w:rPr>
          <w:sz w:val="24"/>
          <w:szCs w:val="24"/>
        </w:rPr>
        <w:t xml:space="preserve"> </w:t>
      </w:r>
    </w:p>
    <w:p w:rsidR="00480C95" w:rsidRPr="00A031A0" w:rsidRDefault="00480C95" w:rsidP="00480C95">
      <w:pPr>
        <w:spacing w:after="0" w:line="240" w:lineRule="auto"/>
        <w:rPr>
          <w:sz w:val="24"/>
          <w:szCs w:val="24"/>
        </w:rPr>
      </w:pPr>
    </w:p>
    <w:p w:rsidR="00480C95" w:rsidRPr="00FF2ECB" w:rsidRDefault="00480C95" w:rsidP="00480C95">
      <w:pPr>
        <w:rPr>
          <w:sz w:val="24"/>
          <w:szCs w:val="24"/>
        </w:rPr>
      </w:pPr>
      <w:r w:rsidRPr="00FF2ECB">
        <w:rPr>
          <w:sz w:val="24"/>
          <w:szCs w:val="24"/>
        </w:rPr>
        <w:t>The</w:t>
      </w:r>
      <w:r>
        <w:rPr>
          <w:sz w:val="24"/>
          <w:szCs w:val="24"/>
        </w:rPr>
        <w:t xml:space="preserve"> proposed</w:t>
      </w:r>
      <w:r w:rsidRPr="00FF2ECB">
        <w:rPr>
          <w:sz w:val="24"/>
          <w:szCs w:val="24"/>
        </w:rPr>
        <w:t xml:space="preserve"> amendments to section 31</w:t>
      </w:r>
      <w:r>
        <w:rPr>
          <w:sz w:val="24"/>
          <w:szCs w:val="24"/>
        </w:rPr>
        <w:t xml:space="preserve"> of the </w:t>
      </w:r>
      <w:r w:rsidRPr="00FF2ECB">
        <w:rPr>
          <w:i/>
          <w:sz w:val="24"/>
          <w:szCs w:val="24"/>
        </w:rPr>
        <w:t>Taxation Administration Act 1999</w:t>
      </w:r>
      <w:r>
        <w:rPr>
          <w:sz w:val="24"/>
          <w:szCs w:val="24"/>
        </w:rPr>
        <w:t xml:space="preserve"> re-set the 25 per </w:t>
      </w:r>
      <w:r w:rsidRPr="00FF2ECB">
        <w:rPr>
          <w:sz w:val="24"/>
          <w:szCs w:val="24"/>
        </w:rPr>
        <w:t xml:space="preserve">cent rate as the only “default” rate. Currently, there are </w:t>
      </w:r>
      <w:r>
        <w:rPr>
          <w:sz w:val="24"/>
          <w:szCs w:val="24"/>
        </w:rPr>
        <w:t>effectively two</w:t>
      </w:r>
      <w:r w:rsidRPr="00FF2ECB">
        <w:rPr>
          <w:sz w:val="24"/>
          <w:szCs w:val="24"/>
        </w:rPr>
        <w:t xml:space="preserve"> default rates – 25</w:t>
      </w:r>
      <w:r>
        <w:rPr>
          <w:sz w:val="24"/>
          <w:szCs w:val="24"/>
        </w:rPr>
        <w:t> </w:t>
      </w:r>
      <w:r w:rsidRPr="00FF2ECB">
        <w:rPr>
          <w:sz w:val="24"/>
          <w:szCs w:val="24"/>
        </w:rPr>
        <w:t>per</w:t>
      </w:r>
      <w:r>
        <w:rPr>
          <w:sz w:val="24"/>
          <w:szCs w:val="24"/>
        </w:rPr>
        <w:t> </w:t>
      </w:r>
      <w:r w:rsidRPr="00FF2ECB">
        <w:rPr>
          <w:sz w:val="24"/>
          <w:szCs w:val="24"/>
        </w:rPr>
        <w:t>cent and 50</w:t>
      </w:r>
      <w:r>
        <w:rPr>
          <w:sz w:val="24"/>
          <w:szCs w:val="24"/>
        </w:rPr>
        <w:t> </w:t>
      </w:r>
      <w:r w:rsidRPr="00FF2ECB">
        <w:rPr>
          <w:sz w:val="24"/>
          <w:szCs w:val="24"/>
        </w:rPr>
        <w:t xml:space="preserve">per cent. These changes will shift the 50 per cent rate from a default rate to one that is applied in specific circumstances. </w:t>
      </w:r>
    </w:p>
    <w:p w:rsidR="00480C95" w:rsidRPr="00FF2ECB" w:rsidRDefault="00480C95" w:rsidP="00480C95">
      <w:pPr>
        <w:rPr>
          <w:sz w:val="24"/>
          <w:szCs w:val="24"/>
        </w:rPr>
      </w:pPr>
      <w:r>
        <w:rPr>
          <w:sz w:val="24"/>
          <w:szCs w:val="24"/>
        </w:rPr>
        <w:t>New s</w:t>
      </w:r>
      <w:r w:rsidRPr="00FF2ECB">
        <w:rPr>
          <w:sz w:val="24"/>
          <w:szCs w:val="24"/>
        </w:rPr>
        <w:t xml:space="preserve">ection 31 (2) ensures that for tax defaults </w:t>
      </w:r>
      <w:r>
        <w:rPr>
          <w:sz w:val="24"/>
          <w:szCs w:val="24"/>
        </w:rPr>
        <w:t xml:space="preserve">from </w:t>
      </w:r>
      <w:r w:rsidRPr="00FF2ECB">
        <w:rPr>
          <w:sz w:val="24"/>
          <w:szCs w:val="24"/>
        </w:rPr>
        <w:t xml:space="preserve">1 July 2019, the 50 per cent rate is applied only if specific circumstances are satisfied. </w:t>
      </w:r>
      <w:r>
        <w:rPr>
          <w:sz w:val="24"/>
          <w:szCs w:val="24"/>
        </w:rPr>
        <w:t>C</w:t>
      </w:r>
      <w:r w:rsidRPr="00FF2ECB">
        <w:rPr>
          <w:sz w:val="24"/>
          <w:szCs w:val="24"/>
        </w:rPr>
        <w:t xml:space="preserve">urrently </w:t>
      </w:r>
      <w:r>
        <w:rPr>
          <w:sz w:val="24"/>
          <w:szCs w:val="24"/>
        </w:rPr>
        <w:t>the</w:t>
      </w:r>
      <w:r w:rsidRPr="00FF2ECB">
        <w:rPr>
          <w:sz w:val="24"/>
          <w:szCs w:val="24"/>
        </w:rPr>
        <w:t xml:space="preserve"> 50 per cent</w:t>
      </w:r>
      <w:r>
        <w:rPr>
          <w:sz w:val="24"/>
          <w:szCs w:val="24"/>
        </w:rPr>
        <w:t xml:space="preserve"> penalty applies where the Commissioner for ACT Revenue is satisfied that a tax defaulter has not taken reasonable care</w:t>
      </w:r>
      <w:r w:rsidRPr="00FF2ECB">
        <w:rPr>
          <w:sz w:val="24"/>
          <w:szCs w:val="24"/>
        </w:rPr>
        <w:t xml:space="preserve">, however going forward, the Commissioner </w:t>
      </w:r>
      <w:r>
        <w:rPr>
          <w:sz w:val="24"/>
          <w:szCs w:val="24"/>
        </w:rPr>
        <w:t>may only apply the 50 per cent penalty</w:t>
      </w:r>
      <w:r w:rsidRPr="00FF2ECB">
        <w:rPr>
          <w:sz w:val="24"/>
          <w:szCs w:val="24"/>
        </w:rPr>
        <w:t xml:space="preserve"> if satisfied of specified circumstances. </w:t>
      </w:r>
    </w:p>
    <w:p w:rsidR="00FF2ECB" w:rsidRPr="00FF2ECB" w:rsidRDefault="00480C95" w:rsidP="00480C95">
      <w:pPr>
        <w:autoSpaceDE w:val="0"/>
        <w:autoSpaceDN w:val="0"/>
        <w:jc w:val="both"/>
        <w:rPr>
          <w:sz w:val="24"/>
          <w:szCs w:val="24"/>
        </w:rPr>
      </w:pPr>
      <w:r w:rsidRPr="00FF2ECB">
        <w:rPr>
          <w:sz w:val="24"/>
          <w:szCs w:val="24"/>
        </w:rPr>
        <w:t>It should be noted that while the legislation allows for increases in penalty rates, it also allows for decreases in rates</w:t>
      </w:r>
      <w:r>
        <w:rPr>
          <w:sz w:val="24"/>
          <w:szCs w:val="24"/>
        </w:rPr>
        <w:t>.  F</w:t>
      </w:r>
      <w:r w:rsidRPr="00FF2ECB">
        <w:rPr>
          <w:sz w:val="24"/>
          <w:szCs w:val="24"/>
        </w:rPr>
        <w:t xml:space="preserve">or </w:t>
      </w:r>
      <w:r>
        <w:rPr>
          <w:sz w:val="24"/>
          <w:szCs w:val="24"/>
        </w:rPr>
        <w:t>example,</w:t>
      </w:r>
      <w:r w:rsidRPr="00FF2ECB">
        <w:rPr>
          <w:sz w:val="24"/>
          <w:szCs w:val="24"/>
        </w:rPr>
        <w:t xml:space="preserve"> if the Commissioner is satisfied that a taxpayer took reasonable care to comply with a tax law </w:t>
      </w:r>
      <w:r>
        <w:rPr>
          <w:sz w:val="24"/>
          <w:szCs w:val="24"/>
        </w:rPr>
        <w:t>–</w:t>
      </w:r>
      <w:r w:rsidRPr="00FF2ECB">
        <w:rPr>
          <w:sz w:val="24"/>
          <w:szCs w:val="24"/>
        </w:rPr>
        <w:t xml:space="preserve"> no penalty tax is payable; if a taxpayer voluntarily discloses information before an investigation is carried out, the penalty rate imposed can be reduced by 80</w:t>
      </w:r>
      <w:r>
        <w:rPr>
          <w:sz w:val="24"/>
          <w:szCs w:val="24"/>
        </w:rPr>
        <w:t> </w:t>
      </w:r>
      <w:r w:rsidRPr="00FF2ECB">
        <w:rPr>
          <w:sz w:val="24"/>
          <w:szCs w:val="24"/>
        </w:rPr>
        <w:t xml:space="preserve">per cent. These provisions will continue to apply to the </w:t>
      </w:r>
      <w:r>
        <w:rPr>
          <w:sz w:val="24"/>
          <w:szCs w:val="24"/>
        </w:rPr>
        <w:t>penalty tax</w:t>
      </w:r>
      <w:r w:rsidRPr="00FF2ECB">
        <w:rPr>
          <w:sz w:val="24"/>
          <w:szCs w:val="24"/>
        </w:rPr>
        <w:t xml:space="preserve"> rate</w:t>
      </w:r>
      <w:r>
        <w:rPr>
          <w:sz w:val="24"/>
          <w:szCs w:val="24"/>
        </w:rPr>
        <w:t>s</w:t>
      </w:r>
      <w:r w:rsidRPr="00FF2ECB">
        <w:rPr>
          <w:sz w:val="24"/>
          <w:szCs w:val="24"/>
        </w:rPr>
        <w:t xml:space="preserve"> after the law changes.</w:t>
      </w:r>
    </w:p>
    <w:p w:rsidR="00AD7D31" w:rsidRPr="00A031A0" w:rsidRDefault="00AD7D31" w:rsidP="00AD7D31">
      <w:pPr>
        <w:spacing w:after="0" w:line="240" w:lineRule="auto"/>
        <w:rPr>
          <w:sz w:val="24"/>
          <w:szCs w:val="24"/>
        </w:rPr>
      </w:pPr>
    </w:p>
    <w:p w:rsidR="00480C95" w:rsidRDefault="00480C95" w:rsidP="00AD7D31">
      <w:pPr>
        <w:spacing w:after="0" w:line="240" w:lineRule="auto"/>
        <w:rPr>
          <w:sz w:val="24"/>
          <w:szCs w:val="24"/>
        </w:rPr>
      </w:pPr>
    </w:p>
    <w:p w:rsidR="00616EDE" w:rsidRDefault="00616EDE" w:rsidP="00480C95">
      <w:pPr>
        <w:autoSpaceDE w:val="0"/>
        <w:autoSpaceDN w:val="0"/>
        <w:jc w:val="both"/>
        <w:rPr>
          <w:sz w:val="24"/>
          <w:szCs w:val="24"/>
        </w:rPr>
      </w:pPr>
    </w:p>
    <w:p w:rsidR="00616EDE" w:rsidRDefault="00616EDE" w:rsidP="00480C95">
      <w:pPr>
        <w:autoSpaceDE w:val="0"/>
        <w:autoSpaceDN w:val="0"/>
        <w:jc w:val="both"/>
        <w:rPr>
          <w:sz w:val="24"/>
          <w:szCs w:val="24"/>
        </w:rPr>
      </w:pPr>
    </w:p>
    <w:p w:rsidR="00480C95" w:rsidRPr="00FF2ECB" w:rsidRDefault="00480C95" w:rsidP="00480C95">
      <w:pPr>
        <w:autoSpaceDE w:val="0"/>
        <w:autoSpaceDN w:val="0"/>
        <w:jc w:val="both"/>
        <w:rPr>
          <w:sz w:val="24"/>
          <w:szCs w:val="24"/>
        </w:rPr>
      </w:pPr>
      <w:r w:rsidRPr="00FF2ECB">
        <w:rPr>
          <w:sz w:val="24"/>
          <w:szCs w:val="24"/>
        </w:rPr>
        <w:t xml:space="preserve">In response to Scrutiny comments, </w:t>
      </w:r>
      <w:r>
        <w:rPr>
          <w:sz w:val="24"/>
          <w:szCs w:val="24"/>
        </w:rPr>
        <w:t>further detail explaining the impact of the changes pre- and post- 1 July 2019 have been incorporated into the Explanatory Statement. A copy of the Revised Explanatory Statement is enclosed for your records.</w:t>
      </w:r>
    </w:p>
    <w:p w:rsidR="00480C95" w:rsidRDefault="00480C95" w:rsidP="00AD7D31">
      <w:pPr>
        <w:spacing w:after="0" w:line="240" w:lineRule="auto"/>
        <w:rPr>
          <w:sz w:val="24"/>
          <w:szCs w:val="24"/>
        </w:rPr>
      </w:pPr>
    </w:p>
    <w:p w:rsidR="00480C95" w:rsidRDefault="00480C95" w:rsidP="00AD7D31">
      <w:pPr>
        <w:spacing w:after="0" w:line="240" w:lineRule="auto"/>
        <w:rPr>
          <w:sz w:val="24"/>
          <w:szCs w:val="24"/>
        </w:rPr>
      </w:pPr>
    </w:p>
    <w:p w:rsidR="00AD7D31" w:rsidRPr="00A031A0" w:rsidRDefault="00AD7D31" w:rsidP="00AD7D31">
      <w:pPr>
        <w:spacing w:after="0" w:line="240" w:lineRule="auto"/>
        <w:rPr>
          <w:sz w:val="24"/>
          <w:szCs w:val="24"/>
        </w:rPr>
      </w:pPr>
      <w:r w:rsidRPr="00A031A0">
        <w:rPr>
          <w:sz w:val="24"/>
          <w:szCs w:val="24"/>
        </w:rPr>
        <w:t>Yours sincerely</w:t>
      </w:r>
    </w:p>
    <w:p w:rsidR="00AD7D31" w:rsidRPr="00A031A0" w:rsidRDefault="00AD7D31" w:rsidP="00AD7D31">
      <w:pPr>
        <w:spacing w:after="0" w:line="240" w:lineRule="auto"/>
        <w:rPr>
          <w:sz w:val="24"/>
          <w:szCs w:val="24"/>
        </w:rPr>
      </w:pPr>
    </w:p>
    <w:p w:rsidR="00AD7D31" w:rsidRDefault="00834846" w:rsidP="00AD7D31">
      <w:pPr>
        <w:spacing w:after="0" w:line="240" w:lineRule="auto"/>
        <w:rPr>
          <w:sz w:val="24"/>
          <w:szCs w:val="24"/>
        </w:rPr>
      </w:pPr>
      <w:r w:rsidRPr="00A031A0">
        <w:rPr>
          <w:sz w:val="24"/>
          <w:szCs w:val="24"/>
        </w:rPr>
        <w:br/>
      </w:r>
    </w:p>
    <w:p w:rsidR="00FF2ECB" w:rsidRPr="00A031A0" w:rsidRDefault="00FF2ECB" w:rsidP="00AD7D31">
      <w:pPr>
        <w:spacing w:after="0" w:line="240" w:lineRule="auto"/>
        <w:rPr>
          <w:sz w:val="24"/>
          <w:szCs w:val="24"/>
        </w:rPr>
      </w:pPr>
    </w:p>
    <w:p w:rsidR="00AD7D31" w:rsidRPr="00A031A0" w:rsidRDefault="00AD7D31" w:rsidP="00AD7D31">
      <w:pPr>
        <w:spacing w:after="0" w:line="240" w:lineRule="auto"/>
        <w:rPr>
          <w:sz w:val="24"/>
          <w:szCs w:val="24"/>
        </w:rPr>
      </w:pPr>
      <w:r w:rsidRPr="00A031A0">
        <w:rPr>
          <w:sz w:val="24"/>
          <w:szCs w:val="24"/>
        </w:rPr>
        <w:t>Andrew Barr MLA</w:t>
      </w:r>
    </w:p>
    <w:p w:rsidR="00AD7D31" w:rsidRPr="00A031A0" w:rsidRDefault="00AD7D31" w:rsidP="00AD7D31">
      <w:pPr>
        <w:spacing w:after="0" w:line="240" w:lineRule="auto"/>
        <w:rPr>
          <w:sz w:val="24"/>
          <w:szCs w:val="24"/>
          <w:lang w:val="en-US"/>
        </w:rPr>
      </w:pPr>
      <w:r w:rsidRPr="00A031A0">
        <w:rPr>
          <w:sz w:val="24"/>
          <w:szCs w:val="24"/>
        </w:rPr>
        <w:t xml:space="preserve">Chief Minister </w:t>
      </w:r>
    </w:p>
    <w:p w:rsidR="00AD7D31" w:rsidRDefault="00AD7D31" w:rsidP="00AD7D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ECB" w:rsidRPr="00A031A0" w:rsidRDefault="00FF2ECB" w:rsidP="00AD7D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2ECB">
        <w:rPr>
          <w:sz w:val="24"/>
          <w:szCs w:val="24"/>
        </w:rPr>
        <w:t>Enc</w:t>
      </w:r>
    </w:p>
    <w:p w:rsidR="00AD7D31" w:rsidRPr="00A031A0" w:rsidRDefault="00AD7D31" w:rsidP="00AD7D31">
      <w:pPr>
        <w:tabs>
          <w:tab w:val="left" w:pos="3240"/>
        </w:tabs>
        <w:spacing w:after="0" w:line="240" w:lineRule="auto"/>
        <w:rPr>
          <w:sz w:val="24"/>
          <w:szCs w:val="24"/>
        </w:rPr>
      </w:pPr>
      <w:r w:rsidRPr="00A031A0">
        <w:rPr>
          <w:sz w:val="24"/>
          <w:szCs w:val="24"/>
        </w:rPr>
        <w:tab/>
      </w:r>
    </w:p>
    <w:p w:rsidR="00AD7D31" w:rsidRPr="00A031A0" w:rsidRDefault="00F14007" w:rsidP="00AD7D31">
      <w:pPr>
        <w:spacing w:after="0" w:line="240" w:lineRule="auto"/>
        <w:rPr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7721600</wp:posOffset>
                </wp:positionH>
                <wp:positionV relativeFrom="page">
                  <wp:posOffset>10342880</wp:posOffset>
                </wp:positionV>
                <wp:extent cx="1263650" cy="225425"/>
                <wp:effectExtent l="0" t="0" r="1270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6BC" w:rsidRPr="0039472D" w:rsidRDefault="007F76BC" w:rsidP="0061634E">
                            <w:pPr>
                              <w:pStyle w:val="BodyText"/>
                              <w:spacing w:line="244" w:lineRule="exact"/>
                              <w:rPr>
                                <w:rFonts w:ascii="Calibri Light" w:eastAsia="Calibri Light" w:hAnsi="Calibri Light" w:cs="Calibri Light"/>
                                <w:sz w:val="24"/>
                                <w:szCs w:val="24"/>
                              </w:rPr>
                            </w:pPr>
                            <w:r w:rsidRPr="0039472D">
                              <w:rPr>
                                <w:rFonts w:ascii="Calibri Light"/>
                                <w:color w:val="231F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 Light"/>
                                <w:color w:val="231F20"/>
                                <w:sz w:val="24"/>
                                <w:szCs w:val="24"/>
                              </w:rPr>
                              <w:t>ctchiefminister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08pt;margin-top:814.4pt;width:99.5pt;height:17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4AqwIAAKk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" filled="f" stroked="f">
                <v:textbox inset="0,0,0,0">
                  <w:txbxContent>
                    <w:p w:rsidR="007F76BC" w:rsidRPr="0039472D" w:rsidRDefault="007F76BC" w:rsidP="0061634E">
                      <w:pPr>
                        <w:pStyle w:val="BodyText"/>
                        <w:spacing w:line="244" w:lineRule="exact"/>
                        <w:rPr>
                          <w:rFonts w:ascii="Calibri Light" w:eastAsia="Calibri Light" w:hAnsi="Calibri Light" w:cs="Calibri Light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39472D">
                        <w:rPr>
                          <w:rFonts w:ascii="Calibri Light"/>
                          <w:color w:val="231F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 Light"/>
                          <w:color w:val="231F20"/>
                          <w:sz w:val="24"/>
                          <w:szCs w:val="24"/>
                        </w:rPr>
                        <w:t>ctchiefminister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5749D" w:rsidRPr="00A031A0" w:rsidRDefault="0055749D" w:rsidP="00AD7D31">
      <w:pPr>
        <w:tabs>
          <w:tab w:val="left" w:pos="3543"/>
        </w:tabs>
        <w:spacing w:after="0" w:line="240" w:lineRule="auto"/>
        <w:rPr>
          <w:sz w:val="24"/>
          <w:szCs w:val="24"/>
        </w:rPr>
      </w:pPr>
    </w:p>
    <w:sectPr w:rsidR="0055749D" w:rsidRPr="00A031A0" w:rsidSect="00F507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8" w:right="1021" w:bottom="1440" w:left="1021" w:header="4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337" w:rsidRDefault="00947337" w:rsidP="00AD7D31">
      <w:pPr>
        <w:spacing w:after="0" w:line="240" w:lineRule="auto"/>
      </w:pPr>
      <w:r>
        <w:separator/>
      </w:r>
    </w:p>
  </w:endnote>
  <w:endnote w:type="continuationSeparator" w:id="0">
    <w:p w:rsidR="00947337" w:rsidRDefault="00947337" w:rsidP="00AD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066" w:rsidRDefault="00D500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066" w:rsidRDefault="00D500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6BC" w:rsidRPr="008A04F4" w:rsidRDefault="007F76BC" w:rsidP="001D7389">
    <w:pPr>
      <w:pStyle w:val="Heading5"/>
      <w:tabs>
        <w:tab w:val="left" w:pos="142"/>
        <w:tab w:val="left" w:pos="2068"/>
      </w:tabs>
      <w:spacing w:before="240"/>
      <w:ind w:left="142" w:right="83"/>
      <w:rPr>
        <w:rFonts w:eastAsia="Arial" w:cs="Arial"/>
        <w:b w:val="0"/>
        <w:bCs w:val="0"/>
      </w:rPr>
    </w:pPr>
    <w:r>
      <w:rPr>
        <w:noProof/>
        <w:lang w:val="en-AU" w:eastAsia="en-AU"/>
      </w:rPr>
      <w:drawing>
        <wp:anchor distT="0" distB="1143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112395</wp:posOffset>
          </wp:positionV>
          <wp:extent cx="7559675" cy="1327912"/>
          <wp:effectExtent l="0" t="0" r="3175" b="5715"/>
          <wp:wrapNone/>
          <wp:docPr id="1" name="Picture 198" descr="CBR logo" title="CB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" name="Picture 198" descr="CBR logo" title="CBR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2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04F4">
      <w:rPr>
        <w:color w:val="231F20"/>
        <w:spacing w:val="-1"/>
      </w:rPr>
      <w:tab/>
    </w:r>
    <w:r w:rsidRPr="008A04F4">
      <w:rPr>
        <w:color w:val="231F20"/>
        <w:spacing w:val="-1"/>
      </w:rPr>
      <w:br/>
      <w:t xml:space="preserve">ACT </w:t>
    </w:r>
    <w:r w:rsidRPr="008A04F4">
      <w:rPr>
        <w:color w:val="231F20"/>
        <w:spacing w:val="-2"/>
      </w:rPr>
      <w:t>Legislative</w:t>
    </w:r>
    <w:r w:rsidRPr="008A04F4">
      <w:rPr>
        <w:color w:val="231F20"/>
        <w:spacing w:val="-15"/>
      </w:rPr>
      <w:t xml:space="preserve"> </w:t>
    </w:r>
    <w:r w:rsidRPr="008A04F4">
      <w:rPr>
        <w:color w:val="231F20"/>
        <w:spacing w:val="-4"/>
      </w:rPr>
      <w:t>Assembl</w:t>
    </w:r>
    <w:r w:rsidRPr="008A04F4">
      <w:rPr>
        <w:color w:val="231F20"/>
        <w:spacing w:val="-5"/>
      </w:rPr>
      <w:t>y</w:t>
    </w:r>
  </w:p>
  <w:p w:rsidR="007F76BC" w:rsidRPr="006A1B70" w:rsidRDefault="007F76BC" w:rsidP="006A1B70">
    <w:pPr>
      <w:pStyle w:val="BodyText"/>
      <w:tabs>
        <w:tab w:val="left" w:pos="142"/>
        <w:tab w:val="left" w:pos="284"/>
        <w:tab w:val="left" w:pos="3342"/>
        <w:tab w:val="left" w:pos="9070"/>
      </w:tabs>
      <w:spacing w:before="44" w:after="80"/>
      <w:ind w:left="142" w:right="83"/>
    </w:pPr>
    <w:r w:rsidRPr="008A04F4">
      <w:rPr>
        <w:color w:val="231F20"/>
        <w:sz w:val="20"/>
        <w:szCs w:val="20"/>
      </w:rPr>
      <w:t>London Circuit, Canberra ACT 2601, Australia        GPO Box 1020, Canberra ACT 2601, Australia</w:t>
    </w:r>
    <w:r w:rsidRPr="008A04F4">
      <w:rPr>
        <w:color w:val="231F20"/>
        <w:sz w:val="20"/>
        <w:szCs w:val="20"/>
      </w:rPr>
      <w:tab/>
    </w:r>
    <w:r w:rsidRPr="008A04F4">
      <w:rPr>
        <w:color w:val="231F20"/>
        <w:sz w:val="20"/>
        <w:szCs w:val="20"/>
      </w:rPr>
      <w:br/>
    </w:r>
    <w:r w:rsidRPr="008A04F4">
      <w:rPr>
        <w:b/>
        <w:color w:val="231F20"/>
        <w:sz w:val="20"/>
        <w:szCs w:val="20"/>
      </w:rPr>
      <w:t>Phone</w:t>
    </w:r>
    <w:r w:rsidRPr="008A04F4">
      <w:rPr>
        <w:color w:val="231F20"/>
        <w:sz w:val="20"/>
        <w:szCs w:val="20"/>
      </w:rPr>
      <w:t xml:space="preserve"> +61 2 6205 0011</w:t>
    </w:r>
    <w:r w:rsidRPr="008A04F4">
      <w:rPr>
        <w:sz w:val="20"/>
        <w:szCs w:val="20"/>
      </w:rPr>
      <w:t>    </w:t>
    </w:r>
    <w:r w:rsidRPr="008A04F4">
      <w:rPr>
        <w:b/>
        <w:color w:val="231F20"/>
        <w:sz w:val="20"/>
        <w:szCs w:val="20"/>
      </w:rPr>
      <w:t xml:space="preserve">Fax </w:t>
    </w:r>
    <w:r w:rsidRPr="008A04F4">
      <w:rPr>
        <w:color w:val="231F20"/>
        <w:sz w:val="20"/>
        <w:szCs w:val="20"/>
      </w:rPr>
      <w:t xml:space="preserve"> +61 2 6205 0157</w:t>
    </w:r>
    <w:r w:rsidRPr="008A04F4">
      <w:rPr>
        <w:sz w:val="20"/>
        <w:szCs w:val="20"/>
      </w:rPr>
      <w:t>    </w:t>
    </w:r>
    <w:hyperlink r:id="rId2" w:history="1">
      <w:r w:rsidRPr="008A04F4">
        <w:rPr>
          <w:rStyle w:val="Hyperlink"/>
          <w:b/>
          <w:color w:val="auto"/>
          <w:sz w:val="20"/>
          <w:szCs w:val="20"/>
          <w:u w:val="none"/>
        </w:rPr>
        <w:t>Email</w:t>
      </w:r>
      <w:r w:rsidRPr="008A04F4">
        <w:rPr>
          <w:rStyle w:val="Hyperlink"/>
          <w:color w:val="auto"/>
          <w:sz w:val="20"/>
          <w:szCs w:val="20"/>
          <w:u w:val="none"/>
        </w:rPr>
        <w:t xml:space="preserve"> </w:t>
      </w:r>
      <w:r w:rsidRPr="008A04F4">
        <w:rPr>
          <w:rStyle w:val="Hyperlink"/>
          <w:color w:val="auto"/>
          <w:spacing w:val="-2"/>
          <w:sz w:val="20"/>
          <w:szCs w:val="20"/>
          <w:u w:val="none"/>
        </w:rPr>
        <w:t>barr@act.gov.au</w:t>
      </w:r>
    </w:hyperlink>
    <w:r w:rsidRPr="008A04F4">
      <w:rPr>
        <w:sz w:val="20"/>
        <w:szCs w:val="20"/>
      </w:rPr>
      <w:t xml:space="preserve"> </w:t>
    </w:r>
  </w:p>
  <w:p w:rsidR="007F76BC" w:rsidRPr="0064748B" w:rsidRDefault="007F76BC" w:rsidP="0061634E">
    <w:pPr>
      <w:pStyle w:val="BodyText"/>
      <w:tabs>
        <w:tab w:val="left" w:pos="142"/>
        <w:tab w:val="left" w:pos="3342"/>
        <w:tab w:val="left" w:pos="9070"/>
      </w:tabs>
      <w:spacing w:before="44" w:after="80"/>
      <w:ind w:left="0" w:right="83" w:hanging="849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4144010</wp:posOffset>
              </wp:positionH>
              <wp:positionV relativeFrom="page">
                <wp:posOffset>10184765</wp:posOffset>
              </wp:positionV>
              <wp:extent cx="1085850" cy="209550"/>
              <wp:effectExtent l="0" t="0" r="0" b="0"/>
              <wp:wrapNone/>
              <wp:docPr id="88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6BC" w:rsidRPr="0039472D" w:rsidRDefault="007F76BC" w:rsidP="0061634E">
                          <w:pPr>
                            <w:pStyle w:val="BodyText"/>
                            <w:spacing w:line="244" w:lineRule="exact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actchiefminister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8" o:spid="_x0000_s1027" type="#_x0000_t202" style="position:absolute;margin-left:326.3pt;margin-top:801.95pt;width:85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+FqwIAAKs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" filled="f" stroked="f">
              <v:textbox inset="0,0,0,0">
                <w:txbxContent>
                  <w:p w:rsidR="007F76BC" w:rsidRPr="0039472D" w:rsidRDefault="007F76BC" w:rsidP="0061634E">
                    <w:pPr>
                      <w:pStyle w:val="BodyText"/>
                      <w:spacing w:line="244" w:lineRule="exact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actchiefminister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3836670</wp:posOffset>
              </wp:positionH>
              <wp:positionV relativeFrom="page">
                <wp:posOffset>10137140</wp:posOffset>
              </wp:positionV>
              <wp:extent cx="254000" cy="254000"/>
              <wp:effectExtent l="0" t="0" r="0" b="0"/>
              <wp:wrapNone/>
              <wp:docPr id="25" name="Group 25" descr="Social media logo" title="Social media 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000" cy="254000"/>
                        <a:chOff x="4966" y="15963"/>
                        <a:chExt cx="290" cy="290"/>
                      </a:xfrm>
                    </wpg:grpSpPr>
                    <wps:wsp>
                      <wps:cNvPr id="26" name="Freeform 8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229 4966"/>
                            <a:gd name="T1" fmla="*/ T0 w 290"/>
                            <a:gd name="T2" fmla="+- 0 15963 15963"/>
                            <a:gd name="T3" fmla="*/ 15963 h 290"/>
                            <a:gd name="T4" fmla="+- 0 4993 4966"/>
                            <a:gd name="T5" fmla="*/ T4 w 290"/>
                            <a:gd name="T6" fmla="+- 0 15963 15963"/>
                            <a:gd name="T7" fmla="*/ 15963 h 290"/>
                            <a:gd name="T8" fmla="+- 0 4984 4966"/>
                            <a:gd name="T9" fmla="*/ T8 w 290"/>
                            <a:gd name="T10" fmla="+- 0 15967 15963"/>
                            <a:gd name="T11" fmla="*/ 15967 h 290"/>
                            <a:gd name="T12" fmla="+- 0 4970 4966"/>
                            <a:gd name="T13" fmla="*/ T12 w 290"/>
                            <a:gd name="T14" fmla="+- 0 15981 15963"/>
                            <a:gd name="T15" fmla="*/ 15981 h 290"/>
                            <a:gd name="T16" fmla="+- 0 4966 4966"/>
                            <a:gd name="T17" fmla="*/ T16 w 290"/>
                            <a:gd name="T18" fmla="+- 0 15990 15963"/>
                            <a:gd name="T19" fmla="*/ 15990 h 290"/>
                            <a:gd name="T20" fmla="+- 0 4966 4966"/>
                            <a:gd name="T21" fmla="*/ T20 w 290"/>
                            <a:gd name="T22" fmla="+- 0 16225 15963"/>
                            <a:gd name="T23" fmla="*/ 16225 h 290"/>
                            <a:gd name="T24" fmla="+- 0 4970 4966"/>
                            <a:gd name="T25" fmla="*/ T24 w 290"/>
                            <a:gd name="T26" fmla="+- 0 16234 15963"/>
                            <a:gd name="T27" fmla="*/ 16234 h 290"/>
                            <a:gd name="T28" fmla="+- 0 4984 4966"/>
                            <a:gd name="T29" fmla="*/ T28 w 290"/>
                            <a:gd name="T30" fmla="+- 0 16249 15963"/>
                            <a:gd name="T31" fmla="*/ 16249 h 290"/>
                            <a:gd name="T32" fmla="+- 0 4993 4966"/>
                            <a:gd name="T33" fmla="*/ T32 w 290"/>
                            <a:gd name="T34" fmla="+- 0 16252 15963"/>
                            <a:gd name="T35" fmla="*/ 16252 h 290"/>
                            <a:gd name="T36" fmla="+- 0 5229 4966"/>
                            <a:gd name="T37" fmla="*/ T36 w 290"/>
                            <a:gd name="T38" fmla="+- 0 16252 15963"/>
                            <a:gd name="T39" fmla="*/ 16252 h 290"/>
                            <a:gd name="T40" fmla="+- 0 5237 4966"/>
                            <a:gd name="T41" fmla="*/ T40 w 290"/>
                            <a:gd name="T42" fmla="+- 0 16249 15963"/>
                            <a:gd name="T43" fmla="*/ 16249 h 290"/>
                            <a:gd name="T44" fmla="+- 0 5252 4966"/>
                            <a:gd name="T45" fmla="*/ T44 w 290"/>
                            <a:gd name="T46" fmla="+- 0 16234 15963"/>
                            <a:gd name="T47" fmla="*/ 16234 h 290"/>
                            <a:gd name="T48" fmla="+- 0 5255 4966"/>
                            <a:gd name="T49" fmla="*/ T48 w 290"/>
                            <a:gd name="T50" fmla="+- 0 16225 15963"/>
                            <a:gd name="T51" fmla="*/ 16225 h 290"/>
                            <a:gd name="T52" fmla="+- 0 5255 4966"/>
                            <a:gd name="T53" fmla="*/ T52 w 290"/>
                            <a:gd name="T54" fmla="+- 0 16219 15963"/>
                            <a:gd name="T55" fmla="*/ 16219 h 290"/>
                            <a:gd name="T56" fmla="+- 0 5007 4966"/>
                            <a:gd name="T57" fmla="*/ T56 w 290"/>
                            <a:gd name="T58" fmla="+- 0 16219 15963"/>
                            <a:gd name="T59" fmla="*/ 16219 h 290"/>
                            <a:gd name="T60" fmla="+- 0 5004 4966"/>
                            <a:gd name="T61" fmla="*/ T60 w 290"/>
                            <a:gd name="T62" fmla="+- 0 16218 15963"/>
                            <a:gd name="T63" fmla="*/ 16218 h 290"/>
                            <a:gd name="T64" fmla="+- 0 5000 4966"/>
                            <a:gd name="T65" fmla="*/ T64 w 290"/>
                            <a:gd name="T66" fmla="+- 0 16213 15963"/>
                            <a:gd name="T67" fmla="*/ 16213 h 290"/>
                            <a:gd name="T68" fmla="+- 0 4998 4966"/>
                            <a:gd name="T69" fmla="*/ T68 w 290"/>
                            <a:gd name="T70" fmla="+- 0 16211 15963"/>
                            <a:gd name="T71" fmla="*/ 16211 h 290"/>
                            <a:gd name="T72" fmla="+- 0 4998 4966"/>
                            <a:gd name="T73" fmla="*/ T72 w 290"/>
                            <a:gd name="T74" fmla="+- 0 16085 15963"/>
                            <a:gd name="T75" fmla="*/ 16085 h 290"/>
                            <a:gd name="T76" fmla="+- 0 5059 4966"/>
                            <a:gd name="T77" fmla="*/ T76 w 290"/>
                            <a:gd name="T78" fmla="+- 0 16085 15963"/>
                            <a:gd name="T79" fmla="*/ 16085 h 290"/>
                            <a:gd name="T80" fmla="+- 0 5064 4966"/>
                            <a:gd name="T81" fmla="*/ T80 w 290"/>
                            <a:gd name="T82" fmla="+- 0 16074 15963"/>
                            <a:gd name="T83" fmla="*/ 16074 h 290"/>
                            <a:gd name="T84" fmla="+- 0 5083 4966"/>
                            <a:gd name="T85" fmla="*/ T84 w 290"/>
                            <a:gd name="T86" fmla="+- 0 16059 15963"/>
                            <a:gd name="T87" fmla="*/ 16059 h 290"/>
                            <a:gd name="T88" fmla="+- 0 5100 4966"/>
                            <a:gd name="T89" fmla="*/ T88 w 290"/>
                            <a:gd name="T90" fmla="+- 0 16052 15963"/>
                            <a:gd name="T91" fmla="*/ 16052 h 290"/>
                            <a:gd name="T92" fmla="+- 0 5172 4966"/>
                            <a:gd name="T93" fmla="*/ T92 w 290"/>
                            <a:gd name="T94" fmla="+- 0 16052 15963"/>
                            <a:gd name="T95" fmla="*/ 16052 h 290"/>
                            <a:gd name="T96" fmla="+- 0 5170 4966"/>
                            <a:gd name="T97" fmla="*/ T96 w 290"/>
                            <a:gd name="T98" fmla="+- 0 16051 15963"/>
                            <a:gd name="T99" fmla="*/ 16051 h 290"/>
                            <a:gd name="T100" fmla="+- 0 5165 4966"/>
                            <a:gd name="T101" fmla="*/ T100 w 290"/>
                            <a:gd name="T102" fmla="+- 0 16046 15963"/>
                            <a:gd name="T103" fmla="*/ 16046 h 290"/>
                            <a:gd name="T104" fmla="+- 0 5164 4966"/>
                            <a:gd name="T105" fmla="*/ T104 w 290"/>
                            <a:gd name="T106" fmla="+- 0 16043 15963"/>
                            <a:gd name="T107" fmla="*/ 16043 h 290"/>
                            <a:gd name="T108" fmla="+- 0 5164 4966"/>
                            <a:gd name="T109" fmla="*/ T108 w 290"/>
                            <a:gd name="T110" fmla="+- 0 16005 15963"/>
                            <a:gd name="T111" fmla="*/ 16005 h 290"/>
                            <a:gd name="T112" fmla="+- 0 5165 4966"/>
                            <a:gd name="T113" fmla="*/ T112 w 290"/>
                            <a:gd name="T114" fmla="+- 0 16002 15963"/>
                            <a:gd name="T115" fmla="*/ 16002 h 290"/>
                            <a:gd name="T116" fmla="+- 0 5170 4966"/>
                            <a:gd name="T117" fmla="*/ T116 w 290"/>
                            <a:gd name="T118" fmla="+- 0 15997 15963"/>
                            <a:gd name="T119" fmla="*/ 15997 h 290"/>
                            <a:gd name="T120" fmla="+- 0 5173 4966"/>
                            <a:gd name="T121" fmla="*/ T120 w 290"/>
                            <a:gd name="T122" fmla="+- 0 15995 15963"/>
                            <a:gd name="T123" fmla="*/ 15995 h 290"/>
                            <a:gd name="T124" fmla="+- 0 5255 4966"/>
                            <a:gd name="T125" fmla="*/ T124 w 290"/>
                            <a:gd name="T126" fmla="+- 0 15995 15963"/>
                            <a:gd name="T127" fmla="*/ 15995 h 290"/>
                            <a:gd name="T128" fmla="+- 0 5255 4966"/>
                            <a:gd name="T129" fmla="*/ T128 w 290"/>
                            <a:gd name="T130" fmla="+- 0 15990 15963"/>
                            <a:gd name="T131" fmla="*/ 15990 h 290"/>
                            <a:gd name="T132" fmla="+- 0 5252 4966"/>
                            <a:gd name="T133" fmla="*/ T132 w 290"/>
                            <a:gd name="T134" fmla="+- 0 15981 15963"/>
                            <a:gd name="T135" fmla="*/ 15981 h 290"/>
                            <a:gd name="T136" fmla="+- 0 5237 4966"/>
                            <a:gd name="T137" fmla="*/ T136 w 290"/>
                            <a:gd name="T138" fmla="+- 0 15967 15963"/>
                            <a:gd name="T139" fmla="*/ 15967 h 290"/>
                            <a:gd name="T140" fmla="+- 0 5229 4966"/>
                            <a:gd name="T141" fmla="*/ T140 w 290"/>
                            <a:gd name="T142" fmla="+- 0 15963 15963"/>
                            <a:gd name="T143" fmla="*/ 15963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263" y="0"/>
                              </a:moveTo>
                              <a:lnTo>
                                <a:pt x="27" y="0"/>
                              </a:lnTo>
                              <a:lnTo>
                                <a:pt x="18" y="4"/>
                              </a:lnTo>
                              <a:lnTo>
                                <a:pt x="4" y="18"/>
                              </a:lnTo>
                              <a:lnTo>
                                <a:pt x="0" y="27"/>
                              </a:lnTo>
                              <a:lnTo>
                                <a:pt x="0" y="262"/>
                              </a:lnTo>
                              <a:lnTo>
                                <a:pt x="4" y="271"/>
                              </a:lnTo>
                              <a:lnTo>
                                <a:pt x="18" y="286"/>
                              </a:lnTo>
                              <a:lnTo>
                                <a:pt x="27" y="289"/>
                              </a:lnTo>
                              <a:lnTo>
                                <a:pt x="263" y="289"/>
                              </a:lnTo>
                              <a:lnTo>
                                <a:pt x="271" y="286"/>
                              </a:lnTo>
                              <a:lnTo>
                                <a:pt x="286" y="271"/>
                              </a:lnTo>
                              <a:lnTo>
                                <a:pt x="289" y="262"/>
                              </a:lnTo>
                              <a:lnTo>
                                <a:pt x="289" y="256"/>
                              </a:lnTo>
                              <a:lnTo>
                                <a:pt x="41" y="256"/>
                              </a:lnTo>
                              <a:lnTo>
                                <a:pt x="38" y="255"/>
                              </a:lnTo>
                              <a:lnTo>
                                <a:pt x="34" y="250"/>
                              </a:lnTo>
                              <a:lnTo>
                                <a:pt x="32" y="248"/>
                              </a:lnTo>
                              <a:lnTo>
                                <a:pt x="32" y="122"/>
                              </a:lnTo>
                              <a:lnTo>
                                <a:pt x="93" y="122"/>
                              </a:lnTo>
                              <a:lnTo>
                                <a:pt x="98" y="111"/>
                              </a:lnTo>
                              <a:lnTo>
                                <a:pt x="117" y="96"/>
                              </a:lnTo>
                              <a:lnTo>
                                <a:pt x="134" y="89"/>
                              </a:lnTo>
                              <a:lnTo>
                                <a:pt x="206" y="89"/>
                              </a:lnTo>
                              <a:lnTo>
                                <a:pt x="204" y="88"/>
                              </a:lnTo>
                              <a:lnTo>
                                <a:pt x="199" y="83"/>
                              </a:lnTo>
                              <a:lnTo>
                                <a:pt x="198" y="80"/>
                              </a:lnTo>
                              <a:lnTo>
                                <a:pt x="198" y="42"/>
                              </a:lnTo>
                              <a:lnTo>
                                <a:pt x="199" y="39"/>
                              </a:lnTo>
                              <a:lnTo>
                                <a:pt x="204" y="34"/>
                              </a:lnTo>
                              <a:lnTo>
                                <a:pt x="207" y="32"/>
                              </a:lnTo>
                              <a:lnTo>
                                <a:pt x="289" y="32"/>
                              </a:lnTo>
                              <a:lnTo>
                                <a:pt x="289" y="27"/>
                              </a:lnTo>
                              <a:lnTo>
                                <a:pt x="286" y="18"/>
                              </a:lnTo>
                              <a:lnTo>
                                <a:pt x="271" y="4"/>
                              </a:lnTo>
                              <a:lnTo>
                                <a:pt x="2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9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255 4966"/>
                            <a:gd name="T1" fmla="*/ T0 w 290"/>
                            <a:gd name="T2" fmla="+- 0 16085 15963"/>
                            <a:gd name="T3" fmla="*/ 16085 h 290"/>
                            <a:gd name="T4" fmla="+- 0 5223 4966"/>
                            <a:gd name="T5" fmla="*/ T4 w 290"/>
                            <a:gd name="T6" fmla="+- 0 16085 15963"/>
                            <a:gd name="T7" fmla="*/ 16085 h 290"/>
                            <a:gd name="T8" fmla="+- 0 5223 4966"/>
                            <a:gd name="T9" fmla="*/ T8 w 290"/>
                            <a:gd name="T10" fmla="+- 0 16211 15963"/>
                            <a:gd name="T11" fmla="*/ 16211 h 290"/>
                            <a:gd name="T12" fmla="+- 0 5222 4966"/>
                            <a:gd name="T13" fmla="*/ T12 w 290"/>
                            <a:gd name="T14" fmla="+- 0 16213 15963"/>
                            <a:gd name="T15" fmla="*/ 16213 h 290"/>
                            <a:gd name="T16" fmla="+- 0 5217 4966"/>
                            <a:gd name="T17" fmla="*/ T16 w 290"/>
                            <a:gd name="T18" fmla="+- 0 16218 15963"/>
                            <a:gd name="T19" fmla="*/ 16218 h 290"/>
                            <a:gd name="T20" fmla="+- 0 5214 4966"/>
                            <a:gd name="T21" fmla="*/ T20 w 290"/>
                            <a:gd name="T22" fmla="+- 0 16219 15963"/>
                            <a:gd name="T23" fmla="*/ 16219 h 290"/>
                            <a:gd name="T24" fmla="+- 0 5255 4966"/>
                            <a:gd name="T25" fmla="*/ T24 w 290"/>
                            <a:gd name="T26" fmla="+- 0 16219 15963"/>
                            <a:gd name="T27" fmla="*/ 16219 h 290"/>
                            <a:gd name="T28" fmla="+- 0 5255 4966"/>
                            <a:gd name="T29" fmla="*/ T28 w 290"/>
                            <a:gd name="T30" fmla="+- 0 16085 15963"/>
                            <a:gd name="T31" fmla="*/ 16085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289" y="122"/>
                              </a:moveTo>
                              <a:lnTo>
                                <a:pt x="257" y="122"/>
                              </a:lnTo>
                              <a:lnTo>
                                <a:pt x="257" y="248"/>
                              </a:lnTo>
                              <a:lnTo>
                                <a:pt x="256" y="250"/>
                              </a:lnTo>
                              <a:lnTo>
                                <a:pt x="251" y="255"/>
                              </a:lnTo>
                              <a:lnTo>
                                <a:pt x="248" y="256"/>
                              </a:lnTo>
                              <a:lnTo>
                                <a:pt x="289" y="256"/>
                              </a:lnTo>
                              <a:lnTo>
                                <a:pt x="289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0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059 4966"/>
                            <a:gd name="T1" fmla="*/ T0 w 290"/>
                            <a:gd name="T2" fmla="+- 0 16085 15963"/>
                            <a:gd name="T3" fmla="*/ 16085 h 290"/>
                            <a:gd name="T4" fmla="+- 0 5025 4966"/>
                            <a:gd name="T5" fmla="*/ T4 w 290"/>
                            <a:gd name="T6" fmla="+- 0 16085 15963"/>
                            <a:gd name="T7" fmla="*/ 16085 h 290"/>
                            <a:gd name="T8" fmla="+- 0 5023 4966"/>
                            <a:gd name="T9" fmla="*/ T8 w 290"/>
                            <a:gd name="T10" fmla="+- 0 16093 15963"/>
                            <a:gd name="T11" fmla="*/ 16093 h 290"/>
                            <a:gd name="T12" fmla="+- 0 5021 4966"/>
                            <a:gd name="T13" fmla="*/ T12 w 290"/>
                            <a:gd name="T14" fmla="+- 0 16102 15963"/>
                            <a:gd name="T15" fmla="*/ 16102 h 290"/>
                            <a:gd name="T16" fmla="+- 0 5021 4966"/>
                            <a:gd name="T17" fmla="*/ T16 w 290"/>
                            <a:gd name="T18" fmla="+- 0 16110 15963"/>
                            <a:gd name="T19" fmla="*/ 16110 h 290"/>
                            <a:gd name="T20" fmla="+- 0 5042 4966"/>
                            <a:gd name="T21" fmla="*/ T20 w 290"/>
                            <a:gd name="T22" fmla="+- 0 16166 15963"/>
                            <a:gd name="T23" fmla="*/ 16166 h 290"/>
                            <a:gd name="T24" fmla="+- 0 5096 4966"/>
                            <a:gd name="T25" fmla="*/ T24 w 290"/>
                            <a:gd name="T26" fmla="+- 0 16196 15963"/>
                            <a:gd name="T27" fmla="*/ 16196 h 290"/>
                            <a:gd name="T28" fmla="+- 0 5122 4966"/>
                            <a:gd name="T29" fmla="*/ T28 w 290"/>
                            <a:gd name="T30" fmla="+- 0 16196 15963"/>
                            <a:gd name="T31" fmla="*/ 16196 h 290"/>
                            <a:gd name="T32" fmla="+- 0 5141 4966"/>
                            <a:gd name="T33" fmla="*/ T32 w 290"/>
                            <a:gd name="T34" fmla="+- 0 16192 15963"/>
                            <a:gd name="T35" fmla="*/ 16192 h 290"/>
                            <a:gd name="T36" fmla="+- 0 5155 4966"/>
                            <a:gd name="T37" fmla="*/ T36 w 290"/>
                            <a:gd name="T38" fmla="+- 0 16186 15963"/>
                            <a:gd name="T39" fmla="*/ 16186 h 290"/>
                            <a:gd name="T40" fmla="+- 0 5172 4966"/>
                            <a:gd name="T41" fmla="*/ T40 w 290"/>
                            <a:gd name="T42" fmla="+- 0 16174 15963"/>
                            <a:gd name="T43" fmla="*/ 16174 h 290"/>
                            <a:gd name="T44" fmla="+- 0 5182 4966"/>
                            <a:gd name="T45" fmla="*/ T44 w 290"/>
                            <a:gd name="T46" fmla="+- 0 16163 15963"/>
                            <a:gd name="T47" fmla="*/ 16163 h 290"/>
                            <a:gd name="T48" fmla="+- 0 5111 4966"/>
                            <a:gd name="T49" fmla="*/ T48 w 290"/>
                            <a:gd name="T50" fmla="+- 0 16163 15963"/>
                            <a:gd name="T51" fmla="*/ 16163 h 290"/>
                            <a:gd name="T52" fmla="+- 0 5091 4966"/>
                            <a:gd name="T53" fmla="*/ T52 w 290"/>
                            <a:gd name="T54" fmla="+- 0 16160 15963"/>
                            <a:gd name="T55" fmla="*/ 16160 h 290"/>
                            <a:gd name="T56" fmla="+- 0 5073 4966"/>
                            <a:gd name="T57" fmla="*/ T56 w 290"/>
                            <a:gd name="T58" fmla="+- 0 16150 15963"/>
                            <a:gd name="T59" fmla="*/ 16150 h 290"/>
                            <a:gd name="T60" fmla="+- 0 5059 4966"/>
                            <a:gd name="T61" fmla="*/ T60 w 290"/>
                            <a:gd name="T62" fmla="+- 0 16132 15963"/>
                            <a:gd name="T63" fmla="*/ 16132 h 290"/>
                            <a:gd name="T64" fmla="+- 0 5053 4966"/>
                            <a:gd name="T65" fmla="*/ T64 w 290"/>
                            <a:gd name="T66" fmla="+- 0 16114 15963"/>
                            <a:gd name="T67" fmla="*/ 16114 h 290"/>
                            <a:gd name="T68" fmla="+- 0 5056 4966"/>
                            <a:gd name="T69" fmla="*/ T68 w 290"/>
                            <a:gd name="T70" fmla="+- 0 16091 15963"/>
                            <a:gd name="T71" fmla="*/ 16091 h 290"/>
                            <a:gd name="T72" fmla="+- 0 5059 4966"/>
                            <a:gd name="T73" fmla="*/ T72 w 290"/>
                            <a:gd name="T74" fmla="+- 0 16085 15963"/>
                            <a:gd name="T75" fmla="*/ 16085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93" y="122"/>
                              </a:moveTo>
                              <a:lnTo>
                                <a:pt x="59" y="122"/>
                              </a:lnTo>
                              <a:lnTo>
                                <a:pt x="57" y="130"/>
                              </a:lnTo>
                              <a:lnTo>
                                <a:pt x="55" y="139"/>
                              </a:lnTo>
                              <a:lnTo>
                                <a:pt x="55" y="147"/>
                              </a:lnTo>
                              <a:lnTo>
                                <a:pt x="76" y="203"/>
                              </a:lnTo>
                              <a:lnTo>
                                <a:pt x="130" y="233"/>
                              </a:lnTo>
                              <a:lnTo>
                                <a:pt x="156" y="233"/>
                              </a:lnTo>
                              <a:lnTo>
                                <a:pt x="175" y="229"/>
                              </a:lnTo>
                              <a:lnTo>
                                <a:pt x="189" y="223"/>
                              </a:lnTo>
                              <a:lnTo>
                                <a:pt x="206" y="211"/>
                              </a:lnTo>
                              <a:lnTo>
                                <a:pt x="216" y="200"/>
                              </a:lnTo>
                              <a:lnTo>
                                <a:pt x="145" y="200"/>
                              </a:lnTo>
                              <a:lnTo>
                                <a:pt x="125" y="197"/>
                              </a:lnTo>
                              <a:lnTo>
                                <a:pt x="107" y="187"/>
                              </a:lnTo>
                              <a:lnTo>
                                <a:pt x="93" y="169"/>
                              </a:lnTo>
                              <a:lnTo>
                                <a:pt x="87" y="151"/>
                              </a:lnTo>
                              <a:lnTo>
                                <a:pt x="90" y="128"/>
                              </a:lnTo>
                              <a:lnTo>
                                <a:pt x="93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1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172 4966"/>
                            <a:gd name="T1" fmla="*/ T0 w 290"/>
                            <a:gd name="T2" fmla="+- 0 16052 15963"/>
                            <a:gd name="T3" fmla="*/ 16052 h 290"/>
                            <a:gd name="T4" fmla="+- 0 5100 4966"/>
                            <a:gd name="T5" fmla="*/ T4 w 290"/>
                            <a:gd name="T6" fmla="+- 0 16052 15963"/>
                            <a:gd name="T7" fmla="*/ 16052 h 290"/>
                            <a:gd name="T8" fmla="+- 0 5125 4966"/>
                            <a:gd name="T9" fmla="*/ T8 w 290"/>
                            <a:gd name="T10" fmla="+- 0 16053 15963"/>
                            <a:gd name="T11" fmla="*/ 16053 h 290"/>
                            <a:gd name="T12" fmla="+- 0 5142 4966"/>
                            <a:gd name="T13" fmla="*/ T12 w 290"/>
                            <a:gd name="T14" fmla="+- 0 16059 15963"/>
                            <a:gd name="T15" fmla="*/ 16059 h 290"/>
                            <a:gd name="T16" fmla="+- 0 5160 4966"/>
                            <a:gd name="T17" fmla="*/ T16 w 290"/>
                            <a:gd name="T18" fmla="+- 0 16078 15963"/>
                            <a:gd name="T19" fmla="*/ 16078 h 290"/>
                            <a:gd name="T20" fmla="+- 0 5168 4966"/>
                            <a:gd name="T21" fmla="*/ T20 w 290"/>
                            <a:gd name="T22" fmla="+- 0 16095 15963"/>
                            <a:gd name="T23" fmla="*/ 16095 h 290"/>
                            <a:gd name="T24" fmla="+- 0 5167 4966"/>
                            <a:gd name="T25" fmla="*/ T24 w 290"/>
                            <a:gd name="T26" fmla="+- 0 16120 15963"/>
                            <a:gd name="T27" fmla="*/ 16120 h 290"/>
                            <a:gd name="T28" fmla="+- 0 5160 4966"/>
                            <a:gd name="T29" fmla="*/ T28 w 290"/>
                            <a:gd name="T30" fmla="+- 0 16137 15963"/>
                            <a:gd name="T31" fmla="*/ 16137 h 290"/>
                            <a:gd name="T32" fmla="+- 0 5141 4966"/>
                            <a:gd name="T33" fmla="*/ T32 w 290"/>
                            <a:gd name="T34" fmla="+- 0 16154 15963"/>
                            <a:gd name="T35" fmla="*/ 16154 h 290"/>
                            <a:gd name="T36" fmla="+- 0 5124 4966"/>
                            <a:gd name="T37" fmla="*/ T36 w 290"/>
                            <a:gd name="T38" fmla="+- 0 16162 15963"/>
                            <a:gd name="T39" fmla="*/ 16162 h 290"/>
                            <a:gd name="T40" fmla="+- 0 5111 4966"/>
                            <a:gd name="T41" fmla="*/ T40 w 290"/>
                            <a:gd name="T42" fmla="+- 0 16163 15963"/>
                            <a:gd name="T43" fmla="*/ 16163 h 290"/>
                            <a:gd name="T44" fmla="+- 0 5182 4966"/>
                            <a:gd name="T45" fmla="*/ T44 w 290"/>
                            <a:gd name="T46" fmla="+- 0 16163 15963"/>
                            <a:gd name="T47" fmla="*/ 16163 h 290"/>
                            <a:gd name="T48" fmla="+- 0 5185 4966"/>
                            <a:gd name="T49" fmla="*/ T48 w 290"/>
                            <a:gd name="T50" fmla="+- 0 16159 15963"/>
                            <a:gd name="T51" fmla="*/ 16159 h 290"/>
                            <a:gd name="T52" fmla="+- 0 5196 4966"/>
                            <a:gd name="T53" fmla="*/ T52 w 290"/>
                            <a:gd name="T54" fmla="+- 0 16139 15963"/>
                            <a:gd name="T55" fmla="*/ 16139 h 290"/>
                            <a:gd name="T56" fmla="+- 0 5200 4966"/>
                            <a:gd name="T57" fmla="*/ T56 w 290"/>
                            <a:gd name="T58" fmla="+- 0 16121 15963"/>
                            <a:gd name="T59" fmla="*/ 16121 h 290"/>
                            <a:gd name="T60" fmla="+- 0 5201 4966"/>
                            <a:gd name="T61" fmla="*/ T60 w 290"/>
                            <a:gd name="T62" fmla="+- 0 16102 15963"/>
                            <a:gd name="T63" fmla="*/ 16102 h 290"/>
                            <a:gd name="T64" fmla="+- 0 5200 4966"/>
                            <a:gd name="T65" fmla="*/ T64 w 290"/>
                            <a:gd name="T66" fmla="+- 0 16093 15963"/>
                            <a:gd name="T67" fmla="*/ 16093 h 290"/>
                            <a:gd name="T68" fmla="+- 0 5197 4966"/>
                            <a:gd name="T69" fmla="*/ T68 w 290"/>
                            <a:gd name="T70" fmla="+- 0 16085 15963"/>
                            <a:gd name="T71" fmla="*/ 16085 h 290"/>
                            <a:gd name="T72" fmla="+- 0 5255 4966"/>
                            <a:gd name="T73" fmla="*/ T72 w 290"/>
                            <a:gd name="T74" fmla="+- 0 16085 15963"/>
                            <a:gd name="T75" fmla="*/ 16085 h 290"/>
                            <a:gd name="T76" fmla="+- 0 5255 4966"/>
                            <a:gd name="T77" fmla="*/ T76 w 290"/>
                            <a:gd name="T78" fmla="+- 0 16052 15963"/>
                            <a:gd name="T79" fmla="*/ 16052 h 290"/>
                            <a:gd name="T80" fmla="+- 0 5173 4966"/>
                            <a:gd name="T81" fmla="*/ T80 w 290"/>
                            <a:gd name="T82" fmla="+- 0 16052 15963"/>
                            <a:gd name="T83" fmla="*/ 16052 h 290"/>
                            <a:gd name="T84" fmla="+- 0 5172 4966"/>
                            <a:gd name="T85" fmla="*/ T84 w 290"/>
                            <a:gd name="T86" fmla="+- 0 16052 15963"/>
                            <a:gd name="T87" fmla="*/ 16052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206" y="89"/>
                              </a:moveTo>
                              <a:lnTo>
                                <a:pt x="134" y="89"/>
                              </a:lnTo>
                              <a:lnTo>
                                <a:pt x="159" y="90"/>
                              </a:lnTo>
                              <a:lnTo>
                                <a:pt x="176" y="96"/>
                              </a:lnTo>
                              <a:lnTo>
                                <a:pt x="194" y="115"/>
                              </a:lnTo>
                              <a:lnTo>
                                <a:pt x="202" y="132"/>
                              </a:lnTo>
                              <a:lnTo>
                                <a:pt x="201" y="157"/>
                              </a:lnTo>
                              <a:lnTo>
                                <a:pt x="194" y="174"/>
                              </a:lnTo>
                              <a:lnTo>
                                <a:pt x="175" y="191"/>
                              </a:lnTo>
                              <a:lnTo>
                                <a:pt x="158" y="199"/>
                              </a:lnTo>
                              <a:lnTo>
                                <a:pt x="145" y="200"/>
                              </a:lnTo>
                              <a:lnTo>
                                <a:pt x="216" y="200"/>
                              </a:lnTo>
                              <a:lnTo>
                                <a:pt x="219" y="196"/>
                              </a:lnTo>
                              <a:lnTo>
                                <a:pt x="230" y="176"/>
                              </a:lnTo>
                              <a:lnTo>
                                <a:pt x="234" y="158"/>
                              </a:lnTo>
                              <a:lnTo>
                                <a:pt x="235" y="139"/>
                              </a:lnTo>
                              <a:lnTo>
                                <a:pt x="234" y="130"/>
                              </a:lnTo>
                              <a:lnTo>
                                <a:pt x="231" y="122"/>
                              </a:lnTo>
                              <a:lnTo>
                                <a:pt x="289" y="122"/>
                              </a:lnTo>
                              <a:lnTo>
                                <a:pt x="289" y="89"/>
                              </a:lnTo>
                              <a:lnTo>
                                <a:pt x="207" y="89"/>
                              </a:lnTo>
                              <a:lnTo>
                                <a:pt x="206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2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255 4966"/>
                            <a:gd name="T1" fmla="*/ T0 w 290"/>
                            <a:gd name="T2" fmla="+- 0 15995 15963"/>
                            <a:gd name="T3" fmla="*/ 15995 h 290"/>
                            <a:gd name="T4" fmla="+- 0 5213 4966"/>
                            <a:gd name="T5" fmla="*/ T4 w 290"/>
                            <a:gd name="T6" fmla="+- 0 15995 15963"/>
                            <a:gd name="T7" fmla="*/ 15995 h 290"/>
                            <a:gd name="T8" fmla="+- 0 5216 4966"/>
                            <a:gd name="T9" fmla="*/ T8 w 290"/>
                            <a:gd name="T10" fmla="+- 0 15997 15963"/>
                            <a:gd name="T11" fmla="*/ 15997 h 290"/>
                            <a:gd name="T12" fmla="+- 0 5221 4966"/>
                            <a:gd name="T13" fmla="*/ T12 w 290"/>
                            <a:gd name="T14" fmla="+- 0 16002 15963"/>
                            <a:gd name="T15" fmla="*/ 16002 h 290"/>
                            <a:gd name="T16" fmla="+- 0 5223 4966"/>
                            <a:gd name="T17" fmla="*/ T16 w 290"/>
                            <a:gd name="T18" fmla="+- 0 16005 15963"/>
                            <a:gd name="T19" fmla="*/ 16005 h 290"/>
                            <a:gd name="T20" fmla="+- 0 5223 4966"/>
                            <a:gd name="T21" fmla="*/ T20 w 290"/>
                            <a:gd name="T22" fmla="+- 0 16043 15963"/>
                            <a:gd name="T23" fmla="*/ 16043 h 290"/>
                            <a:gd name="T24" fmla="+- 0 5221 4966"/>
                            <a:gd name="T25" fmla="*/ T24 w 290"/>
                            <a:gd name="T26" fmla="+- 0 16046 15963"/>
                            <a:gd name="T27" fmla="*/ 16046 h 290"/>
                            <a:gd name="T28" fmla="+- 0 5216 4966"/>
                            <a:gd name="T29" fmla="*/ T28 w 290"/>
                            <a:gd name="T30" fmla="+- 0 16051 15963"/>
                            <a:gd name="T31" fmla="*/ 16051 h 290"/>
                            <a:gd name="T32" fmla="+- 0 5213 4966"/>
                            <a:gd name="T33" fmla="*/ T32 w 290"/>
                            <a:gd name="T34" fmla="+- 0 16052 15963"/>
                            <a:gd name="T35" fmla="*/ 16052 h 290"/>
                            <a:gd name="T36" fmla="+- 0 5255 4966"/>
                            <a:gd name="T37" fmla="*/ T36 w 290"/>
                            <a:gd name="T38" fmla="+- 0 16052 15963"/>
                            <a:gd name="T39" fmla="*/ 16052 h 290"/>
                            <a:gd name="T40" fmla="+- 0 5255 4966"/>
                            <a:gd name="T41" fmla="*/ T40 w 290"/>
                            <a:gd name="T42" fmla="+- 0 15995 15963"/>
                            <a:gd name="T43" fmla="*/ 15995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289" y="32"/>
                              </a:moveTo>
                              <a:lnTo>
                                <a:pt x="247" y="32"/>
                              </a:lnTo>
                              <a:lnTo>
                                <a:pt x="250" y="34"/>
                              </a:lnTo>
                              <a:lnTo>
                                <a:pt x="255" y="39"/>
                              </a:lnTo>
                              <a:lnTo>
                                <a:pt x="257" y="42"/>
                              </a:lnTo>
                              <a:lnTo>
                                <a:pt x="257" y="80"/>
                              </a:lnTo>
                              <a:lnTo>
                                <a:pt x="255" y="83"/>
                              </a:lnTo>
                              <a:lnTo>
                                <a:pt x="250" y="88"/>
                              </a:lnTo>
                              <a:lnTo>
                                <a:pt x="247" y="89"/>
                              </a:lnTo>
                              <a:lnTo>
                                <a:pt x="289" y="89"/>
                              </a:lnTo>
                              <a:lnTo>
                                <a:pt x="289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5ADACD" id="Group 25" o:spid="_x0000_s1026" alt="Title: Social media logo - Description: Social media logo" style="position:absolute;margin-left:302.1pt;margin-top:798.2pt;width:20pt;height:20pt;z-index:-251654144;mso-position-horizontal-relative:page;mso-position-vertical-relative:page" coordorigin="4966,15963" coordsize="29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">
              <v:shape id="Freeform 8" o:spid="_x0000_s1027" style="position:absolute;left:4966;top:15963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FEMIA&#10;AADbAAAADwAAAGRycy9kb3ducmV2LnhtbESPT4vCMBTE78J+h/CEvWmisEW6RrELokf/Xfb2tnnb&#10;FpuX0sRa/fRGEDwOM/MbZr7sbS06an3lWMNkrEAQ585UXGg4HdejGQgfkA3WjknDjTwsFx+DOabG&#10;XXlP3SEUIkLYp6ihDKFJpfR5SRb92DXE0ft3rcUQZVtI0+I1wm0tp0ol0mLFcaHEhn5Kys+Hi9XQ&#10;bdS2mvx+7e6Zy8Jfos5mk520/hz2q28QgfrwDr/aW6Nhm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AUQwgAAANsAAAAPAAAAAAAAAAAAAAAAAJgCAABkcnMvZG93&#10;bnJldi54bWxQSwUGAAAAAAQABAD1AAAAhwMAAAAA&#10;" path="m263,l27,,18,4,4,18,,27,,262r4,9l18,286r9,3l263,289r8,-3l286,271r3,-9l289,256r-248,l38,255r-4,-5l32,248r,-126l93,122r5,-11l117,96r17,-7l206,89r-2,-1l199,83r-1,-3l198,42r1,-3l204,34r3,-2l289,32r,-5l286,18,271,4,263,xe" fillcolor="#231f20" stroked="f">
                <v:path arrowok="t" o:connecttype="custom" o:connectlocs="263,15963;27,15963;18,15967;4,15981;0,15990;0,16225;4,16234;18,16249;27,16252;263,16252;271,16249;286,16234;289,16225;289,16219;41,16219;38,16218;34,16213;32,16211;32,16085;93,16085;98,16074;117,16059;134,16052;206,16052;204,16051;199,16046;198,16043;198,16005;199,16002;204,15997;207,15995;289,15995;289,15990;286,15981;271,15967;263,15963" o:connectangles="0,0,0,0,0,0,0,0,0,0,0,0,0,0,0,0,0,0,0,0,0,0,0,0,0,0,0,0,0,0,0,0,0,0,0,0"/>
              </v:shape>
              <v:shape id="Freeform 9" o:spid="_x0000_s1028" style="position:absolute;left:4966;top:15963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gi8IA&#10;AADbAAAADwAAAGRycy9kb3ducmV2LnhtbESPQYvCMBSE74L/ITzBmyYKutI1ylYQPbrqxdvb5m1b&#10;bF5KE2v11xthYY/DzHzDLNedrURLjS8da5iMFQjizJmScw3n03a0AOEDssHKMWl4kIf1qt9bYmLc&#10;nb+pPYZcRAj7BDUUIdSJlD4ryKIfu5o4er+usRiibHJpGrxHuK3kVKm5tFhyXCiwpk1B2fV4sxra&#10;ndqXk8vs8ExdGn7m6mp26Vnr4aD7+gQRqAv/4b/23miYfsD7S/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KCLwgAAANsAAAAPAAAAAAAAAAAAAAAAAJgCAABkcnMvZG93&#10;bnJldi54bWxQSwUGAAAAAAQABAD1AAAAhwMAAAAA&#10;" path="m289,122r-32,l257,248r-1,2l251,255r-3,1l289,256r,-134xe" fillcolor="#231f20" stroked="f">
                <v:path arrowok="t" o:connecttype="custom" o:connectlocs="289,16085;257,16085;257,16211;256,16213;251,16218;248,16219;289,16219;289,16085" o:connectangles="0,0,0,0,0,0,0,0"/>
              </v:shape>
              <v:shape id="Freeform 10" o:spid="_x0000_s1029" style="position:absolute;left:4966;top:15963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0+b8A&#10;AADbAAAADwAAAGRycy9kb3ducmV2LnhtbERPy4rCMBTdC/5DuMLsNFEYkY6x2IFBl7427u4017a0&#10;uSlNpnb8erMQXB7Oe50OthE9db5yrGE+UyCIc2cqLjRczj/TFQgfkA02jknDP3lIN+PRGhPj7nyk&#10;/hQKEUPYJ6ihDKFNpPR5SRb9zLXEkbu5zmKIsCuk6fAew20jF0otpcWKY0OJLX2XlNenP6uh36l9&#10;Nb9+Hh6Zy8LvUtVml120/pgM2y8QgYbwFr/ce6NhEcfGL/EH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xzT5vwAAANsAAAAPAAAAAAAAAAAAAAAAAJgCAABkcnMvZG93bnJl&#10;di54bWxQSwUGAAAAAAQABAD1AAAAhAMAAAAA&#10;" path="m93,122r-34,l57,130r-2,9l55,147r21,56l130,233r26,l175,229r14,-6l206,211r10,-11l145,200r-20,-3l107,187,93,169,87,151r3,-23l93,122xe" fillcolor="#231f20" stroked="f">
                <v:path arrowok="t" o:connecttype="custom" o:connectlocs="93,16085;59,16085;57,16093;55,16102;55,16110;76,16166;130,16196;156,16196;175,16192;189,16186;206,16174;216,16163;145,16163;125,16160;107,16150;93,16132;87,16114;90,16091;93,16085" o:connectangles="0,0,0,0,0,0,0,0,0,0,0,0,0,0,0,0,0,0,0"/>
              </v:shape>
              <v:shape id="Freeform 11" o:spid="_x0000_s1030" style="position:absolute;left:4966;top:15963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uRYsIA&#10;AADbAAAADwAAAGRycy9kb3ducmV2LnhtbESPQYvCMBSE74L/ITzBmyYKyto1ylYQPbrqxdvb5m1b&#10;bF5KE2v11xthYY/DzHzDLNedrURLjS8da5iMFQjizJmScw3n03b0AcIHZIOVY9LwIA/rVb+3xMS4&#10;O39Tewy5iBD2CWooQqgTKX1WkEU/djVx9H5dYzFE2eTSNHiPcFvJqVJzabHkuFBgTZuCsuvxZjW0&#10;O7UvJ5fZ4Zm6NPzM1dXs0rPWw0H39QkiUBf+w3/tvdEwXcD7S/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5FiwgAAANsAAAAPAAAAAAAAAAAAAAAAAJgCAABkcnMvZG93&#10;bnJldi54bWxQSwUGAAAAAAQABAD1AAAAhwMAAAAA&#10;" path="m206,89r-72,l159,90r17,6l194,115r8,17l201,157r-7,17l175,191r-17,8l145,200r71,l219,196r11,-20l234,158r1,-19l234,130r-3,-8l289,122r,-33l207,89r-1,xe" fillcolor="#231f20" stroked="f">
                <v:path arrowok="t" o:connecttype="custom" o:connectlocs="206,16052;134,16052;159,16053;176,16059;194,16078;202,16095;201,16120;194,16137;175,16154;158,16162;145,16163;216,16163;219,16159;230,16139;234,16121;235,16102;234,16093;231,16085;289,16085;289,16052;207,16052;206,16052" o:connectangles="0,0,0,0,0,0,0,0,0,0,0,0,0,0,0,0,0,0,0,0,0,0"/>
              </v:shape>
              <v:shape id="Freeform 12" o:spid="_x0000_s1031" style="position:absolute;left:4966;top:15963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uIr8A&#10;AADbAAAADwAAAGRycy9kb3ducmV2LnhtbERPTYvCMBC9L/gfwgje1kRFkWoUK4ged9WLt7EZ22Iz&#10;KU2s1V+/OQh7fLzv5bqzlWip8aVjDaOhAkGcOVNyruF82n3PQfiAbLByTBpe5GG96n0tMTHuyb/U&#10;HkMuYgj7BDUUIdSJlD4ryKIfupo4cjfXWAwRNrk0DT5juK3kWKmZtFhybCiwpm1B2f34sBravTqU&#10;o8v05526NFxn6m726VnrQb/bLEAE6sK/+OM+GA2TuD5+iT9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aK4ivwAAANsAAAAPAAAAAAAAAAAAAAAAAJgCAABkcnMvZG93bnJl&#10;di54bWxQSwUGAAAAAAQABAD1AAAAhAMAAAAA&#10;" path="m289,32r-42,l250,34r5,5l257,42r,38l255,83r-5,5l247,89r42,l289,32xe" fillcolor="#231f20" stroked="f">
                <v:path arrowok="t" o:connecttype="custom" o:connectlocs="289,15995;247,15995;250,15997;255,16002;257,16005;257,16043;255,16046;250,16051;247,16052;289,16052;289,15995" o:connectangles="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2502535</wp:posOffset>
              </wp:positionH>
              <wp:positionV relativeFrom="page">
                <wp:posOffset>10184130</wp:posOffset>
              </wp:positionV>
              <wp:extent cx="1085850" cy="2095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6BC" w:rsidRPr="0039472D" w:rsidRDefault="007F76BC" w:rsidP="0061634E">
                          <w:pPr>
                            <w:pStyle w:val="BodyText"/>
                            <w:spacing w:line="244" w:lineRule="exact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r w:rsidRPr="0039472D"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AndrewBarrMLA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197.05pt;margin-top:801.9pt;width:85.5pt;height:16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glrQIAALI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" filled="f" stroked="f">
              <v:textbox inset="0,0,0,0">
                <w:txbxContent>
                  <w:p w:rsidR="007F76BC" w:rsidRPr="0039472D" w:rsidRDefault="007F76BC" w:rsidP="0061634E">
                    <w:pPr>
                      <w:pStyle w:val="BodyText"/>
                      <w:spacing w:line="244" w:lineRule="exact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proofErr w:type="spellStart"/>
                    <w:r w:rsidRPr="0039472D"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AndrewBarrMLA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2174875</wp:posOffset>
              </wp:positionH>
              <wp:positionV relativeFrom="page">
                <wp:posOffset>10137140</wp:posOffset>
              </wp:positionV>
              <wp:extent cx="247650" cy="247650"/>
              <wp:effectExtent l="0" t="0" r="0" b="0"/>
              <wp:wrapNone/>
              <wp:docPr id="22" name="Group 22" descr="Social media logo" title="Social media 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7650" cy="247650"/>
                        <a:chOff x="2852" y="15962"/>
                        <a:chExt cx="285" cy="285"/>
                      </a:xfrm>
                    </wpg:grpSpPr>
                    <wps:wsp>
                      <wps:cNvPr id="23" name="Freeform 14"/>
                      <wps:cNvSpPr>
                        <a:spLocks/>
                      </wps:cNvSpPr>
                      <wps:spPr bwMode="auto">
                        <a:xfrm>
                          <a:off x="2852" y="15962"/>
                          <a:ext cx="285" cy="285"/>
                        </a:xfrm>
                        <a:custGeom>
                          <a:avLst/>
                          <a:gdLst>
                            <a:gd name="T0" fmla="+- 0 2899 2852"/>
                            <a:gd name="T1" fmla="*/ T0 w 285"/>
                            <a:gd name="T2" fmla="+- 0 15962 15962"/>
                            <a:gd name="T3" fmla="*/ 15962 h 285"/>
                            <a:gd name="T4" fmla="+- 0 2878 2852"/>
                            <a:gd name="T5" fmla="*/ T4 w 285"/>
                            <a:gd name="T6" fmla="+- 0 15967 15962"/>
                            <a:gd name="T7" fmla="*/ 15967 h 285"/>
                            <a:gd name="T8" fmla="+- 0 2861 2852"/>
                            <a:gd name="T9" fmla="*/ T8 w 285"/>
                            <a:gd name="T10" fmla="+- 0 15982 15962"/>
                            <a:gd name="T11" fmla="*/ 15982 h 285"/>
                            <a:gd name="T12" fmla="+- 0 2852 2852"/>
                            <a:gd name="T13" fmla="*/ T12 w 285"/>
                            <a:gd name="T14" fmla="+- 0 16002 15962"/>
                            <a:gd name="T15" fmla="*/ 16002 h 285"/>
                            <a:gd name="T16" fmla="+- 0 2852 2852"/>
                            <a:gd name="T17" fmla="*/ T16 w 285"/>
                            <a:gd name="T18" fmla="+- 0 16199 15962"/>
                            <a:gd name="T19" fmla="*/ 16199 h 285"/>
                            <a:gd name="T20" fmla="+- 0 2857 2852"/>
                            <a:gd name="T21" fmla="*/ T20 w 285"/>
                            <a:gd name="T22" fmla="+- 0 16221 15962"/>
                            <a:gd name="T23" fmla="*/ 16221 h 285"/>
                            <a:gd name="T24" fmla="+- 0 2871 2852"/>
                            <a:gd name="T25" fmla="*/ T24 w 285"/>
                            <a:gd name="T26" fmla="+- 0 16237 15962"/>
                            <a:gd name="T27" fmla="*/ 16237 h 285"/>
                            <a:gd name="T28" fmla="+- 0 2891 2852"/>
                            <a:gd name="T29" fmla="*/ T28 w 285"/>
                            <a:gd name="T30" fmla="+- 0 16246 15962"/>
                            <a:gd name="T31" fmla="*/ 16246 h 285"/>
                            <a:gd name="T32" fmla="+- 0 2994 2852"/>
                            <a:gd name="T33" fmla="*/ T32 w 285"/>
                            <a:gd name="T34" fmla="+- 0 16247 15962"/>
                            <a:gd name="T35" fmla="*/ 16247 h 285"/>
                            <a:gd name="T36" fmla="+- 0 2994 2852"/>
                            <a:gd name="T37" fmla="*/ T36 w 285"/>
                            <a:gd name="T38" fmla="+- 0 16139 15962"/>
                            <a:gd name="T39" fmla="*/ 16139 h 285"/>
                            <a:gd name="T40" fmla="+- 0 2959 2852"/>
                            <a:gd name="T41" fmla="*/ T40 w 285"/>
                            <a:gd name="T42" fmla="+- 0 16139 15962"/>
                            <a:gd name="T43" fmla="*/ 16139 h 285"/>
                            <a:gd name="T44" fmla="+- 0 2959 2852"/>
                            <a:gd name="T45" fmla="*/ T44 w 285"/>
                            <a:gd name="T46" fmla="+- 0 16092 15962"/>
                            <a:gd name="T47" fmla="*/ 16092 h 285"/>
                            <a:gd name="T48" fmla="+- 0 2994 2852"/>
                            <a:gd name="T49" fmla="*/ T48 w 285"/>
                            <a:gd name="T50" fmla="+- 0 16092 15962"/>
                            <a:gd name="T51" fmla="*/ 16092 h 285"/>
                            <a:gd name="T52" fmla="+- 0 2994 2852"/>
                            <a:gd name="T53" fmla="*/ T52 w 285"/>
                            <a:gd name="T54" fmla="+- 0 16073 15962"/>
                            <a:gd name="T55" fmla="*/ 16073 h 285"/>
                            <a:gd name="T56" fmla="+- 0 2998 2852"/>
                            <a:gd name="T57" fmla="*/ T56 w 285"/>
                            <a:gd name="T58" fmla="+- 0 16051 15962"/>
                            <a:gd name="T59" fmla="*/ 16051 h 285"/>
                            <a:gd name="T60" fmla="+- 0 3010 2852"/>
                            <a:gd name="T61" fmla="*/ T60 w 285"/>
                            <a:gd name="T62" fmla="+- 0 16031 15962"/>
                            <a:gd name="T63" fmla="*/ 16031 h 285"/>
                            <a:gd name="T64" fmla="+- 0 3026 2852"/>
                            <a:gd name="T65" fmla="*/ T64 w 285"/>
                            <a:gd name="T66" fmla="+- 0 16018 15962"/>
                            <a:gd name="T67" fmla="*/ 16018 h 285"/>
                            <a:gd name="T68" fmla="+- 0 3047 2852"/>
                            <a:gd name="T69" fmla="*/ T68 w 285"/>
                            <a:gd name="T70" fmla="+- 0 16013 15962"/>
                            <a:gd name="T71" fmla="*/ 16013 h 285"/>
                            <a:gd name="T72" fmla="+- 0 3137 2852"/>
                            <a:gd name="T73" fmla="*/ T72 w 285"/>
                            <a:gd name="T74" fmla="+- 0 16013 15962"/>
                            <a:gd name="T75" fmla="*/ 16013 h 285"/>
                            <a:gd name="T76" fmla="+- 0 3137 2852"/>
                            <a:gd name="T77" fmla="*/ T76 w 285"/>
                            <a:gd name="T78" fmla="+- 0 16009 15962"/>
                            <a:gd name="T79" fmla="*/ 16009 h 285"/>
                            <a:gd name="T80" fmla="+- 0 3131 2852"/>
                            <a:gd name="T81" fmla="*/ T80 w 285"/>
                            <a:gd name="T82" fmla="+- 0 15988 15962"/>
                            <a:gd name="T83" fmla="*/ 15988 h 285"/>
                            <a:gd name="T84" fmla="+- 0 3117 2852"/>
                            <a:gd name="T85" fmla="*/ T84 w 285"/>
                            <a:gd name="T86" fmla="+- 0 15972 15962"/>
                            <a:gd name="T87" fmla="*/ 15972 h 285"/>
                            <a:gd name="T88" fmla="+- 0 3097 2852"/>
                            <a:gd name="T89" fmla="*/ T88 w 285"/>
                            <a:gd name="T90" fmla="+- 0 15963 15962"/>
                            <a:gd name="T91" fmla="*/ 15963 h 285"/>
                            <a:gd name="T92" fmla="+- 0 2899 2852"/>
                            <a:gd name="T93" fmla="*/ T92 w 285"/>
                            <a:gd name="T94" fmla="+- 0 15962 15962"/>
                            <a:gd name="T95" fmla="*/ 159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47" y="0"/>
                              </a:moveTo>
                              <a:lnTo>
                                <a:pt x="26" y="5"/>
                              </a:lnTo>
                              <a:lnTo>
                                <a:pt x="9" y="20"/>
                              </a:lnTo>
                              <a:lnTo>
                                <a:pt x="0" y="40"/>
                              </a:lnTo>
                              <a:lnTo>
                                <a:pt x="0" y="237"/>
                              </a:lnTo>
                              <a:lnTo>
                                <a:pt x="5" y="259"/>
                              </a:lnTo>
                              <a:lnTo>
                                <a:pt x="19" y="275"/>
                              </a:lnTo>
                              <a:lnTo>
                                <a:pt x="39" y="284"/>
                              </a:lnTo>
                              <a:lnTo>
                                <a:pt x="142" y="285"/>
                              </a:lnTo>
                              <a:lnTo>
                                <a:pt x="142" y="177"/>
                              </a:lnTo>
                              <a:lnTo>
                                <a:pt x="107" y="177"/>
                              </a:lnTo>
                              <a:lnTo>
                                <a:pt x="107" y="130"/>
                              </a:lnTo>
                              <a:lnTo>
                                <a:pt x="142" y="130"/>
                              </a:lnTo>
                              <a:lnTo>
                                <a:pt x="142" y="111"/>
                              </a:lnTo>
                              <a:lnTo>
                                <a:pt x="146" y="89"/>
                              </a:lnTo>
                              <a:lnTo>
                                <a:pt x="158" y="69"/>
                              </a:lnTo>
                              <a:lnTo>
                                <a:pt x="174" y="56"/>
                              </a:lnTo>
                              <a:lnTo>
                                <a:pt x="195" y="51"/>
                              </a:lnTo>
                              <a:lnTo>
                                <a:pt x="285" y="51"/>
                              </a:lnTo>
                              <a:lnTo>
                                <a:pt x="285" y="47"/>
                              </a:lnTo>
                              <a:lnTo>
                                <a:pt x="279" y="26"/>
                              </a:lnTo>
                              <a:lnTo>
                                <a:pt x="265" y="10"/>
                              </a:lnTo>
                              <a:lnTo>
                                <a:pt x="245" y="1"/>
                              </a:lnTo>
                              <a:lnTo>
                                <a:pt x="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5"/>
                      <wps:cNvSpPr>
                        <a:spLocks/>
                      </wps:cNvSpPr>
                      <wps:spPr bwMode="auto">
                        <a:xfrm>
                          <a:off x="2852" y="15962"/>
                          <a:ext cx="285" cy="285"/>
                        </a:xfrm>
                        <a:custGeom>
                          <a:avLst/>
                          <a:gdLst>
                            <a:gd name="T0" fmla="+- 0 3137 2852"/>
                            <a:gd name="T1" fmla="*/ T0 w 285"/>
                            <a:gd name="T2" fmla="+- 0 16013 15962"/>
                            <a:gd name="T3" fmla="*/ 16013 h 285"/>
                            <a:gd name="T4" fmla="+- 0 3086 2852"/>
                            <a:gd name="T5" fmla="*/ T4 w 285"/>
                            <a:gd name="T6" fmla="+- 0 16013 15962"/>
                            <a:gd name="T7" fmla="*/ 16013 h 285"/>
                            <a:gd name="T8" fmla="+- 0 3086 2852"/>
                            <a:gd name="T9" fmla="*/ T8 w 285"/>
                            <a:gd name="T10" fmla="+- 0 16060 15962"/>
                            <a:gd name="T11" fmla="*/ 16060 h 285"/>
                            <a:gd name="T12" fmla="+- 0 3043 2852"/>
                            <a:gd name="T13" fmla="*/ T12 w 285"/>
                            <a:gd name="T14" fmla="+- 0 16060 15962"/>
                            <a:gd name="T15" fmla="*/ 16060 h 285"/>
                            <a:gd name="T16" fmla="+- 0 3038 2852"/>
                            <a:gd name="T17" fmla="*/ T16 w 285"/>
                            <a:gd name="T18" fmla="+- 0 16065 15962"/>
                            <a:gd name="T19" fmla="*/ 16065 h 285"/>
                            <a:gd name="T20" fmla="+- 0 3038 2852"/>
                            <a:gd name="T21" fmla="*/ T20 w 285"/>
                            <a:gd name="T22" fmla="+- 0 16092 15962"/>
                            <a:gd name="T23" fmla="*/ 16092 h 285"/>
                            <a:gd name="T24" fmla="+- 0 3086 2852"/>
                            <a:gd name="T25" fmla="*/ T24 w 285"/>
                            <a:gd name="T26" fmla="+- 0 16092 15962"/>
                            <a:gd name="T27" fmla="*/ 16092 h 285"/>
                            <a:gd name="T28" fmla="+- 0 3086 2852"/>
                            <a:gd name="T29" fmla="*/ T28 w 285"/>
                            <a:gd name="T30" fmla="+- 0 16139 15962"/>
                            <a:gd name="T31" fmla="*/ 16139 h 285"/>
                            <a:gd name="T32" fmla="+- 0 3038 2852"/>
                            <a:gd name="T33" fmla="*/ T32 w 285"/>
                            <a:gd name="T34" fmla="+- 0 16139 15962"/>
                            <a:gd name="T35" fmla="*/ 16139 h 285"/>
                            <a:gd name="T36" fmla="+- 0 3038 2852"/>
                            <a:gd name="T37" fmla="*/ T36 w 285"/>
                            <a:gd name="T38" fmla="+- 0 16247 15962"/>
                            <a:gd name="T39" fmla="*/ 16247 h 285"/>
                            <a:gd name="T40" fmla="+- 0 3089 2852"/>
                            <a:gd name="T41" fmla="*/ T40 w 285"/>
                            <a:gd name="T42" fmla="+- 0 16247 15962"/>
                            <a:gd name="T43" fmla="*/ 16247 h 285"/>
                            <a:gd name="T44" fmla="+- 0 3110 2852"/>
                            <a:gd name="T45" fmla="*/ T44 w 285"/>
                            <a:gd name="T46" fmla="+- 0 16241 15962"/>
                            <a:gd name="T47" fmla="*/ 16241 h 285"/>
                            <a:gd name="T48" fmla="+- 0 3127 2852"/>
                            <a:gd name="T49" fmla="*/ T48 w 285"/>
                            <a:gd name="T50" fmla="+- 0 16227 15962"/>
                            <a:gd name="T51" fmla="*/ 16227 h 285"/>
                            <a:gd name="T52" fmla="+- 0 3136 2852"/>
                            <a:gd name="T53" fmla="*/ T52 w 285"/>
                            <a:gd name="T54" fmla="+- 0 16207 15962"/>
                            <a:gd name="T55" fmla="*/ 16207 h 285"/>
                            <a:gd name="T56" fmla="+- 0 3137 2852"/>
                            <a:gd name="T57" fmla="*/ T56 w 285"/>
                            <a:gd name="T58" fmla="+- 0 16013 15962"/>
                            <a:gd name="T59" fmla="*/ 16013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285" y="51"/>
                              </a:moveTo>
                              <a:lnTo>
                                <a:pt x="234" y="51"/>
                              </a:lnTo>
                              <a:lnTo>
                                <a:pt x="234" y="98"/>
                              </a:lnTo>
                              <a:lnTo>
                                <a:pt x="191" y="98"/>
                              </a:lnTo>
                              <a:lnTo>
                                <a:pt x="186" y="103"/>
                              </a:lnTo>
                              <a:lnTo>
                                <a:pt x="186" y="130"/>
                              </a:lnTo>
                              <a:lnTo>
                                <a:pt x="234" y="130"/>
                              </a:lnTo>
                              <a:lnTo>
                                <a:pt x="234" y="177"/>
                              </a:lnTo>
                              <a:lnTo>
                                <a:pt x="186" y="177"/>
                              </a:lnTo>
                              <a:lnTo>
                                <a:pt x="186" y="285"/>
                              </a:lnTo>
                              <a:lnTo>
                                <a:pt x="237" y="285"/>
                              </a:lnTo>
                              <a:lnTo>
                                <a:pt x="258" y="279"/>
                              </a:lnTo>
                              <a:lnTo>
                                <a:pt x="275" y="265"/>
                              </a:lnTo>
                              <a:lnTo>
                                <a:pt x="284" y="245"/>
                              </a:lnTo>
                              <a:lnTo>
                                <a:pt x="28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F89BD4" id="Group 22" o:spid="_x0000_s1026" alt="Title: Social media logo - Description: Social media logo" style="position:absolute;margin-left:171.25pt;margin-top:798.2pt;width:19.5pt;height:19.5pt;z-index:-251653120;mso-position-horizontal-relative:page;mso-position-vertical-relative:page" coordorigin="2852,15962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">
              <v:shape id="Freeform 14" o:spid="_x0000_s1027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YX8UA&#10;AADbAAAADwAAAGRycy9kb3ducmV2LnhtbESPS2vDMBCE74X8B7GBXEwiN6W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phfxQAAANsAAAAPAAAAAAAAAAAAAAAAAJgCAABkcnMv&#10;ZG93bnJldi54bWxQSwUGAAAAAAQABAD1AAAAigMAAAAA&#10;" path="m47,l26,5,9,20,,40,,237r5,22l19,275r20,9l142,285r,-108l107,177r,-47l142,130r,-19l146,89,158,69,174,56r21,-5l285,51r,-4l279,26,265,10,245,1,47,xe" fillcolor="#231f20" stroked="f">
                <v:path arrowok="t" o:connecttype="custom" o:connectlocs="47,15962;26,15967;9,15982;0,16002;0,16199;5,16221;19,16237;39,16246;142,16247;142,16139;107,16139;107,16092;142,16092;142,16073;146,16051;158,16031;174,16018;195,16013;285,16013;285,16009;279,15988;265,15972;245,15963;47,15962" o:connectangles="0,0,0,0,0,0,0,0,0,0,0,0,0,0,0,0,0,0,0,0,0,0,0,0"/>
              </v:shape>
              <v:shape id="Freeform 15" o:spid="_x0000_s1028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AK8UA&#10;AADbAAAADwAAAGRycy9kb3ducmV2LnhtbESPS2vDMBCE74X8B7GBXEwiN7S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9wArxQAAANsAAAAPAAAAAAAAAAAAAAAAAJgCAABkcnMv&#10;ZG93bnJldi54bWxQSwUGAAAAAAQABAD1AAAAigMAAAAA&#10;" path="m285,51r-51,l234,98r-43,l186,103r,27l234,130r,47l186,177r,108l237,285r21,-6l275,265r9,-20l285,51xe" fillcolor="#231f20" stroked="f">
                <v:path arrowok="t" o:connecttype="custom" o:connectlocs="285,16013;234,16013;234,16060;191,16060;186,16065;186,16092;234,16092;234,16139;186,16139;186,16247;237,16247;258,16241;275,16227;284,16207;285,16013" o:connectangles="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1036955</wp:posOffset>
              </wp:positionH>
              <wp:positionV relativeFrom="page">
                <wp:posOffset>10173970</wp:posOffset>
              </wp:positionV>
              <wp:extent cx="908050" cy="165100"/>
              <wp:effectExtent l="0" t="0" r="6350" b="635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6BC" w:rsidRPr="0039472D" w:rsidRDefault="007F76BC" w:rsidP="0061634E">
                          <w:pPr>
                            <w:pStyle w:val="BodyText"/>
                            <w:spacing w:line="480" w:lineRule="auto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r w:rsidRPr="0039472D"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@ABarrMLA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margin-left:81.65pt;margin-top:801.1pt;width:71.5pt;height:1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" filled="f" stroked="f">
              <v:textbox inset="0,0,0,0">
                <w:txbxContent>
                  <w:p w:rsidR="007F76BC" w:rsidRPr="0039472D" w:rsidRDefault="007F76BC" w:rsidP="0061634E">
                    <w:pPr>
                      <w:pStyle w:val="BodyText"/>
                      <w:spacing w:line="480" w:lineRule="auto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r w:rsidRPr="0039472D"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@</w:t>
                    </w:r>
                    <w:proofErr w:type="spellStart"/>
                    <w:r w:rsidRPr="0039472D"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ABarrMLA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744855</wp:posOffset>
              </wp:positionH>
              <wp:positionV relativeFrom="page">
                <wp:posOffset>10149840</wp:posOffset>
              </wp:positionV>
              <wp:extent cx="266700" cy="215900"/>
              <wp:effectExtent l="0" t="0" r="0" b="0"/>
              <wp:wrapNone/>
              <wp:docPr id="14" name="Group 14" descr="Twitter logo" title="Twitter 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700" cy="215900"/>
                        <a:chOff x="1134" y="15962"/>
                        <a:chExt cx="352" cy="285"/>
                      </a:xfrm>
                    </wpg:grpSpPr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34 1134"/>
                            <a:gd name="T1" fmla="*/ T0 w 352"/>
                            <a:gd name="T2" fmla="+- 0 16215 15962"/>
                            <a:gd name="T3" fmla="*/ 16215 h 285"/>
                            <a:gd name="T4" fmla="+- 0 1208 1134"/>
                            <a:gd name="T5" fmla="*/ T4 w 352"/>
                            <a:gd name="T6" fmla="+- 0 16244 15962"/>
                            <a:gd name="T7" fmla="*/ 16244 h 285"/>
                            <a:gd name="T8" fmla="+- 0 1228 1134"/>
                            <a:gd name="T9" fmla="*/ T8 w 352"/>
                            <a:gd name="T10" fmla="+- 0 16247 15962"/>
                            <a:gd name="T11" fmla="*/ 16247 h 285"/>
                            <a:gd name="T12" fmla="+- 0 1257 1134"/>
                            <a:gd name="T13" fmla="*/ T12 w 352"/>
                            <a:gd name="T14" fmla="+- 0 16245 15962"/>
                            <a:gd name="T15" fmla="*/ 16245 h 285"/>
                            <a:gd name="T16" fmla="+- 0 1283 1134"/>
                            <a:gd name="T17" fmla="*/ T16 w 352"/>
                            <a:gd name="T18" fmla="+- 0 16241 15962"/>
                            <a:gd name="T19" fmla="*/ 16241 h 285"/>
                            <a:gd name="T20" fmla="+- 0 1308 1134"/>
                            <a:gd name="T21" fmla="*/ T20 w 352"/>
                            <a:gd name="T22" fmla="+- 0 16235 15962"/>
                            <a:gd name="T23" fmla="*/ 16235 h 285"/>
                            <a:gd name="T24" fmla="+- 0 1331 1134"/>
                            <a:gd name="T25" fmla="*/ T24 w 352"/>
                            <a:gd name="T26" fmla="+- 0 16226 15962"/>
                            <a:gd name="T27" fmla="*/ 16226 h 285"/>
                            <a:gd name="T28" fmla="+- 0 1350 1134"/>
                            <a:gd name="T29" fmla="*/ T28 w 352"/>
                            <a:gd name="T30" fmla="+- 0 16216 15962"/>
                            <a:gd name="T31" fmla="*/ 16216 h 285"/>
                            <a:gd name="T32" fmla="+- 0 1145 1134"/>
                            <a:gd name="T33" fmla="*/ T32 w 352"/>
                            <a:gd name="T34" fmla="+- 0 16216 15962"/>
                            <a:gd name="T35" fmla="*/ 16216 h 285"/>
                            <a:gd name="T36" fmla="+- 0 1139 1134"/>
                            <a:gd name="T37" fmla="*/ T36 w 352"/>
                            <a:gd name="T38" fmla="+- 0 16216 15962"/>
                            <a:gd name="T39" fmla="*/ 16216 h 285"/>
                            <a:gd name="T40" fmla="+- 0 1134 1134"/>
                            <a:gd name="T41" fmla="*/ T40 w 352"/>
                            <a:gd name="T42" fmla="+- 0 16215 15962"/>
                            <a:gd name="T43" fmla="*/ 1621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0" y="253"/>
                              </a:moveTo>
                              <a:lnTo>
                                <a:pt x="74" y="282"/>
                              </a:lnTo>
                              <a:lnTo>
                                <a:pt x="94" y="285"/>
                              </a:lnTo>
                              <a:lnTo>
                                <a:pt x="123" y="283"/>
                              </a:lnTo>
                              <a:lnTo>
                                <a:pt x="149" y="279"/>
                              </a:lnTo>
                              <a:lnTo>
                                <a:pt x="174" y="273"/>
                              </a:lnTo>
                              <a:lnTo>
                                <a:pt x="197" y="264"/>
                              </a:lnTo>
                              <a:lnTo>
                                <a:pt x="216" y="254"/>
                              </a:lnTo>
                              <a:lnTo>
                                <a:pt x="11" y="254"/>
                              </a:lnTo>
                              <a:lnTo>
                                <a:pt x="5" y="254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73 1134"/>
                            <a:gd name="T1" fmla="*/ T0 w 352"/>
                            <a:gd name="T2" fmla="+- 0 16135 15962"/>
                            <a:gd name="T3" fmla="*/ 16135 h 285"/>
                            <a:gd name="T4" fmla="+- 0 1183 1134"/>
                            <a:gd name="T5" fmla="*/ T4 w 352"/>
                            <a:gd name="T6" fmla="+- 0 16154 15962"/>
                            <a:gd name="T7" fmla="*/ 16154 h 285"/>
                            <a:gd name="T8" fmla="+- 0 1197 1134"/>
                            <a:gd name="T9" fmla="*/ T8 w 352"/>
                            <a:gd name="T10" fmla="+- 0 16169 15962"/>
                            <a:gd name="T11" fmla="*/ 16169 h 285"/>
                            <a:gd name="T12" fmla="+- 0 1215 1134"/>
                            <a:gd name="T13" fmla="*/ T12 w 352"/>
                            <a:gd name="T14" fmla="+- 0 16180 15962"/>
                            <a:gd name="T15" fmla="*/ 16180 h 285"/>
                            <a:gd name="T16" fmla="+- 0 1236 1134"/>
                            <a:gd name="T17" fmla="*/ T16 w 352"/>
                            <a:gd name="T18" fmla="+- 0 16185 15962"/>
                            <a:gd name="T19" fmla="*/ 16185 h 285"/>
                            <a:gd name="T20" fmla="+- 0 1221 1134"/>
                            <a:gd name="T21" fmla="*/ T20 w 352"/>
                            <a:gd name="T22" fmla="+- 0 16197 15962"/>
                            <a:gd name="T23" fmla="*/ 16197 h 285"/>
                            <a:gd name="T24" fmla="+- 0 1204 1134"/>
                            <a:gd name="T25" fmla="*/ T24 w 352"/>
                            <a:gd name="T26" fmla="+- 0 16206 15962"/>
                            <a:gd name="T27" fmla="*/ 16206 h 285"/>
                            <a:gd name="T28" fmla="+- 0 1184 1134"/>
                            <a:gd name="T29" fmla="*/ T28 w 352"/>
                            <a:gd name="T30" fmla="+- 0 16212 15962"/>
                            <a:gd name="T31" fmla="*/ 16212 h 285"/>
                            <a:gd name="T32" fmla="+- 0 1163 1134"/>
                            <a:gd name="T33" fmla="*/ T32 w 352"/>
                            <a:gd name="T34" fmla="+- 0 16215 15962"/>
                            <a:gd name="T35" fmla="*/ 16215 h 285"/>
                            <a:gd name="T36" fmla="+- 0 1145 1134"/>
                            <a:gd name="T37" fmla="*/ T36 w 352"/>
                            <a:gd name="T38" fmla="+- 0 16216 15962"/>
                            <a:gd name="T39" fmla="*/ 16216 h 285"/>
                            <a:gd name="T40" fmla="+- 0 1350 1134"/>
                            <a:gd name="T41" fmla="*/ T40 w 352"/>
                            <a:gd name="T42" fmla="+- 0 16216 15962"/>
                            <a:gd name="T43" fmla="*/ 16216 h 285"/>
                            <a:gd name="T44" fmla="+- 0 1401 1134"/>
                            <a:gd name="T45" fmla="*/ T44 w 352"/>
                            <a:gd name="T46" fmla="+- 0 16173 15962"/>
                            <a:gd name="T47" fmla="*/ 16173 h 285"/>
                            <a:gd name="T48" fmla="+- 0 1426 1134"/>
                            <a:gd name="T49" fmla="*/ T48 w 352"/>
                            <a:gd name="T50" fmla="+- 0 16136 15962"/>
                            <a:gd name="T51" fmla="*/ 16136 h 285"/>
                            <a:gd name="T52" fmla="+- 0 1182 1134"/>
                            <a:gd name="T53" fmla="*/ T52 w 352"/>
                            <a:gd name="T54" fmla="+- 0 16136 15962"/>
                            <a:gd name="T55" fmla="*/ 16136 h 285"/>
                            <a:gd name="T56" fmla="+- 0 1178 1134"/>
                            <a:gd name="T57" fmla="*/ T56 w 352"/>
                            <a:gd name="T58" fmla="+- 0 16136 15962"/>
                            <a:gd name="T59" fmla="*/ 16136 h 285"/>
                            <a:gd name="T60" fmla="+- 0 1173 1134"/>
                            <a:gd name="T61" fmla="*/ T60 w 352"/>
                            <a:gd name="T62" fmla="+- 0 16135 15962"/>
                            <a:gd name="T63" fmla="*/ 1613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9" y="173"/>
                              </a:moveTo>
                              <a:lnTo>
                                <a:pt x="49" y="192"/>
                              </a:lnTo>
                              <a:lnTo>
                                <a:pt x="63" y="207"/>
                              </a:lnTo>
                              <a:lnTo>
                                <a:pt x="81" y="218"/>
                              </a:lnTo>
                              <a:lnTo>
                                <a:pt x="102" y="223"/>
                              </a:lnTo>
                              <a:lnTo>
                                <a:pt x="87" y="235"/>
                              </a:lnTo>
                              <a:lnTo>
                                <a:pt x="70" y="244"/>
                              </a:lnTo>
                              <a:lnTo>
                                <a:pt x="50" y="250"/>
                              </a:lnTo>
                              <a:lnTo>
                                <a:pt x="29" y="253"/>
                              </a:lnTo>
                              <a:lnTo>
                                <a:pt x="11" y="254"/>
                              </a:lnTo>
                              <a:lnTo>
                                <a:pt x="216" y="254"/>
                              </a:lnTo>
                              <a:lnTo>
                                <a:pt x="267" y="211"/>
                              </a:lnTo>
                              <a:lnTo>
                                <a:pt x="292" y="174"/>
                              </a:lnTo>
                              <a:lnTo>
                                <a:pt x="48" y="174"/>
                              </a:lnTo>
                              <a:lnTo>
                                <a:pt x="44" y="174"/>
                              </a:lnTo>
                              <a:lnTo>
                                <a:pt x="39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48 1134"/>
                            <a:gd name="T1" fmla="*/ T0 w 352"/>
                            <a:gd name="T2" fmla="+- 0 16062 15962"/>
                            <a:gd name="T3" fmla="*/ 16062 h 285"/>
                            <a:gd name="T4" fmla="+- 0 1148 1134"/>
                            <a:gd name="T5" fmla="*/ T4 w 352"/>
                            <a:gd name="T6" fmla="+- 0 16063 15962"/>
                            <a:gd name="T7" fmla="*/ 16063 h 285"/>
                            <a:gd name="T8" fmla="+- 0 1151 1134"/>
                            <a:gd name="T9" fmla="*/ T8 w 352"/>
                            <a:gd name="T10" fmla="+- 0 16085 15962"/>
                            <a:gd name="T11" fmla="*/ 16085 h 285"/>
                            <a:gd name="T12" fmla="+- 0 1161 1134"/>
                            <a:gd name="T13" fmla="*/ T12 w 352"/>
                            <a:gd name="T14" fmla="+- 0 16104 15962"/>
                            <a:gd name="T15" fmla="*/ 16104 h 285"/>
                            <a:gd name="T16" fmla="+- 0 1175 1134"/>
                            <a:gd name="T17" fmla="*/ T16 w 352"/>
                            <a:gd name="T18" fmla="+- 0 16120 15962"/>
                            <a:gd name="T19" fmla="*/ 16120 h 285"/>
                            <a:gd name="T20" fmla="+- 0 1194 1134"/>
                            <a:gd name="T21" fmla="*/ T20 w 352"/>
                            <a:gd name="T22" fmla="+- 0 16130 15962"/>
                            <a:gd name="T23" fmla="*/ 16130 h 285"/>
                            <a:gd name="T24" fmla="+- 0 1200 1134"/>
                            <a:gd name="T25" fmla="*/ T24 w 352"/>
                            <a:gd name="T26" fmla="+- 0 16136 15962"/>
                            <a:gd name="T27" fmla="*/ 16136 h 285"/>
                            <a:gd name="T28" fmla="+- 0 1193 1134"/>
                            <a:gd name="T29" fmla="*/ T28 w 352"/>
                            <a:gd name="T30" fmla="+- 0 16136 15962"/>
                            <a:gd name="T31" fmla="*/ 16136 h 285"/>
                            <a:gd name="T32" fmla="+- 0 1426 1134"/>
                            <a:gd name="T33" fmla="*/ T32 w 352"/>
                            <a:gd name="T34" fmla="+- 0 16136 15962"/>
                            <a:gd name="T35" fmla="*/ 16136 h 285"/>
                            <a:gd name="T36" fmla="+- 0 1433 1134"/>
                            <a:gd name="T37" fmla="*/ T36 w 352"/>
                            <a:gd name="T38" fmla="+- 0 16120 15962"/>
                            <a:gd name="T39" fmla="*/ 16120 h 285"/>
                            <a:gd name="T40" fmla="+- 0 1440 1134"/>
                            <a:gd name="T41" fmla="*/ T40 w 352"/>
                            <a:gd name="T42" fmla="+- 0 16101 15962"/>
                            <a:gd name="T43" fmla="*/ 16101 h 285"/>
                            <a:gd name="T44" fmla="+- 0 1445 1134"/>
                            <a:gd name="T45" fmla="*/ T44 w 352"/>
                            <a:gd name="T46" fmla="+- 0 16082 15962"/>
                            <a:gd name="T47" fmla="*/ 16082 h 285"/>
                            <a:gd name="T48" fmla="+- 0 1447 1134"/>
                            <a:gd name="T49" fmla="*/ T48 w 352"/>
                            <a:gd name="T50" fmla="+- 0 16071 15962"/>
                            <a:gd name="T51" fmla="*/ 16071 h 285"/>
                            <a:gd name="T52" fmla="+- 0 1169 1134"/>
                            <a:gd name="T53" fmla="*/ T52 w 352"/>
                            <a:gd name="T54" fmla="+- 0 16071 15962"/>
                            <a:gd name="T55" fmla="*/ 16071 h 285"/>
                            <a:gd name="T56" fmla="+- 0 1158 1134"/>
                            <a:gd name="T57" fmla="*/ T56 w 352"/>
                            <a:gd name="T58" fmla="+- 0 16068 15962"/>
                            <a:gd name="T59" fmla="*/ 16068 h 285"/>
                            <a:gd name="T60" fmla="+- 0 1148 1134"/>
                            <a:gd name="T61" fmla="*/ T60 w 352"/>
                            <a:gd name="T62" fmla="+- 0 16062 15962"/>
                            <a:gd name="T63" fmla="*/ 160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14" y="100"/>
                              </a:moveTo>
                              <a:lnTo>
                                <a:pt x="14" y="101"/>
                              </a:lnTo>
                              <a:lnTo>
                                <a:pt x="17" y="123"/>
                              </a:lnTo>
                              <a:lnTo>
                                <a:pt x="27" y="142"/>
                              </a:lnTo>
                              <a:lnTo>
                                <a:pt x="41" y="158"/>
                              </a:lnTo>
                              <a:lnTo>
                                <a:pt x="60" y="168"/>
                              </a:lnTo>
                              <a:lnTo>
                                <a:pt x="66" y="174"/>
                              </a:lnTo>
                              <a:lnTo>
                                <a:pt x="59" y="174"/>
                              </a:lnTo>
                              <a:lnTo>
                                <a:pt x="292" y="174"/>
                              </a:lnTo>
                              <a:lnTo>
                                <a:pt x="299" y="158"/>
                              </a:lnTo>
                              <a:lnTo>
                                <a:pt x="306" y="139"/>
                              </a:lnTo>
                              <a:lnTo>
                                <a:pt x="311" y="120"/>
                              </a:lnTo>
                              <a:lnTo>
                                <a:pt x="313" y="109"/>
                              </a:lnTo>
                              <a:lnTo>
                                <a:pt x="35" y="109"/>
                              </a:lnTo>
                              <a:lnTo>
                                <a:pt x="24" y="106"/>
                              </a:lnTo>
                              <a:lnTo>
                                <a:pt x="14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63 1134"/>
                            <a:gd name="T1" fmla="*/ T0 w 352"/>
                            <a:gd name="T2" fmla="+- 0 15980 15962"/>
                            <a:gd name="T3" fmla="*/ 15980 h 285"/>
                            <a:gd name="T4" fmla="+- 0 1152 1134"/>
                            <a:gd name="T5" fmla="*/ T4 w 352"/>
                            <a:gd name="T6" fmla="+- 0 15986 15962"/>
                            <a:gd name="T7" fmla="*/ 15986 h 285"/>
                            <a:gd name="T8" fmla="+- 0 1149 1134"/>
                            <a:gd name="T9" fmla="*/ T8 w 352"/>
                            <a:gd name="T10" fmla="+- 0 15998 15962"/>
                            <a:gd name="T11" fmla="*/ 15998 h 285"/>
                            <a:gd name="T12" fmla="+- 0 1149 1134"/>
                            <a:gd name="T13" fmla="*/ T12 w 352"/>
                            <a:gd name="T14" fmla="+- 0 16011 15962"/>
                            <a:gd name="T15" fmla="*/ 16011 h 285"/>
                            <a:gd name="T16" fmla="+- 0 1152 1134"/>
                            <a:gd name="T17" fmla="*/ T16 w 352"/>
                            <a:gd name="T18" fmla="+- 0 16032 15962"/>
                            <a:gd name="T19" fmla="*/ 16032 h 285"/>
                            <a:gd name="T20" fmla="+- 0 1161 1134"/>
                            <a:gd name="T21" fmla="*/ T20 w 352"/>
                            <a:gd name="T22" fmla="+- 0 16051 15962"/>
                            <a:gd name="T23" fmla="*/ 16051 h 285"/>
                            <a:gd name="T24" fmla="+- 0 1174 1134"/>
                            <a:gd name="T25" fmla="*/ T24 w 352"/>
                            <a:gd name="T26" fmla="+- 0 16066 15962"/>
                            <a:gd name="T27" fmla="*/ 16066 h 285"/>
                            <a:gd name="T28" fmla="+- 0 1169 1134"/>
                            <a:gd name="T29" fmla="*/ T28 w 352"/>
                            <a:gd name="T30" fmla="+- 0 16071 15962"/>
                            <a:gd name="T31" fmla="*/ 16071 h 285"/>
                            <a:gd name="T32" fmla="+- 0 1447 1134"/>
                            <a:gd name="T33" fmla="*/ T32 w 352"/>
                            <a:gd name="T34" fmla="+- 0 16071 15962"/>
                            <a:gd name="T35" fmla="*/ 16071 h 285"/>
                            <a:gd name="T36" fmla="+- 0 1448 1134"/>
                            <a:gd name="T37" fmla="*/ T36 w 352"/>
                            <a:gd name="T38" fmla="+- 0 16063 15962"/>
                            <a:gd name="T39" fmla="*/ 16063 h 285"/>
                            <a:gd name="T40" fmla="+- 0 1448 1134"/>
                            <a:gd name="T41" fmla="*/ T40 w 352"/>
                            <a:gd name="T42" fmla="+- 0 16062 15962"/>
                            <a:gd name="T43" fmla="*/ 16062 h 285"/>
                            <a:gd name="T44" fmla="+- 0 1449 1134"/>
                            <a:gd name="T45" fmla="*/ T44 w 352"/>
                            <a:gd name="T46" fmla="+- 0 16050 15962"/>
                            <a:gd name="T47" fmla="*/ 16050 h 285"/>
                            <a:gd name="T48" fmla="+- 0 1307 1134"/>
                            <a:gd name="T49" fmla="*/ T48 w 352"/>
                            <a:gd name="T50" fmla="+- 0 16050 15962"/>
                            <a:gd name="T51" fmla="*/ 16050 h 285"/>
                            <a:gd name="T52" fmla="+- 0 1286 1134"/>
                            <a:gd name="T53" fmla="*/ T52 w 352"/>
                            <a:gd name="T54" fmla="+- 0 16048 15962"/>
                            <a:gd name="T55" fmla="*/ 16048 h 285"/>
                            <a:gd name="T56" fmla="+- 0 1226 1134"/>
                            <a:gd name="T57" fmla="*/ T56 w 352"/>
                            <a:gd name="T58" fmla="+- 0 16029 15962"/>
                            <a:gd name="T59" fmla="*/ 16029 h 285"/>
                            <a:gd name="T60" fmla="+- 0 1177 1134"/>
                            <a:gd name="T61" fmla="*/ T60 w 352"/>
                            <a:gd name="T62" fmla="+- 0 15995 15962"/>
                            <a:gd name="T63" fmla="*/ 15995 h 285"/>
                            <a:gd name="T64" fmla="+- 0 1163 1134"/>
                            <a:gd name="T65" fmla="*/ T64 w 352"/>
                            <a:gd name="T66" fmla="+- 0 15980 15962"/>
                            <a:gd name="T67" fmla="*/ 15980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29" y="18"/>
                              </a:moveTo>
                              <a:lnTo>
                                <a:pt x="18" y="24"/>
                              </a:lnTo>
                              <a:lnTo>
                                <a:pt x="15" y="36"/>
                              </a:lnTo>
                              <a:lnTo>
                                <a:pt x="15" y="49"/>
                              </a:lnTo>
                              <a:lnTo>
                                <a:pt x="18" y="70"/>
                              </a:lnTo>
                              <a:lnTo>
                                <a:pt x="27" y="89"/>
                              </a:lnTo>
                              <a:lnTo>
                                <a:pt x="40" y="104"/>
                              </a:lnTo>
                              <a:lnTo>
                                <a:pt x="35" y="109"/>
                              </a:lnTo>
                              <a:lnTo>
                                <a:pt x="313" y="109"/>
                              </a:lnTo>
                              <a:lnTo>
                                <a:pt x="314" y="101"/>
                              </a:lnTo>
                              <a:lnTo>
                                <a:pt x="314" y="100"/>
                              </a:lnTo>
                              <a:lnTo>
                                <a:pt x="315" y="88"/>
                              </a:lnTo>
                              <a:lnTo>
                                <a:pt x="173" y="88"/>
                              </a:lnTo>
                              <a:lnTo>
                                <a:pt x="152" y="86"/>
                              </a:lnTo>
                              <a:lnTo>
                                <a:pt x="92" y="67"/>
                              </a:lnTo>
                              <a:lnTo>
                                <a:pt x="43" y="33"/>
                              </a:lnTo>
                              <a:lnTo>
                                <a:pt x="29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377 1134"/>
                            <a:gd name="T1" fmla="*/ T0 w 352"/>
                            <a:gd name="T2" fmla="+- 0 15962 15962"/>
                            <a:gd name="T3" fmla="*/ 15962 h 285"/>
                            <a:gd name="T4" fmla="+- 0 1320 1134"/>
                            <a:gd name="T5" fmla="*/ T4 w 352"/>
                            <a:gd name="T6" fmla="+- 0 15990 15962"/>
                            <a:gd name="T7" fmla="*/ 15990 h 285"/>
                            <a:gd name="T8" fmla="+- 0 1305 1134"/>
                            <a:gd name="T9" fmla="*/ T8 w 352"/>
                            <a:gd name="T10" fmla="+- 0 16040 15962"/>
                            <a:gd name="T11" fmla="*/ 16040 h 285"/>
                            <a:gd name="T12" fmla="+- 0 1306 1134"/>
                            <a:gd name="T13" fmla="*/ T12 w 352"/>
                            <a:gd name="T14" fmla="+- 0 16045 15962"/>
                            <a:gd name="T15" fmla="*/ 16045 h 285"/>
                            <a:gd name="T16" fmla="+- 0 1307 1134"/>
                            <a:gd name="T17" fmla="*/ T16 w 352"/>
                            <a:gd name="T18" fmla="+- 0 16050 15962"/>
                            <a:gd name="T19" fmla="*/ 16050 h 285"/>
                            <a:gd name="T20" fmla="+- 0 1449 1134"/>
                            <a:gd name="T21" fmla="*/ T20 w 352"/>
                            <a:gd name="T22" fmla="+- 0 16050 15962"/>
                            <a:gd name="T23" fmla="*/ 16050 h 285"/>
                            <a:gd name="T24" fmla="+- 0 1449 1134"/>
                            <a:gd name="T25" fmla="*/ T24 w 352"/>
                            <a:gd name="T26" fmla="+- 0 16045 15962"/>
                            <a:gd name="T27" fmla="*/ 16045 h 285"/>
                            <a:gd name="T28" fmla="+- 0 1449 1134"/>
                            <a:gd name="T29" fmla="*/ T28 w 352"/>
                            <a:gd name="T30" fmla="+- 0 16033 15962"/>
                            <a:gd name="T31" fmla="*/ 16033 h 285"/>
                            <a:gd name="T32" fmla="+- 0 1464 1134"/>
                            <a:gd name="T33" fmla="*/ T32 w 352"/>
                            <a:gd name="T34" fmla="+- 0 16020 15962"/>
                            <a:gd name="T35" fmla="*/ 16020 h 285"/>
                            <a:gd name="T36" fmla="+- 0 1477 1134"/>
                            <a:gd name="T37" fmla="*/ T36 w 352"/>
                            <a:gd name="T38" fmla="+- 0 16007 15962"/>
                            <a:gd name="T39" fmla="*/ 16007 h 285"/>
                            <a:gd name="T40" fmla="+- 0 1447 1134"/>
                            <a:gd name="T41" fmla="*/ T40 w 352"/>
                            <a:gd name="T42" fmla="+- 0 16007 15962"/>
                            <a:gd name="T43" fmla="*/ 16007 h 285"/>
                            <a:gd name="T44" fmla="+- 0 1461 1134"/>
                            <a:gd name="T45" fmla="*/ T44 w 352"/>
                            <a:gd name="T46" fmla="+- 0 15994 15962"/>
                            <a:gd name="T47" fmla="*/ 15994 h 285"/>
                            <a:gd name="T48" fmla="+- 0 1467 1134"/>
                            <a:gd name="T49" fmla="*/ T48 w 352"/>
                            <a:gd name="T50" fmla="+- 0 15984 15962"/>
                            <a:gd name="T51" fmla="*/ 15984 h 285"/>
                            <a:gd name="T52" fmla="+- 0 1433 1134"/>
                            <a:gd name="T53" fmla="*/ T52 w 352"/>
                            <a:gd name="T54" fmla="+- 0 15984 15962"/>
                            <a:gd name="T55" fmla="*/ 15984 h 285"/>
                            <a:gd name="T56" fmla="+- 0 1416 1134"/>
                            <a:gd name="T57" fmla="*/ T56 w 352"/>
                            <a:gd name="T58" fmla="+- 0 15972 15962"/>
                            <a:gd name="T59" fmla="*/ 15972 h 285"/>
                            <a:gd name="T60" fmla="+- 0 1397 1134"/>
                            <a:gd name="T61" fmla="*/ T60 w 352"/>
                            <a:gd name="T62" fmla="+- 0 15965 15962"/>
                            <a:gd name="T63" fmla="*/ 15965 h 285"/>
                            <a:gd name="T64" fmla="+- 0 1377 1134"/>
                            <a:gd name="T65" fmla="*/ T64 w 352"/>
                            <a:gd name="T66" fmla="+- 0 15962 15962"/>
                            <a:gd name="T67" fmla="*/ 159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243" y="0"/>
                              </a:moveTo>
                              <a:lnTo>
                                <a:pt x="186" y="28"/>
                              </a:lnTo>
                              <a:lnTo>
                                <a:pt x="171" y="78"/>
                              </a:lnTo>
                              <a:lnTo>
                                <a:pt x="172" y="83"/>
                              </a:lnTo>
                              <a:lnTo>
                                <a:pt x="173" y="88"/>
                              </a:lnTo>
                              <a:lnTo>
                                <a:pt x="315" y="88"/>
                              </a:lnTo>
                              <a:lnTo>
                                <a:pt x="315" y="83"/>
                              </a:lnTo>
                              <a:lnTo>
                                <a:pt x="315" y="71"/>
                              </a:lnTo>
                              <a:lnTo>
                                <a:pt x="330" y="58"/>
                              </a:lnTo>
                              <a:lnTo>
                                <a:pt x="343" y="45"/>
                              </a:lnTo>
                              <a:lnTo>
                                <a:pt x="313" y="45"/>
                              </a:lnTo>
                              <a:lnTo>
                                <a:pt x="327" y="32"/>
                              </a:lnTo>
                              <a:lnTo>
                                <a:pt x="333" y="22"/>
                              </a:lnTo>
                              <a:lnTo>
                                <a:pt x="299" y="22"/>
                              </a:lnTo>
                              <a:lnTo>
                                <a:pt x="282" y="10"/>
                              </a:lnTo>
                              <a:lnTo>
                                <a:pt x="263" y="3"/>
                              </a:lnTo>
                              <a:lnTo>
                                <a:pt x="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485 1134"/>
                            <a:gd name="T1" fmla="*/ T0 w 352"/>
                            <a:gd name="T2" fmla="+- 0 15996 15962"/>
                            <a:gd name="T3" fmla="*/ 15996 h 285"/>
                            <a:gd name="T4" fmla="+- 0 1466 1134"/>
                            <a:gd name="T5" fmla="*/ T4 w 352"/>
                            <a:gd name="T6" fmla="+- 0 16002 15962"/>
                            <a:gd name="T7" fmla="*/ 16002 h 285"/>
                            <a:gd name="T8" fmla="+- 0 1447 1134"/>
                            <a:gd name="T9" fmla="*/ T8 w 352"/>
                            <a:gd name="T10" fmla="+- 0 16007 15962"/>
                            <a:gd name="T11" fmla="*/ 16007 h 285"/>
                            <a:gd name="T12" fmla="+- 0 1477 1134"/>
                            <a:gd name="T13" fmla="*/ T12 w 352"/>
                            <a:gd name="T14" fmla="+- 0 16007 15962"/>
                            <a:gd name="T15" fmla="*/ 16007 h 285"/>
                            <a:gd name="T16" fmla="+- 0 1478 1134"/>
                            <a:gd name="T17" fmla="*/ T16 w 352"/>
                            <a:gd name="T18" fmla="+- 0 16005 15962"/>
                            <a:gd name="T19" fmla="*/ 16005 h 285"/>
                            <a:gd name="T20" fmla="+- 0 1485 1134"/>
                            <a:gd name="T21" fmla="*/ T20 w 352"/>
                            <a:gd name="T22" fmla="+- 0 15996 15962"/>
                            <a:gd name="T23" fmla="*/ 15996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51" y="34"/>
                              </a:moveTo>
                              <a:lnTo>
                                <a:pt x="332" y="40"/>
                              </a:lnTo>
                              <a:lnTo>
                                <a:pt x="313" y="45"/>
                              </a:lnTo>
                              <a:lnTo>
                                <a:pt x="343" y="45"/>
                              </a:lnTo>
                              <a:lnTo>
                                <a:pt x="344" y="43"/>
                              </a:lnTo>
                              <a:lnTo>
                                <a:pt x="35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472 1134"/>
                            <a:gd name="T1" fmla="*/ T0 w 352"/>
                            <a:gd name="T2" fmla="+- 0 15976 15962"/>
                            <a:gd name="T3" fmla="*/ 15976 h 285"/>
                            <a:gd name="T4" fmla="+- 0 1455 1134"/>
                            <a:gd name="T5" fmla="*/ T4 w 352"/>
                            <a:gd name="T6" fmla="+- 0 15979 15962"/>
                            <a:gd name="T7" fmla="*/ 15979 h 285"/>
                            <a:gd name="T8" fmla="+- 0 1433 1134"/>
                            <a:gd name="T9" fmla="*/ T8 w 352"/>
                            <a:gd name="T10" fmla="+- 0 15984 15962"/>
                            <a:gd name="T11" fmla="*/ 15984 h 285"/>
                            <a:gd name="T12" fmla="+- 0 1467 1134"/>
                            <a:gd name="T13" fmla="*/ T12 w 352"/>
                            <a:gd name="T14" fmla="+- 0 15984 15962"/>
                            <a:gd name="T15" fmla="*/ 15984 h 285"/>
                            <a:gd name="T16" fmla="+- 0 1472 1134"/>
                            <a:gd name="T17" fmla="*/ T16 w 352"/>
                            <a:gd name="T18" fmla="+- 0 15976 15962"/>
                            <a:gd name="T19" fmla="*/ 15976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38" y="14"/>
                              </a:moveTo>
                              <a:lnTo>
                                <a:pt x="321" y="17"/>
                              </a:lnTo>
                              <a:lnTo>
                                <a:pt x="299" y="22"/>
                              </a:lnTo>
                              <a:lnTo>
                                <a:pt x="333" y="22"/>
                              </a:lnTo>
                              <a:lnTo>
                                <a:pt x="33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002BC8" id="Group 14" o:spid="_x0000_s1026" alt="Title: Twitter logo - Description: Twitter logo" style="position:absolute;margin-left:58.65pt;margin-top:799.2pt;width:21pt;height:17pt;z-index:-251652096;mso-position-horizontal-relative:page;mso-position-vertical-relative:page" coordorigin="1134,15962" coordsize="35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">
              <v:shape id="Freeform 17" o:spid="_x0000_s1027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SacMA&#10;AADbAAAADwAAAGRycy9kb3ducmV2LnhtbERPS2vCQBC+F/wPywi91Y1Cq0ZXKcG2Fg9ifJyH7JiE&#10;ZmfD7jam/94tFHqbj+85y3VvGtGR87VlBeNRAoK4sLrmUsHp+PY0A+EDssbGMin4IQ/r1eBhiam2&#10;Nz5Ql4dSxBD2KSqoQmhTKX1RkUE/si1x5K7WGQwRulJqh7cYbho5SZIXabDm2FBhS1lFxVf+bRRk&#10;H9fM7T935/69mJfTzcV1TT5V6nHYvy5ABOrDv/jPvdVx/jP8/h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DSacMAAADbAAAADwAAAAAAAAAAAAAAAACYAgAAZHJzL2Rv&#10;d25yZXYueG1sUEsFBgAAAAAEAAQA9QAAAIgDAAAAAA==&#10;" path="m,253r74,29l94,285r29,-2l149,279r25,-6l197,264r19,-10l11,254r-6,l,253xe" fillcolor="#231f20" stroked="f">
                <v:path arrowok="t" o:connecttype="custom" o:connectlocs="0,16215;74,16244;94,16247;123,16245;149,16241;174,16235;197,16226;216,16216;11,16216;5,16216;0,16215" o:connectangles="0,0,0,0,0,0,0,0,0,0,0"/>
              </v:shape>
              <v:shape id="Freeform 18" o:spid="_x0000_s1028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MHsEA&#10;AADbAAAADwAAAGRycy9kb3ducmV2LnhtbERPS2vCQBC+F/oflil40009qE1dpQSfeJCmj/OQHZPQ&#10;7GzYXWP8964g9DYf33Pmy940oiPna8sKXkcJCOLC6ppLBd9f6+EMhA/IGhvLpOBKHpaL56c5ptpe&#10;+JO6PJQihrBPUUEVQptK6YuKDPqRbYkjd7LOYIjQlVI7vMRw08hxkkykwZpjQ4UtZRUVf/nZKMi2&#10;p8wd94efflO8ldPVr+uafKrU4KX/eAcRqA//4od7p+P8Cdx/i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iTB7BAAAA2wAAAA8AAAAAAAAAAAAAAAAAmAIAAGRycy9kb3du&#10;cmV2LnhtbFBLBQYAAAAABAAEAPUAAACGAwAAAAA=&#10;" path="m39,173r10,19l63,207r18,11l102,223,87,235r-17,9l50,250r-21,3l11,254r205,l267,211r25,-37l48,174r-4,l39,173xe" fillcolor="#231f20" stroked="f">
                <v:path arrowok="t" o:connecttype="custom" o:connectlocs="39,16135;49,16154;63,16169;81,16180;102,16185;87,16197;70,16206;50,16212;29,16215;11,16216;216,16216;267,16173;292,16136;48,16136;44,16136;39,16135" o:connectangles="0,0,0,0,0,0,0,0,0,0,0,0,0,0,0,0"/>
              </v:shape>
              <v:shape id="Freeform 19" o:spid="_x0000_s1029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hcIA&#10;AADbAAAADwAAAGRycy9kb3ducmV2LnhtbERPTWvCQBC9F/oflhF6040eTBtdpYRqW3oQU/U8ZMck&#10;NDsbdrcx/nu3IPQ2j/c5y/VgWtGT841lBdNJAoK4tLrhSsHhezN+BuEDssbWMim4kof16vFhiZm2&#10;F95TX4RKxBD2GSqoQ+gyKX1Zk0E/sR1x5M7WGQwRukpqh5cYblo5S5K5NNhwbKixo7ym8qf4NQry&#10;93Pudp9fx2FbvlTp28n1bZEq9TQaXhcgAg3hX3x3f+g4P4W/X+I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umFwgAAANsAAAAPAAAAAAAAAAAAAAAAAJgCAABkcnMvZG93&#10;bnJldi54bWxQSwUGAAAAAAQABAD1AAAAhwMAAAAA&#10;" path="m14,100r,1l17,123r10,19l41,158r19,10l66,174r-7,l292,174r7,-16l306,139r5,-19l313,109r-278,l24,106,14,100xe" fillcolor="#231f20" stroked="f">
                <v:path arrowok="t" o:connecttype="custom" o:connectlocs="14,16062;14,16063;17,16085;27,16104;41,16120;60,16130;66,16136;59,16136;292,16136;299,16120;306,16101;311,16082;313,16071;35,16071;24,16068;14,16062" o:connectangles="0,0,0,0,0,0,0,0,0,0,0,0,0,0,0,0"/>
              </v:shape>
              <v:shape id="Freeform 20" o:spid="_x0000_s1030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F998UA&#10;AADbAAAADwAAAGRycy9kb3ducmV2LnhtbESPQU/DMAyF70j8h8hIu7F0HDbolk1TBQzEYaLbOFuN&#10;11Y0TpVkXfn3+IDEzdZ7fu/zajO6Tg0UYuvZwGyagSKuvG25NnA8vNw/gooJ2WLnmQz8UITN+vZm&#10;hbn1V/6koUy1khCOORpoUupzrWPVkMM49T2xaGcfHCZZQ61twKuEu04/ZNlcO2xZGhrsqWio+i4v&#10;zkCxOxdh//5xGl+rp3rx/BWGrlwYM7kbt0tQicb0b/67frO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X33xQAAANsAAAAPAAAAAAAAAAAAAAAAAJgCAABkcnMv&#10;ZG93bnJldi54bWxQSwUGAAAAAAQABAD1AAAAigMAAAAA&#10;" path="m29,18l18,24,15,36r,13l18,70r9,19l40,104r-5,5l313,109r1,-8l314,100r1,-12l173,88,152,86,92,67,43,33,29,18xe" fillcolor="#231f20" stroked="f">
                <v:path arrowok="t" o:connecttype="custom" o:connectlocs="29,15980;18,15986;15,15998;15,16011;18,16032;27,16051;40,16066;35,16071;313,16071;314,16063;314,16062;315,16050;173,16050;152,16048;92,16029;43,15995;29,15980" o:connectangles="0,0,0,0,0,0,0,0,0,0,0,0,0,0,0,0,0"/>
              </v:shape>
              <v:shape id="Freeform 21" o:spid="_x0000_s1031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3YbMIA&#10;AADbAAAADwAAAGRycy9kb3ducmV2LnhtbERPS2vCQBC+F/oflil40017qDW6ioS2WnoQ4+M8ZMck&#10;mJ0Nu2uM/94tCL3Nx/ec2aI3jejI+dqygtdRAoK4sLrmUsF+9zX8AOEDssbGMim4kYfF/Plphqm2&#10;V95Sl4dSxBD2KSqoQmhTKX1RkUE/si1x5E7WGQwRulJqh9cYbhr5liTv0mDNsaHClrKKinN+MQqy&#10;1Slzm5/fQ/9dTMrx59F1TT5WavDSL6cgAvXhX/xwr3WcP4G/X+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dhswgAAANsAAAAPAAAAAAAAAAAAAAAAAJgCAABkcnMvZG93&#10;bnJldi54bWxQSwUGAAAAAAQABAD1AAAAhwMAAAAA&#10;" path="m243,l186,28,171,78r1,5l173,88r142,l315,83r,-12l330,58,343,45r-30,l327,32r6,-10l299,22,282,10,263,3,243,xe" fillcolor="#231f20" stroked="f">
                <v:path arrowok="t" o:connecttype="custom" o:connectlocs="243,15962;186,15990;171,16040;172,16045;173,16050;315,16050;315,16045;315,16033;330,16020;343,16007;313,16007;327,15994;333,15984;299,15984;282,15972;263,15965;243,15962" o:connectangles="0,0,0,0,0,0,0,0,0,0,0,0,0,0,0,0,0"/>
              </v:shape>
              <v:shape id="Freeform 22" o:spid="_x0000_s1032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u7TMEA&#10;AADbAAAADwAAAGRycy9kb3ducmV2LnhtbERPu27CMBTdK/EP1kViKw4MUAIGoYiWog5Vw2O+ii9J&#10;RHwd2Sakf4+HSh2Pznu16U0jOnK+tqxgMk5AEBdW11wqOB3fX99A+ICssbFMCn7Jw2Y9eFlhqu2D&#10;f6jLQyliCPsUFVQhtKmUvqjIoB/bljhyV+sMhghdKbXDRww3jZwmyUwarDk2VNhSVlFxy+9GQba/&#10;Zu778HXuP4pFOd9dXNfkc6VGw367BBGoD//iP/enVjCN6+OX+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ru0zBAAAA2wAAAA8AAAAAAAAAAAAAAAAAmAIAAGRycy9kb3du&#10;cmV2LnhtbFBLBQYAAAAABAAEAPUAAACGAwAAAAA=&#10;" path="m351,34r-19,6l313,45r30,l344,43r7,-9xe" fillcolor="#231f20" stroked="f">
                <v:path arrowok="t" o:connecttype="custom" o:connectlocs="351,15996;332,16002;313,16007;343,16007;344,16005;351,15996" o:connectangles="0,0,0,0,0,0"/>
              </v:shape>
              <v:shape id="Freeform 23" o:spid="_x0000_s1033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e18UA&#10;AADbAAAADwAAAGRycy9kb3ducmV2LnhtbESPQWvCQBSE74X+h+UVejMbPWgbXaWE1lZ6EFP1/Mg+&#10;k9Ds27C7jfHfu4LQ4zAz3zCL1WBa0ZPzjWUF4yQFQVxa3XClYP/zMXoB4QOyxtYyKbiQh9Xy8WGB&#10;mbZn3lFfhEpECPsMFdQhdJmUvqzJoE9sRxy9k3UGQ5SuktrhOcJNKydpOpUGG44LNXaU11T+Fn9G&#10;Qf55yt12830Y1uVrNXs/ur4tZko9Pw1vcxCBhvAfvre/tILJG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5x7XxQAAANsAAAAPAAAAAAAAAAAAAAAAAJgCAABkcnMv&#10;ZG93bnJldi54bWxQSwUGAAAAAAQABAD1AAAAigMAAAAA&#10;" path="m338,14r-17,3l299,22r34,l338,14xe" fillcolor="#231f20" stroked="f">
                <v:path arrowok="t" o:connecttype="custom" o:connectlocs="338,15976;321,15979;299,15984;333,15984;338,15976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337" w:rsidRDefault="00947337" w:rsidP="00AD7D31">
      <w:pPr>
        <w:spacing w:after="0" w:line="240" w:lineRule="auto"/>
      </w:pPr>
      <w:r>
        <w:separator/>
      </w:r>
    </w:p>
  </w:footnote>
  <w:footnote w:type="continuationSeparator" w:id="0">
    <w:p w:rsidR="00947337" w:rsidRDefault="00947337" w:rsidP="00AD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066" w:rsidRDefault="00D500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066" w:rsidRDefault="00D500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6BC" w:rsidRPr="00DD766A" w:rsidRDefault="007F76BC" w:rsidP="00313E4A">
    <w:pPr>
      <w:tabs>
        <w:tab w:val="left" w:pos="7216"/>
      </w:tabs>
      <w:spacing w:before="120" w:after="80" w:line="240" w:lineRule="auto"/>
      <w:ind w:left="5245" w:right="-626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-648335</wp:posOffset>
          </wp:positionH>
          <wp:positionV relativeFrom="page">
            <wp:posOffset>0</wp:posOffset>
          </wp:positionV>
          <wp:extent cx="7551420" cy="1191895"/>
          <wp:effectExtent l="0" t="0" r="0" b="8255"/>
          <wp:wrapNone/>
          <wp:docPr id="2" name="Picture 197" descr="ACT GOV Logo and purple background" title="ACT GOV Logo and purpl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Picture 197" descr="ACT GOV Logo and purple background" title="ACT GOV Logo and purple backgroun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19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3E4A">
      <w:rPr>
        <w:b/>
        <w:color w:val="231F20"/>
        <w:sz w:val="16"/>
      </w:rPr>
      <w:br/>
    </w:r>
    <w:r w:rsidRPr="008A04F4">
      <w:rPr>
        <w:rFonts w:ascii="Montserrat" w:hAnsi="Montserrat"/>
        <w:b/>
        <w:color w:val="FFFFFF"/>
        <w:sz w:val="36"/>
      </w:rPr>
      <w:t>Andrew Barr</w:t>
    </w:r>
    <w:r w:rsidRPr="008A04F4">
      <w:rPr>
        <w:rFonts w:ascii="Montserrat" w:hAnsi="Montserrat"/>
        <w:b/>
        <w:color w:val="FFFFFF"/>
        <w:spacing w:val="15"/>
        <w:sz w:val="48"/>
      </w:rPr>
      <w:t xml:space="preserve"> </w:t>
    </w:r>
    <w:r w:rsidRPr="008A04F4">
      <w:rPr>
        <w:rFonts w:ascii="Montserrat" w:hAnsi="Montserrat"/>
        <w:b/>
        <w:color w:val="FFFFFF"/>
        <w:sz w:val="28"/>
      </w:rPr>
      <w:t>MLA</w:t>
    </w:r>
    <w:r w:rsidRPr="00F50739">
      <w:rPr>
        <w:b/>
        <w:color w:val="231F20"/>
        <w:spacing w:val="21"/>
        <w:sz w:val="24"/>
      </w:rPr>
      <w:tab/>
    </w:r>
    <w:r>
      <w:rPr>
        <w:b/>
        <w:color w:val="231F20"/>
        <w:spacing w:val="-1"/>
        <w:sz w:val="24"/>
      </w:rPr>
      <w:br/>
    </w:r>
    <w:r>
      <w:rPr>
        <w:b/>
        <w:color w:val="231F20"/>
        <w:spacing w:val="-1"/>
        <w:sz w:val="24"/>
      </w:rPr>
      <w:br/>
    </w:r>
    <w:r w:rsidRPr="00DD766A">
      <w:rPr>
        <w:b/>
        <w:color w:val="231F20"/>
        <w:spacing w:val="-1"/>
        <w:sz w:val="24"/>
      </w:rPr>
      <w:t>Chief</w:t>
    </w:r>
    <w:r w:rsidRPr="00DD766A">
      <w:rPr>
        <w:b/>
        <w:color w:val="231F20"/>
        <w:spacing w:val="-12"/>
        <w:sz w:val="24"/>
      </w:rPr>
      <w:t xml:space="preserve"> </w:t>
    </w:r>
    <w:r w:rsidRPr="00DD766A">
      <w:rPr>
        <w:b/>
        <w:color w:val="231F20"/>
        <w:sz w:val="24"/>
      </w:rPr>
      <w:t>Minister</w:t>
    </w:r>
    <w:r w:rsidRPr="00DD766A">
      <w:t xml:space="preserve"> </w:t>
    </w:r>
    <w:r>
      <w:br/>
    </w:r>
    <w:r w:rsidRPr="00DD766A">
      <w:t>Treasurer</w:t>
    </w:r>
    <w:r w:rsidRPr="00DD766A">
      <w:br/>
      <w:t xml:space="preserve">Minister for </w:t>
    </w:r>
    <w:r>
      <w:t>Social Inclusion and Equality</w:t>
    </w:r>
    <w:r w:rsidRPr="004517FA">
      <w:t xml:space="preserve"> </w:t>
    </w:r>
    <w:r w:rsidRPr="00DD766A">
      <w:br/>
      <w:t xml:space="preserve">Minister for Tourism and </w:t>
    </w:r>
    <w:r>
      <w:t>Special</w:t>
    </w:r>
    <w:r w:rsidRPr="00DD766A">
      <w:t xml:space="preserve"> Events</w:t>
    </w:r>
    <w:r w:rsidRPr="004517FA">
      <w:t xml:space="preserve"> </w:t>
    </w:r>
    <w:r w:rsidRPr="00DD766A">
      <w:br/>
      <w:t xml:space="preserve">Minister for </w:t>
    </w:r>
    <w:r>
      <w:t>Trade, Industry and Investment</w:t>
    </w:r>
    <w:r w:rsidRPr="00DD766A">
      <w:rPr>
        <w:rFonts w:eastAsia="Arial" w:cs="Arial"/>
        <w:sz w:val="24"/>
        <w:szCs w:val="24"/>
      </w:rPr>
      <w:t xml:space="preserve"> </w:t>
    </w:r>
  </w:p>
  <w:p w:rsidR="007F76BC" w:rsidRPr="008A04F4" w:rsidRDefault="007F76BC" w:rsidP="00313E4A">
    <w:pPr>
      <w:pStyle w:val="Portfolio"/>
      <w:spacing w:after="80" w:line="240" w:lineRule="exact"/>
      <w:ind w:left="5245" w:right="-626"/>
      <w:rPr>
        <w:rFonts w:ascii="Calibri" w:hAnsi="Calibri"/>
        <w:sz w:val="12"/>
        <w:szCs w:val="20"/>
      </w:rPr>
    </w:pPr>
    <w:r w:rsidRPr="008A04F4">
      <w:rPr>
        <w:rFonts w:ascii="Calibri" w:hAnsi="Calibri"/>
        <w:sz w:val="20"/>
        <w:szCs w:val="20"/>
      </w:rPr>
      <w:t>Member</w:t>
    </w:r>
    <w:r w:rsidRPr="008A04F4">
      <w:rPr>
        <w:rFonts w:ascii="Calibri" w:hAnsi="Calibri"/>
        <w:spacing w:val="-5"/>
        <w:sz w:val="20"/>
        <w:szCs w:val="20"/>
      </w:rPr>
      <w:t xml:space="preserve"> </w:t>
    </w:r>
    <w:r w:rsidRPr="008A04F4">
      <w:rPr>
        <w:rFonts w:ascii="Calibri" w:hAnsi="Calibri"/>
        <w:spacing w:val="-2"/>
        <w:sz w:val="20"/>
        <w:szCs w:val="20"/>
      </w:rPr>
      <w:t>for</w:t>
    </w:r>
    <w:r w:rsidRPr="008A04F4">
      <w:rPr>
        <w:rFonts w:ascii="Calibri" w:hAnsi="Calibri"/>
        <w:spacing w:val="-4"/>
        <w:sz w:val="20"/>
        <w:szCs w:val="20"/>
      </w:rPr>
      <w:t xml:space="preserve"> </w:t>
    </w:r>
    <w:r w:rsidRPr="008A04F4">
      <w:rPr>
        <w:rFonts w:ascii="Calibri" w:hAnsi="Calibri"/>
        <w:sz w:val="20"/>
        <w:szCs w:val="20"/>
      </w:rPr>
      <w:t xml:space="preserve">Kurrajong </w:t>
    </w:r>
    <w:r w:rsidRPr="008A04F4">
      <w:rPr>
        <w:rFonts w:ascii="Calibri" w:hAnsi="Calibri"/>
        <w:sz w:val="20"/>
        <w:szCs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37"/>
    <w:rsid w:val="001055B1"/>
    <w:rsid w:val="001450DC"/>
    <w:rsid w:val="001804F3"/>
    <w:rsid w:val="001851B2"/>
    <w:rsid w:val="001D7389"/>
    <w:rsid w:val="00313E4A"/>
    <w:rsid w:val="0041104E"/>
    <w:rsid w:val="004517FA"/>
    <w:rsid w:val="00480C95"/>
    <w:rsid w:val="005351C5"/>
    <w:rsid w:val="0055749D"/>
    <w:rsid w:val="005C4787"/>
    <w:rsid w:val="005E7DE1"/>
    <w:rsid w:val="0061634E"/>
    <w:rsid w:val="00616EDE"/>
    <w:rsid w:val="0064748B"/>
    <w:rsid w:val="00655CD8"/>
    <w:rsid w:val="006A1B70"/>
    <w:rsid w:val="00712BA7"/>
    <w:rsid w:val="00742013"/>
    <w:rsid w:val="007D7FAC"/>
    <w:rsid w:val="007F76BC"/>
    <w:rsid w:val="00806ACB"/>
    <w:rsid w:val="00834846"/>
    <w:rsid w:val="00855531"/>
    <w:rsid w:val="008A04F4"/>
    <w:rsid w:val="008D15E5"/>
    <w:rsid w:val="00947337"/>
    <w:rsid w:val="009C2877"/>
    <w:rsid w:val="00A031A0"/>
    <w:rsid w:val="00AD7D31"/>
    <w:rsid w:val="00B85096"/>
    <w:rsid w:val="00D50066"/>
    <w:rsid w:val="00DD766A"/>
    <w:rsid w:val="00ED5634"/>
    <w:rsid w:val="00F14007"/>
    <w:rsid w:val="00F50739"/>
    <w:rsid w:val="00FB6C11"/>
    <w:rsid w:val="00F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6C760BB-9154-46D6-8CA5-76162E90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48B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link w:val="Heading5Char"/>
    <w:uiPriority w:val="1"/>
    <w:qFormat/>
    <w:rsid w:val="0064748B"/>
    <w:pPr>
      <w:widowControl w:val="0"/>
      <w:spacing w:after="0" w:line="240" w:lineRule="auto"/>
      <w:ind w:left="1133"/>
      <w:outlineLvl w:val="4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31"/>
  </w:style>
  <w:style w:type="paragraph" w:styleId="Footer">
    <w:name w:val="footer"/>
    <w:basedOn w:val="Normal"/>
    <w:link w:val="Foot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31"/>
  </w:style>
  <w:style w:type="character" w:customStyle="1" w:styleId="Heading5Char">
    <w:name w:val="Heading 5 Char"/>
    <w:link w:val="Heading5"/>
    <w:uiPriority w:val="1"/>
    <w:rsid w:val="0064748B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748B"/>
    <w:pPr>
      <w:widowControl w:val="0"/>
      <w:spacing w:after="0" w:line="240" w:lineRule="auto"/>
      <w:ind w:left="20"/>
    </w:pPr>
    <w:rPr>
      <w:lang w:val="en-US"/>
    </w:rPr>
  </w:style>
  <w:style w:type="character" w:customStyle="1" w:styleId="BodyTextChar">
    <w:name w:val="Body Text Char"/>
    <w:link w:val="BodyText"/>
    <w:uiPriority w:val="1"/>
    <w:rsid w:val="0064748B"/>
    <w:rPr>
      <w:rFonts w:ascii="Calibri" w:eastAsia="Calibri" w:hAnsi="Calibri"/>
      <w:lang w:val="en-US"/>
    </w:rPr>
  </w:style>
  <w:style w:type="character" w:styleId="Hyperlink">
    <w:name w:val="Hyperlink"/>
    <w:uiPriority w:val="99"/>
    <w:unhideWhenUsed/>
    <w:rsid w:val="0064748B"/>
    <w:rPr>
      <w:color w:val="0563C1"/>
      <w:u w:val="single"/>
    </w:rPr>
  </w:style>
  <w:style w:type="character" w:customStyle="1" w:styleId="Heading4Char">
    <w:name w:val="Heading 4 Char"/>
    <w:link w:val="Heading4"/>
    <w:uiPriority w:val="9"/>
    <w:semiHidden/>
    <w:rsid w:val="0064748B"/>
    <w:rPr>
      <w:rFonts w:ascii="Calibri Light" w:eastAsia="Times New Roman" w:hAnsi="Calibri Light" w:cs="Times New Roman"/>
      <w:i/>
      <w:iCs/>
      <w:color w:val="2E74B5"/>
    </w:rPr>
  </w:style>
  <w:style w:type="paragraph" w:customStyle="1" w:styleId="Portfolio">
    <w:name w:val="Portfolio"/>
    <w:basedOn w:val="Heading4"/>
    <w:link w:val="PortfolioChar"/>
    <w:uiPriority w:val="1"/>
    <w:qFormat/>
    <w:rsid w:val="0064748B"/>
    <w:pPr>
      <w:keepNext w:val="0"/>
      <w:keepLines w:val="0"/>
      <w:widowControl w:val="0"/>
      <w:spacing w:before="0" w:line="277" w:lineRule="exact"/>
      <w:ind w:right="-59"/>
    </w:pPr>
    <w:rPr>
      <w:rFonts w:eastAsia="Calibri Light"/>
      <w:i w:val="0"/>
      <w:iCs w:val="0"/>
      <w:color w:val="231F20"/>
      <w:spacing w:val="-3"/>
      <w:sz w:val="24"/>
      <w:szCs w:val="24"/>
      <w:lang w:val="en-US"/>
    </w:rPr>
  </w:style>
  <w:style w:type="character" w:customStyle="1" w:styleId="PortfolioChar">
    <w:name w:val="Portfolio Char"/>
    <w:link w:val="Portfolio"/>
    <w:uiPriority w:val="1"/>
    <w:rsid w:val="0064748B"/>
    <w:rPr>
      <w:rFonts w:ascii="Calibri Light" w:eastAsia="Calibri Light" w:hAnsi="Calibri Light" w:cs="Times New Roman"/>
      <w:i w:val="0"/>
      <w:iCs w:val="0"/>
      <w:color w:val="231F20"/>
      <w:spacing w:val="-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5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Email%20barr@act.gov.au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MD\Policy\RM_Policy_Legislation\Cabinet%20Submissions\2018-19\Revenue%20Omnibus%20Bill%202018\Debate%20pack\Letter%20to%20Scruti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0032A7E6-3928-4C2B-8CE9-2BA83CBE2B9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to Scrutiny</Template>
  <TotalTime>4</TotalTime>
  <Pages>2</Pages>
  <Words>359</Words>
  <Characters>1840</Characters>
  <Application>Microsoft Office Word</Application>
  <DocSecurity>0</DocSecurity>
  <Lines>57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ACT Government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- Revenue Legislation Amendment Bill 2019</dc:title>
  <dc:subject>Letterhead template</dc:subject>
  <dc:creator/>
  <cp:keywords/>
  <dc:description/>
  <cp:lastModifiedBy>Leary, Danton</cp:lastModifiedBy>
  <cp:revision>4</cp:revision>
  <cp:lastPrinted>2018-08-24T07:17:00Z</cp:lastPrinted>
  <dcterms:created xsi:type="dcterms:W3CDTF">2019-03-14T06:11:00Z</dcterms:created>
  <dcterms:modified xsi:type="dcterms:W3CDTF">2019-03-19T01:20:00Z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ab576c6b-47af-404d-b3f7-60574be96f73</vt:lpwstr>
  </property>
  <property fmtid="{D5CDD505-2E9C-101B-9397-08002B2CF9AE}" pid="3" name="bjSaver">
    <vt:lpwstr>rH2+t6Ri9KJ/8gvexew4NaIDcTkIzlXg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