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1AE" w:rsidRDefault="008951AE" w:rsidP="00AD7D31">
      <w:pPr>
        <w:pStyle w:val="Header"/>
        <w:tabs>
          <w:tab w:val="left" w:pos="6930"/>
        </w:tabs>
        <w:rPr>
          <w:rFonts w:ascii="Calibri" w:hAnsi="Calibri"/>
          <w:sz w:val="24"/>
          <w:szCs w:val="24"/>
          <w:lang w:val="en-US"/>
        </w:rPr>
      </w:pPr>
      <w:bookmarkStart w:id="0" w:name="_GoBack"/>
      <w:bookmarkEnd w:id="0"/>
    </w:p>
    <w:p w:rsidR="00F8132E" w:rsidRDefault="00F8132E" w:rsidP="00AD7D31">
      <w:pPr>
        <w:pStyle w:val="Header"/>
        <w:tabs>
          <w:tab w:val="left" w:pos="6930"/>
        </w:tabs>
        <w:rPr>
          <w:rFonts w:ascii="Calibri" w:hAnsi="Calibri"/>
          <w:sz w:val="24"/>
          <w:szCs w:val="24"/>
          <w:lang w:val="en-US"/>
        </w:rPr>
      </w:pPr>
    </w:p>
    <w:p w:rsidR="00F8132E" w:rsidRDefault="00F8132E" w:rsidP="00AD7D31">
      <w:pPr>
        <w:pStyle w:val="Header"/>
        <w:tabs>
          <w:tab w:val="left" w:pos="6930"/>
        </w:tabs>
        <w:rPr>
          <w:rFonts w:ascii="Calibri" w:hAnsi="Calibri"/>
          <w:sz w:val="24"/>
          <w:szCs w:val="24"/>
          <w:lang w:val="en-US"/>
        </w:rPr>
      </w:pPr>
    </w:p>
    <w:p w:rsidR="00EC7CE1" w:rsidRPr="00F8132E" w:rsidRDefault="00EC7CE1" w:rsidP="00AD7D31">
      <w:pPr>
        <w:pStyle w:val="Header"/>
        <w:tabs>
          <w:tab w:val="left" w:pos="6930"/>
        </w:tabs>
        <w:rPr>
          <w:rFonts w:ascii="Calibri" w:hAnsi="Calibri"/>
          <w:sz w:val="24"/>
          <w:szCs w:val="24"/>
          <w:lang w:val="en-US"/>
        </w:rPr>
      </w:pPr>
    </w:p>
    <w:p w:rsidR="001B5BD1" w:rsidRPr="00F8132E" w:rsidRDefault="001B5BD1" w:rsidP="00AD7D31">
      <w:pPr>
        <w:pStyle w:val="Header"/>
        <w:tabs>
          <w:tab w:val="left" w:pos="6930"/>
        </w:tabs>
        <w:rPr>
          <w:rFonts w:ascii="Calibri" w:hAnsi="Calibri"/>
          <w:sz w:val="24"/>
          <w:szCs w:val="24"/>
          <w:lang w:val="en-US"/>
        </w:rPr>
      </w:pPr>
      <w:r w:rsidRPr="00F8132E">
        <w:rPr>
          <w:rFonts w:ascii="Calibri" w:hAnsi="Calibri"/>
          <w:sz w:val="24"/>
          <w:szCs w:val="24"/>
          <w:lang w:val="en-US"/>
        </w:rPr>
        <w:t>M</w:t>
      </w:r>
      <w:r w:rsidR="00BC7E99">
        <w:rPr>
          <w:rFonts w:ascii="Calibri" w:hAnsi="Calibri"/>
          <w:sz w:val="24"/>
          <w:szCs w:val="24"/>
          <w:lang w:val="en-US"/>
        </w:rPr>
        <w:t>r</w:t>
      </w:r>
      <w:r w:rsidRPr="00F8132E">
        <w:rPr>
          <w:rFonts w:ascii="Calibri" w:hAnsi="Calibri"/>
          <w:sz w:val="24"/>
          <w:szCs w:val="24"/>
          <w:lang w:val="en-US"/>
        </w:rPr>
        <w:t>s Giulia Jones MLA</w:t>
      </w:r>
    </w:p>
    <w:p w:rsidR="001B5BD1" w:rsidRPr="00F8132E" w:rsidRDefault="001B5BD1" w:rsidP="00AD7D31">
      <w:pPr>
        <w:pStyle w:val="Header"/>
        <w:tabs>
          <w:tab w:val="left" w:pos="6930"/>
        </w:tabs>
        <w:rPr>
          <w:rFonts w:ascii="Calibri" w:hAnsi="Calibri"/>
          <w:sz w:val="24"/>
          <w:szCs w:val="24"/>
          <w:lang w:val="en-US"/>
        </w:rPr>
      </w:pPr>
      <w:r w:rsidRPr="00F8132E">
        <w:rPr>
          <w:rFonts w:ascii="Calibri" w:hAnsi="Calibri"/>
          <w:sz w:val="24"/>
          <w:szCs w:val="24"/>
          <w:lang w:val="en-US"/>
        </w:rPr>
        <w:t>Chair</w:t>
      </w:r>
    </w:p>
    <w:p w:rsidR="001B5BD1" w:rsidRPr="00F8132E" w:rsidRDefault="001B5BD1" w:rsidP="00AD7D31">
      <w:pPr>
        <w:pStyle w:val="Header"/>
        <w:tabs>
          <w:tab w:val="left" w:pos="6930"/>
        </w:tabs>
        <w:rPr>
          <w:rFonts w:ascii="Calibri" w:hAnsi="Calibri"/>
          <w:sz w:val="24"/>
          <w:szCs w:val="24"/>
          <w:lang w:val="en-US"/>
        </w:rPr>
      </w:pPr>
      <w:r w:rsidRPr="00F8132E">
        <w:rPr>
          <w:rFonts w:ascii="Calibri" w:hAnsi="Calibri"/>
          <w:sz w:val="24"/>
          <w:szCs w:val="24"/>
          <w:lang w:val="en-US"/>
        </w:rPr>
        <w:t>Standing Committee on Justice and Community Safety (Legislative Scrutiny Role)</w:t>
      </w:r>
    </w:p>
    <w:p w:rsidR="001B5BD1" w:rsidRPr="00F8132E" w:rsidRDefault="001B5BD1" w:rsidP="00AD7D31">
      <w:pPr>
        <w:pStyle w:val="Header"/>
        <w:tabs>
          <w:tab w:val="left" w:pos="6930"/>
        </w:tabs>
        <w:rPr>
          <w:rFonts w:ascii="Calibri" w:hAnsi="Calibri"/>
          <w:sz w:val="24"/>
          <w:szCs w:val="24"/>
          <w:lang w:val="en-US"/>
        </w:rPr>
      </w:pPr>
      <w:r w:rsidRPr="00F8132E">
        <w:rPr>
          <w:rFonts w:ascii="Calibri" w:hAnsi="Calibri"/>
          <w:sz w:val="24"/>
          <w:szCs w:val="24"/>
          <w:lang w:val="en-US"/>
        </w:rPr>
        <w:t>ACT Legislative Assembly</w:t>
      </w:r>
    </w:p>
    <w:p w:rsidR="001B5BD1" w:rsidRPr="00F8132E" w:rsidRDefault="001B5BD1" w:rsidP="00AD7D31">
      <w:pPr>
        <w:pStyle w:val="Header"/>
        <w:tabs>
          <w:tab w:val="left" w:pos="6930"/>
        </w:tabs>
        <w:rPr>
          <w:rFonts w:ascii="Calibri" w:hAnsi="Calibri"/>
          <w:sz w:val="24"/>
          <w:szCs w:val="24"/>
          <w:lang w:val="en-US"/>
        </w:rPr>
      </w:pPr>
      <w:r w:rsidRPr="00F8132E">
        <w:rPr>
          <w:rFonts w:ascii="Calibri" w:hAnsi="Calibri"/>
          <w:sz w:val="24"/>
          <w:szCs w:val="24"/>
          <w:lang w:val="en-US"/>
        </w:rPr>
        <w:t>GPO Box 1020</w:t>
      </w:r>
    </w:p>
    <w:p w:rsidR="001B5BD1" w:rsidRPr="00F8132E" w:rsidRDefault="001B5BD1" w:rsidP="00AD7D31">
      <w:pPr>
        <w:pStyle w:val="Header"/>
        <w:tabs>
          <w:tab w:val="left" w:pos="6930"/>
        </w:tabs>
        <w:rPr>
          <w:rFonts w:ascii="Calibri" w:hAnsi="Calibri"/>
          <w:sz w:val="24"/>
          <w:szCs w:val="24"/>
          <w:lang w:val="en-US"/>
        </w:rPr>
      </w:pPr>
      <w:r w:rsidRPr="00F8132E">
        <w:rPr>
          <w:rFonts w:ascii="Calibri" w:hAnsi="Calibri"/>
          <w:sz w:val="24"/>
          <w:szCs w:val="24"/>
          <w:lang w:val="en-US"/>
        </w:rPr>
        <w:t>CANBERRA</w:t>
      </w:r>
      <w:r w:rsidR="008951AE">
        <w:rPr>
          <w:rFonts w:ascii="Calibri" w:hAnsi="Calibri"/>
          <w:sz w:val="24"/>
          <w:szCs w:val="24"/>
          <w:lang w:val="en-US"/>
        </w:rPr>
        <w:t xml:space="preserve"> </w:t>
      </w:r>
      <w:r w:rsidRPr="00F8132E">
        <w:rPr>
          <w:rFonts w:ascii="Calibri" w:hAnsi="Calibri"/>
          <w:sz w:val="24"/>
          <w:szCs w:val="24"/>
          <w:lang w:val="en-US"/>
        </w:rPr>
        <w:t>ACT</w:t>
      </w:r>
      <w:r w:rsidR="008951AE">
        <w:rPr>
          <w:rFonts w:ascii="Calibri" w:hAnsi="Calibri"/>
          <w:sz w:val="24"/>
          <w:szCs w:val="24"/>
          <w:lang w:val="en-US"/>
        </w:rPr>
        <w:t xml:space="preserve"> </w:t>
      </w:r>
      <w:r w:rsidRPr="00F8132E">
        <w:rPr>
          <w:rFonts w:ascii="Calibri" w:hAnsi="Calibri"/>
          <w:sz w:val="24"/>
          <w:szCs w:val="24"/>
          <w:lang w:val="en-US"/>
        </w:rPr>
        <w:t>2601</w:t>
      </w:r>
    </w:p>
    <w:p w:rsidR="00AD7D31" w:rsidRDefault="00AD7D31" w:rsidP="00AD7D31">
      <w:pPr>
        <w:spacing w:after="0" w:line="240" w:lineRule="auto"/>
        <w:rPr>
          <w:rFonts w:ascii="Calibri" w:hAnsi="Calibri"/>
          <w:sz w:val="24"/>
          <w:szCs w:val="24"/>
        </w:rPr>
      </w:pPr>
    </w:p>
    <w:p w:rsidR="00F8132E" w:rsidRPr="00F8132E" w:rsidRDefault="00F8132E" w:rsidP="00AD7D31">
      <w:pPr>
        <w:spacing w:after="0" w:line="240" w:lineRule="auto"/>
        <w:rPr>
          <w:rFonts w:ascii="Calibri" w:hAnsi="Calibri"/>
          <w:sz w:val="24"/>
          <w:szCs w:val="24"/>
        </w:rPr>
      </w:pPr>
    </w:p>
    <w:p w:rsidR="001B5BD1" w:rsidRPr="00F8132E" w:rsidRDefault="001B5BD1" w:rsidP="00AD7D31">
      <w:pPr>
        <w:spacing w:after="0" w:line="240" w:lineRule="auto"/>
        <w:rPr>
          <w:rFonts w:ascii="Calibri" w:hAnsi="Calibri"/>
          <w:sz w:val="24"/>
          <w:szCs w:val="24"/>
        </w:rPr>
      </w:pPr>
    </w:p>
    <w:p w:rsidR="001B5BD1" w:rsidRDefault="00AD7D31" w:rsidP="00F8132E">
      <w:pPr>
        <w:spacing w:after="0" w:line="240" w:lineRule="auto"/>
        <w:rPr>
          <w:rFonts w:ascii="Calibri" w:hAnsi="Calibri"/>
          <w:sz w:val="24"/>
          <w:szCs w:val="24"/>
          <w:lang w:val="en-US"/>
        </w:rPr>
      </w:pPr>
      <w:r w:rsidRPr="00F8132E">
        <w:rPr>
          <w:rFonts w:ascii="Calibri" w:hAnsi="Calibri"/>
          <w:sz w:val="24"/>
          <w:szCs w:val="24"/>
          <w:lang w:val="en-US"/>
        </w:rPr>
        <w:t>Dear</w:t>
      </w:r>
      <w:r w:rsidR="001B5BD1" w:rsidRPr="00F8132E">
        <w:rPr>
          <w:rFonts w:ascii="Calibri" w:hAnsi="Calibri"/>
          <w:sz w:val="24"/>
          <w:szCs w:val="24"/>
          <w:lang w:val="en-US"/>
        </w:rPr>
        <w:t xml:space="preserve"> M</w:t>
      </w:r>
      <w:r w:rsidR="00BC7E99">
        <w:rPr>
          <w:rFonts w:ascii="Calibri" w:hAnsi="Calibri"/>
          <w:sz w:val="24"/>
          <w:szCs w:val="24"/>
          <w:lang w:val="en-US"/>
        </w:rPr>
        <w:t>r</w:t>
      </w:r>
      <w:r w:rsidR="001B5BD1" w:rsidRPr="00F8132E">
        <w:rPr>
          <w:rFonts w:ascii="Calibri" w:hAnsi="Calibri"/>
          <w:sz w:val="24"/>
          <w:szCs w:val="24"/>
          <w:lang w:val="en-US"/>
        </w:rPr>
        <w:t>s Jones</w:t>
      </w:r>
    </w:p>
    <w:p w:rsidR="00F8132E" w:rsidRPr="00F8132E" w:rsidRDefault="00F8132E" w:rsidP="00F8132E">
      <w:pPr>
        <w:spacing w:after="0" w:line="240" w:lineRule="auto"/>
        <w:rPr>
          <w:rFonts w:ascii="Calibri" w:hAnsi="Calibri"/>
          <w:sz w:val="24"/>
          <w:szCs w:val="24"/>
          <w:lang w:val="en-US"/>
        </w:rPr>
      </w:pPr>
    </w:p>
    <w:p w:rsidR="001B5BD1" w:rsidRPr="00F8132E" w:rsidRDefault="001B5BD1" w:rsidP="00F8132E">
      <w:pPr>
        <w:spacing w:after="0" w:line="240" w:lineRule="auto"/>
        <w:rPr>
          <w:rFonts w:ascii="Calibri" w:hAnsi="Calibri"/>
          <w:sz w:val="24"/>
          <w:szCs w:val="24"/>
          <w:lang w:val="en-US"/>
        </w:rPr>
      </w:pPr>
      <w:r w:rsidRPr="00F8132E">
        <w:rPr>
          <w:rFonts w:ascii="Calibri" w:hAnsi="Calibri"/>
          <w:sz w:val="24"/>
          <w:szCs w:val="24"/>
          <w:lang w:val="en-US"/>
        </w:rPr>
        <w:t xml:space="preserve">I </w:t>
      </w:r>
      <w:r w:rsidR="00783EAE" w:rsidRPr="00F8132E">
        <w:rPr>
          <w:rFonts w:ascii="Calibri" w:hAnsi="Calibri"/>
          <w:sz w:val="24"/>
          <w:szCs w:val="24"/>
          <w:lang w:val="en-US"/>
        </w:rPr>
        <w:t xml:space="preserve">write in response to </w:t>
      </w:r>
      <w:r w:rsidRPr="00F8132E">
        <w:rPr>
          <w:rFonts w:ascii="Calibri" w:hAnsi="Calibri"/>
          <w:sz w:val="24"/>
          <w:szCs w:val="24"/>
          <w:lang w:val="en-US"/>
        </w:rPr>
        <w:t xml:space="preserve">Scrutiny Report 36 dated 15 October </w:t>
      </w:r>
      <w:r w:rsidR="00FB18C0" w:rsidRPr="00F8132E">
        <w:rPr>
          <w:rFonts w:ascii="Calibri" w:hAnsi="Calibri"/>
          <w:sz w:val="24"/>
          <w:szCs w:val="24"/>
          <w:lang w:val="en-US"/>
        </w:rPr>
        <w:t>201</w:t>
      </w:r>
      <w:r w:rsidR="00FB18C0">
        <w:rPr>
          <w:rFonts w:ascii="Calibri" w:hAnsi="Calibri"/>
          <w:sz w:val="24"/>
          <w:szCs w:val="24"/>
          <w:lang w:val="en-US"/>
        </w:rPr>
        <w:t>9</w:t>
      </w:r>
      <w:r w:rsidRPr="00F8132E">
        <w:rPr>
          <w:rFonts w:ascii="Calibri" w:hAnsi="Calibri"/>
          <w:sz w:val="24"/>
          <w:szCs w:val="24"/>
          <w:lang w:val="en-US"/>
        </w:rPr>
        <w:t xml:space="preserve">, </w:t>
      </w:r>
      <w:r w:rsidR="00783EAE" w:rsidRPr="00F8132E">
        <w:rPr>
          <w:rFonts w:ascii="Calibri" w:hAnsi="Calibri"/>
          <w:sz w:val="24"/>
          <w:szCs w:val="24"/>
          <w:lang w:val="en-US"/>
        </w:rPr>
        <w:t xml:space="preserve">where </w:t>
      </w:r>
      <w:r w:rsidRPr="00F8132E">
        <w:rPr>
          <w:rFonts w:ascii="Calibri" w:hAnsi="Calibri"/>
          <w:sz w:val="24"/>
          <w:szCs w:val="24"/>
          <w:lang w:val="en-US"/>
        </w:rPr>
        <w:t>the Scrutiny Committee</w:t>
      </w:r>
      <w:r w:rsidR="00783EAE" w:rsidRPr="00F8132E">
        <w:rPr>
          <w:rFonts w:ascii="Calibri" w:hAnsi="Calibri"/>
          <w:sz w:val="24"/>
          <w:szCs w:val="24"/>
          <w:lang w:val="en-US"/>
        </w:rPr>
        <w:t xml:space="preserve"> provided </w:t>
      </w:r>
      <w:r w:rsidRPr="00F8132E">
        <w:rPr>
          <w:rFonts w:ascii="Calibri" w:hAnsi="Calibri"/>
          <w:sz w:val="24"/>
          <w:szCs w:val="24"/>
          <w:lang w:val="en-US"/>
        </w:rPr>
        <w:t xml:space="preserve">comments </w:t>
      </w:r>
      <w:r w:rsidR="00783EAE" w:rsidRPr="00F8132E">
        <w:rPr>
          <w:rFonts w:ascii="Calibri" w:hAnsi="Calibri"/>
          <w:sz w:val="24"/>
          <w:szCs w:val="24"/>
          <w:lang w:val="en-US"/>
        </w:rPr>
        <w:t xml:space="preserve">on </w:t>
      </w:r>
      <w:r w:rsidRPr="00F8132E">
        <w:rPr>
          <w:rFonts w:ascii="Calibri" w:hAnsi="Calibri"/>
          <w:sz w:val="24"/>
          <w:szCs w:val="24"/>
          <w:lang w:val="en-US"/>
        </w:rPr>
        <w:t>Disallowable Instrument DI2019-206, being the Emergencies (Strategic Bushfire Management) Plan 2019.</w:t>
      </w:r>
    </w:p>
    <w:p w:rsidR="00F8132E" w:rsidRDefault="00F8132E" w:rsidP="00F8132E">
      <w:pPr>
        <w:spacing w:after="0" w:line="240" w:lineRule="auto"/>
        <w:ind w:right="-201"/>
        <w:rPr>
          <w:rFonts w:ascii="Calibri" w:hAnsi="Calibri"/>
          <w:sz w:val="24"/>
          <w:szCs w:val="24"/>
          <w:lang w:val="en-US"/>
        </w:rPr>
      </w:pPr>
    </w:p>
    <w:p w:rsidR="00F8132E" w:rsidRDefault="00FB18C0" w:rsidP="00F8132E">
      <w:pPr>
        <w:spacing w:after="0" w:line="240" w:lineRule="auto"/>
        <w:ind w:right="83"/>
        <w:rPr>
          <w:rFonts w:ascii="Calibri" w:hAnsi="Calibri"/>
          <w:sz w:val="24"/>
          <w:szCs w:val="24"/>
          <w:lang w:val="en-US"/>
        </w:rPr>
      </w:pPr>
      <w:r>
        <w:rPr>
          <w:rFonts w:ascii="Calibri" w:hAnsi="Calibri"/>
          <w:sz w:val="24"/>
          <w:szCs w:val="24"/>
          <w:lang w:val="en-US"/>
        </w:rPr>
        <w:t>The Commissioner of the A</w:t>
      </w:r>
      <w:r w:rsidR="00797E45">
        <w:rPr>
          <w:rFonts w:ascii="Calibri" w:hAnsi="Calibri"/>
          <w:sz w:val="24"/>
          <w:szCs w:val="24"/>
          <w:lang w:val="en-US"/>
        </w:rPr>
        <w:t>CT</w:t>
      </w:r>
      <w:r>
        <w:rPr>
          <w:rFonts w:ascii="Calibri" w:hAnsi="Calibri"/>
          <w:sz w:val="24"/>
          <w:szCs w:val="24"/>
          <w:lang w:val="en-US"/>
        </w:rPr>
        <w:t xml:space="preserve"> </w:t>
      </w:r>
      <w:r w:rsidR="00797E45">
        <w:rPr>
          <w:rFonts w:ascii="Calibri" w:hAnsi="Calibri"/>
          <w:sz w:val="24"/>
          <w:szCs w:val="24"/>
          <w:lang w:val="en-US"/>
        </w:rPr>
        <w:t>E</w:t>
      </w:r>
      <w:r>
        <w:rPr>
          <w:rFonts w:ascii="Calibri" w:hAnsi="Calibri"/>
          <w:sz w:val="24"/>
          <w:szCs w:val="24"/>
          <w:lang w:val="en-US"/>
        </w:rPr>
        <w:t>mergency Services Agency (ESA) advises th</w:t>
      </w:r>
      <w:r w:rsidR="00797E45">
        <w:rPr>
          <w:rFonts w:ascii="Calibri" w:hAnsi="Calibri"/>
          <w:sz w:val="24"/>
          <w:szCs w:val="24"/>
          <w:lang w:val="en-US"/>
        </w:rPr>
        <w:t>at</w:t>
      </w:r>
      <w:r>
        <w:rPr>
          <w:rFonts w:ascii="Calibri" w:hAnsi="Calibri"/>
          <w:sz w:val="24"/>
          <w:szCs w:val="24"/>
          <w:lang w:val="en-US"/>
        </w:rPr>
        <w:t xml:space="preserve"> the consultation requirement of section</w:t>
      </w:r>
      <w:r w:rsidR="001B5BD1" w:rsidRPr="00F8132E">
        <w:rPr>
          <w:rFonts w:ascii="Calibri" w:hAnsi="Calibri"/>
          <w:sz w:val="24"/>
          <w:szCs w:val="24"/>
          <w:lang w:val="en-US"/>
        </w:rPr>
        <w:t xml:space="preserve"> 72</w:t>
      </w:r>
      <w:r w:rsidR="00050975" w:rsidRPr="00F8132E">
        <w:rPr>
          <w:rFonts w:ascii="Calibri" w:hAnsi="Calibri"/>
          <w:sz w:val="24"/>
          <w:szCs w:val="24"/>
          <w:lang w:val="en-US"/>
        </w:rPr>
        <w:t xml:space="preserve"> </w:t>
      </w:r>
      <w:r w:rsidR="001B5BD1" w:rsidRPr="00F8132E">
        <w:rPr>
          <w:rFonts w:ascii="Calibri" w:hAnsi="Calibri"/>
          <w:sz w:val="24"/>
          <w:szCs w:val="24"/>
          <w:lang w:val="en-US"/>
        </w:rPr>
        <w:t>(2)</w:t>
      </w:r>
      <w:r w:rsidR="00050975" w:rsidRPr="00F8132E">
        <w:rPr>
          <w:rFonts w:ascii="Calibri" w:hAnsi="Calibri"/>
          <w:sz w:val="24"/>
          <w:szCs w:val="24"/>
          <w:lang w:val="en-US"/>
        </w:rPr>
        <w:t xml:space="preserve"> </w:t>
      </w:r>
      <w:r w:rsidR="001B5BD1" w:rsidRPr="00F8132E">
        <w:rPr>
          <w:rFonts w:ascii="Calibri" w:hAnsi="Calibri"/>
          <w:sz w:val="24"/>
          <w:szCs w:val="24"/>
          <w:lang w:val="en-US"/>
        </w:rPr>
        <w:t xml:space="preserve">of the </w:t>
      </w:r>
      <w:r w:rsidR="001B5BD1" w:rsidRPr="00F8132E">
        <w:rPr>
          <w:rFonts w:ascii="Calibri" w:hAnsi="Calibri"/>
          <w:i/>
          <w:iCs/>
          <w:sz w:val="24"/>
          <w:szCs w:val="24"/>
          <w:lang w:val="en-US"/>
        </w:rPr>
        <w:t>Emergencies Act 2004</w:t>
      </w:r>
      <w:r w:rsidR="001B5BD1" w:rsidRPr="00F8132E">
        <w:rPr>
          <w:rFonts w:ascii="Calibri" w:hAnsi="Calibri"/>
          <w:sz w:val="24"/>
          <w:szCs w:val="24"/>
          <w:lang w:val="en-US"/>
        </w:rPr>
        <w:t xml:space="preserve"> </w:t>
      </w:r>
      <w:r w:rsidR="00050975" w:rsidRPr="00F8132E">
        <w:rPr>
          <w:rFonts w:ascii="Calibri" w:hAnsi="Calibri"/>
          <w:sz w:val="24"/>
          <w:szCs w:val="24"/>
          <w:lang w:val="en-US"/>
        </w:rPr>
        <w:t xml:space="preserve">(the Act) </w:t>
      </w:r>
      <w:r w:rsidR="001B5BD1" w:rsidRPr="00F8132E">
        <w:rPr>
          <w:rFonts w:ascii="Calibri" w:hAnsi="Calibri"/>
          <w:sz w:val="24"/>
          <w:szCs w:val="24"/>
          <w:lang w:val="en-US"/>
        </w:rPr>
        <w:t>have been complied with in the preparation of the Strategic Bushfire Management Plan (SBMP) version 4.</w:t>
      </w:r>
      <w:r w:rsidR="00050975" w:rsidRPr="00F8132E">
        <w:rPr>
          <w:rFonts w:ascii="Calibri" w:hAnsi="Calibri"/>
          <w:sz w:val="24"/>
          <w:szCs w:val="24"/>
          <w:lang w:val="en-US"/>
        </w:rPr>
        <w:t xml:space="preserve"> </w:t>
      </w:r>
      <w:r>
        <w:rPr>
          <w:rFonts w:ascii="Calibri" w:hAnsi="Calibri"/>
          <w:sz w:val="24"/>
          <w:szCs w:val="24"/>
          <w:lang w:val="en-US"/>
        </w:rPr>
        <w:t xml:space="preserve"> Sub-section (3) of this section only enlivens where the </w:t>
      </w:r>
      <w:r w:rsidR="008A3719">
        <w:rPr>
          <w:rFonts w:ascii="Calibri" w:hAnsi="Calibri"/>
          <w:sz w:val="24"/>
          <w:szCs w:val="24"/>
          <w:lang w:val="en-US"/>
        </w:rPr>
        <w:t>C</w:t>
      </w:r>
      <w:r>
        <w:rPr>
          <w:rFonts w:ascii="Calibri" w:hAnsi="Calibri"/>
          <w:sz w:val="24"/>
          <w:szCs w:val="24"/>
          <w:lang w:val="en-US"/>
        </w:rPr>
        <w:t xml:space="preserve">onservator </w:t>
      </w:r>
      <w:r w:rsidR="008A3719">
        <w:rPr>
          <w:rFonts w:ascii="Calibri" w:hAnsi="Calibri"/>
          <w:sz w:val="24"/>
          <w:szCs w:val="24"/>
          <w:lang w:val="en-US"/>
        </w:rPr>
        <w:t xml:space="preserve">raises </w:t>
      </w:r>
      <w:r>
        <w:rPr>
          <w:rFonts w:ascii="Calibri" w:hAnsi="Calibri"/>
          <w:sz w:val="24"/>
          <w:szCs w:val="24"/>
          <w:lang w:val="en-US"/>
        </w:rPr>
        <w:t>a matter.</w:t>
      </w:r>
    </w:p>
    <w:p w:rsidR="00EC7CE1" w:rsidRDefault="00EC7CE1" w:rsidP="00F8132E">
      <w:pPr>
        <w:spacing w:after="0" w:line="240" w:lineRule="auto"/>
        <w:ind w:right="83"/>
        <w:rPr>
          <w:rFonts w:ascii="Calibri" w:hAnsi="Calibri"/>
          <w:sz w:val="24"/>
          <w:szCs w:val="24"/>
          <w:lang w:val="en-US"/>
        </w:rPr>
      </w:pPr>
    </w:p>
    <w:p w:rsidR="00FB18C0" w:rsidRDefault="00FB18C0" w:rsidP="00F8132E">
      <w:pPr>
        <w:spacing w:after="0" w:line="240" w:lineRule="auto"/>
        <w:ind w:right="-201"/>
        <w:rPr>
          <w:rFonts w:ascii="Calibri" w:hAnsi="Calibri"/>
          <w:sz w:val="24"/>
          <w:szCs w:val="24"/>
          <w:lang w:val="en-US"/>
        </w:rPr>
      </w:pPr>
      <w:r>
        <w:rPr>
          <w:rFonts w:ascii="Calibri" w:hAnsi="Calibri"/>
          <w:sz w:val="24"/>
          <w:szCs w:val="24"/>
          <w:lang w:val="en-US"/>
        </w:rPr>
        <w:t>I am advised that</w:t>
      </w:r>
      <w:r w:rsidRPr="00F8132E">
        <w:rPr>
          <w:rFonts w:ascii="Calibri" w:hAnsi="Calibri"/>
          <w:sz w:val="24"/>
          <w:szCs w:val="24"/>
          <w:lang w:val="en-US"/>
        </w:rPr>
        <w:t xml:space="preserve"> the </w:t>
      </w:r>
      <w:r>
        <w:rPr>
          <w:rFonts w:ascii="Calibri" w:hAnsi="Calibri"/>
          <w:sz w:val="24"/>
          <w:szCs w:val="24"/>
          <w:lang w:val="en-US"/>
        </w:rPr>
        <w:t>C</w:t>
      </w:r>
      <w:r w:rsidRPr="00F8132E">
        <w:rPr>
          <w:rFonts w:ascii="Calibri" w:hAnsi="Calibri"/>
          <w:sz w:val="24"/>
          <w:szCs w:val="24"/>
          <w:lang w:val="en-US"/>
        </w:rPr>
        <w:t xml:space="preserve">onservator did not formally raise any matters in writing during the development and consultation process for SBMP version 4. As such a response from the ESA Commissioner was not required. </w:t>
      </w:r>
      <w:r>
        <w:rPr>
          <w:rFonts w:ascii="Calibri" w:hAnsi="Calibri"/>
          <w:sz w:val="24"/>
          <w:szCs w:val="24"/>
          <w:lang w:val="en-US"/>
        </w:rPr>
        <w:t>Further, a</w:t>
      </w:r>
      <w:r w:rsidRPr="00F8132E">
        <w:rPr>
          <w:rFonts w:ascii="Calibri" w:hAnsi="Calibri"/>
          <w:sz w:val="24"/>
          <w:szCs w:val="24"/>
          <w:lang w:val="en-US"/>
        </w:rPr>
        <w:t xml:space="preserve">ny such report from the </w:t>
      </w:r>
      <w:r w:rsidR="008A3719">
        <w:rPr>
          <w:rFonts w:ascii="Calibri" w:hAnsi="Calibri"/>
          <w:sz w:val="24"/>
          <w:szCs w:val="24"/>
          <w:lang w:val="en-US"/>
        </w:rPr>
        <w:t>C</w:t>
      </w:r>
      <w:r w:rsidRPr="00F8132E">
        <w:rPr>
          <w:rFonts w:ascii="Calibri" w:hAnsi="Calibri"/>
          <w:sz w:val="24"/>
          <w:szCs w:val="24"/>
          <w:lang w:val="en-US"/>
        </w:rPr>
        <w:t>onservator would have been presented to the ACT Legislative Assembly with the SBMP as required by section 72 (6).</w:t>
      </w:r>
    </w:p>
    <w:p w:rsidR="00FB18C0" w:rsidRDefault="00FB18C0" w:rsidP="00F8132E">
      <w:pPr>
        <w:spacing w:after="0" w:line="240" w:lineRule="auto"/>
        <w:ind w:right="-201"/>
        <w:rPr>
          <w:rFonts w:ascii="Calibri" w:hAnsi="Calibri"/>
          <w:sz w:val="24"/>
          <w:szCs w:val="24"/>
          <w:lang w:val="en-US"/>
        </w:rPr>
      </w:pPr>
    </w:p>
    <w:p w:rsidR="00F80C44" w:rsidRPr="00F8132E" w:rsidRDefault="001B5BD1" w:rsidP="00F8132E">
      <w:pPr>
        <w:spacing w:after="0" w:line="240" w:lineRule="auto"/>
        <w:ind w:right="-201"/>
        <w:rPr>
          <w:rFonts w:ascii="Calibri" w:hAnsi="Calibri"/>
          <w:sz w:val="24"/>
          <w:szCs w:val="24"/>
          <w:lang w:val="en-US"/>
        </w:rPr>
      </w:pPr>
      <w:r w:rsidRPr="00F8132E">
        <w:rPr>
          <w:rFonts w:ascii="Calibri" w:hAnsi="Calibri"/>
          <w:sz w:val="24"/>
          <w:szCs w:val="24"/>
          <w:lang w:val="en-US"/>
        </w:rPr>
        <w:t>In relation to paragraph 72</w:t>
      </w:r>
      <w:r w:rsidR="00050975" w:rsidRPr="00F8132E">
        <w:rPr>
          <w:rFonts w:ascii="Calibri" w:hAnsi="Calibri"/>
          <w:sz w:val="24"/>
          <w:szCs w:val="24"/>
          <w:lang w:val="en-US"/>
        </w:rPr>
        <w:t xml:space="preserve"> </w:t>
      </w:r>
      <w:r w:rsidRPr="00F8132E">
        <w:rPr>
          <w:rFonts w:ascii="Calibri" w:hAnsi="Calibri"/>
          <w:sz w:val="24"/>
          <w:szCs w:val="24"/>
          <w:lang w:val="en-US"/>
        </w:rPr>
        <w:t>(2)</w:t>
      </w:r>
      <w:r w:rsidR="00050975" w:rsidRPr="00F8132E">
        <w:rPr>
          <w:rFonts w:ascii="Calibri" w:hAnsi="Calibri"/>
          <w:sz w:val="24"/>
          <w:szCs w:val="24"/>
          <w:lang w:val="en-US"/>
        </w:rPr>
        <w:t xml:space="preserve"> </w:t>
      </w:r>
      <w:r w:rsidRPr="00F8132E">
        <w:rPr>
          <w:rFonts w:ascii="Calibri" w:hAnsi="Calibri"/>
          <w:sz w:val="24"/>
          <w:szCs w:val="24"/>
          <w:lang w:val="en-US"/>
        </w:rPr>
        <w:t xml:space="preserve">(c), the </w:t>
      </w:r>
      <w:r w:rsidR="00797E45">
        <w:rPr>
          <w:rFonts w:ascii="Calibri" w:hAnsi="Calibri"/>
          <w:sz w:val="24"/>
          <w:szCs w:val="24"/>
          <w:lang w:val="en-US"/>
        </w:rPr>
        <w:t xml:space="preserve">ESA </w:t>
      </w:r>
      <w:r w:rsidRPr="00F8132E">
        <w:rPr>
          <w:rFonts w:ascii="Calibri" w:hAnsi="Calibri"/>
          <w:sz w:val="24"/>
          <w:szCs w:val="24"/>
          <w:lang w:val="en-US"/>
        </w:rPr>
        <w:t>Commissioner</w:t>
      </w:r>
      <w:r w:rsidR="00F80C44" w:rsidRPr="00F8132E">
        <w:rPr>
          <w:rFonts w:ascii="Calibri" w:hAnsi="Calibri"/>
          <w:sz w:val="24"/>
          <w:szCs w:val="24"/>
          <w:lang w:val="en-US"/>
        </w:rPr>
        <w:t xml:space="preserve"> </w:t>
      </w:r>
      <w:r w:rsidR="002F3AD2" w:rsidRPr="00F8132E">
        <w:rPr>
          <w:rFonts w:ascii="Calibri" w:hAnsi="Calibri"/>
          <w:sz w:val="24"/>
          <w:szCs w:val="24"/>
          <w:lang w:val="en-US"/>
        </w:rPr>
        <w:t xml:space="preserve">confirms </w:t>
      </w:r>
      <w:r w:rsidR="00E648BD" w:rsidRPr="00F8132E">
        <w:rPr>
          <w:rFonts w:ascii="Calibri" w:hAnsi="Calibri"/>
          <w:sz w:val="24"/>
          <w:szCs w:val="24"/>
          <w:lang w:val="en-US"/>
        </w:rPr>
        <w:t xml:space="preserve">that consideration </w:t>
      </w:r>
      <w:r w:rsidR="0077476E" w:rsidRPr="00F8132E">
        <w:rPr>
          <w:rFonts w:ascii="Calibri" w:hAnsi="Calibri"/>
          <w:sz w:val="24"/>
          <w:szCs w:val="24"/>
          <w:lang w:val="en-US"/>
        </w:rPr>
        <w:t>was</w:t>
      </w:r>
      <w:r w:rsidR="00E648BD" w:rsidRPr="00F8132E">
        <w:rPr>
          <w:rFonts w:ascii="Calibri" w:hAnsi="Calibri"/>
          <w:sz w:val="24"/>
          <w:szCs w:val="24"/>
          <w:lang w:val="en-US"/>
        </w:rPr>
        <w:t xml:space="preserve"> given </w:t>
      </w:r>
      <w:r w:rsidR="0077476E" w:rsidRPr="00F8132E">
        <w:rPr>
          <w:rFonts w:ascii="Calibri" w:hAnsi="Calibri"/>
          <w:sz w:val="24"/>
          <w:szCs w:val="24"/>
          <w:lang w:val="en-US"/>
        </w:rPr>
        <w:t>to</w:t>
      </w:r>
      <w:r w:rsidR="00E648BD" w:rsidRPr="00F8132E">
        <w:rPr>
          <w:rFonts w:ascii="Calibri" w:hAnsi="Calibri"/>
          <w:sz w:val="24"/>
          <w:szCs w:val="24"/>
          <w:lang w:val="en-US"/>
        </w:rPr>
        <w:t xml:space="preserve"> the impact of the SBMP</w:t>
      </w:r>
      <w:r w:rsidR="0077476E" w:rsidRPr="00F8132E">
        <w:rPr>
          <w:rFonts w:ascii="Calibri" w:hAnsi="Calibri"/>
          <w:sz w:val="24"/>
          <w:szCs w:val="24"/>
          <w:lang w:val="en-US"/>
        </w:rPr>
        <w:t xml:space="preserve"> on land man</w:t>
      </w:r>
      <w:r w:rsidR="00E648BD" w:rsidRPr="00F8132E">
        <w:rPr>
          <w:rFonts w:ascii="Calibri" w:hAnsi="Calibri"/>
          <w:sz w:val="24"/>
          <w:szCs w:val="24"/>
          <w:lang w:val="en-US"/>
        </w:rPr>
        <w:t xml:space="preserve">agement agreements, land managers, and public land management plans under the </w:t>
      </w:r>
      <w:r w:rsidR="00E648BD" w:rsidRPr="00F8132E">
        <w:rPr>
          <w:rFonts w:ascii="Calibri" w:hAnsi="Calibri"/>
          <w:i/>
          <w:iCs/>
          <w:sz w:val="24"/>
          <w:szCs w:val="24"/>
          <w:lang w:val="en-US"/>
        </w:rPr>
        <w:t>Planning and Development Act 2007</w:t>
      </w:r>
      <w:r w:rsidR="00E648BD" w:rsidRPr="00F8132E">
        <w:rPr>
          <w:rFonts w:ascii="Calibri" w:hAnsi="Calibri"/>
          <w:sz w:val="24"/>
          <w:szCs w:val="24"/>
          <w:lang w:val="en-US"/>
        </w:rPr>
        <w:t xml:space="preserve">. </w:t>
      </w:r>
      <w:r w:rsidR="00E177BF" w:rsidRPr="00F8132E">
        <w:rPr>
          <w:rFonts w:ascii="Calibri" w:hAnsi="Calibri"/>
          <w:sz w:val="24"/>
          <w:szCs w:val="24"/>
          <w:lang w:val="en-US"/>
        </w:rPr>
        <w:t xml:space="preserve">This is reflected throughout SBMP version 4, particularly </w:t>
      </w:r>
      <w:r w:rsidR="00783EAE" w:rsidRPr="00F8132E">
        <w:rPr>
          <w:rFonts w:ascii="Calibri" w:hAnsi="Calibri"/>
          <w:sz w:val="24"/>
          <w:szCs w:val="24"/>
          <w:lang w:val="en-US"/>
        </w:rPr>
        <w:t>under Land-Use Planning objective</w:t>
      </w:r>
      <w:r w:rsidR="002F3AD2" w:rsidRPr="00F8132E">
        <w:rPr>
          <w:rFonts w:ascii="Calibri" w:hAnsi="Calibri"/>
          <w:sz w:val="24"/>
          <w:szCs w:val="24"/>
          <w:lang w:val="en-US"/>
        </w:rPr>
        <w:t>s</w:t>
      </w:r>
      <w:r w:rsidR="00783EAE" w:rsidRPr="00F8132E">
        <w:rPr>
          <w:rFonts w:ascii="Calibri" w:hAnsi="Calibri"/>
          <w:sz w:val="24"/>
          <w:szCs w:val="24"/>
          <w:lang w:val="en-US"/>
        </w:rPr>
        <w:t xml:space="preserve"> 10 </w:t>
      </w:r>
      <w:r w:rsidR="002F3AD2" w:rsidRPr="00F8132E">
        <w:rPr>
          <w:rFonts w:ascii="Calibri" w:hAnsi="Calibri"/>
          <w:sz w:val="24"/>
          <w:szCs w:val="24"/>
          <w:lang w:val="en-US"/>
        </w:rPr>
        <w:t>(</w:t>
      </w:r>
      <w:r w:rsidR="00F80C44" w:rsidRPr="00F8132E">
        <w:rPr>
          <w:rFonts w:ascii="Calibri" w:hAnsi="Calibri"/>
          <w:sz w:val="24"/>
          <w:szCs w:val="24"/>
          <w:lang w:val="en-US"/>
        </w:rPr>
        <w:t>Land-use policy and planning that reduces bushfire ris</w:t>
      </w:r>
      <w:r w:rsidR="002F3AD2" w:rsidRPr="00F8132E">
        <w:rPr>
          <w:rFonts w:ascii="Calibri" w:hAnsi="Calibri"/>
          <w:sz w:val="24"/>
          <w:szCs w:val="24"/>
          <w:lang w:val="en-US"/>
        </w:rPr>
        <w:t>k) and 11 (</w:t>
      </w:r>
      <w:r w:rsidR="00F80C44" w:rsidRPr="00F8132E">
        <w:rPr>
          <w:rFonts w:ascii="Calibri" w:hAnsi="Calibri"/>
          <w:sz w:val="24"/>
          <w:szCs w:val="24"/>
          <w:lang w:val="en-US"/>
        </w:rPr>
        <w:t>Integrated bushfire protection at the urban edge</w:t>
      </w:r>
      <w:r w:rsidR="002F3AD2" w:rsidRPr="00F8132E">
        <w:rPr>
          <w:rFonts w:ascii="Calibri" w:hAnsi="Calibri"/>
          <w:sz w:val="24"/>
          <w:szCs w:val="24"/>
          <w:lang w:val="en-US"/>
        </w:rPr>
        <w:t>)</w:t>
      </w:r>
      <w:r w:rsidR="00F80C44" w:rsidRPr="00F8132E">
        <w:rPr>
          <w:rFonts w:ascii="Calibri" w:hAnsi="Calibri"/>
          <w:sz w:val="24"/>
          <w:szCs w:val="24"/>
          <w:lang w:val="en-US"/>
        </w:rPr>
        <w:t>.</w:t>
      </w:r>
      <w:r w:rsidR="002F3AD2" w:rsidRPr="00F8132E">
        <w:rPr>
          <w:rFonts w:ascii="Calibri" w:hAnsi="Calibri"/>
          <w:sz w:val="24"/>
          <w:szCs w:val="24"/>
          <w:lang w:val="en-US"/>
        </w:rPr>
        <w:t xml:space="preserve"> </w:t>
      </w:r>
      <w:r w:rsidR="00F80C44" w:rsidRPr="00F8132E">
        <w:rPr>
          <w:rFonts w:ascii="Calibri" w:hAnsi="Calibri"/>
          <w:sz w:val="24"/>
          <w:szCs w:val="24"/>
          <w:lang w:val="en-US"/>
        </w:rPr>
        <w:t xml:space="preserve">Detailed information on </w:t>
      </w:r>
      <w:r w:rsidR="002F3AD2" w:rsidRPr="00F8132E">
        <w:rPr>
          <w:rFonts w:ascii="Calibri" w:hAnsi="Calibri"/>
          <w:sz w:val="24"/>
          <w:szCs w:val="24"/>
          <w:lang w:val="en-US"/>
        </w:rPr>
        <w:t>Land-Use Planning o</w:t>
      </w:r>
      <w:r w:rsidR="00F80C44" w:rsidRPr="00F8132E">
        <w:rPr>
          <w:rFonts w:ascii="Calibri" w:hAnsi="Calibri"/>
          <w:sz w:val="24"/>
          <w:szCs w:val="24"/>
          <w:lang w:val="en-US"/>
        </w:rPr>
        <w:t>bjectives 10 and 11 is available from page 59 onwards of SBMP version 4.</w:t>
      </w:r>
    </w:p>
    <w:p w:rsidR="00EC7CE1" w:rsidRDefault="00EC7CE1" w:rsidP="00F8132E">
      <w:pPr>
        <w:spacing w:after="0" w:line="240" w:lineRule="auto"/>
        <w:rPr>
          <w:rFonts w:ascii="Calibri" w:hAnsi="Calibri"/>
          <w:sz w:val="24"/>
          <w:szCs w:val="24"/>
          <w:lang w:val="en-US"/>
        </w:rPr>
      </w:pPr>
    </w:p>
    <w:p w:rsidR="00EC7CE1" w:rsidRDefault="00EC7CE1">
      <w:pPr>
        <w:rPr>
          <w:rFonts w:ascii="Calibri" w:hAnsi="Calibri"/>
          <w:sz w:val="24"/>
          <w:szCs w:val="24"/>
          <w:lang w:val="en-US"/>
        </w:rPr>
      </w:pPr>
      <w:r>
        <w:rPr>
          <w:rFonts w:ascii="Calibri" w:hAnsi="Calibri"/>
          <w:sz w:val="24"/>
          <w:szCs w:val="24"/>
          <w:lang w:val="en-US"/>
        </w:rPr>
        <w:br w:type="page"/>
      </w:r>
    </w:p>
    <w:p w:rsidR="00EC7CE1" w:rsidRDefault="00EC7CE1" w:rsidP="00F8132E">
      <w:pPr>
        <w:spacing w:after="0" w:line="240" w:lineRule="auto"/>
        <w:rPr>
          <w:rFonts w:ascii="Calibri" w:hAnsi="Calibri"/>
          <w:sz w:val="24"/>
          <w:szCs w:val="24"/>
          <w:lang w:val="en-US"/>
        </w:rPr>
      </w:pPr>
    </w:p>
    <w:p w:rsidR="008951AE" w:rsidRDefault="00FB18C0" w:rsidP="00F8132E">
      <w:pPr>
        <w:spacing w:after="0" w:line="240" w:lineRule="auto"/>
        <w:rPr>
          <w:rFonts w:ascii="Calibri" w:hAnsi="Calibri"/>
          <w:sz w:val="24"/>
          <w:szCs w:val="24"/>
          <w:lang w:val="en-US"/>
        </w:rPr>
      </w:pPr>
      <w:r>
        <w:rPr>
          <w:rFonts w:ascii="Calibri" w:hAnsi="Calibri"/>
          <w:sz w:val="24"/>
          <w:szCs w:val="24"/>
          <w:lang w:val="en-US"/>
        </w:rPr>
        <w:t xml:space="preserve">Lastly, in preparing my response to the </w:t>
      </w:r>
      <w:r w:rsidR="008A3719">
        <w:rPr>
          <w:rFonts w:ascii="Calibri" w:hAnsi="Calibri"/>
          <w:sz w:val="24"/>
          <w:szCs w:val="24"/>
          <w:lang w:val="en-US"/>
        </w:rPr>
        <w:t>C</w:t>
      </w:r>
      <w:r>
        <w:rPr>
          <w:rFonts w:ascii="Calibri" w:hAnsi="Calibri"/>
          <w:sz w:val="24"/>
          <w:szCs w:val="24"/>
          <w:lang w:val="en-US"/>
        </w:rPr>
        <w:t xml:space="preserve">ommittee, </w:t>
      </w:r>
      <w:r w:rsidR="00797E45">
        <w:rPr>
          <w:rFonts w:ascii="Calibri" w:hAnsi="Calibri"/>
          <w:sz w:val="24"/>
          <w:szCs w:val="24"/>
          <w:lang w:val="en-US"/>
        </w:rPr>
        <w:t>I assumed the reference to section 73 (3) on page 13 of the report was intended to refer to section 72 (3), as section 73 (3) relates to the discretion provided to the ESA Commissioner to form a committee and does not relate to the consultations or responses to the Conservator.</w:t>
      </w:r>
    </w:p>
    <w:p w:rsidR="008951AE" w:rsidRDefault="008951AE" w:rsidP="00F8132E">
      <w:pPr>
        <w:spacing w:after="0" w:line="240" w:lineRule="auto"/>
        <w:rPr>
          <w:rFonts w:ascii="Calibri" w:hAnsi="Calibri"/>
          <w:sz w:val="24"/>
          <w:szCs w:val="24"/>
          <w:lang w:val="en-US"/>
        </w:rPr>
      </w:pPr>
    </w:p>
    <w:p w:rsidR="00F8132E" w:rsidRDefault="00783EAE" w:rsidP="00F8132E">
      <w:pPr>
        <w:spacing w:after="0" w:line="240" w:lineRule="auto"/>
        <w:rPr>
          <w:rFonts w:ascii="Calibri" w:hAnsi="Calibri"/>
          <w:sz w:val="24"/>
          <w:szCs w:val="24"/>
          <w:lang w:val="en-US"/>
        </w:rPr>
      </w:pPr>
      <w:r w:rsidRPr="00F8132E">
        <w:rPr>
          <w:rFonts w:ascii="Calibri" w:hAnsi="Calibri"/>
          <w:sz w:val="24"/>
          <w:szCs w:val="24"/>
          <w:lang w:val="en-US"/>
        </w:rPr>
        <w:t>I thank the Committee for its report and careful consideration of the Disallowable Instrument, and I trust this response addresses the Committee’s comments.</w:t>
      </w:r>
    </w:p>
    <w:p w:rsidR="008951AE" w:rsidRPr="00F8132E" w:rsidRDefault="008951AE" w:rsidP="00F8132E">
      <w:pPr>
        <w:spacing w:after="0" w:line="240" w:lineRule="auto"/>
        <w:rPr>
          <w:rFonts w:ascii="Calibri" w:hAnsi="Calibri"/>
          <w:sz w:val="24"/>
          <w:szCs w:val="24"/>
          <w:lang w:val="en-US"/>
        </w:rPr>
      </w:pPr>
    </w:p>
    <w:p w:rsidR="00AD7D31" w:rsidRPr="00F8132E" w:rsidRDefault="00AD7D31" w:rsidP="00F8132E">
      <w:pPr>
        <w:spacing w:after="0" w:line="240" w:lineRule="auto"/>
        <w:rPr>
          <w:rFonts w:ascii="Calibri" w:hAnsi="Calibri"/>
          <w:sz w:val="24"/>
          <w:szCs w:val="24"/>
        </w:rPr>
      </w:pPr>
      <w:r w:rsidRPr="00F8132E">
        <w:rPr>
          <w:rFonts w:ascii="Calibri" w:hAnsi="Calibri"/>
          <w:sz w:val="24"/>
          <w:szCs w:val="24"/>
        </w:rPr>
        <w:t>Yours sincerely</w:t>
      </w:r>
    </w:p>
    <w:p w:rsidR="00783EAE" w:rsidRDefault="00783EAE" w:rsidP="00AD7D31">
      <w:pPr>
        <w:spacing w:after="0" w:line="240" w:lineRule="auto"/>
        <w:rPr>
          <w:rFonts w:ascii="Calibri" w:hAnsi="Calibri"/>
          <w:sz w:val="24"/>
          <w:szCs w:val="24"/>
        </w:rPr>
      </w:pPr>
    </w:p>
    <w:p w:rsidR="00F8132E" w:rsidRPr="00F8132E" w:rsidRDefault="00F8132E" w:rsidP="00AD7D31">
      <w:pPr>
        <w:spacing w:after="0" w:line="240" w:lineRule="auto"/>
        <w:rPr>
          <w:rFonts w:ascii="Calibri" w:hAnsi="Calibri"/>
          <w:sz w:val="24"/>
          <w:szCs w:val="24"/>
        </w:rPr>
      </w:pPr>
    </w:p>
    <w:p w:rsidR="00783EAE" w:rsidRPr="00F8132E" w:rsidRDefault="00783EAE" w:rsidP="00AD7D31">
      <w:pPr>
        <w:spacing w:after="0" w:line="240" w:lineRule="auto"/>
        <w:rPr>
          <w:rFonts w:ascii="Calibri" w:hAnsi="Calibri"/>
          <w:sz w:val="24"/>
          <w:szCs w:val="24"/>
        </w:rPr>
      </w:pPr>
    </w:p>
    <w:p w:rsidR="00783EAE" w:rsidRPr="00F8132E" w:rsidRDefault="00783EAE" w:rsidP="00AD7D31">
      <w:pPr>
        <w:spacing w:after="0" w:line="240" w:lineRule="auto"/>
        <w:rPr>
          <w:rFonts w:ascii="Calibri" w:hAnsi="Calibri"/>
          <w:sz w:val="24"/>
          <w:szCs w:val="24"/>
        </w:rPr>
      </w:pPr>
    </w:p>
    <w:p w:rsidR="00AD7D31" w:rsidRPr="00F8132E" w:rsidRDefault="00A254F7" w:rsidP="00AD7D31">
      <w:pPr>
        <w:spacing w:after="0" w:line="240" w:lineRule="auto"/>
        <w:rPr>
          <w:rFonts w:ascii="Calibri" w:hAnsi="Calibri"/>
          <w:sz w:val="24"/>
          <w:szCs w:val="24"/>
        </w:rPr>
      </w:pPr>
      <w:r w:rsidRPr="00F8132E">
        <w:rPr>
          <w:rFonts w:ascii="Calibri" w:hAnsi="Calibri"/>
          <w:sz w:val="24"/>
          <w:szCs w:val="24"/>
        </w:rPr>
        <w:t>Mick Gentleman</w:t>
      </w:r>
      <w:r w:rsidR="00AD7D31" w:rsidRPr="00F8132E">
        <w:rPr>
          <w:rFonts w:ascii="Calibri" w:hAnsi="Calibri"/>
          <w:sz w:val="24"/>
          <w:szCs w:val="24"/>
        </w:rPr>
        <w:t xml:space="preserve"> MLA</w:t>
      </w:r>
    </w:p>
    <w:p w:rsidR="00783EAE" w:rsidRPr="00F8132E" w:rsidRDefault="00783EAE" w:rsidP="00AD7D31">
      <w:pPr>
        <w:spacing w:after="0" w:line="240" w:lineRule="auto"/>
        <w:rPr>
          <w:rFonts w:ascii="Calibri" w:hAnsi="Calibri"/>
          <w:sz w:val="24"/>
          <w:szCs w:val="24"/>
        </w:rPr>
      </w:pPr>
      <w:r w:rsidRPr="00F8132E">
        <w:rPr>
          <w:rFonts w:ascii="Calibri" w:hAnsi="Calibri"/>
          <w:sz w:val="24"/>
          <w:szCs w:val="24"/>
        </w:rPr>
        <w:t>Minister for Police and Emergency Services</w:t>
      </w:r>
    </w:p>
    <w:sectPr w:rsidR="00783EAE" w:rsidRPr="00F8132E" w:rsidSect="00F50739">
      <w:headerReference w:type="default" r:id="rId10"/>
      <w:headerReference w:type="first" r:id="rId11"/>
      <w:footerReference w:type="first" r:id="rId12"/>
      <w:pgSz w:w="11906" w:h="16838" w:code="9"/>
      <w:pgMar w:top="568" w:right="1021" w:bottom="1440" w:left="1021" w:header="4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416" w:rsidRDefault="00D13416" w:rsidP="00AD7D31">
      <w:pPr>
        <w:spacing w:after="0" w:line="240" w:lineRule="auto"/>
      </w:pPr>
      <w:r>
        <w:separator/>
      </w:r>
    </w:p>
  </w:endnote>
  <w:endnote w:type="continuationSeparator" w:id="0">
    <w:p w:rsidR="00D13416" w:rsidRDefault="00D13416" w:rsidP="00AD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B70" w:rsidRPr="0061634E" w:rsidRDefault="001D7389" w:rsidP="001D7389">
    <w:pPr>
      <w:pStyle w:val="Heading5"/>
      <w:tabs>
        <w:tab w:val="left" w:pos="142"/>
        <w:tab w:val="left" w:pos="2068"/>
      </w:tabs>
      <w:spacing w:before="240"/>
      <w:ind w:left="142" w:right="83"/>
      <w:rPr>
        <w:rFonts w:asciiTheme="minorHAnsi" w:eastAsia="Arial" w:hAnsiTheme="minorHAnsi" w:cs="Arial"/>
        <w:b w:val="0"/>
        <w:bCs w:val="0"/>
      </w:rPr>
    </w:pPr>
    <w:r w:rsidRPr="0061634E">
      <w:rPr>
        <w:rFonts w:asciiTheme="minorHAnsi" w:hAnsiTheme="minorHAnsi"/>
        <w:noProof/>
        <w:lang w:val="en-AU" w:eastAsia="en-AU"/>
      </w:rPr>
      <w:drawing>
        <wp:anchor distT="0" distB="0" distL="114300" distR="114300" simplePos="0" relativeHeight="251660288" behindDoc="1" locked="0" layoutInCell="1" allowOverlap="1" wp14:anchorId="26A1E604" wp14:editId="2C01FB99">
          <wp:simplePos x="0" y="0"/>
          <wp:positionH relativeFrom="page">
            <wp:align>left</wp:align>
          </wp:positionH>
          <wp:positionV relativeFrom="paragraph">
            <wp:posOffset>112218</wp:posOffset>
          </wp:positionV>
          <wp:extent cx="7559675" cy="1327785"/>
          <wp:effectExtent l="0" t="0" r="3175" b="5715"/>
          <wp:wrapNone/>
          <wp:docPr id="198" name="Picture 198" descr="Decorative line" title="Decorativ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g-letterhead-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32778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olor w:val="231F20"/>
        <w:spacing w:val="-1"/>
      </w:rPr>
      <w:tab/>
    </w:r>
    <w:r w:rsidR="006A1B70">
      <w:rPr>
        <w:rFonts w:asciiTheme="minorHAnsi" w:hAnsiTheme="minorHAnsi"/>
        <w:color w:val="231F20"/>
        <w:spacing w:val="-1"/>
      </w:rPr>
      <w:br/>
      <w:t>A</w:t>
    </w:r>
    <w:r w:rsidR="006A1B70" w:rsidRPr="0061634E">
      <w:rPr>
        <w:rFonts w:asciiTheme="minorHAnsi" w:hAnsiTheme="minorHAnsi"/>
        <w:color w:val="231F20"/>
        <w:spacing w:val="-1"/>
      </w:rPr>
      <w:t xml:space="preserve">CT </w:t>
    </w:r>
    <w:r w:rsidR="006A1B70" w:rsidRPr="0061634E">
      <w:rPr>
        <w:rFonts w:asciiTheme="minorHAnsi" w:hAnsiTheme="minorHAnsi"/>
        <w:color w:val="231F20"/>
        <w:spacing w:val="-2"/>
      </w:rPr>
      <w:t>Legislative</w:t>
    </w:r>
    <w:r w:rsidR="006A1B70" w:rsidRPr="0061634E">
      <w:rPr>
        <w:rFonts w:asciiTheme="minorHAnsi" w:hAnsiTheme="minorHAnsi"/>
        <w:color w:val="231F20"/>
        <w:spacing w:val="-15"/>
      </w:rPr>
      <w:t xml:space="preserve"> </w:t>
    </w:r>
    <w:r w:rsidR="00353D00">
      <w:rPr>
        <w:rFonts w:asciiTheme="minorHAnsi" w:hAnsiTheme="minorHAnsi"/>
        <w:color w:val="231F20"/>
        <w:spacing w:val="-4"/>
      </w:rPr>
      <w:t>A</w:t>
    </w:r>
    <w:r w:rsidR="006A1B70" w:rsidRPr="0061634E">
      <w:rPr>
        <w:rFonts w:asciiTheme="minorHAnsi" w:hAnsiTheme="minorHAnsi"/>
        <w:color w:val="231F20"/>
        <w:spacing w:val="-4"/>
      </w:rPr>
      <w:t>ssembl</w:t>
    </w:r>
    <w:r w:rsidR="006A1B70" w:rsidRPr="0061634E">
      <w:rPr>
        <w:rFonts w:asciiTheme="minorHAnsi" w:hAnsiTheme="minorHAnsi"/>
        <w:color w:val="231F20"/>
        <w:spacing w:val="-5"/>
      </w:rPr>
      <w:t>y</w:t>
    </w:r>
  </w:p>
  <w:p w:rsidR="0064748B" w:rsidRPr="006A1B70" w:rsidRDefault="008208DA" w:rsidP="006A1B70">
    <w:pPr>
      <w:pStyle w:val="BodyText"/>
      <w:tabs>
        <w:tab w:val="left" w:pos="142"/>
        <w:tab w:val="left" w:pos="284"/>
        <w:tab w:val="left" w:pos="3342"/>
        <w:tab w:val="left" w:pos="9070"/>
      </w:tabs>
      <w:spacing w:before="44" w:after="80"/>
      <w:ind w:left="142" w:right="83"/>
    </w:pPr>
    <w:r w:rsidRPr="009C2877">
      <w:rPr>
        <w:noProof/>
        <w:sz w:val="20"/>
        <w:szCs w:val="20"/>
        <w:lang w:val="en-AU" w:eastAsia="en-AU"/>
      </w:rPr>
      <mc:AlternateContent>
        <mc:Choice Requires="wpg">
          <w:drawing>
            <wp:anchor distT="0" distB="0" distL="114300" distR="114300" simplePos="0" relativeHeight="251663360" behindDoc="1" locked="0" layoutInCell="1" allowOverlap="1" wp14:anchorId="631DF5BF" wp14:editId="0F698013">
              <wp:simplePos x="0" y="0"/>
              <wp:positionH relativeFrom="page">
                <wp:posOffset>2574925</wp:posOffset>
              </wp:positionH>
              <wp:positionV relativeFrom="page">
                <wp:posOffset>10137140</wp:posOffset>
              </wp:positionV>
              <wp:extent cx="247650" cy="247650"/>
              <wp:effectExtent l="0" t="0" r="0" b="0"/>
              <wp:wrapNone/>
              <wp:docPr id="22" name="Group 22" descr="Social media icon" title="Social media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 cy="247650"/>
                        <a:chOff x="2852" y="15962"/>
                        <a:chExt cx="285" cy="285"/>
                      </a:xfrm>
                    </wpg:grpSpPr>
                    <wps:wsp>
                      <wps:cNvPr id="23" name="Freeform 14"/>
                      <wps:cNvSpPr>
                        <a:spLocks/>
                      </wps:cNvSpPr>
                      <wps:spPr bwMode="auto">
                        <a:xfrm>
                          <a:off x="2852" y="15962"/>
                          <a:ext cx="285" cy="285"/>
                        </a:xfrm>
                        <a:custGeom>
                          <a:avLst/>
                          <a:gdLst>
                            <a:gd name="T0" fmla="+- 0 2899 2852"/>
                            <a:gd name="T1" fmla="*/ T0 w 285"/>
                            <a:gd name="T2" fmla="+- 0 15962 15962"/>
                            <a:gd name="T3" fmla="*/ 15962 h 285"/>
                            <a:gd name="T4" fmla="+- 0 2878 2852"/>
                            <a:gd name="T5" fmla="*/ T4 w 285"/>
                            <a:gd name="T6" fmla="+- 0 15967 15962"/>
                            <a:gd name="T7" fmla="*/ 15967 h 285"/>
                            <a:gd name="T8" fmla="+- 0 2861 2852"/>
                            <a:gd name="T9" fmla="*/ T8 w 285"/>
                            <a:gd name="T10" fmla="+- 0 15982 15962"/>
                            <a:gd name="T11" fmla="*/ 15982 h 285"/>
                            <a:gd name="T12" fmla="+- 0 2852 2852"/>
                            <a:gd name="T13" fmla="*/ T12 w 285"/>
                            <a:gd name="T14" fmla="+- 0 16002 15962"/>
                            <a:gd name="T15" fmla="*/ 16002 h 285"/>
                            <a:gd name="T16" fmla="+- 0 2852 2852"/>
                            <a:gd name="T17" fmla="*/ T16 w 285"/>
                            <a:gd name="T18" fmla="+- 0 16199 15962"/>
                            <a:gd name="T19" fmla="*/ 16199 h 285"/>
                            <a:gd name="T20" fmla="+- 0 2857 2852"/>
                            <a:gd name="T21" fmla="*/ T20 w 285"/>
                            <a:gd name="T22" fmla="+- 0 16221 15962"/>
                            <a:gd name="T23" fmla="*/ 16221 h 285"/>
                            <a:gd name="T24" fmla="+- 0 2871 2852"/>
                            <a:gd name="T25" fmla="*/ T24 w 285"/>
                            <a:gd name="T26" fmla="+- 0 16237 15962"/>
                            <a:gd name="T27" fmla="*/ 16237 h 285"/>
                            <a:gd name="T28" fmla="+- 0 2891 2852"/>
                            <a:gd name="T29" fmla="*/ T28 w 285"/>
                            <a:gd name="T30" fmla="+- 0 16246 15962"/>
                            <a:gd name="T31" fmla="*/ 16246 h 285"/>
                            <a:gd name="T32" fmla="+- 0 2994 2852"/>
                            <a:gd name="T33" fmla="*/ T32 w 285"/>
                            <a:gd name="T34" fmla="+- 0 16247 15962"/>
                            <a:gd name="T35" fmla="*/ 16247 h 285"/>
                            <a:gd name="T36" fmla="+- 0 2994 2852"/>
                            <a:gd name="T37" fmla="*/ T36 w 285"/>
                            <a:gd name="T38" fmla="+- 0 16139 15962"/>
                            <a:gd name="T39" fmla="*/ 16139 h 285"/>
                            <a:gd name="T40" fmla="+- 0 2959 2852"/>
                            <a:gd name="T41" fmla="*/ T40 w 285"/>
                            <a:gd name="T42" fmla="+- 0 16139 15962"/>
                            <a:gd name="T43" fmla="*/ 16139 h 285"/>
                            <a:gd name="T44" fmla="+- 0 2959 2852"/>
                            <a:gd name="T45" fmla="*/ T44 w 285"/>
                            <a:gd name="T46" fmla="+- 0 16092 15962"/>
                            <a:gd name="T47" fmla="*/ 16092 h 285"/>
                            <a:gd name="T48" fmla="+- 0 2994 2852"/>
                            <a:gd name="T49" fmla="*/ T48 w 285"/>
                            <a:gd name="T50" fmla="+- 0 16092 15962"/>
                            <a:gd name="T51" fmla="*/ 16092 h 285"/>
                            <a:gd name="T52" fmla="+- 0 2994 2852"/>
                            <a:gd name="T53" fmla="*/ T52 w 285"/>
                            <a:gd name="T54" fmla="+- 0 16073 15962"/>
                            <a:gd name="T55" fmla="*/ 16073 h 285"/>
                            <a:gd name="T56" fmla="+- 0 2998 2852"/>
                            <a:gd name="T57" fmla="*/ T56 w 285"/>
                            <a:gd name="T58" fmla="+- 0 16051 15962"/>
                            <a:gd name="T59" fmla="*/ 16051 h 285"/>
                            <a:gd name="T60" fmla="+- 0 3010 2852"/>
                            <a:gd name="T61" fmla="*/ T60 w 285"/>
                            <a:gd name="T62" fmla="+- 0 16031 15962"/>
                            <a:gd name="T63" fmla="*/ 16031 h 285"/>
                            <a:gd name="T64" fmla="+- 0 3026 2852"/>
                            <a:gd name="T65" fmla="*/ T64 w 285"/>
                            <a:gd name="T66" fmla="+- 0 16018 15962"/>
                            <a:gd name="T67" fmla="*/ 16018 h 285"/>
                            <a:gd name="T68" fmla="+- 0 3047 2852"/>
                            <a:gd name="T69" fmla="*/ T68 w 285"/>
                            <a:gd name="T70" fmla="+- 0 16013 15962"/>
                            <a:gd name="T71" fmla="*/ 16013 h 285"/>
                            <a:gd name="T72" fmla="+- 0 3137 2852"/>
                            <a:gd name="T73" fmla="*/ T72 w 285"/>
                            <a:gd name="T74" fmla="+- 0 16013 15962"/>
                            <a:gd name="T75" fmla="*/ 16013 h 285"/>
                            <a:gd name="T76" fmla="+- 0 3137 2852"/>
                            <a:gd name="T77" fmla="*/ T76 w 285"/>
                            <a:gd name="T78" fmla="+- 0 16009 15962"/>
                            <a:gd name="T79" fmla="*/ 16009 h 285"/>
                            <a:gd name="T80" fmla="+- 0 3131 2852"/>
                            <a:gd name="T81" fmla="*/ T80 w 285"/>
                            <a:gd name="T82" fmla="+- 0 15988 15962"/>
                            <a:gd name="T83" fmla="*/ 15988 h 285"/>
                            <a:gd name="T84" fmla="+- 0 3117 2852"/>
                            <a:gd name="T85" fmla="*/ T84 w 285"/>
                            <a:gd name="T86" fmla="+- 0 15972 15962"/>
                            <a:gd name="T87" fmla="*/ 15972 h 285"/>
                            <a:gd name="T88" fmla="+- 0 3097 2852"/>
                            <a:gd name="T89" fmla="*/ T88 w 285"/>
                            <a:gd name="T90" fmla="+- 0 15963 15962"/>
                            <a:gd name="T91" fmla="*/ 15963 h 285"/>
                            <a:gd name="T92" fmla="+- 0 2899 2852"/>
                            <a:gd name="T93" fmla="*/ T92 w 285"/>
                            <a:gd name="T94" fmla="+- 0 15962 15962"/>
                            <a:gd name="T95" fmla="*/ 159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85" h="285">
                              <a:moveTo>
                                <a:pt x="47" y="0"/>
                              </a:moveTo>
                              <a:lnTo>
                                <a:pt x="26" y="5"/>
                              </a:lnTo>
                              <a:lnTo>
                                <a:pt x="9" y="20"/>
                              </a:lnTo>
                              <a:lnTo>
                                <a:pt x="0" y="40"/>
                              </a:lnTo>
                              <a:lnTo>
                                <a:pt x="0" y="237"/>
                              </a:lnTo>
                              <a:lnTo>
                                <a:pt x="5" y="259"/>
                              </a:lnTo>
                              <a:lnTo>
                                <a:pt x="19" y="275"/>
                              </a:lnTo>
                              <a:lnTo>
                                <a:pt x="39" y="284"/>
                              </a:lnTo>
                              <a:lnTo>
                                <a:pt x="142" y="285"/>
                              </a:lnTo>
                              <a:lnTo>
                                <a:pt x="142" y="177"/>
                              </a:lnTo>
                              <a:lnTo>
                                <a:pt x="107" y="177"/>
                              </a:lnTo>
                              <a:lnTo>
                                <a:pt x="107" y="130"/>
                              </a:lnTo>
                              <a:lnTo>
                                <a:pt x="142" y="130"/>
                              </a:lnTo>
                              <a:lnTo>
                                <a:pt x="142" y="111"/>
                              </a:lnTo>
                              <a:lnTo>
                                <a:pt x="146" y="89"/>
                              </a:lnTo>
                              <a:lnTo>
                                <a:pt x="158" y="69"/>
                              </a:lnTo>
                              <a:lnTo>
                                <a:pt x="174" y="56"/>
                              </a:lnTo>
                              <a:lnTo>
                                <a:pt x="195" y="51"/>
                              </a:lnTo>
                              <a:lnTo>
                                <a:pt x="285" y="51"/>
                              </a:lnTo>
                              <a:lnTo>
                                <a:pt x="285" y="47"/>
                              </a:lnTo>
                              <a:lnTo>
                                <a:pt x="279" y="26"/>
                              </a:lnTo>
                              <a:lnTo>
                                <a:pt x="265" y="10"/>
                              </a:lnTo>
                              <a:lnTo>
                                <a:pt x="245" y="1"/>
                              </a:lnTo>
                              <a:lnTo>
                                <a:pt x="4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5"/>
                      <wps:cNvSpPr>
                        <a:spLocks/>
                      </wps:cNvSpPr>
                      <wps:spPr bwMode="auto">
                        <a:xfrm>
                          <a:off x="2852" y="15962"/>
                          <a:ext cx="285" cy="285"/>
                        </a:xfrm>
                        <a:custGeom>
                          <a:avLst/>
                          <a:gdLst>
                            <a:gd name="T0" fmla="+- 0 3137 2852"/>
                            <a:gd name="T1" fmla="*/ T0 w 285"/>
                            <a:gd name="T2" fmla="+- 0 16013 15962"/>
                            <a:gd name="T3" fmla="*/ 16013 h 285"/>
                            <a:gd name="T4" fmla="+- 0 3086 2852"/>
                            <a:gd name="T5" fmla="*/ T4 w 285"/>
                            <a:gd name="T6" fmla="+- 0 16013 15962"/>
                            <a:gd name="T7" fmla="*/ 16013 h 285"/>
                            <a:gd name="T8" fmla="+- 0 3086 2852"/>
                            <a:gd name="T9" fmla="*/ T8 w 285"/>
                            <a:gd name="T10" fmla="+- 0 16060 15962"/>
                            <a:gd name="T11" fmla="*/ 16060 h 285"/>
                            <a:gd name="T12" fmla="+- 0 3043 2852"/>
                            <a:gd name="T13" fmla="*/ T12 w 285"/>
                            <a:gd name="T14" fmla="+- 0 16060 15962"/>
                            <a:gd name="T15" fmla="*/ 16060 h 285"/>
                            <a:gd name="T16" fmla="+- 0 3038 2852"/>
                            <a:gd name="T17" fmla="*/ T16 w 285"/>
                            <a:gd name="T18" fmla="+- 0 16065 15962"/>
                            <a:gd name="T19" fmla="*/ 16065 h 285"/>
                            <a:gd name="T20" fmla="+- 0 3038 2852"/>
                            <a:gd name="T21" fmla="*/ T20 w 285"/>
                            <a:gd name="T22" fmla="+- 0 16092 15962"/>
                            <a:gd name="T23" fmla="*/ 16092 h 285"/>
                            <a:gd name="T24" fmla="+- 0 3086 2852"/>
                            <a:gd name="T25" fmla="*/ T24 w 285"/>
                            <a:gd name="T26" fmla="+- 0 16092 15962"/>
                            <a:gd name="T27" fmla="*/ 16092 h 285"/>
                            <a:gd name="T28" fmla="+- 0 3086 2852"/>
                            <a:gd name="T29" fmla="*/ T28 w 285"/>
                            <a:gd name="T30" fmla="+- 0 16139 15962"/>
                            <a:gd name="T31" fmla="*/ 16139 h 285"/>
                            <a:gd name="T32" fmla="+- 0 3038 2852"/>
                            <a:gd name="T33" fmla="*/ T32 w 285"/>
                            <a:gd name="T34" fmla="+- 0 16139 15962"/>
                            <a:gd name="T35" fmla="*/ 16139 h 285"/>
                            <a:gd name="T36" fmla="+- 0 3038 2852"/>
                            <a:gd name="T37" fmla="*/ T36 w 285"/>
                            <a:gd name="T38" fmla="+- 0 16247 15962"/>
                            <a:gd name="T39" fmla="*/ 16247 h 285"/>
                            <a:gd name="T40" fmla="+- 0 3089 2852"/>
                            <a:gd name="T41" fmla="*/ T40 w 285"/>
                            <a:gd name="T42" fmla="+- 0 16247 15962"/>
                            <a:gd name="T43" fmla="*/ 16247 h 285"/>
                            <a:gd name="T44" fmla="+- 0 3110 2852"/>
                            <a:gd name="T45" fmla="*/ T44 w 285"/>
                            <a:gd name="T46" fmla="+- 0 16241 15962"/>
                            <a:gd name="T47" fmla="*/ 16241 h 285"/>
                            <a:gd name="T48" fmla="+- 0 3127 2852"/>
                            <a:gd name="T49" fmla="*/ T48 w 285"/>
                            <a:gd name="T50" fmla="+- 0 16227 15962"/>
                            <a:gd name="T51" fmla="*/ 16227 h 285"/>
                            <a:gd name="T52" fmla="+- 0 3136 2852"/>
                            <a:gd name="T53" fmla="*/ T52 w 285"/>
                            <a:gd name="T54" fmla="+- 0 16207 15962"/>
                            <a:gd name="T55" fmla="*/ 16207 h 285"/>
                            <a:gd name="T56" fmla="+- 0 3137 2852"/>
                            <a:gd name="T57" fmla="*/ T56 w 285"/>
                            <a:gd name="T58" fmla="+- 0 16013 15962"/>
                            <a:gd name="T59" fmla="*/ 16013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85" h="285">
                              <a:moveTo>
                                <a:pt x="285" y="51"/>
                              </a:moveTo>
                              <a:lnTo>
                                <a:pt x="234" y="51"/>
                              </a:lnTo>
                              <a:lnTo>
                                <a:pt x="234" y="98"/>
                              </a:lnTo>
                              <a:lnTo>
                                <a:pt x="191" y="98"/>
                              </a:lnTo>
                              <a:lnTo>
                                <a:pt x="186" y="103"/>
                              </a:lnTo>
                              <a:lnTo>
                                <a:pt x="186" y="130"/>
                              </a:lnTo>
                              <a:lnTo>
                                <a:pt x="234" y="130"/>
                              </a:lnTo>
                              <a:lnTo>
                                <a:pt x="234" y="177"/>
                              </a:lnTo>
                              <a:lnTo>
                                <a:pt x="186" y="177"/>
                              </a:lnTo>
                              <a:lnTo>
                                <a:pt x="186" y="285"/>
                              </a:lnTo>
                              <a:lnTo>
                                <a:pt x="237" y="285"/>
                              </a:lnTo>
                              <a:lnTo>
                                <a:pt x="258" y="279"/>
                              </a:lnTo>
                              <a:lnTo>
                                <a:pt x="275" y="265"/>
                              </a:lnTo>
                              <a:lnTo>
                                <a:pt x="284" y="245"/>
                              </a:lnTo>
                              <a:lnTo>
                                <a:pt x="285" y="5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1C4059" id="Group 22" o:spid="_x0000_s1026" alt="Title: Social media icon - Description: Social media icon" style="position:absolute;margin-left:202.75pt;margin-top:798.2pt;width:19.5pt;height:19.5pt;z-index:-251653120;mso-position-horizontal-relative:page;mso-position-vertical-relative:page" coordorigin="2852,15962" coordsize="285,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">
              <v:shape id="Freeform 14" o:spid="_x0000_s1027"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6YX8UA&#10;AADbAAAADwAAAGRycy9kb3ducmV2LnhtbESPS2vDMBCE74X8B7GBXEwiN6W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phfxQAAANsAAAAPAAAAAAAAAAAAAAAAAJgCAABkcnMv&#10;ZG93bnJldi54bWxQSwUGAAAAAAQABAD1AAAAigMAAAAA&#10;" path="m47,l26,5,9,20,,40,,237r5,22l19,275r20,9l142,285r,-108l107,177r,-47l142,130r,-19l146,89,158,69,174,56r21,-5l285,51r,-4l279,26,265,10,245,1,47,xe" fillcolor="#231f20" stroked="f">
                <v:path arrowok="t" o:connecttype="custom" o:connectlocs="47,15962;26,15967;9,15982;0,16002;0,16199;5,16221;19,16237;39,16246;142,16247;142,16139;107,16139;107,16092;142,16092;142,16073;146,16051;158,16031;174,16018;195,16013;285,16013;285,16009;279,15988;265,15972;245,15963;47,15962" o:connectangles="0,0,0,0,0,0,0,0,0,0,0,0,0,0,0,0,0,0,0,0,0,0,0,0"/>
              </v:shape>
              <v:shape id="Freeform 15" o:spid="_x0000_s1028" style="position:absolute;left:2852;top:15962;width:285;height:285;visibility:visible;mso-wrap-style:square;v-text-anchor:top" coordsize="285,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cAK8UA&#10;AADbAAAADwAAAGRycy9kb3ducmV2LnhtbESPS2vDMBCE74X8B7GBXEwiN7ShuFZCMBRSemmTlFwX&#10;a/1orJWxFD/+fVUo5DjMzDdMuhtNI3rqXG1ZweMqBkGcW11zqeB8elu+gHAeWWNjmRRM5GC3nT2k&#10;mGg78Bf1R1+KAGGXoILK+zaR0uUVGXQr2xIHr7CdQR9kV0rd4RDgppHrON5IgzWHhQpbyirKr8eb&#10;UdBn7fSeWZ42H9+X58/yJzoULlJqMR/3ryA8jf4e/m8ftIL1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wArxQAAANsAAAAPAAAAAAAAAAAAAAAAAJgCAABkcnMv&#10;ZG93bnJldi54bWxQSwUGAAAAAAQABAD1AAAAigMAAAAA&#10;" path="m285,51r-51,l234,98r-43,l186,103r,27l234,130r,47l186,177r,108l237,285r21,-6l275,265r9,-20l285,51xe" fillcolor="#231f20" stroked="f">
                <v:path arrowok="t" o:connecttype="custom" o:connectlocs="285,16013;234,16013;234,16060;191,16060;186,16065;186,16092;234,16092;234,16139;186,16139;186,16247;237,16247;258,16241;275,16227;284,16207;285,16013" o:connectangles="0,0,0,0,0,0,0,0,0,0,0,0,0,0,0"/>
              </v:shape>
              <w10:wrap anchorx="page" anchory="page"/>
            </v:group>
          </w:pict>
        </mc:Fallback>
      </mc:AlternateContent>
    </w:r>
    <w:r w:rsidR="006A1B70" w:rsidRPr="0061634E">
      <w:rPr>
        <w:rFonts w:asciiTheme="minorHAnsi" w:hAnsiTheme="minorHAnsi"/>
        <w:color w:val="231F20"/>
        <w:sz w:val="20"/>
        <w:szCs w:val="20"/>
      </w:rPr>
      <w:t>London Circuit, Canberra ACT 2601, Australia</w:t>
    </w:r>
    <w:r w:rsidR="008951AE">
      <w:rPr>
        <w:rFonts w:asciiTheme="minorHAnsi" w:hAnsiTheme="minorHAnsi"/>
        <w:color w:val="231F20"/>
        <w:sz w:val="20"/>
        <w:szCs w:val="20"/>
      </w:rPr>
      <w:t xml:space="preserve">    </w:t>
    </w:r>
    <w:r w:rsidR="006A1B70" w:rsidRPr="0061634E">
      <w:rPr>
        <w:rFonts w:asciiTheme="minorHAnsi" w:hAnsiTheme="minorHAnsi"/>
        <w:color w:val="231F20"/>
        <w:sz w:val="20"/>
        <w:szCs w:val="20"/>
      </w:rPr>
      <w:t>GPO Box 1020, Canberra ACT 2601, Australia</w:t>
    </w:r>
    <w:r w:rsidR="006A1B70" w:rsidRPr="0061634E">
      <w:rPr>
        <w:rFonts w:asciiTheme="minorHAnsi" w:hAnsiTheme="minorHAnsi"/>
        <w:color w:val="231F20"/>
        <w:sz w:val="20"/>
        <w:szCs w:val="20"/>
      </w:rPr>
      <w:tab/>
    </w:r>
    <w:r w:rsidR="006A1B70" w:rsidRPr="0061634E">
      <w:rPr>
        <w:rFonts w:asciiTheme="minorHAnsi" w:hAnsiTheme="minorHAnsi"/>
        <w:color w:val="231F20"/>
        <w:sz w:val="20"/>
        <w:szCs w:val="20"/>
      </w:rPr>
      <w:br/>
    </w:r>
    <w:r w:rsidR="006A1B70" w:rsidRPr="0061634E">
      <w:rPr>
        <w:rFonts w:asciiTheme="minorHAnsi" w:hAnsiTheme="minorHAnsi"/>
        <w:b/>
        <w:color w:val="231F20"/>
        <w:sz w:val="20"/>
        <w:szCs w:val="20"/>
      </w:rPr>
      <w:t>Phone</w:t>
    </w:r>
    <w:r w:rsidR="006A1B70" w:rsidRPr="0061634E">
      <w:rPr>
        <w:rFonts w:asciiTheme="minorHAnsi" w:hAnsiTheme="minorHAnsi"/>
        <w:color w:val="231F20"/>
        <w:sz w:val="20"/>
        <w:szCs w:val="20"/>
      </w:rPr>
      <w:t xml:space="preserve"> +61 2 6205 0</w:t>
    </w:r>
    <w:r>
      <w:rPr>
        <w:rFonts w:asciiTheme="minorHAnsi" w:hAnsiTheme="minorHAnsi"/>
        <w:color w:val="231F20"/>
        <w:sz w:val="20"/>
        <w:szCs w:val="20"/>
      </w:rPr>
      <w:t>218</w:t>
    </w:r>
    <w:r w:rsidR="008951AE">
      <w:rPr>
        <w:rFonts w:asciiTheme="minorHAnsi" w:hAnsiTheme="minorHAnsi"/>
        <w:sz w:val="20"/>
        <w:szCs w:val="20"/>
      </w:rPr>
      <w:t xml:space="preserve">  </w:t>
    </w:r>
    <w:r w:rsidRPr="008208DA">
      <w:rPr>
        <w:rStyle w:val="Hyperlink"/>
        <w:rFonts w:asciiTheme="minorHAnsi" w:hAnsiTheme="minorHAnsi"/>
        <w:b/>
        <w:color w:val="auto"/>
        <w:sz w:val="20"/>
        <w:szCs w:val="20"/>
        <w:u w:val="none"/>
      </w:rPr>
      <w:t xml:space="preserve"> </w:t>
    </w:r>
    <w:hyperlink r:id="rId2" w:history="1">
      <w:r w:rsidR="00A254F7" w:rsidRPr="008208DA">
        <w:rPr>
          <w:rStyle w:val="Hyperlink"/>
          <w:rFonts w:asciiTheme="minorHAnsi" w:hAnsiTheme="minorHAnsi"/>
          <w:b/>
          <w:color w:val="auto"/>
          <w:sz w:val="20"/>
          <w:szCs w:val="20"/>
          <w:u w:val="none"/>
        </w:rPr>
        <w:t>Email</w:t>
      </w:r>
      <w:r w:rsidR="00A254F7" w:rsidRPr="008208DA">
        <w:rPr>
          <w:rStyle w:val="Hyperlink"/>
          <w:rFonts w:asciiTheme="minorHAnsi" w:hAnsiTheme="minorHAnsi"/>
          <w:color w:val="auto"/>
          <w:sz w:val="20"/>
          <w:szCs w:val="20"/>
          <w:u w:val="none"/>
        </w:rPr>
        <w:t xml:space="preserve"> </w:t>
      </w:r>
      <w:r w:rsidR="00A254F7" w:rsidRPr="008208DA">
        <w:rPr>
          <w:rStyle w:val="Hyperlink"/>
          <w:rFonts w:asciiTheme="minorHAnsi" w:hAnsiTheme="minorHAnsi"/>
          <w:color w:val="auto"/>
          <w:spacing w:val="-2"/>
          <w:sz w:val="20"/>
          <w:szCs w:val="20"/>
          <w:u w:val="none"/>
        </w:rPr>
        <w:t>gentleman@act.gov.au</w:t>
      </w:r>
    </w:hyperlink>
    <w:r w:rsidR="0061634E" w:rsidRPr="0061634E">
      <w:rPr>
        <w:rFonts w:asciiTheme="minorHAnsi" w:hAnsiTheme="minorHAnsi"/>
        <w:sz w:val="20"/>
        <w:szCs w:val="20"/>
      </w:rPr>
      <w:t xml:space="preserve"> </w:t>
    </w:r>
  </w:p>
  <w:p w:rsidR="005351C5" w:rsidRPr="0064748B" w:rsidRDefault="008208DA" w:rsidP="0061634E">
    <w:pPr>
      <w:pStyle w:val="BodyText"/>
      <w:tabs>
        <w:tab w:val="left" w:pos="142"/>
        <w:tab w:val="left" w:pos="3342"/>
        <w:tab w:val="left" w:pos="9070"/>
      </w:tabs>
      <w:spacing w:before="44" w:after="80"/>
      <w:ind w:left="0" w:right="83" w:hanging="849"/>
    </w:pPr>
    <w:r w:rsidRPr="009C2877">
      <w:rPr>
        <w:noProof/>
        <w:sz w:val="20"/>
        <w:szCs w:val="20"/>
        <w:lang w:val="en-AU" w:eastAsia="en-AU"/>
      </w:rPr>
      <mc:AlternateContent>
        <mc:Choice Requires="wps">
          <w:drawing>
            <wp:anchor distT="0" distB="0" distL="114300" distR="114300" simplePos="0" relativeHeight="251666432" behindDoc="1" locked="0" layoutInCell="1" allowOverlap="1" wp14:anchorId="5D630AA7" wp14:editId="3B9C99E3">
              <wp:simplePos x="0" y="0"/>
              <wp:positionH relativeFrom="page">
                <wp:posOffset>2921635</wp:posOffset>
              </wp:positionH>
              <wp:positionV relativeFrom="page">
                <wp:posOffset>10184130</wp:posOffset>
              </wp:positionV>
              <wp:extent cx="1085850" cy="2095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34E" w:rsidRPr="0039472D" w:rsidRDefault="008208DA" w:rsidP="0061634E">
                          <w:pPr>
                            <w:pStyle w:val="BodyText"/>
                            <w:spacing w:line="244" w:lineRule="exact"/>
                            <w:rPr>
                              <w:rFonts w:ascii="Calibri Light" w:eastAsia="Calibri Light" w:hAnsi="Calibri Light" w:cs="Calibri Light"/>
                              <w:sz w:val="24"/>
                              <w:szCs w:val="24"/>
                            </w:rPr>
                          </w:pPr>
                          <w:r>
                            <w:rPr>
                              <w:rFonts w:ascii="Calibri Light"/>
                              <w:color w:val="231F20"/>
                              <w:sz w:val="24"/>
                              <w:szCs w:val="24"/>
                            </w:rPr>
                            <w:t>MickGentleman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30AA7" id="_x0000_t202" coordsize="21600,21600" o:spt="202" path="m,l,21600r21600,l21600,xe">
              <v:stroke joinstyle="miter"/>
              <v:path gradientshapeok="t" o:connecttype="rect"/>
            </v:shapetype>
            <v:shape id="Text Box 10" o:spid="_x0000_s1026" type="#_x0000_t202" style="position:absolute;margin-left:230.05pt;margin-top:801.9pt;width:85.5pt;height:1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huvqwIAAKs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" filled="f" stroked="f">
              <v:textbox inset="0,0,0,0">
                <w:txbxContent>
                  <w:p w:rsidR="0061634E" w:rsidRPr="0039472D" w:rsidRDefault="008208DA" w:rsidP="0061634E">
                    <w:pPr>
                      <w:pStyle w:val="BodyText"/>
                      <w:spacing w:line="244" w:lineRule="exact"/>
                      <w:rPr>
                        <w:rFonts w:ascii="Calibri Light" w:eastAsia="Calibri Light" w:hAnsi="Calibri Light" w:cs="Calibri Light"/>
                        <w:sz w:val="24"/>
                        <w:szCs w:val="24"/>
                      </w:rPr>
                    </w:pPr>
                    <w:r>
                      <w:rPr>
                        <w:rFonts w:ascii="Calibri Light"/>
                        <w:color w:val="231F20"/>
                        <w:sz w:val="24"/>
                        <w:szCs w:val="24"/>
                      </w:rPr>
                      <w:t>MickGentleman</w:t>
                    </w:r>
                  </w:p>
                </w:txbxContent>
              </v:textbox>
              <w10:wrap anchorx="page" anchory="page"/>
            </v:shape>
          </w:pict>
        </mc:Fallback>
      </mc:AlternateContent>
    </w:r>
    <w:r w:rsidRPr="009C2877">
      <w:rPr>
        <w:noProof/>
        <w:sz w:val="20"/>
        <w:szCs w:val="20"/>
        <w:lang w:val="en-AU" w:eastAsia="en-AU"/>
      </w:rPr>
      <mc:AlternateContent>
        <mc:Choice Requires="wps">
          <w:drawing>
            <wp:anchor distT="0" distB="0" distL="114300" distR="114300" simplePos="0" relativeHeight="251665408" behindDoc="1" locked="0" layoutInCell="1" allowOverlap="1" wp14:anchorId="01C85E8E" wp14:editId="7EE00CD4">
              <wp:simplePos x="0" y="0"/>
              <wp:positionH relativeFrom="page">
                <wp:posOffset>1038225</wp:posOffset>
              </wp:positionH>
              <wp:positionV relativeFrom="page">
                <wp:posOffset>10172700</wp:posOffset>
              </wp:positionV>
              <wp:extent cx="1333500" cy="1714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34E" w:rsidRPr="0039472D" w:rsidRDefault="0061634E" w:rsidP="0061634E">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r w:rsidR="008208DA">
                            <w:rPr>
                              <w:rFonts w:ascii="Calibri Light"/>
                              <w:color w:val="231F20"/>
                              <w:sz w:val="24"/>
                              <w:szCs w:val="24"/>
                            </w:rPr>
                            <w:t>GENTLEMANMick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85E8E" id="Text Box 11" o:spid="_x0000_s1027" type="#_x0000_t202" style="position:absolute;margin-left:81.75pt;margin-top:801pt;width:105pt;height:1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" filled="f" stroked="f">
              <v:textbox inset="0,0,0,0">
                <w:txbxContent>
                  <w:p w:rsidR="0061634E" w:rsidRPr="0039472D" w:rsidRDefault="0061634E" w:rsidP="0061634E">
                    <w:pPr>
                      <w:pStyle w:val="BodyText"/>
                      <w:spacing w:line="480" w:lineRule="auto"/>
                      <w:rPr>
                        <w:rFonts w:ascii="Calibri Light" w:eastAsia="Calibri Light" w:hAnsi="Calibri Light" w:cs="Calibri Light"/>
                        <w:sz w:val="24"/>
                        <w:szCs w:val="24"/>
                      </w:rPr>
                    </w:pPr>
                    <w:r w:rsidRPr="0039472D">
                      <w:rPr>
                        <w:rFonts w:ascii="Calibri Light"/>
                        <w:color w:val="231F20"/>
                        <w:sz w:val="24"/>
                        <w:szCs w:val="24"/>
                      </w:rPr>
                      <w:t>@</w:t>
                    </w:r>
                    <w:r w:rsidR="008208DA">
                      <w:rPr>
                        <w:rFonts w:ascii="Calibri Light"/>
                        <w:color w:val="231F20"/>
                        <w:sz w:val="24"/>
                        <w:szCs w:val="24"/>
                      </w:rPr>
                      <w:t>GENTLEMANMick</w:t>
                    </w:r>
                  </w:p>
                </w:txbxContent>
              </v:textbox>
              <w10:wrap anchorx="page" anchory="page"/>
            </v:shape>
          </w:pict>
        </mc:Fallback>
      </mc:AlternateContent>
    </w:r>
    <w:r w:rsidR="0061634E" w:rsidRPr="009C2877">
      <w:rPr>
        <w:noProof/>
        <w:sz w:val="20"/>
        <w:szCs w:val="20"/>
        <w:lang w:val="en-AU" w:eastAsia="en-AU"/>
      </w:rPr>
      <mc:AlternateContent>
        <mc:Choice Requires="wpg">
          <w:drawing>
            <wp:anchor distT="0" distB="0" distL="114300" distR="114300" simplePos="0" relativeHeight="251664384" behindDoc="1" locked="0" layoutInCell="1" allowOverlap="1" wp14:anchorId="74591767" wp14:editId="18E3BB0A">
              <wp:simplePos x="0" y="0"/>
              <wp:positionH relativeFrom="page">
                <wp:posOffset>744855</wp:posOffset>
              </wp:positionH>
              <wp:positionV relativeFrom="page">
                <wp:posOffset>10149840</wp:posOffset>
              </wp:positionV>
              <wp:extent cx="266700" cy="215900"/>
              <wp:effectExtent l="0" t="0" r="0" b="0"/>
              <wp:wrapNone/>
              <wp:docPr id="14" name="Group 14" descr="Social media icon" title="Social media ic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15900"/>
                        <a:chOff x="1134" y="15962"/>
                        <a:chExt cx="352" cy="285"/>
                      </a:xfrm>
                    </wpg:grpSpPr>
                    <wps:wsp>
                      <wps:cNvPr id="15" name="Freeform 17"/>
                      <wps:cNvSpPr>
                        <a:spLocks/>
                      </wps:cNvSpPr>
                      <wps:spPr bwMode="auto">
                        <a:xfrm>
                          <a:off x="1134" y="15962"/>
                          <a:ext cx="352" cy="285"/>
                        </a:xfrm>
                        <a:custGeom>
                          <a:avLst/>
                          <a:gdLst>
                            <a:gd name="T0" fmla="+- 0 1134 1134"/>
                            <a:gd name="T1" fmla="*/ T0 w 352"/>
                            <a:gd name="T2" fmla="+- 0 16215 15962"/>
                            <a:gd name="T3" fmla="*/ 16215 h 285"/>
                            <a:gd name="T4" fmla="+- 0 1208 1134"/>
                            <a:gd name="T5" fmla="*/ T4 w 352"/>
                            <a:gd name="T6" fmla="+- 0 16244 15962"/>
                            <a:gd name="T7" fmla="*/ 16244 h 285"/>
                            <a:gd name="T8" fmla="+- 0 1228 1134"/>
                            <a:gd name="T9" fmla="*/ T8 w 352"/>
                            <a:gd name="T10" fmla="+- 0 16247 15962"/>
                            <a:gd name="T11" fmla="*/ 16247 h 285"/>
                            <a:gd name="T12" fmla="+- 0 1257 1134"/>
                            <a:gd name="T13" fmla="*/ T12 w 352"/>
                            <a:gd name="T14" fmla="+- 0 16245 15962"/>
                            <a:gd name="T15" fmla="*/ 16245 h 285"/>
                            <a:gd name="T16" fmla="+- 0 1283 1134"/>
                            <a:gd name="T17" fmla="*/ T16 w 352"/>
                            <a:gd name="T18" fmla="+- 0 16241 15962"/>
                            <a:gd name="T19" fmla="*/ 16241 h 285"/>
                            <a:gd name="T20" fmla="+- 0 1308 1134"/>
                            <a:gd name="T21" fmla="*/ T20 w 352"/>
                            <a:gd name="T22" fmla="+- 0 16235 15962"/>
                            <a:gd name="T23" fmla="*/ 16235 h 285"/>
                            <a:gd name="T24" fmla="+- 0 1331 1134"/>
                            <a:gd name="T25" fmla="*/ T24 w 352"/>
                            <a:gd name="T26" fmla="+- 0 16226 15962"/>
                            <a:gd name="T27" fmla="*/ 16226 h 285"/>
                            <a:gd name="T28" fmla="+- 0 1350 1134"/>
                            <a:gd name="T29" fmla="*/ T28 w 352"/>
                            <a:gd name="T30" fmla="+- 0 16216 15962"/>
                            <a:gd name="T31" fmla="*/ 16216 h 285"/>
                            <a:gd name="T32" fmla="+- 0 1145 1134"/>
                            <a:gd name="T33" fmla="*/ T32 w 352"/>
                            <a:gd name="T34" fmla="+- 0 16216 15962"/>
                            <a:gd name="T35" fmla="*/ 16216 h 285"/>
                            <a:gd name="T36" fmla="+- 0 1139 1134"/>
                            <a:gd name="T37" fmla="*/ T36 w 352"/>
                            <a:gd name="T38" fmla="+- 0 16216 15962"/>
                            <a:gd name="T39" fmla="*/ 16216 h 285"/>
                            <a:gd name="T40" fmla="+- 0 1134 1134"/>
                            <a:gd name="T41" fmla="*/ T40 w 352"/>
                            <a:gd name="T42" fmla="+- 0 16215 15962"/>
                            <a:gd name="T43" fmla="*/ 16215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52" h="285">
                              <a:moveTo>
                                <a:pt x="0" y="253"/>
                              </a:moveTo>
                              <a:lnTo>
                                <a:pt x="74" y="282"/>
                              </a:lnTo>
                              <a:lnTo>
                                <a:pt x="94" y="285"/>
                              </a:lnTo>
                              <a:lnTo>
                                <a:pt x="123" y="283"/>
                              </a:lnTo>
                              <a:lnTo>
                                <a:pt x="149" y="279"/>
                              </a:lnTo>
                              <a:lnTo>
                                <a:pt x="174" y="273"/>
                              </a:lnTo>
                              <a:lnTo>
                                <a:pt x="197" y="264"/>
                              </a:lnTo>
                              <a:lnTo>
                                <a:pt x="216" y="254"/>
                              </a:lnTo>
                              <a:lnTo>
                                <a:pt x="11" y="254"/>
                              </a:lnTo>
                              <a:lnTo>
                                <a:pt x="5" y="254"/>
                              </a:lnTo>
                              <a:lnTo>
                                <a:pt x="0" y="25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1134" y="15962"/>
                          <a:ext cx="352" cy="285"/>
                        </a:xfrm>
                        <a:custGeom>
                          <a:avLst/>
                          <a:gdLst>
                            <a:gd name="T0" fmla="+- 0 1173 1134"/>
                            <a:gd name="T1" fmla="*/ T0 w 352"/>
                            <a:gd name="T2" fmla="+- 0 16135 15962"/>
                            <a:gd name="T3" fmla="*/ 16135 h 285"/>
                            <a:gd name="T4" fmla="+- 0 1183 1134"/>
                            <a:gd name="T5" fmla="*/ T4 w 352"/>
                            <a:gd name="T6" fmla="+- 0 16154 15962"/>
                            <a:gd name="T7" fmla="*/ 16154 h 285"/>
                            <a:gd name="T8" fmla="+- 0 1197 1134"/>
                            <a:gd name="T9" fmla="*/ T8 w 352"/>
                            <a:gd name="T10" fmla="+- 0 16169 15962"/>
                            <a:gd name="T11" fmla="*/ 16169 h 285"/>
                            <a:gd name="T12" fmla="+- 0 1215 1134"/>
                            <a:gd name="T13" fmla="*/ T12 w 352"/>
                            <a:gd name="T14" fmla="+- 0 16180 15962"/>
                            <a:gd name="T15" fmla="*/ 16180 h 285"/>
                            <a:gd name="T16" fmla="+- 0 1236 1134"/>
                            <a:gd name="T17" fmla="*/ T16 w 352"/>
                            <a:gd name="T18" fmla="+- 0 16185 15962"/>
                            <a:gd name="T19" fmla="*/ 16185 h 285"/>
                            <a:gd name="T20" fmla="+- 0 1221 1134"/>
                            <a:gd name="T21" fmla="*/ T20 w 352"/>
                            <a:gd name="T22" fmla="+- 0 16197 15962"/>
                            <a:gd name="T23" fmla="*/ 16197 h 285"/>
                            <a:gd name="T24" fmla="+- 0 1204 1134"/>
                            <a:gd name="T25" fmla="*/ T24 w 352"/>
                            <a:gd name="T26" fmla="+- 0 16206 15962"/>
                            <a:gd name="T27" fmla="*/ 16206 h 285"/>
                            <a:gd name="T28" fmla="+- 0 1184 1134"/>
                            <a:gd name="T29" fmla="*/ T28 w 352"/>
                            <a:gd name="T30" fmla="+- 0 16212 15962"/>
                            <a:gd name="T31" fmla="*/ 16212 h 285"/>
                            <a:gd name="T32" fmla="+- 0 1163 1134"/>
                            <a:gd name="T33" fmla="*/ T32 w 352"/>
                            <a:gd name="T34" fmla="+- 0 16215 15962"/>
                            <a:gd name="T35" fmla="*/ 16215 h 285"/>
                            <a:gd name="T36" fmla="+- 0 1145 1134"/>
                            <a:gd name="T37" fmla="*/ T36 w 352"/>
                            <a:gd name="T38" fmla="+- 0 16216 15962"/>
                            <a:gd name="T39" fmla="*/ 16216 h 285"/>
                            <a:gd name="T40" fmla="+- 0 1350 1134"/>
                            <a:gd name="T41" fmla="*/ T40 w 352"/>
                            <a:gd name="T42" fmla="+- 0 16216 15962"/>
                            <a:gd name="T43" fmla="*/ 16216 h 285"/>
                            <a:gd name="T44" fmla="+- 0 1401 1134"/>
                            <a:gd name="T45" fmla="*/ T44 w 352"/>
                            <a:gd name="T46" fmla="+- 0 16173 15962"/>
                            <a:gd name="T47" fmla="*/ 16173 h 285"/>
                            <a:gd name="T48" fmla="+- 0 1426 1134"/>
                            <a:gd name="T49" fmla="*/ T48 w 352"/>
                            <a:gd name="T50" fmla="+- 0 16136 15962"/>
                            <a:gd name="T51" fmla="*/ 16136 h 285"/>
                            <a:gd name="T52" fmla="+- 0 1182 1134"/>
                            <a:gd name="T53" fmla="*/ T52 w 352"/>
                            <a:gd name="T54" fmla="+- 0 16136 15962"/>
                            <a:gd name="T55" fmla="*/ 16136 h 285"/>
                            <a:gd name="T56" fmla="+- 0 1178 1134"/>
                            <a:gd name="T57" fmla="*/ T56 w 352"/>
                            <a:gd name="T58" fmla="+- 0 16136 15962"/>
                            <a:gd name="T59" fmla="*/ 16136 h 285"/>
                            <a:gd name="T60" fmla="+- 0 1173 1134"/>
                            <a:gd name="T61" fmla="*/ T60 w 352"/>
                            <a:gd name="T62" fmla="+- 0 16135 15962"/>
                            <a:gd name="T63" fmla="*/ 16135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2" h="285">
                              <a:moveTo>
                                <a:pt x="39" y="173"/>
                              </a:moveTo>
                              <a:lnTo>
                                <a:pt x="49" y="192"/>
                              </a:lnTo>
                              <a:lnTo>
                                <a:pt x="63" y="207"/>
                              </a:lnTo>
                              <a:lnTo>
                                <a:pt x="81" y="218"/>
                              </a:lnTo>
                              <a:lnTo>
                                <a:pt x="102" y="223"/>
                              </a:lnTo>
                              <a:lnTo>
                                <a:pt x="87" y="235"/>
                              </a:lnTo>
                              <a:lnTo>
                                <a:pt x="70" y="244"/>
                              </a:lnTo>
                              <a:lnTo>
                                <a:pt x="50" y="250"/>
                              </a:lnTo>
                              <a:lnTo>
                                <a:pt x="29" y="253"/>
                              </a:lnTo>
                              <a:lnTo>
                                <a:pt x="11" y="254"/>
                              </a:lnTo>
                              <a:lnTo>
                                <a:pt x="216" y="254"/>
                              </a:lnTo>
                              <a:lnTo>
                                <a:pt x="267" y="211"/>
                              </a:lnTo>
                              <a:lnTo>
                                <a:pt x="292" y="174"/>
                              </a:lnTo>
                              <a:lnTo>
                                <a:pt x="48" y="174"/>
                              </a:lnTo>
                              <a:lnTo>
                                <a:pt x="44" y="174"/>
                              </a:lnTo>
                              <a:lnTo>
                                <a:pt x="39" y="17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wps:cNvSpPr>
                      <wps:spPr bwMode="auto">
                        <a:xfrm>
                          <a:off x="1134" y="15962"/>
                          <a:ext cx="352" cy="285"/>
                        </a:xfrm>
                        <a:custGeom>
                          <a:avLst/>
                          <a:gdLst>
                            <a:gd name="T0" fmla="+- 0 1148 1134"/>
                            <a:gd name="T1" fmla="*/ T0 w 352"/>
                            <a:gd name="T2" fmla="+- 0 16062 15962"/>
                            <a:gd name="T3" fmla="*/ 16062 h 285"/>
                            <a:gd name="T4" fmla="+- 0 1148 1134"/>
                            <a:gd name="T5" fmla="*/ T4 w 352"/>
                            <a:gd name="T6" fmla="+- 0 16063 15962"/>
                            <a:gd name="T7" fmla="*/ 16063 h 285"/>
                            <a:gd name="T8" fmla="+- 0 1151 1134"/>
                            <a:gd name="T9" fmla="*/ T8 w 352"/>
                            <a:gd name="T10" fmla="+- 0 16085 15962"/>
                            <a:gd name="T11" fmla="*/ 16085 h 285"/>
                            <a:gd name="T12" fmla="+- 0 1161 1134"/>
                            <a:gd name="T13" fmla="*/ T12 w 352"/>
                            <a:gd name="T14" fmla="+- 0 16104 15962"/>
                            <a:gd name="T15" fmla="*/ 16104 h 285"/>
                            <a:gd name="T16" fmla="+- 0 1175 1134"/>
                            <a:gd name="T17" fmla="*/ T16 w 352"/>
                            <a:gd name="T18" fmla="+- 0 16120 15962"/>
                            <a:gd name="T19" fmla="*/ 16120 h 285"/>
                            <a:gd name="T20" fmla="+- 0 1194 1134"/>
                            <a:gd name="T21" fmla="*/ T20 w 352"/>
                            <a:gd name="T22" fmla="+- 0 16130 15962"/>
                            <a:gd name="T23" fmla="*/ 16130 h 285"/>
                            <a:gd name="T24" fmla="+- 0 1200 1134"/>
                            <a:gd name="T25" fmla="*/ T24 w 352"/>
                            <a:gd name="T26" fmla="+- 0 16136 15962"/>
                            <a:gd name="T27" fmla="*/ 16136 h 285"/>
                            <a:gd name="T28" fmla="+- 0 1193 1134"/>
                            <a:gd name="T29" fmla="*/ T28 w 352"/>
                            <a:gd name="T30" fmla="+- 0 16136 15962"/>
                            <a:gd name="T31" fmla="*/ 16136 h 285"/>
                            <a:gd name="T32" fmla="+- 0 1426 1134"/>
                            <a:gd name="T33" fmla="*/ T32 w 352"/>
                            <a:gd name="T34" fmla="+- 0 16136 15962"/>
                            <a:gd name="T35" fmla="*/ 16136 h 285"/>
                            <a:gd name="T36" fmla="+- 0 1433 1134"/>
                            <a:gd name="T37" fmla="*/ T36 w 352"/>
                            <a:gd name="T38" fmla="+- 0 16120 15962"/>
                            <a:gd name="T39" fmla="*/ 16120 h 285"/>
                            <a:gd name="T40" fmla="+- 0 1440 1134"/>
                            <a:gd name="T41" fmla="*/ T40 w 352"/>
                            <a:gd name="T42" fmla="+- 0 16101 15962"/>
                            <a:gd name="T43" fmla="*/ 16101 h 285"/>
                            <a:gd name="T44" fmla="+- 0 1445 1134"/>
                            <a:gd name="T45" fmla="*/ T44 w 352"/>
                            <a:gd name="T46" fmla="+- 0 16082 15962"/>
                            <a:gd name="T47" fmla="*/ 16082 h 285"/>
                            <a:gd name="T48" fmla="+- 0 1447 1134"/>
                            <a:gd name="T49" fmla="*/ T48 w 352"/>
                            <a:gd name="T50" fmla="+- 0 16071 15962"/>
                            <a:gd name="T51" fmla="*/ 16071 h 285"/>
                            <a:gd name="T52" fmla="+- 0 1169 1134"/>
                            <a:gd name="T53" fmla="*/ T52 w 352"/>
                            <a:gd name="T54" fmla="+- 0 16071 15962"/>
                            <a:gd name="T55" fmla="*/ 16071 h 285"/>
                            <a:gd name="T56" fmla="+- 0 1158 1134"/>
                            <a:gd name="T57" fmla="*/ T56 w 352"/>
                            <a:gd name="T58" fmla="+- 0 16068 15962"/>
                            <a:gd name="T59" fmla="*/ 16068 h 285"/>
                            <a:gd name="T60" fmla="+- 0 1148 1134"/>
                            <a:gd name="T61" fmla="*/ T60 w 352"/>
                            <a:gd name="T62" fmla="+- 0 16062 15962"/>
                            <a:gd name="T63" fmla="*/ 160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52" h="285">
                              <a:moveTo>
                                <a:pt x="14" y="100"/>
                              </a:moveTo>
                              <a:lnTo>
                                <a:pt x="14" y="101"/>
                              </a:lnTo>
                              <a:lnTo>
                                <a:pt x="17" y="123"/>
                              </a:lnTo>
                              <a:lnTo>
                                <a:pt x="27" y="142"/>
                              </a:lnTo>
                              <a:lnTo>
                                <a:pt x="41" y="158"/>
                              </a:lnTo>
                              <a:lnTo>
                                <a:pt x="60" y="168"/>
                              </a:lnTo>
                              <a:lnTo>
                                <a:pt x="66" y="174"/>
                              </a:lnTo>
                              <a:lnTo>
                                <a:pt x="59" y="174"/>
                              </a:lnTo>
                              <a:lnTo>
                                <a:pt x="292" y="174"/>
                              </a:lnTo>
                              <a:lnTo>
                                <a:pt x="299" y="158"/>
                              </a:lnTo>
                              <a:lnTo>
                                <a:pt x="306" y="139"/>
                              </a:lnTo>
                              <a:lnTo>
                                <a:pt x="311" y="120"/>
                              </a:lnTo>
                              <a:lnTo>
                                <a:pt x="313" y="109"/>
                              </a:lnTo>
                              <a:lnTo>
                                <a:pt x="35" y="109"/>
                              </a:lnTo>
                              <a:lnTo>
                                <a:pt x="24" y="106"/>
                              </a:lnTo>
                              <a:lnTo>
                                <a:pt x="14" y="10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1134" y="15962"/>
                          <a:ext cx="352" cy="285"/>
                        </a:xfrm>
                        <a:custGeom>
                          <a:avLst/>
                          <a:gdLst>
                            <a:gd name="T0" fmla="+- 0 1163 1134"/>
                            <a:gd name="T1" fmla="*/ T0 w 352"/>
                            <a:gd name="T2" fmla="+- 0 15980 15962"/>
                            <a:gd name="T3" fmla="*/ 15980 h 285"/>
                            <a:gd name="T4" fmla="+- 0 1152 1134"/>
                            <a:gd name="T5" fmla="*/ T4 w 352"/>
                            <a:gd name="T6" fmla="+- 0 15986 15962"/>
                            <a:gd name="T7" fmla="*/ 15986 h 285"/>
                            <a:gd name="T8" fmla="+- 0 1149 1134"/>
                            <a:gd name="T9" fmla="*/ T8 w 352"/>
                            <a:gd name="T10" fmla="+- 0 15998 15962"/>
                            <a:gd name="T11" fmla="*/ 15998 h 285"/>
                            <a:gd name="T12" fmla="+- 0 1149 1134"/>
                            <a:gd name="T13" fmla="*/ T12 w 352"/>
                            <a:gd name="T14" fmla="+- 0 16011 15962"/>
                            <a:gd name="T15" fmla="*/ 16011 h 285"/>
                            <a:gd name="T16" fmla="+- 0 1152 1134"/>
                            <a:gd name="T17" fmla="*/ T16 w 352"/>
                            <a:gd name="T18" fmla="+- 0 16032 15962"/>
                            <a:gd name="T19" fmla="*/ 16032 h 285"/>
                            <a:gd name="T20" fmla="+- 0 1161 1134"/>
                            <a:gd name="T21" fmla="*/ T20 w 352"/>
                            <a:gd name="T22" fmla="+- 0 16051 15962"/>
                            <a:gd name="T23" fmla="*/ 16051 h 285"/>
                            <a:gd name="T24" fmla="+- 0 1174 1134"/>
                            <a:gd name="T25" fmla="*/ T24 w 352"/>
                            <a:gd name="T26" fmla="+- 0 16066 15962"/>
                            <a:gd name="T27" fmla="*/ 16066 h 285"/>
                            <a:gd name="T28" fmla="+- 0 1169 1134"/>
                            <a:gd name="T29" fmla="*/ T28 w 352"/>
                            <a:gd name="T30" fmla="+- 0 16071 15962"/>
                            <a:gd name="T31" fmla="*/ 16071 h 285"/>
                            <a:gd name="T32" fmla="+- 0 1447 1134"/>
                            <a:gd name="T33" fmla="*/ T32 w 352"/>
                            <a:gd name="T34" fmla="+- 0 16071 15962"/>
                            <a:gd name="T35" fmla="*/ 16071 h 285"/>
                            <a:gd name="T36" fmla="+- 0 1448 1134"/>
                            <a:gd name="T37" fmla="*/ T36 w 352"/>
                            <a:gd name="T38" fmla="+- 0 16063 15962"/>
                            <a:gd name="T39" fmla="*/ 16063 h 285"/>
                            <a:gd name="T40" fmla="+- 0 1448 1134"/>
                            <a:gd name="T41" fmla="*/ T40 w 352"/>
                            <a:gd name="T42" fmla="+- 0 16062 15962"/>
                            <a:gd name="T43" fmla="*/ 16062 h 285"/>
                            <a:gd name="T44" fmla="+- 0 1449 1134"/>
                            <a:gd name="T45" fmla="*/ T44 w 352"/>
                            <a:gd name="T46" fmla="+- 0 16050 15962"/>
                            <a:gd name="T47" fmla="*/ 16050 h 285"/>
                            <a:gd name="T48" fmla="+- 0 1307 1134"/>
                            <a:gd name="T49" fmla="*/ T48 w 352"/>
                            <a:gd name="T50" fmla="+- 0 16050 15962"/>
                            <a:gd name="T51" fmla="*/ 16050 h 285"/>
                            <a:gd name="T52" fmla="+- 0 1286 1134"/>
                            <a:gd name="T53" fmla="*/ T52 w 352"/>
                            <a:gd name="T54" fmla="+- 0 16048 15962"/>
                            <a:gd name="T55" fmla="*/ 16048 h 285"/>
                            <a:gd name="T56" fmla="+- 0 1226 1134"/>
                            <a:gd name="T57" fmla="*/ T56 w 352"/>
                            <a:gd name="T58" fmla="+- 0 16029 15962"/>
                            <a:gd name="T59" fmla="*/ 16029 h 285"/>
                            <a:gd name="T60" fmla="+- 0 1177 1134"/>
                            <a:gd name="T61" fmla="*/ T60 w 352"/>
                            <a:gd name="T62" fmla="+- 0 15995 15962"/>
                            <a:gd name="T63" fmla="*/ 15995 h 285"/>
                            <a:gd name="T64" fmla="+- 0 1163 1134"/>
                            <a:gd name="T65" fmla="*/ T64 w 352"/>
                            <a:gd name="T66" fmla="+- 0 15980 15962"/>
                            <a:gd name="T67" fmla="*/ 15980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52" h="285">
                              <a:moveTo>
                                <a:pt x="29" y="18"/>
                              </a:moveTo>
                              <a:lnTo>
                                <a:pt x="18" y="24"/>
                              </a:lnTo>
                              <a:lnTo>
                                <a:pt x="15" y="36"/>
                              </a:lnTo>
                              <a:lnTo>
                                <a:pt x="15" y="49"/>
                              </a:lnTo>
                              <a:lnTo>
                                <a:pt x="18" y="70"/>
                              </a:lnTo>
                              <a:lnTo>
                                <a:pt x="27" y="89"/>
                              </a:lnTo>
                              <a:lnTo>
                                <a:pt x="40" y="104"/>
                              </a:lnTo>
                              <a:lnTo>
                                <a:pt x="35" y="109"/>
                              </a:lnTo>
                              <a:lnTo>
                                <a:pt x="313" y="109"/>
                              </a:lnTo>
                              <a:lnTo>
                                <a:pt x="314" y="101"/>
                              </a:lnTo>
                              <a:lnTo>
                                <a:pt x="314" y="100"/>
                              </a:lnTo>
                              <a:lnTo>
                                <a:pt x="315" y="88"/>
                              </a:lnTo>
                              <a:lnTo>
                                <a:pt x="173" y="88"/>
                              </a:lnTo>
                              <a:lnTo>
                                <a:pt x="152" y="86"/>
                              </a:lnTo>
                              <a:lnTo>
                                <a:pt x="92" y="67"/>
                              </a:lnTo>
                              <a:lnTo>
                                <a:pt x="43" y="33"/>
                              </a:lnTo>
                              <a:lnTo>
                                <a:pt x="29" y="1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1134" y="15962"/>
                          <a:ext cx="352" cy="285"/>
                        </a:xfrm>
                        <a:custGeom>
                          <a:avLst/>
                          <a:gdLst>
                            <a:gd name="T0" fmla="+- 0 1377 1134"/>
                            <a:gd name="T1" fmla="*/ T0 w 352"/>
                            <a:gd name="T2" fmla="+- 0 15962 15962"/>
                            <a:gd name="T3" fmla="*/ 15962 h 285"/>
                            <a:gd name="T4" fmla="+- 0 1320 1134"/>
                            <a:gd name="T5" fmla="*/ T4 w 352"/>
                            <a:gd name="T6" fmla="+- 0 15990 15962"/>
                            <a:gd name="T7" fmla="*/ 15990 h 285"/>
                            <a:gd name="T8" fmla="+- 0 1305 1134"/>
                            <a:gd name="T9" fmla="*/ T8 w 352"/>
                            <a:gd name="T10" fmla="+- 0 16040 15962"/>
                            <a:gd name="T11" fmla="*/ 16040 h 285"/>
                            <a:gd name="T12" fmla="+- 0 1306 1134"/>
                            <a:gd name="T13" fmla="*/ T12 w 352"/>
                            <a:gd name="T14" fmla="+- 0 16045 15962"/>
                            <a:gd name="T15" fmla="*/ 16045 h 285"/>
                            <a:gd name="T16" fmla="+- 0 1307 1134"/>
                            <a:gd name="T17" fmla="*/ T16 w 352"/>
                            <a:gd name="T18" fmla="+- 0 16050 15962"/>
                            <a:gd name="T19" fmla="*/ 16050 h 285"/>
                            <a:gd name="T20" fmla="+- 0 1449 1134"/>
                            <a:gd name="T21" fmla="*/ T20 w 352"/>
                            <a:gd name="T22" fmla="+- 0 16050 15962"/>
                            <a:gd name="T23" fmla="*/ 16050 h 285"/>
                            <a:gd name="T24" fmla="+- 0 1449 1134"/>
                            <a:gd name="T25" fmla="*/ T24 w 352"/>
                            <a:gd name="T26" fmla="+- 0 16045 15962"/>
                            <a:gd name="T27" fmla="*/ 16045 h 285"/>
                            <a:gd name="T28" fmla="+- 0 1449 1134"/>
                            <a:gd name="T29" fmla="*/ T28 w 352"/>
                            <a:gd name="T30" fmla="+- 0 16033 15962"/>
                            <a:gd name="T31" fmla="*/ 16033 h 285"/>
                            <a:gd name="T32" fmla="+- 0 1464 1134"/>
                            <a:gd name="T33" fmla="*/ T32 w 352"/>
                            <a:gd name="T34" fmla="+- 0 16020 15962"/>
                            <a:gd name="T35" fmla="*/ 16020 h 285"/>
                            <a:gd name="T36" fmla="+- 0 1477 1134"/>
                            <a:gd name="T37" fmla="*/ T36 w 352"/>
                            <a:gd name="T38" fmla="+- 0 16007 15962"/>
                            <a:gd name="T39" fmla="*/ 16007 h 285"/>
                            <a:gd name="T40" fmla="+- 0 1447 1134"/>
                            <a:gd name="T41" fmla="*/ T40 w 352"/>
                            <a:gd name="T42" fmla="+- 0 16007 15962"/>
                            <a:gd name="T43" fmla="*/ 16007 h 285"/>
                            <a:gd name="T44" fmla="+- 0 1461 1134"/>
                            <a:gd name="T45" fmla="*/ T44 w 352"/>
                            <a:gd name="T46" fmla="+- 0 15994 15962"/>
                            <a:gd name="T47" fmla="*/ 15994 h 285"/>
                            <a:gd name="T48" fmla="+- 0 1467 1134"/>
                            <a:gd name="T49" fmla="*/ T48 w 352"/>
                            <a:gd name="T50" fmla="+- 0 15984 15962"/>
                            <a:gd name="T51" fmla="*/ 15984 h 285"/>
                            <a:gd name="T52" fmla="+- 0 1433 1134"/>
                            <a:gd name="T53" fmla="*/ T52 w 352"/>
                            <a:gd name="T54" fmla="+- 0 15984 15962"/>
                            <a:gd name="T55" fmla="*/ 15984 h 285"/>
                            <a:gd name="T56" fmla="+- 0 1416 1134"/>
                            <a:gd name="T57" fmla="*/ T56 w 352"/>
                            <a:gd name="T58" fmla="+- 0 15972 15962"/>
                            <a:gd name="T59" fmla="*/ 15972 h 285"/>
                            <a:gd name="T60" fmla="+- 0 1397 1134"/>
                            <a:gd name="T61" fmla="*/ T60 w 352"/>
                            <a:gd name="T62" fmla="+- 0 15965 15962"/>
                            <a:gd name="T63" fmla="*/ 15965 h 285"/>
                            <a:gd name="T64" fmla="+- 0 1377 1134"/>
                            <a:gd name="T65" fmla="*/ T64 w 352"/>
                            <a:gd name="T66" fmla="+- 0 15962 15962"/>
                            <a:gd name="T67" fmla="*/ 15962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52" h="285">
                              <a:moveTo>
                                <a:pt x="243" y="0"/>
                              </a:moveTo>
                              <a:lnTo>
                                <a:pt x="186" y="28"/>
                              </a:lnTo>
                              <a:lnTo>
                                <a:pt x="171" y="78"/>
                              </a:lnTo>
                              <a:lnTo>
                                <a:pt x="172" y="83"/>
                              </a:lnTo>
                              <a:lnTo>
                                <a:pt x="173" y="88"/>
                              </a:lnTo>
                              <a:lnTo>
                                <a:pt x="315" y="88"/>
                              </a:lnTo>
                              <a:lnTo>
                                <a:pt x="315" y="83"/>
                              </a:lnTo>
                              <a:lnTo>
                                <a:pt x="315" y="71"/>
                              </a:lnTo>
                              <a:lnTo>
                                <a:pt x="330" y="58"/>
                              </a:lnTo>
                              <a:lnTo>
                                <a:pt x="343" y="45"/>
                              </a:lnTo>
                              <a:lnTo>
                                <a:pt x="313" y="45"/>
                              </a:lnTo>
                              <a:lnTo>
                                <a:pt x="327" y="32"/>
                              </a:lnTo>
                              <a:lnTo>
                                <a:pt x="333" y="22"/>
                              </a:lnTo>
                              <a:lnTo>
                                <a:pt x="299" y="22"/>
                              </a:lnTo>
                              <a:lnTo>
                                <a:pt x="282" y="10"/>
                              </a:lnTo>
                              <a:lnTo>
                                <a:pt x="263" y="3"/>
                              </a:lnTo>
                              <a:lnTo>
                                <a:pt x="24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1134" y="15962"/>
                          <a:ext cx="352" cy="285"/>
                        </a:xfrm>
                        <a:custGeom>
                          <a:avLst/>
                          <a:gdLst>
                            <a:gd name="T0" fmla="+- 0 1485 1134"/>
                            <a:gd name="T1" fmla="*/ T0 w 352"/>
                            <a:gd name="T2" fmla="+- 0 15996 15962"/>
                            <a:gd name="T3" fmla="*/ 15996 h 285"/>
                            <a:gd name="T4" fmla="+- 0 1466 1134"/>
                            <a:gd name="T5" fmla="*/ T4 w 352"/>
                            <a:gd name="T6" fmla="+- 0 16002 15962"/>
                            <a:gd name="T7" fmla="*/ 16002 h 285"/>
                            <a:gd name="T8" fmla="+- 0 1447 1134"/>
                            <a:gd name="T9" fmla="*/ T8 w 352"/>
                            <a:gd name="T10" fmla="+- 0 16007 15962"/>
                            <a:gd name="T11" fmla="*/ 16007 h 285"/>
                            <a:gd name="T12" fmla="+- 0 1477 1134"/>
                            <a:gd name="T13" fmla="*/ T12 w 352"/>
                            <a:gd name="T14" fmla="+- 0 16007 15962"/>
                            <a:gd name="T15" fmla="*/ 16007 h 285"/>
                            <a:gd name="T16" fmla="+- 0 1478 1134"/>
                            <a:gd name="T17" fmla="*/ T16 w 352"/>
                            <a:gd name="T18" fmla="+- 0 16005 15962"/>
                            <a:gd name="T19" fmla="*/ 16005 h 285"/>
                            <a:gd name="T20" fmla="+- 0 1485 1134"/>
                            <a:gd name="T21" fmla="*/ T20 w 352"/>
                            <a:gd name="T22" fmla="+- 0 15996 15962"/>
                            <a:gd name="T23" fmla="*/ 15996 h 285"/>
                          </a:gdLst>
                          <a:ahLst/>
                          <a:cxnLst>
                            <a:cxn ang="0">
                              <a:pos x="T1" y="T3"/>
                            </a:cxn>
                            <a:cxn ang="0">
                              <a:pos x="T5" y="T7"/>
                            </a:cxn>
                            <a:cxn ang="0">
                              <a:pos x="T9" y="T11"/>
                            </a:cxn>
                            <a:cxn ang="0">
                              <a:pos x="T13" y="T15"/>
                            </a:cxn>
                            <a:cxn ang="0">
                              <a:pos x="T17" y="T19"/>
                            </a:cxn>
                            <a:cxn ang="0">
                              <a:pos x="T21" y="T23"/>
                            </a:cxn>
                          </a:cxnLst>
                          <a:rect l="0" t="0" r="r" b="b"/>
                          <a:pathLst>
                            <a:path w="352" h="285">
                              <a:moveTo>
                                <a:pt x="351" y="34"/>
                              </a:moveTo>
                              <a:lnTo>
                                <a:pt x="332" y="40"/>
                              </a:lnTo>
                              <a:lnTo>
                                <a:pt x="313" y="45"/>
                              </a:lnTo>
                              <a:lnTo>
                                <a:pt x="343" y="45"/>
                              </a:lnTo>
                              <a:lnTo>
                                <a:pt x="344" y="43"/>
                              </a:lnTo>
                              <a:lnTo>
                                <a:pt x="351" y="3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1134" y="15962"/>
                          <a:ext cx="352" cy="285"/>
                        </a:xfrm>
                        <a:custGeom>
                          <a:avLst/>
                          <a:gdLst>
                            <a:gd name="T0" fmla="+- 0 1472 1134"/>
                            <a:gd name="T1" fmla="*/ T0 w 352"/>
                            <a:gd name="T2" fmla="+- 0 15976 15962"/>
                            <a:gd name="T3" fmla="*/ 15976 h 285"/>
                            <a:gd name="T4" fmla="+- 0 1455 1134"/>
                            <a:gd name="T5" fmla="*/ T4 w 352"/>
                            <a:gd name="T6" fmla="+- 0 15979 15962"/>
                            <a:gd name="T7" fmla="*/ 15979 h 285"/>
                            <a:gd name="T8" fmla="+- 0 1433 1134"/>
                            <a:gd name="T9" fmla="*/ T8 w 352"/>
                            <a:gd name="T10" fmla="+- 0 15984 15962"/>
                            <a:gd name="T11" fmla="*/ 15984 h 285"/>
                            <a:gd name="T12" fmla="+- 0 1467 1134"/>
                            <a:gd name="T13" fmla="*/ T12 w 352"/>
                            <a:gd name="T14" fmla="+- 0 15984 15962"/>
                            <a:gd name="T15" fmla="*/ 15984 h 285"/>
                            <a:gd name="T16" fmla="+- 0 1472 1134"/>
                            <a:gd name="T17" fmla="*/ T16 w 352"/>
                            <a:gd name="T18" fmla="+- 0 15976 15962"/>
                            <a:gd name="T19" fmla="*/ 15976 h 285"/>
                          </a:gdLst>
                          <a:ahLst/>
                          <a:cxnLst>
                            <a:cxn ang="0">
                              <a:pos x="T1" y="T3"/>
                            </a:cxn>
                            <a:cxn ang="0">
                              <a:pos x="T5" y="T7"/>
                            </a:cxn>
                            <a:cxn ang="0">
                              <a:pos x="T9" y="T11"/>
                            </a:cxn>
                            <a:cxn ang="0">
                              <a:pos x="T13" y="T15"/>
                            </a:cxn>
                            <a:cxn ang="0">
                              <a:pos x="T17" y="T19"/>
                            </a:cxn>
                          </a:cxnLst>
                          <a:rect l="0" t="0" r="r" b="b"/>
                          <a:pathLst>
                            <a:path w="352" h="285">
                              <a:moveTo>
                                <a:pt x="338" y="14"/>
                              </a:moveTo>
                              <a:lnTo>
                                <a:pt x="321" y="17"/>
                              </a:lnTo>
                              <a:lnTo>
                                <a:pt x="299" y="22"/>
                              </a:lnTo>
                              <a:lnTo>
                                <a:pt x="333" y="22"/>
                              </a:lnTo>
                              <a:lnTo>
                                <a:pt x="338" y="1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69DEC8" id="Group 14" o:spid="_x0000_s1026" alt="Title: Social media icon - Description: Social media icon" style="position:absolute;margin-left:58.65pt;margin-top:799.2pt;width:21pt;height:17pt;z-index:-251652096;mso-position-horizontal-relative:page;mso-position-vertical-relative:page" coordorigin="1134,15962" coordsize="352,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">
              <v:shape id="Freeform 17" o:spid="_x0000_s1027"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DSacMA&#10;AADbAAAADwAAAGRycy9kb3ducmV2LnhtbERPS2vCQBC+F/wPywi91Y1Cq0ZXKcG2Fg9ifJyH7JiE&#10;ZmfD7jam/94tFHqbj+85y3VvGtGR87VlBeNRAoK4sLrmUsHp+PY0A+EDssbGMin4IQ/r1eBhiam2&#10;Nz5Ql4dSxBD2KSqoQmhTKX1RkUE/si1x5K7WGQwRulJqh7cYbho5SZIXabDm2FBhS1lFxVf+bRRk&#10;H9fM7T935/69mJfTzcV1TT5V6nHYvy5ABOrDv/jPvdVx/jP8/h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DSacMAAADbAAAADwAAAAAAAAAAAAAAAACYAgAAZHJzL2Rv&#10;d25yZXYueG1sUEsFBgAAAAAEAAQA9QAAAIgDAAAAAA==&#10;" path="m,253r74,29l94,285r29,-2l149,279r25,-6l197,264r19,-10l11,254r-6,l,253xe" fillcolor="#231f20" stroked="f">
                <v:path arrowok="t" o:connecttype="custom" o:connectlocs="0,16215;74,16244;94,16247;123,16245;149,16241;174,16235;197,16226;216,16216;11,16216;5,16216;0,16215" o:connectangles="0,0,0,0,0,0,0,0,0,0,0"/>
              </v:shape>
              <v:shape id="Freeform 18" o:spid="_x0000_s1028"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MHsEA&#10;AADbAAAADwAAAGRycy9kb3ducmV2LnhtbERPS2vCQBC+F/oflil40009qE1dpQSfeJCmj/OQHZPQ&#10;7GzYXWP8964g9DYf33Pmy940oiPna8sKXkcJCOLC6ppLBd9f6+EMhA/IGhvLpOBKHpaL56c5ptpe&#10;+JO6PJQihrBPUUEVQptK6YuKDPqRbYkjd7LOYIjQlVI7vMRw08hxkkykwZpjQ4UtZRUVf/nZKMi2&#10;p8wd94efflO8ldPVr+uafKrU4KX/eAcRqA//4od7p+P8Cdx/i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iTB7BAAAA2wAAAA8AAAAAAAAAAAAAAAAAmAIAAGRycy9kb3du&#10;cmV2LnhtbFBLBQYAAAAABAAEAPUAAACGAwAAAAA=&#10;" path="m39,173r10,19l63,207r18,11l102,223,87,235r-17,9l50,250r-21,3l11,254r205,l267,211r25,-37l48,174r-4,l39,173xe" fillcolor="#231f20" stroked="f">
                <v:path arrowok="t" o:connecttype="custom" o:connectlocs="39,16135;49,16154;63,16169;81,16180;102,16185;87,16197;70,16206;50,16212;29,16215;11,16216;216,16216;267,16173;292,16136;48,16136;44,16136;39,16135" o:connectangles="0,0,0,0,0,0,0,0,0,0,0,0,0,0,0,0"/>
              </v:shape>
              <v:shape id="Freeform 19" o:spid="_x0000_s1029"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hcIA&#10;AADbAAAADwAAAGRycy9kb3ducmV2LnhtbERPTWvCQBC9F/oflhF6040eTBtdpYRqW3oQU/U8ZMck&#10;NDsbdrcx/nu3IPQ2j/c5y/VgWtGT841lBdNJAoK4tLrhSsHhezN+BuEDssbWMim4kof16vFhiZm2&#10;F95TX4RKxBD2GSqoQ+gyKX1Zk0E/sR1x5M7WGQwRukpqh5cYblo5S5K5NNhwbKixo7ym8qf4NQry&#10;93Pudp9fx2FbvlTp28n1bZEq9TQaXhcgAg3hX3x3f+g4P4W/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LumFwgAAANsAAAAPAAAAAAAAAAAAAAAAAJgCAABkcnMvZG93&#10;bnJldi54bWxQSwUGAAAAAAQABAD1AAAAhwMAAAAA&#10;" path="m14,100r,1l17,123r10,19l41,158r19,10l66,174r-7,l292,174r7,-16l306,139r5,-19l313,109r-278,l24,106,14,100xe" fillcolor="#231f20" stroked="f">
                <v:path arrowok="t" o:connecttype="custom" o:connectlocs="14,16062;14,16063;17,16085;27,16104;41,16120;60,16130;66,16136;59,16136;292,16136;299,16120;306,16101;311,16082;313,16071;35,16071;24,16068;14,16062" o:connectangles="0,0,0,0,0,0,0,0,0,0,0,0,0,0,0,0"/>
              </v:shape>
              <v:shape id="Freeform 20" o:spid="_x0000_s1030"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998UA&#10;AADbAAAADwAAAGRycy9kb3ducmV2LnhtbESPQU/DMAyF70j8h8hIu7F0HDbolk1TBQzEYaLbOFuN&#10;11Y0TpVkXfn3+IDEzdZ7fu/zajO6Tg0UYuvZwGyagSKuvG25NnA8vNw/gooJ2WLnmQz8UITN+vZm&#10;hbn1V/6koUy1khCOORpoUupzrWPVkMM49T2xaGcfHCZZQ61twKuEu04/ZNlcO2xZGhrsqWio+i4v&#10;zkCxOxdh//5xGl+rp3rx/BWGrlwYM7kbt0tQicb0b/67frOCL7D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X33xQAAANsAAAAPAAAAAAAAAAAAAAAAAJgCAABkcnMv&#10;ZG93bnJldi54bWxQSwUGAAAAAAQABAD1AAAAigMAAAAA&#10;" path="m29,18l18,24,15,36r,13l18,70r9,19l40,104r-5,5l313,109r1,-8l314,100r1,-12l173,88,152,86,92,67,43,33,29,18xe" fillcolor="#231f20" stroked="f">
                <v:path arrowok="t" o:connecttype="custom" o:connectlocs="29,15980;18,15986;15,15998;15,16011;18,16032;27,16051;40,16066;35,16071;313,16071;314,16063;314,16062;315,16050;173,16050;152,16048;92,16029;43,15995;29,15980" o:connectangles="0,0,0,0,0,0,0,0,0,0,0,0,0,0,0,0,0"/>
              </v:shape>
              <v:shape id="Freeform 21" o:spid="_x0000_s1031"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3YbMIA&#10;AADbAAAADwAAAGRycy9kb3ducmV2LnhtbERPS2vCQBC+F/oflil40017qDW6ioS2WnoQ4+M8ZMck&#10;mJ0Nu2uM/94tCL3Nx/ec2aI3jejI+dqygtdRAoK4sLrmUsF+9zX8AOEDssbGMim4kYfF/Plphqm2&#10;V95Sl4dSxBD2KSqoQmhTKX1RkUE/si1x5E7WGQwRulJqh9cYbhr5liTv0mDNsaHClrKKinN+MQqy&#10;1Slzm5/fQ/9dTMrx59F1TT5WavDSL6cgAvXhX/xwr3WcP4G/X+IB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dhswgAAANsAAAAPAAAAAAAAAAAAAAAAAJgCAABkcnMvZG93&#10;bnJldi54bWxQSwUGAAAAAAQABAD1AAAAhwMAAAAA&#10;" path="m243,l186,28,171,78r1,5l173,88r142,l315,83r,-12l330,58,343,45r-30,l327,32r6,-10l299,22,282,10,263,3,243,xe" fillcolor="#231f20" stroked="f">
                <v:path arrowok="t" o:connecttype="custom" o:connectlocs="243,15962;186,15990;171,16040;172,16045;173,16050;315,16050;315,16045;315,16033;330,16020;343,16007;313,16007;327,15994;333,15984;299,15984;282,15972;263,15965;243,15962" o:connectangles="0,0,0,0,0,0,0,0,0,0,0,0,0,0,0,0,0"/>
              </v:shape>
              <v:shape id="Freeform 22" o:spid="_x0000_s1032"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u7TMEA&#10;AADbAAAADwAAAGRycy9kb3ducmV2LnhtbERPu27CMBTdK/EP1kViKw4MUAIGoYiWog5Vw2O+ii9J&#10;RHwd2Sakf4+HSh2Pznu16U0jOnK+tqxgMk5AEBdW11wqOB3fX99A+ICssbFMCn7Jw2Y9eFlhqu2D&#10;f6jLQyliCPsUFVQhtKmUvqjIoB/bljhyV+sMhghdKbXDRww3jZwmyUwarDk2VNhSVlFxy+9GQba/&#10;Zu778HXuP4pFOd9dXNfkc6VGw367BBGoD//iP/enVjCN6+OX+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u0zBAAAA2wAAAA8AAAAAAAAAAAAAAAAAmAIAAGRycy9kb3du&#10;cmV2LnhtbFBLBQYAAAAABAAEAPUAAACGAwAAAAA=&#10;" path="m351,34r-19,6l313,45r30,l344,43r7,-9xe" fillcolor="#231f20" stroked="f">
                <v:path arrowok="t" o:connecttype="custom" o:connectlocs="351,15996;332,16002;313,16007;343,16007;344,16005;351,15996" o:connectangles="0,0,0,0,0,0"/>
              </v:shape>
              <v:shape id="Freeform 23" o:spid="_x0000_s1033" style="position:absolute;left:1134;top:15962;width:352;height:285;visibility:visible;mso-wrap-style:square;v-text-anchor:top" coordsize="35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18UA&#10;AADbAAAADwAAAGRycy9kb3ducmV2LnhtbESPQWvCQBSE74X+h+UVejMbPWgbXaWE1lZ6EFP1/Mg+&#10;k9Ds27C7jfHfu4LQ4zAz3zCL1WBa0ZPzjWUF4yQFQVxa3XClYP/zMXoB4QOyxtYyKbiQh9Xy8WGB&#10;mbZn3lFfhEpECPsMFdQhdJmUvqzJoE9sRxy9k3UGQ5SuktrhOcJNKydpOpUGG44LNXaU11T+Fn9G&#10;Qf55yt12830Y1uVrNXs/ur4tZko9Pw1vcxCBhvAfvre/tILJG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5x7XxQAAANsAAAAPAAAAAAAAAAAAAAAAAJgCAABkcnMv&#10;ZG93bnJldi54bWxQSwUGAAAAAAQABAD1AAAAigMAAAAA&#10;" path="m338,14r-17,3l299,22r34,l338,14xe" fillcolor="#231f20" stroked="f">
                <v:path arrowok="t" o:connecttype="custom" o:connectlocs="338,15976;321,15979;299,15984;333,15984;338,15976" o:connectangles="0,0,0,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416" w:rsidRDefault="00D13416" w:rsidP="00AD7D31">
      <w:pPr>
        <w:spacing w:after="0" w:line="240" w:lineRule="auto"/>
      </w:pPr>
      <w:r>
        <w:separator/>
      </w:r>
    </w:p>
  </w:footnote>
  <w:footnote w:type="continuationSeparator" w:id="0">
    <w:p w:rsidR="00D13416" w:rsidRDefault="00D13416" w:rsidP="00AD7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D31" w:rsidRDefault="00AD7D31">
    <w:pPr>
      <w:pStyle w:val="Header"/>
    </w:pPr>
  </w:p>
  <w:p w:rsidR="00AD7D31" w:rsidRDefault="00AD7D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66A" w:rsidRPr="00DD766A" w:rsidRDefault="00313E4A" w:rsidP="00DF2134">
    <w:pPr>
      <w:tabs>
        <w:tab w:val="left" w:pos="7216"/>
      </w:tabs>
      <w:spacing w:before="120" w:after="80" w:line="240" w:lineRule="auto"/>
      <w:ind w:left="5245" w:right="-626"/>
    </w:pPr>
    <w:r w:rsidRPr="00313E4A">
      <w:rPr>
        <w:rFonts w:ascii="Montserrat" w:hAnsi="Montserrat"/>
        <w:noProof/>
        <w:color w:val="FFFFFF" w:themeColor="background1"/>
        <w:sz w:val="48"/>
        <w:lang w:eastAsia="en-AU"/>
      </w:rPr>
      <w:drawing>
        <wp:anchor distT="0" distB="0" distL="114300" distR="114300" simplePos="0" relativeHeight="251658240" behindDoc="1" locked="0" layoutInCell="1" allowOverlap="1" wp14:anchorId="77396C09" wp14:editId="70F29DF0">
          <wp:simplePos x="0" y="0"/>
          <wp:positionH relativeFrom="margin">
            <wp:posOffset>-648625</wp:posOffset>
          </wp:positionH>
          <wp:positionV relativeFrom="page">
            <wp:posOffset>-170</wp:posOffset>
          </wp:positionV>
          <wp:extent cx="7551365" cy="1191600"/>
          <wp:effectExtent l="0" t="0" r="0" b="8890"/>
          <wp:wrapNone/>
          <wp:docPr id="197" name="Picture 197" descr="ACT GOV logo" title="ACT GO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banner-bkg.wmf"/>
                  <pic:cNvPicPr/>
                </pic:nvPicPr>
                <pic:blipFill>
                  <a:blip r:embed="rId1">
                    <a:extLst>
                      <a:ext uri="{28A0092B-C50C-407E-A947-70E740481C1C}">
                        <a14:useLocalDpi xmlns:a14="http://schemas.microsoft.com/office/drawing/2010/main" val="0"/>
                      </a:ext>
                    </a:extLst>
                  </a:blip>
                  <a:stretch>
                    <a:fillRect/>
                  </a:stretch>
                </pic:blipFill>
                <pic:spPr>
                  <a:xfrm>
                    <a:off x="0" y="0"/>
                    <a:ext cx="7551365" cy="1191600"/>
                  </a:xfrm>
                  <a:prstGeom prst="rect">
                    <a:avLst/>
                  </a:prstGeom>
                </pic:spPr>
              </pic:pic>
            </a:graphicData>
          </a:graphic>
          <wp14:sizeRelH relativeFrom="margin">
            <wp14:pctWidth>0</wp14:pctWidth>
          </wp14:sizeRelH>
          <wp14:sizeRelV relativeFrom="margin">
            <wp14:pctHeight>0</wp14:pctHeight>
          </wp14:sizeRelV>
        </wp:anchor>
      </w:drawing>
    </w:r>
    <w:r w:rsidR="00F50739" w:rsidRPr="00313E4A">
      <w:rPr>
        <w:b/>
        <w:color w:val="231F20"/>
        <w:sz w:val="16"/>
      </w:rPr>
      <w:br/>
    </w:r>
    <w:r w:rsidR="00A254F7">
      <w:rPr>
        <w:rFonts w:ascii="Montserrat" w:hAnsi="Montserrat"/>
        <w:b/>
        <w:color w:val="FFFFFF" w:themeColor="background1"/>
        <w:sz w:val="36"/>
      </w:rPr>
      <w:t>Mick Gentleman</w:t>
    </w:r>
    <w:r w:rsidR="0064748B" w:rsidRPr="00313E4A">
      <w:rPr>
        <w:rFonts w:ascii="Montserrat" w:hAnsi="Montserrat"/>
        <w:b/>
        <w:color w:val="FFFFFF" w:themeColor="background1"/>
        <w:spacing w:val="15"/>
        <w:sz w:val="48"/>
      </w:rPr>
      <w:t xml:space="preserve"> </w:t>
    </w:r>
    <w:r w:rsidR="0064748B" w:rsidRPr="00F50739">
      <w:rPr>
        <w:rFonts w:ascii="Montserrat" w:hAnsi="Montserrat"/>
        <w:b/>
        <w:color w:val="FFFFFF" w:themeColor="background1"/>
        <w:sz w:val="28"/>
      </w:rPr>
      <w:t>MLA</w:t>
    </w:r>
    <w:r w:rsidR="007D7FAC" w:rsidRPr="00F50739">
      <w:rPr>
        <w:b/>
        <w:color w:val="231F20"/>
        <w:spacing w:val="21"/>
        <w:sz w:val="24"/>
      </w:rPr>
      <w:tab/>
    </w:r>
    <w:r w:rsidR="00F50739">
      <w:rPr>
        <w:b/>
        <w:color w:val="231F20"/>
        <w:spacing w:val="-1"/>
        <w:sz w:val="24"/>
      </w:rPr>
      <w:br/>
    </w:r>
    <w:r w:rsidR="00ED5634">
      <w:rPr>
        <w:b/>
        <w:color w:val="231F20"/>
        <w:spacing w:val="-1"/>
        <w:sz w:val="24"/>
      </w:rPr>
      <w:br/>
    </w:r>
    <w:r w:rsidR="002F2965">
      <w:t>Minister for Advanced Technology and Space Industries</w:t>
    </w:r>
    <w:r w:rsidR="002F2965">
      <w:br/>
    </w:r>
    <w:r w:rsidR="00DF2134">
      <w:t>Minister for the Environment and Heritage</w:t>
    </w:r>
    <w:r w:rsidR="00DF2134">
      <w:br/>
      <w:t>Minister for Planning and Land Management</w:t>
    </w:r>
    <w:r w:rsidR="00DF2134">
      <w:br/>
      <w:t>Minister for Police and Emergency Services</w:t>
    </w:r>
    <w:r w:rsidR="00DF2134">
      <w:br/>
    </w:r>
    <w:r w:rsidR="00A254F7">
      <w:t>Manager of Government Business</w:t>
    </w:r>
    <w:r w:rsidR="00DD766A" w:rsidRPr="00DD766A">
      <w:rPr>
        <w:rFonts w:eastAsia="Arial" w:cs="Arial"/>
        <w:sz w:val="24"/>
        <w:szCs w:val="24"/>
      </w:rPr>
      <w:t xml:space="preserve"> </w:t>
    </w:r>
  </w:p>
  <w:p w:rsidR="00AD7D31" w:rsidRPr="00DD766A" w:rsidRDefault="00DD766A" w:rsidP="00313E4A">
    <w:pPr>
      <w:pStyle w:val="Portfolio"/>
      <w:spacing w:after="80" w:line="240" w:lineRule="exact"/>
      <w:ind w:left="5245" w:right="-626"/>
      <w:rPr>
        <w:rFonts w:asciiTheme="minorHAnsi" w:hAnsiTheme="minorHAnsi"/>
        <w:sz w:val="12"/>
        <w:szCs w:val="20"/>
      </w:rPr>
    </w:pPr>
    <w:r w:rsidRPr="00DD766A">
      <w:rPr>
        <w:rFonts w:asciiTheme="minorHAnsi" w:hAnsiTheme="minorHAnsi"/>
        <w:sz w:val="20"/>
        <w:szCs w:val="20"/>
      </w:rPr>
      <w:t>Member</w:t>
    </w:r>
    <w:r w:rsidRPr="00DD766A">
      <w:rPr>
        <w:rFonts w:asciiTheme="minorHAnsi" w:hAnsiTheme="minorHAnsi"/>
        <w:spacing w:val="-5"/>
        <w:sz w:val="20"/>
        <w:szCs w:val="20"/>
      </w:rPr>
      <w:t xml:space="preserve"> </w:t>
    </w:r>
    <w:r w:rsidRPr="00DD766A">
      <w:rPr>
        <w:rFonts w:asciiTheme="minorHAnsi" w:hAnsiTheme="minorHAnsi"/>
        <w:spacing w:val="-2"/>
        <w:sz w:val="20"/>
        <w:szCs w:val="20"/>
      </w:rPr>
      <w:t>for</w:t>
    </w:r>
    <w:r w:rsidRPr="00DD766A">
      <w:rPr>
        <w:rFonts w:asciiTheme="minorHAnsi" w:hAnsiTheme="minorHAnsi"/>
        <w:spacing w:val="-4"/>
        <w:sz w:val="20"/>
        <w:szCs w:val="20"/>
      </w:rPr>
      <w:t xml:space="preserve"> </w:t>
    </w:r>
    <w:r w:rsidR="00A254F7">
      <w:rPr>
        <w:rFonts w:asciiTheme="minorHAnsi" w:hAnsiTheme="minorHAnsi"/>
        <w:sz w:val="20"/>
        <w:szCs w:val="20"/>
      </w:rPr>
      <w:t>Brindabella</w:t>
    </w:r>
    <w:r w:rsidRPr="00DD766A">
      <w:rPr>
        <w:rFonts w:asciiTheme="minorHAnsi" w:hAnsiTheme="minorHAnsi"/>
        <w:sz w:val="20"/>
        <w:szCs w:val="20"/>
      </w:rPr>
      <w:t xml:space="preserve"> </w:t>
    </w:r>
    <w:r>
      <w:rPr>
        <w:rFonts w:asciiTheme="minorHAnsi" w:hAnsiTheme="minorHAnsi"/>
        <w:sz w:val="20"/>
        <w:szCs w:val="20"/>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16"/>
    <w:rsid w:val="00050975"/>
    <w:rsid w:val="0012756C"/>
    <w:rsid w:val="001450DC"/>
    <w:rsid w:val="0016418D"/>
    <w:rsid w:val="001804F3"/>
    <w:rsid w:val="001851B2"/>
    <w:rsid w:val="001B5BD1"/>
    <w:rsid w:val="001D7389"/>
    <w:rsid w:val="002559DA"/>
    <w:rsid w:val="002F2965"/>
    <w:rsid w:val="002F3AD2"/>
    <w:rsid w:val="00305E73"/>
    <w:rsid w:val="00313E4A"/>
    <w:rsid w:val="00353D00"/>
    <w:rsid w:val="0041104E"/>
    <w:rsid w:val="0043227E"/>
    <w:rsid w:val="005351C5"/>
    <w:rsid w:val="0055749D"/>
    <w:rsid w:val="005C4787"/>
    <w:rsid w:val="005E7DE1"/>
    <w:rsid w:val="005F110D"/>
    <w:rsid w:val="0061634E"/>
    <w:rsid w:val="0064748B"/>
    <w:rsid w:val="00655CD8"/>
    <w:rsid w:val="0068344B"/>
    <w:rsid w:val="006A1B70"/>
    <w:rsid w:val="006B6E50"/>
    <w:rsid w:val="006F0914"/>
    <w:rsid w:val="00712BA7"/>
    <w:rsid w:val="0077476E"/>
    <w:rsid w:val="00783EAE"/>
    <w:rsid w:val="00797E45"/>
    <w:rsid w:val="007D7FAC"/>
    <w:rsid w:val="00806ACB"/>
    <w:rsid w:val="008208DA"/>
    <w:rsid w:val="00834846"/>
    <w:rsid w:val="00855531"/>
    <w:rsid w:val="008951AE"/>
    <w:rsid w:val="008A3719"/>
    <w:rsid w:val="008D15E5"/>
    <w:rsid w:val="009B3A7D"/>
    <w:rsid w:val="009C2877"/>
    <w:rsid w:val="00A031A0"/>
    <w:rsid w:val="00A254F7"/>
    <w:rsid w:val="00AD7D31"/>
    <w:rsid w:val="00B01E2A"/>
    <w:rsid w:val="00B46DEC"/>
    <w:rsid w:val="00B85096"/>
    <w:rsid w:val="00BC7E99"/>
    <w:rsid w:val="00C0693B"/>
    <w:rsid w:val="00D13416"/>
    <w:rsid w:val="00D221E9"/>
    <w:rsid w:val="00D740D5"/>
    <w:rsid w:val="00DD766A"/>
    <w:rsid w:val="00DF2134"/>
    <w:rsid w:val="00E04BBD"/>
    <w:rsid w:val="00E12F63"/>
    <w:rsid w:val="00E177BF"/>
    <w:rsid w:val="00E648BD"/>
    <w:rsid w:val="00EC7CE1"/>
    <w:rsid w:val="00ED5634"/>
    <w:rsid w:val="00F068DC"/>
    <w:rsid w:val="00F50739"/>
    <w:rsid w:val="00F80C44"/>
    <w:rsid w:val="00F8132E"/>
    <w:rsid w:val="00FA3582"/>
    <w:rsid w:val="00FB18C0"/>
    <w:rsid w:val="00FB6C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DA01E"/>
  <w15:chartTrackingRefBased/>
  <w15:docId w15:val="{9095BECE-F3A6-40D2-BCDE-9E2344BB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6474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1"/>
    <w:qFormat/>
    <w:rsid w:val="0064748B"/>
    <w:pPr>
      <w:widowControl w:val="0"/>
      <w:spacing w:after="0" w:line="240" w:lineRule="auto"/>
      <w:ind w:left="1133"/>
      <w:outlineLvl w:val="4"/>
    </w:pPr>
    <w:rPr>
      <w:rFonts w:ascii="Calibri" w:eastAsia="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D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31"/>
  </w:style>
  <w:style w:type="paragraph" w:styleId="Footer">
    <w:name w:val="footer"/>
    <w:basedOn w:val="Normal"/>
    <w:link w:val="FooterChar"/>
    <w:uiPriority w:val="99"/>
    <w:unhideWhenUsed/>
    <w:rsid w:val="00AD7D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31"/>
  </w:style>
  <w:style w:type="character" w:customStyle="1" w:styleId="Heading5Char">
    <w:name w:val="Heading 5 Char"/>
    <w:basedOn w:val="DefaultParagraphFont"/>
    <w:link w:val="Heading5"/>
    <w:uiPriority w:val="1"/>
    <w:rsid w:val="0064748B"/>
    <w:rPr>
      <w:rFonts w:ascii="Calibri" w:eastAsia="Calibri" w:hAnsi="Calibri"/>
      <w:b/>
      <w:bCs/>
      <w:lang w:val="en-US"/>
    </w:rPr>
  </w:style>
  <w:style w:type="paragraph" w:styleId="BodyText">
    <w:name w:val="Body Text"/>
    <w:basedOn w:val="Normal"/>
    <w:link w:val="BodyTextChar"/>
    <w:uiPriority w:val="1"/>
    <w:qFormat/>
    <w:rsid w:val="0064748B"/>
    <w:pPr>
      <w:widowControl w:val="0"/>
      <w:spacing w:after="0" w:line="240" w:lineRule="auto"/>
      <w:ind w:left="20"/>
    </w:pPr>
    <w:rPr>
      <w:rFonts w:ascii="Calibri" w:eastAsia="Calibri" w:hAnsi="Calibri"/>
      <w:lang w:val="en-US"/>
    </w:rPr>
  </w:style>
  <w:style w:type="character" w:customStyle="1" w:styleId="BodyTextChar">
    <w:name w:val="Body Text Char"/>
    <w:basedOn w:val="DefaultParagraphFont"/>
    <w:link w:val="BodyText"/>
    <w:uiPriority w:val="1"/>
    <w:rsid w:val="0064748B"/>
    <w:rPr>
      <w:rFonts w:ascii="Calibri" w:eastAsia="Calibri" w:hAnsi="Calibri"/>
      <w:lang w:val="en-US"/>
    </w:rPr>
  </w:style>
  <w:style w:type="character" w:styleId="Hyperlink">
    <w:name w:val="Hyperlink"/>
    <w:basedOn w:val="DefaultParagraphFont"/>
    <w:uiPriority w:val="99"/>
    <w:unhideWhenUsed/>
    <w:rsid w:val="0064748B"/>
    <w:rPr>
      <w:color w:val="0563C1" w:themeColor="hyperlink"/>
      <w:u w:val="single"/>
    </w:rPr>
  </w:style>
  <w:style w:type="character" w:customStyle="1" w:styleId="Heading4Char">
    <w:name w:val="Heading 4 Char"/>
    <w:basedOn w:val="DefaultParagraphFont"/>
    <w:link w:val="Heading4"/>
    <w:uiPriority w:val="9"/>
    <w:semiHidden/>
    <w:rsid w:val="0064748B"/>
    <w:rPr>
      <w:rFonts w:asciiTheme="majorHAnsi" w:eastAsiaTheme="majorEastAsia" w:hAnsiTheme="majorHAnsi" w:cstheme="majorBidi"/>
      <w:i/>
      <w:iCs/>
      <w:color w:val="2E74B5" w:themeColor="accent1" w:themeShade="BF"/>
    </w:rPr>
  </w:style>
  <w:style w:type="paragraph" w:customStyle="1" w:styleId="Portfolio">
    <w:name w:val="Portfolio"/>
    <w:basedOn w:val="Heading4"/>
    <w:link w:val="PortfolioChar"/>
    <w:uiPriority w:val="1"/>
    <w:qFormat/>
    <w:rsid w:val="0064748B"/>
    <w:pPr>
      <w:keepNext w:val="0"/>
      <w:keepLines w:val="0"/>
      <w:widowControl w:val="0"/>
      <w:spacing w:before="0" w:line="277" w:lineRule="exact"/>
      <w:ind w:right="-59"/>
    </w:pPr>
    <w:rPr>
      <w:rFonts w:ascii="Calibri Light" w:eastAsia="Calibri Light" w:hAnsi="Calibri Light"/>
      <w:i w:val="0"/>
      <w:iCs w:val="0"/>
      <w:color w:val="231F20"/>
      <w:spacing w:val="-3"/>
      <w:sz w:val="24"/>
      <w:szCs w:val="24"/>
      <w:lang w:val="en-US"/>
    </w:rPr>
  </w:style>
  <w:style w:type="character" w:customStyle="1" w:styleId="PortfolioChar">
    <w:name w:val="Portfolio Char"/>
    <w:basedOn w:val="Heading4Char"/>
    <w:link w:val="Portfolio"/>
    <w:uiPriority w:val="1"/>
    <w:rsid w:val="0064748B"/>
    <w:rPr>
      <w:rFonts w:ascii="Calibri Light" w:eastAsia="Calibri Light" w:hAnsi="Calibri Light" w:cstheme="majorBidi"/>
      <w:i w:val="0"/>
      <w:iCs w:val="0"/>
      <w:color w:val="231F20"/>
      <w:spacing w:val="-3"/>
      <w:sz w:val="24"/>
      <w:szCs w:val="24"/>
      <w:lang w:val="en-US"/>
    </w:rPr>
  </w:style>
  <w:style w:type="paragraph" w:styleId="BalloonText">
    <w:name w:val="Balloon Text"/>
    <w:basedOn w:val="Normal"/>
    <w:link w:val="BalloonTextChar"/>
    <w:uiPriority w:val="99"/>
    <w:semiHidden/>
    <w:unhideWhenUsed/>
    <w:rsid w:val="00145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0DC"/>
    <w:rPr>
      <w:rFonts w:ascii="Segoe UI" w:hAnsi="Segoe UI" w:cs="Segoe UI"/>
      <w:sz w:val="18"/>
      <w:szCs w:val="18"/>
    </w:rPr>
  </w:style>
  <w:style w:type="table" w:styleId="TableGrid">
    <w:name w:val="Table Grid"/>
    <w:basedOn w:val="TableNormal"/>
    <w:uiPriority w:val="39"/>
    <w:rsid w:val="00F80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96505">
      <w:bodyDiv w:val="1"/>
      <w:marLeft w:val="0"/>
      <w:marRight w:val="0"/>
      <w:marTop w:val="0"/>
      <w:marBottom w:val="0"/>
      <w:divBdr>
        <w:top w:val="none" w:sz="0" w:space="0" w:color="auto"/>
        <w:left w:val="none" w:sz="0" w:space="0" w:color="auto"/>
        <w:bottom w:val="none" w:sz="0" w:space="0" w:color="auto"/>
        <w:right w:val="none" w:sz="0" w:space="0" w:color="auto"/>
      </w:divBdr>
    </w:div>
    <w:div w:id="1511138883">
      <w:bodyDiv w:val="1"/>
      <w:marLeft w:val="0"/>
      <w:marRight w:val="0"/>
      <w:marTop w:val="0"/>
      <w:marBottom w:val="0"/>
      <w:divBdr>
        <w:top w:val="none" w:sz="0" w:space="0" w:color="auto"/>
        <w:left w:val="none" w:sz="0" w:space="0" w:color="auto"/>
        <w:bottom w:val="none" w:sz="0" w:space="0" w:color="auto"/>
        <w:right w:val="none" w:sz="0" w:space="0" w:color="auto"/>
      </w:divBdr>
      <w:divsChild>
        <w:div w:id="77558826">
          <w:marLeft w:val="0"/>
          <w:marRight w:val="0"/>
          <w:marTop w:val="0"/>
          <w:marBottom w:val="0"/>
          <w:divBdr>
            <w:top w:val="none" w:sz="0" w:space="0" w:color="auto"/>
            <w:left w:val="none" w:sz="0" w:space="0" w:color="auto"/>
            <w:bottom w:val="none" w:sz="0" w:space="0" w:color="auto"/>
            <w:right w:val="none" w:sz="0" w:space="0" w:color="auto"/>
          </w:divBdr>
        </w:div>
        <w:div w:id="716008658">
          <w:marLeft w:val="0"/>
          <w:marRight w:val="0"/>
          <w:marTop w:val="0"/>
          <w:marBottom w:val="0"/>
          <w:divBdr>
            <w:top w:val="none" w:sz="0" w:space="0" w:color="auto"/>
            <w:left w:val="none" w:sz="0" w:space="0" w:color="auto"/>
            <w:bottom w:val="none" w:sz="0" w:space="0" w:color="auto"/>
            <w:right w:val="none" w:sz="0" w:space="0" w:color="auto"/>
          </w:divBdr>
        </w:div>
        <w:div w:id="1456408972">
          <w:marLeft w:val="0"/>
          <w:marRight w:val="0"/>
          <w:marTop w:val="0"/>
          <w:marBottom w:val="0"/>
          <w:divBdr>
            <w:top w:val="none" w:sz="0" w:space="0" w:color="auto"/>
            <w:left w:val="none" w:sz="0" w:space="0" w:color="auto"/>
            <w:bottom w:val="none" w:sz="0" w:space="0" w:color="auto"/>
            <w:right w:val="none" w:sz="0" w:space="0" w:color="auto"/>
          </w:divBdr>
        </w:div>
        <w:div w:id="1162812361">
          <w:marLeft w:val="0"/>
          <w:marRight w:val="0"/>
          <w:marTop w:val="0"/>
          <w:marBottom w:val="0"/>
          <w:divBdr>
            <w:top w:val="none" w:sz="0" w:space="0" w:color="auto"/>
            <w:left w:val="none" w:sz="0" w:space="0" w:color="auto"/>
            <w:bottom w:val="none" w:sz="0" w:space="0" w:color="auto"/>
            <w:right w:val="none" w:sz="0" w:space="0" w:color="auto"/>
          </w:divBdr>
        </w:div>
        <w:div w:id="65691023">
          <w:marLeft w:val="0"/>
          <w:marRight w:val="0"/>
          <w:marTop w:val="0"/>
          <w:marBottom w:val="0"/>
          <w:divBdr>
            <w:top w:val="none" w:sz="0" w:space="0" w:color="auto"/>
            <w:left w:val="none" w:sz="0" w:space="0" w:color="auto"/>
            <w:bottom w:val="none" w:sz="0" w:space="0" w:color="auto"/>
            <w:right w:val="none" w:sz="0" w:space="0" w:color="auto"/>
          </w:divBdr>
        </w:div>
        <w:div w:id="1446147282">
          <w:marLeft w:val="0"/>
          <w:marRight w:val="0"/>
          <w:marTop w:val="0"/>
          <w:marBottom w:val="0"/>
          <w:divBdr>
            <w:top w:val="none" w:sz="0" w:space="0" w:color="auto"/>
            <w:left w:val="none" w:sz="0" w:space="0" w:color="auto"/>
            <w:bottom w:val="none" w:sz="0" w:space="0" w:color="auto"/>
            <w:right w:val="none" w:sz="0" w:space="0" w:color="auto"/>
          </w:divBdr>
        </w:div>
        <w:div w:id="1370453442">
          <w:marLeft w:val="0"/>
          <w:marRight w:val="0"/>
          <w:marTop w:val="0"/>
          <w:marBottom w:val="0"/>
          <w:divBdr>
            <w:top w:val="none" w:sz="0" w:space="0" w:color="auto"/>
            <w:left w:val="none" w:sz="0" w:space="0" w:color="auto"/>
            <w:bottom w:val="none" w:sz="0" w:space="0" w:color="auto"/>
            <w:right w:val="none" w:sz="0" w:space="0" w:color="auto"/>
          </w:divBdr>
        </w:div>
        <w:div w:id="799877966">
          <w:marLeft w:val="0"/>
          <w:marRight w:val="0"/>
          <w:marTop w:val="0"/>
          <w:marBottom w:val="0"/>
          <w:divBdr>
            <w:top w:val="none" w:sz="0" w:space="0" w:color="auto"/>
            <w:left w:val="none" w:sz="0" w:space="0" w:color="auto"/>
            <w:bottom w:val="none" w:sz="0" w:space="0" w:color="auto"/>
            <w:right w:val="none" w:sz="0" w:space="0" w:color="auto"/>
          </w:divBdr>
        </w:div>
        <w:div w:id="1821926550">
          <w:marLeft w:val="0"/>
          <w:marRight w:val="0"/>
          <w:marTop w:val="0"/>
          <w:marBottom w:val="0"/>
          <w:divBdr>
            <w:top w:val="none" w:sz="0" w:space="0" w:color="auto"/>
            <w:left w:val="none" w:sz="0" w:space="0" w:color="auto"/>
            <w:bottom w:val="none" w:sz="0" w:space="0" w:color="auto"/>
            <w:right w:val="none" w:sz="0" w:space="0" w:color="auto"/>
          </w:divBdr>
        </w:div>
        <w:div w:id="2019653605">
          <w:marLeft w:val="0"/>
          <w:marRight w:val="0"/>
          <w:marTop w:val="0"/>
          <w:marBottom w:val="0"/>
          <w:divBdr>
            <w:top w:val="none" w:sz="0" w:space="0" w:color="auto"/>
            <w:left w:val="none" w:sz="0" w:space="0" w:color="auto"/>
            <w:bottom w:val="none" w:sz="0" w:space="0" w:color="auto"/>
            <w:right w:val="none" w:sz="0" w:space="0" w:color="auto"/>
          </w:divBdr>
        </w:div>
        <w:div w:id="884213899">
          <w:marLeft w:val="0"/>
          <w:marRight w:val="0"/>
          <w:marTop w:val="0"/>
          <w:marBottom w:val="0"/>
          <w:divBdr>
            <w:top w:val="none" w:sz="0" w:space="0" w:color="auto"/>
            <w:left w:val="none" w:sz="0" w:space="0" w:color="auto"/>
            <w:bottom w:val="none" w:sz="0" w:space="0" w:color="auto"/>
            <w:right w:val="none" w:sz="0" w:space="0" w:color="auto"/>
          </w:divBdr>
        </w:div>
        <w:div w:id="1217082304">
          <w:marLeft w:val="0"/>
          <w:marRight w:val="0"/>
          <w:marTop w:val="0"/>
          <w:marBottom w:val="0"/>
          <w:divBdr>
            <w:top w:val="none" w:sz="0" w:space="0" w:color="auto"/>
            <w:left w:val="none" w:sz="0" w:space="0" w:color="auto"/>
            <w:bottom w:val="none" w:sz="0" w:space="0" w:color="auto"/>
            <w:right w:val="none" w:sz="0" w:space="0" w:color="auto"/>
          </w:divBdr>
        </w:div>
        <w:div w:id="1430588686">
          <w:marLeft w:val="0"/>
          <w:marRight w:val="0"/>
          <w:marTop w:val="0"/>
          <w:marBottom w:val="0"/>
          <w:divBdr>
            <w:top w:val="none" w:sz="0" w:space="0" w:color="auto"/>
            <w:left w:val="none" w:sz="0" w:space="0" w:color="auto"/>
            <w:bottom w:val="none" w:sz="0" w:space="0" w:color="auto"/>
            <w:right w:val="none" w:sz="0" w:space="0" w:color="auto"/>
          </w:divBdr>
        </w:div>
      </w:divsChild>
    </w:div>
    <w:div w:id="201348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Email%20gentleman@act.gov.au"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Scrutiny\Response%20documents\Responses%20-%209th%20Assembly\Response%20-%20DI2019-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6c841be-bb08-4901-87b0-0033aa80d2c6" xsi:nil="true"/>
    <DocumentType xmlns="f6c841be-bb08-4901-87b0-0033aa80d2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0D9B5854DD0943985B1931B7971495" ma:contentTypeVersion="4" ma:contentTypeDescription="Create a new document." ma:contentTypeScope="" ma:versionID="c050060d99c501b3ab15ce3551ac0a87">
  <xsd:schema xmlns:xsd="http://www.w3.org/2001/XMLSchema" xmlns:xs="http://www.w3.org/2001/XMLSchema" xmlns:p="http://schemas.microsoft.com/office/2006/metadata/properties" xmlns:ns2="f6c841be-bb08-4901-87b0-0033aa80d2c6" targetNamespace="http://schemas.microsoft.com/office/2006/metadata/properties" ma:root="true" ma:fieldsID="301b8bd1dce2fe06e2c642ce679eeb81" ns2:_="">
    <xsd:import namespace="f6c841be-bb08-4901-87b0-0033aa80d2c6"/>
    <xsd:element name="properties">
      <xsd:complexType>
        <xsd:sequence>
          <xsd:element name="documentManagement">
            <xsd:complexType>
              <xsd:all>
                <xsd:element ref="ns2:MediaServiceMetadata" minOccurs="0"/>
                <xsd:element ref="ns2:MediaServiceFastMetadata" minOccurs="0"/>
                <xsd:element ref="ns2:_Flow_SignoffStatus"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841be-bb08-4901-87b0-0033aa80d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DocumentType" ma:index="11" nillable="true" ma:displayName="Document Type" ma:format="Dropdown" ma:internalName="DocumentType">
      <xsd:simpleType>
        <xsd:restriction base="dms:Choice">
          <xsd:enumeration value="Guide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A721A-BA62-4BAA-A18F-3F2AB8DF6BE6}">
  <ds:schemaRefs>
    <ds:schemaRef ds:uri="http://schemas.microsoft.com/sharepoint/v3/contenttype/forms"/>
  </ds:schemaRefs>
</ds:datastoreItem>
</file>

<file path=customXml/itemProps2.xml><?xml version="1.0" encoding="utf-8"?>
<ds:datastoreItem xmlns:ds="http://schemas.openxmlformats.org/officeDocument/2006/customXml" ds:itemID="{5388E52A-ACF1-43E6-A3D0-5DA06D174016}">
  <ds:schemaRef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f6c841be-bb08-4901-87b0-0033aa80d2c6"/>
    <ds:schemaRef ds:uri="http://purl.org/dc/dcmitype/"/>
  </ds:schemaRefs>
</ds:datastoreItem>
</file>

<file path=customXml/itemProps3.xml><?xml version="1.0" encoding="utf-8"?>
<ds:datastoreItem xmlns:ds="http://schemas.openxmlformats.org/officeDocument/2006/customXml" ds:itemID="{EB752923-3ED8-4CB2-86ED-BFE71061C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841be-bb08-4901-87b0-0033aa80d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3FCA2A-9C05-49A8-B248-680248BE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Response - DI2019-206.dotx</Template>
  <TotalTime>1</TotalTime>
  <Pages>2</Pages>
  <Words>355</Words>
  <Characters>1906</Characters>
  <Application>Microsoft Office Word</Application>
  <DocSecurity>0</DocSecurity>
  <Lines>54</Lines>
  <Paragraphs>19</Paragraphs>
  <ScaleCrop>false</ScaleCrop>
  <HeadingPairs>
    <vt:vector size="2" baseType="variant">
      <vt:variant>
        <vt:lpstr>Title</vt:lpstr>
      </vt:variant>
      <vt:variant>
        <vt:i4>1</vt:i4>
      </vt:variant>
    </vt:vector>
  </HeadingPairs>
  <TitlesOfParts>
    <vt:vector size="1" baseType="lpstr">
      <vt:lpstr>Scrutiny response - DI2019-206</vt:lpstr>
    </vt:vector>
  </TitlesOfParts>
  <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response - DI2019-206</dc:title>
  <dc:subject/>
  <dc:creator>Shannon, Anne</dc:creator>
  <cp:keywords/>
  <dc:description/>
  <cp:lastModifiedBy>Shannon, Anne</cp:lastModifiedBy>
  <cp:revision>1</cp:revision>
  <cp:lastPrinted>2018-08-24T07:17:00Z</cp:lastPrinted>
  <dcterms:created xsi:type="dcterms:W3CDTF">2019-11-03T23:14:00Z</dcterms:created>
  <dcterms:modified xsi:type="dcterms:W3CDTF">2019-11-03T23:15:00Z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0x010100190D9B5854DD0943985B1931B7971495</vt:lpwstr>
  </property>
</Properties>
</file>