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31" w:rsidRDefault="00AD7D31" w:rsidP="003608B0">
      <w:pPr>
        <w:pStyle w:val="Header"/>
        <w:tabs>
          <w:tab w:val="left" w:pos="4830"/>
        </w:tabs>
        <w:rPr>
          <w:rFonts w:ascii="Calibri" w:hAnsi="Calibri"/>
          <w:sz w:val="24"/>
          <w:szCs w:val="24"/>
          <w:lang w:val="en-US"/>
        </w:rPr>
      </w:pPr>
      <w:r w:rsidRPr="00EA5686">
        <w:rPr>
          <w:rFonts w:ascii="Calibri" w:hAnsi="Calibri"/>
          <w:sz w:val="24"/>
          <w:szCs w:val="24"/>
          <w:lang w:val="en-US"/>
        </w:rPr>
        <w:tab/>
      </w:r>
      <w:r w:rsidRPr="00EA5686">
        <w:rPr>
          <w:rFonts w:ascii="Calibri" w:hAnsi="Calibri"/>
          <w:sz w:val="24"/>
          <w:szCs w:val="24"/>
          <w:lang w:val="en-US"/>
        </w:rPr>
        <w:tab/>
      </w:r>
    </w:p>
    <w:p w:rsidR="003608B0" w:rsidRPr="00EA5686" w:rsidRDefault="003608B0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</w:p>
    <w:p w:rsidR="00F66531" w:rsidRDefault="00F66531" w:rsidP="00F66531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Mrs Giulia Jones MLA</w:t>
      </w:r>
    </w:p>
    <w:p w:rsidR="00F66531" w:rsidRDefault="00F66531" w:rsidP="00F66531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Chair</w:t>
      </w:r>
    </w:p>
    <w:p w:rsidR="00F66531" w:rsidRDefault="00F66531" w:rsidP="00F66531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Standing Committee on Justice and Community Safety (Legislative Scrutiny Role)</w:t>
      </w:r>
    </w:p>
    <w:p w:rsidR="00F66531" w:rsidRDefault="00F66531" w:rsidP="00F66531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ACT Legislative Assembly</w:t>
      </w:r>
    </w:p>
    <w:p w:rsidR="00F66531" w:rsidRDefault="00F66531" w:rsidP="00F66531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GPO Box 1020</w:t>
      </w:r>
    </w:p>
    <w:p w:rsidR="00F66531" w:rsidRDefault="00F66531" w:rsidP="00F66531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CANBERRA</w:t>
      </w:r>
      <w:r w:rsidR="00C65FA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ACT</w:t>
      </w:r>
      <w:r w:rsidR="00C65FA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2601</w:t>
      </w: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F66531" w:rsidRPr="00EA5686" w:rsidRDefault="00F665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EA5686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EA5686">
        <w:rPr>
          <w:rFonts w:ascii="Calibri" w:hAnsi="Calibri"/>
          <w:sz w:val="24"/>
          <w:szCs w:val="24"/>
          <w:lang w:val="en-US"/>
        </w:rPr>
        <w:t xml:space="preserve">Dear </w:t>
      </w:r>
      <w:r w:rsidR="00F66531">
        <w:rPr>
          <w:rFonts w:ascii="Calibri" w:hAnsi="Calibri"/>
          <w:sz w:val="24"/>
          <w:szCs w:val="24"/>
          <w:lang w:val="en-US"/>
        </w:rPr>
        <w:t>Mrs Jones</w:t>
      </w:r>
    </w:p>
    <w:p w:rsidR="00AD7D31" w:rsidRPr="00EA5686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F66531" w:rsidRPr="00FF140A" w:rsidRDefault="00F66531" w:rsidP="00F665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write in response to the Standing Committee on Justice and Community Saf</w:t>
      </w:r>
      <w:r w:rsidR="00415A9A">
        <w:rPr>
          <w:rFonts w:ascii="Calibri" w:hAnsi="Calibri" w:cs="Calibri"/>
          <w:sz w:val="24"/>
          <w:szCs w:val="24"/>
        </w:rPr>
        <w:t xml:space="preserve">ety’s Scrutiny Report </w:t>
      </w:r>
      <w:r w:rsidR="004331CF">
        <w:rPr>
          <w:rFonts w:ascii="Calibri" w:hAnsi="Calibri" w:cs="Calibri"/>
          <w:sz w:val="24"/>
          <w:szCs w:val="24"/>
        </w:rPr>
        <w:br/>
      </w:r>
      <w:r w:rsidR="00415A9A">
        <w:rPr>
          <w:rFonts w:ascii="Calibri" w:hAnsi="Calibri" w:cs="Calibri"/>
          <w:sz w:val="24"/>
          <w:szCs w:val="24"/>
        </w:rPr>
        <w:t xml:space="preserve">No 14 </w:t>
      </w:r>
      <w:r w:rsidR="00415A9A" w:rsidRPr="002F744C">
        <w:rPr>
          <w:rFonts w:ascii="Calibri" w:hAnsi="Calibri" w:cs="Calibri"/>
          <w:sz w:val="24"/>
          <w:szCs w:val="24"/>
        </w:rPr>
        <w:t xml:space="preserve">of </w:t>
      </w:r>
      <w:r w:rsidR="002F744C" w:rsidRPr="002F744C">
        <w:rPr>
          <w:rFonts w:ascii="Calibri" w:hAnsi="Calibri" w:cs="Calibri"/>
          <w:sz w:val="24"/>
          <w:szCs w:val="24"/>
        </w:rPr>
        <w:t>19</w:t>
      </w:r>
      <w:r w:rsidRPr="002F744C">
        <w:rPr>
          <w:rFonts w:ascii="Calibri" w:hAnsi="Calibri" w:cs="Calibri"/>
          <w:sz w:val="24"/>
          <w:szCs w:val="24"/>
        </w:rPr>
        <w:t xml:space="preserve"> February</w:t>
      </w:r>
      <w:r>
        <w:rPr>
          <w:rFonts w:ascii="Calibri" w:hAnsi="Calibri" w:cs="Calibri"/>
          <w:sz w:val="24"/>
          <w:szCs w:val="24"/>
        </w:rPr>
        <w:t xml:space="preserve"> 2018</w:t>
      </w:r>
      <w:r w:rsidR="00EC178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which comments on </w:t>
      </w:r>
      <w:r w:rsidRPr="00FF140A">
        <w:rPr>
          <w:rFonts w:ascii="Calibri" w:hAnsi="Calibri" w:cs="Calibri"/>
          <w:sz w:val="24"/>
          <w:szCs w:val="24"/>
        </w:rPr>
        <w:t xml:space="preserve">Disallowable Instrument DI2018-2 – the </w:t>
      </w:r>
      <w:r w:rsidR="00415A9A">
        <w:rPr>
          <w:rFonts w:ascii="Calibri" w:hAnsi="Calibri" w:cs="Calibri"/>
          <w:sz w:val="24"/>
          <w:szCs w:val="24"/>
        </w:rPr>
        <w:t>Legal Aid</w:t>
      </w:r>
      <w:r w:rsidRPr="00FF140A">
        <w:rPr>
          <w:rFonts w:ascii="Calibri" w:hAnsi="Calibri" w:cs="Calibri"/>
          <w:sz w:val="24"/>
          <w:szCs w:val="24"/>
        </w:rPr>
        <w:t xml:space="preserve"> (</w:t>
      </w:r>
      <w:r w:rsidR="00415A9A">
        <w:rPr>
          <w:rFonts w:ascii="Calibri" w:hAnsi="Calibri" w:cs="Calibri"/>
          <w:sz w:val="24"/>
          <w:szCs w:val="24"/>
        </w:rPr>
        <w:t>Review Committee Panels</w:t>
      </w:r>
      <w:r w:rsidRPr="00FF140A">
        <w:rPr>
          <w:rFonts w:ascii="Calibri" w:hAnsi="Calibri" w:cs="Calibri"/>
          <w:sz w:val="24"/>
          <w:szCs w:val="24"/>
        </w:rPr>
        <w:t>) Appointment 201</w:t>
      </w:r>
      <w:r w:rsidR="00415A9A">
        <w:rPr>
          <w:rFonts w:ascii="Calibri" w:hAnsi="Calibri" w:cs="Calibri"/>
          <w:sz w:val="24"/>
          <w:szCs w:val="24"/>
        </w:rPr>
        <w:t>8</w:t>
      </w:r>
      <w:r w:rsidRPr="00FF140A">
        <w:rPr>
          <w:rFonts w:ascii="Calibri" w:hAnsi="Calibri" w:cs="Calibri"/>
          <w:sz w:val="24"/>
          <w:szCs w:val="24"/>
        </w:rPr>
        <w:t xml:space="preserve"> (the DI).</w:t>
      </w:r>
    </w:p>
    <w:p w:rsidR="00AD7D31" w:rsidRPr="00FF140A" w:rsidRDefault="00AD7D31" w:rsidP="00FF14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F744C" w:rsidRDefault="00F66531" w:rsidP="00F665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refer to the Committee’s request for a response concerning confirmation that the </w:t>
      </w:r>
      <w:r w:rsidR="00415A9A">
        <w:rPr>
          <w:rFonts w:ascii="Calibri" w:hAnsi="Calibri" w:cs="Calibri"/>
          <w:sz w:val="24"/>
          <w:szCs w:val="24"/>
        </w:rPr>
        <w:t>proposed appointees</w:t>
      </w:r>
      <w:r w:rsidR="002F744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2F744C">
        <w:rPr>
          <w:rFonts w:ascii="Calibri" w:hAnsi="Calibri" w:cs="Calibri"/>
          <w:sz w:val="24"/>
          <w:szCs w:val="24"/>
        </w:rPr>
        <w:t>Mrs Julie Hannah, Ms Briony Martin, Mr Dominic Mulligan, Ms Katrina Musgrove, Mr Seyi Onitiri</w:t>
      </w:r>
      <w:r>
        <w:rPr>
          <w:rFonts w:ascii="Calibri" w:hAnsi="Calibri" w:cs="Calibri"/>
          <w:sz w:val="24"/>
          <w:szCs w:val="24"/>
        </w:rPr>
        <w:t>,</w:t>
      </w:r>
      <w:r w:rsidR="002F744C">
        <w:rPr>
          <w:rFonts w:ascii="Calibri" w:hAnsi="Calibri" w:cs="Calibri"/>
          <w:sz w:val="24"/>
          <w:szCs w:val="24"/>
        </w:rPr>
        <w:t xml:space="preserve"> Ms Rebecca Curran, and Mr Timothy Crispin</w:t>
      </w:r>
      <w:r>
        <w:rPr>
          <w:rFonts w:ascii="Calibri" w:hAnsi="Calibri" w:cs="Calibri"/>
          <w:sz w:val="24"/>
          <w:szCs w:val="24"/>
        </w:rPr>
        <w:t xml:space="preserve"> </w:t>
      </w:r>
      <w:r w:rsidR="00415A9A">
        <w:rPr>
          <w:rFonts w:ascii="Calibri" w:hAnsi="Calibri" w:cs="Calibri"/>
          <w:sz w:val="24"/>
          <w:szCs w:val="24"/>
        </w:rPr>
        <w:t>are</w:t>
      </w:r>
      <w:r>
        <w:rPr>
          <w:rFonts w:ascii="Calibri" w:hAnsi="Calibri" w:cs="Calibri"/>
          <w:sz w:val="24"/>
          <w:szCs w:val="24"/>
        </w:rPr>
        <w:t xml:space="preserve"> not public servant</w:t>
      </w:r>
      <w:r w:rsidR="00415A9A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for the purposes of paragraph 227(2)(a) of the </w:t>
      </w:r>
      <w:r w:rsidRPr="00415A9A">
        <w:rPr>
          <w:rFonts w:ascii="Calibri" w:hAnsi="Calibri" w:cs="Calibri"/>
          <w:i/>
          <w:sz w:val="24"/>
          <w:szCs w:val="24"/>
        </w:rPr>
        <w:t>Legislation Act 2001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2F744C" w:rsidRDefault="002F744C" w:rsidP="00F665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6531" w:rsidRDefault="00F66531" w:rsidP="00F665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can confirm that </w:t>
      </w:r>
      <w:r w:rsidR="00415A9A">
        <w:rPr>
          <w:rFonts w:ascii="Calibri" w:hAnsi="Calibri" w:cs="Calibri"/>
          <w:sz w:val="24"/>
          <w:szCs w:val="24"/>
        </w:rPr>
        <w:t>the proposed appointees are</w:t>
      </w:r>
      <w:r>
        <w:rPr>
          <w:rFonts w:ascii="Calibri" w:hAnsi="Calibri" w:cs="Calibri"/>
          <w:sz w:val="24"/>
          <w:szCs w:val="24"/>
        </w:rPr>
        <w:t xml:space="preserve"> not </w:t>
      </w:r>
      <w:r w:rsidR="00415A9A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ublic servant</w:t>
      </w:r>
      <w:r w:rsidR="00415A9A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and so the requirements of Division 19.3.3 of the Legislation Act, in particular, that the appointment is a disallow</w:t>
      </w:r>
      <w:r w:rsidR="00A537F0">
        <w:rPr>
          <w:rFonts w:ascii="Calibri" w:hAnsi="Calibri" w:cs="Calibri"/>
          <w:sz w:val="24"/>
          <w:szCs w:val="24"/>
        </w:rPr>
        <w:t>able instrument, have been met.</w:t>
      </w:r>
      <w:bookmarkStart w:id="0" w:name="_GoBack"/>
      <w:bookmarkEnd w:id="0"/>
    </w:p>
    <w:p w:rsidR="00676616" w:rsidRDefault="00676616" w:rsidP="00F665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76616" w:rsidRDefault="00676616" w:rsidP="00F665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note your comment that the Committee has requested that explanatory statements include a statement to the effect that </w:t>
      </w:r>
      <w:r w:rsidR="00613E4C">
        <w:rPr>
          <w:rFonts w:ascii="Calibri" w:hAnsi="Calibri" w:cs="Calibri"/>
          <w:sz w:val="24"/>
          <w:szCs w:val="24"/>
        </w:rPr>
        <w:t>‘</w:t>
      </w:r>
      <w:r>
        <w:rPr>
          <w:rFonts w:ascii="Calibri" w:hAnsi="Calibri" w:cs="Calibri"/>
          <w:sz w:val="24"/>
          <w:szCs w:val="24"/>
        </w:rPr>
        <w:t>this is not a public service appointment</w:t>
      </w:r>
      <w:r w:rsidR="00613E4C"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 xml:space="preserve"> and I have instructed my Directorate to include these words in future explanatory statements. </w:t>
      </w:r>
    </w:p>
    <w:p w:rsidR="00F66531" w:rsidRPr="00FF140A" w:rsidRDefault="00F66531" w:rsidP="00FF14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6531" w:rsidRDefault="00F66531" w:rsidP="00F665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thank the Committee for its report and careful consideration of the appointment.</w:t>
      </w:r>
    </w:p>
    <w:p w:rsidR="00AD7D31" w:rsidRPr="00EA5686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EA5686">
        <w:rPr>
          <w:rFonts w:ascii="Calibri" w:hAnsi="Calibri"/>
          <w:sz w:val="24"/>
          <w:szCs w:val="24"/>
        </w:rPr>
        <w:t>Yours sincerely</w:t>
      </w:r>
    </w:p>
    <w:p w:rsidR="00415A9A" w:rsidRDefault="00415A9A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415A9A" w:rsidRDefault="00415A9A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3608B0" w:rsidRDefault="003608B0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415A9A" w:rsidRDefault="00415A9A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5749D" w:rsidRDefault="00493B73" w:rsidP="00F31563">
      <w:pPr>
        <w:spacing w:after="0" w:line="240" w:lineRule="auto"/>
        <w:rPr>
          <w:rFonts w:ascii="Calibri" w:hAnsi="Calibri"/>
          <w:sz w:val="24"/>
          <w:szCs w:val="24"/>
        </w:rPr>
      </w:pPr>
      <w:r w:rsidRPr="00EA5686">
        <w:rPr>
          <w:rFonts w:ascii="Calibri" w:hAnsi="Calibri"/>
          <w:sz w:val="24"/>
          <w:szCs w:val="24"/>
        </w:rPr>
        <w:t>Gordon</w:t>
      </w:r>
      <w:r w:rsidR="00AD7D31" w:rsidRPr="00EA5686">
        <w:rPr>
          <w:rFonts w:ascii="Calibri" w:hAnsi="Calibri"/>
          <w:sz w:val="24"/>
          <w:szCs w:val="24"/>
        </w:rPr>
        <w:t xml:space="preserve"> </w:t>
      </w:r>
      <w:r w:rsidRPr="00EA5686">
        <w:rPr>
          <w:rFonts w:ascii="Calibri" w:hAnsi="Calibri"/>
          <w:sz w:val="24"/>
          <w:szCs w:val="24"/>
        </w:rPr>
        <w:t>Ramsay</w:t>
      </w:r>
      <w:r w:rsidR="00AD7D31" w:rsidRPr="00EA5686">
        <w:rPr>
          <w:rFonts w:ascii="Calibri" w:hAnsi="Calibri"/>
          <w:sz w:val="24"/>
          <w:szCs w:val="24"/>
        </w:rPr>
        <w:t xml:space="preserve"> MLA</w:t>
      </w:r>
    </w:p>
    <w:p w:rsidR="003608B0" w:rsidRPr="00F31563" w:rsidRDefault="003608B0" w:rsidP="00F3156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Attorney-General</w:t>
      </w:r>
    </w:p>
    <w:sectPr w:rsidR="003608B0" w:rsidRPr="00F31563" w:rsidSect="00490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21" w:bottom="1440" w:left="1021" w:header="99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10" w:rsidRDefault="00706A10" w:rsidP="00AD7D31">
      <w:pPr>
        <w:spacing w:after="0" w:line="240" w:lineRule="auto"/>
      </w:pPr>
      <w:r>
        <w:separator/>
      </w:r>
    </w:p>
  </w:endnote>
  <w:endnote w:type="continuationSeparator" w:id="0">
    <w:p w:rsidR="00706A10" w:rsidRDefault="00706A10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9A" w:rsidRDefault="00415A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9A" w:rsidRDefault="00415A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9A" w:rsidRDefault="00415A9A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5197661</wp:posOffset>
          </wp:positionH>
          <wp:positionV relativeFrom="paragraph">
            <wp:posOffset>189890</wp:posOffset>
          </wp:positionV>
          <wp:extent cx="883120" cy="35407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20" cy="357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color w:val="231F20"/>
        <w:spacing w:val="-1"/>
      </w:rPr>
      <w:t xml:space="preserve">AUSTRALIAN CAPITAL TERRITORY </w:t>
    </w:r>
    <w:r>
      <w:rPr>
        <w:rFonts w:ascii="Arial"/>
        <w:color w:val="231F20"/>
        <w:spacing w:val="-2"/>
      </w:rPr>
      <w:t>LEGISLATIVE</w:t>
    </w:r>
    <w:r>
      <w:rPr>
        <w:rFonts w:ascii="Arial"/>
        <w:color w:val="231F20"/>
        <w:spacing w:val="-15"/>
      </w:rPr>
      <w:t xml:space="preserve"> </w:t>
    </w:r>
    <w:r>
      <w:rPr>
        <w:rFonts w:ascii="Arial"/>
        <w:color w:val="231F20"/>
        <w:spacing w:val="-4"/>
      </w:rPr>
      <w:t>ASSEMBL</w:t>
    </w:r>
    <w:r>
      <w:rPr>
        <w:rFonts w:ascii="Arial"/>
        <w:color w:val="231F20"/>
        <w:spacing w:val="-5"/>
      </w:rPr>
      <w:t>Y</w:t>
    </w:r>
  </w:p>
  <w:p w:rsidR="00415A9A" w:rsidRPr="009C2877" w:rsidRDefault="000D0FC5" w:rsidP="0064748B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>
      <w:rPr>
        <w:noProof/>
        <w:sz w:val="20"/>
        <w:szCs w:val="20"/>
        <w:lang w:val="en-AU" w:eastAsia="en-AU"/>
      </w:rPr>
      <w:pict>
        <v:group id="Group 12" o:spid="_x0000_s32782" style="position:absolute;margin-left:48.2pt;margin-top:798.6pt;width:480.7pt;height:.1pt;z-index:-251653120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<v:shape id="Freeform 25" o:spid="_x0000_s32783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<v:path arrowok="t" o:connecttype="custom" o:connectlocs="0,0;9614,0" o:connectangles="0,0"/>
          </v:shape>
          <w10:wrap anchorx="page" anchory="page"/>
        </v:group>
      </w:pict>
    </w:r>
    <w:r w:rsidR="00415A9A" w:rsidRPr="009C2877">
      <w:rPr>
        <w:rFonts w:ascii="Calibri Light"/>
        <w:color w:val="231F20"/>
        <w:sz w:val="20"/>
        <w:szCs w:val="20"/>
      </w:rPr>
      <w:t>London Circui</w:t>
    </w:r>
    <w:r w:rsidR="00415A9A">
      <w:rPr>
        <w:rFonts w:ascii="Calibri Light"/>
        <w:color w:val="231F20"/>
        <w:sz w:val="20"/>
        <w:szCs w:val="20"/>
      </w:rPr>
      <w:t xml:space="preserve">t, Canberra ACT 2601, Australia        </w:t>
    </w:r>
    <w:r w:rsidR="00415A9A" w:rsidRPr="009C2877">
      <w:rPr>
        <w:rFonts w:ascii="Calibri Light"/>
        <w:color w:val="231F20"/>
        <w:sz w:val="20"/>
        <w:szCs w:val="20"/>
      </w:rPr>
      <w:t>GPO Box 1020, Canberra ACT 2601, Australia</w:t>
    </w:r>
    <w:r w:rsidR="00415A9A" w:rsidRPr="009C2877">
      <w:rPr>
        <w:rFonts w:ascii="Calibri Light"/>
        <w:color w:val="231F20"/>
        <w:sz w:val="20"/>
        <w:szCs w:val="20"/>
      </w:rPr>
      <w:br/>
    </w:r>
    <w:r w:rsidR="00415A9A" w:rsidRPr="009C2877">
      <w:rPr>
        <w:rFonts w:ascii="Calibri Light"/>
        <w:b/>
        <w:color w:val="231F20"/>
        <w:sz w:val="20"/>
        <w:szCs w:val="20"/>
      </w:rPr>
      <w:t>Phone</w:t>
    </w:r>
    <w:r w:rsidR="00415A9A" w:rsidRPr="009C2877">
      <w:rPr>
        <w:rFonts w:ascii="Calibri Light"/>
        <w:color w:val="231F20"/>
        <w:sz w:val="20"/>
        <w:szCs w:val="20"/>
      </w:rPr>
      <w:t xml:space="preserve"> +61 2 6205 </w:t>
    </w:r>
    <w:r w:rsidR="00415A9A">
      <w:rPr>
        <w:rFonts w:ascii="Calibri Light"/>
        <w:color w:val="231F20"/>
        <w:sz w:val="20"/>
        <w:szCs w:val="20"/>
      </w:rPr>
      <w:t>2615</w:t>
    </w:r>
    <w:r w:rsidR="00415A9A" w:rsidRPr="009C2877">
      <w:rPr>
        <w:sz w:val="20"/>
        <w:szCs w:val="20"/>
      </w:rPr>
      <w:t>    </w:t>
    </w:r>
    <w:r w:rsidR="00415A9A">
      <w:rPr>
        <w:rFonts w:ascii="Calibri Light"/>
        <w:b/>
        <w:sz w:val="20"/>
        <w:szCs w:val="20"/>
      </w:rPr>
      <w:t xml:space="preserve"> </w:t>
    </w:r>
    <w:r w:rsidR="00415A9A" w:rsidRPr="00E52D79">
      <w:rPr>
        <w:rFonts w:ascii="Calibri Light"/>
        <w:b/>
        <w:sz w:val="20"/>
        <w:szCs w:val="20"/>
      </w:rPr>
      <w:t>Email</w:t>
    </w:r>
    <w:r w:rsidR="00415A9A" w:rsidRPr="00E52D79">
      <w:rPr>
        <w:rFonts w:ascii="Calibri Light"/>
        <w:sz w:val="20"/>
        <w:szCs w:val="20"/>
      </w:rPr>
      <w:t xml:space="preserve"> r</w:t>
    </w:r>
    <w:r w:rsidR="00415A9A" w:rsidRPr="00E52D79">
      <w:rPr>
        <w:rFonts w:ascii="Calibri Light"/>
        <w:spacing w:val="-2"/>
        <w:sz w:val="20"/>
        <w:szCs w:val="20"/>
      </w:rPr>
      <w:t>amsay@act.gov.au</w:t>
    </w:r>
    <w:r>
      <w:rPr>
        <w:noProof/>
        <w:sz w:val="20"/>
        <w:szCs w:val="20"/>
        <w:lang w:val="en-AU" w:eastAsia="en-AU"/>
      </w:rPr>
      <w:pict>
        <v:group id="Group 14" o:spid="_x0000_s32774" style="position:absolute;margin-left:51pt;margin-top:804.5pt;width:21pt;height:17pt;z-index:-251654144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<v:shape id="Freeform 17" o:spid="_x0000_s3278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<v:path arrowok="t" o:connecttype="custom" o:connectlocs="0,16215;74,16244;94,16247;123,16245;149,16241;174,16235;197,16226;216,16216;11,16216;5,16216;0,16215" o:connectangles="0,0,0,0,0,0,0,0,0,0,0"/>
          </v:shape>
          <v:shape id="Freeform 18" o:spid="_x0000_s3278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</v:shape>
          <v:shape id="Freeform 19" o:spid="_x0000_s3277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</v:shape>
          <v:shape id="Freeform 20" o:spid="_x0000_s3277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</v:shape>
          <v:shape id="Freeform 21" o:spid="_x0000_s3277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</v:shape>
          <v:shape id="Freeform 22" o:spid="_x0000_s32776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<v:path arrowok="t" o:connecttype="custom" o:connectlocs="351,15996;332,16002;313,16007;343,16007;344,16005;351,15996" o:connectangles="0,0,0,0,0,0"/>
          </v:shape>
          <v:shape id="Freeform 23" o:spid="_x0000_s32775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<v:path arrowok="t" o:connecttype="custom" o:connectlocs="338,15976;321,15979;299,15984;333,15984;338,15976" o:connectangles="0,0,0,0,0"/>
          </v:shape>
          <w10:wrap anchorx="page" anchory="page"/>
        </v:group>
      </w:pict>
    </w:r>
  </w:p>
  <w:p w:rsidR="00415A9A" w:rsidRPr="0064748B" w:rsidRDefault="000D0FC5" w:rsidP="0064748B">
    <w:pPr>
      <w:pStyle w:val="Footer"/>
    </w:pPr>
    <w:r w:rsidRPr="000D0FC5">
      <w:rPr>
        <w:noProof/>
        <w:sz w:val="20"/>
        <w:szCs w:val="20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32773" type="#_x0000_t202" style="position:absolute;margin-left:234.75pt;margin-top:808.5pt;width:114pt;height:18.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2RrwIAAKs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" filled="f" stroked="f">
          <v:textbox inset="0,0,0,0">
            <w:txbxContent>
              <w:p w:rsidR="00DD5480" w:rsidRPr="00E52D79" w:rsidRDefault="00E52D79" w:rsidP="00DD5480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E52D79">
                  <w:rPr>
                    <w:rFonts w:asciiTheme="majorHAnsi" w:hAnsiTheme="majorHAnsi"/>
                    <w:sz w:val="24"/>
                    <w:szCs w:val="24"/>
                  </w:rPr>
                  <w:t>Gordon Ramsay M</w:t>
                </w:r>
                <w:r w:rsidR="00DD5480" w:rsidRPr="00E52D79">
                  <w:rPr>
                    <w:rFonts w:asciiTheme="majorHAnsi" w:hAnsiTheme="majorHAnsi"/>
                    <w:sz w:val="24"/>
                    <w:szCs w:val="24"/>
                  </w:rPr>
                  <w:t>LA</w:t>
                </w:r>
              </w:p>
              <w:p w:rsidR="0064748B" w:rsidRPr="0039472D" w:rsidRDefault="0064748B" w:rsidP="0064748B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0D0FC5">
      <w:rPr>
        <w:noProof/>
        <w:sz w:val="20"/>
        <w:szCs w:val="20"/>
        <w:lang w:eastAsia="en-AU"/>
      </w:rPr>
      <w:pict>
        <v:shape id="Text Box 11" o:spid="_x0000_s32772" type="#_x0000_t202" style="position:absolute;margin-left:74.25pt;margin-top:806.25pt;width:110.25pt;height:15.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" filled="f" stroked="f">
          <v:textbox inset="0,0,0,0">
            <w:txbxContent>
              <w:p w:rsidR="0064748B" w:rsidRPr="0039472D" w:rsidRDefault="00D10354" w:rsidP="00493B73">
                <w:pPr>
                  <w:pStyle w:val="BodyText"/>
                  <w:spacing w:line="480" w:lineRule="auto"/>
                  <w:ind w:left="0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D10354">
                  <w:rPr>
                    <w:rFonts w:ascii="Calibri Light" w:eastAsia="Calibri Light" w:hAnsi="Calibri Light" w:cs="Calibri Light"/>
                    <w:sz w:val="24"/>
                    <w:szCs w:val="24"/>
                  </w:rPr>
                  <w:t>@Gordon_R_Ramsay</w:t>
                </w:r>
              </w:p>
            </w:txbxContent>
          </v:textbox>
          <w10:wrap anchorx="page" anchory="page"/>
        </v:shape>
      </w:pict>
    </w:r>
    <w:r w:rsidRPr="000D0FC5">
      <w:rPr>
        <w:noProof/>
        <w:sz w:val="20"/>
        <w:szCs w:val="20"/>
        <w:lang w:eastAsia="en-AU"/>
      </w:rPr>
      <w:pict>
        <v:group id="Group 22" o:spid="_x0000_s32769" style="position:absolute;margin-left:208pt;margin-top:804pt;width:19.5pt;height:19.5pt;z-index:-251655168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">
          <v:shape id="Freeform 14" o:spid="_x0000_s32771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</v:shape>
          <v:shape id="Freeform 15" o:spid="_x0000_s32770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10" w:rsidRDefault="00706A10" w:rsidP="00AD7D31">
      <w:pPr>
        <w:spacing w:after="0" w:line="240" w:lineRule="auto"/>
      </w:pPr>
      <w:r>
        <w:separator/>
      </w:r>
    </w:p>
  </w:footnote>
  <w:footnote w:type="continuationSeparator" w:id="0">
    <w:p w:rsidR="00706A10" w:rsidRDefault="00706A10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9A" w:rsidRDefault="00415A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2C762CB31D64B6D91E0C50AF5E7EAA4"/>
      </w:placeholder>
      <w:temporary/>
      <w:showingPlcHdr/>
    </w:sdtPr>
    <w:sdtContent>
      <w:p w:rsidR="00415A9A" w:rsidRDefault="00415A9A">
        <w:pPr>
          <w:pStyle w:val="Header"/>
        </w:pPr>
        <w:r>
          <w:t>[Type here]</w:t>
        </w:r>
      </w:p>
    </w:sdtContent>
  </w:sdt>
  <w:p w:rsidR="00415A9A" w:rsidRDefault="00415A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9A" w:rsidRDefault="00415A9A" w:rsidP="003B0C47">
    <w:pPr>
      <w:tabs>
        <w:tab w:val="left" w:pos="7216"/>
      </w:tabs>
      <w:spacing w:before="179" w:after="0"/>
      <w:rPr>
        <w:rFonts w:ascii="Arial"/>
        <w:b/>
        <w:color w:val="231F20"/>
        <w:sz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20206</wp:posOffset>
          </wp:positionH>
          <wp:positionV relativeFrom="page">
            <wp:posOffset>221615</wp:posOffset>
          </wp:positionV>
          <wp:extent cx="6087600" cy="82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b/>
        <w:color w:val="231F20"/>
        <w:sz w:val="35"/>
      </w:rPr>
      <w:t>Gordon Ramsay</w:t>
    </w:r>
    <w:r>
      <w:rPr>
        <w:rFonts w:ascii="Arial"/>
        <w:b/>
        <w:color w:val="231F20"/>
        <w:spacing w:val="15"/>
        <w:sz w:val="35"/>
      </w:rPr>
      <w:t xml:space="preserve"> </w:t>
    </w:r>
    <w:r>
      <w:rPr>
        <w:rFonts w:ascii="Arial"/>
        <w:b/>
        <w:color w:val="231F20"/>
        <w:sz w:val="24"/>
      </w:rPr>
      <w:t>MLA</w:t>
    </w:r>
  </w:p>
  <w:p w:rsidR="00415A9A" w:rsidRPr="004F08B7" w:rsidRDefault="00415A9A" w:rsidP="003B0C47">
    <w:pPr>
      <w:tabs>
        <w:tab w:val="left" w:pos="7216"/>
      </w:tabs>
      <w:spacing w:before="80"/>
      <w:rPr>
        <w:rFonts w:asciiTheme="majorHAnsi" w:hAnsiTheme="majorHAnsi"/>
      </w:rPr>
    </w:pPr>
    <w:r w:rsidRPr="004F08B7">
      <w:rPr>
        <w:rFonts w:asciiTheme="majorHAnsi" w:hAnsiTheme="majorHAnsi"/>
      </w:rPr>
      <w:t>Member</w:t>
    </w:r>
    <w:r w:rsidRPr="004F08B7">
      <w:rPr>
        <w:rFonts w:asciiTheme="majorHAnsi" w:hAnsiTheme="majorHAnsi"/>
        <w:spacing w:val="-5"/>
      </w:rPr>
      <w:t xml:space="preserve"> </w:t>
    </w:r>
    <w:r w:rsidRPr="004F08B7">
      <w:rPr>
        <w:rFonts w:asciiTheme="majorHAnsi" w:hAnsiTheme="majorHAnsi"/>
        <w:spacing w:val="-2"/>
      </w:rPr>
      <w:t>for</w:t>
    </w:r>
    <w:r w:rsidRPr="004F08B7">
      <w:rPr>
        <w:rFonts w:asciiTheme="majorHAnsi" w:hAnsiTheme="majorHAnsi"/>
        <w:spacing w:val="-4"/>
      </w:rPr>
      <w:t xml:space="preserve"> </w:t>
    </w:r>
    <w:r w:rsidRPr="004F08B7">
      <w:rPr>
        <w:rFonts w:asciiTheme="majorHAnsi" w:hAnsiTheme="majorHAnsi"/>
      </w:rPr>
      <w:t>Ginninderra</w:t>
    </w:r>
  </w:p>
  <w:p w:rsidR="00415A9A" w:rsidRPr="00493B73" w:rsidRDefault="00415A9A" w:rsidP="00493B73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493B73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Attorney-General</w:t>
    </w:r>
  </w:p>
  <w:p w:rsidR="00415A9A" w:rsidRPr="00493B73" w:rsidRDefault="00415A9A" w:rsidP="00493B73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493B73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Regulatory Services</w:t>
    </w:r>
  </w:p>
  <w:p w:rsidR="00415A9A" w:rsidRPr="00493B73" w:rsidRDefault="00415A9A" w:rsidP="00493B73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493B73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the Arts and Community Events</w:t>
    </w:r>
  </w:p>
  <w:p w:rsidR="00415A9A" w:rsidRDefault="00415A9A" w:rsidP="00493B73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493B73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Veterans and Seniors</w:t>
    </w:r>
  </w:p>
  <w:p w:rsidR="00415A9A" w:rsidRDefault="00415A9A" w:rsidP="00493B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33794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 w:val="000D0FC5"/>
    <w:rsid w:val="0010309E"/>
    <w:rsid w:val="001804F3"/>
    <w:rsid w:val="00235EE7"/>
    <w:rsid w:val="002F744C"/>
    <w:rsid w:val="003608B0"/>
    <w:rsid w:val="003B0C47"/>
    <w:rsid w:val="00415A9A"/>
    <w:rsid w:val="004331CF"/>
    <w:rsid w:val="004903F3"/>
    <w:rsid w:val="00493B73"/>
    <w:rsid w:val="004F08B7"/>
    <w:rsid w:val="0055749D"/>
    <w:rsid w:val="005B3DDD"/>
    <w:rsid w:val="005E7DE1"/>
    <w:rsid w:val="00613E4C"/>
    <w:rsid w:val="0064748B"/>
    <w:rsid w:val="00655CD8"/>
    <w:rsid w:val="00676616"/>
    <w:rsid w:val="00694460"/>
    <w:rsid w:val="006A25C0"/>
    <w:rsid w:val="00706A10"/>
    <w:rsid w:val="007D7FAC"/>
    <w:rsid w:val="00806ACB"/>
    <w:rsid w:val="00834846"/>
    <w:rsid w:val="00855531"/>
    <w:rsid w:val="009C2877"/>
    <w:rsid w:val="00A44B5C"/>
    <w:rsid w:val="00A537F0"/>
    <w:rsid w:val="00AD7D31"/>
    <w:rsid w:val="00C65FAB"/>
    <w:rsid w:val="00D10354"/>
    <w:rsid w:val="00DD5480"/>
    <w:rsid w:val="00E52D79"/>
    <w:rsid w:val="00EA5686"/>
    <w:rsid w:val="00EC178C"/>
    <w:rsid w:val="00F31563"/>
    <w:rsid w:val="00F66531"/>
    <w:rsid w:val="00FF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C5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F7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shannon\AppData\Local\Microsoft\Windows\Temporary%20Internet%20Files\Content.Outlook\CAS7P1TS\Response%20to%20Scrutiny%20Report%2014%20of%20Feb%202018%20-%20Legal%20Aid%20Review%20Committee%20%20%20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C762CB31D64B6D91E0C50AF5E7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0B13-6530-4044-9102-A3D6C72EE32B}"/>
      </w:docPartPr>
      <w:docPartBody>
        <w:p w:rsidR="00000000" w:rsidRDefault="00755002">
          <w:pPr>
            <w:pStyle w:val="42C762CB31D64B6D91E0C50AF5E7EAA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C762CB31D64B6D91E0C50AF5E7EAA4">
    <w:name w:val="42C762CB31D64B6D91E0C50AF5E7EA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Response to Scrutiny Report 14 of Feb 2018 - Legal Aid Review Committee    .dotx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Gordon Ramsay MLA</vt:lpstr>
    </vt:vector>
  </TitlesOfParts>
  <Company>ACT Government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DI2018-2</dc:title>
  <dc:creator/>
  <cp:lastModifiedBy>anne shannon</cp:lastModifiedBy>
  <cp:revision>2</cp:revision>
  <dcterms:created xsi:type="dcterms:W3CDTF">2018-02-28T00:14:00Z</dcterms:created>
  <dcterms:modified xsi:type="dcterms:W3CDTF">2018-02-28T00:16:00Z</dcterms:modified>
</cp:coreProperties>
</file>