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C109" w14:textId="77777777" w:rsidR="00446A5A" w:rsidRPr="0030184F" w:rsidRDefault="00453A69" w:rsidP="006B6C16">
      <w:pPr>
        <w:spacing w:before="60" w:after="120"/>
      </w:pPr>
      <w:r>
        <w:rPr>
          <w:noProof/>
          <w:lang w:val="en-AU"/>
        </w:rPr>
        <w:object w:dxaOrig="1440" w:dyaOrig="1440" w14:anchorId="082BA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Legislative Assembly for the Australian Capital Territory" style="position:absolute;margin-left:175.85pt;margin-top:15.5pt;width:93.6pt;height:94.7pt;z-index:251658240">
            <v:imagedata r:id="rId10" o:title=""/>
            <w10:wrap type="topAndBottom"/>
          </v:shape>
          <o:OLEObject Type="Embed" ProgID="MSPhotoEd.3" ShapeID="_x0000_s1029" DrawAspect="Content" ObjectID="_1734769924" r:id="rId11"/>
        </w:object>
      </w:r>
    </w:p>
    <w:p w14:paraId="325E7845" w14:textId="77777777" w:rsidR="00446A5A" w:rsidRPr="006B6C16" w:rsidRDefault="009D1FC3" w:rsidP="006B6C16">
      <w:pPr>
        <w:pStyle w:val="Heading1"/>
      </w:pPr>
      <w:r>
        <w:br/>
      </w:r>
      <w:r w:rsidR="006B6C16" w:rsidRPr="006B6C16">
        <w:t>Volume of Bills of the Legislative Assembly for the Australian Capital Territory</w:t>
      </w:r>
    </w:p>
    <w:p w14:paraId="6D38CE99" w14:textId="77777777" w:rsidR="00446A5A" w:rsidRPr="0030184F" w:rsidRDefault="00323932" w:rsidP="006B6C16">
      <w:pPr>
        <w:spacing w:before="2000" w:after="120"/>
        <w:jc w:val="center"/>
        <w:rPr>
          <w:rFonts w:ascii="Calibri" w:hAnsi="Calibri"/>
          <w:b/>
          <w:sz w:val="56"/>
        </w:rPr>
      </w:pPr>
      <w:r>
        <w:rPr>
          <w:rFonts w:ascii="Calibri" w:hAnsi="Calibri"/>
          <w:b/>
          <w:sz w:val="56"/>
        </w:rPr>
        <w:t>TENTH</w:t>
      </w:r>
      <w:r w:rsidR="00446A5A" w:rsidRPr="0030184F">
        <w:rPr>
          <w:rFonts w:ascii="Calibri" w:hAnsi="Calibri"/>
          <w:b/>
          <w:sz w:val="56"/>
        </w:rPr>
        <w:t xml:space="preserve"> ASSEMBLY</w:t>
      </w:r>
    </w:p>
    <w:p w14:paraId="375AB420" w14:textId="48A2F850" w:rsidR="00446A5A" w:rsidRDefault="00BB28D8" w:rsidP="00446A5A">
      <w:pPr>
        <w:spacing w:before="60" w:after="120"/>
        <w:jc w:val="center"/>
        <w:rPr>
          <w:rFonts w:ascii="Calibri" w:hAnsi="Calibri"/>
          <w:sz w:val="42"/>
        </w:rPr>
      </w:pPr>
      <w:r>
        <w:rPr>
          <w:rFonts w:ascii="Calibri" w:hAnsi="Calibri"/>
          <w:sz w:val="42"/>
        </w:rPr>
        <w:t xml:space="preserve">From </w:t>
      </w:r>
      <w:r w:rsidR="001F6FAA">
        <w:rPr>
          <w:rFonts w:ascii="Calibri" w:hAnsi="Calibri"/>
          <w:sz w:val="42"/>
        </w:rPr>
        <w:t>26 August 2022</w:t>
      </w:r>
    </w:p>
    <w:p w14:paraId="2DBD02DF" w14:textId="19BBB67D" w:rsidR="00BB28D8" w:rsidRPr="0030184F" w:rsidRDefault="00065085" w:rsidP="00446A5A">
      <w:pPr>
        <w:spacing w:before="60" w:after="120"/>
        <w:jc w:val="center"/>
        <w:rPr>
          <w:rFonts w:ascii="Calibri" w:hAnsi="Calibri"/>
          <w:sz w:val="42"/>
        </w:rPr>
      </w:pPr>
      <w:r w:rsidRPr="00065085">
        <w:rPr>
          <w:rFonts w:ascii="Calibri" w:hAnsi="Calibri"/>
          <w:sz w:val="42"/>
        </w:rPr>
        <w:t xml:space="preserve">As </w:t>
      </w:r>
      <w:proofErr w:type="gramStart"/>
      <w:r w:rsidRPr="00065085">
        <w:rPr>
          <w:rFonts w:ascii="Calibri" w:hAnsi="Calibri"/>
          <w:sz w:val="42"/>
        </w:rPr>
        <w:t>at</w:t>
      </w:r>
      <w:proofErr w:type="gramEnd"/>
      <w:r w:rsidRPr="00065085">
        <w:rPr>
          <w:rFonts w:ascii="Calibri" w:hAnsi="Calibri"/>
          <w:sz w:val="42"/>
        </w:rPr>
        <w:t xml:space="preserve"> </w:t>
      </w:r>
      <w:r w:rsidR="001F6FAA">
        <w:rPr>
          <w:rFonts w:ascii="Calibri" w:hAnsi="Calibri"/>
          <w:sz w:val="42"/>
        </w:rPr>
        <w:t>31 December</w:t>
      </w:r>
      <w:r w:rsidR="002A3863">
        <w:rPr>
          <w:rFonts w:ascii="Calibri" w:hAnsi="Calibri"/>
          <w:sz w:val="42"/>
        </w:rPr>
        <w:t xml:space="preserve"> 2022</w:t>
      </w:r>
    </w:p>
    <w:p w14:paraId="4723F748" w14:textId="77777777" w:rsidR="00446A5A" w:rsidRPr="0030184F" w:rsidRDefault="00446A5A" w:rsidP="00212001">
      <w:pPr>
        <w:spacing w:before="3240" w:after="120"/>
        <w:jc w:val="center"/>
        <w:rPr>
          <w:rFonts w:ascii="Calibri" w:hAnsi="Calibri"/>
          <w:sz w:val="28"/>
        </w:rPr>
      </w:pPr>
      <w:r w:rsidRPr="0030184F">
        <w:rPr>
          <w:rFonts w:ascii="Calibri" w:hAnsi="Calibri"/>
          <w:sz w:val="28"/>
        </w:rPr>
        <w:t xml:space="preserve">This document contains links to each Bill, explanatory </w:t>
      </w:r>
      <w:proofErr w:type="gramStart"/>
      <w:r w:rsidRPr="0030184F">
        <w:rPr>
          <w:rFonts w:ascii="Calibri" w:hAnsi="Calibri"/>
          <w:sz w:val="28"/>
        </w:rPr>
        <w:t>statement</w:t>
      </w:r>
      <w:proofErr w:type="gramEnd"/>
      <w:r w:rsidRPr="0030184F">
        <w:rPr>
          <w:rFonts w:ascii="Calibri" w:hAnsi="Calibri"/>
          <w:sz w:val="28"/>
        </w:rPr>
        <w:t xml:space="preserve"> and compatibility statement if applicable.</w:t>
      </w:r>
      <w:r w:rsidR="00723FC5">
        <w:rPr>
          <w:rFonts w:ascii="Calibri" w:hAnsi="Calibri"/>
          <w:sz w:val="28"/>
        </w:rPr>
        <w:t xml:space="preserve"> </w:t>
      </w:r>
      <w:r w:rsidRPr="0030184F">
        <w:rPr>
          <w:rFonts w:ascii="Calibri" w:hAnsi="Calibri"/>
          <w:sz w:val="28"/>
        </w:rPr>
        <w:t xml:space="preserve">It also contains links to relevant Scrutiny Committee reports, each amendment moved, supplementary explanatory statements, </w:t>
      </w:r>
      <w:proofErr w:type="gramStart"/>
      <w:r w:rsidRPr="0030184F">
        <w:rPr>
          <w:rFonts w:ascii="Calibri" w:hAnsi="Calibri"/>
          <w:i/>
          <w:iCs/>
          <w:sz w:val="28"/>
        </w:rPr>
        <w:t>Hansard</w:t>
      </w:r>
      <w:proofErr w:type="gramEnd"/>
      <w:r w:rsidRPr="0030184F">
        <w:rPr>
          <w:rFonts w:ascii="Calibri" w:hAnsi="Calibri"/>
          <w:sz w:val="28"/>
        </w:rPr>
        <w:t xml:space="preserve"> and the relevant Act.</w:t>
      </w:r>
    </w:p>
    <w:p w14:paraId="49D26FEE" w14:textId="77777777" w:rsidR="00B276CC" w:rsidRDefault="007C4703" w:rsidP="00F5789C">
      <w:pPr>
        <w:pStyle w:val="TOCHeading"/>
        <w:spacing w:after="360"/>
        <w:jc w:val="left"/>
        <w:rPr>
          <w:color w:val="auto"/>
        </w:rPr>
      </w:pPr>
      <w:r w:rsidRPr="006B6C16">
        <w:rPr>
          <w:color w:val="auto"/>
        </w:rPr>
        <w:lastRenderedPageBreak/>
        <w:t>Contents</w:t>
      </w:r>
    </w:p>
    <w:p w14:paraId="461C69F7" w14:textId="41CBD195" w:rsidR="00453A69" w:rsidRDefault="00805097">
      <w:pPr>
        <w:pStyle w:val="TOC1"/>
        <w:rPr>
          <w:rFonts w:eastAsiaTheme="minorEastAsia" w:cstheme="minorBidi"/>
          <w:sz w:val="22"/>
          <w:szCs w:val="22"/>
          <w:lang w:val="en-AU"/>
        </w:rPr>
      </w:pPr>
      <w:r w:rsidRPr="00453A69">
        <w:fldChar w:fldCharType="begin"/>
      </w:r>
      <w:r w:rsidRPr="00453A69">
        <w:instrText xml:space="preserve"> TOC \h \z \u \t "Heading 2,1,Style Heading 1 + +Body,1" </w:instrText>
      </w:r>
      <w:r w:rsidRPr="00453A69">
        <w:fldChar w:fldCharType="separate"/>
      </w:r>
      <w:hyperlink w:anchor="_Toc124157149" w:history="1">
        <w:r w:rsidR="00453A69" w:rsidRPr="00D54270">
          <w:rPr>
            <w:rStyle w:val="Hyperlink"/>
          </w:rPr>
          <w:t>Aboriginal and Torres Strait Islander Children and Young People Commissioner Bill 2022</w:t>
        </w:r>
        <w:r w:rsidR="00453A69">
          <w:rPr>
            <w:webHidden/>
          </w:rPr>
          <w:tab/>
        </w:r>
        <w:r w:rsidR="00453A69">
          <w:rPr>
            <w:webHidden/>
          </w:rPr>
          <w:fldChar w:fldCharType="begin"/>
        </w:r>
        <w:r w:rsidR="00453A69">
          <w:rPr>
            <w:webHidden/>
          </w:rPr>
          <w:instrText xml:space="preserve"> PAGEREF _Toc124157149 \h </w:instrText>
        </w:r>
        <w:r w:rsidR="00453A69">
          <w:rPr>
            <w:webHidden/>
          </w:rPr>
        </w:r>
        <w:r w:rsidR="00453A69">
          <w:rPr>
            <w:webHidden/>
          </w:rPr>
          <w:fldChar w:fldCharType="separate"/>
        </w:r>
        <w:r w:rsidR="00453A69">
          <w:rPr>
            <w:webHidden/>
          </w:rPr>
          <w:t>4</w:t>
        </w:r>
        <w:r w:rsidR="00453A69">
          <w:rPr>
            <w:webHidden/>
          </w:rPr>
          <w:fldChar w:fldCharType="end"/>
        </w:r>
      </w:hyperlink>
    </w:p>
    <w:p w14:paraId="4B1A11A1" w14:textId="237F476E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50" w:history="1">
        <w:r w:rsidRPr="00D54270">
          <w:rPr>
            <w:rStyle w:val="Hyperlink"/>
          </w:rPr>
          <w:t>Animal Management and Welfare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22332B7" w14:textId="1A981A84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51" w:history="1">
        <w:r w:rsidRPr="00D54270">
          <w:rPr>
            <w:rStyle w:val="Hyperlink"/>
          </w:rPr>
          <w:t>Appropriation Bill 2020-2021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B5D7F87" w14:textId="5BBBDBC5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52" w:history="1">
        <w:r w:rsidRPr="00D54270">
          <w:rPr>
            <w:rStyle w:val="Hyperlink"/>
          </w:rPr>
          <w:t>Appropriation Bill 2021-2022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CF25136" w14:textId="5F951FC8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53" w:history="1">
        <w:r w:rsidRPr="00D54270">
          <w:rPr>
            <w:rStyle w:val="Hyperlink"/>
          </w:rPr>
          <w:t>Appropriation Bill 2022-2023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7223F0F" w14:textId="195F7FFC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54" w:history="1">
        <w:r w:rsidRPr="00D54270">
          <w:rPr>
            <w:rStyle w:val="Hyperlink"/>
          </w:rPr>
          <w:t>Appropriation (Office of the Legislative Assembly) Bill 2020-2021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7DA165D" w14:textId="297416B7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55" w:history="1">
        <w:r w:rsidRPr="00D54270">
          <w:rPr>
            <w:rStyle w:val="Hyperlink"/>
          </w:rPr>
          <w:t>Appropriation (Office of the Legislative Assembly) Bill 2021-2022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498C78C" w14:textId="184C0B79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56" w:history="1">
        <w:r w:rsidRPr="00D54270">
          <w:rPr>
            <w:rStyle w:val="Hyperlink"/>
          </w:rPr>
          <w:t>Appropriation (Office of the Legislative Assembly) Bill 2022-2023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42C36EE" w14:textId="74CB431D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57" w:history="1">
        <w:r w:rsidRPr="00D54270">
          <w:rPr>
            <w:rStyle w:val="Hyperlink"/>
          </w:rPr>
          <w:t>Background Checking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F43FFAF" w14:textId="45E22868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58" w:history="1">
        <w:r w:rsidRPr="00D54270">
          <w:rPr>
            <w:rStyle w:val="Hyperlink"/>
          </w:rPr>
          <w:t>Bail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EB4B164" w14:textId="596013B4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59" w:history="1">
        <w:r w:rsidRPr="00D54270">
          <w:rPr>
            <w:rStyle w:val="Hyperlink"/>
          </w:rPr>
          <w:t>Carers Recognition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5063AD7" w14:textId="294C9B7F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60" w:history="1">
        <w:r w:rsidRPr="00D54270">
          <w:rPr>
            <w:rStyle w:val="Hyperlink"/>
          </w:rPr>
          <w:t>City Renewal Authority and Suburban Land Agency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B0C5181" w14:textId="4DCB0625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61" w:history="1">
        <w:r w:rsidRPr="00D54270">
          <w:rPr>
            <w:rStyle w:val="Hyperlink"/>
          </w:rPr>
          <w:t>Civil Law (Sale of Residential Property)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29F7E07" w14:textId="1D15C8C8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62" w:history="1">
        <w:r w:rsidRPr="00D54270">
          <w:rPr>
            <w:rStyle w:val="Hyperlink"/>
          </w:rPr>
          <w:t>Civil Law (Sale of Residential Property) Amendment Bill 2021 [No 2]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BB2CD46" w14:textId="7174FE2E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63" w:history="1">
        <w:r w:rsidRPr="00D54270">
          <w:rPr>
            <w:rStyle w:val="Hyperlink"/>
          </w:rPr>
          <w:t>Civil Law (Wrongs)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579E4A6" w14:textId="573F373F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64" w:history="1">
        <w:r w:rsidRPr="00D54270">
          <w:rPr>
            <w:rStyle w:val="Hyperlink"/>
            <w:bCs/>
          </w:rPr>
          <w:t>Climate Change and Greenhouse Gas Reduction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04595A2" w14:textId="766C62E3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65" w:history="1">
        <w:r w:rsidRPr="00D54270">
          <w:rPr>
            <w:rStyle w:val="Hyperlink"/>
          </w:rPr>
          <w:t>Climate Change and Greenhouse Gas Reduction (Natural Gas Transition)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88A662E" w14:textId="108B5739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66" w:history="1">
        <w:r w:rsidRPr="00D54270">
          <w:rPr>
            <w:rStyle w:val="Hyperlink"/>
          </w:rPr>
          <w:t>COAG Legislation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07ED624" w14:textId="5F28CBAB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67" w:history="1">
        <w:r w:rsidRPr="00D54270">
          <w:rPr>
            <w:rStyle w:val="Hyperlink"/>
          </w:rPr>
          <w:t>Corrections and Sentencing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CE9FE58" w14:textId="77AEEB0C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68" w:history="1">
        <w:r w:rsidRPr="00D54270">
          <w:rPr>
            <w:rStyle w:val="Hyperlink"/>
          </w:rPr>
          <w:t>Corrections Management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7CF3297" w14:textId="0EB4D246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69" w:history="1">
        <w:r w:rsidRPr="00D54270">
          <w:rPr>
            <w:rStyle w:val="Hyperlink"/>
          </w:rPr>
          <w:t>Courts and Other Justice Legislation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2D47C4F" w14:textId="1BD6126E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70" w:history="1">
        <w:r w:rsidRPr="00D54270">
          <w:rPr>
            <w:rStyle w:val="Hyperlink"/>
          </w:rPr>
          <w:t>COVID-19 Emergency Response (Check-in Information)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CB1B80C" w14:textId="220681B6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71" w:history="1">
        <w:r w:rsidRPr="00D54270">
          <w:rPr>
            <w:rStyle w:val="Hyperlink"/>
          </w:rPr>
          <w:t>COVID-19 Emergency Response Legislation Amendment Bill 2020 (No 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8EE5390" w14:textId="2B5ED23D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72" w:history="1">
        <w:r w:rsidRPr="00D54270">
          <w:rPr>
            <w:rStyle w:val="Hyperlink"/>
          </w:rPr>
          <w:t>Crimes Legislation Amendment Bill 2020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A08A5CA" w14:textId="6D33339B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73" w:history="1">
        <w:r w:rsidRPr="00D54270">
          <w:rPr>
            <w:rStyle w:val="Hyperlink"/>
          </w:rPr>
          <w:t>Crimes Legislation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8CCEE21" w14:textId="6F6C0893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74" w:history="1">
        <w:r w:rsidRPr="00D54270">
          <w:rPr>
            <w:rStyle w:val="Hyperlink"/>
          </w:rPr>
          <w:t>Crimes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8D84739" w14:textId="5E0C915D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75" w:history="1">
        <w:r w:rsidRPr="00D54270">
          <w:rPr>
            <w:rStyle w:val="Hyperlink"/>
          </w:rPr>
          <w:t>Crimes (Consent)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C312A61" w14:textId="3E7DA8D2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76" w:history="1">
        <w:r w:rsidRPr="00D54270">
          <w:rPr>
            <w:rStyle w:val="Hyperlink"/>
          </w:rPr>
          <w:t>Crimes (Policing) Legislation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5338874" w14:textId="39B5706E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77" w:history="1">
        <w:r w:rsidRPr="00D54270">
          <w:rPr>
            <w:rStyle w:val="Hyperlink"/>
          </w:rPr>
          <w:t>Crimes (Stealthing)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506B357" w14:textId="23E3CC25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78" w:history="1">
        <w:r w:rsidRPr="00D54270">
          <w:rPr>
            <w:rStyle w:val="Hyperlink"/>
          </w:rPr>
          <w:t>Discrimination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D1AEB57" w14:textId="3883E3A1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79" w:history="1">
        <w:r w:rsidRPr="00D54270">
          <w:rPr>
            <w:rStyle w:val="Hyperlink"/>
          </w:rPr>
          <w:t>Domestic Animals Legislation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CC3678A" w14:textId="0C251F18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80" w:history="1">
        <w:r w:rsidRPr="00D54270">
          <w:rPr>
            <w:rStyle w:val="Hyperlink"/>
          </w:rPr>
          <w:t>Domestic Animals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F67C138" w14:textId="6C1F908B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81" w:history="1">
        <w:r w:rsidRPr="00D54270">
          <w:rPr>
            <w:rStyle w:val="Hyperlink"/>
          </w:rPr>
          <w:t>Domestic Violence Agencies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A6C6201" w14:textId="1A69E229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82" w:history="1">
        <w:r w:rsidRPr="00D54270">
          <w:rPr>
            <w:rStyle w:val="Hyperlink"/>
          </w:rPr>
          <w:t>Domestic Violence Agencies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AF87FF9" w14:textId="4721F41A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83" w:history="1">
        <w:r w:rsidRPr="00D54270">
          <w:rPr>
            <w:rStyle w:val="Hyperlink"/>
          </w:rPr>
          <w:t>Drugs of Dependence (Personal Use)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A527BD4" w14:textId="637077E5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84" w:history="1">
        <w:r w:rsidRPr="00D54270">
          <w:rPr>
            <w:rStyle w:val="Hyperlink"/>
          </w:rPr>
          <w:t>Education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9653DF8" w14:textId="64FC560D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85" w:history="1">
        <w:r w:rsidRPr="00D54270">
          <w:rPr>
            <w:rStyle w:val="Hyperlink"/>
          </w:rPr>
          <w:t>Electoral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C0737A5" w14:textId="6589D864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86" w:history="1">
        <w:r w:rsidRPr="00D54270">
          <w:rPr>
            <w:rStyle w:val="Hyperlink"/>
          </w:rPr>
          <w:t>Electricity Safety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BEEAC01" w14:textId="3E473B08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87" w:history="1">
        <w:r w:rsidRPr="00D54270">
          <w:rPr>
            <w:rStyle w:val="Hyperlink"/>
          </w:rPr>
          <w:t>Emergencies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E496DF7" w14:textId="05ADA9E4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88" w:history="1">
        <w:r w:rsidRPr="00D54270">
          <w:rPr>
            <w:rStyle w:val="Hyperlink"/>
          </w:rPr>
          <w:t>Fair Trading and Other Justice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20C8122" w14:textId="33120EEC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89" w:history="1">
        <w:r w:rsidRPr="00D54270">
          <w:rPr>
            <w:rStyle w:val="Hyperlink"/>
          </w:rPr>
          <w:t>Family Violence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4C2DE79" w14:textId="0114EBF2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90" w:history="1">
        <w:r w:rsidRPr="00D54270">
          <w:rPr>
            <w:rStyle w:val="Hyperlink"/>
          </w:rPr>
          <w:t>Financial Management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2DDC22B" w14:textId="5D72EEEB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91" w:history="1">
        <w:r w:rsidRPr="00D54270">
          <w:rPr>
            <w:rStyle w:val="Hyperlink"/>
          </w:rPr>
          <w:t>Financial Management Amendment Bill 2021 (No 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06EA8EA" w14:textId="6AB1B0FD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92" w:history="1">
        <w:r w:rsidRPr="00D54270">
          <w:rPr>
            <w:rStyle w:val="Hyperlink"/>
          </w:rPr>
          <w:t>Freedom of Information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052E2D0" w14:textId="4FDC1AEA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93" w:history="1">
        <w:r w:rsidRPr="00D54270">
          <w:rPr>
            <w:rStyle w:val="Hyperlink"/>
          </w:rPr>
          <w:t>Freedom of Information Amendment Bill 2022 [No 2]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6D41C2E" w14:textId="30D54832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94" w:history="1">
        <w:r w:rsidRPr="00D54270">
          <w:rPr>
            <w:rStyle w:val="Hyperlink"/>
          </w:rPr>
          <w:t>Gaming Machine (Club Refuge)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249E9A7" w14:textId="7A7ACAEA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95" w:history="1">
        <w:r w:rsidRPr="00D54270">
          <w:rPr>
            <w:rStyle w:val="Hyperlink"/>
          </w:rPr>
          <w:t>Government Procurement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8957672" w14:textId="23B8D1A2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96" w:history="1">
        <w:r w:rsidRPr="00D54270">
          <w:rPr>
            <w:rStyle w:val="Hyperlink"/>
          </w:rPr>
          <w:t>Guardianship and Management of Property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8EDD7E4" w14:textId="632426A4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97" w:history="1">
        <w:r w:rsidRPr="00D54270">
          <w:rPr>
            <w:rStyle w:val="Hyperlink"/>
          </w:rPr>
          <w:t>Health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578035EB" w14:textId="6A97C3E8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98" w:history="1">
        <w:r w:rsidRPr="00D54270">
          <w:rPr>
            <w:rStyle w:val="Hyperlink"/>
          </w:rPr>
          <w:t>Integrity Commission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6CA16E61" w14:textId="4A240791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199" w:history="1">
        <w:r w:rsidRPr="00D54270">
          <w:rPr>
            <w:rStyle w:val="Hyperlink"/>
          </w:rPr>
          <w:t>Integrity Commission Amendment Bill 2022 [No 2]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081482AB" w14:textId="2008E90B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00" w:history="1">
        <w:r w:rsidRPr="00D54270">
          <w:rPr>
            <w:rStyle w:val="Hyperlink"/>
          </w:rPr>
          <w:t>Justice and Community Safety Legislation Amendment Bill 2020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15E57E50" w14:textId="2449E5B7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01" w:history="1">
        <w:r w:rsidRPr="00D54270">
          <w:rPr>
            <w:rStyle w:val="Hyperlink"/>
          </w:rPr>
          <w:t>Justice and Community Safety Legislation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202B92A3" w14:textId="5703FB30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02" w:history="1">
        <w:r w:rsidRPr="00D54270">
          <w:rPr>
            <w:rStyle w:val="Hyperlink"/>
          </w:rPr>
          <w:t>Justice and Community Safety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42A54D4F" w14:textId="754AA69D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03" w:history="1">
        <w:r w:rsidRPr="00D54270">
          <w:rPr>
            <w:rStyle w:val="Hyperlink"/>
          </w:rPr>
          <w:t>Justice and Community Safety Legislation Amendment Bill 2022 [No 2]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A939E39" w14:textId="6FDA6A90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04" w:history="1">
        <w:r w:rsidRPr="00D54270">
          <w:rPr>
            <w:rStyle w:val="Hyperlink"/>
          </w:rPr>
          <w:t>Legislation (Legislative Assembly Committees)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C29D855" w14:textId="3E84D903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05" w:history="1">
        <w:r w:rsidRPr="00D54270">
          <w:rPr>
            <w:rStyle w:val="Hyperlink"/>
          </w:rPr>
          <w:t>Long Service Leave (Portable Schemes)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C5D16BD" w14:textId="79941BD8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06" w:history="1">
        <w:r w:rsidRPr="00D54270">
          <w:rPr>
            <w:rStyle w:val="Hyperlink"/>
          </w:rPr>
          <w:t>Loose-fill Asbestos Legislation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3A3E0CD4" w14:textId="2A3540FE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07" w:history="1">
        <w:r w:rsidRPr="00D54270">
          <w:rPr>
            <w:rStyle w:val="Hyperlink"/>
          </w:rPr>
          <w:t>Multiculturalism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97EF562" w14:textId="3CD4A94E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08" w:history="1">
        <w:r w:rsidRPr="00D54270">
          <w:rPr>
            <w:rStyle w:val="Hyperlink"/>
          </w:rPr>
          <w:t>Operational Efficiencies (COVID-19) Legislation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6989EAD" w14:textId="7320388B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09" w:history="1">
        <w:r w:rsidRPr="00D54270">
          <w:rPr>
            <w:rStyle w:val="Hyperlink"/>
          </w:rPr>
          <w:t>Period Products and Facilities (Access)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80BFFE0" w14:textId="6D74700D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10" w:history="1">
        <w:r w:rsidRPr="00D54270">
          <w:rPr>
            <w:rStyle w:val="Hyperlink"/>
          </w:rPr>
          <w:t>Planning and Development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F643AF1" w14:textId="1C1F6D05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11" w:history="1">
        <w:r w:rsidRPr="00D54270">
          <w:rPr>
            <w:rStyle w:val="Hyperlink"/>
          </w:rPr>
          <w:t>Planning and Unit Titles Legislation Amendment Bill 2020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3363872" w14:textId="0C31E864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12" w:history="1">
        <w:r w:rsidRPr="00D54270">
          <w:rPr>
            <w:rStyle w:val="Hyperlink"/>
          </w:rPr>
          <w:t>Planning and Unit Titles Legislation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22041DD" w14:textId="15719714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13" w:history="1">
        <w:r w:rsidRPr="00D54270">
          <w:rPr>
            <w:rStyle w:val="Hyperlink"/>
          </w:rPr>
          <w:t>Planning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A8B6398" w14:textId="200A82AA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14" w:history="1">
        <w:r w:rsidRPr="00D54270">
          <w:rPr>
            <w:rStyle w:val="Hyperlink"/>
          </w:rPr>
          <w:t>Plastic Reduction Bill 2020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078B3C8" w14:textId="0B99F1F0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15" w:history="1">
        <w:r w:rsidRPr="00D54270">
          <w:rPr>
            <w:rStyle w:val="Hyperlink"/>
          </w:rPr>
          <w:t>Professional Engineers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195D958" w14:textId="4645CD28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16" w:history="1">
        <w:r w:rsidRPr="00D54270">
          <w:rPr>
            <w:rStyle w:val="Hyperlink"/>
          </w:rPr>
          <w:t>Public Health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CBFEF12" w14:textId="62B7D760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17" w:history="1">
        <w:r w:rsidRPr="00D54270">
          <w:rPr>
            <w:rStyle w:val="Hyperlink"/>
          </w:rPr>
          <w:t>Public Health Amendment Bill 2021 (No 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A4340CE" w14:textId="265DBE41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18" w:history="1">
        <w:r w:rsidRPr="00D54270">
          <w:rPr>
            <w:rStyle w:val="Hyperlink"/>
          </w:rPr>
          <w:t>Public Place Names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611A12AC" w14:textId="61921459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19" w:history="1">
        <w:r w:rsidRPr="00D54270">
          <w:rPr>
            <w:rStyle w:val="Hyperlink"/>
          </w:rPr>
          <w:t>Radiation Protection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404B49A5" w14:textId="3A45E9F7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20" w:history="1">
        <w:r w:rsidRPr="00D54270">
          <w:rPr>
            <w:rStyle w:val="Hyperlink"/>
          </w:rPr>
          <w:t>Remuneration Tribunal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3550DC5" w14:textId="142B586D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21" w:history="1">
        <w:r w:rsidRPr="00D54270">
          <w:rPr>
            <w:rStyle w:val="Hyperlink"/>
          </w:rPr>
          <w:t>Residential Tenancies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10FDF558" w14:textId="43A6F3EB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22" w:history="1">
        <w:r w:rsidRPr="00D54270">
          <w:rPr>
            <w:rStyle w:val="Hyperlink"/>
          </w:rPr>
          <w:t>Revenue Legislation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79B9DBF9" w14:textId="4898B7CB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23" w:history="1">
        <w:r w:rsidRPr="00D54270">
          <w:rPr>
            <w:rStyle w:val="Hyperlink"/>
          </w:rPr>
          <w:t>Revenue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6A38E9B3" w14:textId="2C44A160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24" w:history="1">
        <w:r w:rsidRPr="00D54270">
          <w:rPr>
            <w:rStyle w:val="Hyperlink"/>
          </w:rPr>
          <w:t>Road Safety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46A56D0" w14:textId="086FCD48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25" w:history="1">
        <w:r w:rsidRPr="00D54270">
          <w:rPr>
            <w:rStyle w:val="Hyperlink"/>
          </w:rPr>
          <w:t>Road Transport Legislation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1E913ACA" w14:textId="0A908B38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26" w:history="1">
        <w:r w:rsidRPr="00D54270">
          <w:rPr>
            <w:rStyle w:val="Hyperlink"/>
          </w:rPr>
          <w:t>Road Transport Legislation Amendment Bill 2021 (No 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448906F6" w14:textId="4B5E7C52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27" w:history="1">
        <w:r w:rsidRPr="00D54270">
          <w:rPr>
            <w:rStyle w:val="Hyperlink"/>
          </w:rPr>
          <w:t>Road Transport (Safety and Traffic Management)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57DCF251" w14:textId="230B6FF4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28" w:history="1">
        <w:r w:rsidRPr="00D54270">
          <w:rPr>
            <w:rStyle w:val="Hyperlink"/>
            <w:spacing w:val="-2"/>
          </w:rPr>
          <w:t>Road Transport (Safety and Traffic Management) Amendment Bill 2021 (No 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5248FD4B" w14:textId="141E6A01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29" w:history="1">
        <w:r w:rsidRPr="00D54270">
          <w:rPr>
            <w:rStyle w:val="Hyperlink"/>
          </w:rPr>
          <w:t>Senior Practitioner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552A075A" w14:textId="2F282226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30" w:history="1">
        <w:r w:rsidRPr="00D54270">
          <w:rPr>
            <w:rStyle w:val="Hyperlink"/>
          </w:rPr>
          <w:t>Senior Practitioner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4868F11F" w14:textId="327AB228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31" w:history="1">
        <w:r w:rsidRPr="00D54270">
          <w:rPr>
            <w:rStyle w:val="Hyperlink"/>
          </w:rPr>
          <w:t>Sexual Assault Reform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7CF6FB8A" w14:textId="3FA9EBE1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32" w:history="1">
        <w:r w:rsidRPr="00D54270">
          <w:rPr>
            <w:rStyle w:val="Hyperlink"/>
          </w:rPr>
          <w:t>Statute Law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2A1CCFB3" w14:textId="2665877E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33" w:history="1">
        <w:r w:rsidRPr="00D54270">
          <w:rPr>
            <w:rStyle w:val="Hyperlink"/>
          </w:rPr>
          <w:t>Statute Law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2E58D587" w14:textId="7EA148C6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34" w:history="1">
        <w:r w:rsidRPr="00D54270">
          <w:rPr>
            <w:rStyle w:val="Hyperlink"/>
          </w:rPr>
          <w:t>Terrorism (Extraordinary Temporary Powers)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21046B2B" w14:textId="0434C180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35" w:history="1">
        <w:r w:rsidRPr="00D54270">
          <w:rPr>
            <w:rStyle w:val="Hyperlink"/>
          </w:rPr>
          <w:t>Transport Canberra and City Services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41902344" w14:textId="71B65BBD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36" w:history="1">
        <w:r w:rsidRPr="00D54270">
          <w:rPr>
            <w:rStyle w:val="Hyperlink"/>
          </w:rPr>
          <w:t>Urban Forest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51A5CEF4" w14:textId="665AD3D4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37" w:history="1">
        <w:r w:rsidRPr="00D54270">
          <w:rPr>
            <w:rStyle w:val="Hyperlink"/>
          </w:rPr>
          <w:t>Utilities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61014C04" w14:textId="743819D8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38" w:history="1">
        <w:r w:rsidRPr="00D54270">
          <w:rPr>
            <w:rStyle w:val="Hyperlink"/>
          </w:rPr>
          <w:t>Work Health and Safety Amendment Bill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9CE2C71" w14:textId="08839A52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39" w:history="1">
        <w:r w:rsidRPr="00D54270">
          <w:rPr>
            <w:rStyle w:val="Hyperlink"/>
          </w:rPr>
          <w:t>Work Health and Safety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458BAF9C" w14:textId="67402F8E" w:rsidR="00453A69" w:rsidRDefault="00453A69">
      <w:pPr>
        <w:pStyle w:val="TOC1"/>
        <w:rPr>
          <w:rFonts w:eastAsiaTheme="minorEastAsia" w:cstheme="minorBidi"/>
          <w:sz w:val="22"/>
          <w:szCs w:val="22"/>
          <w:lang w:val="en-AU"/>
        </w:rPr>
      </w:pPr>
      <w:hyperlink w:anchor="_Toc124157240" w:history="1">
        <w:r w:rsidRPr="00D54270">
          <w:rPr>
            <w:rStyle w:val="Hyperlink"/>
            <w:bCs/>
          </w:rPr>
          <w:t>Workplace Legislation Amendment Bill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_Toc124157240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492247D5" w14:textId="1ADCD53B" w:rsidR="007C4703" w:rsidRDefault="00805097" w:rsidP="00B521D5">
      <w:pPr>
        <w:pStyle w:val="TOCHeading"/>
        <w:jc w:val="left"/>
        <w:rPr>
          <w:color w:val="auto"/>
        </w:rPr>
      </w:pPr>
      <w:r w:rsidRPr="00453A69">
        <w:rPr>
          <w:color w:val="auto"/>
        </w:rPr>
        <w:fldChar w:fldCharType="end"/>
      </w:r>
    </w:p>
    <w:p w14:paraId="432A8906" w14:textId="77777777" w:rsidR="00D87F4F" w:rsidRDefault="00D87F4F" w:rsidP="000B7336">
      <w:pPr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br w:type="page"/>
      </w:r>
    </w:p>
    <w:p w14:paraId="020BC56E" w14:textId="77777777" w:rsidR="00901351" w:rsidRDefault="00901351" w:rsidP="000F13E8">
      <w:pPr>
        <w:pStyle w:val="Heading2"/>
        <w:spacing w:before="360"/>
        <w:rPr>
          <w:rStyle w:val="Hyperlink"/>
        </w:rPr>
      </w:pPr>
    </w:p>
    <w:p w14:paraId="4B5DAC32" w14:textId="48CD2BCE" w:rsidR="00180F37" w:rsidRPr="00453A69" w:rsidRDefault="00453A69" w:rsidP="00180F37">
      <w:pPr>
        <w:pStyle w:val="Heading2"/>
      </w:pPr>
      <w:hyperlink r:id="rId12" w:history="1">
        <w:bookmarkStart w:id="0" w:name="_Toc124157149"/>
        <w:r w:rsidR="00180F37" w:rsidRPr="00453A69">
          <w:rPr>
            <w:rStyle w:val="Hyperlink"/>
          </w:rPr>
          <w:t>Aboriginal and Torres Strait Islander Children and Young People Commissioner Bill 2022</w:t>
        </w:r>
        <w:bookmarkEnd w:id="0"/>
      </w:hyperlink>
    </w:p>
    <w:p w14:paraId="63A3DE31" w14:textId="43FDE9C1" w:rsidR="00180F37" w:rsidRPr="00453A69" w:rsidRDefault="00453A69" w:rsidP="00453A69">
      <w:pPr>
        <w:pStyle w:val="ListParagraph"/>
      </w:pPr>
      <w:hyperlink r:id="rId13" w:history="1">
        <w:r w:rsidR="00180F37" w:rsidRPr="00453A69">
          <w:rPr>
            <w:rStyle w:val="Hyperlink"/>
          </w:rPr>
          <w:t>As presented</w:t>
        </w:r>
      </w:hyperlink>
    </w:p>
    <w:p w14:paraId="208FEA73" w14:textId="1929853C" w:rsidR="00180F37" w:rsidRPr="00453A69" w:rsidRDefault="00453A69" w:rsidP="00453A69">
      <w:pPr>
        <w:pStyle w:val="ListParagraph"/>
        <w:rPr>
          <w:rStyle w:val="Hyperlink"/>
        </w:rPr>
      </w:pPr>
      <w:hyperlink r:id="rId14" w:history="1">
        <w:r w:rsidR="00180F37" w:rsidRPr="00453A69">
          <w:rPr>
            <w:rStyle w:val="Hyperlink"/>
          </w:rPr>
          <w:t>Explanatory Statement, including Compatibility Statement for the Human Rights Act 2004</w:t>
        </w:r>
      </w:hyperlink>
    </w:p>
    <w:p w14:paraId="4C21FFCA" w14:textId="72F7FFCF" w:rsidR="00180F37" w:rsidRPr="00453A69" w:rsidRDefault="00453A69" w:rsidP="00453A69">
      <w:pPr>
        <w:pStyle w:val="ListParagraph"/>
        <w:rPr>
          <w:rStyle w:val="Hyperlink"/>
          <w:rFonts w:ascii="Times New Roman" w:hAnsi="Times New Roman"/>
        </w:rPr>
      </w:pPr>
      <w:hyperlink r:id="rId15" w:history="1">
        <w:r w:rsidR="00180F37" w:rsidRPr="00453A69">
          <w:rPr>
            <w:rStyle w:val="Hyperlink"/>
          </w:rPr>
          <w:t>Presentation Speech</w:t>
        </w:r>
      </w:hyperlink>
    </w:p>
    <w:p w14:paraId="0D1074CE" w14:textId="5B4AC8A1" w:rsidR="00180F37" w:rsidRPr="00453A69" w:rsidRDefault="00453A69" w:rsidP="00453A69">
      <w:pPr>
        <w:pStyle w:val="ListParagraph"/>
        <w:rPr>
          <w:rStyle w:val="Hyperlink"/>
        </w:rPr>
      </w:pPr>
      <w:hyperlink r:id="rId16" w:history="1">
        <w:r w:rsidR="00180F37" w:rsidRPr="00453A69">
          <w:rPr>
            <w:rStyle w:val="Hyperlink"/>
          </w:rPr>
          <w:t>Scrutiny Committee Report</w:t>
        </w:r>
      </w:hyperlink>
      <w:r w:rsidR="00180F37" w:rsidRPr="00453A69">
        <w:rPr>
          <w:rStyle w:val="Hyperlink"/>
        </w:rPr>
        <w:t xml:space="preserve"> </w:t>
      </w:r>
    </w:p>
    <w:p w14:paraId="5EFFC265" w14:textId="1A6290FF" w:rsidR="0050346C" w:rsidRPr="00453A69" w:rsidRDefault="00453A69" w:rsidP="00453A69">
      <w:pPr>
        <w:pStyle w:val="ListParagraph"/>
        <w:rPr>
          <w:rStyle w:val="Hyperlink"/>
        </w:rPr>
      </w:pPr>
      <w:hyperlink r:id="rId17" w:history="1">
        <w:r w:rsidR="004A3302" w:rsidRPr="00453A69">
          <w:rPr>
            <w:rStyle w:val="Hyperlink"/>
          </w:rPr>
          <w:t>Hansard Debate (edited proof Transcript)</w:t>
        </w:r>
      </w:hyperlink>
    </w:p>
    <w:p w14:paraId="0E6E2E4A" w14:textId="258B579E" w:rsidR="00E37504" w:rsidRPr="00453A69" w:rsidRDefault="004A3302" w:rsidP="00453A69">
      <w:pPr>
        <w:pStyle w:val="ListParagraph"/>
        <w:rPr>
          <w:rStyle w:val="Hyperlink"/>
        </w:rPr>
      </w:pPr>
      <w:r w:rsidRPr="00453A69">
        <w:rPr>
          <w:color w:val="auto"/>
        </w:rPr>
        <w:t>[Act</w:t>
      </w:r>
      <w:r w:rsidRPr="00453A69">
        <w:t xml:space="preserve">: </w:t>
      </w:r>
      <w:hyperlink r:id="rId18" w:history="1">
        <w:r w:rsidR="00E37504" w:rsidRPr="00453A69">
          <w:rPr>
            <w:rStyle w:val="Hyperlink"/>
          </w:rPr>
          <w:t>Aboriginal and Torres Strait Islander Children and Young People Commissioner Act 2022</w:t>
        </w:r>
        <w:r w:rsidRPr="00453A69">
          <w:rPr>
            <w:rStyle w:val="Hyperlink"/>
          </w:rPr>
          <w:t>]</w:t>
        </w:r>
      </w:hyperlink>
    </w:p>
    <w:p w14:paraId="076280E0" w14:textId="327F0A83" w:rsidR="00715A92" w:rsidRPr="00453A69" w:rsidRDefault="00453A69" w:rsidP="00715A92">
      <w:pPr>
        <w:pStyle w:val="Heading2"/>
        <w:keepLines/>
        <w:spacing w:before="160" w:after="20"/>
      </w:pPr>
      <w:hyperlink r:id="rId19" w:history="1">
        <w:bookmarkStart w:id="1" w:name="_Toc124157150"/>
        <w:r w:rsidR="00715A92" w:rsidRPr="00453A69">
          <w:rPr>
            <w:rStyle w:val="Hyperlink"/>
          </w:rPr>
          <w:t>Animal Management and Welfare Legislation Amendment Bill 2022</w:t>
        </w:r>
        <w:bookmarkEnd w:id="1"/>
      </w:hyperlink>
    </w:p>
    <w:p w14:paraId="68F6B6C3" w14:textId="60298E9A" w:rsidR="00715A92" w:rsidRPr="00453A69" w:rsidRDefault="00453A69" w:rsidP="00453A69">
      <w:pPr>
        <w:pStyle w:val="ListParagraph"/>
      </w:pPr>
      <w:hyperlink r:id="rId20" w:history="1">
        <w:r w:rsidR="00715A92" w:rsidRPr="00453A69">
          <w:rPr>
            <w:rStyle w:val="Hyperlink"/>
          </w:rPr>
          <w:t>As presented</w:t>
        </w:r>
      </w:hyperlink>
    </w:p>
    <w:p w14:paraId="5BCE492E" w14:textId="2D11FFA7" w:rsidR="00715A92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1" w:history="1">
        <w:r w:rsidR="00715A92" w:rsidRPr="00453A69">
          <w:rPr>
            <w:rStyle w:val="Hyperlink"/>
          </w:rPr>
          <w:t>Explanatory Statement, including Compatibility Statement for the Human Rights Act 2004</w:t>
        </w:r>
      </w:hyperlink>
    </w:p>
    <w:p w14:paraId="13DA4A99" w14:textId="519474B5" w:rsidR="00715A92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2" w:history="1">
        <w:r w:rsidR="00715A92" w:rsidRPr="00453A69">
          <w:rPr>
            <w:rStyle w:val="Hyperlink"/>
          </w:rPr>
          <w:t>Presentation Speech</w:t>
        </w:r>
      </w:hyperlink>
    </w:p>
    <w:p w14:paraId="22C1C9BB" w14:textId="47B0C71E" w:rsidR="00715A92" w:rsidRPr="00453A69" w:rsidRDefault="00453A69" w:rsidP="00453A69">
      <w:pPr>
        <w:pStyle w:val="ListParagraph"/>
      </w:pPr>
      <w:hyperlink r:id="rId23" w:history="1">
        <w:r w:rsidR="00715A92" w:rsidRPr="00453A69">
          <w:rPr>
            <w:rStyle w:val="Hyperlink"/>
          </w:rPr>
          <w:t>Scrutiny Committee Report</w:t>
        </w:r>
      </w:hyperlink>
    </w:p>
    <w:p w14:paraId="3AAD5ED5" w14:textId="1C2D3329" w:rsidR="00115D96" w:rsidRDefault="00453A69" w:rsidP="000F13E8">
      <w:pPr>
        <w:pStyle w:val="Heading2"/>
        <w:spacing w:before="360"/>
      </w:pPr>
      <w:hyperlink r:id="rId24" w:history="1">
        <w:bookmarkStart w:id="2" w:name="_Toc65165505"/>
        <w:bookmarkStart w:id="3" w:name="_Toc124157151"/>
        <w:r w:rsidR="00115D96" w:rsidRPr="0014337D">
          <w:rPr>
            <w:rStyle w:val="Hyperlink"/>
          </w:rPr>
          <w:t>Appropriation Bill 2020-2021</w:t>
        </w:r>
        <w:bookmarkEnd w:id="2"/>
        <w:bookmarkEnd w:id="3"/>
        <w:r w:rsidR="00473CFD">
          <w:rPr>
            <w:rStyle w:val="Hyperlink"/>
          </w:rPr>
          <w:fldChar w:fldCharType="begin"/>
        </w:r>
        <w:r w:rsidR="00473CFD">
          <w:instrText xml:space="preserve"> XE "</w:instrText>
        </w:r>
        <w:r w:rsidR="00473CFD" w:rsidRPr="00F2341B">
          <w:rPr>
            <w:rStyle w:val="Hyperlink"/>
          </w:rPr>
          <w:instrText>Appropriation Bill 2020-2021</w:instrText>
        </w:r>
        <w:r w:rsidR="00473CFD">
          <w:instrText xml:space="preserve">" </w:instrText>
        </w:r>
        <w:r w:rsidR="00473CFD">
          <w:rPr>
            <w:rStyle w:val="Hyperlink"/>
          </w:rPr>
          <w:fldChar w:fldCharType="end"/>
        </w:r>
      </w:hyperlink>
    </w:p>
    <w:p w14:paraId="281BF2DD" w14:textId="7BF573F8" w:rsidR="00115D96" w:rsidRPr="0035046D" w:rsidRDefault="0035046D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 w:rsidR="00CB0139">
        <w:rPr>
          <w:rStyle w:val="Hyperlink"/>
        </w:rPr>
        <w:instrText>HYPERLINK "https://legislation.act.gov.au/View/b/db_63792/20210209-75863/html/db_63792.html"</w:instrText>
      </w:r>
      <w:r>
        <w:rPr>
          <w:rStyle w:val="Hyperlink"/>
        </w:rPr>
        <w:fldChar w:fldCharType="separate"/>
      </w:r>
      <w:r w:rsidR="00115D96" w:rsidRPr="0035046D">
        <w:rPr>
          <w:rStyle w:val="Hyperlink"/>
        </w:rPr>
        <w:t>As presented</w:t>
      </w:r>
    </w:p>
    <w:p w14:paraId="5340C7D3" w14:textId="2C7F2A17" w:rsidR="00115D96" w:rsidRPr="005F0D29" w:rsidRDefault="0035046D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hyperlink r:id="rId25" w:history="1">
        <w:r w:rsidR="00115D96" w:rsidRPr="005F0D29">
          <w:rPr>
            <w:rStyle w:val="Hyperlink"/>
          </w:rPr>
          <w:t>Explanatory Statement, including Compatibility Statement for the Human Rights Act 2004</w:t>
        </w:r>
      </w:hyperlink>
    </w:p>
    <w:p w14:paraId="773EC4B0" w14:textId="77450AAC" w:rsidR="00603766" w:rsidRPr="004A7B93" w:rsidRDefault="00453A69" w:rsidP="00453A69">
      <w:pPr>
        <w:pStyle w:val="ListParagraph"/>
        <w:rPr>
          <w:rStyle w:val="Hyperlink"/>
        </w:rPr>
      </w:pPr>
      <w:hyperlink r:id="rId26" w:history="1">
        <w:r w:rsidR="00603766" w:rsidRPr="004A7B93">
          <w:rPr>
            <w:rStyle w:val="Hyperlink"/>
          </w:rPr>
          <w:t>Presentation Speech</w:t>
        </w:r>
      </w:hyperlink>
      <w:r w:rsidR="00B77B8A" w:rsidRPr="004A7B93">
        <w:rPr>
          <w:rStyle w:val="Hyperlink"/>
        </w:rPr>
        <w:t xml:space="preserve"> </w:t>
      </w:r>
    </w:p>
    <w:p w14:paraId="5D4255E7" w14:textId="77777777" w:rsidR="00121950" w:rsidRDefault="00453A69" w:rsidP="00453A69">
      <w:pPr>
        <w:pStyle w:val="ListParagraph"/>
        <w:rPr>
          <w:rStyle w:val="Hyperlink"/>
        </w:rPr>
      </w:pPr>
      <w:hyperlink r:id="rId27" w:history="1">
        <w:r w:rsidR="00706D1C" w:rsidRPr="00E51E4A">
          <w:rPr>
            <w:rStyle w:val="Hyperlink"/>
          </w:rPr>
          <w:t>Scrutiny Committee Report</w:t>
        </w:r>
      </w:hyperlink>
    </w:p>
    <w:p w14:paraId="7FC6EC3D" w14:textId="15A92631" w:rsidR="00706D1C" w:rsidRPr="00706D1C" w:rsidRDefault="00121950" w:rsidP="00453A69">
      <w:pPr>
        <w:pStyle w:val="ListParagraph"/>
        <w:rPr>
          <w:rStyle w:val="Hyperlink"/>
        </w:rPr>
      </w:pPr>
      <w:r>
        <w:rPr>
          <w:rStyle w:val="Hyperlink"/>
        </w:rPr>
        <w:t>Standing Committee on</w:t>
      </w:r>
      <w:r w:rsidRPr="00121950">
        <w:rPr>
          <w:rStyle w:val="Hyperlink"/>
          <w:u w:val="none"/>
        </w:rPr>
        <w:t>—</w:t>
      </w:r>
      <w:r w:rsidR="00706D1C" w:rsidRPr="00706D1C">
        <w:rPr>
          <w:rStyle w:val="Hyperlink"/>
        </w:rPr>
        <w:t xml:space="preserve"> </w:t>
      </w:r>
    </w:p>
    <w:p w14:paraId="0D61EB01" w14:textId="291B3E3F" w:rsidR="00706D1C" w:rsidRPr="00706D1C" w:rsidRDefault="00453A69" w:rsidP="00453A69">
      <w:pPr>
        <w:pStyle w:val="ListParagraph"/>
        <w:numPr>
          <w:ilvl w:val="0"/>
          <w:numId w:val="40"/>
        </w:numPr>
        <w:rPr>
          <w:rStyle w:val="Hyperlink"/>
        </w:rPr>
      </w:pPr>
      <w:hyperlink r:id="rId28" w:history="1">
        <w:r w:rsidR="00121950">
          <w:rPr>
            <w:rStyle w:val="Hyperlink"/>
          </w:rPr>
          <w:t>Economy and Gender and Economic Equality Report</w:t>
        </w:r>
      </w:hyperlink>
    </w:p>
    <w:p w14:paraId="00814F2C" w14:textId="172482E7" w:rsidR="00706D1C" w:rsidRPr="00706D1C" w:rsidRDefault="00453A69" w:rsidP="00453A69">
      <w:pPr>
        <w:pStyle w:val="ListParagraph"/>
        <w:numPr>
          <w:ilvl w:val="0"/>
          <w:numId w:val="40"/>
        </w:numPr>
        <w:rPr>
          <w:rStyle w:val="Hyperlink"/>
        </w:rPr>
      </w:pPr>
      <w:hyperlink r:id="rId29" w:history="1">
        <w:r w:rsidR="00121950">
          <w:rPr>
            <w:rStyle w:val="Hyperlink"/>
          </w:rPr>
          <w:t>Education and Community Inclusion Report</w:t>
        </w:r>
      </w:hyperlink>
    </w:p>
    <w:p w14:paraId="7BC6FB3C" w14:textId="2F776331" w:rsidR="00706D1C" w:rsidRPr="00706D1C" w:rsidRDefault="00453A69" w:rsidP="00453A69">
      <w:pPr>
        <w:pStyle w:val="ListParagraph"/>
        <w:numPr>
          <w:ilvl w:val="0"/>
          <w:numId w:val="40"/>
        </w:numPr>
        <w:rPr>
          <w:rStyle w:val="Hyperlink"/>
        </w:rPr>
      </w:pPr>
      <w:hyperlink r:id="rId30" w:history="1">
        <w:r w:rsidR="00121950">
          <w:rPr>
            <w:rStyle w:val="Hyperlink"/>
          </w:rPr>
          <w:t>Environment, Climate Change and Biodiversity Report</w:t>
        </w:r>
      </w:hyperlink>
    </w:p>
    <w:p w14:paraId="1BA12C1B" w14:textId="49C24340" w:rsidR="00706D1C" w:rsidRPr="00706D1C" w:rsidRDefault="00453A69" w:rsidP="00453A69">
      <w:pPr>
        <w:pStyle w:val="ListParagraph"/>
        <w:numPr>
          <w:ilvl w:val="0"/>
          <w:numId w:val="40"/>
        </w:numPr>
        <w:rPr>
          <w:rStyle w:val="Hyperlink"/>
        </w:rPr>
      </w:pPr>
      <w:hyperlink r:id="rId31" w:history="1">
        <w:r w:rsidR="00121950">
          <w:rPr>
            <w:rStyle w:val="Hyperlink"/>
          </w:rPr>
          <w:t>Health and Community Wellbeing Report</w:t>
        </w:r>
      </w:hyperlink>
    </w:p>
    <w:p w14:paraId="1125B7D7" w14:textId="5F09C066" w:rsidR="00706D1C" w:rsidRPr="00706D1C" w:rsidRDefault="00453A69" w:rsidP="00453A69">
      <w:pPr>
        <w:pStyle w:val="ListParagraph"/>
        <w:numPr>
          <w:ilvl w:val="0"/>
          <w:numId w:val="40"/>
        </w:numPr>
        <w:rPr>
          <w:rStyle w:val="Hyperlink"/>
        </w:rPr>
      </w:pPr>
      <w:hyperlink r:id="rId32" w:history="1">
        <w:r w:rsidR="00121950">
          <w:rPr>
            <w:rStyle w:val="Hyperlink"/>
          </w:rPr>
          <w:t>Justice and Community Safety Report</w:t>
        </w:r>
      </w:hyperlink>
    </w:p>
    <w:p w14:paraId="6F0A7723" w14:textId="06AACD87" w:rsidR="00706D1C" w:rsidRPr="00706D1C" w:rsidRDefault="00453A69" w:rsidP="00453A69">
      <w:pPr>
        <w:pStyle w:val="ListParagraph"/>
        <w:numPr>
          <w:ilvl w:val="0"/>
          <w:numId w:val="40"/>
        </w:numPr>
        <w:rPr>
          <w:rStyle w:val="Hyperlink"/>
        </w:rPr>
      </w:pPr>
      <w:hyperlink r:id="rId33" w:history="1">
        <w:r w:rsidR="00121950">
          <w:rPr>
            <w:rStyle w:val="Hyperlink"/>
          </w:rPr>
          <w:t>Planning, Transport and City Services Report</w:t>
        </w:r>
      </w:hyperlink>
    </w:p>
    <w:p w14:paraId="2AF097F3" w14:textId="54B975BC" w:rsidR="002777A5" w:rsidRDefault="00453A69" w:rsidP="00453A69">
      <w:pPr>
        <w:pStyle w:val="ListParagraph"/>
        <w:numPr>
          <w:ilvl w:val="0"/>
          <w:numId w:val="40"/>
        </w:numPr>
        <w:rPr>
          <w:rStyle w:val="Hyperlink"/>
        </w:rPr>
      </w:pPr>
      <w:hyperlink r:id="rId34" w:history="1">
        <w:r w:rsidR="00121950">
          <w:rPr>
            <w:rStyle w:val="Hyperlink"/>
          </w:rPr>
          <w:t>Public Accounts Report</w:t>
        </w:r>
      </w:hyperlink>
      <w:r w:rsidR="002777A5">
        <w:rPr>
          <w:rStyle w:val="Hyperlink"/>
        </w:rPr>
        <w:t xml:space="preserve"> </w:t>
      </w:r>
    </w:p>
    <w:p w14:paraId="30FFEF3F" w14:textId="29D6DB11" w:rsidR="00706D1C" w:rsidRPr="002777A5" w:rsidRDefault="00453A69" w:rsidP="00453A69">
      <w:pPr>
        <w:pStyle w:val="ListParagraph"/>
        <w:rPr>
          <w:rStyle w:val="Hyperlink"/>
        </w:rPr>
      </w:pPr>
      <w:hyperlink r:id="rId35" w:history="1">
        <w:r w:rsidR="002777A5" w:rsidRPr="002777A5">
          <w:rPr>
            <w:rStyle w:val="Hyperlink"/>
          </w:rPr>
          <w:t>Government response to Standing Committees' reports</w:t>
        </w:r>
      </w:hyperlink>
    </w:p>
    <w:p w14:paraId="01D8AF35" w14:textId="2E03725E" w:rsidR="00502D3F" w:rsidRPr="00904DA0" w:rsidRDefault="00453A69" w:rsidP="00453A69">
      <w:pPr>
        <w:pStyle w:val="ListParagraph"/>
        <w:rPr>
          <w:rStyle w:val="Hyperlink"/>
        </w:rPr>
      </w:pPr>
      <w:hyperlink r:id="rId36" w:history="1">
        <w:r w:rsidR="002A0AC5" w:rsidRPr="00904DA0">
          <w:rPr>
            <w:rStyle w:val="Hyperlink"/>
          </w:rPr>
          <w:t>Hansard debate (20 April</w:t>
        </w:r>
        <w:r w:rsidR="00502D3F" w:rsidRPr="00904DA0">
          <w:rPr>
            <w:rStyle w:val="Hyperlink"/>
          </w:rPr>
          <w:t>)</w:t>
        </w:r>
      </w:hyperlink>
      <w:r w:rsidR="00502D3F" w:rsidRPr="00904DA0">
        <w:rPr>
          <w:rStyle w:val="Hyperlink"/>
        </w:rPr>
        <w:t xml:space="preserve"> (</w:t>
      </w:r>
      <w:r w:rsidR="002A0AC5" w:rsidRPr="00904DA0">
        <w:t xml:space="preserve"> </w:t>
      </w:r>
      <w:hyperlink r:id="rId37" w:history="1">
        <w:r w:rsidR="002A0AC5" w:rsidRPr="00904DA0">
          <w:rPr>
            <w:rStyle w:val="Hyperlink"/>
          </w:rPr>
          <w:t>21 April</w:t>
        </w:r>
        <w:r w:rsidR="00502D3F" w:rsidRPr="00904DA0">
          <w:rPr>
            <w:rStyle w:val="Hyperlink"/>
          </w:rPr>
          <w:t>)</w:t>
        </w:r>
      </w:hyperlink>
      <w:r w:rsidR="00502D3F" w:rsidRPr="00904DA0">
        <w:rPr>
          <w:rStyle w:val="Hyperlink"/>
        </w:rPr>
        <w:t xml:space="preserve"> (</w:t>
      </w:r>
      <w:r w:rsidR="002A0AC5" w:rsidRPr="00904DA0">
        <w:t xml:space="preserve"> </w:t>
      </w:r>
      <w:hyperlink r:id="rId38" w:history="1">
        <w:r w:rsidR="002A0AC5" w:rsidRPr="00904DA0">
          <w:rPr>
            <w:rStyle w:val="Hyperlink"/>
          </w:rPr>
          <w:t>22 April</w:t>
        </w:r>
      </w:hyperlink>
      <w:r w:rsidR="00502D3F" w:rsidRPr="00904DA0">
        <w:rPr>
          <w:rStyle w:val="Hyperlink"/>
        </w:rPr>
        <w:t>)</w:t>
      </w:r>
    </w:p>
    <w:p w14:paraId="70C6400B" w14:textId="77777777" w:rsidR="00E322C9" w:rsidRDefault="00603766" w:rsidP="00453A69">
      <w:pPr>
        <w:pStyle w:val="ListParagraph"/>
      </w:pPr>
      <w:r w:rsidRPr="008A06AA">
        <w:t xml:space="preserve">[Act: </w:t>
      </w:r>
      <w:hyperlink r:id="rId39" w:history="1">
        <w:r>
          <w:rPr>
            <w:rStyle w:val="Hyperlink"/>
          </w:rPr>
          <w:t>Appropriation Act 2020-2021</w:t>
        </w:r>
      </w:hyperlink>
      <w:r w:rsidRPr="008A06AA">
        <w:t>]</w:t>
      </w:r>
    </w:p>
    <w:p w14:paraId="2D4DCD5B" w14:textId="77777777" w:rsidR="00DA5DCB" w:rsidRPr="00DA5DCB" w:rsidRDefault="00453A69" w:rsidP="00DA5DCB">
      <w:pPr>
        <w:pStyle w:val="Heading2"/>
        <w:rPr>
          <w:rStyle w:val="Hyperlink"/>
        </w:rPr>
      </w:pPr>
      <w:hyperlink r:id="rId40" w:history="1">
        <w:bookmarkStart w:id="4" w:name="_Toc124157152"/>
        <w:r w:rsidR="00DA5DCB">
          <w:rPr>
            <w:rStyle w:val="Hyperlink"/>
          </w:rPr>
          <w:t>Appropriation Bill 2021-2022</w:t>
        </w:r>
        <w:bookmarkEnd w:id="4"/>
      </w:hyperlink>
    </w:p>
    <w:p w14:paraId="1CCBE81D" w14:textId="2AE3B4E9" w:rsidR="00DA5DCB" w:rsidRPr="00433A3F" w:rsidRDefault="00453A69" w:rsidP="00453A69">
      <w:pPr>
        <w:pStyle w:val="ListParagraph"/>
        <w:rPr>
          <w:rStyle w:val="Hyperlink"/>
        </w:rPr>
      </w:pPr>
      <w:hyperlink r:id="rId41" w:history="1">
        <w:r w:rsidR="00DA5DCB">
          <w:rPr>
            <w:rStyle w:val="Hyperlink"/>
          </w:rPr>
          <w:t>As presented</w:t>
        </w:r>
      </w:hyperlink>
    </w:p>
    <w:p w14:paraId="55946206" w14:textId="5AB71754" w:rsidR="00DA5DCB" w:rsidRDefault="00453A69" w:rsidP="00453A69">
      <w:pPr>
        <w:pStyle w:val="ListParagraph"/>
        <w:rPr>
          <w:rStyle w:val="Hyperlink"/>
        </w:rPr>
      </w:pPr>
      <w:hyperlink r:id="rId42" w:history="1">
        <w:r w:rsidR="00CB0139">
          <w:rPr>
            <w:rStyle w:val="Hyperlink"/>
          </w:rPr>
          <w:t>Explanatory Statement, including Compatibility Statement for the Human Rights Act 2004</w:t>
        </w:r>
      </w:hyperlink>
    </w:p>
    <w:p w14:paraId="38815094" w14:textId="139A5524" w:rsidR="004329B6" w:rsidRPr="004A7B93" w:rsidRDefault="00453A69" w:rsidP="00453A69">
      <w:pPr>
        <w:pStyle w:val="ListParagraph"/>
        <w:rPr>
          <w:rStyle w:val="Hyperlink"/>
        </w:rPr>
      </w:pPr>
      <w:hyperlink r:id="rId43" w:history="1">
        <w:r w:rsidR="004329B6" w:rsidRPr="004A7B93">
          <w:rPr>
            <w:rStyle w:val="Hyperlink"/>
          </w:rPr>
          <w:t>Presentation Speech</w:t>
        </w:r>
      </w:hyperlink>
      <w:r w:rsidR="00B77B8A" w:rsidRPr="004A7B93">
        <w:rPr>
          <w:rStyle w:val="Hyperlink"/>
        </w:rPr>
        <w:t xml:space="preserve"> </w:t>
      </w:r>
    </w:p>
    <w:p w14:paraId="53FD13C8" w14:textId="77777777" w:rsidR="00615463" w:rsidRDefault="00453A69" w:rsidP="00453A69">
      <w:pPr>
        <w:pStyle w:val="ListParagraph"/>
        <w:rPr>
          <w:rStyle w:val="Hyperlink"/>
        </w:rPr>
      </w:pPr>
      <w:hyperlink r:id="rId44" w:history="1">
        <w:r w:rsidR="00615463" w:rsidRPr="00615463">
          <w:rPr>
            <w:rStyle w:val="Hyperlink"/>
          </w:rPr>
          <w:t>Scrutiny Committee Report</w:t>
        </w:r>
      </w:hyperlink>
    </w:p>
    <w:p w14:paraId="4A7F4B09" w14:textId="77777777" w:rsidR="00121950" w:rsidRPr="00706D1C" w:rsidRDefault="00121950" w:rsidP="00453A69">
      <w:pPr>
        <w:pStyle w:val="ListParagraph"/>
        <w:rPr>
          <w:rStyle w:val="Hyperlink"/>
        </w:rPr>
      </w:pPr>
      <w:r>
        <w:rPr>
          <w:rStyle w:val="Hyperlink"/>
        </w:rPr>
        <w:t>Standing Committee on</w:t>
      </w:r>
      <w:r w:rsidRPr="00121950">
        <w:rPr>
          <w:rStyle w:val="Hyperlink"/>
          <w:u w:val="none"/>
        </w:rPr>
        <w:t>—</w:t>
      </w:r>
      <w:r w:rsidRPr="00706D1C">
        <w:rPr>
          <w:rStyle w:val="Hyperlink"/>
        </w:rPr>
        <w:t xml:space="preserve"> </w:t>
      </w:r>
    </w:p>
    <w:p w14:paraId="6072E74E" w14:textId="00CB9127" w:rsidR="00A96837" w:rsidRDefault="00453A69" w:rsidP="00453A69">
      <w:pPr>
        <w:pStyle w:val="ListParagraph"/>
        <w:numPr>
          <w:ilvl w:val="1"/>
          <w:numId w:val="41"/>
        </w:numPr>
        <w:rPr>
          <w:rStyle w:val="Hyperlink"/>
        </w:rPr>
      </w:pPr>
      <w:hyperlink r:id="rId45" w:history="1">
        <w:r w:rsidR="00121950">
          <w:rPr>
            <w:rStyle w:val="Hyperlink"/>
          </w:rPr>
          <w:t>Economy and Gender and Economic Equality Report</w:t>
        </w:r>
      </w:hyperlink>
    </w:p>
    <w:p w14:paraId="332084FC" w14:textId="19FF46F7" w:rsidR="00A96837" w:rsidRDefault="00453A69" w:rsidP="00453A69">
      <w:pPr>
        <w:pStyle w:val="ListParagraph"/>
        <w:numPr>
          <w:ilvl w:val="1"/>
          <w:numId w:val="41"/>
        </w:numPr>
        <w:rPr>
          <w:rStyle w:val="Hyperlink"/>
        </w:rPr>
      </w:pPr>
      <w:hyperlink r:id="rId46" w:history="1">
        <w:r w:rsidR="00121950">
          <w:rPr>
            <w:rStyle w:val="Hyperlink"/>
          </w:rPr>
          <w:t>Education and Community Inclusion Report</w:t>
        </w:r>
      </w:hyperlink>
    </w:p>
    <w:p w14:paraId="019A95BC" w14:textId="3E9FF50F" w:rsidR="00A96837" w:rsidRDefault="00453A69" w:rsidP="00453A69">
      <w:pPr>
        <w:pStyle w:val="ListParagraph"/>
        <w:numPr>
          <w:ilvl w:val="1"/>
          <w:numId w:val="41"/>
        </w:numPr>
        <w:rPr>
          <w:rStyle w:val="Hyperlink"/>
        </w:rPr>
      </w:pPr>
      <w:hyperlink r:id="rId47" w:history="1">
        <w:r w:rsidR="00121950">
          <w:rPr>
            <w:rStyle w:val="Hyperlink"/>
          </w:rPr>
          <w:t>Environment, Climate Change and Biodiversity Report</w:t>
        </w:r>
      </w:hyperlink>
    </w:p>
    <w:p w14:paraId="226F0D23" w14:textId="7FC4FB50" w:rsidR="00A96837" w:rsidRDefault="00453A69" w:rsidP="00453A69">
      <w:pPr>
        <w:pStyle w:val="ListParagraph"/>
        <w:numPr>
          <w:ilvl w:val="1"/>
          <w:numId w:val="41"/>
        </w:numPr>
        <w:rPr>
          <w:rStyle w:val="Hyperlink"/>
        </w:rPr>
      </w:pPr>
      <w:hyperlink r:id="rId48" w:history="1">
        <w:r w:rsidR="00121950">
          <w:rPr>
            <w:rStyle w:val="Hyperlink"/>
          </w:rPr>
          <w:t>Health and Community Wellbeing Report</w:t>
        </w:r>
      </w:hyperlink>
    </w:p>
    <w:p w14:paraId="1957C844" w14:textId="5E361D66" w:rsidR="00A96837" w:rsidRDefault="00453A69" w:rsidP="00453A69">
      <w:pPr>
        <w:pStyle w:val="ListParagraph"/>
        <w:numPr>
          <w:ilvl w:val="1"/>
          <w:numId w:val="41"/>
        </w:numPr>
        <w:rPr>
          <w:rStyle w:val="Hyperlink"/>
        </w:rPr>
      </w:pPr>
      <w:hyperlink r:id="rId49" w:history="1">
        <w:r w:rsidR="00121950">
          <w:rPr>
            <w:rStyle w:val="Hyperlink"/>
          </w:rPr>
          <w:t>Justice and Community Safety Report</w:t>
        </w:r>
      </w:hyperlink>
    </w:p>
    <w:p w14:paraId="57AAA1CB" w14:textId="6C605D32" w:rsidR="00A96837" w:rsidRDefault="00453A69" w:rsidP="00453A69">
      <w:pPr>
        <w:pStyle w:val="ListParagraph"/>
        <w:numPr>
          <w:ilvl w:val="1"/>
          <w:numId w:val="41"/>
        </w:numPr>
        <w:rPr>
          <w:rStyle w:val="Hyperlink"/>
        </w:rPr>
      </w:pPr>
      <w:hyperlink r:id="rId50" w:history="1">
        <w:r w:rsidR="00121950">
          <w:rPr>
            <w:rStyle w:val="Hyperlink"/>
          </w:rPr>
          <w:t>Planning, Transport and City Services Report</w:t>
        </w:r>
      </w:hyperlink>
    </w:p>
    <w:p w14:paraId="634EC89C" w14:textId="06462EB1" w:rsidR="00A96837" w:rsidRDefault="00453A69" w:rsidP="00453A69">
      <w:pPr>
        <w:pStyle w:val="ListParagraph"/>
        <w:numPr>
          <w:ilvl w:val="1"/>
          <w:numId w:val="41"/>
        </w:numPr>
        <w:rPr>
          <w:rStyle w:val="Hyperlink"/>
        </w:rPr>
      </w:pPr>
      <w:hyperlink r:id="rId51" w:history="1">
        <w:r w:rsidR="00121950">
          <w:rPr>
            <w:rStyle w:val="Hyperlink"/>
          </w:rPr>
          <w:t>Public Accounts Report</w:t>
        </w:r>
      </w:hyperlink>
    </w:p>
    <w:p w14:paraId="7385CB0C" w14:textId="298FDDC2" w:rsidR="002777A5" w:rsidRPr="00904DA0" w:rsidRDefault="00453A69" w:rsidP="00453A69">
      <w:pPr>
        <w:pStyle w:val="ListParagraph"/>
        <w:rPr>
          <w:rStyle w:val="Hyperlink"/>
        </w:rPr>
      </w:pPr>
      <w:hyperlink r:id="rId52" w:history="1">
        <w:r w:rsidR="002777A5" w:rsidRPr="00904DA0">
          <w:rPr>
            <w:rStyle w:val="Hyperlink"/>
          </w:rPr>
          <w:t>Government response to Standing Committees' reports</w:t>
        </w:r>
      </w:hyperlink>
    </w:p>
    <w:p w14:paraId="2EECCD94" w14:textId="4DE69480" w:rsidR="004329B6" w:rsidRPr="00904DA0" w:rsidRDefault="00453A69" w:rsidP="00453A69">
      <w:pPr>
        <w:pStyle w:val="ListParagraph"/>
        <w:rPr>
          <w:rStyle w:val="Hyperlink"/>
        </w:rPr>
      </w:pPr>
      <w:hyperlink r:id="rId53" w:history="1">
        <w:r w:rsidR="00412905" w:rsidRPr="00904DA0">
          <w:rPr>
            <w:rStyle w:val="Hyperlink"/>
          </w:rPr>
          <w:t>Hansard debate (8 October)</w:t>
        </w:r>
      </w:hyperlink>
      <w:r w:rsidR="007C15C3" w:rsidRPr="00904DA0">
        <w:t xml:space="preserve"> </w:t>
      </w:r>
      <w:hyperlink r:id="rId54" w:history="1">
        <w:r w:rsidR="007C15C3" w:rsidRPr="00904DA0">
          <w:rPr>
            <w:rStyle w:val="Hyperlink"/>
          </w:rPr>
          <w:t>(23 November)</w:t>
        </w:r>
      </w:hyperlink>
      <w:r w:rsidR="007C15C3" w:rsidRPr="00904DA0">
        <w:t xml:space="preserve"> </w:t>
      </w:r>
      <w:hyperlink r:id="rId55" w:history="1">
        <w:r w:rsidR="007C15C3" w:rsidRPr="00904DA0">
          <w:rPr>
            <w:rStyle w:val="Hyperlink"/>
          </w:rPr>
          <w:t>(24 November)</w:t>
        </w:r>
      </w:hyperlink>
      <w:r w:rsidR="007C15C3" w:rsidRPr="00904DA0">
        <w:t xml:space="preserve"> </w:t>
      </w:r>
      <w:hyperlink r:id="rId56" w:history="1">
        <w:r w:rsidR="007C15C3" w:rsidRPr="00904DA0">
          <w:rPr>
            <w:rStyle w:val="Hyperlink"/>
          </w:rPr>
          <w:t>(25 November)</w:t>
        </w:r>
      </w:hyperlink>
      <w:r w:rsidR="007C15C3" w:rsidRPr="00904DA0">
        <w:t xml:space="preserve"> </w:t>
      </w:r>
      <w:hyperlink r:id="rId57" w:history="1">
        <w:r w:rsidR="007C15C3" w:rsidRPr="00904DA0">
          <w:rPr>
            <w:rStyle w:val="Hyperlink"/>
          </w:rPr>
          <w:t>(30 November)</w:t>
        </w:r>
      </w:hyperlink>
    </w:p>
    <w:p w14:paraId="4D976C26" w14:textId="7DB2BD1F" w:rsidR="004329B6" w:rsidRPr="0072669B" w:rsidRDefault="004329B6" w:rsidP="00453A69">
      <w:pPr>
        <w:pStyle w:val="ListParagraph"/>
        <w:rPr>
          <w:rStyle w:val="Hyperlink"/>
        </w:rPr>
      </w:pPr>
      <w:r w:rsidRPr="000B37B0">
        <w:rPr>
          <w:rStyle w:val="Hyperlink"/>
          <w:color w:val="auto"/>
          <w:u w:val="none"/>
        </w:rPr>
        <w:t xml:space="preserve">[Act: </w:t>
      </w:r>
      <w:hyperlink r:id="rId58" w:history="1">
        <w:r w:rsidRPr="00D2723B">
          <w:rPr>
            <w:rStyle w:val="Hyperlink"/>
          </w:rPr>
          <w:t>Appropriation Act 2021-2022]</w:t>
        </w:r>
      </w:hyperlink>
    </w:p>
    <w:p w14:paraId="65F43CDD" w14:textId="0D5B27D1" w:rsidR="0072669B" w:rsidRPr="00DA5DCB" w:rsidRDefault="00453A69" w:rsidP="0072669B">
      <w:pPr>
        <w:pStyle w:val="Heading2"/>
        <w:rPr>
          <w:rStyle w:val="Hyperlink"/>
        </w:rPr>
      </w:pPr>
      <w:hyperlink r:id="rId59" w:history="1">
        <w:bookmarkStart w:id="5" w:name="_Toc124157153"/>
        <w:r w:rsidR="0072669B">
          <w:rPr>
            <w:rStyle w:val="Hyperlink"/>
          </w:rPr>
          <w:t>Appropriation Bill 2022-2023</w:t>
        </w:r>
        <w:bookmarkEnd w:id="5"/>
      </w:hyperlink>
    </w:p>
    <w:p w14:paraId="65CFE624" w14:textId="5138789D" w:rsidR="0072669B" w:rsidRPr="00433A3F" w:rsidRDefault="00453A69" w:rsidP="00453A69">
      <w:pPr>
        <w:pStyle w:val="ListParagraph"/>
        <w:rPr>
          <w:rStyle w:val="Hyperlink"/>
        </w:rPr>
      </w:pPr>
      <w:hyperlink r:id="rId60" w:history="1">
        <w:r w:rsidR="0072669B" w:rsidRPr="00DA5AB1">
          <w:rPr>
            <w:rStyle w:val="Hyperlink"/>
          </w:rPr>
          <w:t>As presented</w:t>
        </w:r>
      </w:hyperlink>
    </w:p>
    <w:p w14:paraId="73BCD694" w14:textId="0C50F70C" w:rsidR="0072669B" w:rsidRDefault="00453A69" w:rsidP="00453A69">
      <w:pPr>
        <w:pStyle w:val="ListParagraph"/>
        <w:rPr>
          <w:rStyle w:val="Hyperlink"/>
        </w:rPr>
      </w:pPr>
      <w:hyperlink r:id="rId61" w:history="1">
        <w:r w:rsidR="00CB0139" w:rsidRPr="00DA5AB1">
          <w:rPr>
            <w:rStyle w:val="Hyperlink"/>
          </w:rPr>
          <w:t>Explanatory Statement, including Compatibility Statement for the Human Rights Act 2004</w:t>
        </w:r>
      </w:hyperlink>
    </w:p>
    <w:p w14:paraId="2E80F45C" w14:textId="7D395AFD" w:rsidR="0072669B" w:rsidRPr="00453A69" w:rsidRDefault="00453A69" w:rsidP="00453A69">
      <w:pPr>
        <w:pStyle w:val="ListParagraph"/>
      </w:pPr>
      <w:hyperlink r:id="rId62" w:history="1">
        <w:r w:rsidR="0072669B" w:rsidRPr="00453A69">
          <w:rPr>
            <w:rStyle w:val="Hyperlink"/>
          </w:rPr>
          <w:t>Presentation Speech</w:t>
        </w:r>
      </w:hyperlink>
      <w:r w:rsidR="0072669B" w:rsidRPr="00453A69">
        <w:rPr>
          <w:rStyle w:val="Hyperlink"/>
        </w:rPr>
        <w:t xml:space="preserve"> </w:t>
      </w:r>
    </w:p>
    <w:p w14:paraId="40499532" w14:textId="7D4C16C8" w:rsidR="007879A7" w:rsidRPr="00453A69" w:rsidRDefault="00453A69" w:rsidP="00453A69">
      <w:pPr>
        <w:pStyle w:val="ListParagraph"/>
      </w:pPr>
      <w:hyperlink r:id="rId63" w:history="1">
        <w:r w:rsidR="007879A7" w:rsidRPr="00453A69">
          <w:rPr>
            <w:rStyle w:val="Hyperlink"/>
          </w:rPr>
          <w:t>Scrutiny Committee Report</w:t>
        </w:r>
      </w:hyperlink>
    </w:p>
    <w:p w14:paraId="6B12E65F" w14:textId="3D932F9D" w:rsidR="003858DE" w:rsidRPr="00453A69" w:rsidRDefault="00453A69" w:rsidP="00453A69">
      <w:pPr>
        <w:pStyle w:val="ListParagraph"/>
      </w:pPr>
      <w:hyperlink r:id="rId64" w:history="1">
        <w:r w:rsidR="003858DE" w:rsidRPr="00453A69">
          <w:rPr>
            <w:rStyle w:val="Hyperlink"/>
          </w:rPr>
          <w:t xml:space="preserve">Scrutiny Committee considered proposed </w:t>
        </w:r>
        <w:r w:rsidR="00DD24B9" w:rsidRPr="00453A69">
          <w:rPr>
            <w:rStyle w:val="Hyperlink"/>
          </w:rPr>
          <w:t>Private Member</w:t>
        </w:r>
        <w:r w:rsidR="003858DE" w:rsidRPr="00453A69">
          <w:rPr>
            <w:rStyle w:val="Hyperlink"/>
          </w:rPr>
          <w:t xml:space="preserve"> amendments in Report 22</w:t>
        </w:r>
      </w:hyperlink>
    </w:p>
    <w:p w14:paraId="5A3421C1" w14:textId="214A3169" w:rsidR="007879A7" w:rsidRPr="00453A69" w:rsidRDefault="00453A69" w:rsidP="00453A69">
      <w:pPr>
        <w:pStyle w:val="ListParagraph"/>
      </w:pPr>
      <w:hyperlink r:id="rId65" w:history="1">
        <w:r w:rsidR="007879A7" w:rsidRPr="00453A69">
          <w:rPr>
            <w:rStyle w:val="Hyperlink"/>
          </w:rPr>
          <w:t>Private Member Amendments</w:t>
        </w:r>
      </w:hyperlink>
      <w:r w:rsidR="00DA5AB1" w:rsidRPr="00453A69">
        <w:rPr>
          <w:rStyle w:val="Hyperlink"/>
        </w:rPr>
        <w:t xml:space="preserve"> </w:t>
      </w:r>
    </w:p>
    <w:p w14:paraId="711627FA" w14:textId="64EEEE82" w:rsidR="00DD24B9" w:rsidRPr="00453A69" w:rsidRDefault="00DD24B9" w:rsidP="00453A69">
      <w:pPr>
        <w:pStyle w:val="ListParagraph"/>
      </w:pPr>
      <w:r w:rsidRPr="00453A69">
        <w:t xml:space="preserve">Hansard Debate </w:t>
      </w:r>
      <w:hyperlink r:id="rId66" w:history="1">
        <w:r w:rsidRPr="00453A69">
          <w:rPr>
            <w:rStyle w:val="Hyperlink"/>
          </w:rPr>
          <w:t>(2 August)</w:t>
        </w:r>
      </w:hyperlink>
      <w:r w:rsidRPr="00453A69">
        <w:t>(</w:t>
      </w:r>
      <w:hyperlink r:id="rId67" w:history="1">
        <w:r w:rsidRPr="00453A69">
          <w:rPr>
            <w:rStyle w:val="Hyperlink"/>
          </w:rPr>
          <w:t>3 August)</w:t>
        </w:r>
      </w:hyperlink>
      <w:r w:rsidRPr="00453A69">
        <w:t>(</w:t>
      </w:r>
      <w:hyperlink r:id="rId68" w:history="1">
        <w:r w:rsidRPr="00453A69">
          <w:rPr>
            <w:rStyle w:val="Hyperlink"/>
          </w:rPr>
          <w:t>4 August)</w:t>
        </w:r>
      </w:hyperlink>
      <w:r w:rsidRPr="00453A69">
        <w:t>(</w:t>
      </w:r>
      <w:hyperlink r:id="rId69" w:history="1">
        <w:r w:rsidRPr="00453A69">
          <w:rPr>
            <w:rStyle w:val="Hyperlink"/>
          </w:rPr>
          <w:t>15 August)</w:t>
        </w:r>
      </w:hyperlink>
    </w:p>
    <w:p w14:paraId="52792AAF" w14:textId="46068DDC" w:rsidR="00E37504" w:rsidRPr="00453A69" w:rsidRDefault="007B1E59" w:rsidP="00453A69">
      <w:pPr>
        <w:pStyle w:val="ListParagraph"/>
        <w:rPr>
          <w:rStyle w:val="Hyperlink"/>
        </w:rPr>
      </w:pPr>
      <w:r w:rsidRPr="00453A69">
        <w:t xml:space="preserve">[Act: </w:t>
      </w:r>
      <w:hyperlink r:id="rId70" w:history="1">
        <w:r w:rsidR="00E37504" w:rsidRPr="00453A69">
          <w:rPr>
            <w:rStyle w:val="Hyperlink"/>
          </w:rPr>
          <w:t>Appropriation Act 2022-23</w:t>
        </w:r>
      </w:hyperlink>
      <w:r w:rsidRPr="00453A69">
        <w:t>]</w:t>
      </w:r>
    </w:p>
    <w:p w14:paraId="59D4FF81" w14:textId="77777777" w:rsidR="0072669B" w:rsidRDefault="00453A69" w:rsidP="0072669B">
      <w:pPr>
        <w:pStyle w:val="Heading2"/>
      </w:pPr>
      <w:hyperlink r:id="rId71" w:history="1">
        <w:bookmarkStart w:id="6" w:name="_Toc65165504"/>
        <w:bookmarkStart w:id="7" w:name="_Toc124157154"/>
        <w:r w:rsidR="0072669B" w:rsidRPr="0014337D">
          <w:rPr>
            <w:rStyle w:val="Hyperlink"/>
          </w:rPr>
          <w:t>Appropriation (Office of the Legislative Assembly) Bill 2020-2021</w:t>
        </w:r>
        <w:bookmarkEnd w:id="6"/>
        <w:bookmarkEnd w:id="7"/>
        <w:r w:rsidR="0072669B">
          <w:rPr>
            <w:rStyle w:val="Hyperlink"/>
          </w:rPr>
          <w:fldChar w:fldCharType="begin"/>
        </w:r>
        <w:r w:rsidR="0072669B">
          <w:instrText xml:space="preserve"> XE "</w:instrText>
        </w:r>
        <w:r w:rsidR="0072669B" w:rsidRPr="0038385E">
          <w:rPr>
            <w:rStyle w:val="Hyperlink"/>
          </w:rPr>
          <w:instrText>Appropriation (Office of the Legislative Assembly) Bill 2020-2021</w:instrText>
        </w:r>
        <w:r w:rsidR="0072669B">
          <w:instrText xml:space="preserve">" </w:instrText>
        </w:r>
        <w:r w:rsidR="0072669B">
          <w:rPr>
            <w:rStyle w:val="Hyperlink"/>
          </w:rPr>
          <w:fldChar w:fldCharType="end"/>
        </w:r>
      </w:hyperlink>
    </w:p>
    <w:p w14:paraId="5B5AD29A" w14:textId="2885C1D0" w:rsidR="0072669B" w:rsidRDefault="00453A69" w:rsidP="00453A69">
      <w:pPr>
        <w:pStyle w:val="ListParagraph"/>
      </w:pPr>
      <w:hyperlink r:id="rId72" w:history="1">
        <w:r w:rsidR="0072669B" w:rsidRPr="0035046D">
          <w:rPr>
            <w:rStyle w:val="Hyperlink"/>
          </w:rPr>
          <w:t>As presented</w:t>
        </w:r>
      </w:hyperlink>
    </w:p>
    <w:p w14:paraId="464E3683" w14:textId="77777777" w:rsidR="0072669B" w:rsidRPr="0035046D" w:rsidRDefault="0072669B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"https://legislation.act.gov.au/View/es/db_63812/20210209-75866/PDF/db_63812.PDF" </w:instrText>
      </w:r>
      <w:r>
        <w:rPr>
          <w:rStyle w:val="Hyperlink"/>
        </w:rPr>
        <w:fldChar w:fldCharType="separate"/>
      </w:r>
      <w:r w:rsidRPr="0035046D">
        <w:rPr>
          <w:rStyle w:val="Hyperlink"/>
        </w:rPr>
        <w:t>Explanatory Statement, including Compatibility Statement for the Human Rights Act 2004</w:t>
      </w:r>
    </w:p>
    <w:p w14:paraId="418E0DE4" w14:textId="5479EC8A" w:rsidR="0072669B" w:rsidRPr="004A7B93" w:rsidRDefault="0072669B" w:rsidP="00453A69">
      <w:pPr>
        <w:pStyle w:val="ListParagraph"/>
        <w:rPr>
          <w:rStyle w:val="Hyperlink"/>
          <w:rFonts w:ascii="Times New Roman" w:hAnsi="Times New Roman"/>
        </w:rPr>
      </w:pPr>
      <w:r>
        <w:rPr>
          <w:rStyle w:val="Hyperlink"/>
        </w:rPr>
        <w:fldChar w:fldCharType="end"/>
      </w:r>
      <w:hyperlink r:id="rId73" w:history="1">
        <w:r w:rsidRPr="004A7B93">
          <w:rPr>
            <w:rStyle w:val="Hyperlink"/>
          </w:rPr>
          <w:t>Presentation Speech</w:t>
        </w:r>
      </w:hyperlink>
    </w:p>
    <w:p w14:paraId="01B7B68E" w14:textId="0E2AFC0C" w:rsidR="0072669B" w:rsidRDefault="00453A69" w:rsidP="00453A69">
      <w:pPr>
        <w:pStyle w:val="ListParagraph"/>
        <w:rPr>
          <w:rStyle w:val="Hyperlink"/>
        </w:rPr>
      </w:pPr>
      <w:hyperlink r:id="rId74" w:history="1">
        <w:r w:rsidR="0072669B" w:rsidRPr="00E51E4A">
          <w:rPr>
            <w:rStyle w:val="Hyperlink"/>
          </w:rPr>
          <w:t>Scrutiny Committee Report</w:t>
        </w:r>
      </w:hyperlink>
      <w:r w:rsidR="0072669B" w:rsidRPr="002777A5">
        <w:rPr>
          <w:rStyle w:val="Hyperlink"/>
        </w:rPr>
        <w:t xml:space="preserve"> </w:t>
      </w:r>
    </w:p>
    <w:p w14:paraId="1879BBCC" w14:textId="031D55AD" w:rsidR="00121950" w:rsidRPr="002777A5" w:rsidRDefault="00121950" w:rsidP="00453A69">
      <w:pPr>
        <w:pStyle w:val="ListParagraph"/>
        <w:rPr>
          <w:rStyle w:val="Hyperlink"/>
        </w:rPr>
      </w:pPr>
      <w:r>
        <w:rPr>
          <w:rStyle w:val="Hyperlink"/>
        </w:rPr>
        <w:t>Standing Committee on</w:t>
      </w:r>
      <w:r w:rsidRPr="00121950">
        <w:rPr>
          <w:rStyle w:val="Hyperlink"/>
          <w:u w:val="none"/>
        </w:rPr>
        <w:t>—</w:t>
      </w:r>
      <w:r w:rsidRPr="00706D1C">
        <w:rPr>
          <w:rStyle w:val="Hyperlink"/>
        </w:rPr>
        <w:t xml:space="preserve"> </w:t>
      </w:r>
    </w:p>
    <w:p w14:paraId="7FE30713" w14:textId="38D04EB6" w:rsidR="0072669B" w:rsidRPr="002777A5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75" w:history="1">
        <w:r w:rsidR="00121950">
          <w:rPr>
            <w:rStyle w:val="Hyperlink"/>
          </w:rPr>
          <w:t>Economy and Gender and Economic Equality Report</w:t>
        </w:r>
      </w:hyperlink>
    </w:p>
    <w:p w14:paraId="43936B86" w14:textId="0D3485C4" w:rsidR="0072669B" w:rsidRPr="002777A5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76" w:history="1">
        <w:r w:rsidR="00121950">
          <w:rPr>
            <w:rStyle w:val="Hyperlink"/>
          </w:rPr>
          <w:t>Education and Community Inclusion Report</w:t>
        </w:r>
      </w:hyperlink>
    </w:p>
    <w:p w14:paraId="0990DBC2" w14:textId="06C2048A" w:rsidR="0072669B" w:rsidRPr="002777A5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77" w:history="1">
        <w:r w:rsidR="00121950">
          <w:rPr>
            <w:rStyle w:val="Hyperlink"/>
          </w:rPr>
          <w:t>Environment, Climate Change and Biodiversity Report</w:t>
        </w:r>
      </w:hyperlink>
    </w:p>
    <w:p w14:paraId="154B606B" w14:textId="164E2662" w:rsidR="0072669B" w:rsidRPr="002777A5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78" w:history="1">
        <w:r w:rsidR="00121950">
          <w:rPr>
            <w:rStyle w:val="Hyperlink"/>
          </w:rPr>
          <w:t>Health and Community Wellbeing Report</w:t>
        </w:r>
      </w:hyperlink>
    </w:p>
    <w:p w14:paraId="07BEB288" w14:textId="472E7655" w:rsidR="0072669B" w:rsidRPr="002777A5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79" w:history="1">
        <w:r w:rsidR="00121950">
          <w:rPr>
            <w:rStyle w:val="Hyperlink"/>
          </w:rPr>
          <w:t>Justice and Community Safety Report</w:t>
        </w:r>
      </w:hyperlink>
    </w:p>
    <w:p w14:paraId="39D3ADB9" w14:textId="5F088FE7" w:rsidR="0072669B" w:rsidRPr="002777A5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80" w:history="1">
        <w:r w:rsidR="00121950">
          <w:rPr>
            <w:rStyle w:val="Hyperlink"/>
          </w:rPr>
          <w:t>Planning, Transport and City Services Report</w:t>
        </w:r>
      </w:hyperlink>
    </w:p>
    <w:p w14:paraId="08BC7365" w14:textId="69CADD1C" w:rsidR="0072669B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81" w:history="1">
        <w:r w:rsidR="00121950">
          <w:rPr>
            <w:rStyle w:val="Hyperlink"/>
          </w:rPr>
          <w:t>Public Accounts Report</w:t>
        </w:r>
      </w:hyperlink>
      <w:r w:rsidR="0072669B" w:rsidRPr="002777A5">
        <w:rPr>
          <w:rStyle w:val="Hyperlink"/>
        </w:rPr>
        <w:t xml:space="preserve"> </w:t>
      </w:r>
    </w:p>
    <w:p w14:paraId="40A38D5C" w14:textId="77777777" w:rsidR="0072669B" w:rsidRPr="00203863" w:rsidRDefault="00453A69" w:rsidP="00453A69">
      <w:pPr>
        <w:pStyle w:val="ListParagraph"/>
        <w:rPr>
          <w:rStyle w:val="Hyperlink"/>
        </w:rPr>
      </w:pPr>
      <w:hyperlink r:id="rId82" w:history="1">
        <w:r w:rsidR="0072669B" w:rsidRPr="00203863">
          <w:rPr>
            <w:rStyle w:val="Hyperlink"/>
          </w:rPr>
          <w:t>Government response to Standing Committees' reports</w:t>
        </w:r>
      </w:hyperlink>
    </w:p>
    <w:p w14:paraId="5D72C794" w14:textId="1ECB982F" w:rsidR="0072669B" w:rsidRPr="00203863" w:rsidRDefault="0072669B" w:rsidP="00453A69">
      <w:pPr>
        <w:pStyle w:val="ListParagraph"/>
        <w:rPr>
          <w:rStyle w:val="Hyperlink"/>
        </w:rPr>
      </w:pPr>
      <w:r w:rsidRPr="00203863">
        <w:rPr>
          <w:rStyle w:val="Hyperlink"/>
        </w:rPr>
        <w:t>Hansard debate</w:t>
      </w:r>
      <w:r w:rsidR="00203863" w:rsidRPr="00203863">
        <w:rPr>
          <w:rStyle w:val="Hyperlink"/>
        </w:rPr>
        <w:t xml:space="preserve">, </w:t>
      </w:r>
      <w:hyperlink r:id="rId83" w:history="1">
        <w:r w:rsidR="00203863" w:rsidRPr="00203863">
          <w:rPr>
            <w:rStyle w:val="Hyperlink"/>
          </w:rPr>
          <w:t>20 April,</w:t>
        </w:r>
      </w:hyperlink>
      <w:r w:rsidR="00203863" w:rsidRPr="00203863">
        <w:rPr>
          <w:rStyle w:val="Hyperlink"/>
        </w:rPr>
        <w:t xml:space="preserve"> </w:t>
      </w:r>
      <w:hyperlink r:id="rId84" w:history="1">
        <w:r w:rsidR="00203863" w:rsidRPr="00203863">
          <w:rPr>
            <w:rStyle w:val="Hyperlink"/>
          </w:rPr>
          <w:t>21 April,</w:t>
        </w:r>
      </w:hyperlink>
      <w:r w:rsidR="00203863" w:rsidRPr="00203863">
        <w:rPr>
          <w:rStyle w:val="Hyperlink"/>
        </w:rPr>
        <w:t xml:space="preserve"> </w:t>
      </w:r>
      <w:hyperlink r:id="rId85" w:history="1">
        <w:r w:rsidR="00203863" w:rsidRPr="00203863">
          <w:rPr>
            <w:rStyle w:val="Hyperlink"/>
          </w:rPr>
          <w:t>22 April</w:t>
        </w:r>
      </w:hyperlink>
    </w:p>
    <w:p w14:paraId="175F6BB5" w14:textId="5514F0F3" w:rsidR="0072669B" w:rsidRDefault="0072669B" w:rsidP="00453A69">
      <w:pPr>
        <w:pStyle w:val="ListParagraph"/>
      </w:pPr>
      <w:r w:rsidRPr="008A06AA">
        <w:rPr>
          <w:color w:val="auto"/>
        </w:rPr>
        <w:t xml:space="preserve">[Act: </w:t>
      </w:r>
      <w:hyperlink r:id="rId86" w:history="1">
        <w:r>
          <w:rPr>
            <w:rStyle w:val="Hyperlink"/>
          </w:rPr>
          <w:t>Appropriation (Office of the Legislative Assembly) Act 2020-2021</w:t>
        </w:r>
      </w:hyperlink>
      <w:r w:rsidRPr="008A06AA">
        <w:rPr>
          <w:color w:val="auto"/>
        </w:rPr>
        <w:t>]</w:t>
      </w:r>
    </w:p>
    <w:p w14:paraId="5E142A08" w14:textId="77777777" w:rsidR="0072669B" w:rsidRPr="00480D9C" w:rsidRDefault="00453A69" w:rsidP="0072669B">
      <w:pPr>
        <w:pStyle w:val="Heading2"/>
        <w:keepLines/>
        <w:rPr>
          <w:rStyle w:val="Hyperlink"/>
        </w:rPr>
      </w:pPr>
      <w:hyperlink r:id="rId87" w:history="1">
        <w:bookmarkStart w:id="8" w:name="_Toc124157155"/>
        <w:r w:rsidR="0072669B" w:rsidRPr="00480D9C">
          <w:rPr>
            <w:rStyle w:val="Hyperlink"/>
          </w:rPr>
          <w:t>Appropriation (Office of the Legislative Assembly) Bill 2021-2022</w:t>
        </w:r>
        <w:bookmarkEnd w:id="8"/>
      </w:hyperlink>
    </w:p>
    <w:p w14:paraId="469D5471" w14:textId="39F34ECC" w:rsidR="0072669B" w:rsidRPr="00433A3F" w:rsidRDefault="00453A69" w:rsidP="00453A69">
      <w:pPr>
        <w:pStyle w:val="ListParagraph"/>
        <w:rPr>
          <w:rStyle w:val="Hyperlink"/>
        </w:rPr>
      </w:pPr>
      <w:hyperlink r:id="rId88" w:history="1">
        <w:r w:rsidR="0072669B">
          <w:rPr>
            <w:rStyle w:val="Hyperlink"/>
          </w:rPr>
          <w:t>As presented</w:t>
        </w:r>
      </w:hyperlink>
    </w:p>
    <w:p w14:paraId="1CBD3D3B" w14:textId="5AED3B41" w:rsidR="0072669B" w:rsidRDefault="00453A69" w:rsidP="00453A69">
      <w:pPr>
        <w:pStyle w:val="ListParagraph"/>
        <w:rPr>
          <w:rStyle w:val="Hyperlink"/>
        </w:rPr>
      </w:pPr>
      <w:hyperlink r:id="rId89" w:history="1">
        <w:r w:rsidR="00CB0139">
          <w:rPr>
            <w:rStyle w:val="Hyperlink"/>
          </w:rPr>
          <w:t>Explanatory Statement, including Compatibility Statement for the Human Rights Act 2004</w:t>
        </w:r>
      </w:hyperlink>
    </w:p>
    <w:p w14:paraId="22E2D388" w14:textId="21FDF35C" w:rsidR="0072669B" w:rsidRPr="004A0859" w:rsidRDefault="00453A69" w:rsidP="00453A69">
      <w:pPr>
        <w:pStyle w:val="ListParagraph"/>
        <w:rPr>
          <w:rStyle w:val="Hyperlink"/>
        </w:rPr>
      </w:pPr>
      <w:hyperlink r:id="rId90" w:history="1">
        <w:r w:rsidR="0072669B" w:rsidRPr="004A0859">
          <w:rPr>
            <w:rStyle w:val="Hyperlink"/>
          </w:rPr>
          <w:t>Presentation Speech</w:t>
        </w:r>
      </w:hyperlink>
    </w:p>
    <w:p w14:paraId="72D9CCBD" w14:textId="77777777" w:rsidR="0072669B" w:rsidRDefault="00453A69" w:rsidP="00453A69">
      <w:pPr>
        <w:pStyle w:val="ListParagraph"/>
        <w:rPr>
          <w:rStyle w:val="Hyperlink"/>
        </w:rPr>
      </w:pPr>
      <w:hyperlink r:id="rId91" w:history="1">
        <w:r w:rsidR="0072669B" w:rsidRPr="00615463">
          <w:rPr>
            <w:rStyle w:val="Hyperlink"/>
          </w:rPr>
          <w:t>Scrutiny Committee Report</w:t>
        </w:r>
      </w:hyperlink>
    </w:p>
    <w:p w14:paraId="73985F58" w14:textId="2B6A0686" w:rsidR="00B84E69" w:rsidRDefault="00B84E69" w:rsidP="00453A69">
      <w:pPr>
        <w:pStyle w:val="ListParagraph"/>
        <w:rPr>
          <w:rStyle w:val="Hyperlink"/>
        </w:rPr>
      </w:pPr>
      <w:r>
        <w:rPr>
          <w:rStyle w:val="Hyperlink"/>
        </w:rPr>
        <w:t>Standing Committee on</w:t>
      </w:r>
      <w:r w:rsidRPr="00121950">
        <w:rPr>
          <w:rStyle w:val="Hyperlink"/>
          <w:u w:val="none"/>
        </w:rPr>
        <w:t>—</w:t>
      </w:r>
      <w:r w:rsidRPr="00706D1C">
        <w:rPr>
          <w:rStyle w:val="Hyperlink"/>
        </w:rPr>
        <w:t xml:space="preserve"> </w:t>
      </w:r>
    </w:p>
    <w:p w14:paraId="289061AD" w14:textId="0AC811AB" w:rsidR="0072669B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92" w:history="1">
        <w:r w:rsidR="00B84E69">
          <w:rPr>
            <w:rStyle w:val="Hyperlink"/>
          </w:rPr>
          <w:t>Economy and Gender and Economic Equality Report</w:t>
        </w:r>
      </w:hyperlink>
    </w:p>
    <w:p w14:paraId="45FFFCCB" w14:textId="337F1385" w:rsidR="0072669B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93" w:history="1">
        <w:r w:rsidR="00B84E69">
          <w:rPr>
            <w:rStyle w:val="Hyperlink"/>
          </w:rPr>
          <w:t>Education and Community Inclusion Report</w:t>
        </w:r>
      </w:hyperlink>
    </w:p>
    <w:p w14:paraId="0891D483" w14:textId="40C75CD7" w:rsidR="0072669B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94" w:history="1">
        <w:r w:rsidR="00B84E69">
          <w:rPr>
            <w:rStyle w:val="Hyperlink"/>
          </w:rPr>
          <w:t>Environment, Climate Change and Biodiversity Report</w:t>
        </w:r>
      </w:hyperlink>
    </w:p>
    <w:p w14:paraId="5D92541E" w14:textId="167B96A9" w:rsidR="0072669B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95" w:history="1">
        <w:r w:rsidR="00B84E69">
          <w:rPr>
            <w:rStyle w:val="Hyperlink"/>
          </w:rPr>
          <w:t>Health and Community Wellbeing Report</w:t>
        </w:r>
      </w:hyperlink>
    </w:p>
    <w:p w14:paraId="51B1FB62" w14:textId="102249EE" w:rsidR="0072669B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96" w:history="1">
        <w:r w:rsidR="00B84E69">
          <w:rPr>
            <w:rStyle w:val="Hyperlink"/>
          </w:rPr>
          <w:t>Justice and Community Safety Report</w:t>
        </w:r>
      </w:hyperlink>
    </w:p>
    <w:p w14:paraId="3405BB70" w14:textId="2F0049DB" w:rsidR="0072669B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97" w:history="1">
        <w:r w:rsidR="00B84E69">
          <w:rPr>
            <w:rStyle w:val="Hyperlink"/>
          </w:rPr>
          <w:t>Planning, Transport and City Services Report</w:t>
        </w:r>
      </w:hyperlink>
    </w:p>
    <w:p w14:paraId="5AF4938C" w14:textId="61A9BCC2" w:rsidR="0072669B" w:rsidRDefault="00453A69" w:rsidP="00453A69">
      <w:pPr>
        <w:pStyle w:val="ListParagraph"/>
        <w:numPr>
          <w:ilvl w:val="0"/>
          <w:numId w:val="43"/>
        </w:numPr>
        <w:rPr>
          <w:rStyle w:val="Hyperlink"/>
        </w:rPr>
      </w:pPr>
      <w:hyperlink r:id="rId98" w:history="1">
        <w:r w:rsidR="00B84E69">
          <w:rPr>
            <w:rStyle w:val="Hyperlink"/>
          </w:rPr>
          <w:t>Public Accounts Report</w:t>
        </w:r>
      </w:hyperlink>
    </w:p>
    <w:p w14:paraId="73CD5638" w14:textId="77777777" w:rsidR="0072669B" w:rsidRDefault="00453A69" w:rsidP="00453A69">
      <w:pPr>
        <w:pStyle w:val="ListParagraph"/>
        <w:rPr>
          <w:rStyle w:val="Hyperlink"/>
        </w:rPr>
      </w:pPr>
      <w:hyperlink r:id="rId99" w:history="1">
        <w:r w:rsidR="0072669B" w:rsidRPr="007256DE">
          <w:rPr>
            <w:rStyle w:val="Hyperlink"/>
          </w:rPr>
          <w:t>Government response to Standing Committees' reports</w:t>
        </w:r>
      </w:hyperlink>
    </w:p>
    <w:p w14:paraId="2771A5EB" w14:textId="311DCE2C" w:rsidR="0072669B" w:rsidRPr="004A0859" w:rsidRDefault="00453A69" w:rsidP="00453A69">
      <w:pPr>
        <w:pStyle w:val="ListParagraph"/>
        <w:rPr>
          <w:rStyle w:val="Hyperlink"/>
        </w:rPr>
      </w:pPr>
      <w:hyperlink r:id="rId100" w:history="1">
        <w:r w:rsidR="0072669B" w:rsidRPr="004A0859">
          <w:rPr>
            <w:rStyle w:val="Hyperlink"/>
          </w:rPr>
          <w:t>Hansard debate</w:t>
        </w:r>
      </w:hyperlink>
      <w:hyperlink r:id="rId101" w:history="1">
        <w:r w:rsidR="004A0859" w:rsidRPr="004A0859">
          <w:rPr>
            <w:rStyle w:val="Hyperlink"/>
          </w:rPr>
          <w:t>, 6 October</w:t>
        </w:r>
      </w:hyperlink>
    </w:p>
    <w:p w14:paraId="4AFF593F" w14:textId="7FBE586B" w:rsidR="0072669B" w:rsidRPr="00433A3F" w:rsidRDefault="0072669B" w:rsidP="00453A69">
      <w:pPr>
        <w:pStyle w:val="ListParagraph"/>
        <w:rPr>
          <w:rStyle w:val="Hyperlink"/>
        </w:rPr>
      </w:pPr>
      <w:r w:rsidRPr="009847DE">
        <w:rPr>
          <w:rStyle w:val="Hyperlink"/>
          <w:color w:val="auto"/>
          <w:u w:val="none"/>
        </w:rPr>
        <w:lastRenderedPageBreak/>
        <w:t>[Act</w:t>
      </w:r>
      <w:r w:rsidRPr="009847DE">
        <w:rPr>
          <w:rStyle w:val="Hyperlink"/>
          <w:u w:val="none"/>
        </w:rPr>
        <w:t>:</w:t>
      </w:r>
      <w:r w:rsidRPr="0065516B">
        <w:rPr>
          <w:rStyle w:val="Hyperlink"/>
          <w:u w:val="none"/>
        </w:rPr>
        <w:t xml:space="preserve"> </w:t>
      </w:r>
      <w:hyperlink r:id="rId102" w:history="1">
        <w:r w:rsidRPr="0065516B">
          <w:rPr>
            <w:rStyle w:val="Hyperlink"/>
          </w:rPr>
          <w:t>Appropriation (Office o</w:t>
        </w:r>
        <w:r>
          <w:rPr>
            <w:rStyle w:val="Hyperlink"/>
          </w:rPr>
          <w:t>f the Legislation Assembly) Act</w:t>
        </w:r>
        <w:r w:rsidRPr="0065516B">
          <w:rPr>
            <w:rStyle w:val="Hyperlink"/>
          </w:rPr>
          <w:t xml:space="preserve"> 2021-2022</w:t>
        </w:r>
      </w:hyperlink>
      <w:r w:rsidRPr="009847DE">
        <w:rPr>
          <w:rStyle w:val="Hyperlink"/>
          <w:color w:val="auto"/>
          <w:u w:val="none"/>
        </w:rPr>
        <w:t>]</w:t>
      </w:r>
    </w:p>
    <w:p w14:paraId="468F249F" w14:textId="769C3C3C" w:rsidR="00261BBD" w:rsidRPr="00453A69" w:rsidRDefault="00453A69" w:rsidP="00261BBD">
      <w:pPr>
        <w:pStyle w:val="Heading2"/>
        <w:keepLines/>
        <w:rPr>
          <w:rStyle w:val="Hyperlink"/>
        </w:rPr>
      </w:pPr>
      <w:hyperlink r:id="rId103" w:history="1">
        <w:bookmarkStart w:id="9" w:name="_Toc124157156"/>
        <w:r w:rsidR="00261BBD" w:rsidRPr="00453A69">
          <w:rPr>
            <w:rStyle w:val="Hyperlink"/>
          </w:rPr>
          <w:t>Appropriation (Office of the Legislative Assembly) Bill 2022-2023</w:t>
        </w:r>
        <w:bookmarkEnd w:id="9"/>
      </w:hyperlink>
    </w:p>
    <w:p w14:paraId="62BFBF95" w14:textId="30A3958D" w:rsidR="00261BBD" w:rsidRPr="00453A69" w:rsidRDefault="00453A69" w:rsidP="00453A69">
      <w:pPr>
        <w:pStyle w:val="ListParagraph"/>
      </w:pPr>
      <w:hyperlink r:id="rId104" w:history="1">
        <w:r w:rsidR="00261BBD" w:rsidRPr="00453A69">
          <w:rPr>
            <w:rStyle w:val="Hyperlink"/>
          </w:rPr>
          <w:t>As presented</w:t>
        </w:r>
      </w:hyperlink>
    </w:p>
    <w:p w14:paraId="7185710D" w14:textId="0DF8EA64" w:rsidR="00261BBD" w:rsidRPr="00453A69" w:rsidRDefault="00453A69" w:rsidP="00453A69">
      <w:pPr>
        <w:pStyle w:val="ListParagraph"/>
      </w:pPr>
      <w:hyperlink r:id="rId105" w:history="1">
        <w:r w:rsidR="00CB0139" w:rsidRPr="00453A69">
          <w:rPr>
            <w:rStyle w:val="Hyperlink"/>
          </w:rPr>
          <w:t>Explanatory Statement, including Compatibility Statement for the Human Rights Act 2004</w:t>
        </w:r>
      </w:hyperlink>
    </w:p>
    <w:p w14:paraId="11C5484E" w14:textId="31148C81" w:rsidR="00261BBD" w:rsidRPr="00453A69" w:rsidRDefault="00453A69" w:rsidP="00453A69">
      <w:pPr>
        <w:pStyle w:val="ListParagraph"/>
      </w:pPr>
      <w:hyperlink r:id="rId106" w:history="1">
        <w:r w:rsidR="00261BBD" w:rsidRPr="00453A69">
          <w:rPr>
            <w:rStyle w:val="Hyperlink"/>
          </w:rPr>
          <w:t>Presentation Speech</w:t>
        </w:r>
        <w:r w:rsidR="0072669B" w:rsidRPr="00453A69">
          <w:rPr>
            <w:rStyle w:val="Hyperlink"/>
          </w:rPr>
          <w:t xml:space="preserve"> (edited proof transcript)</w:t>
        </w:r>
      </w:hyperlink>
    </w:p>
    <w:p w14:paraId="5CE6D478" w14:textId="06CE9AC5" w:rsidR="007F6584" w:rsidRPr="00453A69" w:rsidRDefault="00453A69" w:rsidP="00453A69">
      <w:pPr>
        <w:pStyle w:val="ListParagraph"/>
      </w:pPr>
      <w:hyperlink r:id="rId107" w:history="1">
        <w:r w:rsidR="007F6584" w:rsidRPr="00453A69">
          <w:rPr>
            <w:rStyle w:val="Hyperlink"/>
          </w:rPr>
          <w:t>Scrutiny Committee Report</w:t>
        </w:r>
      </w:hyperlink>
    </w:p>
    <w:p w14:paraId="62FBD404" w14:textId="641463F2" w:rsidR="00E37504" w:rsidRPr="00453A69" w:rsidRDefault="007B1E59" w:rsidP="00453A69">
      <w:pPr>
        <w:pStyle w:val="ListParagraph"/>
      </w:pPr>
      <w:r w:rsidRPr="00453A69">
        <w:t xml:space="preserve">[Act: </w:t>
      </w:r>
      <w:hyperlink r:id="rId108" w:history="1">
        <w:r w:rsidR="00E37504" w:rsidRPr="00453A69">
          <w:rPr>
            <w:rStyle w:val="Hyperlink"/>
          </w:rPr>
          <w:t>Appropriation (Office of the Legislative Assembly) Act 2022-2023</w:t>
        </w:r>
      </w:hyperlink>
      <w:r w:rsidRPr="00453A69">
        <w:t>]</w:t>
      </w:r>
    </w:p>
    <w:p w14:paraId="0D49188C" w14:textId="2FE41B2A" w:rsidR="007879A7" w:rsidRPr="00453A69" w:rsidRDefault="00453A69" w:rsidP="007879A7">
      <w:pPr>
        <w:pStyle w:val="Heading2"/>
        <w:rPr>
          <w:rStyle w:val="Hyperlink"/>
        </w:rPr>
      </w:pPr>
      <w:hyperlink r:id="rId109" w:history="1">
        <w:bookmarkStart w:id="10" w:name="_Toc124157157"/>
        <w:r w:rsidR="007879A7" w:rsidRPr="00453A69">
          <w:rPr>
            <w:rStyle w:val="Hyperlink"/>
          </w:rPr>
          <w:t>Background Checking Legislation Amendment Bill 2022</w:t>
        </w:r>
        <w:bookmarkEnd w:id="10"/>
      </w:hyperlink>
    </w:p>
    <w:p w14:paraId="453CCC48" w14:textId="1FF90F21" w:rsidR="007879A7" w:rsidRPr="00453A69" w:rsidRDefault="00453A69" w:rsidP="00453A69">
      <w:pPr>
        <w:pStyle w:val="ListParagraph"/>
      </w:pPr>
      <w:hyperlink r:id="rId110" w:history="1">
        <w:r w:rsidR="007879A7" w:rsidRPr="00453A69">
          <w:rPr>
            <w:rStyle w:val="Hyperlink"/>
          </w:rPr>
          <w:t>As presented</w:t>
        </w:r>
      </w:hyperlink>
    </w:p>
    <w:p w14:paraId="4875C743" w14:textId="65085625" w:rsidR="007879A7" w:rsidRPr="00453A69" w:rsidRDefault="00453A69" w:rsidP="00453A69">
      <w:pPr>
        <w:pStyle w:val="ListParagraph"/>
      </w:pPr>
      <w:hyperlink r:id="rId111" w:history="1">
        <w:r w:rsidR="007879A7" w:rsidRPr="00453A69">
          <w:rPr>
            <w:rStyle w:val="Hyperlink"/>
          </w:rPr>
          <w:t>Explanatory Statement</w:t>
        </w:r>
      </w:hyperlink>
    </w:p>
    <w:p w14:paraId="0BDDC7D9" w14:textId="08AA0225" w:rsidR="00453685" w:rsidRPr="00453A69" w:rsidRDefault="00453A69" w:rsidP="00453A69">
      <w:pPr>
        <w:pStyle w:val="ListParagraph"/>
      </w:pPr>
      <w:hyperlink r:id="rId112" w:history="1">
        <w:r w:rsidR="00453685" w:rsidRPr="00453A69">
          <w:rPr>
            <w:rStyle w:val="Hyperlink"/>
          </w:rPr>
          <w:t>Presentation Speech (edited proof transcript)</w:t>
        </w:r>
      </w:hyperlink>
    </w:p>
    <w:p w14:paraId="702937C6" w14:textId="385ADFCE" w:rsidR="00C64587" w:rsidRPr="00453A69" w:rsidRDefault="00453A69" w:rsidP="00453A69">
      <w:pPr>
        <w:pStyle w:val="ListParagraph"/>
      </w:pPr>
      <w:hyperlink r:id="rId113" w:history="1">
        <w:r w:rsidR="00C64587" w:rsidRPr="00453A69">
          <w:rPr>
            <w:rStyle w:val="Hyperlink"/>
          </w:rPr>
          <w:t>Scrutiny Committee Report</w:t>
        </w:r>
      </w:hyperlink>
    </w:p>
    <w:p w14:paraId="451CCF49" w14:textId="7421D856" w:rsidR="002C3257" w:rsidRPr="002C3257" w:rsidRDefault="00453A69" w:rsidP="002C3257">
      <w:pPr>
        <w:pStyle w:val="Heading2"/>
        <w:rPr>
          <w:rStyle w:val="Hyperlink"/>
        </w:rPr>
      </w:pPr>
      <w:hyperlink r:id="rId114" w:history="1">
        <w:bookmarkStart w:id="11" w:name="_Toc124157158"/>
        <w:r w:rsidR="002C3257">
          <w:rPr>
            <w:rStyle w:val="Hyperlink"/>
          </w:rPr>
          <w:t>Bail Amendment</w:t>
        </w:r>
        <w:r w:rsidR="00197CDB">
          <w:rPr>
            <w:rStyle w:val="Hyperlink"/>
          </w:rPr>
          <w:t xml:space="preserve"> Bill</w:t>
        </w:r>
        <w:r w:rsidR="002C3257">
          <w:rPr>
            <w:rStyle w:val="Hyperlink"/>
          </w:rPr>
          <w:t xml:space="preserve"> 2021</w:t>
        </w:r>
        <w:bookmarkEnd w:id="11"/>
      </w:hyperlink>
    </w:p>
    <w:p w14:paraId="7D49096B" w14:textId="77777777" w:rsidR="002C3257" w:rsidRPr="00C93FFC" w:rsidRDefault="002C3257" w:rsidP="002C3257">
      <w:pPr>
        <w:rPr>
          <w:sz w:val="18"/>
          <w:szCs w:val="18"/>
        </w:rPr>
      </w:pPr>
      <w:r w:rsidRPr="00C93FFC">
        <w:rPr>
          <w:sz w:val="18"/>
          <w:szCs w:val="18"/>
        </w:rPr>
        <w:t>Private Member's Bill</w:t>
      </w:r>
    </w:p>
    <w:p w14:paraId="75FB4F45" w14:textId="77777777" w:rsidR="002C3257" w:rsidRDefault="00453A69" w:rsidP="00453A69">
      <w:pPr>
        <w:pStyle w:val="ListParagraph"/>
        <w:rPr>
          <w:rStyle w:val="Hyperlink"/>
        </w:rPr>
      </w:pPr>
      <w:hyperlink r:id="rId115" w:history="1">
        <w:r w:rsidR="002C3257">
          <w:rPr>
            <w:rStyle w:val="Hyperlink"/>
          </w:rPr>
          <w:t>As presented</w:t>
        </w:r>
      </w:hyperlink>
    </w:p>
    <w:p w14:paraId="451CFE94" w14:textId="77777777" w:rsidR="000B37B0" w:rsidRDefault="00453A69" w:rsidP="00453A69">
      <w:pPr>
        <w:pStyle w:val="ListParagraph"/>
        <w:rPr>
          <w:rStyle w:val="Hyperlink"/>
        </w:rPr>
      </w:pPr>
      <w:hyperlink r:id="rId116" w:history="1">
        <w:r w:rsidR="000B37B0" w:rsidRPr="000B37B0">
          <w:rPr>
            <w:rStyle w:val="Hyperlink"/>
          </w:rPr>
          <w:t>Explanatory Statement</w:t>
        </w:r>
      </w:hyperlink>
    </w:p>
    <w:p w14:paraId="045F5EFE" w14:textId="0F854271" w:rsidR="00237120" w:rsidRPr="00996F0C" w:rsidRDefault="00453A69" w:rsidP="00453A69">
      <w:pPr>
        <w:pStyle w:val="ListParagraph"/>
        <w:rPr>
          <w:rStyle w:val="Hyperlink"/>
        </w:rPr>
      </w:pPr>
      <w:hyperlink r:id="rId117" w:history="1">
        <w:r w:rsidR="00237120" w:rsidRPr="00996F0C">
          <w:rPr>
            <w:rStyle w:val="Hyperlink"/>
          </w:rPr>
          <w:t>Presentation Speech</w:t>
        </w:r>
      </w:hyperlink>
      <w:r w:rsidR="008C227D" w:rsidRPr="00996F0C">
        <w:rPr>
          <w:rStyle w:val="Hyperlink"/>
        </w:rPr>
        <w:t xml:space="preserve"> </w:t>
      </w:r>
    </w:p>
    <w:p w14:paraId="59CBE6FA" w14:textId="77777777" w:rsidR="00237120" w:rsidRDefault="00453A69" w:rsidP="00453A69">
      <w:pPr>
        <w:pStyle w:val="ListParagraph"/>
        <w:rPr>
          <w:rStyle w:val="Hyperlink"/>
        </w:rPr>
      </w:pPr>
      <w:hyperlink r:id="rId118" w:history="1">
        <w:r w:rsidR="00237120" w:rsidRPr="008D57EA">
          <w:rPr>
            <w:rStyle w:val="Hyperlink"/>
          </w:rPr>
          <w:t>Scrutiny Committee Report</w:t>
        </w:r>
      </w:hyperlink>
    </w:p>
    <w:p w14:paraId="7E68E134" w14:textId="77777777" w:rsidR="00237120" w:rsidRDefault="00453A69" w:rsidP="00453A69">
      <w:pPr>
        <w:pStyle w:val="ListParagraph"/>
        <w:rPr>
          <w:rStyle w:val="Hyperlink"/>
        </w:rPr>
      </w:pPr>
      <w:hyperlink r:id="rId119" w:history="1">
        <w:r w:rsidR="00C8262A" w:rsidRPr="005F35AC">
          <w:rPr>
            <w:rStyle w:val="Hyperlink"/>
          </w:rPr>
          <w:t>Private Member's response to Scrutiny Committe</w:t>
        </w:r>
        <w:r w:rsidR="00405B39" w:rsidRPr="005F35AC">
          <w:rPr>
            <w:rStyle w:val="Hyperlink"/>
          </w:rPr>
          <w:t>e</w:t>
        </w:r>
      </w:hyperlink>
    </w:p>
    <w:p w14:paraId="189486AC" w14:textId="50567C96" w:rsidR="00237120" w:rsidRPr="00996F0C" w:rsidRDefault="00453A69" w:rsidP="00453A69">
      <w:pPr>
        <w:pStyle w:val="ListParagraph"/>
        <w:rPr>
          <w:rStyle w:val="Hyperlink"/>
        </w:rPr>
      </w:pPr>
      <w:hyperlink r:id="rId120" w:history="1">
        <w:r w:rsidR="00412905" w:rsidRPr="00996F0C">
          <w:rPr>
            <w:rStyle w:val="Hyperlink"/>
          </w:rPr>
          <w:t>Hansard debate</w:t>
        </w:r>
        <w:r w:rsidR="00996F0C" w:rsidRPr="00996F0C">
          <w:rPr>
            <w:rStyle w:val="Hyperlink"/>
          </w:rPr>
          <w:t>,10 November</w:t>
        </w:r>
      </w:hyperlink>
    </w:p>
    <w:p w14:paraId="14FF34DA" w14:textId="77777777" w:rsidR="00237120" w:rsidRPr="003619D2" w:rsidRDefault="00453F40" w:rsidP="003619D2">
      <w:r>
        <w:t>Agreement in principle n</w:t>
      </w:r>
      <w:r w:rsidR="00237120" w:rsidRPr="003619D2">
        <w:t>egatived 10 November 2021</w:t>
      </w:r>
    </w:p>
    <w:p w14:paraId="1D9B43CC" w14:textId="47736E32" w:rsidR="00E322C9" w:rsidRDefault="008C227D" w:rsidP="00901351">
      <w:pPr>
        <w:pStyle w:val="Heading2"/>
        <w:keepLines/>
      </w:pPr>
      <w:hyperlink r:id="rId121" w:history="1">
        <w:bookmarkStart w:id="12" w:name="_Toc124157159"/>
        <w:r w:rsidR="00E322C9" w:rsidRPr="008C227D">
          <w:rPr>
            <w:rStyle w:val="Hyperlink"/>
          </w:rPr>
          <w:t>Carers Recognition Bill 2021</w:t>
        </w:r>
        <w:bookmarkEnd w:id="12"/>
        <w:r w:rsidR="00473CFD" w:rsidRPr="008C227D">
          <w:rPr>
            <w:rStyle w:val="Hyperlink"/>
          </w:rPr>
          <w:fldChar w:fldCharType="begin"/>
        </w:r>
        <w:r w:rsidR="00473CFD" w:rsidRPr="008C227D">
          <w:rPr>
            <w:rStyle w:val="Hyperlink"/>
          </w:rPr>
          <w:instrText xml:space="preserve"> XE "Carers Recognition Bill 2021" </w:instrText>
        </w:r>
        <w:r w:rsidR="00473CFD" w:rsidRPr="008C227D">
          <w:rPr>
            <w:rStyle w:val="Hyperlink"/>
          </w:rPr>
          <w:fldChar w:fldCharType="end"/>
        </w:r>
      </w:hyperlink>
    </w:p>
    <w:p w14:paraId="6884B037" w14:textId="77777777" w:rsidR="00E322C9" w:rsidRPr="00C93FFC" w:rsidRDefault="00E322C9" w:rsidP="00901351">
      <w:pPr>
        <w:keepNext/>
        <w:keepLines/>
        <w:rPr>
          <w:sz w:val="18"/>
          <w:szCs w:val="18"/>
        </w:rPr>
      </w:pPr>
      <w:r w:rsidRPr="00C93FFC">
        <w:rPr>
          <w:sz w:val="18"/>
          <w:szCs w:val="18"/>
        </w:rPr>
        <w:t>Private Member’s Bill</w:t>
      </w:r>
    </w:p>
    <w:p w14:paraId="45691648" w14:textId="3074089B" w:rsidR="00E322C9" w:rsidRDefault="00453A69" w:rsidP="00453A69">
      <w:pPr>
        <w:pStyle w:val="ListParagraph"/>
      </w:pPr>
      <w:hyperlink r:id="rId122" w:history="1">
        <w:r w:rsidR="00B06AEB" w:rsidRPr="008C227D">
          <w:rPr>
            <w:rStyle w:val="Hyperlink"/>
          </w:rPr>
          <w:t>As presented</w:t>
        </w:r>
      </w:hyperlink>
    </w:p>
    <w:p w14:paraId="6B889C00" w14:textId="4967E786" w:rsidR="0054708F" w:rsidRPr="0002659E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23" w:history="1">
        <w:r w:rsidR="00B06AEB" w:rsidRPr="008C227D">
          <w:rPr>
            <w:rStyle w:val="Hyperlink"/>
          </w:rPr>
          <w:t>Explanatory Statement</w:t>
        </w:r>
      </w:hyperlink>
    </w:p>
    <w:p w14:paraId="72D58FA7" w14:textId="1A03040D" w:rsidR="0002659E" w:rsidRPr="00996F0C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24" w:history="1">
        <w:r w:rsidR="0002659E" w:rsidRPr="00996F0C">
          <w:rPr>
            <w:rStyle w:val="Hyperlink"/>
          </w:rPr>
          <w:t>Presentation Speech</w:t>
        </w:r>
      </w:hyperlink>
    </w:p>
    <w:p w14:paraId="05F4E9FD" w14:textId="77777777" w:rsidR="0002659E" w:rsidRPr="0002659E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25" w:history="1">
        <w:r w:rsidR="0002659E" w:rsidRPr="0002659E">
          <w:rPr>
            <w:rStyle w:val="Hyperlink"/>
          </w:rPr>
          <w:t>Scrutiny Committee Report</w:t>
        </w:r>
      </w:hyperlink>
    </w:p>
    <w:p w14:paraId="1FC14D2E" w14:textId="77777777" w:rsidR="0002659E" w:rsidRPr="00167225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26" w:history="1">
        <w:r w:rsidR="00C8262A" w:rsidRPr="005F35AC">
          <w:rPr>
            <w:rStyle w:val="Hyperlink"/>
          </w:rPr>
          <w:t>Private Member's response to Scrutiny Committe</w:t>
        </w:r>
        <w:r w:rsidR="00405B39" w:rsidRPr="005F35AC">
          <w:rPr>
            <w:rStyle w:val="Hyperlink"/>
          </w:rPr>
          <w:t>e</w:t>
        </w:r>
      </w:hyperlink>
    </w:p>
    <w:p w14:paraId="3FA545E7" w14:textId="62C41B81" w:rsidR="00167225" w:rsidRPr="004F23B2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27" w:history="1">
        <w:r w:rsidR="00B84E69">
          <w:rPr>
            <w:rStyle w:val="Hyperlink"/>
          </w:rPr>
          <w:t>Standing Committee on Health and Community Wellbeing Report</w:t>
        </w:r>
      </w:hyperlink>
    </w:p>
    <w:p w14:paraId="738D3B52" w14:textId="044DF9F0" w:rsidR="004F23B2" w:rsidRPr="008C227D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28" w:history="1">
        <w:r w:rsidR="004F23B2" w:rsidRPr="008C227D">
          <w:rPr>
            <w:rStyle w:val="Hyperlink"/>
          </w:rPr>
          <w:t>Government response to the Standing Committee on Health and Wellbeing Report</w:t>
        </w:r>
      </w:hyperlink>
    </w:p>
    <w:p w14:paraId="55BA8F03" w14:textId="4E670818" w:rsidR="000522A4" w:rsidRPr="008C227D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29" w:history="1">
        <w:r w:rsidR="00453F40" w:rsidRPr="008C227D">
          <w:rPr>
            <w:rStyle w:val="Hyperlink"/>
          </w:rPr>
          <w:t>Private Member's Amendment</w:t>
        </w:r>
      </w:hyperlink>
    </w:p>
    <w:p w14:paraId="710D53DB" w14:textId="36563D4C" w:rsidR="00453F40" w:rsidRPr="00453A69" w:rsidRDefault="003206A5" w:rsidP="00453A69">
      <w:pPr>
        <w:pStyle w:val="ListParagraph"/>
        <w:rPr>
          <w:rStyle w:val="Hyperlink"/>
          <w:color w:val="auto"/>
          <w:u w:val="none"/>
        </w:rPr>
      </w:pPr>
      <w:r w:rsidRPr="00453A69">
        <w:rPr>
          <w:rStyle w:val="Hyperlink"/>
          <w:u w:val="none"/>
        </w:rPr>
        <w:t>Supplementary Explanatory Statement</w:t>
      </w:r>
      <w:r w:rsidR="003175E5" w:rsidRPr="00453A69">
        <w:rPr>
          <w:rStyle w:val="Hyperlink"/>
          <w:u w:val="none"/>
        </w:rPr>
        <w:t xml:space="preserve"> </w:t>
      </w:r>
    </w:p>
    <w:p w14:paraId="2756FCBC" w14:textId="693AE65B" w:rsidR="00170855" w:rsidRPr="00D71EC7" w:rsidRDefault="00453A69" w:rsidP="00453A69">
      <w:pPr>
        <w:pStyle w:val="ListParagraph"/>
        <w:rPr>
          <w:rStyle w:val="Hyperlink"/>
        </w:rPr>
      </w:pPr>
      <w:hyperlink r:id="rId130" w:history="1">
        <w:r w:rsidR="00412905" w:rsidRPr="00D71EC7">
          <w:rPr>
            <w:rStyle w:val="Hyperlink"/>
          </w:rPr>
          <w:t>Hansard debate</w:t>
        </w:r>
        <w:r w:rsidR="00D71EC7" w:rsidRPr="00D71EC7">
          <w:rPr>
            <w:rStyle w:val="Hyperlink"/>
          </w:rPr>
          <w:t>,02 December</w:t>
        </w:r>
      </w:hyperlink>
    </w:p>
    <w:p w14:paraId="4F2A7BA8" w14:textId="77777777" w:rsidR="0002659E" w:rsidRPr="000B37B0" w:rsidRDefault="00044EB0" w:rsidP="00453A69">
      <w:pPr>
        <w:pStyle w:val="ListParagraph"/>
        <w:rPr>
          <w:rStyle w:val="Hyperlink"/>
          <w:color w:val="auto"/>
          <w:u w:val="none"/>
        </w:rPr>
      </w:pPr>
      <w:r w:rsidRPr="000B37B0">
        <w:rPr>
          <w:rStyle w:val="Hyperlink"/>
          <w:color w:val="auto"/>
          <w:u w:val="none"/>
        </w:rPr>
        <w:t xml:space="preserve">[Act: </w:t>
      </w:r>
      <w:hyperlink r:id="rId131" w:history="1">
        <w:r w:rsidRPr="0037398E">
          <w:rPr>
            <w:rStyle w:val="Hyperlink"/>
          </w:rPr>
          <w:t>Carers Recognition Act 2021</w:t>
        </w:r>
      </w:hyperlink>
      <w:r w:rsidRPr="000B37B0">
        <w:rPr>
          <w:rStyle w:val="Hyperlink"/>
          <w:color w:val="auto"/>
          <w:u w:val="none"/>
        </w:rPr>
        <w:t>]</w:t>
      </w:r>
    </w:p>
    <w:p w14:paraId="2BD6C130" w14:textId="77777777" w:rsidR="00E039E8" w:rsidRPr="00E039E8" w:rsidRDefault="00453A69" w:rsidP="00E039E8">
      <w:pPr>
        <w:pStyle w:val="Heading2"/>
        <w:rPr>
          <w:rStyle w:val="Hyperlink"/>
        </w:rPr>
      </w:pPr>
      <w:hyperlink r:id="rId132" w:history="1">
        <w:bookmarkStart w:id="13" w:name="_Toc124157160"/>
        <w:r w:rsidR="00E039E8">
          <w:rPr>
            <w:rStyle w:val="Hyperlink"/>
          </w:rPr>
          <w:t>City Renewal Authority and Suburban Land Agency Amendment Bill 2021</w:t>
        </w:r>
        <w:bookmarkEnd w:id="13"/>
      </w:hyperlink>
    </w:p>
    <w:p w14:paraId="68BE0A27" w14:textId="09C5B7B8" w:rsidR="00E039E8" w:rsidRPr="00E039E8" w:rsidRDefault="00453A69" w:rsidP="00453A69">
      <w:pPr>
        <w:pStyle w:val="ListParagraph"/>
        <w:rPr>
          <w:rStyle w:val="Hyperlink"/>
        </w:rPr>
      </w:pPr>
      <w:hyperlink r:id="rId133" w:history="1">
        <w:r w:rsidR="00E039E8" w:rsidRPr="003175E5">
          <w:rPr>
            <w:rStyle w:val="Hyperlink"/>
          </w:rPr>
          <w:t>As presented</w:t>
        </w:r>
      </w:hyperlink>
    </w:p>
    <w:p w14:paraId="5D987174" w14:textId="1D334B39" w:rsidR="00E039E8" w:rsidRDefault="00453A69" w:rsidP="00453A69">
      <w:pPr>
        <w:pStyle w:val="ListParagraph"/>
        <w:rPr>
          <w:rStyle w:val="Hyperlink"/>
        </w:rPr>
      </w:pPr>
      <w:hyperlink r:id="rId134" w:history="1">
        <w:r w:rsidR="00E039E8" w:rsidRPr="003175E5">
          <w:rPr>
            <w:rStyle w:val="Hyperlink"/>
          </w:rPr>
          <w:t>Explanatory Statement</w:t>
        </w:r>
      </w:hyperlink>
    </w:p>
    <w:p w14:paraId="3C454F93" w14:textId="4AAC0402" w:rsidR="0044119A" w:rsidRPr="00D07861" w:rsidRDefault="00453A69" w:rsidP="00453A69">
      <w:pPr>
        <w:pStyle w:val="ListParagraph"/>
        <w:rPr>
          <w:rStyle w:val="Hyperlink"/>
        </w:rPr>
      </w:pPr>
      <w:hyperlink r:id="rId135" w:history="1">
        <w:r w:rsidR="0044119A" w:rsidRPr="00D07861">
          <w:rPr>
            <w:rStyle w:val="Hyperlink"/>
          </w:rPr>
          <w:t>Presentation Speech</w:t>
        </w:r>
      </w:hyperlink>
    </w:p>
    <w:p w14:paraId="4A0A8B79" w14:textId="77777777" w:rsidR="007542EA" w:rsidRDefault="00453A69" w:rsidP="00453A69">
      <w:pPr>
        <w:pStyle w:val="ListParagraph"/>
        <w:rPr>
          <w:rStyle w:val="Hyperlink"/>
        </w:rPr>
      </w:pPr>
      <w:hyperlink r:id="rId136" w:history="1">
        <w:r w:rsidR="007542EA">
          <w:rPr>
            <w:rStyle w:val="Hyperlink"/>
          </w:rPr>
          <w:t>Scrutin</w:t>
        </w:r>
        <w:r w:rsidR="007542EA" w:rsidRPr="007542EA">
          <w:rPr>
            <w:rStyle w:val="Hyperlink"/>
          </w:rPr>
          <w:t>y Committee Report</w:t>
        </w:r>
      </w:hyperlink>
    </w:p>
    <w:p w14:paraId="11958F54" w14:textId="4FD0DA43" w:rsidR="0044119A" w:rsidRPr="00D07861" w:rsidRDefault="00453A69" w:rsidP="00453A69">
      <w:pPr>
        <w:pStyle w:val="ListParagraph"/>
        <w:rPr>
          <w:rStyle w:val="Hyperlink"/>
        </w:rPr>
      </w:pPr>
      <w:hyperlink r:id="rId137" w:history="1">
        <w:r w:rsidR="0044119A" w:rsidRPr="00D07861">
          <w:rPr>
            <w:rStyle w:val="Hyperlink"/>
          </w:rPr>
          <w:t>Hansard debate</w:t>
        </w:r>
      </w:hyperlink>
      <w:hyperlink r:id="rId138" w:history="1">
        <w:r w:rsidR="005C5A08" w:rsidRPr="005C5A08">
          <w:rPr>
            <w:rStyle w:val="Hyperlink"/>
          </w:rPr>
          <w:t>, 8 October</w:t>
        </w:r>
      </w:hyperlink>
    </w:p>
    <w:p w14:paraId="31A85259" w14:textId="77777777" w:rsidR="0044119A" w:rsidRPr="00170855" w:rsidRDefault="0044119A" w:rsidP="00453A69">
      <w:pPr>
        <w:pStyle w:val="ListParagraph"/>
        <w:rPr>
          <w:rStyle w:val="Hyperlink"/>
          <w:color w:val="auto"/>
        </w:rPr>
      </w:pPr>
      <w:r w:rsidRPr="00170855">
        <w:rPr>
          <w:rStyle w:val="Hyperlink"/>
          <w:color w:val="auto"/>
          <w:u w:val="none"/>
        </w:rPr>
        <w:t xml:space="preserve">[Act: </w:t>
      </w:r>
      <w:hyperlink r:id="rId139" w:history="1">
        <w:r w:rsidRPr="0051711A">
          <w:rPr>
            <w:rStyle w:val="Hyperlink"/>
          </w:rPr>
          <w:t>City Renewal Authority and Suburban Land Agency Amendment Act 2021</w:t>
        </w:r>
      </w:hyperlink>
      <w:r w:rsidRPr="00170855">
        <w:rPr>
          <w:rStyle w:val="Hyperlink"/>
          <w:color w:val="auto"/>
          <w:u w:val="none"/>
        </w:rPr>
        <w:t>]</w:t>
      </w:r>
    </w:p>
    <w:p w14:paraId="216BE917" w14:textId="77777777" w:rsidR="00170855" w:rsidRDefault="00453A69" w:rsidP="0054708F">
      <w:pPr>
        <w:pStyle w:val="Heading2"/>
        <w:rPr>
          <w:rStyle w:val="Hyperlink"/>
        </w:rPr>
      </w:pPr>
      <w:hyperlink r:id="rId140" w:history="1">
        <w:bookmarkStart w:id="14" w:name="_Toc124157161"/>
        <w:r w:rsidR="005F35AC">
          <w:rPr>
            <w:rStyle w:val="Hyperlink"/>
          </w:rPr>
          <w:t>Civil Law (Sale of Residential Property) Amendment Bill 2021</w:t>
        </w:r>
        <w:bookmarkEnd w:id="14"/>
      </w:hyperlink>
    </w:p>
    <w:p w14:paraId="43D9D925" w14:textId="77777777" w:rsidR="00A30609" w:rsidRDefault="00453A69" w:rsidP="00453A69">
      <w:pPr>
        <w:pStyle w:val="ListParagraph"/>
      </w:pPr>
      <w:hyperlink r:id="rId141" w:history="1">
        <w:r w:rsidR="00A30609" w:rsidRPr="00A30609">
          <w:rPr>
            <w:rStyle w:val="Hyperlink"/>
          </w:rPr>
          <w:t>As presented</w:t>
        </w:r>
      </w:hyperlink>
    </w:p>
    <w:p w14:paraId="176C265A" w14:textId="29B0AB71" w:rsidR="00A30609" w:rsidRPr="00461685" w:rsidRDefault="00453A69" w:rsidP="00453A69">
      <w:pPr>
        <w:pStyle w:val="ListParagraph"/>
        <w:rPr>
          <w:rStyle w:val="Hyperlink"/>
          <w:color w:val="1F497D" w:themeColor="text2"/>
        </w:rPr>
      </w:pPr>
      <w:hyperlink r:id="rId142" w:history="1">
        <w:r w:rsidR="00A30609" w:rsidRPr="00A30609">
          <w:rPr>
            <w:rStyle w:val="Hyperlink"/>
          </w:rPr>
          <w:t>Explanatory Statement, including Compatibility Statement for the Human Rights Act 2004</w:t>
        </w:r>
      </w:hyperlink>
    </w:p>
    <w:p w14:paraId="79ADDCB9" w14:textId="70E04DC9" w:rsidR="00461685" w:rsidRDefault="00453A69" w:rsidP="00453A69">
      <w:pPr>
        <w:pStyle w:val="ListParagraph"/>
      </w:pPr>
      <w:hyperlink r:id="rId143" w:history="1">
        <w:r w:rsidR="00461685" w:rsidRPr="00461685">
          <w:rPr>
            <w:rStyle w:val="Hyperlink"/>
          </w:rPr>
          <w:t>Presentation Speech</w:t>
        </w:r>
      </w:hyperlink>
    </w:p>
    <w:p w14:paraId="2B08103B" w14:textId="77777777" w:rsidR="00A30609" w:rsidRDefault="00453A69" w:rsidP="00453A69">
      <w:pPr>
        <w:pStyle w:val="ListParagraph"/>
      </w:pPr>
      <w:hyperlink r:id="rId144" w:history="1">
        <w:r w:rsidR="00A30609" w:rsidRPr="00A30609">
          <w:rPr>
            <w:rStyle w:val="Hyperlink"/>
          </w:rPr>
          <w:t>Revised Explanatory Statement</w:t>
        </w:r>
      </w:hyperlink>
    </w:p>
    <w:p w14:paraId="6F63707C" w14:textId="77777777" w:rsidR="00A30609" w:rsidRDefault="00453A69" w:rsidP="00453A69">
      <w:pPr>
        <w:pStyle w:val="ListParagraph"/>
      </w:pPr>
      <w:hyperlink r:id="rId145" w:history="1">
        <w:r w:rsidR="00BC33B7">
          <w:rPr>
            <w:rStyle w:val="Hyperlink"/>
          </w:rPr>
          <w:t>Scrutiny Committee Report</w:t>
        </w:r>
      </w:hyperlink>
    </w:p>
    <w:p w14:paraId="54DF4912" w14:textId="77777777" w:rsidR="00BC33B7" w:rsidRDefault="00453A69" w:rsidP="00453A69">
      <w:pPr>
        <w:pStyle w:val="ListParagraph"/>
      </w:pPr>
      <w:hyperlink r:id="rId146" w:history="1">
        <w:r w:rsidR="00405B39">
          <w:rPr>
            <w:rStyle w:val="Hyperlink"/>
          </w:rPr>
          <w:t>Government</w:t>
        </w:r>
        <w:r w:rsidR="00BC33B7">
          <w:rPr>
            <w:rStyle w:val="Hyperlink"/>
          </w:rPr>
          <w:t xml:space="preserve"> response to Scrutiny Committee</w:t>
        </w:r>
      </w:hyperlink>
      <w:r w:rsidR="00405B39">
        <w:rPr>
          <w:rStyle w:val="Hyperlink"/>
        </w:rPr>
        <w:t xml:space="preserve"> </w:t>
      </w:r>
    </w:p>
    <w:p w14:paraId="1503137B" w14:textId="266A4EC1" w:rsidR="00A30609" w:rsidRPr="00461685" w:rsidRDefault="00453A69" w:rsidP="00453A69">
      <w:pPr>
        <w:pStyle w:val="ListParagraph"/>
      </w:pPr>
      <w:hyperlink r:id="rId147" w:history="1">
        <w:r w:rsidR="00A30609" w:rsidRPr="00461685">
          <w:rPr>
            <w:rStyle w:val="Hyperlink"/>
          </w:rPr>
          <w:t>Hansard debate</w:t>
        </w:r>
        <w:r w:rsidR="00461685" w:rsidRPr="00461685">
          <w:rPr>
            <w:rStyle w:val="Hyperlink"/>
          </w:rPr>
          <w:t>, 1 December</w:t>
        </w:r>
      </w:hyperlink>
      <w:r w:rsidR="003175E5" w:rsidRPr="00461685">
        <w:rPr>
          <w:rStyle w:val="Hyperlink"/>
        </w:rPr>
        <w:t xml:space="preserve"> </w:t>
      </w:r>
    </w:p>
    <w:p w14:paraId="320F044A" w14:textId="77777777" w:rsidR="00A30609" w:rsidRPr="00A30609" w:rsidRDefault="00F21524" w:rsidP="00453A69">
      <w:pPr>
        <w:pStyle w:val="ListParagraph"/>
      </w:pPr>
      <w:r w:rsidRPr="008A06AA">
        <w:t xml:space="preserve">[Act: </w:t>
      </w:r>
      <w:hyperlink r:id="rId148" w:history="1">
        <w:r w:rsidRPr="00F21524">
          <w:rPr>
            <w:rStyle w:val="Hyperlink"/>
          </w:rPr>
          <w:t>Civil Law (Sale of Residential Propert</w:t>
        </w:r>
        <w:r>
          <w:rPr>
            <w:rStyle w:val="Hyperlink"/>
          </w:rPr>
          <w:t>y</w:t>
        </w:r>
        <w:r w:rsidRPr="00F21524">
          <w:rPr>
            <w:rStyle w:val="Hyperlink"/>
          </w:rPr>
          <w:t>) Amendment Act 2021</w:t>
        </w:r>
      </w:hyperlink>
      <w:r w:rsidRPr="008A06AA">
        <w:t>]</w:t>
      </w:r>
    </w:p>
    <w:p w14:paraId="052463FA" w14:textId="1DAF8AFA" w:rsidR="00F21524" w:rsidRDefault="00453A69" w:rsidP="0054708F">
      <w:pPr>
        <w:pStyle w:val="Heading2"/>
        <w:rPr>
          <w:rStyle w:val="Hyperlink"/>
        </w:rPr>
      </w:pPr>
      <w:hyperlink r:id="rId149" w:history="1">
        <w:bookmarkStart w:id="15" w:name="_Toc124157162"/>
        <w:r w:rsidR="00F21524" w:rsidRPr="00453A69">
          <w:rPr>
            <w:rStyle w:val="Hyperlink"/>
          </w:rPr>
          <w:t xml:space="preserve">Civil Law (Sale of Residential Property) Amendment Bill 2021 </w:t>
        </w:r>
      </w:hyperlink>
      <w:r w:rsidR="00FB0403" w:rsidRPr="00453A69">
        <w:rPr>
          <w:rStyle w:val="Hyperlink"/>
        </w:rPr>
        <w:t>[No 2]</w:t>
      </w:r>
      <w:bookmarkEnd w:id="15"/>
    </w:p>
    <w:p w14:paraId="601C202C" w14:textId="77777777" w:rsidR="00E34F18" w:rsidRPr="00C93FFC" w:rsidRDefault="00E34F18" w:rsidP="00E34F18">
      <w:pPr>
        <w:rPr>
          <w:sz w:val="18"/>
          <w:szCs w:val="18"/>
        </w:rPr>
      </w:pPr>
      <w:r w:rsidRPr="00C93FFC">
        <w:rPr>
          <w:sz w:val="18"/>
          <w:szCs w:val="18"/>
        </w:rPr>
        <w:t>Private Member’s Bill</w:t>
      </w:r>
    </w:p>
    <w:p w14:paraId="320B1439" w14:textId="77777777" w:rsidR="00F21524" w:rsidRDefault="00453A69" w:rsidP="00453A69">
      <w:pPr>
        <w:pStyle w:val="ListParagraph"/>
      </w:pPr>
      <w:hyperlink r:id="rId150" w:history="1">
        <w:r w:rsidR="00F21524" w:rsidRPr="00F21524">
          <w:rPr>
            <w:rStyle w:val="Hyperlink"/>
          </w:rPr>
          <w:t>As presented</w:t>
        </w:r>
      </w:hyperlink>
    </w:p>
    <w:p w14:paraId="6E13992F" w14:textId="77777777" w:rsidR="00F21524" w:rsidRDefault="00453A69" w:rsidP="00453A69">
      <w:pPr>
        <w:pStyle w:val="ListParagraph"/>
      </w:pPr>
      <w:hyperlink r:id="rId151" w:history="1">
        <w:r w:rsidR="00F21524" w:rsidRPr="00F21524">
          <w:rPr>
            <w:rStyle w:val="Hyperlink"/>
          </w:rPr>
          <w:t>Explanatory Statement</w:t>
        </w:r>
      </w:hyperlink>
    </w:p>
    <w:p w14:paraId="00E88F0C" w14:textId="6FA8531F" w:rsidR="00BC33B7" w:rsidRPr="00D71EC7" w:rsidRDefault="00453A69" w:rsidP="00453A69">
      <w:pPr>
        <w:pStyle w:val="ListParagraph"/>
      </w:pPr>
      <w:hyperlink r:id="rId152" w:history="1">
        <w:r w:rsidR="00E34F18" w:rsidRPr="00D71EC7">
          <w:rPr>
            <w:rStyle w:val="Hyperlink"/>
          </w:rPr>
          <w:t>Presentation Speech</w:t>
        </w:r>
      </w:hyperlink>
    </w:p>
    <w:p w14:paraId="74C47348" w14:textId="70E26D57" w:rsidR="00E34F18" w:rsidRPr="00453A69" w:rsidRDefault="00453A69" w:rsidP="00453A69">
      <w:pPr>
        <w:pStyle w:val="ListParagraph"/>
        <w:rPr>
          <w:rStyle w:val="Hyperlink"/>
        </w:rPr>
      </w:pPr>
      <w:hyperlink r:id="rId153" w:history="1">
        <w:r w:rsidR="00E34F18" w:rsidRPr="00453A69">
          <w:rPr>
            <w:rStyle w:val="Hyperlink"/>
          </w:rPr>
          <w:t>Scrutiny Committee Report</w:t>
        </w:r>
      </w:hyperlink>
    </w:p>
    <w:p w14:paraId="3989A6DB" w14:textId="1E27EC84" w:rsidR="008859E5" w:rsidRPr="00453A69" w:rsidRDefault="00453A69" w:rsidP="00453A69">
      <w:pPr>
        <w:pStyle w:val="ListParagraph"/>
      </w:pPr>
      <w:hyperlink r:id="rId154" w:history="1">
        <w:r w:rsidR="008859E5" w:rsidRPr="00453A69">
          <w:rPr>
            <w:rStyle w:val="Hyperlink"/>
          </w:rPr>
          <w:t>Hansard Debate</w:t>
        </w:r>
        <w:r w:rsidR="0035618B" w:rsidRPr="00453A69">
          <w:rPr>
            <w:rStyle w:val="Hyperlink"/>
          </w:rPr>
          <w:t>, 9 November</w:t>
        </w:r>
      </w:hyperlink>
      <w:r w:rsidR="0035618B" w:rsidRPr="00453A69">
        <w:rPr>
          <w:rStyle w:val="Hyperlink"/>
        </w:rPr>
        <w:t xml:space="preserve"> </w:t>
      </w:r>
    </w:p>
    <w:p w14:paraId="2F878CA4" w14:textId="77777777" w:rsidR="0054708F" w:rsidRDefault="00453A69" w:rsidP="0054708F">
      <w:pPr>
        <w:pStyle w:val="Heading2"/>
      </w:pPr>
      <w:hyperlink r:id="rId155" w:history="1">
        <w:bookmarkStart w:id="16" w:name="_Toc124157163"/>
        <w:r w:rsidR="0054708F" w:rsidRPr="0054708F">
          <w:rPr>
            <w:rStyle w:val="Hyperlink"/>
          </w:rPr>
          <w:t>Civil Law (Wrongs) Amendment Bill 2021</w:t>
        </w:r>
        <w:bookmarkEnd w:id="16"/>
        <w:r w:rsidR="00473CFD">
          <w:rPr>
            <w:rStyle w:val="Hyperlink"/>
          </w:rPr>
          <w:fldChar w:fldCharType="begin"/>
        </w:r>
        <w:r w:rsidR="00473CFD">
          <w:instrText xml:space="preserve"> XE "</w:instrText>
        </w:r>
        <w:r w:rsidR="00473CFD" w:rsidRPr="00837CA1">
          <w:rPr>
            <w:rStyle w:val="Hyperlink"/>
          </w:rPr>
          <w:instrText>Civil Law (Wrongs) Amendment Bill 2021</w:instrText>
        </w:r>
        <w:r w:rsidR="00473CFD">
          <w:instrText xml:space="preserve">" </w:instrText>
        </w:r>
        <w:r w:rsidR="00473CFD">
          <w:rPr>
            <w:rStyle w:val="Hyperlink"/>
          </w:rPr>
          <w:fldChar w:fldCharType="end"/>
        </w:r>
      </w:hyperlink>
      <w:r w:rsidR="0054708F">
        <w:t xml:space="preserve"> </w:t>
      </w:r>
    </w:p>
    <w:p w14:paraId="7E2B3BC7" w14:textId="1F7959AE" w:rsidR="0054708F" w:rsidRPr="003175E5" w:rsidRDefault="00453A69" w:rsidP="00453A69">
      <w:pPr>
        <w:pStyle w:val="ListParagraph"/>
        <w:rPr>
          <w:rStyle w:val="Hyperlink"/>
        </w:rPr>
      </w:pPr>
      <w:hyperlink r:id="rId156" w:history="1">
        <w:r w:rsidR="0054708F" w:rsidRPr="003175E5">
          <w:rPr>
            <w:rStyle w:val="Hyperlink"/>
          </w:rPr>
          <w:t>As presented</w:t>
        </w:r>
      </w:hyperlink>
    </w:p>
    <w:p w14:paraId="5BA13714" w14:textId="4D296684" w:rsidR="0054708F" w:rsidRPr="003175E5" w:rsidRDefault="00453A69" w:rsidP="00453A69">
      <w:pPr>
        <w:pStyle w:val="ListParagraph"/>
        <w:rPr>
          <w:rStyle w:val="Hyperlink"/>
        </w:rPr>
      </w:pPr>
      <w:hyperlink r:id="rId157" w:history="1">
        <w:r w:rsidR="0054708F" w:rsidRPr="003175E5">
          <w:rPr>
            <w:rStyle w:val="Hyperlink"/>
          </w:rPr>
          <w:t>Explanatory Statement, including Compatibility Statement for the Human Rights Act 2004</w:t>
        </w:r>
      </w:hyperlink>
    </w:p>
    <w:p w14:paraId="52CAE8C9" w14:textId="168C1A17" w:rsidR="00281298" w:rsidRPr="00BC02A2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58" w:history="1">
        <w:r w:rsidR="00281298" w:rsidRPr="00BC02A2">
          <w:rPr>
            <w:rStyle w:val="Hyperlink"/>
          </w:rPr>
          <w:t>Presentation Speech</w:t>
        </w:r>
      </w:hyperlink>
      <w:r w:rsidR="003175E5" w:rsidRPr="00BC02A2">
        <w:rPr>
          <w:rStyle w:val="Hyperlink"/>
        </w:rPr>
        <w:t xml:space="preserve"> </w:t>
      </w:r>
    </w:p>
    <w:p w14:paraId="4D513DC9" w14:textId="77777777" w:rsidR="00FA76BE" w:rsidRPr="00916860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59" w:history="1">
        <w:r w:rsidR="00FA76BE" w:rsidRPr="00EB7AC7">
          <w:rPr>
            <w:rStyle w:val="Hyperlink"/>
          </w:rPr>
          <w:t>Scrutiny Committee Report</w:t>
        </w:r>
      </w:hyperlink>
    </w:p>
    <w:p w14:paraId="40BC2EE5" w14:textId="51993439" w:rsidR="00916860" w:rsidRPr="00BC02A2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60" w:history="1">
        <w:r w:rsidR="00916860" w:rsidRPr="00BC02A2">
          <w:rPr>
            <w:rStyle w:val="Hyperlink"/>
          </w:rPr>
          <w:t>Hansard debate</w:t>
        </w:r>
        <w:r w:rsidR="00BC02A2" w:rsidRPr="00BC02A2">
          <w:rPr>
            <w:rStyle w:val="Hyperlink"/>
          </w:rPr>
          <w:t>, 23 June</w:t>
        </w:r>
      </w:hyperlink>
      <w:r w:rsidR="00BC02A2" w:rsidRPr="00BC02A2">
        <w:t xml:space="preserve"> </w:t>
      </w:r>
    </w:p>
    <w:p w14:paraId="0E5FF018" w14:textId="77777777" w:rsidR="00603766" w:rsidRPr="007D19EB" w:rsidRDefault="002F03D1" w:rsidP="00453A69">
      <w:pPr>
        <w:pStyle w:val="ListParagraph"/>
        <w:rPr>
          <w:rStyle w:val="Hyperlink"/>
          <w:color w:val="auto"/>
          <w:u w:val="none"/>
        </w:rPr>
      </w:pPr>
      <w:r w:rsidRPr="007D19EB">
        <w:rPr>
          <w:rStyle w:val="Hyperlink"/>
          <w:color w:val="auto"/>
          <w:u w:val="none"/>
        </w:rPr>
        <w:t xml:space="preserve">[Act: </w:t>
      </w:r>
      <w:hyperlink r:id="rId161" w:history="1">
        <w:r w:rsidRPr="002F03D1">
          <w:rPr>
            <w:rStyle w:val="Hyperlink"/>
          </w:rPr>
          <w:t>Civil Law (Wrongs) Amendment Act 2021</w:t>
        </w:r>
      </w:hyperlink>
      <w:r w:rsidRPr="007D19EB">
        <w:rPr>
          <w:rStyle w:val="Hyperlink"/>
          <w:color w:val="auto"/>
          <w:u w:val="none"/>
        </w:rPr>
        <w:t>]</w:t>
      </w:r>
    </w:p>
    <w:p w14:paraId="2FB98AF3" w14:textId="167DACB3" w:rsidR="0004480E" w:rsidRPr="00FF15A6" w:rsidRDefault="00453A69" w:rsidP="002777A5">
      <w:pPr>
        <w:pStyle w:val="Heading2"/>
        <w:keepLines/>
        <w:rPr>
          <w:rStyle w:val="Hyperlink"/>
          <w:bCs/>
        </w:rPr>
      </w:pPr>
      <w:hyperlink r:id="rId162" w:history="1">
        <w:bookmarkStart w:id="17" w:name="_Toc124157164"/>
        <w:r w:rsidR="0004480E" w:rsidRPr="00FF15A6">
          <w:rPr>
            <w:rStyle w:val="Hyperlink"/>
            <w:bCs/>
          </w:rPr>
          <w:t>Climate Change and Greenhouse Gas Reduction Amendment Bill 2022</w:t>
        </w:r>
        <w:bookmarkEnd w:id="17"/>
      </w:hyperlink>
    </w:p>
    <w:p w14:paraId="4D2C4959" w14:textId="508E96C4" w:rsidR="0004480E" w:rsidRPr="00FF15A6" w:rsidRDefault="00453A69" w:rsidP="00453A69">
      <w:pPr>
        <w:pStyle w:val="ListParagraph"/>
      </w:pPr>
      <w:hyperlink r:id="rId163" w:history="1">
        <w:r w:rsidR="0004480E" w:rsidRPr="00FF15A6">
          <w:rPr>
            <w:rStyle w:val="Hyperlink"/>
          </w:rPr>
          <w:t>As presented</w:t>
        </w:r>
      </w:hyperlink>
    </w:p>
    <w:p w14:paraId="093ABB3E" w14:textId="37C100AC" w:rsidR="0004480E" w:rsidRDefault="00453A69" w:rsidP="00453A69">
      <w:pPr>
        <w:pStyle w:val="ListParagraph"/>
      </w:pPr>
      <w:hyperlink r:id="rId164" w:history="1">
        <w:r w:rsidR="0004480E" w:rsidRPr="007261AB">
          <w:rPr>
            <w:rStyle w:val="Hyperlink"/>
          </w:rPr>
          <w:t>Explanatory Statement, including Compatibility Statement for the Human Rights Act 2004</w:t>
        </w:r>
      </w:hyperlink>
    </w:p>
    <w:p w14:paraId="784EF2DC" w14:textId="0ABABD99" w:rsidR="0004480E" w:rsidRPr="00BC02A2" w:rsidRDefault="00453A69" w:rsidP="00453A69">
      <w:pPr>
        <w:pStyle w:val="ListParagraph"/>
        <w:rPr>
          <w:rStyle w:val="Hyperlink"/>
          <w:color w:val="1F497D" w:themeColor="text2"/>
        </w:rPr>
      </w:pPr>
      <w:hyperlink r:id="rId165" w:history="1">
        <w:r w:rsidR="0004480E" w:rsidRPr="00BC02A2">
          <w:rPr>
            <w:rStyle w:val="Hyperlink"/>
          </w:rPr>
          <w:t>Presentation Speech</w:t>
        </w:r>
      </w:hyperlink>
    </w:p>
    <w:p w14:paraId="37B3A142" w14:textId="606CC084" w:rsidR="007261AB" w:rsidRPr="00453A69" w:rsidRDefault="00453A69" w:rsidP="00453A69">
      <w:pPr>
        <w:pStyle w:val="ListParagraph"/>
      </w:pPr>
      <w:hyperlink r:id="rId166" w:history="1">
        <w:r w:rsidR="007261AB" w:rsidRPr="00453A69">
          <w:rPr>
            <w:rStyle w:val="Hyperlink"/>
          </w:rPr>
          <w:t>Supplementary Explanatory Statement</w:t>
        </w:r>
      </w:hyperlink>
    </w:p>
    <w:p w14:paraId="1D0593F3" w14:textId="00851FF9" w:rsidR="002C7BBF" w:rsidRPr="00453A69" w:rsidRDefault="00453A69" w:rsidP="00453A69">
      <w:pPr>
        <w:pStyle w:val="ListParagraph"/>
        <w:rPr>
          <w:rStyle w:val="Hyperlink"/>
        </w:rPr>
      </w:pPr>
      <w:hyperlink r:id="rId167" w:history="1">
        <w:r w:rsidR="002C7BBF" w:rsidRPr="00453A69">
          <w:rPr>
            <w:rStyle w:val="Hyperlink"/>
          </w:rPr>
          <w:t>Scrutiny Committee Report</w:t>
        </w:r>
      </w:hyperlink>
    </w:p>
    <w:bookmarkStart w:id="18" w:name="_Hlk122359452"/>
    <w:p w14:paraId="0E284DAE" w14:textId="7D9E7896" w:rsidR="00AF052C" w:rsidRPr="00453A69" w:rsidRDefault="00AF052C" w:rsidP="00453A69">
      <w:pPr>
        <w:pStyle w:val="ListParagraph"/>
      </w:pPr>
      <w:r w:rsidRPr="00453A69">
        <w:fldChar w:fldCharType="begin"/>
      </w:r>
      <w:r w:rsidRPr="00453A69">
        <w:instrText xml:space="preserve"> HYPERLINK "https://www.parliament.act.gov.au/__data/assets/pdf_file/0010/2073178/Scrutiny-Report-No-20.pdf" </w:instrText>
      </w:r>
      <w:r w:rsidRPr="00453A69">
        <w:fldChar w:fldCharType="separate"/>
      </w:r>
      <w:r w:rsidRPr="00453A69">
        <w:rPr>
          <w:rStyle w:val="Hyperlink"/>
        </w:rPr>
        <w:t>Scrutiny Committee considered proposed government amendments in Report 20</w:t>
      </w:r>
      <w:r w:rsidRPr="00453A69">
        <w:fldChar w:fldCharType="end"/>
      </w:r>
    </w:p>
    <w:p w14:paraId="43851744" w14:textId="1B56D4EB" w:rsidR="00D81531" w:rsidRPr="00453A69" w:rsidRDefault="00453A69" w:rsidP="00453A69">
      <w:pPr>
        <w:pStyle w:val="ListParagraph"/>
      </w:pPr>
      <w:hyperlink r:id="rId168" w:history="1">
        <w:r w:rsidR="00D81531" w:rsidRPr="00453A69">
          <w:rPr>
            <w:rStyle w:val="Hyperlink"/>
          </w:rPr>
          <w:t>Private members Amendments</w:t>
        </w:r>
      </w:hyperlink>
    </w:p>
    <w:p w14:paraId="72358779" w14:textId="0B6335EA" w:rsidR="00924925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69" w:history="1">
        <w:r w:rsidR="00924925" w:rsidRPr="00453A69">
          <w:rPr>
            <w:rStyle w:val="Hyperlink"/>
          </w:rPr>
          <w:t>Hansard Debate</w:t>
        </w:r>
      </w:hyperlink>
      <w:hyperlink r:id="rId170" w:history="1">
        <w:r w:rsidR="0035618B" w:rsidRPr="00453A69">
          <w:rPr>
            <w:rStyle w:val="Hyperlink"/>
          </w:rPr>
          <w:t>, 30 November (edited proof transcript)</w:t>
        </w:r>
      </w:hyperlink>
    </w:p>
    <w:bookmarkEnd w:id="18"/>
    <w:p w14:paraId="54DE3C07" w14:textId="425E64F6" w:rsidR="00E37504" w:rsidRPr="00453A69" w:rsidRDefault="007B1E59" w:rsidP="00453A69">
      <w:pPr>
        <w:pStyle w:val="ListParagraph"/>
      </w:pPr>
      <w:r w:rsidRPr="00453A69">
        <w:rPr>
          <w:rStyle w:val="Hyperlink"/>
          <w:color w:val="auto"/>
          <w:u w:val="none"/>
        </w:rPr>
        <w:t xml:space="preserve">[Act: </w:t>
      </w:r>
      <w:hyperlink r:id="rId171" w:history="1">
        <w:r w:rsidR="00E37504" w:rsidRPr="00453A69">
          <w:rPr>
            <w:rStyle w:val="Hyperlink"/>
          </w:rPr>
          <w:t>Climate Change and Greenhouse Gas Reduction Amendment Act 2022</w:t>
        </w:r>
      </w:hyperlink>
      <w:r w:rsidRPr="00453A69">
        <w:rPr>
          <w:rStyle w:val="Hyperlink"/>
          <w:color w:val="auto"/>
        </w:rPr>
        <w:t>]</w:t>
      </w:r>
    </w:p>
    <w:p w14:paraId="659F62A3" w14:textId="155EFB99" w:rsidR="004F4BC6" w:rsidRDefault="00453A69" w:rsidP="00A8091B">
      <w:pPr>
        <w:pStyle w:val="Heading2"/>
        <w:keepLines/>
        <w:rPr>
          <w:rStyle w:val="Hyperlink"/>
        </w:rPr>
      </w:pPr>
      <w:hyperlink r:id="rId172" w:history="1">
        <w:bookmarkStart w:id="19" w:name="_Toc124157165"/>
        <w:r w:rsidR="004F4BC6" w:rsidRPr="004F4BC6">
          <w:rPr>
            <w:rStyle w:val="Hyperlink"/>
          </w:rPr>
          <w:t>Climate Change and Greenhouse Gas Reduction (Natural Gas Transition) Amendment Bill 2022</w:t>
        </w:r>
        <w:bookmarkEnd w:id="19"/>
      </w:hyperlink>
    </w:p>
    <w:p w14:paraId="77E6D141" w14:textId="005565D8" w:rsidR="004F4BC6" w:rsidRDefault="00453A69" w:rsidP="00453A69">
      <w:pPr>
        <w:pStyle w:val="ListParagraph"/>
      </w:pPr>
      <w:hyperlink r:id="rId173" w:history="1">
        <w:r w:rsidR="004F4BC6" w:rsidRPr="004F4BC6">
          <w:rPr>
            <w:rStyle w:val="Hyperlink"/>
          </w:rPr>
          <w:t>As presented</w:t>
        </w:r>
      </w:hyperlink>
    </w:p>
    <w:p w14:paraId="57F31200" w14:textId="33B7717C" w:rsidR="004F4BC6" w:rsidRPr="00453A69" w:rsidRDefault="00453A69" w:rsidP="00453A69">
      <w:pPr>
        <w:pStyle w:val="ListParagraph"/>
      </w:pPr>
      <w:hyperlink r:id="rId174" w:history="1">
        <w:r w:rsidR="004F4BC6" w:rsidRPr="00453A69">
          <w:rPr>
            <w:rStyle w:val="Hyperlink"/>
          </w:rPr>
          <w:t>Explanatory Statement, including Compatibility Statement for the Human Rights Act 2004</w:t>
        </w:r>
      </w:hyperlink>
    </w:p>
    <w:p w14:paraId="6730B59B" w14:textId="24FD7691" w:rsidR="004F4BC6" w:rsidRPr="00453A69" w:rsidRDefault="00453A69" w:rsidP="00453A69">
      <w:pPr>
        <w:pStyle w:val="ListParagraph"/>
      </w:pPr>
      <w:hyperlink r:id="rId175" w:history="1">
        <w:r w:rsidR="004F4BC6" w:rsidRPr="00453A69">
          <w:rPr>
            <w:rStyle w:val="Hyperlink"/>
          </w:rPr>
          <w:t>Presentation Speech</w:t>
        </w:r>
      </w:hyperlink>
      <w:r w:rsidR="004F4BC6" w:rsidRPr="00453A69">
        <w:t xml:space="preserve"> </w:t>
      </w:r>
    </w:p>
    <w:p w14:paraId="027C656A" w14:textId="5657ED2B" w:rsidR="007F6584" w:rsidRPr="00453A69" w:rsidRDefault="00453A69" w:rsidP="00453A69">
      <w:pPr>
        <w:pStyle w:val="ListParagraph"/>
      </w:pPr>
      <w:hyperlink r:id="rId176" w:history="1">
        <w:r w:rsidR="007F6584" w:rsidRPr="00453A69">
          <w:rPr>
            <w:rStyle w:val="Hyperlink"/>
          </w:rPr>
          <w:t>Scrutiny Committee Report</w:t>
        </w:r>
      </w:hyperlink>
    </w:p>
    <w:p w14:paraId="06325C39" w14:textId="18D005F0" w:rsidR="00B80E44" w:rsidRPr="00453A69" w:rsidRDefault="00453A69" w:rsidP="00453A69">
      <w:pPr>
        <w:pStyle w:val="ListParagraph"/>
      </w:pPr>
      <w:hyperlink r:id="rId177" w:history="1">
        <w:r w:rsidR="00B80E44" w:rsidRPr="00453A69">
          <w:rPr>
            <w:rStyle w:val="Hyperlink"/>
          </w:rPr>
          <w:t>Government Response to Scrutiny Committee</w:t>
        </w:r>
      </w:hyperlink>
    </w:p>
    <w:p w14:paraId="118A8796" w14:textId="77777777" w:rsidR="00CD10F0" w:rsidRDefault="00453A69" w:rsidP="00A8091B">
      <w:pPr>
        <w:pStyle w:val="Heading2"/>
        <w:keepLines/>
      </w:pPr>
      <w:hyperlink r:id="rId178" w:history="1">
        <w:bookmarkStart w:id="20" w:name="_Toc124157166"/>
        <w:r w:rsidR="00CD10F0" w:rsidRPr="00A67CDF">
          <w:rPr>
            <w:rStyle w:val="Hyperlink"/>
          </w:rPr>
          <w:t>COAG Legislation Amendment Bill 2021</w:t>
        </w:r>
        <w:bookmarkEnd w:id="20"/>
      </w:hyperlink>
    </w:p>
    <w:p w14:paraId="0A80482F" w14:textId="77777777" w:rsidR="00CD10F0" w:rsidRDefault="00453A69" w:rsidP="00453A69">
      <w:pPr>
        <w:pStyle w:val="ListParagraph"/>
      </w:pPr>
      <w:hyperlink r:id="rId179" w:history="1">
        <w:r w:rsidR="00CD10F0" w:rsidRPr="00A67CDF">
          <w:rPr>
            <w:rStyle w:val="Hyperlink"/>
          </w:rPr>
          <w:t>As presented</w:t>
        </w:r>
      </w:hyperlink>
    </w:p>
    <w:p w14:paraId="765DD982" w14:textId="77777777" w:rsidR="00CD10F0" w:rsidRPr="002F191B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80" w:history="1">
        <w:r w:rsidR="00CD10F0" w:rsidRPr="00A67CDF">
          <w:rPr>
            <w:rStyle w:val="Hyperlink"/>
          </w:rPr>
          <w:t>Explanatory Statement, including Compatibility Statement for the Human Rights Act 2004</w:t>
        </w:r>
      </w:hyperlink>
    </w:p>
    <w:p w14:paraId="096E5767" w14:textId="32E6013E" w:rsidR="002F191B" w:rsidRPr="00B567D7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81" w:history="1">
        <w:r w:rsidR="002F191B" w:rsidRPr="00B567D7">
          <w:rPr>
            <w:rStyle w:val="Hyperlink"/>
          </w:rPr>
          <w:t>Presentation Speech</w:t>
        </w:r>
      </w:hyperlink>
      <w:r w:rsidR="00C57CBA" w:rsidRPr="00B567D7">
        <w:rPr>
          <w:rStyle w:val="Hyperlink"/>
        </w:rPr>
        <w:t xml:space="preserve"> </w:t>
      </w:r>
    </w:p>
    <w:p w14:paraId="691BB19A" w14:textId="77777777" w:rsidR="002F191B" w:rsidRPr="002F191B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82" w:history="1">
        <w:r w:rsidR="002A482E">
          <w:rPr>
            <w:rStyle w:val="Hyperlink"/>
          </w:rPr>
          <w:t>Scrutiny Committee Report</w:t>
        </w:r>
      </w:hyperlink>
    </w:p>
    <w:p w14:paraId="66796112" w14:textId="6F04C98B" w:rsidR="002F191B" w:rsidRPr="008859E5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83" w:history="1">
        <w:r w:rsidR="00405B39">
          <w:rPr>
            <w:rStyle w:val="Hyperlink"/>
          </w:rPr>
          <w:t>Government r</w:t>
        </w:r>
        <w:r w:rsidR="002F191B" w:rsidRPr="002F191B">
          <w:rPr>
            <w:rStyle w:val="Hyperlink"/>
          </w:rPr>
          <w:t>esponse to Scrutiny Committee</w:t>
        </w:r>
      </w:hyperlink>
    </w:p>
    <w:p w14:paraId="3434F8BC" w14:textId="77777777" w:rsidR="00C47943" w:rsidRPr="00453A69" w:rsidRDefault="00453A69" w:rsidP="00C47943">
      <w:pPr>
        <w:pStyle w:val="Heading2"/>
        <w:keepNext w:val="0"/>
        <w:keepLines/>
        <w:rPr>
          <w:rStyle w:val="Hyperlink"/>
        </w:rPr>
      </w:pPr>
      <w:hyperlink r:id="rId184" w:history="1">
        <w:bookmarkStart w:id="21" w:name="_Toc124157167"/>
        <w:r w:rsidR="00C47943" w:rsidRPr="00453A69">
          <w:rPr>
            <w:rStyle w:val="Hyperlink"/>
          </w:rPr>
          <w:t>Corrections and Sentencing Legislation Amendment Bill 2022</w:t>
        </w:r>
        <w:bookmarkEnd w:id="21"/>
      </w:hyperlink>
    </w:p>
    <w:p w14:paraId="2C3C280D" w14:textId="0C692200" w:rsidR="00C47943" w:rsidRPr="00453A69" w:rsidRDefault="00453A69" w:rsidP="00453A69">
      <w:pPr>
        <w:pStyle w:val="ListParagraph"/>
      </w:pPr>
      <w:hyperlink r:id="rId185" w:history="1">
        <w:r w:rsidR="00C47943" w:rsidRPr="00453A69">
          <w:rPr>
            <w:rStyle w:val="Hyperlink"/>
          </w:rPr>
          <w:t>As presented</w:t>
        </w:r>
      </w:hyperlink>
    </w:p>
    <w:p w14:paraId="1AD9377E" w14:textId="54AB4D12" w:rsidR="00C47943" w:rsidRPr="00453A69" w:rsidRDefault="00453A69" w:rsidP="00453A69">
      <w:pPr>
        <w:pStyle w:val="ListParagraph"/>
      </w:pPr>
      <w:hyperlink r:id="rId186" w:history="1">
        <w:r w:rsidR="00C47943" w:rsidRPr="00453A69">
          <w:rPr>
            <w:rStyle w:val="Hyperlink"/>
          </w:rPr>
          <w:t>Explanatory Statement, including Compatibility Statement for the Human Rights Act 2004</w:t>
        </w:r>
      </w:hyperlink>
    </w:p>
    <w:p w14:paraId="4AB8A11A" w14:textId="5F79880D" w:rsidR="00911436" w:rsidRPr="00453A69" w:rsidRDefault="00453A69" w:rsidP="00453A69">
      <w:pPr>
        <w:pStyle w:val="ListParagraph"/>
      </w:pPr>
      <w:hyperlink r:id="rId187" w:history="1">
        <w:r w:rsidR="00911436" w:rsidRPr="00453A69">
          <w:rPr>
            <w:rStyle w:val="Hyperlink"/>
          </w:rPr>
          <w:t>Presentation Speech (edited proof transcript)</w:t>
        </w:r>
      </w:hyperlink>
    </w:p>
    <w:p w14:paraId="598DE09B" w14:textId="264C4038" w:rsidR="00847395" w:rsidRDefault="00453A69" w:rsidP="00847395">
      <w:pPr>
        <w:pStyle w:val="Heading2"/>
        <w:keepNext w:val="0"/>
        <w:keepLines/>
        <w:rPr>
          <w:rStyle w:val="Hyperlink"/>
        </w:rPr>
      </w:pPr>
      <w:hyperlink r:id="rId188" w:history="1">
        <w:bookmarkStart w:id="22" w:name="_Toc124157168"/>
        <w:r w:rsidR="00847395" w:rsidRPr="005A7903">
          <w:rPr>
            <w:rStyle w:val="Hyperlink"/>
          </w:rPr>
          <w:t>Corrections Management Amendment Bill 2021</w:t>
        </w:r>
        <w:bookmarkEnd w:id="22"/>
      </w:hyperlink>
    </w:p>
    <w:p w14:paraId="32EE77D2" w14:textId="77777777" w:rsidR="00C93FFC" w:rsidRPr="00C93FFC" w:rsidRDefault="00C93FFC" w:rsidP="00C93FFC">
      <w:pPr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Private Member’s Bill</w:t>
      </w:r>
    </w:p>
    <w:p w14:paraId="01778125" w14:textId="77777777" w:rsidR="00847395" w:rsidRDefault="00453A69" w:rsidP="00453A69">
      <w:pPr>
        <w:pStyle w:val="ListParagraph"/>
      </w:pPr>
      <w:hyperlink r:id="rId189" w:history="1">
        <w:r w:rsidR="00847395" w:rsidRPr="005A7903">
          <w:rPr>
            <w:rStyle w:val="Hyperlink"/>
          </w:rPr>
          <w:t>As presented</w:t>
        </w:r>
      </w:hyperlink>
    </w:p>
    <w:p w14:paraId="60A2115A" w14:textId="21146CDB" w:rsidR="00847395" w:rsidRDefault="00453A69" w:rsidP="00453A69">
      <w:pPr>
        <w:pStyle w:val="ListParagraph"/>
      </w:pPr>
      <w:hyperlink r:id="rId190" w:history="1">
        <w:r w:rsidR="00847395" w:rsidRPr="00C57CBA">
          <w:rPr>
            <w:rStyle w:val="Hyperlink"/>
          </w:rPr>
          <w:t>Explanatory Statement, including Compatibility Statement for the Human Rights Act 2004</w:t>
        </w:r>
      </w:hyperlink>
    </w:p>
    <w:p w14:paraId="44808A47" w14:textId="0578A551" w:rsidR="00847395" w:rsidRPr="00B567D7" w:rsidRDefault="00453A69" w:rsidP="00453A69">
      <w:pPr>
        <w:pStyle w:val="ListParagraph"/>
      </w:pPr>
      <w:hyperlink r:id="rId191" w:history="1">
        <w:r w:rsidR="00847395" w:rsidRPr="00B567D7">
          <w:rPr>
            <w:rStyle w:val="Hyperlink"/>
          </w:rPr>
          <w:t>Presentation Speech</w:t>
        </w:r>
      </w:hyperlink>
      <w:r w:rsidR="00C57CBA" w:rsidRPr="00B567D7">
        <w:rPr>
          <w:rStyle w:val="Hyperlink"/>
        </w:rPr>
        <w:t xml:space="preserve"> </w:t>
      </w:r>
    </w:p>
    <w:p w14:paraId="1245B045" w14:textId="077E733C" w:rsidR="00847395" w:rsidRDefault="00453A69" w:rsidP="00453A69">
      <w:pPr>
        <w:pStyle w:val="ListParagraph"/>
        <w:rPr>
          <w:rStyle w:val="Hyperlink"/>
        </w:rPr>
      </w:pPr>
      <w:hyperlink r:id="rId192" w:history="1">
        <w:r w:rsidR="00847395" w:rsidRPr="005A7903">
          <w:rPr>
            <w:rStyle w:val="Hyperlink"/>
          </w:rPr>
          <w:t>Scrutiny Committee Report</w:t>
        </w:r>
      </w:hyperlink>
    </w:p>
    <w:p w14:paraId="1687FED1" w14:textId="77777777" w:rsidR="00390193" w:rsidRDefault="00453A69" w:rsidP="00D27F07">
      <w:pPr>
        <w:pStyle w:val="Heading2"/>
        <w:keepLines/>
      </w:pPr>
      <w:hyperlink r:id="rId193" w:history="1">
        <w:bookmarkStart w:id="23" w:name="_Toc124157169"/>
        <w:r w:rsidR="00390193" w:rsidRPr="00603766">
          <w:rPr>
            <w:rStyle w:val="Hyperlink"/>
          </w:rPr>
          <w:t>Courts and Other Justice Legislation Amendment Bill 2021</w:t>
        </w:r>
        <w:bookmarkEnd w:id="23"/>
        <w:r w:rsidR="00390193">
          <w:rPr>
            <w:rStyle w:val="Hyperlink"/>
          </w:rPr>
          <w:fldChar w:fldCharType="begin"/>
        </w:r>
        <w:r w:rsidR="00390193">
          <w:instrText xml:space="preserve"> XE "</w:instrText>
        </w:r>
        <w:r w:rsidR="00390193" w:rsidRPr="00ED56F7">
          <w:rPr>
            <w:rStyle w:val="Hyperlink"/>
          </w:rPr>
          <w:instrText>Courts and Other Justice Legislation Amendment Bill 2021</w:instrText>
        </w:r>
        <w:r w:rsidR="00390193">
          <w:instrText xml:space="preserve">" </w:instrText>
        </w:r>
        <w:r w:rsidR="00390193">
          <w:rPr>
            <w:rStyle w:val="Hyperlink"/>
          </w:rPr>
          <w:fldChar w:fldCharType="end"/>
        </w:r>
      </w:hyperlink>
    </w:p>
    <w:p w14:paraId="7A4750CB" w14:textId="77777777" w:rsidR="00390193" w:rsidRPr="00603766" w:rsidRDefault="00390193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>HYPERLINK "https://legislation.act.gov.au/View/b/db_64109/20210420-76312/PDF/db_64109.PDF"</w:instrText>
      </w:r>
      <w:r>
        <w:rPr>
          <w:rStyle w:val="Hyperlink"/>
        </w:rPr>
        <w:fldChar w:fldCharType="separate"/>
      </w:r>
      <w:r w:rsidRPr="00603766">
        <w:rPr>
          <w:rStyle w:val="Hyperlink"/>
        </w:rPr>
        <w:t>As presented</w:t>
      </w:r>
    </w:p>
    <w:p w14:paraId="1CF376C8" w14:textId="77777777" w:rsidR="00390193" w:rsidRPr="00603766" w:rsidRDefault="00390193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>HYPERLINK "https://legislation.act.gov.au/View/es/db_64121/20210420-76318/PDF/db_64121.PDF"</w:instrText>
      </w:r>
      <w:r>
        <w:rPr>
          <w:rStyle w:val="Hyperlink"/>
        </w:rPr>
        <w:fldChar w:fldCharType="separate"/>
      </w:r>
      <w:r w:rsidRPr="00603766">
        <w:rPr>
          <w:rStyle w:val="Hyperlink"/>
        </w:rPr>
        <w:t>Explanatory Statement, including Compatibility Statement for the Human Rights Act 2004</w:t>
      </w:r>
    </w:p>
    <w:p w14:paraId="43209406" w14:textId="712FFCA9" w:rsidR="00390193" w:rsidRPr="00721D44" w:rsidRDefault="00390193" w:rsidP="00453A69">
      <w:pPr>
        <w:pStyle w:val="ListParagraph"/>
        <w:rPr>
          <w:rStyle w:val="Hyperlink"/>
          <w:rFonts w:ascii="Times New Roman" w:hAnsi="Times New Roman"/>
        </w:rPr>
      </w:pPr>
      <w:r>
        <w:rPr>
          <w:rStyle w:val="Hyperlink"/>
        </w:rPr>
        <w:fldChar w:fldCharType="end"/>
      </w:r>
      <w:hyperlink r:id="rId194" w:history="1">
        <w:r w:rsidRPr="00721D44">
          <w:rPr>
            <w:rStyle w:val="Hyperlink"/>
          </w:rPr>
          <w:t>Presentation Speech</w:t>
        </w:r>
      </w:hyperlink>
    </w:p>
    <w:p w14:paraId="53DB7AF4" w14:textId="5F1E0265" w:rsidR="00390193" w:rsidRPr="00405B39" w:rsidRDefault="00453A69" w:rsidP="00453A69">
      <w:pPr>
        <w:pStyle w:val="ListParagraph"/>
        <w:rPr>
          <w:rStyle w:val="Hyperlink"/>
        </w:rPr>
      </w:pPr>
      <w:hyperlink r:id="rId195" w:history="1">
        <w:r w:rsidR="00390193" w:rsidRPr="00405B39">
          <w:rPr>
            <w:rStyle w:val="Hyperlink"/>
          </w:rPr>
          <w:t>Revised Explanatory Statement</w:t>
        </w:r>
      </w:hyperlink>
    </w:p>
    <w:p w14:paraId="2608B523" w14:textId="77777777" w:rsidR="00405B39" w:rsidRPr="0035046D" w:rsidRDefault="00405B39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"https://www.parliament.act.gov.au/__data/assets/pdf_file/0006/1755636/Report_04_.pdf" </w:instrText>
      </w:r>
      <w:r>
        <w:rPr>
          <w:rStyle w:val="Hyperlink"/>
        </w:rPr>
        <w:fldChar w:fldCharType="separate"/>
      </w:r>
      <w:r w:rsidRPr="0035046D">
        <w:rPr>
          <w:rStyle w:val="Hyperlink"/>
        </w:rPr>
        <w:t>Scrutiny Committee Report</w:t>
      </w:r>
    </w:p>
    <w:p w14:paraId="3719D908" w14:textId="77777777" w:rsidR="00390193" w:rsidRDefault="00405B39" w:rsidP="00453A69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</w:rPr>
        <w:fldChar w:fldCharType="end"/>
      </w:r>
      <w:hyperlink r:id="rId196" w:history="1">
        <w:r w:rsidR="00390193" w:rsidRPr="00405B39">
          <w:rPr>
            <w:rStyle w:val="Hyperlink"/>
          </w:rPr>
          <w:t>Government respo</w:t>
        </w:r>
        <w:r w:rsidRPr="00405B39">
          <w:rPr>
            <w:rStyle w:val="Hyperlink"/>
          </w:rPr>
          <w:t>nse to Scrutiny Committee</w:t>
        </w:r>
      </w:hyperlink>
    </w:p>
    <w:p w14:paraId="75A7CF29" w14:textId="65A3426D" w:rsidR="00405B39" w:rsidRPr="00837858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197" w:history="1">
        <w:r w:rsidR="00405B39" w:rsidRPr="00837858">
          <w:rPr>
            <w:rStyle w:val="Hyperlink"/>
          </w:rPr>
          <w:t>Hansard debate</w:t>
        </w:r>
        <w:r w:rsidR="00837858" w:rsidRPr="00837858">
          <w:rPr>
            <w:rStyle w:val="Hyperlink"/>
          </w:rPr>
          <w:t>,3 June</w:t>
        </w:r>
      </w:hyperlink>
    </w:p>
    <w:p w14:paraId="41C34E22" w14:textId="6E29770B" w:rsidR="00390193" w:rsidRDefault="00390193" w:rsidP="00453A69">
      <w:pPr>
        <w:pStyle w:val="ListParagraph"/>
      </w:pPr>
      <w:r w:rsidRPr="008A06AA">
        <w:t>[Act:</w:t>
      </w:r>
      <w:r>
        <w:t xml:space="preserve"> </w:t>
      </w:r>
      <w:hyperlink r:id="rId198" w:history="1">
        <w:r w:rsidRPr="00C57CBA">
          <w:rPr>
            <w:rStyle w:val="Hyperlink"/>
          </w:rPr>
          <w:t>Courts and Other Justice Legislation Amendment Act 2021</w:t>
        </w:r>
      </w:hyperlink>
      <w:r w:rsidRPr="008A06AA">
        <w:t>]</w:t>
      </w:r>
    </w:p>
    <w:p w14:paraId="7C993A1A" w14:textId="77777777" w:rsidR="00CD10F0" w:rsidRDefault="00453A69" w:rsidP="00901351">
      <w:pPr>
        <w:pStyle w:val="Heading2"/>
        <w:keepNext w:val="0"/>
        <w:keepLines/>
        <w:spacing w:before="200"/>
        <w:rPr>
          <w:rFonts w:ascii="Times New Roman" w:hAnsi="Times New Roman"/>
          <w:lang w:val="en-AU"/>
        </w:rPr>
      </w:pPr>
      <w:hyperlink r:id="rId199" w:history="1">
        <w:bookmarkStart w:id="24" w:name="_Toc124157170"/>
        <w:r w:rsidR="00CD10F0">
          <w:rPr>
            <w:rStyle w:val="Hyperlink"/>
          </w:rPr>
          <w:t>COVID-19 Emergency Response (Check-in Information) Amendment Bill 2021</w:t>
        </w:r>
        <w:bookmarkEnd w:id="24"/>
      </w:hyperlink>
    </w:p>
    <w:p w14:paraId="1D56E9CA" w14:textId="77777777" w:rsidR="00CD10F0" w:rsidRPr="00CD10F0" w:rsidRDefault="00453A69" w:rsidP="00453A69">
      <w:pPr>
        <w:pStyle w:val="ListParagraph"/>
        <w:rPr>
          <w:rStyle w:val="Hyperlink"/>
        </w:rPr>
      </w:pPr>
      <w:hyperlink r:id="rId200" w:history="1">
        <w:r w:rsidR="00CD10F0" w:rsidRPr="007608CA">
          <w:rPr>
            <w:rStyle w:val="Hyperlink"/>
          </w:rPr>
          <w:t>As presented</w:t>
        </w:r>
      </w:hyperlink>
    </w:p>
    <w:p w14:paraId="2A53A50E" w14:textId="122E7B20" w:rsidR="00645578" w:rsidRPr="00926777" w:rsidRDefault="00453A69" w:rsidP="00453A69">
      <w:pPr>
        <w:pStyle w:val="ListParagraph"/>
        <w:rPr>
          <w:rStyle w:val="Hyperlink"/>
          <w:i w:val="0"/>
          <w:iCs/>
        </w:rPr>
      </w:pPr>
      <w:hyperlink r:id="rId201" w:history="1">
        <w:r w:rsidR="00CD10F0" w:rsidRPr="00C57CBA">
          <w:rPr>
            <w:rStyle w:val="Hyperlink"/>
          </w:rPr>
          <w:t>Explanatory Statement, including Compatibility Statement for the</w:t>
        </w:r>
        <w:r w:rsidR="00CD10F0" w:rsidRPr="00C57CBA">
          <w:rPr>
            <w:rStyle w:val="Hyperlink"/>
            <w:iCs/>
          </w:rPr>
          <w:t xml:space="preserve"> Human Rights Act 2004</w:t>
        </w:r>
      </w:hyperlink>
    </w:p>
    <w:p w14:paraId="65EFC62D" w14:textId="53E7D1A5" w:rsidR="00926777" w:rsidRPr="00837858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02" w:history="1">
        <w:r w:rsidR="00926777" w:rsidRPr="00837858">
          <w:rPr>
            <w:rStyle w:val="Hyperlink"/>
          </w:rPr>
          <w:t>Presentation Speech</w:t>
        </w:r>
      </w:hyperlink>
      <w:r w:rsidR="00C57CBA" w:rsidRPr="00837858">
        <w:rPr>
          <w:rStyle w:val="Hyperlink"/>
        </w:rPr>
        <w:t xml:space="preserve"> </w:t>
      </w:r>
    </w:p>
    <w:p w14:paraId="3A92A01D" w14:textId="77777777" w:rsidR="00926777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03" w:history="1">
        <w:r w:rsidR="00926777" w:rsidRPr="00926777">
          <w:rPr>
            <w:rStyle w:val="Hyperlink"/>
          </w:rPr>
          <w:t>Scrutiny Report</w:t>
        </w:r>
      </w:hyperlink>
    </w:p>
    <w:p w14:paraId="2615445D" w14:textId="77777777" w:rsidR="00926777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04" w:history="1">
        <w:r w:rsidR="00926777" w:rsidRPr="00926777">
          <w:rPr>
            <w:rStyle w:val="Hyperlink"/>
          </w:rPr>
          <w:t>Government response to Scrutiny Committee</w:t>
        </w:r>
      </w:hyperlink>
    </w:p>
    <w:p w14:paraId="18EC76BC" w14:textId="77777777" w:rsidR="003206A5" w:rsidRPr="003206A5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05" w:history="1">
        <w:r w:rsidR="003206A5" w:rsidRPr="003206A5">
          <w:rPr>
            <w:rStyle w:val="Hyperlink"/>
          </w:rPr>
          <w:t>Private Member's Amendment</w:t>
        </w:r>
      </w:hyperlink>
    </w:p>
    <w:p w14:paraId="4293C0B2" w14:textId="77777777" w:rsidR="00926777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06" w:history="1">
        <w:r w:rsidR="003206A5" w:rsidRPr="003206A5">
          <w:rPr>
            <w:rStyle w:val="Hyperlink"/>
          </w:rPr>
          <w:t>Government Amendment</w:t>
        </w:r>
      </w:hyperlink>
    </w:p>
    <w:p w14:paraId="3954418F" w14:textId="77777777" w:rsidR="003206A5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07" w:history="1">
        <w:r w:rsidR="003206A5" w:rsidRPr="00926777">
          <w:rPr>
            <w:rStyle w:val="Hyperlink"/>
          </w:rPr>
          <w:t>Supplementary Explanatory Statement</w:t>
        </w:r>
      </w:hyperlink>
    </w:p>
    <w:p w14:paraId="7063DD11" w14:textId="3F4BBF5D" w:rsidR="00056BA8" w:rsidRPr="00B10F34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08" w:history="1">
        <w:r w:rsidR="00056BA8" w:rsidRPr="00B10F34">
          <w:rPr>
            <w:rStyle w:val="Hyperlink"/>
          </w:rPr>
          <w:t>Hansard debate</w:t>
        </w:r>
        <w:r w:rsidR="00B10F34" w:rsidRPr="00B10F34">
          <w:rPr>
            <w:rStyle w:val="Hyperlink"/>
          </w:rPr>
          <w:t>, 16 September</w:t>
        </w:r>
      </w:hyperlink>
    </w:p>
    <w:p w14:paraId="4224D860" w14:textId="77777777" w:rsidR="00645578" w:rsidRPr="00926777" w:rsidRDefault="00453A69" w:rsidP="00453A69">
      <w:pPr>
        <w:pStyle w:val="ListParagraph"/>
        <w:rPr>
          <w:rFonts w:ascii="Times New Roman" w:hAnsi="Times New Roman"/>
        </w:rPr>
      </w:pPr>
      <w:hyperlink r:id="rId209" w:history="1">
        <w:r w:rsidR="00645578" w:rsidRPr="000F13E8">
          <w:rPr>
            <w:rStyle w:val="Hyperlink"/>
            <w:color w:val="auto"/>
            <w:u w:val="none"/>
          </w:rPr>
          <w:t>[</w:t>
        </w:r>
        <w:r w:rsidR="00645578" w:rsidRPr="000F13E8">
          <w:rPr>
            <w:rStyle w:val="Strong"/>
            <w:b w:val="0"/>
            <w:color w:val="auto"/>
          </w:rPr>
          <w:t>Act:</w:t>
        </w:r>
        <w:r w:rsidR="00645578" w:rsidRPr="00056BA8">
          <w:rPr>
            <w:rStyle w:val="Hyperlink"/>
            <w:b/>
            <w:color w:val="auto"/>
            <w:u w:val="none"/>
          </w:rPr>
          <w:t xml:space="preserve"> </w:t>
        </w:r>
        <w:r w:rsidR="00645578" w:rsidRPr="00926777">
          <w:rPr>
            <w:rStyle w:val="Hyperlink"/>
          </w:rPr>
          <w:t>COVID-19 Emergency Response (Check-in Information) Amendment Bill 2021</w:t>
        </w:r>
        <w:r w:rsidR="00645578" w:rsidRPr="00056BA8">
          <w:rPr>
            <w:rStyle w:val="Hyperlink"/>
            <w:color w:val="auto"/>
          </w:rPr>
          <w:t>]</w:t>
        </w:r>
        <w:r w:rsidR="00645578">
          <w:br/>
        </w:r>
      </w:hyperlink>
    </w:p>
    <w:p w14:paraId="1A8DB6D1" w14:textId="77777777" w:rsidR="00115D96" w:rsidRPr="006D76FA" w:rsidRDefault="00453A69" w:rsidP="00865582">
      <w:pPr>
        <w:pStyle w:val="Heading2"/>
        <w:keepNext w:val="0"/>
        <w:rPr>
          <w:rStyle w:val="Hyperlink"/>
        </w:rPr>
      </w:pPr>
      <w:hyperlink r:id="rId210" w:history="1">
        <w:bookmarkStart w:id="25" w:name="_Toc65165506"/>
        <w:bookmarkStart w:id="26" w:name="_Toc124157171"/>
        <w:r w:rsidR="00115D96" w:rsidRPr="0014337D">
          <w:rPr>
            <w:rStyle w:val="Hyperlink"/>
          </w:rPr>
          <w:t>COVID-19 Emergency Response Legislation Amendment Bill 2020 (No 3)</w:t>
        </w:r>
        <w:bookmarkEnd w:id="25"/>
        <w:bookmarkEnd w:id="26"/>
        <w:r w:rsidR="00473CFD">
          <w:rPr>
            <w:rStyle w:val="Hyperlink"/>
          </w:rPr>
          <w:fldChar w:fldCharType="begin"/>
        </w:r>
        <w:r w:rsidR="00473CFD" w:rsidRPr="006D76FA">
          <w:rPr>
            <w:rStyle w:val="Hyperlink"/>
          </w:rPr>
          <w:instrText xml:space="preserve"> XE "</w:instrText>
        </w:r>
        <w:r w:rsidR="00473CFD" w:rsidRPr="0028556C">
          <w:rPr>
            <w:rStyle w:val="Hyperlink"/>
          </w:rPr>
          <w:instrText>COVID-19 Emergency Response Legislation Amendment Bill 2020 (No 3)</w:instrText>
        </w:r>
        <w:r w:rsidR="00473CFD" w:rsidRPr="006D76FA">
          <w:rPr>
            <w:rStyle w:val="Hyperlink"/>
          </w:rPr>
          <w:instrText xml:space="preserve">" </w:instrText>
        </w:r>
        <w:r w:rsidR="00473CFD">
          <w:rPr>
            <w:rStyle w:val="Hyperlink"/>
          </w:rPr>
          <w:fldChar w:fldCharType="end"/>
        </w:r>
      </w:hyperlink>
    </w:p>
    <w:p w14:paraId="49AB1E88" w14:textId="77777777" w:rsidR="00115D96" w:rsidRDefault="00453A69" w:rsidP="00453A69">
      <w:pPr>
        <w:pStyle w:val="ListParagraph"/>
      </w:pPr>
      <w:hyperlink r:id="rId211" w:history="1">
        <w:r w:rsidR="00115D96" w:rsidRPr="0014337D">
          <w:rPr>
            <w:rStyle w:val="Hyperlink"/>
          </w:rPr>
          <w:t>As presented</w:t>
        </w:r>
      </w:hyperlink>
    </w:p>
    <w:p w14:paraId="44BF207F" w14:textId="77777777" w:rsidR="00115D96" w:rsidRPr="001B6ED3" w:rsidRDefault="00453A69" w:rsidP="00453A69">
      <w:pPr>
        <w:pStyle w:val="ListParagraph"/>
      </w:pPr>
      <w:hyperlink r:id="rId212" w:history="1">
        <w:r w:rsidR="00115D96" w:rsidRPr="0014337D">
          <w:rPr>
            <w:rStyle w:val="Hyperlink"/>
          </w:rPr>
          <w:t>Explanatory Statement, including Compatibility Statement for the Human Rights Act 2004</w:t>
        </w:r>
      </w:hyperlink>
    </w:p>
    <w:p w14:paraId="734E80D9" w14:textId="6A1437E7" w:rsidR="001B6ED3" w:rsidRPr="00B10F34" w:rsidRDefault="00453A69" w:rsidP="00453A69">
      <w:pPr>
        <w:pStyle w:val="ListParagraph"/>
      </w:pPr>
      <w:hyperlink r:id="rId213" w:history="1">
        <w:r w:rsidR="001B6ED3" w:rsidRPr="00B10F34">
          <w:rPr>
            <w:rStyle w:val="Hyperlink"/>
          </w:rPr>
          <w:t>Presentation Speech</w:t>
        </w:r>
      </w:hyperlink>
    </w:p>
    <w:p w14:paraId="25B2076F" w14:textId="77777777" w:rsidR="001B6ED3" w:rsidRPr="00167225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14" w:history="1">
        <w:r w:rsidR="001B6ED3" w:rsidRPr="0014337D">
          <w:rPr>
            <w:rStyle w:val="Hyperlink"/>
          </w:rPr>
          <w:t>Scrutiny Committee Report</w:t>
        </w:r>
      </w:hyperlink>
    </w:p>
    <w:p w14:paraId="39D3F7E1" w14:textId="77777777" w:rsidR="00EB7AC7" w:rsidRPr="00B84E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15" w:history="1">
        <w:r w:rsidR="00DD05D6">
          <w:rPr>
            <w:rStyle w:val="Hyperlink"/>
          </w:rPr>
          <w:t>Government response to Scrutiny Committee</w:t>
        </w:r>
      </w:hyperlink>
    </w:p>
    <w:p w14:paraId="5378B7AE" w14:textId="550A144D" w:rsidR="00B84E69" w:rsidRPr="00B84E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16" w:history="1">
        <w:r w:rsidR="00B84E69">
          <w:rPr>
            <w:rStyle w:val="Hyperlink"/>
          </w:rPr>
          <w:t>Standing Committee on Economy and Gender and Economic Equality Report</w:t>
        </w:r>
      </w:hyperlink>
    </w:p>
    <w:p w14:paraId="2CA21E7C" w14:textId="54962869" w:rsidR="00B84E69" w:rsidRPr="0054708F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17" w:history="1">
        <w:r w:rsidR="00B84E69" w:rsidRPr="00B84E69">
          <w:rPr>
            <w:rStyle w:val="Hyperlink"/>
          </w:rPr>
          <w:t>Government response to Standing Committee on Economy and Gender and Economic Equality Report</w:t>
        </w:r>
      </w:hyperlink>
    </w:p>
    <w:p w14:paraId="13D94251" w14:textId="77777777" w:rsidR="003206A5" w:rsidRPr="003206A5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18" w:history="1">
        <w:r w:rsidR="003206A5" w:rsidRPr="003206A5">
          <w:rPr>
            <w:rStyle w:val="Hyperlink"/>
          </w:rPr>
          <w:t xml:space="preserve">Private Member's </w:t>
        </w:r>
        <w:r w:rsidR="003206A5" w:rsidRPr="00D53662">
          <w:rPr>
            <w:rStyle w:val="Hyperlink"/>
          </w:rPr>
          <w:t>Amendment</w:t>
        </w:r>
      </w:hyperlink>
    </w:p>
    <w:p w14:paraId="10D1CD29" w14:textId="3A914BBD" w:rsidR="0054708F" w:rsidRPr="00B10F34" w:rsidRDefault="00453A69" w:rsidP="00453A69">
      <w:pPr>
        <w:pStyle w:val="ListParagraph"/>
      </w:pPr>
      <w:hyperlink r:id="rId219" w:history="1">
        <w:r w:rsidR="0054708F" w:rsidRPr="00B10F34">
          <w:rPr>
            <w:rStyle w:val="Hyperlink"/>
          </w:rPr>
          <w:t>Hansard debate</w:t>
        </w:r>
        <w:r w:rsidR="00B10F34" w:rsidRPr="00B10F34">
          <w:rPr>
            <w:rStyle w:val="Hyperlink"/>
          </w:rPr>
          <w:t>,10 February</w:t>
        </w:r>
      </w:hyperlink>
    </w:p>
    <w:p w14:paraId="5BB8460E" w14:textId="77777777" w:rsidR="00603766" w:rsidRPr="008A06AA" w:rsidRDefault="001B6ED3" w:rsidP="00453A69">
      <w:pPr>
        <w:pStyle w:val="ListParagraph"/>
      </w:pPr>
      <w:r w:rsidRPr="008A06AA">
        <w:t xml:space="preserve">[Act: </w:t>
      </w:r>
      <w:hyperlink r:id="rId220" w:history="1">
        <w:r w:rsidRPr="00112E4D">
          <w:rPr>
            <w:rStyle w:val="Hyperlink"/>
          </w:rPr>
          <w:t>COVID-19 Emergency Response Legislation Amendment Act 2021</w:t>
        </w:r>
      </w:hyperlink>
      <w:r w:rsidRPr="008A06AA">
        <w:t>]</w:t>
      </w:r>
    </w:p>
    <w:p w14:paraId="47646EB6" w14:textId="77777777" w:rsidR="00115D96" w:rsidRDefault="00453A69" w:rsidP="00A8091B">
      <w:pPr>
        <w:pStyle w:val="Heading2"/>
        <w:keepLines/>
      </w:pPr>
      <w:hyperlink r:id="rId221" w:history="1">
        <w:bookmarkStart w:id="27" w:name="_Toc65165507"/>
        <w:bookmarkStart w:id="28" w:name="_Toc124157172"/>
        <w:r w:rsidR="00115D96" w:rsidRPr="00112E4D">
          <w:rPr>
            <w:rStyle w:val="Hyperlink"/>
          </w:rPr>
          <w:t>Crimes Legislation Amendment Bill 2020</w:t>
        </w:r>
        <w:bookmarkEnd w:id="27"/>
        <w:bookmarkEnd w:id="28"/>
        <w:r w:rsidR="00473CFD">
          <w:rPr>
            <w:rStyle w:val="Hyperlink"/>
          </w:rPr>
          <w:fldChar w:fldCharType="begin"/>
        </w:r>
        <w:r w:rsidR="00473CFD">
          <w:instrText xml:space="preserve"> XE "</w:instrText>
        </w:r>
        <w:r w:rsidR="00473CFD" w:rsidRPr="002C23CA">
          <w:rPr>
            <w:rStyle w:val="Hyperlink"/>
          </w:rPr>
          <w:instrText>Crimes Legislation Amendment Bill 2020</w:instrText>
        </w:r>
        <w:r w:rsidR="00473CFD">
          <w:instrText xml:space="preserve">" </w:instrText>
        </w:r>
        <w:r w:rsidR="00473CFD">
          <w:rPr>
            <w:rStyle w:val="Hyperlink"/>
          </w:rPr>
          <w:fldChar w:fldCharType="end"/>
        </w:r>
      </w:hyperlink>
    </w:p>
    <w:p w14:paraId="72F81DF9" w14:textId="77777777" w:rsidR="00115D96" w:rsidRPr="0035046D" w:rsidRDefault="0035046D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"https://legislation.act.gov.au/View/b/db_63530/20201203-75559/PDF/db_63530.PDF" </w:instrText>
      </w:r>
      <w:r>
        <w:rPr>
          <w:rStyle w:val="Hyperlink"/>
        </w:rPr>
        <w:fldChar w:fldCharType="separate"/>
      </w:r>
      <w:r w:rsidR="00115D96" w:rsidRPr="0035046D">
        <w:rPr>
          <w:rStyle w:val="Hyperlink"/>
        </w:rPr>
        <w:t>As presented</w:t>
      </w:r>
    </w:p>
    <w:p w14:paraId="33A2BBD7" w14:textId="77777777" w:rsidR="00115D96" w:rsidRPr="0035046D" w:rsidRDefault="0035046D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"https://legislation.act.gov.au/View/es/db_63539/20201203-75548/PDF/db_63539.PDF" </w:instrText>
      </w:r>
      <w:r>
        <w:rPr>
          <w:rStyle w:val="Hyperlink"/>
        </w:rPr>
        <w:fldChar w:fldCharType="separate"/>
      </w:r>
      <w:r w:rsidR="00115D96" w:rsidRPr="0035046D">
        <w:rPr>
          <w:rStyle w:val="Hyperlink"/>
        </w:rPr>
        <w:t>Explanatory Statement, including Compatibility Statement for the Human Rights Act 2004</w:t>
      </w:r>
    </w:p>
    <w:p w14:paraId="050CED9E" w14:textId="1322129D" w:rsidR="001B6ED3" w:rsidRPr="000705B6" w:rsidRDefault="0035046D" w:rsidP="00453A69">
      <w:pPr>
        <w:pStyle w:val="ListParagraph"/>
      </w:pPr>
      <w:r>
        <w:rPr>
          <w:rStyle w:val="Hyperlink"/>
        </w:rPr>
        <w:fldChar w:fldCharType="end"/>
      </w:r>
      <w:hyperlink r:id="rId222" w:history="1">
        <w:r w:rsidR="001B6ED3" w:rsidRPr="000705B6">
          <w:rPr>
            <w:rStyle w:val="Hyperlink"/>
          </w:rPr>
          <w:t>Presentation Speech</w:t>
        </w:r>
      </w:hyperlink>
      <w:r w:rsidR="00E53843" w:rsidRPr="000705B6">
        <w:rPr>
          <w:rStyle w:val="Hyperlink"/>
        </w:rPr>
        <w:t xml:space="preserve"> </w:t>
      </w:r>
    </w:p>
    <w:p w14:paraId="5C0476F3" w14:textId="77777777" w:rsidR="00DD05D6" w:rsidRPr="00180B5A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23" w:history="1">
        <w:r w:rsidR="00DD05D6" w:rsidRPr="00112E4D">
          <w:rPr>
            <w:rStyle w:val="Hyperlink"/>
          </w:rPr>
          <w:t>Scrutiny Committee Report</w:t>
        </w:r>
      </w:hyperlink>
    </w:p>
    <w:p w14:paraId="32543D17" w14:textId="77777777" w:rsidR="00DD05D6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24" w:history="1">
        <w:r w:rsidR="00DD05D6" w:rsidRPr="00DD05D6">
          <w:rPr>
            <w:rStyle w:val="Hyperlink"/>
          </w:rPr>
          <w:t>Government response to Scrutiny Committee</w:t>
        </w:r>
      </w:hyperlink>
    </w:p>
    <w:p w14:paraId="64B87C03" w14:textId="77777777" w:rsidR="00473605" w:rsidRPr="00DD05D6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25" w:history="1">
        <w:r w:rsidR="000C00E7">
          <w:rPr>
            <w:rStyle w:val="Hyperlink"/>
          </w:rPr>
          <w:t>Scrutiny Committee considered proposed amendments in Report 2</w:t>
        </w:r>
      </w:hyperlink>
      <w:hyperlink r:id="rId226" w:history="1">
        <w:r w:rsidR="00473605">
          <w:rPr>
            <w:rStyle w:val="Hyperlink"/>
          </w:rPr>
          <w:t xml:space="preserve"> </w:t>
        </w:r>
      </w:hyperlink>
    </w:p>
    <w:p w14:paraId="147A6512" w14:textId="77777777" w:rsidR="00EB7AC7" w:rsidRPr="00EB7AC7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27" w:history="1">
        <w:r w:rsidR="00EB7AC7" w:rsidRPr="00EB7AC7">
          <w:rPr>
            <w:rStyle w:val="Hyperlink"/>
          </w:rPr>
          <w:t>Government Amendments</w:t>
        </w:r>
      </w:hyperlink>
    </w:p>
    <w:p w14:paraId="36841F2F" w14:textId="77777777" w:rsidR="000C00E7" w:rsidRPr="000C00E7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28" w:history="1">
        <w:r w:rsidR="000C00E7" w:rsidRPr="00180B5A">
          <w:rPr>
            <w:rStyle w:val="Hyperlink"/>
          </w:rPr>
          <w:t>Supplementary Explanatory Statement</w:t>
        </w:r>
      </w:hyperlink>
    </w:p>
    <w:p w14:paraId="05AD1808" w14:textId="0643CE5B" w:rsidR="00EB7AC7" w:rsidRPr="000705B6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29" w:history="1">
        <w:r w:rsidR="00EB7AC7" w:rsidRPr="000705B6">
          <w:rPr>
            <w:rStyle w:val="Hyperlink"/>
          </w:rPr>
          <w:t>Hansard debate</w:t>
        </w:r>
        <w:r w:rsidR="000705B6" w:rsidRPr="000705B6">
          <w:rPr>
            <w:rStyle w:val="Hyperlink"/>
          </w:rPr>
          <w:t>,31 March</w:t>
        </w:r>
      </w:hyperlink>
    </w:p>
    <w:p w14:paraId="5C7FA918" w14:textId="77777777" w:rsidR="00180B5A" w:rsidRPr="008A06AA" w:rsidRDefault="00180B5A" w:rsidP="00453A69">
      <w:pPr>
        <w:pStyle w:val="ListParagraph"/>
      </w:pPr>
      <w:r w:rsidRPr="001A53BB">
        <w:rPr>
          <w:rStyle w:val="Hyperlink"/>
          <w:color w:val="auto"/>
          <w:u w:val="none"/>
        </w:rPr>
        <w:t xml:space="preserve">[Act: </w:t>
      </w:r>
      <w:hyperlink r:id="rId230" w:history="1">
        <w:r w:rsidRPr="00180B5A">
          <w:rPr>
            <w:rStyle w:val="Hyperlink"/>
          </w:rPr>
          <w:t>Crimes Legislation Amendment Act 2021</w:t>
        </w:r>
      </w:hyperlink>
      <w:r w:rsidRPr="008A06AA">
        <w:rPr>
          <w:rStyle w:val="Hyperlink"/>
          <w:color w:val="auto"/>
          <w:u w:val="none"/>
        </w:rPr>
        <w:t>]</w:t>
      </w:r>
    </w:p>
    <w:p w14:paraId="2886F4C8" w14:textId="77777777" w:rsidR="00DD05D6" w:rsidRDefault="00453A69" w:rsidP="00DD05D6">
      <w:pPr>
        <w:pStyle w:val="Heading2"/>
        <w:rPr>
          <w:rStyle w:val="Hyperlink"/>
        </w:rPr>
      </w:pPr>
      <w:hyperlink r:id="rId231" w:history="1">
        <w:bookmarkStart w:id="29" w:name="_Toc124157173"/>
        <w:r w:rsidR="00DD05D6" w:rsidRPr="00D92FC1">
          <w:rPr>
            <w:rStyle w:val="Hyperlink"/>
          </w:rPr>
          <w:t>Crimes Legislation Amendment Bill 2021</w:t>
        </w:r>
        <w:bookmarkEnd w:id="29"/>
        <w:r w:rsidR="00DD05D6">
          <w:rPr>
            <w:rStyle w:val="Hyperlink"/>
          </w:rPr>
          <w:fldChar w:fldCharType="begin"/>
        </w:r>
        <w:r w:rsidR="00DD05D6">
          <w:instrText xml:space="preserve"> XE "</w:instrText>
        </w:r>
        <w:r w:rsidR="00DD05D6" w:rsidRPr="00C907F5">
          <w:rPr>
            <w:rStyle w:val="Hyperlink"/>
          </w:rPr>
          <w:instrText>Crimes Legislation Amendment Bill 2021</w:instrText>
        </w:r>
        <w:r w:rsidR="00DD05D6">
          <w:instrText xml:space="preserve">" </w:instrText>
        </w:r>
        <w:r w:rsidR="00DD05D6">
          <w:rPr>
            <w:rStyle w:val="Hyperlink"/>
          </w:rPr>
          <w:fldChar w:fldCharType="end"/>
        </w:r>
      </w:hyperlink>
    </w:p>
    <w:p w14:paraId="5C69682F" w14:textId="6C27C889" w:rsidR="00DD05D6" w:rsidRDefault="00453A69" w:rsidP="00453A69">
      <w:pPr>
        <w:pStyle w:val="ListParagraph"/>
      </w:pPr>
      <w:hyperlink r:id="rId232" w:history="1">
        <w:r w:rsidR="00DD05D6" w:rsidRPr="00356C68">
          <w:rPr>
            <w:rStyle w:val="Hyperlink"/>
          </w:rPr>
          <w:t>As presented</w:t>
        </w:r>
      </w:hyperlink>
    </w:p>
    <w:p w14:paraId="52CEB082" w14:textId="33378FF7" w:rsidR="00DD05D6" w:rsidRPr="00EB0D1F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33" w:history="1">
        <w:r w:rsidR="00DD05D6" w:rsidRPr="00356C68">
          <w:rPr>
            <w:rStyle w:val="Hyperlink"/>
          </w:rPr>
          <w:t>Explanatory Statement, including Compatibility Statement for the Human Rights Act 2004</w:t>
        </w:r>
      </w:hyperlink>
    </w:p>
    <w:p w14:paraId="5E565878" w14:textId="34C78886" w:rsidR="00DD05D6" w:rsidRPr="000705B6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34" w:history="1">
        <w:r w:rsidR="00DD05D6" w:rsidRPr="000705B6">
          <w:rPr>
            <w:rStyle w:val="Hyperlink"/>
          </w:rPr>
          <w:t>Presentation Speech</w:t>
        </w:r>
      </w:hyperlink>
    </w:p>
    <w:p w14:paraId="318CED5A" w14:textId="77777777" w:rsidR="00473605" w:rsidRPr="00EB0D1F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35" w:history="1">
        <w:r w:rsidR="00473605" w:rsidRPr="00473605">
          <w:rPr>
            <w:rStyle w:val="Hyperlink"/>
          </w:rPr>
          <w:t>Revised Explanatory Statement</w:t>
        </w:r>
      </w:hyperlink>
    </w:p>
    <w:p w14:paraId="067A75E8" w14:textId="77777777" w:rsidR="00DD05D6" w:rsidRPr="00473605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36" w:history="1">
        <w:r w:rsidR="00DD05D6" w:rsidRPr="00A2210C">
          <w:rPr>
            <w:rStyle w:val="Hyperlink"/>
          </w:rPr>
          <w:t>Scrutiny Committee Report</w:t>
        </w:r>
      </w:hyperlink>
    </w:p>
    <w:p w14:paraId="230A0173" w14:textId="77777777" w:rsidR="00473605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37" w:history="1">
        <w:r w:rsidR="00473605" w:rsidRPr="00473605">
          <w:rPr>
            <w:rStyle w:val="Hyperlink"/>
          </w:rPr>
          <w:t>Government response to Scrutiny Committee</w:t>
        </w:r>
      </w:hyperlink>
    </w:p>
    <w:p w14:paraId="51E66D25" w14:textId="2DEF8EFC" w:rsidR="00473605" w:rsidRPr="000705B6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38" w:history="1">
        <w:r w:rsidR="00473605" w:rsidRPr="000705B6">
          <w:rPr>
            <w:rStyle w:val="Hyperlink"/>
          </w:rPr>
          <w:t>Hansard debate</w:t>
        </w:r>
      </w:hyperlink>
      <w:r w:rsidR="00356C68" w:rsidRPr="000705B6">
        <w:rPr>
          <w:rStyle w:val="Hyperlink"/>
        </w:rPr>
        <w:t xml:space="preserve"> </w:t>
      </w:r>
    </w:p>
    <w:p w14:paraId="0FF61284" w14:textId="10BA46FF" w:rsidR="00DD05D6" w:rsidRPr="00186D60" w:rsidRDefault="00DD05D6" w:rsidP="00453A69">
      <w:pPr>
        <w:pStyle w:val="ListParagraph"/>
      </w:pPr>
      <w:r w:rsidRPr="008A06AA">
        <w:t xml:space="preserve">[Act: </w:t>
      </w:r>
      <w:hyperlink r:id="rId239" w:history="1">
        <w:r w:rsidR="0037433F">
          <w:rPr>
            <w:rStyle w:val="Hyperlink"/>
          </w:rPr>
          <w:t>Crimes Legislation Amendment Act 2021 (No 2)</w:t>
        </w:r>
      </w:hyperlink>
      <w:r w:rsidRPr="008A06AA">
        <w:t>]</w:t>
      </w:r>
    </w:p>
    <w:p w14:paraId="0E357C84" w14:textId="5F4753E1" w:rsidR="00186D60" w:rsidRPr="00453A69" w:rsidRDefault="00453A69" w:rsidP="00186D60">
      <w:pPr>
        <w:pStyle w:val="Heading2"/>
        <w:rPr>
          <w:rStyle w:val="Hyperlink"/>
        </w:rPr>
      </w:pPr>
      <w:hyperlink r:id="rId240" w:history="1">
        <w:bookmarkStart w:id="30" w:name="_Toc124157174"/>
        <w:r w:rsidR="00186D60" w:rsidRPr="00453A69">
          <w:rPr>
            <w:rStyle w:val="Hyperlink"/>
          </w:rPr>
          <w:t>Crimes Legislation Amendment Bill 202</w:t>
        </w:r>
        <w:r w:rsidR="00186D60" w:rsidRPr="00453A69">
          <w:rPr>
            <w:rStyle w:val="Hyperlink"/>
          </w:rPr>
          <w:fldChar w:fldCharType="begin"/>
        </w:r>
        <w:r w:rsidR="00186D60" w:rsidRPr="00453A69">
          <w:rPr>
            <w:rStyle w:val="Hyperlink"/>
          </w:rPr>
          <w:instrText xml:space="preserve"> XE "Crimes Legislation Amendment Bill 2021" </w:instrText>
        </w:r>
        <w:r w:rsidR="00186D60" w:rsidRPr="00453A69">
          <w:rPr>
            <w:rStyle w:val="Hyperlink"/>
          </w:rPr>
          <w:fldChar w:fldCharType="end"/>
        </w:r>
        <w:r w:rsidR="00186D60" w:rsidRPr="00453A69">
          <w:rPr>
            <w:rStyle w:val="Hyperlink"/>
          </w:rPr>
          <w:t>2</w:t>
        </w:r>
        <w:bookmarkEnd w:id="30"/>
      </w:hyperlink>
    </w:p>
    <w:p w14:paraId="34F68778" w14:textId="4E47F337" w:rsidR="00186D60" w:rsidRPr="00453A69" w:rsidRDefault="00453A69" w:rsidP="00453A69">
      <w:pPr>
        <w:pStyle w:val="ListParagraph"/>
      </w:pPr>
      <w:hyperlink r:id="rId241" w:history="1">
        <w:r w:rsidR="00186D60" w:rsidRPr="00453A69">
          <w:rPr>
            <w:rStyle w:val="Hyperlink"/>
          </w:rPr>
          <w:t>As presented</w:t>
        </w:r>
      </w:hyperlink>
    </w:p>
    <w:p w14:paraId="5542532B" w14:textId="7DEB98A0" w:rsidR="00186D60" w:rsidRPr="00453A69" w:rsidRDefault="00453A69" w:rsidP="00453A69">
      <w:pPr>
        <w:pStyle w:val="ListParagraph"/>
      </w:pPr>
      <w:hyperlink r:id="rId242" w:history="1">
        <w:r w:rsidR="00186D60" w:rsidRPr="00453A69">
          <w:rPr>
            <w:rStyle w:val="Hyperlink"/>
          </w:rPr>
          <w:t>Explanatory Statement, including Compatibility Statement for the Human Rights Act 2004</w:t>
        </w:r>
      </w:hyperlink>
    </w:p>
    <w:p w14:paraId="524B27C3" w14:textId="53A43405" w:rsidR="00911436" w:rsidRPr="00453A69" w:rsidRDefault="00453A69" w:rsidP="00453A69">
      <w:pPr>
        <w:pStyle w:val="ListParagraph"/>
      </w:pPr>
      <w:hyperlink r:id="rId243" w:history="1">
        <w:r w:rsidR="00911436" w:rsidRPr="00453A69">
          <w:rPr>
            <w:rStyle w:val="Hyperlink"/>
          </w:rPr>
          <w:t>Presentation Speech (edited proof transcript)</w:t>
        </w:r>
      </w:hyperlink>
    </w:p>
    <w:p w14:paraId="6E30FEE8" w14:textId="77777777" w:rsidR="00C93FFC" w:rsidRDefault="00453A69" w:rsidP="00C93FFC">
      <w:pPr>
        <w:pStyle w:val="Heading2"/>
        <w:rPr>
          <w:rStyle w:val="Hyperlink"/>
        </w:rPr>
      </w:pPr>
      <w:hyperlink r:id="rId244" w:history="1">
        <w:bookmarkStart w:id="31" w:name="_Toc124157175"/>
        <w:r w:rsidR="00C93FFC" w:rsidRPr="00C93FFC">
          <w:rPr>
            <w:rStyle w:val="Hyperlink"/>
          </w:rPr>
          <w:t>Crimes (Consent) Amendment Bill 2022</w:t>
        </w:r>
        <w:bookmarkEnd w:id="31"/>
      </w:hyperlink>
    </w:p>
    <w:p w14:paraId="68B009E2" w14:textId="77777777" w:rsidR="00C93FFC" w:rsidRPr="00C93FFC" w:rsidRDefault="00C93FFC" w:rsidP="00C93FFC">
      <w:pPr>
        <w:rPr>
          <w:sz w:val="18"/>
          <w:szCs w:val="18"/>
        </w:rPr>
      </w:pPr>
      <w:r w:rsidRPr="00C93FFC">
        <w:rPr>
          <w:sz w:val="18"/>
          <w:szCs w:val="18"/>
        </w:rPr>
        <w:t>Private Member’s Bill</w:t>
      </w:r>
    </w:p>
    <w:p w14:paraId="447809D4" w14:textId="7B2B474E" w:rsidR="00C93FFC" w:rsidRDefault="00453A69" w:rsidP="00453A69">
      <w:pPr>
        <w:pStyle w:val="ListParagraph"/>
      </w:pPr>
      <w:hyperlink r:id="rId245" w:history="1">
        <w:r w:rsidR="00C93FFC" w:rsidRPr="00356C68">
          <w:rPr>
            <w:rStyle w:val="Hyperlink"/>
          </w:rPr>
          <w:t>As presented</w:t>
        </w:r>
      </w:hyperlink>
    </w:p>
    <w:p w14:paraId="4C1DE4FA" w14:textId="77777777" w:rsidR="00C93FFC" w:rsidRDefault="00453A69" w:rsidP="00453A69">
      <w:pPr>
        <w:pStyle w:val="ListParagraph"/>
      </w:pPr>
      <w:hyperlink r:id="rId246" w:history="1">
        <w:r w:rsidR="00C93FFC" w:rsidRPr="00C93FFC">
          <w:rPr>
            <w:rStyle w:val="Hyperlink"/>
          </w:rPr>
          <w:t>Explanatory Statement</w:t>
        </w:r>
      </w:hyperlink>
    </w:p>
    <w:p w14:paraId="31E6384B" w14:textId="11DE2078" w:rsidR="00FB4C0D" w:rsidRPr="007208AE" w:rsidRDefault="00453A69" w:rsidP="00453A69">
      <w:pPr>
        <w:pStyle w:val="ListParagraph"/>
      </w:pPr>
      <w:hyperlink r:id="rId247" w:history="1">
        <w:r w:rsidR="00FB4C0D" w:rsidRPr="007208AE">
          <w:rPr>
            <w:rStyle w:val="Hyperlink"/>
          </w:rPr>
          <w:t>Presentation Speech</w:t>
        </w:r>
      </w:hyperlink>
      <w:r w:rsidR="00356C68" w:rsidRPr="007208AE">
        <w:rPr>
          <w:rStyle w:val="Hyperlink"/>
        </w:rPr>
        <w:t xml:space="preserve"> </w:t>
      </w:r>
    </w:p>
    <w:p w14:paraId="680A572E" w14:textId="77777777" w:rsidR="00C93FFC" w:rsidRDefault="00453A69" w:rsidP="00453A69">
      <w:pPr>
        <w:pStyle w:val="ListParagraph"/>
      </w:pPr>
      <w:hyperlink r:id="rId248" w:history="1">
        <w:r w:rsidR="00FB4C0D" w:rsidRPr="00FB4C0D">
          <w:rPr>
            <w:rStyle w:val="Hyperlink"/>
          </w:rPr>
          <w:t>Revised Explanatory Statement</w:t>
        </w:r>
      </w:hyperlink>
    </w:p>
    <w:p w14:paraId="6FBF79EB" w14:textId="77777777" w:rsidR="00FB4C0D" w:rsidRDefault="00453A69" w:rsidP="00453A69">
      <w:pPr>
        <w:pStyle w:val="ListParagraph"/>
      </w:pPr>
      <w:hyperlink r:id="rId249" w:history="1">
        <w:r w:rsidR="00FB4C0D" w:rsidRPr="00FB4C0D">
          <w:rPr>
            <w:rStyle w:val="Hyperlink"/>
          </w:rPr>
          <w:t>Supplementary Explanatory Statement</w:t>
        </w:r>
      </w:hyperlink>
    </w:p>
    <w:p w14:paraId="1FB51007" w14:textId="77777777" w:rsidR="00FB4C0D" w:rsidRDefault="00453A69" w:rsidP="00453A69">
      <w:pPr>
        <w:pStyle w:val="ListParagraph"/>
        <w:rPr>
          <w:rStyle w:val="Hyperlink"/>
        </w:rPr>
      </w:pPr>
      <w:hyperlink r:id="rId250" w:history="1">
        <w:r w:rsidR="00FB4C0D" w:rsidRPr="00FB4C0D">
          <w:rPr>
            <w:rStyle w:val="Hyperlink"/>
          </w:rPr>
          <w:t>Scrutiny Committee Report</w:t>
        </w:r>
      </w:hyperlink>
    </w:p>
    <w:p w14:paraId="7CBDA19E" w14:textId="7F84F8F2" w:rsidR="00FF15A6" w:rsidRDefault="00453A69" w:rsidP="00453A69">
      <w:pPr>
        <w:pStyle w:val="ListParagraph"/>
      </w:pPr>
      <w:hyperlink r:id="rId251" w:history="1">
        <w:r w:rsidR="00FF15A6" w:rsidRPr="00FF15A6">
          <w:rPr>
            <w:rStyle w:val="Hyperlink"/>
          </w:rPr>
          <w:t>Private Member's response to Scrutiny Committee</w:t>
        </w:r>
      </w:hyperlink>
    </w:p>
    <w:p w14:paraId="0034A680" w14:textId="280CE2FC" w:rsidR="005D336A" w:rsidRPr="00453A69" w:rsidRDefault="00453A69" w:rsidP="00453A69">
      <w:pPr>
        <w:pStyle w:val="ListParagraph"/>
      </w:pPr>
      <w:hyperlink r:id="rId252" w:history="1">
        <w:r w:rsidR="000C00E7" w:rsidRPr="00453A69">
          <w:rPr>
            <w:rStyle w:val="Hyperlink"/>
          </w:rPr>
          <w:t>Private Member's Amendments</w:t>
        </w:r>
      </w:hyperlink>
    </w:p>
    <w:p w14:paraId="7EE43AB0" w14:textId="5D76EB22" w:rsidR="00FB4C0D" w:rsidRPr="007208AE" w:rsidRDefault="00453A69" w:rsidP="00453A69">
      <w:pPr>
        <w:pStyle w:val="ListParagraph"/>
      </w:pPr>
      <w:hyperlink r:id="rId253" w:history="1">
        <w:r w:rsidR="00412905" w:rsidRPr="007208AE">
          <w:rPr>
            <w:rStyle w:val="Hyperlink"/>
          </w:rPr>
          <w:t>Hansard debate</w:t>
        </w:r>
        <w:r w:rsidR="007208AE" w:rsidRPr="007208AE">
          <w:rPr>
            <w:rStyle w:val="Hyperlink"/>
          </w:rPr>
          <w:t>,5 May 2022</w:t>
        </w:r>
      </w:hyperlink>
      <w:r w:rsidR="0037433F" w:rsidRPr="007208AE">
        <w:t xml:space="preserve"> </w:t>
      </w:r>
    </w:p>
    <w:p w14:paraId="14AC6901" w14:textId="77777777" w:rsidR="00FB4C0D" w:rsidRPr="00C93FFC" w:rsidRDefault="00FB4C0D" w:rsidP="00453A69">
      <w:pPr>
        <w:pStyle w:val="ListParagraph"/>
      </w:pPr>
      <w:r w:rsidRPr="008A06AA">
        <w:t xml:space="preserve">[Act: </w:t>
      </w:r>
      <w:hyperlink r:id="rId254" w:history="1">
        <w:r w:rsidRPr="00FB4C0D">
          <w:rPr>
            <w:rStyle w:val="Hyperlink"/>
          </w:rPr>
          <w:t>Crimes (Consent) Amendment Act 2022</w:t>
        </w:r>
      </w:hyperlink>
      <w:r w:rsidRPr="008A06AA">
        <w:t>]</w:t>
      </w:r>
    </w:p>
    <w:p w14:paraId="3544FEFD" w14:textId="77777777" w:rsidR="005D336A" w:rsidRDefault="00453A69" w:rsidP="000A0A14">
      <w:pPr>
        <w:pStyle w:val="Heading2"/>
        <w:rPr>
          <w:rStyle w:val="Hyperlink"/>
        </w:rPr>
      </w:pPr>
      <w:hyperlink r:id="rId255" w:history="1">
        <w:bookmarkStart w:id="32" w:name="_Toc124157176"/>
        <w:r w:rsidR="005D336A" w:rsidRPr="005D336A">
          <w:rPr>
            <w:rStyle w:val="Hyperlink"/>
          </w:rPr>
          <w:t>Crimes (Policing) Legislation Amendment Bill 2021</w:t>
        </w:r>
        <w:bookmarkEnd w:id="32"/>
      </w:hyperlink>
    </w:p>
    <w:p w14:paraId="32F70F85" w14:textId="77777777" w:rsidR="005D336A" w:rsidRDefault="00453A69" w:rsidP="00453A69">
      <w:pPr>
        <w:pStyle w:val="ListParagraph"/>
      </w:pPr>
      <w:hyperlink r:id="rId256" w:history="1">
        <w:r w:rsidR="005D336A" w:rsidRPr="005D336A">
          <w:rPr>
            <w:rStyle w:val="Hyperlink"/>
          </w:rPr>
          <w:t>As presented</w:t>
        </w:r>
      </w:hyperlink>
    </w:p>
    <w:p w14:paraId="4B1B3277" w14:textId="77777777" w:rsidR="005D336A" w:rsidRPr="00C92DBC" w:rsidRDefault="00453A69" w:rsidP="00453A69">
      <w:pPr>
        <w:pStyle w:val="ListParagraph"/>
      </w:pPr>
      <w:hyperlink r:id="rId257" w:history="1">
        <w:r w:rsidR="005D336A" w:rsidRPr="00C92DBC">
          <w:rPr>
            <w:rStyle w:val="Hyperlink"/>
          </w:rPr>
          <w:t>Explanatory Statement, including Compatibility Statement for the Human Rights Act 2004</w:t>
        </w:r>
      </w:hyperlink>
    </w:p>
    <w:p w14:paraId="6D6BCE34" w14:textId="1560937E" w:rsidR="005D336A" w:rsidRPr="00C92DBC" w:rsidRDefault="00453A69" w:rsidP="00453A69">
      <w:pPr>
        <w:pStyle w:val="ListParagraph"/>
      </w:pPr>
      <w:hyperlink r:id="rId258" w:history="1">
        <w:r w:rsidR="005D336A" w:rsidRPr="00C92DBC">
          <w:rPr>
            <w:rStyle w:val="Hyperlink"/>
          </w:rPr>
          <w:t>Presentation Speech</w:t>
        </w:r>
      </w:hyperlink>
    </w:p>
    <w:p w14:paraId="5BD28BF6" w14:textId="77777777" w:rsidR="002A482E" w:rsidRDefault="00453A69" w:rsidP="00453A69">
      <w:pPr>
        <w:pStyle w:val="ListParagraph"/>
      </w:pPr>
      <w:hyperlink r:id="rId259" w:history="1">
        <w:r w:rsidR="002A482E" w:rsidRPr="002A482E">
          <w:rPr>
            <w:rStyle w:val="Hyperlink"/>
          </w:rPr>
          <w:t>Scrutiny Committee Report</w:t>
        </w:r>
      </w:hyperlink>
    </w:p>
    <w:p w14:paraId="37504BF0" w14:textId="6F359D42" w:rsidR="002A482E" w:rsidRPr="00C92DBC" w:rsidRDefault="00453A69" w:rsidP="00453A69">
      <w:pPr>
        <w:pStyle w:val="ListParagraph"/>
      </w:pPr>
      <w:hyperlink r:id="rId260" w:history="1">
        <w:r w:rsidR="002A482E" w:rsidRPr="00C92DBC">
          <w:rPr>
            <w:rStyle w:val="Hyperlink"/>
          </w:rPr>
          <w:t>Hansard debate</w:t>
        </w:r>
        <w:r w:rsidR="00C92DBC" w:rsidRPr="00C92DBC">
          <w:rPr>
            <w:rStyle w:val="Hyperlink"/>
          </w:rPr>
          <w:t>,</w:t>
        </w:r>
        <w:r w:rsidR="00C92DBC">
          <w:rPr>
            <w:rStyle w:val="Hyperlink"/>
          </w:rPr>
          <w:t xml:space="preserve"> </w:t>
        </w:r>
        <w:r w:rsidR="00C92DBC" w:rsidRPr="00C92DBC">
          <w:rPr>
            <w:rStyle w:val="Hyperlink"/>
          </w:rPr>
          <w:t>23 March</w:t>
        </w:r>
      </w:hyperlink>
      <w:r w:rsidR="004A6B67" w:rsidRPr="00C92DBC">
        <w:rPr>
          <w:rStyle w:val="Hyperlink"/>
          <w:u w:val="none"/>
        </w:rPr>
        <w:t xml:space="preserve"> </w:t>
      </w:r>
    </w:p>
    <w:p w14:paraId="1E7DFB6C" w14:textId="77777777" w:rsidR="002A482E" w:rsidRPr="008A06AA" w:rsidRDefault="002A482E" w:rsidP="00453A69">
      <w:pPr>
        <w:pStyle w:val="ListParagraph"/>
      </w:pPr>
      <w:r w:rsidRPr="008A06AA">
        <w:t xml:space="preserve">[Act: </w:t>
      </w:r>
      <w:hyperlink r:id="rId261" w:history="1">
        <w:r w:rsidRPr="002A482E">
          <w:rPr>
            <w:rStyle w:val="Hyperlink"/>
          </w:rPr>
          <w:t>Crimes (Policing) Legislation Amendment Act 2022</w:t>
        </w:r>
      </w:hyperlink>
      <w:r w:rsidRPr="008A06AA">
        <w:t>]</w:t>
      </w:r>
    </w:p>
    <w:p w14:paraId="622331C7" w14:textId="77777777" w:rsidR="000A0A14" w:rsidRPr="00347AB9" w:rsidRDefault="00453A69" w:rsidP="00790724">
      <w:pPr>
        <w:pStyle w:val="Heading2"/>
        <w:keepLines/>
        <w:rPr>
          <w:rStyle w:val="Hyperlink"/>
        </w:rPr>
      </w:pPr>
      <w:hyperlink r:id="rId262" w:history="1">
        <w:bookmarkStart w:id="33" w:name="_Toc124157177"/>
        <w:r w:rsidR="000A0A14">
          <w:rPr>
            <w:rStyle w:val="Hyperlink"/>
          </w:rPr>
          <w:t>Crimes (Stealthing) Amendment Bill 2021</w:t>
        </w:r>
        <w:bookmarkEnd w:id="33"/>
      </w:hyperlink>
    </w:p>
    <w:p w14:paraId="7B398D6F" w14:textId="77777777" w:rsidR="000A0A14" w:rsidRDefault="000A0A14" w:rsidP="00790724">
      <w:pPr>
        <w:pStyle w:val="NormalWeb"/>
        <w:keepNext/>
        <w:keepLines/>
      </w:pPr>
      <w:r>
        <w:t>Private Member's Bill</w:t>
      </w:r>
    </w:p>
    <w:p w14:paraId="69F3DBF9" w14:textId="77777777" w:rsidR="000A0A14" w:rsidRPr="00347AB9" w:rsidRDefault="00453A69" w:rsidP="00453A69">
      <w:pPr>
        <w:pStyle w:val="ListParagraph"/>
        <w:rPr>
          <w:rStyle w:val="Hyperlink"/>
        </w:rPr>
      </w:pPr>
      <w:hyperlink r:id="rId263" w:history="1">
        <w:r w:rsidR="000A0A14">
          <w:rPr>
            <w:rStyle w:val="Hyperlink"/>
          </w:rPr>
          <w:t>As presented</w:t>
        </w:r>
      </w:hyperlink>
    </w:p>
    <w:p w14:paraId="4B4ADB03" w14:textId="77777777" w:rsidR="000A0A14" w:rsidRPr="00347AB9" w:rsidRDefault="00453A69" w:rsidP="00453A69">
      <w:pPr>
        <w:pStyle w:val="ListParagraph"/>
        <w:rPr>
          <w:rStyle w:val="Hyperlink"/>
        </w:rPr>
      </w:pPr>
      <w:hyperlink r:id="rId264" w:history="1">
        <w:r w:rsidR="000A0A14">
          <w:rPr>
            <w:rStyle w:val="Hyperlink"/>
          </w:rPr>
          <w:t>Explanatory Statement</w:t>
        </w:r>
      </w:hyperlink>
    </w:p>
    <w:p w14:paraId="11C0F016" w14:textId="7A58DD9D" w:rsidR="000A0A14" w:rsidRPr="00C92DBC" w:rsidRDefault="00453A69" w:rsidP="00453A69">
      <w:pPr>
        <w:pStyle w:val="ListParagraph"/>
        <w:rPr>
          <w:rStyle w:val="Hyperlink"/>
        </w:rPr>
      </w:pPr>
      <w:hyperlink r:id="rId265" w:history="1">
        <w:r w:rsidR="000A0A14" w:rsidRPr="00C92DBC">
          <w:rPr>
            <w:rStyle w:val="Hyperlink"/>
          </w:rPr>
          <w:t>Presentation Speech</w:t>
        </w:r>
      </w:hyperlink>
    </w:p>
    <w:p w14:paraId="31C74858" w14:textId="77777777" w:rsidR="000A0A14" w:rsidRDefault="00453A69" w:rsidP="00453A69">
      <w:pPr>
        <w:pStyle w:val="ListParagraph"/>
        <w:rPr>
          <w:rStyle w:val="Hyperlink"/>
        </w:rPr>
      </w:pPr>
      <w:hyperlink r:id="rId266" w:history="1">
        <w:r w:rsidR="000A0A14">
          <w:rPr>
            <w:rStyle w:val="Hyperlink"/>
          </w:rPr>
          <w:t>Scrutiny Committee Report</w:t>
        </w:r>
      </w:hyperlink>
    </w:p>
    <w:p w14:paraId="452F3554" w14:textId="77777777" w:rsidR="00C9453E" w:rsidRDefault="00453A69" w:rsidP="00453A69">
      <w:pPr>
        <w:pStyle w:val="ListParagraph"/>
        <w:rPr>
          <w:rStyle w:val="Hyperlink"/>
        </w:rPr>
      </w:pPr>
      <w:hyperlink r:id="rId267" w:history="1">
        <w:r w:rsidR="00C9453E" w:rsidRPr="00C9453E">
          <w:rPr>
            <w:rStyle w:val="Hyperlink"/>
          </w:rPr>
          <w:t>Private Member's response to Scrutiny Committee</w:t>
        </w:r>
      </w:hyperlink>
    </w:p>
    <w:p w14:paraId="3F1DBDCB" w14:textId="75478BDB" w:rsidR="00C9453E" w:rsidRPr="00347AB9" w:rsidRDefault="00453A69" w:rsidP="00453A69">
      <w:pPr>
        <w:pStyle w:val="ListParagraph"/>
        <w:rPr>
          <w:rStyle w:val="Hyperlink"/>
        </w:rPr>
      </w:pPr>
      <w:hyperlink r:id="rId268" w:history="1">
        <w:r w:rsidR="00C9453E" w:rsidRPr="00574FAC">
          <w:rPr>
            <w:rStyle w:val="Hyperlink"/>
          </w:rPr>
          <w:t>Hansard debate</w:t>
        </w:r>
        <w:r w:rsidR="00C92DBC" w:rsidRPr="00574FAC">
          <w:rPr>
            <w:rStyle w:val="Hyperlink"/>
          </w:rPr>
          <w:t>,</w:t>
        </w:r>
        <w:r w:rsidR="00574FAC" w:rsidRPr="00574FAC">
          <w:rPr>
            <w:rStyle w:val="Hyperlink"/>
          </w:rPr>
          <w:t>7 October</w:t>
        </w:r>
      </w:hyperlink>
    </w:p>
    <w:p w14:paraId="7306EC42" w14:textId="51E16EED" w:rsidR="000A0A14" w:rsidRPr="00453A69" w:rsidRDefault="000A0A14" w:rsidP="00453A69">
      <w:pPr>
        <w:pStyle w:val="ListParagraph"/>
        <w:rPr>
          <w:rStyle w:val="Hyperlink"/>
        </w:rPr>
      </w:pPr>
      <w:r w:rsidRPr="00453A69">
        <w:rPr>
          <w:rStyle w:val="Hyperlink"/>
          <w:color w:val="auto"/>
          <w:u w:val="none"/>
        </w:rPr>
        <w:t>[</w:t>
      </w:r>
      <w:r w:rsidRPr="00453A69">
        <w:rPr>
          <w:rStyle w:val="Hyperlink"/>
          <w:bCs/>
          <w:color w:val="auto"/>
          <w:u w:val="none"/>
        </w:rPr>
        <w:t>Act</w:t>
      </w:r>
      <w:r w:rsidR="00C9453E" w:rsidRPr="00453A69">
        <w:rPr>
          <w:rStyle w:val="Hyperlink"/>
          <w:bCs/>
          <w:u w:val="none"/>
        </w:rPr>
        <w:t>:</w:t>
      </w:r>
      <w:r w:rsidR="00C9453E" w:rsidRPr="00453A69">
        <w:rPr>
          <w:rStyle w:val="Hyperlink"/>
          <w:b/>
          <w:bCs/>
        </w:rPr>
        <w:t xml:space="preserve"> </w:t>
      </w:r>
      <w:hyperlink r:id="rId269" w:history="1">
        <w:r w:rsidR="000C00E7" w:rsidRPr="00453A69">
          <w:rPr>
            <w:rStyle w:val="Hyperlink"/>
          </w:rPr>
          <w:t>Crimes (Stealthing) Amendment Act 2021</w:t>
        </w:r>
      </w:hyperlink>
      <w:r w:rsidRPr="00453A69">
        <w:rPr>
          <w:rStyle w:val="Hyperlink"/>
          <w:color w:val="auto"/>
        </w:rPr>
        <w:t>]</w:t>
      </w:r>
    </w:p>
    <w:p w14:paraId="69CA82A3" w14:textId="10901EBE" w:rsidR="009743BB" w:rsidRPr="00453A69" w:rsidRDefault="00453A69" w:rsidP="009743BB">
      <w:pPr>
        <w:pStyle w:val="Heading2"/>
        <w:keepLines/>
        <w:rPr>
          <w:rStyle w:val="Hyperlink"/>
        </w:rPr>
      </w:pPr>
      <w:hyperlink r:id="rId270" w:history="1">
        <w:bookmarkStart w:id="34" w:name="_Toc124157178"/>
        <w:r w:rsidR="009743BB" w:rsidRPr="00453A69">
          <w:rPr>
            <w:rStyle w:val="Hyperlink"/>
          </w:rPr>
          <w:t>Discrimination Amendment Bill 2021</w:t>
        </w:r>
        <w:bookmarkEnd w:id="34"/>
        <w:r w:rsidR="009743BB" w:rsidRPr="00453A69">
          <w:rPr>
            <w:rStyle w:val="Hyperlink"/>
          </w:rPr>
          <w:fldChar w:fldCharType="begin"/>
        </w:r>
        <w:r w:rsidR="009743BB" w:rsidRPr="00453A69">
          <w:rPr>
            <w:rStyle w:val="Hyperlink"/>
          </w:rPr>
          <w:instrText xml:space="preserve"> XE "Domestic Animals Legislation Amendment Bill 2021" </w:instrText>
        </w:r>
        <w:r w:rsidR="009743BB" w:rsidRPr="00453A69">
          <w:rPr>
            <w:rStyle w:val="Hyperlink"/>
          </w:rPr>
          <w:fldChar w:fldCharType="end"/>
        </w:r>
      </w:hyperlink>
    </w:p>
    <w:p w14:paraId="19029BE2" w14:textId="3BD37519" w:rsidR="009743BB" w:rsidRPr="00453A69" w:rsidRDefault="00453A69" w:rsidP="00453A69">
      <w:pPr>
        <w:pStyle w:val="ListParagraph"/>
        <w:rPr>
          <w:rStyle w:val="Hyperlink"/>
        </w:rPr>
      </w:pPr>
      <w:hyperlink r:id="rId271" w:history="1">
        <w:r w:rsidR="009743BB" w:rsidRPr="00453A69">
          <w:rPr>
            <w:rStyle w:val="Hyperlink"/>
          </w:rPr>
          <w:t>As presented</w:t>
        </w:r>
      </w:hyperlink>
    </w:p>
    <w:p w14:paraId="1422D976" w14:textId="261FC17F" w:rsidR="009743BB" w:rsidRPr="00453A69" w:rsidRDefault="00453A69" w:rsidP="00453A69">
      <w:pPr>
        <w:pStyle w:val="ListParagraph"/>
        <w:rPr>
          <w:rStyle w:val="Hyperlink"/>
        </w:rPr>
      </w:pPr>
      <w:hyperlink r:id="rId272" w:history="1">
        <w:r w:rsidR="009743BB" w:rsidRPr="00453A69">
          <w:rPr>
            <w:rStyle w:val="Hyperlink"/>
          </w:rPr>
          <w:t>Explanatory Statement, including Compatibility Statement for the Human Rights Act 2004</w:t>
        </w:r>
      </w:hyperlink>
    </w:p>
    <w:p w14:paraId="2B4EF46A" w14:textId="2173059E" w:rsidR="00911436" w:rsidRPr="00453A69" w:rsidRDefault="00453A69" w:rsidP="00453A69">
      <w:pPr>
        <w:pStyle w:val="ListParagraph"/>
        <w:rPr>
          <w:rStyle w:val="Hyperlink"/>
        </w:rPr>
      </w:pPr>
      <w:hyperlink r:id="rId273" w:history="1">
        <w:r w:rsidR="00911436" w:rsidRPr="00453A69">
          <w:rPr>
            <w:rStyle w:val="Hyperlink"/>
          </w:rPr>
          <w:t>Presentation Speech (edited proof transcript)</w:t>
        </w:r>
      </w:hyperlink>
    </w:p>
    <w:p w14:paraId="6BA2A62C" w14:textId="77777777" w:rsidR="00180B5A" w:rsidRPr="00180B5A" w:rsidRDefault="00180B5A" w:rsidP="00D27F07">
      <w:pPr>
        <w:pStyle w:val="Heading2"/>
        <w:keepLines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"https://legislation.act.gov.au/b/db_64043/" </w:instrText>
      </w:r>
      <w:r>
        <w:rPr>
          <w:rStyle w:val="Hyperlink"/>
        </w:rPr>
        <w:fldChar w:fldCharType="separate"/>
      </w:r>
      <w:bookmarkStart w:id="35" w:name="_Toc124157179"/>
      <w:r w:rsidRPr="00180B5A">
        <w:rPr>
          <w:rStyle w:val="Hyperlink"/>
        </w:rPr>
        <w:t>Domestic Animals Legislation Amendment Bill 2021</w:t>
      </w:r>
      <w:bookmarkEnd w:id="35"/>
      <w:r w:rsidR="00473CFD">
        <w:rPr>
          <w:rStyle w:val="Hyperlink"/>
        </w:rPr>
        <w:fldChar w:fldCharType="begin"/>
      </w:r>
      <w:r w:rsidR="00473CFD">
        <w:instrText xml:space="preserve"> XE "</w:instrText>
      </w:r>
      <w:r w:rsidR="00473CFD" w:rsidRPr="00E3097E">
        <w:rPr>
          <w:rStyle w:val="Hyperlink"/>
        </w:rPr>
        <w:instrText>Domestic Animals Legislation Amendment Bill 2021</w:instrText>
      </w:r>
      <w:r w:rsidR="00473CFD">
        <w:instrText xml:space="preserve">" </w:instrText>
      </w:r>
      <w:r w:rsidR="00473CFD">
        <w:rPr>
          <w:rStyle w:val="Hyperlink"/>
        </w:rPr>
        <w:fldChar w:fldCharType="end"/>
      </w:r>
    </w:p>
    <w:p w14:paraId="59CDCC1C" w14:textId="77777777" w:rsidR="00180B5A" w:rsidRPr="00180B5A" w:rsidRDefault="00180B5A" w:rsidP="00453A69">
      <w:pPr>
        <w:pStyle w:val="ListParagraph"/>
        <w:rPr>
          <w:rStyle w:val="Hyperlink"/>
        </w:rPr>
      </w:pPr>
      <w:r>
        <w:rPr>
          <w:rStyle w:val="Hyperlink"/>
          <w:rFonts w:cs="Times New Roman"/>
          <w:b/>
          <w:sz w:val="28"/>
        </w:rPr>
        <w:fldChar w:fldCharType="end"/>
      </w:r>
      <w:r>
        <w:rPr>
          <w:rStyle w:val="Hyperlink"/>
        </w:rPr>
        <w:fldChar w:fldCharType="begin"/>
      </w:r>
      <w:r w:rsidR="0035046D">
        <w:rPr>
          <w:rStyle w:val="Hyperlink"/>
        </w:rPr>
        <w:instrText>HYPERLINK "https://legislation.act.gov.au/View/b/db_64043/20210331-76212/PDF/db_64043.PDF"</w:instrText>
      </w:r>
      <w:r>
        <w:rPr>
          <w:rStyle w:val="Hyperlink"/>
        </w:rPr>
        <w:fldChar w:fldCharType="separate"/>
      </w:r>
      <w:r w:rsidRPr="00180B5A">
        <w:rPr>
          <w:rStyle w:val="Hyperlink"/>
        </w:rPr>
        <w:t>As presented</w:t>
      </w:r>
    </w:p>
    <w:p w14:paraId="471C3E31" w14:textId="77777777" w:rsidR="00180B5A" w:rsidRPr="00180B5A" w:rsidRDefault="00180B5A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 w:rsidR="0035046D">
        <w:rPr>
          <w:rStyle w:val="Hyperlink"/>
        </w:rPr>
        <w:instrText>HYPERLINK "https://legislation.act.gov.au/View/es/db_64055/20210331-76214/PDF/db_64055.PDF"</w:instrText>
      </w:r>
      <w:r>
        <w:rPr>
          <w:rStyle w:val="Hyperlink"/>
        </w:rPr>
        <w:fldChar w:fldCharType="separate"/>
      </w:r>
      <w:r w:rsidRPr="00180B5A">
        <w:rPr>
          <w:rStyle w:val="Hyperlink"/>
        </w:rPr>
        <w:t>Explanatory Statement, including Compatibility Statement for the Human Rights Act 2004</w:t>
      </w:r>
    </w:p>
    <w:p w14:paraId="218AA67C" w14:textId="783CD814" w:rsidR="0054708F" w:rsidRPr="00574FAC" w:rsidRDefault="00180B5A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hyperlink r:id="rId274" w:history="1">
        <w:r w:rsidR="0054708F" w:rsidRPr="00574FAC">
          <w:rPr>
            <w:rStyle w:val="Hyperlink"/>
          </w:rPr>
          <w:t xml:space="preserve">Presentation </w:t>
        </w:r>
        <w:r w:rsidR="0088642E" w:rsidRPr="00574FAC">
          <w:rPr>
            <w:rStyle w:val="Hyperlink"/>
          </w:rPr>
          <w:t>Speech</w:t>
        </w:r>
      </w:hyperlink>
    </w:p>
    <w:p w14:paraId="5F219DDD" w14:textId="6432B410" w:rsidR="0054708F" w:rsidRPr="0054708F" w:rsidRDefault="0054708F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 w:rsidR="00686A5B">
        <w:rPr>
          <w:rStyle w:val="Hyperlink"/>
        </w:rPr>
        <w:instrText>HYPERLINK "https://www.parliament.act.gov.au/__data/assets/pdf_file/0009/1741653/Report_03_.pdf"</w:instrText>
      </w:r>
      <w:r>
        <w:rPr>
          <w:rStyle w:val="Hyperlink"/>
        </w:rPr>
        <w:fldChar w:fldCharType="separate"/>
      </w:r>
      <w:r w:rsidRPr="0054708F">
        <w:rPr>
          <w:rStyle w:val="Hyperlink"/>
        </w:rPr>
        <w:t>Scrutiny Committee Report</w:t>
      </w:r>
    </w:p>
    <w:p w14:paraId="27B217AE" w14:textId="77777777" w:rsidR="00EB7AC7" w:rsidRPr="00EB7AC7" w:rsidRDefault="0054708F" w:rsidP="00453A69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</w:rPr>
        <w:fldChar w:fldCharType="end"/>
      </w:r>
      <w:hyperlink r:id="rId275" w:history="1">
        <w:r w:rsidR="004C0E12">
          <w:rPr>
            <w:rStyle w:val="Hyperlink"/>
          </w:rPr>
          <w:t>Government Response to Scrutiny Committee</w:t>
        </w:r>
      </w:hyperlink>
    </w:p>
    <w:p w14:paraId="7643335E" w14:textId="77777777" w:rsidR="0054708F" w:rsidRPr="004C0E12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76" w:history="1">
        <w:r w:rsidR="0054708F" w:rsidRPr="0054708F">
          <w:rPr>
            <w:rStyle w:val="Hyperlink"/>
          </w:rPr>
          <w:t>Revised Explanatory Statement</w:t>
        </w:r>
      </w:hyperlink>
    </w:p>
    <w:p w14:paraId="0B169018" w14:textId="7B3D06D4" w:rsidR="004C0E12" w:rsidRPr="00574FAC" w:rsidRDefault="00453A69" w:rsidP="00453A69">
      <w:pPr>
        <w:pStyle w:val="ListParagraph"/>
        <w:rPr>
          <w:rStyle w:val="Hyperlink"/>
        </w:rPr>
      </w:pPr>
      <w:hyperlink r:id="rId277" w:history="1">
        <w:r w:rsidR="004C0E12" w:rsidRPr="00574FAC">
          <w:rPr>
            <w:rStyle w:val="Hyperlink"/>
          </w:rPr>
          <w:t>Hansard debate</w:t>
        </w:r>
        <w:r w:rsidR="00574FAC" w:rsidRPr="00574FAC">
          <w:rPr>
            <w:rStyle w:val="Hyperlink"/>
          </w:rPr>
          <w:t>,13 May</w:t>
        </w:r>
      </w:hyperlink>
      <w:r w:rsidR="0088642E" w:rsidRPr="00574FAC">
        <w:rPr>
          <w:rStyle w:val="Hyperlink"/>
        </w:rPr>
        <w:t xml:space="preserve"> </w:t>
      </w:r>
    </w:p>
    <w:p w14:paraId="7BA28E68" w14:textId="77777777" w:rsidR="00180B5A" w:rsidRDefault="0054708F" w:rsidP="00453A69">
      <w:pPr>
        <w:pStyle w:val="ListParagraph"/>
      </w:pPr>
      <w:r w:rsidRPr="008A06AA">
        <w:t xml:space="preserve">[Act: </w:t>
      </w:r>
      <w:hyperlink r:id="rId278" w:history="1">
        <w:r>
          <w:rPr>
            <w:rStyle w:val="Hyperlink"/>
          </w:rPr>
          <w:t>Domestic Animals Legislation Amendment Act 2021</w:t>
        </w:r>
      </w:hyperlink>
      <w:r w:rsidRPr="008A06AA">
        <w:t>]</w:t>
      </w:r>
    </w:p>
    <w:p w14:paraId="263E13A2" w14:textId="77777777" w:rsidR="00616DF4" w:rsidRDefault="00453A69" w:rsidP="00B21988">
      <w:pPr>
        <w:pStyle w:val="Heading2"/>
        <w:rPr>
          <w:rStyle w:val="Hyperlink"/>
        </w:rPr>
      </w:pPr>
      <w:hyperlink r:id="rId279" w:history="1">
        <w:bookmarkStart w:id="36" w:name="_Toc124157180"/>
        <w:r w:rsidR="00616DF4" w:rsidRPr="00616DF4">
          <w:rPr>
            <w:rStyle w:val="Hyperlink"/>
          </w:rPr>
          <w:t>Domestic Animals Legislation Amendment Bill 2022</w:t>
        </w:r>
        <w:bookmarkEnd w:id="36"/>
      </w:hyperlink>
    </w:p>
    <w:p w14:paraId="3683FE66" w14:textId="77777777" w:rsidR="00616DF4" w:rsidRDefault="00453A69" w:rsidP="00453A69">
      <w:pPr>
        <w:pStyle w:val="ListParagraph"/>
      </w:pPr>
      <w:hyperlink r:id="rId280" w:history="1">
        <w:r w:rsidR="00616DF4" w:rsidRPr="00616DF4">
          <w:rPr>
            <w:rStyle w:val="Hyperlink"/>
          </w:rPr>
          <w:t>As presented</w:t>
        </w:r>
      </w:hyperlink>
    </w:p>
    <w:p w14:paraId="00C37303" w14:textId="77777777" w:rsidR="00616DF4" w:rsidRDefault="00453A69" w:rsidP="00453A69">
      <w:pPr>
        <w:pStyle w:val="ListParagraph"/>
      </w:pPr>
      <w:hyperlink r:id="rId281" w:history="1">
        <w:r w:rsidR="00616DF4" w:rsidRPr="00616DF4">
          <w:rPr>
            <w:rStyle w:val="Hyperlink"/>
          </w:rPr>
          <w:t>Explanatory Statement, including Compatibility Statement for the Human Rights Act 2004</w:t>
        </w:r>
      </w:hyperlink>
    </w:p>
    <w:p w14:paraId="651FF967" w14:textId="0CB05042" w:rsidR="00616DF4" w:rsidRDefault="00453A69" w:rsidP="00453A69">
      <w:pPr>
        <w:pStyle w:val="ListParagraph"/>
      </w:pPr>
      <w:hyperlink r:id="rId282" w:history="1">
        <w:r w:rsidR="00616DF4" w:rsidRPr="00574FAC">
          <w:rPr>
            <w:rStyle w:val="Hyperlink"/>
          </w:rPr>
          <w:t>Presentation Speech</w:t>
        </w:r>
      </w:hyperlink>
    </w:p>
    <w:p w14:paraId="16AFD0EB" w14:textId="77777777" w:rsidR="00616DF4" w:rsidRDefault="00453A69" w:rsidP="00453A69">
      <w:pPr>
        <w:pStyle w:val="ListParagraph"/>
      </w:pPr>
      <w:hyperlink r:id="rId283" w:history="1">
        <w:r w:rsidR="00616DF4" w:rsidRPr="00616DF4">
          <w:rPr>
            <w:rStyle w:val="Hyperlink"/>
          </w:rPr>
          <w:t>Scrutiny Committee Report</w:t>
        </w:r>
      </w:hyperlink>
    </w:p>
    <w:p w14:paraId="71EE86E8" w14:textId="77777777" w:rsidR="00616DF4" w:rsidRDefault="00453A69" w:rsidP="00453A69">
      <w:pPr>
        <w:pStyle w:val="ListParagraph"/>
      </w:pPr>
      <w:hyperlink r:id="rId284" w:history="1">
        <w:r w:rsidR="00616DF4" w:rsidRPr="00616DF4">
          <w:rPr>
            <w:rStyle w:val="Hyperlink"/>
          </w:rPr>
          <w:t>Government response to Scrutiny Committee</w:t>
        </w:r>
      </w:hyperlink>
    </w:p>
    <w:p w14:paraId="66BA73AE" w14:textId="77777777" w:rsidR="00616DF4" w:rsidRDefault="00453A69" w:rsidP="00453A69">
      <w:pPr>
        <w:pStyle w:val="ListParagraph"/>
      </w:pPr>
      <w:hyperlink r:id="rId285" w:history="1">
        <w:r w:rsidR="00A8091B" w:rsidRPr="00A8091B">
          <w:rPr>
            <w:rStyle w:val="Hyperlink"/>
          </w:rPr>
          <w:t>Revised Explanatory Statement</w:t>
        </w:r>
      </w:hyperlink>
    </w:p>
    <w:p w14:paraId="19F4CEBA" w14:textId="3AE429E7" w:rsidR="00A8091B" w:rsidRDefault="00453A69" w:rsidP="00453A69">
      <w:pPr>
        <w:pStyle w:val="ListParagraph"/>
      </w:pPr>
      <w:hyperlink r:id="rId286" w:history="1">
        <w:r w:rsidR="00A8091B" w:rsidRPr="00574FAC">
          <w:rPr>
            <w:rStyle w:val="Hyperlink"/>
          </w:rPr>
          <w:t>Hansard debate</w:t>
        </w:r>
      </w:hyperlink>
    </w:p>
    <w:p w14:paraId="5FAB7A5A" w14:textId="77777777" w:rsidR="00A8091B" w:rsidRPr="00616DF4" w:rsidRDefault="00A8091B" w:rsidP="00453A69">
      <w:pPr>
        <w:pStyle w:val="ListParagraph"/>
      </w:pPr>
      <w:r w:rsidRPr="008A06AA">
        <w:t xml:space="preserve">[Act: </w:t>
      </w:r>
      <w:hyperlink r:id="rId287" w:history="1">
        <w:r w:rsidRPr="00A8091B">
          <w:rPr>
            <w:rStyle w:val="Hyperlink"/>
          </w:rPr>
          <w:t>Domestic Animals Legislation Amendment Act 2022</w:t>
        </w:r>
      </w:hyperlink>
      <w:r w:rsidRPr="008A06AA">
        <w:t>]</w:t>
      </w:r>
    </w:p>
    <w:p w14:paraId="5081C528" w14:textId="77777777" w:rsidR="00B21988" w:rsidRPr="00B21988" w:rsidRDefault="00453A69" w:rsidP="00B21988">
      <w:pPr>
        <w:pStyle w:val="Heading2"/>
        <w:rPr>
          <w:rStyle w:val="Hyperlink"/>
        </w:rPr>
      </w:pPr>
      <w:hyperlink r:id="rId288" w:history="1">
        <w:bookmarkStart w:id="37" w:name="_Toc124157181"/>
        <w:r w:rsidR="00B21988">
          <w:rPr>
            <w:rStyle w:val="Hyperlink"/>
          </w:rPr>
          <w:t>Domestic Violence Agencies Amendment Bill 2021</w:t>
        </w:r>
        <w:bookmarkEnd w:id="37"/>
      </w:hyperlink>
    </w:p>
    <w:p w14:paraId="1D75700B" w14:textId="77777777" w:rsidR="00B21988" w:rsidRDefault="00453A69" w:rsidP="00616DF4">
      <w:pPr>
        <w:numPr>
          <w:ilvl w:val="0"/>
          <w:numId w:val="23"/>
        </w:numPr>
        <w:spacing w:after="60"/>
        <w:ind w:left="714" w:hanging="357"/>
      </w:pPr>
      <w:hyperlink r:id="rId289" w:history="1">
        <w:r w:rsidR="00B21988">
          <w:rPr>
            <w:rStyle w:val="Hyperlink"/>
          </w:rPr>
          <w:t>As presented</w:t>
        </w:r>
      </w:hyperlink>
    </w:p>
    <w:p w14:paraId="3D5807AD" w14:textId="77777777" w:rsidR="00B21988" w:rsidRDefault="00453A69" w:rsidP="00616DF4">
      <w:pPr>
        <w:numPr>
          <w:ilvl w:val="0"/>
          <w:numId w:val="23"/>
        </w:numPr>
        <w:spacing w:after="60"/>
        <w:ind w:left="714" w:hanging="357"/>
      </w:pPr>
      <w:hyperlink r:id="rId290" w:history="1">
        <w:r w:rsidR="00B21988">
          <w:rPr>
            <w:rStyle w:val="Hyperlink"/>
          </w:rPr>
          <w:t xml:space="preserve">Explanatory Statement, including Compatibility Statement for the </w:t>
        </w:r>
        <w:r w:rsidR="00B21988">
          <w:rPr>
            <w:rStyle w:val="Emphasis"/>
            <w:color w:val="0000FF"/>
            <w:u w:val="single"/>
          </w:rPr>
          <w:t>Human Rights Act 2004</w:t>
        </w:r>
      </w:hyperlink>
    </w:p>
    <w:p w14:paraId="752B3BBB" w14:textId="4D008E93" w:rsidR="00B21988" w:rsidRDefault="00453A69" w:rsidP="00616DF4">
      <w:pPr>
        <w:numPr>
          <w:ilvl w:val="0"/>
          <w:numId w:val="23"/>
        </w:numPr>
        <w:spacing w:after="60"/>
        <w:ind w:left="714" w:hanging="357"/>
      </w:pPr>
      <w:hyperlink r:id="rId291" w:history="1">
        <w:r w:rsidR="00B21988" w:rsidRPr="00A01A9A">
          <w:rPr>
            <w:rStyle w:val="Hyperlink"/>
          </w:rPr>
          <w:t>Presentation Speech</w:t>
        </w:r>
      </w:hyperlink>
    </w:p>
    <w:p w14:paraId="169F6481" w14:textId="77777777" w:rsidR="00B21988" w:rsidRDefault="00453A69" w:rsidP="00616DF4">
      <w:pPr>
        <w:numPr>
          <w:ilvl w:val="0"/>
          <w:numId w:val="23"/>
        </w:numPr>
        <w:spacing w:after="60"/>
        <w:ind w:left="714" w:hanging="357"/>
      </w:pPr>
      <w:hyperlink r:id="rId292" w:history="1">
        <w:r w:rsidR="004C0E12">
          <w:rPr>
            <w:rStyle w:val="Hyperlink"/>
          </w:rPr>
          <w:t>Scrutiny Committee Report</w:t>
        </w:r>
      </w:hyperlink>
    </w:p>
    <w:p w14:paraId="7BDF6E2B" w14:textId="77777777" w:rsidR="00B21988" w:rsidRPr="004C0E12" w:rsidRDefault="00453A69" w:rsidP="00616DF4">
      <w:pPr>
        <w:numPr>
          <w:ilvl w:val="0"/>
          <w:numId w:val="23"/>
        </w:numPr>
        <w:spacing w:after="60"/>
        <w:ind w:left="714" w:hanging="357"/>
        <w:rPr>
          <w:rStyle w:val="Hyperlink"/>
          <w:color w:val="auto"/>
          <w:u w:val="none"/>
        </w:rPr>
      </w:pPr>
      <w:hyperlink r:id="rId293" w:history="1">
        <w:r w:rsidR="00616DF4">
          <w:rPr>
            <w:rStyle w:val="Hyperlink"/>
          </w:rPr>
          <w:t>Government response to Scrutiny Committee</w:t>
        </w:r>
      </w:hyperlink>
    </w:p>
    <w:p w14:paraId="4592687F" w14:textId="065EF2C8" w:rsidR="004C0E12" w:rsidRDefault="00453A69" w:rsidP="00616DF4">
      <w:pPr>
        <w:numPr>
          <w:ilvl w:val="0"/>
          <w:numId w:val="23"/>
        </w:numPr>
        <w:spacing w:after="60"/>
        <w:ind w:left="714" w:hanging="357"/>
      </w:pPr>
      <w:hyperlink r:id="rId294" w:history="1">
        <w:r w:rsidR="004C0E12" w:rsidRPr="00A01A9A">
          <w:rPr>
            <w:rStyle w:val="Hyperlink"/>
            <w:i/>
          </w:rPr>
          <w:t>Hansard</w:t>
        </w:r>
        <w:r w:rsidR="004C0E12" w:rsidRPr="00A01A9A">
          <w:rPr>
            <w:rStyle w:val="Hyperlink"/>
          </w:rPr>
          <w:t xml:space="preserve"> debate</w:t>
        </w:r>
      </w:hyperlink>
      <w:hyperlink r:id="rId295" w:history="1">
        <w:r w:rsidR="00A01A9A" w:rsidRPr="00A01A9A">
          <w:rPr>
            <w:rStyle w:val="Hyperlink"/>
            <w:i/>
          </w:rPr>
          <w:t>,16 September</w:t>
        </w:r>
      </w:hyperlink>
    </w:p>
    <w:p w14:paraId="1CBFBA2A" w14:textId="77777777" w:rsidR="00B21988" w:rsidRDefault="00B21988" w:rsidP="00616DF4">
      <w:pPr>
        <w:numPr>
          <w:ilvl w:val="0"/>
          <w:numId w:val="23"/>
        </w:numPr>
        <w:spacing w:after="60"/>
        <w:ind w:left="714" w:hanging="357"/>
      </w:pPr>
      <w:r w:rsidRPr="004C0E12">
        <w:t>[</w:t>
      </w:r>
      <w:r w:rsidRPr="004C0E12">
        <w:rPr>
          <w:rStyle w:val="Strong"/>
          <w:b w:val="0"/>
        </w:rPr>
        <w:t>Act:</w:t>
      </w:r>
      <w:r>
        <w:t xml:space="preserve"> </w:t>
      </w:r>
      <w:hyperlink r:id="rId296" w:history="1">
        <w:r w:rsidR="004C0E12">
          <w:rPr>
            <w:rStyle w:val="Hyperlink"/>
          </w:rPr>
          <w:t>Domestic Violence Agencies Amendment Act 2021</w:t>
        </w:r>
      </w:hyperlink>
      <w:r>
        <w:t>]</w:t>
      </w:r>
    </w:p>
    <w:p w14:paraId="02559190" w14:textId="77777777" w:rsidR="00031B9B" w:rsidRPr="00031B9B" w:rsidRDefault="00453A69" w:rsidP="00031B9B">
      <w:pPr>
        <w:pStyle w:val="Heading2"/>
        <w:rPr>
          <w:rStyle w:val="Hyperlink"/>
        </w:rPr>
      </w:pPr>
      <w:hyperlink r:id="rId297" w:history="1">
        <w:bookmarkStart w:id="38" w:name="_Toc124157182"/>
        <w:r w:rsidR="004C0E12">
          <w:rPr>
            <w:rStyle w:val="Hyperlink"/>
          </w:rPr>
          <w:t>Domestic Violence Agencies Amendment Bill 2022</w:t>
        </w:r>
        <w:bookmarkEnd w:id="38"/>
      </w:hyperlink>
    </w:p>
    <w:p w14:paraId="27BDEC8C" w14:textId="7DD3E6B8" w:rsidR="00031B9B" w:rsidRDefault="00453A69" w:rsidP="00453A69">
      <w:pPr>
        <w:pStyle w:val="ListParagraph"/>
      </w:pPr>
      <w:hyperlink r:id="rId298" w:history="1">
        <w:r w:rsidR="00031B9B" w:rsidRPr="0088642E">
          <w:rPr>
            <w:rStyle w:val="Hyperlink"/>
          </w:rPr>
          <w:t>As presented</w:t>
        </w:r>
      </w:hyperlink>
    </w:p>
    <w:p w14:paraId="3C288949" w14:textId="04CB30D3" w:rsidR="00031B9B" w:rsidRPr="007A6595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299" w:history="1">
        <w:r w:rsidR="00031B9B" w:rsidRPr="0088642E">
          <w:rPr>
            <w:rStyle w:val="Hyperlink"/>
          </w:rPr>
          <w:t>Explanatory Statement, including Compatibility Statement for the Human Rights Act 2004</w:t>
        </w:r>
      </w:hyperlink>
    </w:p>
    <w:p w14:paraId="7A277881" w14:textId="772D7BF0" w:rsidR="007A6595" w:rsidRDefault="00453A69" w:rsidP="00453A69">
      <w:pPr>
        <w:pStyle w:val="ListParagraph"/>
      </w:pPr>
      <w:hyperlink r:id="rId300" w:history="1">
        <w:r w:rsidR="007A6595" w:rsidRPr="00A01A9A">
          <w:rPr>
            <w:rStyle w:val="Hyperlink"/>
          </w:rPr>
          <w:t>Presentation Speech</w:t>
        </w:r>
      </w:hyperlink>
      <w:r w:rsidR="0088642E" w:rsidRPr="0088642E">
        <w:rPr>
          <w:rStyle w:val="Hyperlink"/>
          <w:highlight w:val="cyan"/>
          <w:u w:val="none"/>
        </w:rPr>
        <w:t xml:space="preserve"> </w:t>
      </w:r>
    </w:p>
    <w:p w14:paraId="5746D589" w14:textId="77777777" w:rsidR="007A6595" w:rsidRPr="002864E3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01" w:history="1">
        <w:r w:rsidR="007A6595" w:rsidRPr="007A6595">
          <w:rPr>
            <w:rStyle w:val="Hyperlink"/>
          </w:rPr>
          <w:t>Scrutiny Committee Report</w:t>
        </w:r>
      </w:hyperlink>
    </w:p>
    <w:p w14:paraId="1216D20E" w14:textId="6165F300" w:rsidR="002864E3" w:rsidRPr="00FF15A6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02" w:history="1">
        <w:r w:rsidR="002864E3" w:rsidRPr="00A01A9A">
          <w:rPr>
            <w:rStyle w:val="Hyperlink"/>
          </w:rPr>
          <w:t>Hansard debate</w:t>
        </w:r>
        <w:r w:rsidR="00A01A9A" w:rsidRPr="00A01A9A">
          <w:rPr>
            <w:rStyle w:val="Hyperlink"/>
          </w:rPr>
          <w:t>,9 June</w:t>
        </w:r>
      </w:hyperlink>
    </w:p>
    <w:p w14:paraId="537ADF88" w14:textId="2737D353" w:rsidR="007A6595" w:rsidRPr="00FF15A6" w:rsidRDefault="002864E3" w:rsidP="00453A69">
      <w:pPr>
        <w:pStyle w:val="ListParagraph"/>
      </w:pPr>
      <w:r w:rsidRPr="00FF15A6">
        <w:rPr>
          <w:rStyle w:val="Hyperlink"/>
          <w:color w:val="auto"/>
        </w:rPr>
        <w:t>[</w:t>
      </w:r>
      <w:r w:rsidRPr="00FF15A6">
        <w:rPr>
          <w:rStyle w:val="Hyperlink"/>
          <w:color w:val="auto"/>
          <w:u w:val="none"/>
        </w:rPr>
        <w:t xml:space="preserve">Act: </w:t>
      </w:r>
      <w:hyperlink r:id="rId303" w:history="1">
        <w:r w:rsidRPr="0027394B">
          <w:rPr>
            <w:rStyle w:val="Hyperlink"/>
          </w:rPr>
          <w:t>Domestic Violence Agencies Amendment Act 2022</w:t>
        </w:r>
      </w:hyperlink>
      <w:r w:rsidRPr="00FF15A6">
        <w:rPr>
          <w:rStyle w:val="Hyperlink"/>
          <w:color w:val="auto"/>
          <w:u w:val="none"/>
        </w:rPr>
        <w:t xml:space="preserve">] </w:t>
      </w:r>
    </w:p>
    <w:p w14:paraId="2BDE3A6D" w14:textId="77777777" w:rsidR="00115D96" w:rsidRDefault="00453A69" w:rsidP="00EA0050">
      <w:pPr>
        <w:pStyle w:val="Heading2"/>
        <w:keepLines/>
      </w:pPr>
      <w:hyperlink r:id="rId304" w:history="1">
        <w:bookmarkStart w:id="39" w:name="_Toc65165508"/>
        <w:bookmarkStart w:id="40" w:name="_Toc124157183"/>
        <w:r w:rsidR="00115D96" w:rsidRPr="00DF2AEE">
          <w:rPr>
            <w:rStyle w:val="Hyperlink"/>
          </w:rPr>
          <w:t>Drugs of Dependence (Personal Use) Amendment Bill 2021</w:t>
        </w:r>
        <w:bookmarkEnd w:id="39"/>
        <w:bookmarkEnd w:id="40"/>
        <w:r w:rsidR="00473CFD">
          <w:rPr>
            <w:rStyle w:val="Hyperlink"/>
          </w:rPr>
          <w:fldChar w:fldCharType="begin"/>
        </w:r>
        <w:r w:rsidR="00473CFD">
          <w:instrText xml:space="preserve"> XE "</w:instrText>
        </w:r>
        <w:r w:rsidR="00473CFD" w:rsidRPr="002C0A14">
          <w:rPr>
            <w:rStyle w:val="Hyperlink"/>
          </w:rPr>
          <w:instrText>Drugs of Dependence (Personal Use) Amendment Bill 2021</w:instrText>
        </w:r>
        <w:r w:rsidR="00473CFD">
          <w:instrText xml:space="preserve">" </w:instrText>
        </w:r>
        <w:r w:rsidR="00473CFD">
          <w:rPr>
            <w:rStyle w:val="Hyperlink"/>
          </w:rPr>
          <w:fldChar w:fldCharType="end"/>
        </w:r>
      </w:hyperlink>
    </w:p>
    <w:p w14:paraId="07742F28" w14:textId="77777777" w:rsidR="001B6ED3" w:rsidRPr="004A6B67" w:rsidRDefault="001B6ED3" w:rsidP="00EA0050">
      <w:pPr>
        <w:keepNext/>
        <w:keepLines/>
        <w:ind w:left="284" w:hanging="284"/>
        <w:rPr>
          <w:sz w:val="18"/>
          <w:szCs w:val="18"/>
        </w:rPr>
      </w:pPr>
      <w:r w:rsidRPr="004A6B67">
        <w:rPr>
          <w:sz w:val="18"/>
          <w:szCs w:val="18"/>
        </w:rPr>
        <w:t>Private Member’s Bill</w:t>
      </w:r>
    </w:p>
    <w:p w14:paraId="0F41D6EB" w14:textId="45E51955" w:rsidR="00115D96" w:rsidRDefault="00453A69" w:rsidP="00453A69">
      <w:pPr>
        <w:pStyle w:val="ListParagraph"/>
      </w:pPr>
      <w:hyperlink r:id="rId305" w:history="1">
        <w:r w:rsidR="00115D96" w:rsidRPr="0088642E">
          <w:rPr>
            <w:rStyle w:val="Hyperlink"/>
          </w:rPr>
          <w:t>As presented</w:t>
        </w:r>
      </w:hyperlink>
    </w:p>
    <w:p w14:paraId="6BDEB07D" w14:textId="3D94C14D" w:rsidR="00115D96" w:rsidRPr="009C478E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06" w:history="1">
        <w:r w:rsidR="00115D96" w:rsidRPr="0088642E">
          <w:rPr>
            <w:rStyle w:val="Hyperlink"/>
          </w:rPr>
          <w:t>Explanatory Statement</w:t>
        </w:r>
      </w:hyperlink>
    </w:p>
    <w:p w14:paraId="76DFD6C1" w14:textId="38E091DC" w:rsidR="009C478E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07" w:history="1">
        <w:r w:rsidR="009C478E" w:rsidRPr="00453A69">
          <w:rPr>
            <w:rStyle w:val="Hyperlink"/>
          </w:rPr>
          <w:t>Supplementary Explanatory Statement—Rachel Stephen-Smith</w:t>
        </w:r>
      </w:hyperlink>
    </w:p>
    <w:p w14:paraId="1D8DC8CC" w14:textId="18834197" w:rsidR="009C478E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08" w:history="1">
        <w:r w:rsidR="009C478E" w:rsidRPr="00453A69">
          <w:rPr>
            <w:rStyle w:val="Hyperlink"/>
          </w:rPr>
          <w:t>Supplementary Explanatory Statement—Johnathan Davis</w:t>
        </w:r>
      </w:hyperlink>
    </w:p>
    <w:p w14:paraId="59259150" w14:textId="63B97E13" w:rsidR="0054708F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09" w:history="1">
        <w:r w:rsidR="0054708F" w:rsidRPr="00453A69">
          <w:rPr>
            <w:rStyle w:val="Hyperlink"/>
          </w:rPr>
          <w:t>Presentation Speech</w:t>
        </w:r>
      </w:hyperlink>
      <w:r w:rsidR="00926AAD" w:rsidRPr="00453A69">
        <w:rPr>
          <w:rStyle w:val="Hyperlink"/>
        </w:rPr>
        <w:t xml:space="preserve"> </w:t>
      </w:r>
    </w:p>
    <w:p w14:paraId="1144851B" w14:textId="3AFF781B" w:rsidR="00115D96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10" w:history="1">
        <w:r w:rsidR="0054708F" w:rsidRPr="00453A69">
          <w:rPr>
            <w:rStyle w:val="Hyperlink"/>
          </w:rPr>
          <w:t>Scrutiny Committee Report</w:t>
        </w:r>
      </w:hyperlink>
    </w:p>
    <w:p w14:paraId="1B0A4A1E" w14:textId="7C423BDA" w:rsidR="00926AAD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11" w:history="1">
        <w:r w:rsidR="00926AAD" w:rsidRPr="00453A69">
          <w:rPr>
            <w:rStyle w:val="Hyperlink"/>
          </w:rPr>
          <w:t>Revised Supplementary Explanatory Statement- Jonathan Davis</w:t>
        </w:r>
      </w:hyperlink>
    </w:p>
    <w:p w14:paraId="39E0A607" w14:textId="467B2576" w:rsidR="00B80E44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12" w:history="1">
        <w:r w:rsidR="00B80E44" w:rsidRPr="00453A69">
          <w:rPr>
            <w:rStyle w:val="Hyperlink"/>
          </w:rPr>
          <w:t>Government Response to Scrutiny Committee</w:t>
        </w:r>
      </w:hyperlink>
    </w:p>
    <w:p w14:paraId="7D590BB0" w14:textId="4E31AC18" w:rsidR="0077756E" w:rsidRPr="00453A69" w:rsidRDefault="0077756E" w:rsidP="00453A69">
      <w:pPr>
        <w:pStyle w:val="ListParagraph"/>
        <w:rPr>
          <w:rStyle w:val="Hyperlink"/>
          <w:color w:val="auto"/>
          <w:u w:val="none"/>
        </w:rPr>
      </w:pPr>
      <w:r w:rsidRPr="00453A69">
        <w:rPr>
          <w:rStyle w:val="Hyperlink"/>
        </w:rPr>
        <w:t xml:space="preserve">Supplementary </w:t>
      </w:r>
      <w:hyperlink r:id="rId313" w:history="1">
        <w:r w:rsidRPr="00453A69">
          <w:rPr>
            <w:rStyle w:val="Hyperlink"/>
          </w:rPr>
          <w:t>Government Response to Scrutiny Committee</w:t>
        </w:r>
      </w:hyperlink>
    </w:p>
    <w:p w14:paraId="4E04FCF3" w14:textId="3401358F" w:rsidR="00B1483E" w:rsidRPr="009F6D6A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14" w:history="1">
        <w:r w:rsidR="00B1483E" w:rsidRPr="00B1483E">
          <w:rPr>
            <w:rStyle w:val="Hyperlink"/>
          </w:rPr>
          <w:t>Select Committee on the Drugs of Dependence (Personal Use) Amendment Bill 2021 Report and a Dissenting Report</w:t>
        </w:r>
      </w:hyperlink>
    </w:p>
    <w:p w14:paraId="4494B711" w14:textId="6EDA5A4C" w:rsidR="009F6D6A" w:rsidRPr="00FF2DA3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15" w:history="1">
        <w:r w:rsidR="009F6D6A" w:rsidRPr="00FF15A6">
          <w:rPr>
            <w:rStyle w:val="Hyperlink"/>
          </w:rPr>
          <w:t>Government response to the Select Committee on the Drugs of Dependence (Personal Use) Amendment Bill 2021 Report</w:t>
        </w:r>
      </w:hyperlink>
    </w:p>
    <w:bookmarkStart w:id="41" w:name="_Hlk122358987"/>
    <w:p w14:paraId="3D6FDE17" w14:textId="48E6F1A4" w:rsidR="00FF2DA3" w:rsidRPr="003858DE" w:rsidRDefault="0064166E" w:rsidP="00453A69">
      <w:pPr>
        <w:pStyle w:val="ListParagraph"/>
        <w:rPr>
          <w:rStyle w:val="Hyperlink"/>
          <w:color w:val="auto"/>
          <w:u w:val="none"/>
        </w:rPr>
      </w:pPr>
      <w:r>
        <w:fldChar w:fldCharType="begin"/>
      </w:r>
      <w:r>
        <w:instrText xml:space="preserve"> HYPERLINK "https://www.parliament.act.gov.au/__data/assets/pdf_file/0020/2050931/Report-19-1-Aug-22.pdf" </w:instrText>
      </w:r>
      <w:r>
        <w:fldChar w:fldCharType="separate"/>
      </w:r>
      <w:r w:rsidR="00FF2DA3">
        <w:rPr>
          <w:rStyle w:val="Hyperlink"/>
        </w:rPr>
        <w:t>Scrutiny Committee considered proposed government amendments in Report 19</w:t>
      </w:r>
      <w:r>
        <w:rPr>
          <w:rStyle w:val="Hyperlink"/>
        </w:rPr>
        <w:fldChar w:fldCharType="end"/>
      </w:r>
    </w:p>
    <w:p w14:paraId="5A2F1C65" w14:textId="21EE2AC9" w:rsidR="00D81531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16" w:history="1">
        <w:r w:rsidR="0064166E" w:rsidRPr="00453A69">
          <w:rPr>
            <w:rStyle w:val="Hyperlink"/>
          </w:rPr>
          <w:t>Government and Private Members Amendments</w:t>
        </w:r>
      </w:hyperlink>
    </w:p>
    <w:bookmarkEnd w:id="41"/>
    <w:p w14:paraId="5CEC8207" w14:textId="65D15973" w:rsidR="009C478E" w:rsidRPr="00453A69" w:rsidRDefault="00926AAD" w:rsidP="00453A69">
      <w:pPr>
        <w:pStyle w:val="ListParagraph"/>
        <w:rPr>
          <w:rStyle w:val="Hyperlink"/>
          <w:color w:val="auto"/>
          <w:u w:val="none"/>
        </w:rPr>
      </w:pPr>
      <w:r w:rsidRPr="00453A69">
        <w:rPr>
          <w:rStyle w:val="Hyperlink"/>
        </w:rPr>
        <w:fldChar w:fldCharType="begin"/>
      </w:r>
      <w:r w:rsidRPr="00453A69">
        <w:rPr>
          <w:rStyle w:val="Hyperlink"/>
        </w:rPr>
        <w:instrText xml:space="preserve"> HYPERLINK "https://www.hansard.act.gov.au/hansard/10th-assembly/2022/PDF/20220803.pdf" </w:instrText>
      </w:r>
      <w:r w:rsidRPr="00453A69">
        <w:rPr>
          <w:rStyle w:val="Hyperlink"/>
        </w:rPr>
        <w:fldChar w:fldCharType="separate"/>
      </w:r>
      <w:r w:rsidR="009C478E" w:rsidRPr="00453A69">
        <w:rPr>
          <w:rStyle w:val="Hyperlink"/>
        </w:rPr>
        <w:t>Hansard Debate</w:t>
      </w:r>
      <w:r w:rsidRPr="00453A69">
        <w:rPr>
          <w:rStyle w:val="Hyperlink"/>
        </w:rPr>
        <w:fldChar w:fldCharType="end"/>
      </w:r>
    </w:p>
    <w:p w14:paraId="21F0ECAE" w14:textId="366EDADC" w:rsidR="00F05074" w:rsidRPr="00453A69" w:rsidRDefault="0050346C" w:rsidP="00453A69">
      <w:pPr>
        <w:pStyle w:val="ListParagraph"/>
        <w:rPr>
          <w:rStyle w:val="Hyperlink"/>
          <w:color w:val="auto"/>
          <w:u w:val="none"/>
        </w:rPr>
      </w:pPr>
      <w:r w:rsidRPr="00453A69">
        <w:rPr>
          <w:rStyle w:val="Hyperlink"/>
          <w:color w:val="auto"/>
          <w:u w:val="none"/>
        </w:rPr>
        <w:t>[Act:</w:t>
      </w:r>
      <w:hyperlink r:id="rId317" w:history="1">
        <w:r w:rsidRPr="00453A69">
          <w:rPr>
            <w:rStyle w:val="Hyperlink"/>
          </w:rPr>
          <w:t>Drugs of Dependence (Personal Use) Amendment Act 2022]</w:t>
        </w:r>
      </w:hyperlink>
    </w:p>
    <w:p w14:paraId="0CB30486" w14:textId="77777777" w:rsidR="00343860" w:rsidRDefault="00453A69" w:rsidP="00B33EEF">
      <w:pPr>
        <w:pStyle w:val="Heading2"/>
        <w:keepLines/>
        <w:rPr>
          <w:rStyle w:val="Hyperlink"/>
        </w:rPr>
      </w:pPr>
      <w:hyperlink r:id="rId318" w:history="1">
        <w:bookmarkStart w:id="42" w:name="_Toc124157184"/>
        <w:r w:rsidR="00343860" w:rsidRPr="00343860">
          <w:rPr>
            <w:rStyle w:val="Hyperlink"/>
          </w:rPr>
          <w:t>Education Amendment Bill 2022</w:t>
        </w:r>
        <w:bookmarkEnd w:id="42"/>
      </w:hyperlink>
    </w:p>
    <w:p w14:paraId="4AC1467F" w14:textId="5CD31FFD" w:rsidR="00343860" w:rsidRDefault="00453A69" w:rsidP="00453A69">
      <w:pPr>
        <w:pStyle w:val="ListParagraph"/>
      </w:pPr>
      <w:hyperlink r:id="rId319" w:history="1">
        <w:r w:rsidR="00343860" w:rsidRPr="00343860">
          <w:rPr>
            <w:rStyle w:val="Hyperlink"/>
          </w:rPr>
          <w:t>As presented</w:t>
        </w:r>
      </w:hyperlink>
    </w:p>
    <w:p w14:paraId="73BA4A5A" w14:textId="0F751901" w:rsidR="00343860" w:rsidRDefault="00453A69" w:rsidP="00453A69">
      <w:pPr>
        <w:pStyle w:val="ListParagraph"/>
      </w:pPr>
      <w:hyperlink r:id="rId320" w:history="1">
        <w:r w:rsidR="00343860" w:rsidRPr="00343860">
          <w:rPr>
            <w:rStyle w:val="Hyperlink"/>
          </w:rPr>
          <w:t>Explanatory Statement, including Compatibility Statement for the Human Rights Act 2004</w:t>
        </w:r>
      </w:hyperlink>
    </w:p>
    <w:p w14:paraId="4CC36531" w14:textId="3B2E8547" w:rsidR="00343860" w:rsidRDefault="00453A69" w:rsidP="00453A69">
      <w:pPr>
        <w:pStyle w:val="ListParagraph"/>
      </w:pPr>
      <w:hyperlink r:id="rId321" w:history="1">
        <w:r w:rsidR="00343860" w:rsidRPr="001A24D9">
          <w:rPr>
            <w:rStyle w:val="Hyperlink"/>
          </w:rPr>
          <w:t>Presentation Speech</w:t>
        </w:r>
      </w:hyperlink>
      <w:r w:rsidR="00343860">
        <w:t xml:space="preserve"> </w:t>
      </w:r>
    </w:p>
    <w:p w14:paraId="7F0DE46F" w14:textId="77777777" w:rsidR="00343860" w:rsidRPr="002864E3" w:rsidRDefault="00453A69" w:rsidP="00453A69">
      <w:pPr>
        <w:pStyle w:val="ListParagraph"/>
        <w:rPr>
          <w:rStyle w:val="Hyperlink"/>
          <w:color w:val="auto"/>
          <w:u w:val="none"/>
          <w:lang w:val="en-AU"/>
        </w:rPr>
      </w:pPr>
      <w:hyperlink r:id="rId322" w:history="1">
        <w:r w:rsidR="00343860" w:rsidRPr="00343860">
          <w:rPr>
            <w:rStyle w:val="Hyperlink"/>
          </w:rPr>
          <w:t>Scrutiny Committee Report</w:t>
        </w:r>
      </w:hyperlink>
    </w:p>
    <w:p w14:paraId="1E3241CB" w14:textId="33B6873A" w:rsidR="002864E3" w:rsidRPr="004A1669" w:rsidRDefault="00453A69" w:rsidP="00453A69">
      <w:pPr>
        <w:pStyle w:val="ListParagraph"/>
        <w:rPr>
          <w:rStyle w:val="Hyperlink"/>
          <w:color w:val="auto"/>
          <w:u w:val="none"/>
          <w:lang w:val="en-AU"/>
        </w:rPr>
      </w:pPr>
      <w:hyperlink r:id="rId323" w:history="1">
        <w:r w:rsidR="002864E3" w:rsidRPr="002864E3">
          <w:rPr>
            <w:rStyle w:val="Hyperlink"/>
          </w:rPr>
          <w:t>Government response to Scrutiny Committee</w:t>
        </w:r>
      </w:hyperlink>
    </w:p>
    <w:p w14:paraId="737D97F4" w14:textId="24A01E36" w:rsidR="004A1669" w:rsidRPr="00FF15A6" w:rsidRDefault="00453A69" w:rsidP="00453A69">
      <w:pPr>
        <w:pStyle w:val="ListParagraph"/>
        <w:rPr>
          <w:rStyle w:val="Hyperlink"/>
          <w:color w:val="auto"/>
          <w:u w:val="none"/>
          <w:lang w:val="en-AU"/>
        </w:rPr>
      </w:pPr>
      <w:hyperlink r:id="rId324" w:history="1">
        <w:r w:rsidR="000F3159">
          <w:rPr>
            <w:rStyle w:val="Hyperlink"/>
            <w:lang w:val="en-AU"/>
          </w:rPr>
          <w:t>Scrutiny Committee considered Government's response and proposed amendments in Report 17</w:t>
        </w:r>
      </w:hyperlink>
    </w:p>
    <w:p w14:paraId="2FA05ECF" w14:textId="02DA2CF1" w:rsidR="002864E3" w:rsidRPr="007256DE" w:rsidRDefault="00453A69" w:rsidP="00453A69">
      <w:pPr>
        <w:pStyle w:val="ListParagraph"/>
        <w:rPr>
          <w:rStyle w:val="Hyperlink"/>
          <w:color w:val="auto"/>
          <w:u w:val="none"/>
          <w:lang w:val="en-AU"/>
        </w:rPr>
      </w:pPr>
      <w:hyperlink r:id="rId325" w:history="1">
        <w:r w:rsidR="002864E3" w:rsidRPr="00FF15A6">
          <w:rPr>
            <w:rStyle w:val="Hyperlink"/>
          </w:rPr>
          <w:t>Supplementary Government response to Scrutiny Committee</w:t>
        </w:r>
      </w:hyperlink>
    </w:p>
    <w:p w14:paraId="06FAD379" w14:textId="253462F0" w:rsidR="007256DE" w:rsidRPr="0027394B" w:rsidRDefault="00453A69" w:rsidP="00453A69">
      <w:pPr>
        <w:pStyle w:val="ListParagraph"/>
        <w:rPr>
          <w:rStyle w:val="Hyperlink"/>
          <w:color w:val="auto"/>
          <w:u w:val="none"/>
          <w:lang w:val="en-AU"/>
        </w:rPr>
      </w:pPr>
      <w:hyperlink r:id="rId326" w:history="1">
        <w:r w:rsidR="007256DE" w:rsidRPr="00E7210A">
          <w:rPr>
            <w:rStyle w:val="Hyperlink"/>
            <w:lang w:val="en-AU"/>
          </w:rPr>
          <w:t>Government amendments</w:t>
        </w:r>
      </w:hyperlink>
    </w:p>
    <w:p w14:paraId="76365D62" w14:textId="171020D0" w:rsidR="0027394B" w:rsidRPr="00FF15A6" w:rsidRDefault="00453A69" w:rsidP="00453A69">
      <w:pPr>
        <w:pStyle w:val="ListParagraph"/>
        <w:rPr>
          <w:rStyle w:val="Hyperlink"/>
          <w:color w:val="auto"/>
          <w:u w:val="none"/>
          <w:lang w:val="en-AU"/>
        </w:rPr>
      </w:pPr>
      <w:hyperlink r:id="rId327" w:history="1">
        <w:r w:rsidR="0027394B" w:rsidRPr="0027394B">
          <w:rPr>
            <w:rStyle w:val="Hyperlink"/>
            <w:lang w:val="en-AU"/>
          </w:rPr>
          <w:t>Supplementary Explanatory Statement</w:t>
        </w:r>
      </w:hyperlink>
    </w:p>
    <w:p w14:paraId="1132453F" w14:textId="2B933577" w:rsidR="002864E3" w:rsidRPr="00FF15A6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28" w:history="1">
        <w:r w:rsidR="002864E3" w:rsidRPr="001A24D9">
          <w:rPr>
            <w:rStyle w:val="Hyperlink"/>
          </w:rPr>
          <w:t>Hansard debate</w:t>
        </w:r>
        <w:r w:rsidR="001A24D9" w:rsidRPr="001A24D9">
          <w:rPr>
            <w:rStyle w:val="Hyperlink"/>
          </w:rPr>
          <w:t>, 8 June</w:t>
        </w:r>
      </w:hyperlink>
      <w:r w:rsidR="001A24D9">
        <w:t xml:space="preserve"> </w:t>
      </w:r>
    </w:p>
    <w:p w14:paraId="69A19FB7" w14:textId="45641878" w:rsidR="002864E3" w:rsidRPr="00FF15A6" w:rsidRDefault="002864E3" w:rsidP="00453A69">
      <w:pPr>
        <w:pStyle w:val="ListParagraph"/>
      </w:pPr>
      <w:r w:rsidRPr="00FF15A6">
        <w:rPr>
          <w:rStyle w:val="Hyperlink"/>
          <w:color w:val="auto"/>
        </w:rPr>
        <w:t>[</w:t>
      </w:r>
      <w:r w:rsidRPr="00FF15A6">
        <w:rPr>
          <w:rStyle w:val="Hyperlink"/>
          <w:color w:val="auto"/>
          <w:u w:val="none"/>
        </w:rPr>
        <w:t xml:space="preserve">Act: </w:t>
      </w:r>
      <w:hyperlink r:id="rId329" w:history="1">
        <w:r w:rsidRPr="0027394B">
          <w:rPr>
            <w:rStyle w:val="Hyperlink"/>
          </w:rPr>
          <w:t>Education Amendment Act 2022</w:t>
        </w:r>
      </w:hyperlink>
      <w:r w:rsidRPr="00FF15A6">
        <w:rPr>
          <w:rStyle w:val="Hyperlink"/>
          <w:color w:val="auto"/>
          <w:u w:val="none"/>
        </w:rPr>
        <w:t xml:space="preserve">] </w:t>
      </w:r>
    </w:p>
    <w:p w14:paraId="53017C25" w14:textId="77777777" w:rsidR="00343860" w:rsidRDefault="00453A69" w:rsidP="009E640F">
      <w:pPr>
        <w:pStyle w:val="Heading2"/>
        <w:rPr>
          <w:rStyle w:val="Hyperlink"/>
        </w:rPr>
      </w:pPr>
      <w:hyperlink r:id="rId330" w:history="1">
        <w:bookmarkStart w:id="43" w:name="_Toc124157185"/>
        <w:r w:rsidR="000C00E7">
          <w:rPr>
            <w:rStyle w:val="Hyperlink"/>
          </w:rPr>
          <w:t>Electoral Amendment Bill 2021</w:t>
        </w:r>
        <w:bookmarkEnd w:id="43"/>
      </w:hyperlink>
    </w:p>
    <w:p w14:paraId="7B048129" w14:textId="77777777" w:rsidR="009D129B" w:rsidRPr="009D129B" w:rsidRDefault="009D129B" w:rsidP="009D129B">
      <w:pPr>
        <w:rPr>
          <w:sz w:val="18"/>
          <w:szCs w:val="18"/>
        </w:rPr>
      </w:pPr>
      <w:r w:rsidRPr="009D129B">
        <w:rPr>
          <w:sz w:val="18"/>
          <w:szCs w:val="18"/>
        </w:rPr>
        <w:t>Private Member</w:t>
      </w:r>
      <w:r w:rsidR="00BD41B1">
        <w:rPr>
          <w:sz w:val="18"/>
          <w:szCs w:val="18"/>
        </w:rPr>
        <w:t>s</w:t>
      </w:r>
      <w:r w:rsidR="000C00E7">
        <w:rPr>
          <w:sz w:val="18"/>
          <w:szCs w:val="18"/>
        </w:rPr>
        <w:t>’</w:t>
      </w:r>
      <w:r w:rsidRPr="009D129B">
        <w:rPr>
          <w:sz w:val="18"/>
          <w:szCs w:val="18"/>
        </w:rPr>
        <w:t xml:space="preserve"> Bill</w:t>
      </w:r>
    </w:p>
    <w:p w14:paraId="76DC0D68" w14:textId="77777777" w:rsidR="00343860" w:rsidRDefault="00453A69" w:rsidP="00453A69">
      <w:pPr>
        <w:pStyle w:val="ListParagraph"/>
      </w:pPr>
      <w:hyperlink r:id="rId331" w:history="1">
        <w:r w:rsidR="009D129B" w:rsidRPr="009D129B">
          <w:rPr>
            <w:rStyle w:val="Hyperlink"/>
          </w:rPr>
          <w:t>As presented</w:t>
        </w:r>
      </w:hyperlink>
    </w:p>
    <w:p w14:paraId="72FB575F" w14:textId="77777777" w:rsidR="009D129B" w:rsidRPr="00453A69" w:rsidRDefault="00453A69" w:rsidP="00453A69">
      <w:pPr>
        <w:pStyle w:val="ListParagraph"/>
      </w:pPr>
      <w:hyperlink r:id="rId332" w:history="1">
        <w:r w:rsidR="009D129B" w:rsidRPr="00453A69">
          <w:rPr>
            <w:rStyle w:val="Hyperlink"/>
          </w:rPr>
          <w:t>Explanatory Statement, including Compatibility Statement for the Human Rights Act 2004</w:t>
        </w:r>
      </w:hyperlink>
    </w:p>
    <w:p w14:paraId="2F53DCCF" w14:textId="352F6E6D" w:rsidR="009D129B" w:rsidRPr="00453A69" w:rsidRDefault="00453A69" w:rsidP="00453A69">
      <w:pPr>
        <w:pStyle w:val="ListParagraph"/>
      </w:pPr>
      <w:hyperlink r:id="rId333" w:history="1">
        <w:r w:rsidR="009D129B" w:rsidRPr="00453A69">
          <w:rPr>
            <w:rStyle w:val="Hyperlink"/>
          </w:rPr>
          <w:t>Presentation Speech</w:t>
        </w:r>
      </w:hyperlink>
      <w:r w:rsidR="00E7210A" w:rsidRPr="00453A69">
        <w:rPr>
          <w:rStyle w:val="Hyperlink"/>
          <w:u w:val="none"/>
        </w:rPr>
        <w:t xml:space="preserve"> </w:t>
      </w:r>
    </w:p>
    <w:p w14:paraId="3F4AD06F" w14:textId="77777777" w:rsidR="009D129B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34" w:history="1">
        <w:r w:rsidR="009D129B" w:rsidRPr="00453A69">
          <w:rPr>
            <w:rStyle w:val="Hyperlink"/>
          </w:rPr>
          <w:t>Scrutiny Committee Report</w:t>
        </w:r>
      </w:hyperlink>
    </w:p>
    <w:p w14:paraId="730D7BE0" w14:textId="46E69796" w:rsidR="00B1483E" w:rsidRPr="00453A69" w:rsidRDefault="00453A69" w:rsidP="00453A69">
      <w:pPr>
        <w:pStyle w:val="ListParagraph"/>
        <w:rPr>
          <w:rStyle w:val="Hyperlink"/>
        </w:rPr>
      </w:pPr>
      <w:hyperlink r:id="rId335" w:history="1">
        <w:r w:rsidR="00B84E69" w:rsidRPr="00453A69">
          <w:rPr>
            <w:rStyle w:val="Hyperlink"/>
          </w:rPr>
          <w:t>Standing Committee on Justice and Community Safety Report and a Dissenting Report</w:t>
        </w:r>
      </w:hyperlink>
    </w:p>
    <w:p w14:paraId="17521DF3" w14:textId="719115F0" w:rsidR="00B84E69" w:rsidRPr="00453A69" w:rsidRDefault="00453A69" w:rsidP="00453A69">
      <w:pPr>
        <w:pStyle w:val="ListParagraph"/>
        <w:rPr>
          <w:rStyle w:val="Hyperlink"/>
        </w:rPr>
      </w:pPr>
      <w:hyperlink r:id="rId336" w:history="1">
        <w:r w:rsidR="00B84E69" w:rsidRPr="00453A69">
          <w:rPr>
            <w:rStyle w:val="Hyperlink"/>
          </w:rPr>
          <w:t>Government response to the Standing Committee on Justice and Community Safety Report</w:t>
        </w:r>
      </w:hyperlink>
    </w:p>
    <w:p w14:paraId="66039EFB" w14:textId="7E2E6921" w:rsidR="008859E5" w:rsidRPr="00453A69" w:rsidRDefault="00453A69" w:rsidP="00453A69">
      <w:pPr>
        <w:pStyle w:val="ListParagraph"/>
        <w:rPr>
          <w:rStyle w:val="Hyperlink"/>
        </w:rPr>
      </w:pPr>
      <w:hyperlink r:id="rId337" w:history="1">
        <w:r w:rsidR="008859E5" w:rsidRPr="00453A69">
          <w:rPr>
            <w:rStyle w:val="Hyperlink"/>
          </w:rPr>
          <w:t>Hansard Debate</w:t>
        </w:r>
      </w:hyperlink>
      <w:hyperlink r:id="rId338" w:history="1">
        <w:r w:rsidR="001A24D9" w:rsidRPr="00453A69">
          <w:rPr>
            <w:rStyle w:val="Hyperlink"/>
          </w:rPr>
          <w:t>, 2 December</w:t>
        </w:r>
      </w:hyperlink>
    </w:p>
    <w:p w14:paraId="230C3DEC" w14:textId="53C91F82" w:rsidR="00F1600D" w:rsidRPr="00453A69" w:rsidRDefault="00453A69" w:rsidP="00F1600D">
      <w:pPr>
        <w:pStyle w:val="Heading2"/>
        <w:rPr>
          <w:rStyle w:val="Hyperlink"/>
        </w:rPr>
      </w:pPr>
      <w:hyperlink r:id="rId339" w:history="1">
        <w:bookmarkStart w:id="44" w:name="_Toc124157186"/>
        <w:r w:rsidR="00F1600D" w:rsidRPr="00453A69">
          <w:rPr>
            <w:rStyle w:val="Hyperlink"/>
          </w:rPr>
          <w:t>Electricity Safety Legislation Amendment Bill 2022</w:t>
        </w:r>
        <w:bookmarkEnd w:id="44"/>
      </w:hyperlink>
    </w:p>
    <w:p w14:paraId="32BB0CFE" w14:textId="7E38849F" w:rsidR="00F1600D" w:rsidRPr="00453A69" w:rsidRDefault="00453A69" w:rsidP="00453A69">
      <w:pPr>
        <w:pStyle w:val="ListParagraph"/>
      </w:pPr>
      <w:hyperlink r:id="rId340" w:history="1">
        <w:r w:rsidR="00F1600D" w:rsidRPr="00453A69">
          <w:rPr>
            <w:rStyle w:val="Hyperlink"/>
          </w:rPr>
          <w:t>As presented</w:t>
        </w:r>
      </w:hyperlink>
    </w:p>
    <w:p w14:paraId="4CEE3421" w14:textId="39D71F1A" w:rsidR="00F1600D" w:rsidRPr="00453A69" w:rsidRDefault="00453A69" w:rsidP="00453A69">
      <w:pPr>
        <w:pStyle w:val="ListParagraph"/>
      </w:pPr>
      <w:hyperlink r:id="rId341" w:history="1">
        <w:r w:rsidR="00F1600D" w:rsidRPr="00453A69">
          <w:rPr>
            <w:rStyle w:val="Hyperlink"/>
          </w:rPr>
          <w:t>Explanatory Statement, including Compatibility Statement for the Human Rights Act 2004</w:t>
        </w:r>
      </w:hyperlink>
    </w:p>
    <w:p w14:paraId="6952B73E" w14:textId="182401FB" w:rsidR="00F1600D" w:rsidRPr="00453A69" w:rsidRDefault="00453A69" w:rsidP="00453A69">
      <w:pPr>
        <w:pStyle w:val="ListParagraph"/>
      </w:pPr>
      <w:hyperlink r:id="rId342" w:history="1">
        <w:r w:rsidR="00F1600D" w:rsidRPr="00453A69">
          <w:rPr>
            <w:rStyle w:val="Hyperlink"/>
          </w:rPr>
          <w:t>Presentation Speech</w:t>
        </w:r>
      </w:hyperlink>
    </w:p>
    <w:p w14:paraId="2FF6F763" w14:textId="04A395B5" w:rsidR="00F1600D" w:rsidRPr="00453A69" w:rsidRDefault="00453A69" w:rsidP="00453A69">
      <w:pPr>
        <w:pStyle w:val="ListParagraph"/>
      </w:pPr>
      <w:hyperlink r:id="rId343" w:history="1">
        <w:r w:rsidR="00F1600D" w:rsidRPr="00453A69">
          <w:rPr>
            <w:rStyle w:val="Hyperlink"/>
          </w:rPr>
          <w:t>Scrutiny Committee Report</w:t>
        </w:r>
      </w:hyperlink>
    </w:p>
    <w:p w14:paraId="342B06FF" w14:textId="77777777" w:rsidR="009D129B" w:rsidRDefault="00453A69" w:rsidP="002777A5">
      <w:pPr>
        <w:pStyle w:val="Heading2"/>
        <w:keepLines/>
        <w:rPr>
          <w:rStyle w:val="Hyperlink"/>
        </w:rPr>
      </w:pPr>
      <w:hyperlink r:id="rId344" w:history="1">
        <w:bookmarkStart w:id="45" w:name="_Toc124157187"/>
        <w:r w:rsidR="009D129B" w:rsidRPr="009D129B">
          <w:rPr>
            <w:rStyle w:val="Hyperlink"/>
          </w:rPr>
          <w:t>Emergencies Amendment Bill 2021</w:t>
        </w:r>
        <w:bookmarkEnd w:id="45"/>
      </w:hyperlink>
    </w:p>
    <w:p w14:paraId="71B821DA" w14:textId="77777777" w:rsidR="009D129B" w:rsidRDefault="00453A69" w:rsidP="00453A69">
      <w:pPr>
        <w:pStyle w:val="ListParagraph"/>
      </w:pPr>
      <w:hyperlink r:id="rId345" w:history="1">
        <w:r w:rsidR="009D129B" w:rsidRPr="009D129B">
          <w:rPr>
            <w:rStyle w:val="Hyperlink"/>
          </w:rPr>
          <w:t>As presented</w:t>
        </w:r>
      </w:hyperlink>
    </w:p>
    <w:p w14:paraId="3FF79165" w14:textId="77777777" w:rsidR="009D129B" w:rsidRDefault="00453A69" w:rsidP="00453A69">
      <w:pPr>
        <w:pStyle w:val="ListParagraph"/>
      </w:pPr>
      <w:hyperlink r:id="rId346" w:history="1">
        <w:r w:rsidR="009D129B" w:rsidRPr="009D129B">
          <w:rPr>
            <w:rStyle w:val="Hyperlink"/>
          </w:rPr>
          <w:t xml:space="preserve">Explanatory Statement, including Compatibility Statement for the </w:t>
        </w:r>
        <w:r w:rsidR="009D129B" w:rsidRPr="00873490">
          <w:rPr>
            <w:rStyle w:val="Hyperlink"/>
          </w:rPr>
          <w:t>Human Rights Act 2004</w:t>
        </w:r>
      </w:hyperlink>
    </w:p>
    <w:p w14:paraId="1791AA6F" w14:textId="157E3E04" w:rsidR="00873490" w:rsidRDefault="00453A69" w:rsidP="00453A69">
      <w:pPr>
        <w:pStyle w:val="ListParagraph"/>
      </w:pPr>
      <w:hyperlink r:id="rId347" w:history="1">
        <w:r w:rsidR="00873490" w:rsidRPr="001A24D9">
          <w:rPr>
            <w:rStyle w:val="Hyperlink"/>
          </w:rPr>
          <w:t>Presentation Speech</w:t>
        </w:r>
      </w:hyperlink>
      <w:r w:rsidR="00E7210A" w:rsidRPr="00E7210A">
        <w:rPr>
          <w:rStyle w:val="Hyperlink"/>
          <w:highlight w:val="cyan"/>
          <w:u w:val="none"/>
        </w:rPr>
        <w:t xml:space="preserve"> </w:t>
      </w:r>
    </w:p>
    <w:p w14:paraId="4A441687" w14:textId="77777777" w:rsidR="00873490" w:rsidRDefault="00453A69" w:rsidP="00453A69">
      <w:pPr>
        <w:pStyle w:val="ListParagraph"/>
      </w:pPr>
      <w:hyperlink r:id="rId348" w:history="1">
        <w:r w:rsidR="00873490" w:rsidRPr="00873490">
          <w:rPr>
            <w:rStyle w:val="Hyperlink"/>
          </w:rPr>
          <w:t>Scrutiny Committee Report</w:t>
        </w:r>
      </w:hyperlink>
    </w:p>
    <w:p w14:paraId="31210758" w14:textId="77777777" w:rsidR="00873490" w:rsidRDefault="00453A69" w:rsidP="00453A69">
      <w:pPr>
        <w:pStyle w:val="ListParagraph"/>
      </w:pPr>
      <w:hyperlink r:id="rId349" w:history="1">
        <w:r w:rsidR="00873490" w:rsidRPr="00873490">
          <w:rPr>
            <w:rStyle w:val="Hyperlink"/>
          </w:rPr>
          <w:t>Government response to Scrutiny Committee</w:t>
        </w:r>
      </w:hyperlink>
    </w:p>
    <w:p w14:paraId="5B238DB0" w14:textId="2BADA070" w:rsidR="00873490" w:rsidRDefault="00453A69" w:rsidP="00453A69">
      <w:pPr>
        <w:pStyle w:val="ListParagraph"/>
      </w:pPr>
      <w:hyperlink r:id="rId350" w:history="1">
        <w:r w:rsidR="00873490" w:rsidRPr="002976A7">
          <w:rPr>
            <w:rStyle w:val="Hyperlink"/>
          </w:rPr>
          <w:t>Hansard debate</w:t>
        </w:r>
        <w:r w:rsidR="002976A7" w:rsidRPr="002976A7">
          <w:rPr>
            <w:rStyle w:val="Hyperlink"/>
          </w:rPr>
          <w:t>,9 November</w:t>
        </w:r>
      </w:hyperlink>
      <w:r w:rsidR="002976A7">
        <w:rPr>
          <w:rStyle w:val="Hyperlink"/>
        </w:rPr>
        <w:t xml:space="preserve"> </w:t>
      </w:r>
    </w:p>
    <w:p w14:paraId="7DFF8727" w14:textId="77777777" w:rsidR="00873490" w:rsidRPr="009D129B" w:rsidRDefault="00873490" w:rsidP="00453A69">
      <w:pPr>
        <w:pStyle w:val="ListParagraph"/>
      </w:pPr>
      <w:r w:rsidRPr="008A06AA">
        <w:t xml:space="preserve">[Act: </w:t>
      </w:r>
      <w:hyperlink r:id="rId351" w:history="1">
        <w:r w:rsidRPr="00873490">
          <w:rPr>
            <w:rStyle w:val="Hyperlink"/>
          </w:rPr>
          <w:t>Emergencies Amendment Act 2021</w:t>
        </w:r>
      </w:hyperlink>
      <w:r w:rsidR="000C00E7" w:rsidRPr="008A06AA">
        <w:t>]</w:t>
      </w:r>
    </w:p>
    <w:p w14:paraId="4EF0EACA" w14:textId="77777777" w:rsidR="001E5244" w:rsidRDefault="00453A69" w:rsidP="009E640F">
      <w:pPr>
        <w:pStyle w:val="Heading2"/>
        <w:rPr>
          <w:rStyle w:val="Hyperlink"/>
        </w:rPr>
      </w:pPr>
      <w:hyperlink r:id="rId352" w:history="1">
        <w:bookmarkStart w:id="46" w:name="_Toc124157188"/>
        <w:r w:rsidR="001E5244" w:rsidRPr="001E5244">
          <w:rPr>
            <w:rStyle w:val="Hyperlink"/>
          </w:rPr>
          <w:t>Fair Trading and Other Justice Legislation Amendment Bill 2022</w:t>
        </w:r>
        <w:bookmarkEnd w:id="46"/>
      </w:hyperlink>
    </w:p>
    <w:p w14:paraId="0B6C1889" w14:textId="77777777" w:rsidR="001E5244" w:rsidRDefault="00453A69" w:rsidP="00453A69">
      <w:pPr>
        <w:pStyle w:val="ListParagraph"/>
      </w:pPr>
      <w:hyperlink r:id="rId353" w:history="1">
        <w:r w:rsidR="001E5244" w:rsidRPr="001E5244">
          <w:rPr>
            <w:rStyle w:val="Hyperlink"/>
          </w:rPr>
          <w:t>As presented</w:t>
        </w:r>
      </w:hyperlink>
    </w:p>
    <w:p w14:paraId="4CF5E861" w14:textId="77777777" w:rsidR="001E5244" w:rsidRPr="00335B0B" w:rsidRDefault="00453A69" w:rsidP="00453A69">
      <w:pPr>
        <w:pStyle w:val="ListParagraph"/>
      </w:pPr>
      <w:hyperlink r:id="rId354" w:history="1">
        <w:r w:rsidR="001E5244" w:rsidRPr="001E5244">
          <w:rPr>
            <w:rStyle w:val="Hyperlink"/>
          </w:rPr>
          <w:t>Explanatory Statement, including Compatibility Statement for the Human Rights Act 2004</w:t>
        </w:r>
      </w:hyperlink>
    </w:p>
    <w:p w14:paraId="10E0BC50" w14:textId="558F0EDA" w:rsidR="001E5244" w:rsidRDefault="00453A69" w:rsidP="00453A69">
      <w:pPr>
        <w:pStyle w:val="ListParagraph"/>
      </w:pPr>
      <w:hyperlink r:id="rId355" w:history="1">
        <w:r w:rsidR="001E5244" w:rsidRPr="0037433F">
          <w:rPr>
            <w:rStyle w:val="Hyperlink"/>
          </w:rPr>
          <w:t>Presentation Speech</w:t>
        </w:r>
      </w:hyperlink>
      <w:r w:rsidR="0037433F">
        <w:t xml:space="preserve"> </w:t>
      </w:r>
    </w:p>
    <w:p w14:paraId="18A51232" w14:textId="77777777" w:rsidR="001E5244" w:rsidRDefault="00453A69" w:rsidP="00453A69">
      <w:pPr>
        <w:pStyle w:val="ListParagraph"/>
        <w:rPr>
          <w:rStyle w:val="Hyperlink"/>
        </w:rPr>
      </w:pPr>
      <w:hyperlink r:id="rId356" w:history="1">
        <w:r w:rsidR="001E5244" w:rsidRPr="001E5244">
          <w:rPr>
            <w:rStyle w:val="Hyperlink"/>
          </w:rPr>
          <w:t>Scrutiny Committee Report</w:t>
        </w:r>
      </w:hyperlink>
    </w:p>
    <w:p w14:paraId="2B4F6782" w14:textId="0B58E13B" w:rsidR="00FF15A6" w:rsidRDefault="00453A69" w:rsidP="00453A69">
      <w:pPr>
        <w:pStyle w:val="ListParagraph"/>
      </w:pPr>
      <w:hyperlink r:id="rId357" w:history="1">
        <w:r w:rsidR="00FF15A6" w:rsidRPr="00FF15A6">
          <w:rPr>
            <w:rStyle w:val="Hyperlink"/>
          </w:rPr>
          <w:t>Government response to Scrutiny Committee</w:t>
        </w:r>
      </w:hyperlink>
    </w:p>
    <w:p w14:paraId="0FB7C66F" w14:textId="77777777" w:rsidR="001E5244" w:rsidRDefault="00453A69" w:rsidP="00453A69">
      <w:pPr>
        <w:pStyle w:val="ListParagraph"/>
      </w:pPr>
      <w:hyperlink r:id="rId358" w:history="1">
        <w:r w:rsidR="00335B0B" w:rsidRPr="001E5244">
          <w:rPr>
            <w:rStyle w:val="Hyperlink"/>
          </w:rPr>
          <w:t>Revised Explanatory Statement</w:t>
        </w:r>
      </w:hyperlink>
    </w:p>
    <w:p w14:paraId="184441A1" w14:textId="1EDDFA78" w:rsidR="00335B0B" w:rsidRDefault="00453A69" w:rsidP="00453A69">
      <w:pPr>
        <w:pStyle w:val="ListParagraph"/>
      </w:pPr>
      <w:hyperlink r:id="rId359" w:history="1">
        <w:r w:rsidR="00335B0B" w:rsidRPr="00B130D2">
          <w:rPr>
            <w:rStyle w:val="Hyperlink"/>
          </w:rPr>
          <w:t>Hansard debate</w:t>
        </w:r>
        <w:r w:rsidR="00B130D2" w:rsidRPr="00B130D2">
          <w:rPr>
            <w:rStyle w:val="Hyperlink"/>
          </w:rPr>
          <w:t>,7 April 2022</w:t>
        </w:r>
      </w:hyperlink>
    </w:p>
    <w:p w14:paraId="0D9684E6" w14:textId="77777777" w:rsidR="00335B0B" w:rsidRPr="001E5244" w:rsidRDefault="00335B0B" w:rsidP="00453A69">
      <w:pPr>
        <w:pStyle w:val="ListParagraph"/>
      </w:pPr>
      <w:r w:rsidRPr="000F13E8">
        <w:t xml:space="preserve">[Act: </w:t>
      </w:r>
      <w:hyperlink r:id="rId360" w:history="1">
        <w:r w:rsidRPr="00335B0B">
          <w:rPr>
            <w:rStyle w:val="Hyperlink"/>
          </w:rPr>
          <w:t>Fair Trading and Other Justice Legislation Amendment Act 2022</w:t>
        </w:r>
      </w:hyperlink>
      <w:r w:rsidR="0037433F" w:rsidRPr="0037433F">
        <w:rPr>
          <w:rStyle w:val="Hyperlink"/>
          <w:color w:val="auto"/>
          <w:u w:val="none"/>
        </w:rPr>
        <w:t>]</w:t>
      </w:r>
    </w:p>
    <w:p w14:paraId="62752300" w14:textId="77777777" w:rsidR="00335B0B" w:rsidRDefault="00453A69" w:rsidP="009E640F">
      <w:pPr>
        <w:pStyle w:val="Heading2"/>
        <w:rPr>
          <w:rStyle w:val="Hyperlink"/>
        </w:rPr>
      </w:pPr>
      <w:hyperlink r:id="rId361" w:history="1">
        <w:bookmarkStart w:id="47" w:name="_Toc124157189"/>
        <w:r w:rsidR="00335B0B" w:rsidRPr="00335B0B">
          <w:rPr>
            <w:rStyle w:val="Hyperlink"/>
          </w:rPr>
          <w:t>Family Violence Legislation Amendment Bill 2022</w:t>
        </w:r>
        <w:bookmarkEnd w:id="47"/>
      </w:hyperlink>
    </w:p>
    <w:p w14:paraId="42CCA0B9" w14:textId="34B0C9EF" w:rsidR="00335B0B" w:rsidRDefault="00453A69" w:rsidP="00453A69">
      <w:pPr>
        <w:pStyle w:val="ListParagraph"/>
      </w:pPr>
      <w:hyperlink r:id="rId362" w:history="1">
        <w:r w:rsidR="00335B0B" w:rsidRPr="00335B0B">
          <w:rPr>
            <w:rStyle w:val="Hyperlink"/>
          </w:rPr>
          <w:t>As presented</w:t>
        </w:r>
      </w:hyperlink>
    </w:p>
    <w:p w14:paraId="3F3EBE5C" w14:textId="45B7785C" w:rsidR="00335B0B" w:rsidRDefault="00453A69" w:rsidP="00453A69">
      <w:pPr>
        <w:pStyle w:val="ListParagraph"/>
      </w:pPr>
      <w:hyperlink r:id="rId363" w:history="1">
        <w:r w:rsidR="00335B0B" w:rsidRPr="001E5244">
          <w:rPr>
            <w:rStyle w:val="Hyperlink"/>
          </w:rPr>
          <w:t>Explanatory Statement, including Compatibility Statement for the Human Rights Act 2004</w:t>
        </w:r>
      </w:hyperlink>
    </w:p>
    <w:p w14:paraId="6519B180" w14:textId="56EF5EB3" w:rsidR="00335B0B" w:rsidRDefault="00453A69" w:rsidP="00453A69">
      <w:pPr>
        <w:pStyle w:val="ListParagraph"/>
      </w:pPr>
      <w:hyperlink r:id="rId364" w:history="1">
        <w:r w:rsidR="00335B0B" w:rsidRPr="00B130D2">
          <w:rPr>
            <w:rStyle w:val="Hyperlink"/>
          </w:rPr>
          <w:t>Presentation Speech</w:t>
        </w:r>
      </w:hyperlink>
      <w:r w:rsidR="00E7210A">
        <w:rPr>
          <w:rStyle w:val="Hyperlink"/>
        </w:rPr>
        <w:t xml:space="preserve"> </w:t>
      </w:r>
    </w:p>
    <w:p w14:paraId="25BB72CA" w14:textId="77777777" w:rsidR="00335B0B" w:rsidRPr="00B1483E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65" w:history="1">
        <w:r w:rsidR="00335B0B" w:rsidRPr="00335B0B">
          <w:rPr>
            <w:rStyle w:val="Hyperlink"/>
          </w:rPr>
          <w:t>Scrutiny Committee Report</w:t>
        </w:r>
      </w:hyperlink>
    </w:p>
    <w:p w14:paraId="232F6974" w14:textId="54074E9A" w:rsidR="00335B0B" w:rsidRDefault="00453A69" w:rsidP="00453A69">
      <w:pPr>
        <w:pStyle w:val="ListParagraph"/>
        <w:rPr>
          <w:rStyle w:val="Hyperlink"/>
        </w:rPr>
      </w:pPr>
      <w:hyperlink r:id="rId366" w:history="1">
        <w:r w:rsidR="00B84E69">
          <w:rPr>
            <w:rStyle w:val="Hyperlink"/>
          </w:rPr>
          <w:t>Standing Committee on Justice and Community Safety Report</w:t>
        </w:r>
      </w:hyperlink>
    </w:p>
    <w:p w14:paraId="0A5FCE73" w14:textId="75A12C97" w:rsidR="004F23B2" w:rsidRDefault="00453A69" w:rsidP="00453A69">
      <w:pPr>
        <w:pStyle w:val="ListParagraph"/>
        <w:rPr>
          <w:rStyle w:val="Hyperlink"/>
        </w:rPr>
      </w:pPr>
      <w:hyperlink r:id="rId367" w:history="1">
        <w:r w:rsidR="004F23B2" w:rsidRPr="004F23B2">
          <w:rPr>
            <w:rStyle w:val="Hyperlink"/>
          </w:rPr>
          <w:t>Government response to the Standing Committee on Justice and Community Safety Report</w:t>
        </w:r>
      </w:hyperlink>
    </w:p>
    <w:p w14:paraId="20E0039E" w14:textId="3E0F55E6" w:rsidR="00FA2D07" w:rsidRDefault="00453A69" w:rsidP="00453A69">
      <w:pPr>
        <w:pStyle w:val="ListParagraph"/>
      </w:pPr>
      <w:hyperlink r:id="rId368" w:history="1">
        <w:r w:rsidR="00777046">
          <w:rPr>
            <w:rStyle w:val="Hyperlink"/>
          </w:rPr>
          <w:t>Private Member's amendments</w:t>
        </w:r>
      </w:hyperlink>
    </w:p>
    <w:p w14:paraId="4B5762BA" w14:textId="13910CF0" w:rsidR="00FA2D07" w:rsidRPr="00B130D2" w:rsidRDefault="00453A69" w:rsidP="00453A69">
      <w:pPr>
        <w:pStyle w:val="ListParagraph"/>
      </w:pPr>
      <w:hyperlink r:id="rId369" w:history="1">
        <w:r w:rsidR="00FA2D07" w:rsidRPr="00B130D2">
          <w:rPr>
            <w:rStyle w:val="Hyperlink"/>
          </w:rPr>
          <w:t>Hansard debate</w:t>
        </w:r>
        <w:r w:rsidR="00B130D2" w:rsidRPr="00B130D2">
          <w:rPr>
            <w:rStyle w:val="Hyperlink"/>
          </w:rPr>
          <w:t>, 3 August</w:t>
        </w:r>
      </w:hyperlink>
      <w:r w:rsidR="00FA2D07" w:rsidRPr="00B130D2">
        <w:t xml:space="preserve"> </w:t>
      </w:r>
    </w:p>
    <w:p w14:paraId="4D0B7B67" w14:textId="58EA1D19" w:rsidR="00FA2D07" w:rsidRPr="00335B0B" w:rsidRDefault="00FA2D07" w:rsidP="00453A69">
      <w:pPr>
        <w:pStyle w:val="ListParagraph"/>
      </w:pPr>
      <w:r>
        <w:t xml:space="preserve">[Act: </w:t>
      </w:r>
      <w:hyperlink r:id="rId370" w:history="1">
        <w:r w:rsidRPr="00FA2D07">
          <w:rPr>
            <w:rStyle w:val="Hyperlink"/>
          </w:rPr>
          <w:t>Family Violence Legislation Amendment Act 2022</w:t>
        </w:r>
      </w:hyperlink>
      <w:r>
        <w:t>]</w:t>
      </w:r>
    </w:p>
    <w:p w14:paraId="6CED5836" w14:textId="77777777" w:rsidR="009E640F" w:rsidRDefault="00453A69" w:rsidP="00D27F07">
      <w:pPr>
        <w:pStyle w:val="Heading2"/>
        <w:keepLines/>
        <w:rPr>
          <w:rStyle w:val="Hyperlink"/>
        </w:rPr>
      </w:pPr>
      <w:hyperlink r:id="rId371" w:history="1">
        <w:bookmarkStart w:id="48" w:name="_Toc124157190"/>
        <w:r w:rsidR="009E640F" w:rsidRPr="00E405C5">
          <w:rPr>
            <w:rStyle w:val="Hyperlink"/>
          </w:rPr>
          <w:t>Financial Management Amendment Bill 2021</w:t>
        </w:r>
        <w:bookmarkEnd w:id="48"/>
      </w:hyperlink>
    </w:p>
    <w:p w14:paraId="685DFDFC" w14:textId="77777777" w:rsidR="009E640F" w:rsidRDefault="00453A69" w:rsidP="00453A69">
      <w:pPr>
        <w:pStyle w:val="ListParagraph"/>
      </w:pPr>
      <w:hyperlink r:id="rId372" w:history="1">
        <w:r w:rsidR="00E405C5" w:rsidRPr="00E405C5">
          <w:rPr>
            <w:rStyle w:val="Hyperlink"/>
          </w:rPr>
          <w:t>As presented</w:t>
        </w:r>
      </w:hyperlink>
    </w:p>
    <w:p w14:paraId="78E59BD0" w14:textId="77777777" w:rsidR="00E405C5" w:rsidRPr="00754776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73" w:history="1">
        <w:r w:rsidR="00E405C5" w:rsidRPr="00754776">
          <w:rPr>
            <w:rStyle w:val="Hyperlink"/>
          </w:rPr>
          <w:t>Explanatory Statemen</w:t>
        </w:r>
        <w:r w:rsidR="00754776" w:rsidRPr="00754776">
          <w:rPr>
            <w:rStyle w:val="Hyperlink"/>
          </w:rPr>
          <w:t>t, including Compatibility Statement for the Human Rights Act 2004</w:t>
        </w:r>
      </w:hyperlink>
    </w:p>
    <w:p w14:paraId="1B9770A7" w14:textId="7B2F58BC" w:rsidR="00754776" w:rsidRDefault="00453A69" w:rsidP="00453A69">
      <w:pPr>
        <w:pStyle w:val="ListParagraph"/>
      </w:pPr>
      <w:hyperlink r:id="rId374" w:history="1">
        <w:r w:rsidR="00754776" w:rsidRPr="00527916">
          <w:rPr>
            <w:rStyle w:val="Hyperlink"/>
          </w:rPr>
          <w:t>Presentation Speech</w:t>
        </w:r>
      </w:hyperlink>
      <w:r w:rsidR="00E7210A">
        <w:rPr>
          <w:rStyle w:val="Hyperlink"/>
        </w:rPr>
        <w:t xml:space="preserve"> </w:t>
      </w:r>
    </w:p>
    <w:p w14:paraId="1BC97456" w14:textId="77777777" w:rsidR="00754776" w:rsidRDefault="00453A69" w:rsidP="00453A69">
      <w:pPr>
        <w:pStyle w:val="ListParagraph"/>
      </w:pPr>
      <w:hyperlink r:id="rId375" w:history="1">
        <w:r w:rsidR="00754776" w:rsidRPr="00754776">
          <w:rPr>
            <w:rStyle w:val="Hyperlink"/>
          </w:rPr>
          <w:t>Scrutiny Committee Report</w:t>
        </w:r>
      </w:hyperlink>
    </w:p>
    <w:p w14:paraId="1A80CD87" w14:textId="380BEF8C" w:rsidR="00754776" w:rsidRDefault="00453A69" w:rsidP="00453A69">
      <w:pPr>
        <w:pStyle w:val="ListParagraph"/>
      </w:pPr>
      <w:hyperlink r:id="rId376" w:history="1">
        <w:r w:rsidR="00754776" w:rsidRPr="00527916">
          <w:rPr>
            <w:rStyle w:val="Hyperlink"/>
          </w:rPr>
          <w:t>Hansard debate</w:t>
        </w:r>
      </w:hyperlink>
      <w:hyperlink r:id="rId377" w:history="1">
        <w:r w:rsidR="00527916" w:rsidRPr="00527916">
          <w:rPr>
            <w:rStyle w:val="Hyperlink"/>
          </w:rPr>
          <w:t>,16 September</w:t>
        </w:r>
      </w:hyperlink>
      <w:r w:rsidR="00E7210A">
        <w:rPr>
          <w:rStyle w:val="Hyperlink"/>
        </w:rPr>
        <w:t xml:space="preserve"> </w:t>
      </w:r>
    </w:p>
    <w:p w14:paraId="5A59760E" w14:textId="77777777" w:rsidR="00E405C5" w:rsidRPr="006B211E" w:rsidRDefault="00E405C5" w:rsidP="00453A69">
      <w:pPr>
        <w:pStyle w:val="ListParagraph"/>
      </w:pPr>
      <w:r w:rsidRPr="006B211E">
        <w:t xml:space="preserve">[Act: </w:t>
      </w:r>
      <w:hyperlink r:id="rId378" w:history="1">
        <w:r w:rsidRPr="00E405C5">
          <w:rPr>
            <w:rStyle w:val="Hyperlink"/>
          </w:rPr>
          <w:t>Financial Management Amendment Act 2021</w:t>
        </w:r>
      </w:hyperlink>
      <w:r w:rsidRPr="006B211E">
        <w:t>]</w:t>
      </w:r>
    </w:p>
    <w:p w14:paraId="3512D1E6" w14:textId="77777777" w:rsidR="00754776" w:rsidRDefault="00453A69" w:rsidP="00115D96">
      <w:pPr>
        <w:pStyle w:val="Heading2"/>
        <w:rPr>
          <w:rStyle w:val="Hyperlink"/>
        </w:rPr>
      </w:pPr>
      <w:hyperlink r:id="rId379" w:history="1">
        <w:bookmarkStart w:id="49" w:name="_Toc124157191"/>
        <w:r w:rsidR="00754776" w:rsidRPr="00754776">
          <w:rPr>
            <w:rStyle w:val="Hyperlink"/>
          </w:rPr>
          <w:t>Financial Management Amendment Bill 2021 (No 2)</w:t>
        </w:r>
        <w:bookmarkEnd w:id="49"/>
      </w:hyperlink>
    </w:p>
    <w:p w14:paraId="2E0B4417" w14:textId="77777777" w:rsidR="00754776" w:rsidRDefault="00453A69" w:rsidP="00453A69">
      <w:pPr>
        <w:pStyle w:val="ListParagraph"/>
      </w:pPr>
      <w:hyperlink r:id="rId380" w:history="1">
        <w:r w:rsidR="00754776" w:rsidRPr="00754776">
          <w:rPr>
            <w:rStyle w:val="Hyperlink"/>
          </w:rPr>
          <w:t>As presented</w:t>
        </w:r>
      </w:hyperlink>
    </w:p>
    <w:p w14:paraId="013FF08A" w14:textId="77777777" w:rsidR="00754776" w:rsidRPr="00754776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81" w:history="1">
        <w:r w:rsidR="00754776" w:rsidRPr="00754776">
          <w:rPr>
            <w:rStyle w:val="Hyperlink"/>
          </w:rPr>
          <w:t>Explanatory Statement, including Compatibility Statement for the Human Rights Act 2004</w:t>
        </w:r>
      </w:hyperlink>
    </w:p>
    <w:p w14:paraId="0CFB8ADE" w14:textId="6C490B41" w:rsidR="00754776" w:rsidRPr="00453A69" w:rsidRDefault="00453A69" w:rsidP="00453A69">
      <w:pPr>
        <w:pStyle w:val="ListParagraph"/>
      </w:pPr>
      <w:hyperlink r:id="rId382" w:history="1">
        <w:r w:rsidR="00754776" w:rsidRPr="00453A69">
          <w:rPr>
            <w:rStyle w:val="Hyperlink"/>
          </w:rPr>
          <w:t>Presentation Speech</w:t>
        </w:r>
      </w:hyperlink>
      <w:r w:rsidR="00E7210A" w:rsidRPr="00453A69">
        <w:rPr>
          <w:rStyle w:val="Hyperlink"/>
          <w:u w:val="none"/>
        </w:rPr>
        <w:t xml:space="preserve"> </w:t>
      </w:r>
    </w:p>
    <w:p w14:paraId="290B2AFC" w14:textId="3CAD27A8" w:rsidR="00754776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83" w:history="1">
        <w:r w:rsidR="00754776" w:rsidRPr="00453A69">
          <w:rPr>
            <w:rStyle w:val="Hyperlink"/>
          </w:rPr>
          <w:t>Scrutiny Committee Report</w:t>
        </w:r>
      </w:hyperlink>
    </w:p>
    <w:p w14:paraId="59D72F9F" w14:textId="35F06C40" w:rsidR="0077756E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84" w:history="1">
        <w:r w:rsidR="0077756E" w:rsidRPr="00453A69">
          <w:rPr>
            <w:rStyle w:val="Hyperlink"/>
          </w:rPr>
          <w:t>Government Response to Scrutiny Committee</w:t>
        </w:r>
      </w:hyperlink>
    </w:p>
    <w:p w14:paraId="48BF1EA5" w14:textId="31352218" w:rsidR="00B1483E" w:rsidRPr="00453A69" w:rsidRDefault="00453A69" w:rsidP="00453A69">
      <w:pPr>
        <w:pStyle w:val="ListParagraph"/>
        <w:rPr>
          <w:rStyle w:val="Hyperlink"/>
        </w:rPr>
      </w:pPr>
      <w:hyperlink r:id="rId385" w:history="1">
        <w:r w:rsidR="004F23B2" w:rsidRPr="00453A69">
          <w:rPr>
            <w:rStyle w:val="Hyperlink"/>
          </w:rPr>
          <w:t>Standing Committee on Public Accounts Report</w:t>
        </w:r>
      </w:hyperlink>
      <w:r w:rsidR="00167225" w:rsidRPr="00453A69">
        <w:t xml:space="preserve"> </w:t>
      </w:r>
      <w:hyperlink r:id="rId386" w:history="1">
        <w:r w:rsidR="00167225" w:rsidRPr="00453A69">
          <w:rPr>
            <w:rStyle w:val="Hyperlink"/>
          </w:rPr>
          <w:t>and a Dissenting Report</w:t>
        </w:r>
      </w:hyperlink>
    </w:p>
    <w:p w14:paraId="5E69BE18" w14:textId="44905EC9" w:rsidR="008859E5" w:rsidRPr="00453A69" w:rsidRDefault="00453A69" w:rsidP="00453A69">
      <w:pPr>
        <w:pStyle w:val="ListParagraph"/>
        <w:rPr>
          <w:rStyle w:val="Hyperlink"/>
        </w:rPr>
      </w:pPr>
      <w:hyperlink r:id="rId387" w:history="1">
        <w:r w:rsidR="008859E5" w:rsidRPr="00453A69">
          <w:rPr>
            <w:rStyle w:val="Hyperlink"/>
          </w:rPr>
          <w:t>Hansard Debate</w:t>
        </w:r>
      </w:hyperlink>
    </w:p>
    <w:p w14:paraId="4FF56160" w14:textId="125A79F7" w:rsidR="00180F37" w:rsidRPr="00453A69" w:rsidRDefault="00453A69" w:rsidP="00180F37">
      <w:pPr>
        <w:pStyle w:val="Heading2"/>
        <w:rPr>
          <w:rStyle w:val="Hyperlink"/>
        </w:rPr>
      </w:pPr>
      <w:hyperlink r:id="rId388" w:history="1">
        <w:bookmarkStart w:id="50" w:name="_Toc124157192"/>
        <w:r w:rsidR="00180F37" w:rsidRPr="00453A69">
          <w:rPr>
            <w:rStyle w:val="Hyperlink"/>
          </w:rPr>
          <w:t>Freedom of Information Amendment Bill 2022</w:t>
        </w:r>
        <w:bookmarkEnd w:id="50"/>
      </w:hyperlink>
    </w:p>
    <w:p w14:paraId="13A58B1A" w14:textId="4029FE0D" w:rsidR="00180F37" w:rsidRPr="00453A69" w:rsidRDefault="00453A69" w:rsidP="00453A69">
      <w:pPr>
        <w:pStyle w:val="ListParagraph"/>
      </w:pPr>
      <w:hyperlink r:id="rId389" w:history="1">
        <w:r w:rsidR="00180F37" w:rsidRPr="00453A69">
          <w:rPr>
            <w:rStyle w:val="Hyperlink"/>
          </w:rPr>
          <w:t>As presented</w:t>
        </w:r>
      </w:hyperlink>
    </w:p>
    <w:p w14:paraId="50D61526" w14:textId="6237FE7E" w:rsidR="00180F37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90" w:history="1">
        <w:r w:rsidR="00180F37" w:rsidRPr="00453A69">
          <w:rPr>
            <w:rStyle w:val="Hyperlink"/>
          </w:rPr>
          <w:t>Explanatory Statement, including Compatibility Statement for the Human Rights Act 2004</w:t>
        </w:r>
      </w:hyperlink>
    </w:p>
    <w:p w14:paraId="3FF62F31" w14:textId="612FFD61" w:rsidR="00180F37" w:rsidRPr="00453A69" w:rsidRDefault="00453A69" w:rsidP="00453A69">
      <w:pPr>
        <w:pStyle w:val="ListParagraph"/>
      </w:pPr>
      <w:hyperlink r:id="rId391" w:history="1">
        <w:r w:rsidR="00180F37" w:rsidRPr="00453A69">
          <w:rPr>
            <w:rStyle w:val="Hyperlink"/>
          </w:rPr>
          <w:t>Presentation Speech</w:t>
        </w:r>
      </w:hyperlink>
    </w:p>
    <w:p w14:paraId="627D4337" w14:textId="41674723" w:rsidR="00180F37" w:rsidRPr="00453A69" w:rsidRDefault="00453A69" w:rsidP="00453A69">
      <w:pPr>
        <w:pStyle w:val="ListParagraph"/>
      </w:pPr>
      <w:hyperlink r:id="rId392" w:history="1">
        <w:r w:rsidR="00180F37" w:rsidRPr="00453A69">
          <w:rPr>
            <w:rStyle w:val="Hyperlink"/>
          </w:rPr>
          <w:t>Scrutiny Committee Report</w:t>
        </w:r>
      </w:hyperlink>
    </w:p>
    <w:p w14:paraId="3220E49B" w14:textId="7EF4A4B1" w:rsidR="00A75376" w:rsidRPr="00453A69" w:rsidRDefault="00453A69" w:rsidP="00453A69">
      <w:pPr>
        <w:pStyle w:val="ListParagraph"/>
      </w:pPr>
      <w:hyperlink r:id="rId393" w:history="1">
        <w:r w:rsidR="00A75376" w:rsidRPr="00453A69">
          <w:rPr>
            <w:rStyle w:val="Hyperlink"/>
          </w:rPr>
          <w:t>Hansard Debate</w:t>
        </w:r>
      </w:hyperlink>
    </w:p>
    <w:p w14:paraId="41CF7EF7" w14:textId="6C3A1F6E" w:rsidR="00180F37" w:rsidRPr="00453A69" w:rsidRDefault="00453A69" w:rsidP="00180F37">
      <w:pPr>
        <w:pStyle w:val="Heading2"/>
      </w:pPr>
      <w:hyperlink r:id="rId394" w:history="1">
        <w:bookmarkStart w:id="51" w:name="_Toc124157193"/>
        <w:r w:rsidR="00180F37" w:rsidRPr="00453A69">
          <w:rPr>
            <w:rStyle w:val="Hyperlink"/>
          </w:rPr>
          <w:t>Freedom of Information Amendment Bill 2022 [No 2]</w:t>
        </w:r>
        <w:bookmarkEnd w:id="51"/>
      </w:hyperlink>
    </w:p>
    <w:p w14:paraId="0CD4BCEB" w14:textId="71E0B220" w:rsidR="007D71B1" w:rsidRPr="00453A69" w:rsidRDefault="007D71B1" w:rsidP="007D71B1">
      <w:pPr>
        <w:rPr>
          <w:sz w:val="18"/>
          <w:szCs w:val="18"/>
        </w:rPr>
      </w:pPr>
      <w:r w:rsidRPr="00453A69">
        <w:rPr>
          <w:rStyle w:val="Hyperlink"/>
          <w:color w:val="auto"/>
          <w:sz w:val="18"/>
          <w:szCs w:val="18"/>
          <w:u w:val="none"/>
        </w:rPr>
        <w:t>Private Member’s Bill</w:t>
      </w:r>
    </w:p>
    <w:p w14:paraId="5046921C" w14:textId="271B33C5" w:rsidR="00180F37" w:rsidRPr="00453A69" w:rsidRDefault="00453A69" w:rsidP="00453A69">
      <w:pPr>
        <w:pStyle w:val="ListParagraph"/>
      </w:pPr>
      <w:hyperlink r:id="rId395" w:history="1">
        <w:r w:rsidR="00180F37" w:rsidRPr="00453A69">
          <w:rPr>
            <w:rStyle w:val="Hyperlink"/>
          </w:rPr>
          <w:t>As presented</w:t>
        </w:r>
      </w:hyperlink>
    </w:p>
    <w:p w14:paraId="3E6027D8" w14:textId="787E7C19" w:rsidR="00180F37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396" w:history="1">
        <w:r w:rsidR="00180F37" w:rsidRPr="00453A69">
          <w:rPr>
            <w:rStyle w:val="Hyperlink"/>
          </w:rPr>
          <w:t>Explanatory Statement, including Compatibility Statement for the Human Rights Act 2004</w:t>
        </w:r>
      </w:hyperlink>
    </w:p>
    <w:p w14:paraId="09E563FC" w14:textId="3C495A3E" w:rsidR="00180F37" w:rsidRPr="00453A69" w:rsidRDefault="00453A69" w:rsidP="00453A69">
      <w:pPr>
        <w:pStyle w:val="ListParagraph"/>
      </w:pPr>
      <w:hyperlink r:id="rId397" w:history="1">
        <w:r w:rsidR="00180F37" w:rsidRPr="00453A69">
          <w:rPr>
            <w:rStyle w:val="Hyperlink"/>
          </w:rPr>
          <w:t>Presentation Speech</w:t>
        </w:r>
      </w:hyperlink>
    </w:p>
    <w:p w14:paraId="65001E60" w14:textId="0124B419" w:rsidR="00180F37" w:rsidRPr="00453A69" w:rsidRDefault="00453A69" w:rsidP="00453A69">
      <w:pPr>
        <w:pStyle w:val="ListParagraph"/>
      </w:pPr>
      <w:hyperlink r:id="rId398" w:history="1">
        <w:r w:rsidR="00180F37" w:rsidRPr="00453A69">
          <w:rPr>
            <w:rStyle w:val="Hyperlink"/>
          </w:rPr>
          <w:t>Scrutiny Committee Report</w:t>
        </w:r>
      </w:hyperlink>
    </w:p>
    <w:p w14:paraId="3A3FF529" w14:textId="27AED08D" w:rsidR="003858DE" w:rsidRPr="00453A69" w:rsidRDefault="00453A69" w:rsidP="00453A69">
      <w:pPr>
        <w:pStyle w:val="ListParagraph"/>
      </w:pPr>
      <w:hyperlink r:id="rId399" w:history="1">
        <w:r w:rsidR="00A75376" w:rsidRPr="00453A69">
          <w:rPr>
            <w:rStyle w:val="Hyperlink"/>
          </w:rPr>
          <w:t>Hansard Debate</w:t>
        </w:r>
      </w:hyperlink>
    </w:p>
    <w:p w14:paraId="7403C93E" w14:textId="5B83A1A5" w:rsidR="00A53E5F" w:rsidRPr="00453A69" w:rsidRDefault="00453A69" w:rsidP="00A53E5F">
      <w:pPr>
        <w:pStyle w:val="Heading2"/>
        <w:rPr>
          <w:rStyle w:val="Hyperlink"/>
        </w:rPr>
      </w:pPr>
      <w:hyperlink r:id="rId400" w:history="1">
        <w:bookmarkStart w:id="52" w:name="_Toc124157194"/>
        <w:r w:rsidR="00A53E5F" w:rsidRPr="00453A69">
          <w:rPr>
            <w:rStyle w:val="Hyperlink"/>
          </w:rPr>
          <w:t>Gaming Machine (Club Refuge) Amendment Bill 2022</w:t>
        </w:r>
        <w:bookmarkEnd w:id="52"/>
      </w:hyperlink>
    </w:p>
    <w:p w14:paraId="504C3EDE" w14:textId="5BF86E4C" w:rsidR="00A53E5F" w:rsidRPr="00453A69" w:rsidRDefault="00453A69" w:rsidP="00453A69">
      <w:pPr>
        <w:pStyle w:val="ListParagraph"/>
      </w:pPr>
      <w:hyperlink r:id="rId401" w:history="1">
        <w:r w:rsidR="00A53E5F" w:rsidRPr="00453A69">
          <w:rPr>
            <w:rStyle w:val="Hyperlink"/>
          </w:rPr>
          <w:t>As presented</w:t>
        </w:r>
      </w:hyperlink>
    </w:p>
    <w:p w14:paraId="2F2B111B" w14:textId="2CBBFA3D" w:rsidR="00A53E5F" w:rsidRPr="00453A69" w:rsidRDefault="00453A69" w:rsidP="00453A69">
      <w:pPr>
        <w:pStyle w:val="ListParagraph"/>
      </w:pPr>
      <w:hyperlink r:id="rId402" w:history="1">
        <w:r w:rsidR="00A53E5F" w:rsidRPr="00453A69">
          <w:rPr>
            <w:rStyle w:val="Hyperlink"/>
          </w:rPr>
          <w:t>Explanatory Statement, including Compatibility Statement for the Human Rights Act 2004</w:t>
        </w:r>
      </w:hyperlink>
    </w:p>
    <w:p w14:paraId="427BCB21" w14:textId="3913BB5B" w:rsidR="00911436" w:rsidRPr="00453A69" w:rsidRDefault="00453A69" w:rsidP="00453A69">
      <w:pPr>
        <w:pStyle w:val="ListParagraph"/>
      </w:pPr>
      <w:hyperlink r:id="rId403" w:history="1">
        <w:r w:rsidR="00911436" w:rsidRPr="00453A69">
          <w:rPr>
            <w:rStyle w:val="Hyperlink"/>
          </w:rPr>
          <w:t>Presentation Speech (edited proof transcript)</w:t>
        </w:r>
      </w:hyperlink>
    </w:p>
    <w:p w14:paraId="2C7CDDB4" w14:textId="3D509A6D" w:rsidR="00754776" w:rsidRDefault="00C20FDA" w:rsidP="002777A5">
      <w:pPr>
        <w:pStyle w:val="Heading2"/>
        <w:keepLines/>
        <w:rPr>
          <w:rStyle w:val="Hyperlink"/>
        </w:rPr>
      </w:pPr>
      <w:hyperlink r:id="rId404" w:history="1">
        <w:bookmarkStart w:id="53" w:name="_Toc124157195"/>
        <w:r w:rsidR="00754776" w:rsidRPr="00C20FDA">
          <w:rPr>
            <w:rStyle w:val="Hyperlink"/>
          </w:rPr>
          <w:t>Government Procurement Amendment Bill 2021</w:t>
        </w:r>
        <w:bookmarkEnd w:id="53"/>
      </w:hyperlink>
    </w:p>
    <w:p w14:paraId="4D51FD8C" w14:textId="77777777" w:rsidR="00754776" w:rsidRDefault="00453A69" w:rsidP="00453A69">
      <w:pPr>
        <w:pStyle w:val="ListParagraph"/>
      </w:pPr>
      <w:hyperlink r:id="rId405" w:history="1">
        <w:r w:rsidR="00754776" w:rsidRPr="00754776">
          <w:rPr>
            <w:rStyle w:val="Hyperlink"/>
          </w:rPr>
          <w:t>As presented</w:t>
        </w:r>
      </w:hyperlink>
    </w:p>
    <w:p w14:paraId="5D78BA10" w14:textId="77777777" w:rsidR="00754776" w:rsidRPr="00754776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06" w:history="1">
        <w:r w:rsidR="00754776" w:rsidRPr="00754776">
          <w:rPr>
            <w:rStyle w:val="Hyperlink"/>
          </w:rPr>
          <w:t>Explanatory Statement, including Compatibility Statement for the Human Rights Act 2004</w:t>
        </w:r>
      </w:hyperlink>
    </w:p>
    <w:p w14:paraId="7B86E401" w14:textId="076A725F" w:rsidR="00754776" w:rsidRPr="00754776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07" w:history="1">
        <w:r w:rsidR="00754776" w:rsidRPr="00527916">
          <w:rPr>
            <w:rStyle w:val="Hyperlink"/>
          </w:rPr>
          <w:t>Presentation Speech</w:t>
        </w:r>
      </w:hyperlink>
      <w:r w:rsidR="00C20FDA">
        <w:rPr>
          <w:rStyle w:val="Hyperlink"/>
        </w:rPr>
        <w:t xml:space="preserve"> </w:t>
      </w:r>
    </w:p>
    <w:p w14:paraId="00E605A9" w14:textId="77777777" w:rsidR="00754776" w:rsidRDefault="00453A69" w:rsidP="00453A69">
      <w:pPr>
        <w:pStyle w:val="ListParagraph"/>
      </w:pPr>
      <w:hyperlink r:id="rId408" w:history="1">
        <w:r w:rsidR="00754776" w:rsidRPr="00754776">
          <w:rPr>
            <w:rStyle w:val="Hyperlink"/>
          </w:rPr>
          <w:t>Scrutiny Committee Report</w:t>
        </w:r>
      </w:hyperlink>
    </w:p>
    <w:p w14:paraId="1373CB49" w14:textId="77777777" w:rsidR="00754776" w:rsidRDefault="00453A69" w:rsidP="00453A69">
      <w:pPr>
        <w:pStyle w:val="ListParagraph"/>
      </w:pPr>
      <w:hyperlink r:id="rId409" w:history="1">
        <w:r w:rsidR="00754776" w:rsidRPr="00754776">
          <w:rPr>
            <w:rStyle w:val="Hyperlink"/>
          </w:rPr>
          <w:t>Government response to Scrutiny Committee</w:t>
        </w:r>
      </w:hyperlink>
    </w:p>
    <w:p w14:paraId="5C4A6D69" w14:textId="77777777" w:rsidR="00754776" w:rsidRDefault="00453A69" w:rsidP="00453A69">
      <w:pPr>
        <w:pStyle w:val="ListParagraph"/>
      </w:pPr>
      <w:hyperlink r:id="rId410" w:history="1">
        <w:r w:rsidR="00307F26" w:rsidRPr="00307F26">
          <w:rPr>
            <w:rStyle w:val="Hyperlink"/>
          </w:rPr>
          <w:t>Government Amendments</w:t>
        </w:r>
      </w:hyperlink>
    </w:p>
    <w:p w14:paraId="2E543BD6" w14:textId="77777777" w:rsidR="00307F26" w:rsidRDefault="00453A69" w:rsidP="00453A69">
      <w:pPr>
        <w:pStyle w:val="ListParagraph"/>
      </w:pPr>
      <w:hyperlink r:id="rId411" w:history="1">
        <w:r w:rsidR="00307F26" w:rsidRPr="00307F26">
          <w:rPr>
            <w:rStyle w:val="Hyperlink"/>
          </w:rPr>
          <w:t>Supplementary Explanatory Statement</w:t>
        </w:r>
      </w:hyperlink>
    </w:p>
    <w:p w14:paraId="70884513" w14:textId="5988CBA1" w:rsidR="00307F26" w:rsidRDefault="00453A69" w:rsidP="00453A69">
      <w:pPr>
        <w:pStyle w:val="ListParagraph"/>
      </w:pPr>
      <w:hyperlink r:id="rId412" w:history="1">
        <w:r w:rsidR="00307F26" w:rsidRPr="00527916">
          <w:rPr>
            <w:rStyle w:val="Hyperlink"/>
          </w:rPr>
          <w:t>Hansard debate</w:t>
        </w:r>
        <w:r w:rsidR="00527916" w:rsidRPr="00527916">
          <w:rPr>
            <w:rStyle w:val="Hyperlink"/>
          </w:rPr>
          <w:t>,10 November</w:t>
        </w:r>
      </w:hyperlink>
      <w:r w:rsidR="00C20FDA">
        <w:rPr>
          <w:rStyle w:val="Hyperlink"/>
        </w:rPr>
        <w:t xml:space="preserve"> </w:t>
      </w:r>
    </w:p>
    <w:p w14:paraId="36CEDCEB" w14:textId="58EB476D" w:rsidR="00307F26" w:rsidRPr="009A0E32" w:rsidRDefault="00307F26" w:rsidP="00453A69">
      <w:pPr>
        <w:pStyle w:val="ListParagraph"/>
      </w:pPr>
      <w:r w:rsidRPr="006B211E">
        <w:t xml:space="preserve">[Act: </w:t>
      </w:r>
      <w:hyperlink r:id="rId413" w:history="1">
        <w:r w:rsidRPr="00307F26">
          <w:rPr>
            <w:rStyle w:val="Hyperlink"/>
          </w:rPr>
          <w:t>Government Procurement Amendment Act 2022</w:t>
        </w:r>
      </w:hyperlink>
      <w:r w:rsidRPr="006B211E">
        <w:t>]</w:t>
      </w:r>
    </w:p>
    <w:p w14:paraId="6D8C1FB5" w14:textId="0E142930" w:rsidR="009A0E32" w:rsidRPr="00453A69" w:rsidRDefault="00453A69" w:rsidP="009A0E32">
      <w:pPr>
        <w:pStyle w:val="Heading2"/>
        <w:rPr>
          <w:rStyle w:val="Hyperlink"/>
        </w:rPr>
      </w:pPr>
      <w:hyperlink r:id="rId414" w:history="1">
        <w:bookmarkStart w:id="54" w:name="_Toc124157196"/>
        <w:r w:rsidR="009A0E32" w:rsidRPr="00453A69">
          <w:rPr>
            <w:rStyle w:val="Hyperlink"/>
          </w:rPr>
          <w:t>Guardianship and Management of Property Amendment Bill 2022</w:t>
        </w:r>
        <w:bookmarkEnd w:id="54"/>
      </w:hyperlink>
    </w:p>
    <w:p w14:paraId="33A95FBC" w14:textId="182FFC12" w:rsidR="009A0E32" w:rsidRPr="00453A69" w:rsidRDefault="00453A69" w:rsidP="00453A69">
      <w:pPr>
        <w:pStyle w:val="ListParagraph"/>
      </w:pPr>
      <w:hyperlink r:id="rId415" w:history="1">
        <w:r w:rsidR="009A0E32" w:rsidRPr="00453A69">
          <w:rPr>
            <w:rStyle w:val="Hyperlink"/>
          </w:rPr>
          <w:t>As presented</w:t>
        </w:r>
      </w:hyperlink>
    </w:p>
    <w:p w14:paraId="03CA883E" w14:textId="74C3E86E" w:rsidR="009A0E32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16" w:history="1">
        <w:r w:rsidR="009A0E32" w:rsidRPr="00453A69">
          <w:rPr>
            <w:rStyle w:val="Hyperlink"/>
          </w:rPr>
          <w:t>Explanatory Statement, including Compatibility Statement for the Human Rights Act 2004</w:t>
        </w:r>
      </w:hyperlink>
    </w:p>
    <w:p w14:paraId="0BD956F1" w14:textId="5608EEB9" w:rsidR="009A0E32" w:rsidRPr="00453A69" w:rsidRDefault="00453A69" w:rsidP="00453A69">
      <w:pPr>
        <w:pStyle w:val="ListParagraph"/>
      </w:pPr>
      <w:hyperlink r:id="rId417" w:history="1">
        <w:r w:rsidR="009A0E32" w:rsidRPr="00453A69">
          <w:rPr>
            <w:rStyle w:val="Hyperlink"/>
          </w:rPr>
          <w:t>Presentation Speech</w:t>
        </w:r>
      </w:hyperlink>
    </w:p>
    <w:p w14:paraId="2BE919AB" w14:textId="77B2544B" w:rsidR="009A0E32" w:rsidRPr="00453A69" w:rsidRDefault="00453A69" w:rsidP="00453A69">
      <w:pPr>
        <w:pStyle w:val="ListParagraph"/>
      </w:pPr>
      <w:hyperlink r:id="rId418" w:history="1">
        <w:r w:rsidR="009A0E32" w:rsidRPr="00453A69">
          <w:rPr>
            <w:rStyle w:val="Hyperlink"/>
          </w:rPr>
          <w:t>Scrutiny Committee Report</w:t>
        </w:r>
      </w:hyperlink>
      <w:r w:rsidR="009A0E32" w:rsidRPr="00453A69">
        <w:t xml:space="preserve"> </w:t>
      </w:r>
    </w:p>
    <w:p w14:paraId="55200035" w14:textId="2C58D9BA" w:rsidR="009A0E32" w:rsidRPr="00453A69" w:rsidRDefault="00453A69" w:rsidP="00453A69">
      <w:pPr>
        <w:pStyle w:val="ListParagraph"/>
      </w:pPr>
      <w:hyperlink r:id="rId419" w:history="1">
        <w:r w:rsidR="00A75376" w:rsidRPr="00453A69">
          <w:rPr>
            <w:rStyle w:val="Hyperlink"/>
          </w:rPr>
          <w:t>Hansard Debate</w:t>
        </w:r>
      </w:hyperlink>
    </w:p>
    <w:bookmarkStart w:id="55" w:name="_Hlk122336502"/>
    <w:p w14:paraId="38FDF651" w14:textId="77777777" w:rsidR="00E04F9E" w:rsidRDefault="0064166E" w:rsidP="00115D96">
      <w:pPr>
        <w:pStyle w:val="Heading2"/>
        <w:rPr>
          <w:rStyle w:val="Hyperlink"/>
        </w:rPr>
      </w:pPr>
      <w:r>
        <w:fldChar w:fldCharType="begin"/>
      </w:r>
      <w:r>
        <w:instrText xml:space="preserve"> HYPERLINK "https://legislation.act.gov.au/b/db_65938/" </w:instrText>
      </w:r>
      <w:r>
        <w:fldChar w:fldCharType="separate"/>
      </w:r>
      <w:bookmarkStart w:id="56" w:name="_Toc124157197"/>
      <w:r w:rsidR="00E04F9E" w:rsidRPr="00E04F9E">
        <w:rPr>
          <w:rStyle w:val="Hyperlink"/>
        </w:rPr>
        <w:t>Health Legislation Amendment Bill 2022</w:t>
      </w:r>
      <w:bookmarkEnd w:id="56"/>
      <w:r>
        <w:rPr>
          <w:rStyle w:val="Hyperlink"/>
        </w:rPr>
        <w:fldChar w:fldCharType="end"/>
      </w:r>
    </w:p>
    <w:p w14:paraId="01DF5E31" w14:textId="654B680D" w:rsidR="00E04F9E" w:rsidRDefault="00453A69" w:rsidP="00453A69">
      <w:pPr>
        <w:pStyle w:val="ListParagraph"/>
      </w:pPr>
      <w:hyperlink r:id="rId420" w:history="1">
        <w:r w:rsidR="00E04F9E" w:rsidRPr="000704AC">
          <w:rPr>
            <w:rStyle w:val="Hyperlink"/>
          </w:rPr>
          <w:t>As presented</w:t>
        </w:r>
      </w:hyperlink>
    </w:p>
    <w:p w14:paraId="712D2C54" w14:textId="6273CD56" w:rsidR="00E04F9E" w:rsidRPr="00B72E98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21" w:history="1">
        <w:r w:rsidR="00E04F9E" w:rsidRPr="00D95888">
          <w:rPr>
            <w:rStyle w:val="Hyperlink"/>
          </w:rPr>
          <w:t>Explanatory Statement, including Compatibility Statement for the Human Rights Act 2004</w:t>
        </w:r>
      </w:hyperlink>
    </w:p>
    <w:p w14:paraId="7C03DA1B" w14:textId="4ED672B7" w:rsidR="00B72E98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22" w:history="1">
        <w:r w:rsidR="00B72E98" w:rsidRPr="00453A69">
          <w:rPr>
            <w:rStyle w:val="Hyperlink"/>
          </w:rPr>
          <w:t>Revised Explanatory Statement—Rachel Stephen-Smith</w:t>
        </w:r>
      </w:hyperlink>
    </w:p>
    <w:p w14:paraId="53CCCE4E" w14:textId="1AFB9260" w:rsidR="00F25577" w:rsidRPr="00453A69" w:rsidRDefault="00453A69" w:rsidP="00453A69">
      <w:pPr>
        <w:pStyle w:val="ListParagraph"/>
      </w:pPr>
      <w:hyperlink r:id="rId423" w:history="1">
        <w:r w:rsidR="0012617D" w:rsidRPr="00453A69">
          <w:rPr>
            <w:rStyle w:val="Hyperlink"/>
          </w:rPr>
          <w:t>Presentation Speech</w:t>
        </w:r>
      </w:hyperlink>
      <w:r w:rsidR="00D95888" w:rsidRPr="00453A69">
        <w:t xml:space="preserve"> </w:t>
      </w:r>
    </w:p>
    <w:p w14:paraId="6D0A8B00" w14:textId="338EA154" w:rsidR="00E04F9E" w:rsidRPr="00453A69" w:rsidRDefault="00453A69" w:rsidP="00453A69">
      <w:pPr>
        <w:pStyle w:val="ListParagraph"/>
      </w:pPr>
      <w:hyperlink r:id="rId424" w:history="1">
        <w:r w:rsidR="00F25577" w:rsidRPr="00453A69">
          <w:rPr>
            <w:rStyle w:val="Hyperlink"/>
          </w:rPr>
          <w:t>Scrutiny Committee Report</w:t>
        </w:r>
      </w:hyperlink>
      <w:r w:rsidR="005E27E1" w:rsidRPr="00453A69">
        <w:t xml:space="preserve"> </w:t>
      </w:r>
    </w:p>
    <w:p w14:paraId="34D47027" w14:textId="4A84A615" w:rsidR="0077756E" w:rsidRPr="00453A69" w:rsidRDefault="00453A69" w:rsidP="00453A69">
      <w:pPr>
        <w:pStyle w:val="ListParagraph"/>
      </w:pPr>
      <w:hyperlink r:id="rId425" w:history="1">
        <w:r w:rsidR="0077756E" w:rsidRPr="00453A69">
          <w:rPr>
            <w:rStyle w:val="Hyperlink"/>
          </w:rPr>
          <w:t>Government Response to the Scrutiny Committee</w:t>
        </w:r>
      </w:hyperlink>
    </w:p>
    <w:p w14:paraId="2285C16F" w14:textId="3FCFE0F7" w:rsidR="00AF052C" w:rsidRPr="00453A69" w:rsidRDefault="00453A69" w:rsidP="00453A69">
      <w:pPr>
        <w:pStyle w:val="ListParagraph"/>
      </w:pPr>
      <w:hyperlink r:id="rId426" w:history="1">
        <w:r w:rsidR="00AF052C" w:rsidRPr="00453A69">
          <w:rPr>
            <w:rStyle w:val="Hyperlink"/>
          </w:rPr>
          <w:t>Scrutiny Committee considered proposed government amendments in Report 20</w:t>
        </w:r>
      </w:hyperlink>
    </w:p>
    <w:p w14:paraId="24F62D2A" w14:textId="42155DDA" w:rsidR="007D71B1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27" w:history="1">
        <w:r w:rsidR="007D71B1" w:rsidRPr="00453A69">
          <w:rPr>
            <w:rStyle w:val="Hyperlink"/>
          </w:rPr>
          <w:t>Supplementary Explanatory Statement</w:t>
        </w:r>
      </w:hyperlink>
    </w:p>
    <w:p w14:paraId="48BE48CA" w14:textId="4BF39116" w:rsidR="00D81531" w:rsidRPr="00453A69" w:rsidRDefault="00453A69" w:rsidP="00453A69">
      <w:pPr>
        <w:pStyle w:val="ListParagraph"/>
      </w:pPr>
      <w:hyperlink r:id="rId428" w:history="1">
        <w:r w:rsidR="00D81531" w:rsidRPr="00453A69">
          <w:rPr>
            <w:rStyle w:val="Hyperlink"/>
          </w:rPr>
          <w:t>Governments Amendments</w:t>
        </w:r>
      </w:hyperlink>
    </w:p>
    <w:p w14:paraId="02D297AC" w14:textId="3594992A" w:rsidR="00E37504" w:rsidRPr="00453A69" w:rsidRDefault="00A8764C" w:rsidP="00453A69">
      <w:pPr>
        <w:pStyle w:val="ListParagraph"/>
      </w:pPr>
      <w:r w:rsidRPr="00453A69">
        <w:t xml:space="preserve">[Act: </w:t>
      </w:r>
      <w:hyperlink r:id="rId429" w:history="1">
        <w:r w:rsidR="00E37504" w:rsidRPr="00453A69">
          <w:rPr>
            <w:rStyle w:val="Hyperlink"/>
          </w:rPr>
          <w:t>Health Legislation Amendment Act 2022</w:t>
        </w:r>
      </w:hyperlink>
      <w:r w:rsidRPr="00453A69">
        <w:t>]</w:t>
      </w:r>
    </w:p>
    <w:bookmarkEnd w:id="55"/>
    <w:p w14:paraId="0FB41170" w14:textId="2B18EAD2" w:rsidR="00CF1C33" w:rsidRPr="00FF15A6" w:rsidRDefault="0064166E" w:rsidP="00115D96">
      <w:pPr>
        <w:pStyle w:val="Heading2"/>
        <w:rPr>
          <w:rStyle w:val="Hyperlink"/>
        </w:rPr>
      </w:pPr>
      <w:r>
        <w:fldChar w:fldCharType="begin"/>
      </w:r>
      <w:r>
        <w:instrText xml:space="preserve"> HYPERLINK "https://www.legislation.act.gov.au/b/db_66143/" </w:instrText>
      </w:r>
      <w:r>
        <w:fldChar w:fldCharType="separate"/>
      </w:r>
      <w:bookmarkStart w:id="57" w:name="_Toc124157198"/>
      <w:r w:rsidR="00CF1C33" w:rsidRPr="00FF15A6">
        <w:rPr>
          <w:rStyle w:val="Hyperlink"/>
        </w:rPr>
        <w:t>Integrity Commission Amendment Bill 2022</w:t>
      </w:r>
      <w:bookmarkEnd w:id="57"/>
      <w:r>
        <w:rPr>
          <w:rStyle w:val="Hyperlink"/>
        </w:rPr>
        <w:fldChar w:fldCharType="end"/>
      </w:r>
    </w:p>
    <w:p w14:paraId="2B93261E" w14:textId="77777777" w:rsidR="007D71B1" w:rsidRPr="007D71B1" w:rsidRDefault="007D71B1" w:rsidP="007D71B1">
      <w:r w:rsidRPr="007D71B1">
        <w:rPr>
          <w:rStyle w:val="Hyperlink"/>
          <w:color w:val="auto"/>
          <w:sz w:val="18"/>
          <w:szCs w:val="18"/>
          <w:u w:val="none"/>
        </w:rPr>
        <w:t>Private Member’s Bill</w:t>
      </w:r>
    </w:p>
    <w:p w14:paraId="75F53BC6" w14:textId="777F6BE5" w:rsidR="00CF1C33" w:rsidRPr="00FF15A6" w:rsidRDefault="00453A69" w:rsidP="00453A69">
      <w:pPr>
        <w:pStyle w:val="ListParagraph"/>
      </w:pPr>
      <w:hyperlink r:id="rId430" w:history="1">
        <w:r w:rsidR="00CF1C33" w:rsidRPr="00D95888">
          <w:rPr>
            <w:rStyle w:val="Hyperlink"/>
          </w:rPr>
          <w:t>As presented</w:t>
        </w:r>
      </w:hyperlink>
    </w:p>
    <w:p w14:paraId="7203BDA1" w14:textId="7FDF520E" w:rsidR="00CF1C33" w:rsidRPr="00FF15A6" w:rsidRDefault="00453A69" w:rsidP="00453A69">
      <w:pPr>
        <w:pStyle w:val="ListParagraph"/>
      </w:pPr>
      <w:hyperlink r:id="rId431" w:history="1">
        <w:r w:rsidR="00CF1C33" w:rsidRPr="00D95888">
          <w:rPr>
            <w:rStyle w:val="Hyperlink"/>
          </w:rPr>
          <w:t>Explanatory Statement</w:t>
        </w:r>
      </w:hyperlink>
    </w:p>
    <w:p w14:paraId="2FA3F552" w14:textId="131F820B" w:rsidR="00CF1C33" w:rsidRPr="002C7BBF" w:rsidRDefault="00453A69" w:rsidP="00453A69">
      <w:pPr>
        <w:pStyle w:val="ListParagraph"/>
      </w:pPr>
      <w:hyperlink r:id="rId432" w:history="1">
        <w:r w:rsidR="00CF1C33" w:rsidRPr="00527916">
          <w:rPr>
            <w:rStyle w:val="Hyperlink"/>
          </w:rPr>
          <w:t>Presentation Speech</w:t>
        </w:r>
      </w:hyperlink>
      <w:r w:rsidR="00D95888" w:rsidRPr="00D95888">
        <w:rPr>
          <w:highlight w:val="cyan"/>
        </w:rPr>
        <w:t xml:space="preserve"> </w:t>
      </w:r>
    </w:p>
    <w:p w14:paraId="54AE8918" w14:textId="5DE45F13" w:rsidR="002C7BBF" w:rsidRDefault="00453A69" w:rsidP="00453A69">
      <w:pPr>
        <w:pStyle w:val="ListParagraph"/>
        <w:rPr>
          <w:rStyle w:val="Hyperlink"/>
        </w:rPr>
      </w:pPr>
      <w:hyperlink r:id="rId433" w:history="1">
        <w:r w:rsidR="002C7BBF" w:rsidRPr="002C7BBF">
          <w:rPr>
            <w:rStyle w:val="Hyperlink"/>
          </w:rPr>
          <w:t>Scrutiny Committee Report</w:t>
        </w:r>
      </w:hyperlink>
    </w:p>
    <w:p w14:paraId="1D2047E0" w14:textId="033A45B1" w:rsidR="0077756E" w:rsidRPr="00453A69" w:rsidRDefault="00453A69" w:rsidP="00453A69">
      <w:pPr>
        <w:pStyle w:val="ListParagraph"/>
        <w:rPr>
          <w:rStyle w:val="Hyperlink"/>
        </w:rPr>
      </w:pPr>
      <w:hyperlink r:id="rId434" w:history="1">
        <w:r w:rsidR="0077756E" w:rsidRPr="00453A69">
          <w:rPr>
            <w:rStyle w:val="Hyperlink"/>
          </w:rPr>
          <w:t>Private Member response to Scrutiny Committee</w:t>
        </w:r>
      </w:hyperlink>
    </w:p>
    <w:p w14:paraId="6D905258" w14:textId="33C1B867" w:rsidR="00D95888" w:rsidRPr="00453A69" w:rsidRDefault="00453A69" w:rsidP="00453A69">
      <w:pPr>
        <w:pStyle w:val="ListParagraph"/>
        <w:rPr>
          <w:rStyle w:val="Hyperlink"/>
        </w:rPr>
      </w:pPr>
      <w:hyperlink r:id="rId435" w:history="1">
        <w:r w:rsidR="00D95888" w:rsidRPr="00453A69">
          <w:rPr>
            <w:rStyle w:val="Hyperlink"/>
          </w:rPr>
          <w:t>Speakers Amendments</w:t>
        </w:r>
      </w:hyperlink>
      <w:r w:rsidR="00D95888" w:rsidRPr="00453A69">
        <w:rPr>
          <w:rStyle w:val="Hyperlink"/>
        </w:rPr>
        <w:t xml:space="preserve"> </w:t>
      </w:r>
    </w:p>
    <w:p w14:paraId="54F9319D" w14:textId="1CDD734A" w:rsidR="00D95888" w:rsidRPr="00453A69" w:rsidRDefault="00453A69" w:rsidP="00453A69">
      <w:pPr>
        <w:pStyle w:val="ListParagraph"/>
        <w:rPr>
          <w:rStyle w:val="Hyperlink"/>
        </w:rPr>
      </w:pPr>
      <w:hyperlink r:id="rId436" w:history="1">
        <w:r w:rsidR="00D95888" w:rsidRPr="00453A69">
          <w:rPr>
            <w:rStyle w:val="Hyperlink"/>
          </w:rPr>
          <w:t>Hansard Debate</w:t>
        </w:r>
      </w:hyperlink>
    </w:p>
    <w:p w14:paraId="2934A698" w14:textId="743CE3B5" w:rsidR="00E37504" w:rsidRPr="00453A69" w:rsidRDefault="00A8764C" w:rsidP="00453A69">
      <w:pPr>
        <w:pStyle w:val="ListParagraph"/>
        <w:rPr>
          <w:rStyle w:val="Hyperlink"/>
        </w:rPr>
      </w:pPr>
      <w:r w:rsidRPr="00453A69">
        <w:rPr>
          <w:rStyle w:val="Hyperlink"/>
          <w:color w:val="auto"/>
          <w:u w:val="none"/>
        </w:rPr>
        <w:t>[Act:</w:t>
      </w:r>
      <w:r w:rsidRPr="00453A69">
        <w:rPr>
          <w:rStyle w:val="Hyperlink"/>
          <w:color w:val="auto"/>
        </w:rPr>
        <w:t xml:space="preserve"> </w:t>
      </w:r>
      <w:hyperlink r:id="rId437" w:history="1">
        <w:r w:rsidR="00E37504" w:rsidRPr="00453A69">
          <w:rPr>
            <w:rStyle w:val="Hyperlink"/>
          </w:rPr>
          <w:t>Integrity Commission Amendment Act 2022</w:t>
        </w:r>
      </w:hyperlink>
      <w:r w:rsidRPr="00453A69">
        <w:rPr>
          <w:rStyle w:val="Hyperlink"/>
          <w:color w:val="auto"/>
        </w:rPr>
        <w:t>]</w:t>
      </w:r>
    </w:p>
    <w:p w14:paraId="6DF9F08F" w14:textId="4001229D" w:rsidR="009C478E" w:rsidRPr="00453A69" w:rsidRDefault="00453A69" w:rsidP="009C478E">
      <w:pPr>
        <w:pStyle w:val="Heading2"/>
        <w:rPr>
          <w:rStyle w:val="Hyperlink"/>
        </w:rPr>
      </w:pPr>
      <w:hyperlink r:id="rId438" w:history="1">
        <w:bookmarkStart w:id="58" w:name="_Toc124157199"/>
        <w:r w:rsidR="009C478E" w:rsidRPr="00453A69">
          <w:rPr>
            <w:rStyle w:val="Hyperlink"/>
          </w:rPr>
          <w:t>Integrity Commission Amendment Bill 2022 [No 2]</w:t>
        </w:r>
        <w:bookmarkEnd w:id="58"/>
      </w:hyperlink>
    </w:p>
    <w:p w14:paraId="288E946A" w14:textId="77777777" w:rsidR="009C478E" w:rsidRPr="00453A69" w:rsidRDefault="009C478E" w:rsidP="009C478E">
      <w:pPr>
        <w:rPr>
          <w:sz w:val="18"/>
          <w:szCs w:val="18"/>
        </w:rPr>
      </w:pPr>
      <w:r w:rsidRPr="00453A69">
        <w:rPr>
          <w:sz w:val="18"/>
          <w:szCs w:val="18"/>
        </w:rPr>
        <w:t>Speaker’s Bill</w:t>
      </w:r>
    </w:p>
    <w:p w14:paraId="00E060BB" w14:textId="5C4F9231" w:rsidR="009C478E" w:rsidRPr="00453A69" w:rsidRDefault="00453A69" w:rsidP="00453A69">
      <w:pPr>
        <w:pStyle w:val="ListParagraph"/>
      </w:pPr>
      <w:hyperlink r:id="rId439" w:history="1">
        <w:r w:rsidR="009C478E" w:rsidRPr="00453A69">
          <w:rPr>
            <w:rStyle w:val="Hyperlink"/>
          </w:rPr>
          <w:t>As presented</w:t>
        </w:r>
      </w:hyperlink>
    </w:p>
    <w:p w14:paraId="73A8412F" w14:textId="46A16D14" w:rsidR="00453685" w:rsidRPr="00453A69" w:rsidRDefault="00453A69" w:rsidP="00453A69">
      <w:pPr>
        <w:pStyle w:val="ListParagraph"/>
      </w:pPr>
      <w:hyperlink r:id="rId440" w:history="1">
        <w:r w:rsidR="00453685" w:rsidRPr="00453A69">
          <w:rPr>
            <w:rStyle w:val="Hyperlink"/>
          </w:rPr>
          <w:t>Explanatory Statement</w:t>
        </w:r>
      </w:hyperlink>
    </w:p>
    <w:p w14:paraId="326979F7" w14:textId="1036C38F" w:rsidR="00FB0403" w:rsidRPr="00453A69" w:rsidRDefault="00453A69" w:rsidP="00453A69">
      <w:pPr>
        <w:pStyle w:val="ListParagraph"/>
      </w:pPr>
      <w:hyperlink r:id="rId441" w:history="1">
        <w:r w:rsidR="00911436" w:rsidRPr="00453A69">
          <w:rPr>
            <w:rStyle w:val="Hyperlink"/>
          </w:rPr>
          <w:t>Presentation Speech (edited proof transcript)</w:t>
        </w:r>
      </w:hyperlink>
    </w:p>
    <w:p w14:paraId="24289B32" w14:textId="5BA2C25B" w:rsidR="00C64587" w:rsidRPr="00453A69" w:rsidRDefault="00453A69" w:rsidP="00453A69">
      <w:pPr>
        <w:pStyle w:val="ListParagraph"/>
      </w:pPr>
      <w:hyperlink r:id="rId442" w:history="1">
        <w:r w:rsidR="00C64587" w:rsidRPr="00453A69">
          <w:rPr>
            <w:rStyle w:val="Hyperlink"/>
          </w:rPr>
          <w:t>Scrutiny Committee Report</w:t>
        </w:r>
      </w:hyperlink>
    </w:p>
    <w:p w14:paraId="0E071758" w14:textId="0197D1DE" w:rsidR="00220B13" w:rsidRPr="00453A69" w:rsidRDefault="00453A69" w:rsidP="00453A69">
      <w:pPr>
        <w:pStyle w:val="ListParagraph"/>
      </w:pPr>
      <w:hyperlink r:id="rId443" w:history="1">
        <w:r w:rsidR="00220B13" w:rsidRPr="00453A69">
          <w:rPr>
            <w:rStyle w:val="Hyperlink"/>
          </w:rPr>
          <w:t>Hansard Debate</w:t>
        </w:r>
      </w:hyperlink>
    </w:p>
    <w:p w14:paraId="488372EA" w14:textId="77777777" w:rsidR="00115D96" w:rsidRDefault="00453A69" w:rsidP="00D27F07">
      <w:pPr>
        <w:pStyle w:val="Heading2"/>
        <w:keepLines/>
      </w:pPr>
      <w:hyperlink r:id="rId444" w:history="1">
        <w:bookmarkStart w:id="59" w:name="_Toc65165509"/>
        <w:bookmarkStart w:id="60" w:name="_Toc124157200"/>
        <w:r w:rsidR="00115D96" w:rsidRPr="00DF2AEE">
          <w:rPr>
            <w:rStyle w:val="Hyperlink"/>
          </w:rPr>
          <w:t>Justice and Community Safety Legislation Amendment Bill 2020</w:t>
        </w:r>
        <w:bookmarkEnd w:id="59"/>
        <w:bookmarkEnd w:id="60"/>
        <w:r w:rsidR="00473CFD">
          <w:rPr>
            <w:rStyle w:val="Hyperlink"/>
          </w:rPr>
          <w:fldChar w:fldCharType="begin"/>
        </w:r>
        <w:r w:rsidR="00473CFD">
          <w:instrText xml:space="preserve"> XE "</w:instrText>
        </w:r>
        <w:r w:rsidR="00473CFD" w:rsidRPr="00CB18EB">
          <w:rPr>
            <w:rStyle w:val="Hyperlink"/>
          </w:rPr>
          <w:instrText>Justice and Community Safety Legislation Amendment Bill 2020</w:instrText>
        </w:r>
        <w:r w:rsidR="00473CFD">
          <w:instrText xml:space="preserve">" </w:instrText>
        </w:r>
        <w:r w:rsidR="00473CFD">
          <w:rPr>
            <w:rStyle w:val="Hyperlink"/>
          </w:rPr>
          <w:fldChar w:fldCharType="end"/>
        </w:r>
      </w:hyperlink>
    </w:p>
    <w:p w14:paraId="75DC54D8" w14:textId="77777777" w:rsidR="00115D96" w:rsidRDefault="00453A69" w:rsidP="00453A69">
      <w:pPr>
        <w:pStyle w:val="ListParagraph"/>
      </w:pPr>
      <w:hyperlink r:id="rId445" w:history="1">
        <w:r w:rsidR="00115D96" w:rsidRPr="00DF2AEE">
          <w:rPr>
            <w:rStyle w:val="Hyperlink"/>
          </w:rPr>
          <w:t>As presented</w:t>
        </w:r>
      </w:hyperlink>
    </w:p>
    <w:p w14:paraId="20AFDA82" w14:textId="77777777" w:rsidR="00115D96" w:rsidRPr="001B6ED3" w:rsidRDefault="00453A69" w:rsidP="00453A69">
      <w:pPr>
        <w:pStyle w:val="ListParagraph"/>
      </w:pPr>
      <w:hyperlink r:id="rId446" w:history="1">
        <w:r w:rsidR="00115D96" w:rsidRPr="00DF2AEE">
          <w:rPr>
            <w:rStyle w:val="Hyperlink"/>
          </w:rPr>
          <w:t>Explanatory Statement, including Compatibility Statement for the Human Rights Act 2004</w:t>
        </w:r>
      </w:hyperlink>
    </w:p>
    <w:p w14:paraId="155E6068" w14:textId="2CFB461B" w:rsidR="001B6ED3" w:rsidRDefault="00453A69" w:rsidP="00453A69">
      <w:pPr>
        <w:pStyle w:val="ListParagraph"/>
      </w:pPr>
      <w:hyperlink r:id="rId447" w:history="1">
        <w:r w:rsidR="001B6ED3" w:rsidRPr="00527916">
          <w:rPr>
            <w:rStyle w:val="Hyperlink"/>
          </w:rPr>
          <w:t>Presentation Speech</w:t>
        </w:r>
        <w:r w:rsidR="00CA1340" w:rsidRPr="00527916">
          <w:rPr>
            <w:rStyle w:val="Hyperlink"/>
          </w:rPr>
          <w:t xml:space="preserve"> </w:t>
        </w:r>
      </w:hyperlink>
      <w:r w:rsidR="00CA1340" w:rsidRPr="00CA1340">
        <w:rPr>
          <w:rStyle w:val="Hyperlink"/>
          <w:highlight w:val="cyan"/>
        </w:rPr>
        <w:t xml:space="preserve"> </w:t>
      </w:r>
    </w:p>
    <w:p w14:paraId="60A52B94" w14:textId="77777777" w:rsidR="001B6ED3" w:rsidRDefault="00453A69" w:rsidP="00453A69">
      <w:pPr>
        <w:pStyle w:val="ListParagraph"/>
      </w:pPr>
      <w:hyperlink r:id="rId448" w:history="1">
        <w:r w:rsidR="001B6ED3" w:rsidRPr="00DF2AEE">
          <w:rPr>
            <w:rStyle w:val="Hyperlink"/>
          </w:rPr>
          <w:t>Scrutiny Committee Report</w:t>
        </w:r>
      </w:hyperlink>
    </w:p>
    <w:p w14:paraId="3B85B6A4" w14:textId="77777777" w:rsidR="000C00E7" w:rsidRPr="000C00E7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49" w:history="1">
        <w:r w:rsidR="000C00E7" w:rsidRPr="000C00E7">
          <w:rPr>
            <w:rStyle w:val="Hyperlink"/>
          </w:rPr>
          <w:t>Scrutiny Committee considered proposed amendments in Report 1</w:t>
        </w:r>
      </w:hyperlink>
    </w:p>
    <w:p w14:paraId="13BC7E4F" w14:textId="77777777" w:rsidR="00EB7AC7" w:rsidRPr="00EB7AC7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50" w:history="1">
        <w:r w:rsidR="00EB7AC7" w:rsidRPr="00EB7AC7">
          <w:rPr>
            <w:rStyle w:val="Hyperlink"/>
          </w:rPr>
          <w:t>Government Amendments</w:t>
        </w:r>
      </w:hyperlink>
    </w:p>
    <w:p w14:paraId="4146502D" w14:textId="77777777" w:rsidR="000C00E7" w:rsidRPr="000C00E7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51" w:history="1">
        <w:r w:rsidR="000C00E7">
          <w:rPr>
            <w:rStyle w:val="Hyperlink"/>
          </w:rPr>
          <w:t>Supplementary Explanatory Statement</w:t>
        </w:r>
      </w:hyperlink>
    </w:p>
    <w:p w14:paraId="417EA005" w14:textId="57BA0B84" w:rsidR="00EB7AC7" w:rsidRDefault="00453A69" w:rsidP="00453A69">
      <w:pPr>
        <w:pStyle w:val="ListParagraph"/>
      </w:pPr>
      <w:hyperlink r:id="rId452" w:history="1">
        <w:r w:rsidR="00EB7AC7" w:rsidRPr="00527916">
          <w:rPr>
            <w:rStyle w:val="Hyperlink"/>
          </w:rPr>
          <w:t>Hansard debate</w:t>
        </w:r>
        <w:r w:rsidR="00527916" w:rsidRPr="00527916">
          <w:rPr>
            <w:rStyle w:val="Hyperlink"/>
          </w:rPr>
          <w:t>, 11 February 2021</w:t>
        </w:r>
      </w:hyperlink>
    </w:p>
    <w:p w14:paraId="31CDB935" w14:textId="77777777" w:rsidR="0006294C" w:rsidRDefault="001B6ED3" w:rsidP="00453A69">
      <w:pPr>
        <w:pStyle w:val="ListParagraph"/>
      </w:pPr>
      <w:r w:rsidRPr="006B211E">
        <w:lastRenderedPageBreak/>
        <w:t xml:space="preserve">[Act: </w:t>
      </w:r>
      <w:hyperlink r:id="rId453" w:history="1">
        <w:r w:rsidRPr="00DF2AEE">
          <w:rPr>
            <w:rStyle w:val="Hyperlink"/>
          </w:rPr>
          <w:t>Justice and Community Safety Legislation Amendment 2021</w:t>
        </w:r>
      </w:hyperlink>
      <w:r w:rsidRPr="006B211E">
        <w:t>]</w:t>
      </w:r>
    </w:p>
    <w:p w14:paraId="3C46F47B" w14:textId="77777777" w:rsidR="003221B2" w:rsidRDefault="00453A69" w:rsidP="00A8091B">
      <w:pPr>
        <w:pStyle w:val="Heading2"/>
        <w:keepLines/>
        <w:rPr>
          <w:rStyle w:val="Hyperlink"/>
        </w:rPr>
      </w:pPr>
      <w:hyperlink r:id="rId454" w:history="1">
        <w:bookmarkStart w:id="61" w:name="_Toc124157201"/>
        <w:r w:rsidR="003221B2" w:rsidRPr="003221B2">
          <w:rPr>
            <w:rStyle w:val="Hyperlink"/>
          </w:rPr>
          <w:t>Justice and Community Safety Legislation Amendment Bill 2021</w:t>
        </w:r>
        <w:bookmarkEnd w:id="61"/>
      </w:hyperlink>
    </w:p>
    <w:p w14:paraId="091DDE71" w14:textId="77777777" w:rsidR="003221B2" w:rsidRDefault="00453A69" w:rsidP="00453A69">
      <w:pPr>
        <w:pStyle w:val="ListParagraph"/>
      </w:pPr>
      <w:hyperlink r:id="rId455" w:history="1">
        <w:r w:rsidR="003221B2" w:rsidRPr="003221B2">
          <w:rPr>
            <w:rStyle w:val="Hyperlink"/>
          </w:rPr>
          <w:t>As presented</w:t>
        </w:r>
      </w:hyperlink>
    </w:p>
    <w:p w14:paraId="59EB3AAA" w14:textId="77777777" w:rsidR="003221B2" w:rsidRPr="001B6ED3" w:rsidRDefault="00453A69" w:rsidP="00453A69">
      <w:pPr>
        <w:pStyle w:val="ListParagraph"/>
      </w:pPr>
      <w:hyperlink r:id="rId456" w:history="1">
        <w:r w:rsidR="003221B2" w:rsidRPr="00DF2AEE">
          <w:rPr>
            <w:rStyle w:val="Hyperlink"/>
          </w:rPr>
          <w:t>Explanatory Statement, including Compatibility Statement for the Human Rights Act 2004</w:t>
        </w:r>
      </w:hyperlink>
    </w:p>
    <w:p w14:paraId="30366CA4" w14:textId="44BB4DA2" w:rsidR="003221B2" w:rsidRDefault="00453A69" w:rsidP="00453A69">
      <w:pPr>
        <w:pStyle w:val="ListParagraph"/>
      </w:pPr>
      <w:hyperlink r:id="rId457" w:history="1">
        <w:r w:rsidR="003221B2" w:rsidRPr="00EC00CD">
          <w:rPr>
            <w:rStyle w:val="Hyperlink"/>
          </w:rPr>
          <w:t>Presentation Speech</w:t>
        </w:r>
      </w:hyperlink>
      <w:r w:rsidR="00CA1340">
        <w:rPr>
          <w:rStyle w:val="Hyperlink"/>
        </w:rPr>
        <w:t xml:space="preserve"> </w:t>
      </w:r>
    </w:p>
    <w:p w14:paraId="32F2A419" w14:textId="77777777" w:rsidR="003221B2" w:rsidRDefault="00453A69" w:rsidP="00453A69">
      <w:pPr>
        <w:pStyle w:val="ListParagraph"/>
      </w:pPr>
      <w:hyperlink r:id="rId458" w:history="1">
        <w:r w:rsidR="003221B2" w:rsidRPr="003221B2">
          <w:rPr>
            <w:rStyle w:val="Hyperlink"/>
          </w:rPr>
          <w:t>Scrutiny Committee Report</w:t>
        </w:r>
      </w:hyperlink>
    </w:p>
    <w:p w14:paraId="218E28BA" w14:textId="77777777" w:rsidR="003221B2" w:rsidRDefault="00453A69" w:rsidP="00453A69">
      <w:pPr>
        <w:pStyle w:val="ListParagraph"/>
      </w:pPr>
      <w:hyperlink r:id="rId459" w:history="1">
        <w:r w:rsidR="003221B2" w:rsidRPr="003221B2">
          <w:rPr>
            <w:rStyle w:val="Hyperlink"/>
          </w:rPr>
          <w:t>Government response to Scrutiny Committee</w:t>
        </w:r>
      </w:hyperlink>
    </w:p>
    <w:p w14:paraId="65BD32A6" w14:textId="77777777" w:rsidR="000C00E7" w:rsidRPr="000C00E7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60" w:history="1">
        <w:r w:rsidR="000C00E7" w:rsidRPr="000C00E7">
          <w:rPr>
            <w:rStyle w:val="Hyperlink"/>
          </w:rPr>
          <w:t>Scrutiny Committee considered proposed amendments in Report 11</w:t>
        </w:r>
      </w:hyperlink>
    </w:p>
    <w:p w14:paraId="264CE44C" w14:textId="77777777" w:rsidR="003221B2" w:rsidRDefault="00453A69" w:rsidP="00453A69">
      <w:pPr>
        <w:pStyle w:val="ListParagraph"/>
      </w:pPr>
      <w:hyperlink r:id="rId461" w:history="1">
        <w:r w:rsidR="003221B2" w:rsidRPr="003221B2">
          <w:rPr>
            <w:rStyle w:val="Hyperlink"/>
          </w:rPr>
          <w:t>Government Amendments</w:t>
        </w:r>
      </w:hyperlink>
    </w:p>
    <w:p w14:paraId="6EDEF0DA" w14:textId="77777777" w:rsidR="000C00E7" w:rsidRDefault="00453A69" w:rsidP="00453A69">
      <w:pPr>
        <w:pStyle w:val="ListParagraph"/>
      </w:pPr>
      <w:hyperlink r:id="rId462" w:history="1">
        <w:r w:rsidR="000C00E7" w:rsidRPr="003221B2">
          <w:rPr>
            <w:rStyle w:val="Hyperlink"/>
          </w:rPr>
          <w:t>Supplementary Explanatory Statement</w:t>
        </w:r>
      </w:hyperlink>
    </w:p>
    <w:p w14:paraId="79CAD2B4" w14:textId="2E1CFB15" w:rsidR="003221B2" w:rsidRDefault="00453A69" w:rsidP="00453A69">
      <w:pPr>
        <w:pStyle w:val="ListParagraph"/>
      </w:pPr>
      <w:hyperlink r:id="rId463" w:history="1">
        <w:r w:rsidR="003221B2" w:rsidRPr="00EC00CD">
          <w:rPr>
            <w:rStyle w:val="Hyperlink"/>
          </w:rPr>
          <w:t>Hansard debate</w:t>
        </w:r>
        <w:r w:rsidR="00EC00CD" w:rsidRPr="00EC00CD">
          <w:rPr>
            <w:rStyle w:val="Hyperlink"/>
          </w:rPr>
          <w:t>,11 November</w:t>
        </w:r>
      </w:hyperlink>
    </w:p>
    <w:p w14:paraId="750238CD" w14:textId="77777777" w:rsidR="003221B2" w:rsidRDefault="003221B2" w:rsidP="00453A69">
      <w:pPr>
        <w:pStyle w:val="ListParagraph"/>
      </w:pPr>
      <w:r w:rsidRPr="000C041D">
        <w:rPr>
          <w:color w:val="auto"/>
        </w:rPr>
        <w:t>[Act:</w:t>
      </w:r>
      <w:r>
        <w:t xml:space="preserve"> </w:t>
      </w:r>
      <w:hyperlink r:id="rId464" w:history="1">
        <w:r w:rsidRPr="003221B2">
          <w:rPr>
            <w:rStyle w:val="Hyperlink"/>
          </w:rPr>
          <w:t>Justice and Community Safety Legislation Amendment Act 2021 (No 2)</w:t>
        </w:r>
      </w:hyperlink>
      <w:r w:rsidRPr="006B211E">
        <w:rPr>
          <w:color w:val="auto"/>
        </w:rPr>
        <w:t>]</w:t>
      </w:r>
    </w:p>
    <w:p w14:paraId="4EE2989D" w14:textId="476CF626" w:rsidR="000C041D" w:rsidRPr="00FF15A6" w:rsidRDefault="00453A69" w:rsidP="00706D1C">
      <w:pPr>
        <w:pStyle w:val="Heading2"/>
        <w:keepLines/>
        <w:rPr>
          <w:rStyle w:val="Hyperlink"/>
        </w:rPr>
      </w:pPr>
      <w:hyperlink r:id="rId465" w:history="1">
        <w:bookmarkStart w:id="62" w:name="_Toc124157202"/>
        <w:r w:rsidR="000C041D" w:rsidRPr="00FF15A6">
          <w:rPr>
            <w:rStyle w:val="Hyperlink"/>
          </w:rPr>
          <w:t>Justice and Community Safety Legislation Amendment Bill 2022</w:t>
        </w:r>
        <w:bookmarkEnd w:id="62"/>
      </w:hyperlink>
    </w:p>
    <w:p w14:paraId="3A2BDBA2" w14:textId="6FF8EDA4" w:rsidR="000C041D" w:rsidRPr="00FF15A6" w:rsidRDefault="00453A69" w:rsidP="00453A69">
      <w:pPr>
        <w:pStyle w:val="ListParagraph"/>
      </w:pPr>
      <w:hyperlink r:id="rId466" w:history="1">
        <w:r w:rsidR="000C041D" w:rsidRPr="00CA1340">
          <w:rPr>
            <w:rStyle w:val="Hyperlink"/>
          </w:rPr>
          <w:t>As presented</w:t>
        </w:r>
      </w:hyperlink>
    </w:p>
    <w:p w14:paraId="49854E4D" w14:textId="13DACD4B" w:rsidR="000C041D" w:rsidRPr="00FF15A6" w:rsidRDefault="00453A69" w:rsidP="00453A69">
      <w:pPr>
        <w:pStyle w:val="ListParagraph"/>
      </w:pPr>
      <w:hyperlink r:id="rId467" w:history="1">
        <w:r w:rsidR="000C041D" w:rsidRPr="00CA1340">
          <w:rPr>
            <w:rStyle w:val="Hyperlink"/>
          </w:rPr>
          <w:t>Explanatory Statement, including Compatibility Statement for the Human Rights Act 2004</w:t>
        </w:r>
      </w:hyperlink>
    </w:p>
    <w:p w14:paraId="25993497" w14:textId="69DCE719" w:rsidR="000C041D" w:rsidRDefault="00453A69" w:rsidP="00453A69">
      <w:pPr>
        <w:pStyle w:val="ListParagraph"/>
        <w:rPr>
          <w:rStyle w:val="Hyperlink"/>
        </w:rPr>
      </w:pPr>
      <w:hyperlink r:id="rId468" w:history="1">
        <w:r w:rsidR="000C041D" w:rsidRPr="002777A5">
          <w:rPr>
            <w:rStyle w:val="Hyperlink"/>
          </w:rPr>
          <w:t>Presentation Speech</w:t>
        </w:r>
      </w:hyperlink>
    </w:p>
    <w:p w14:paraId="27D5BA3A" w14:textId="7EC49B86" w:rsidR="002C7BBF" w:rsidRDefault="00453A69" w:rsidP="00453A69">
      <w:pPr>
        <w:pStyle w:val="ListParagraph"/>
        <w:rPr>
          <w:rStyle w:val="Hyperlink"/>
        </w:rPr>
      </w:pPr>
      <w:hyperlink r:id="rId469" w:history="1">
        <w:r w:rsidR="002C7BBF" w:rsidRPr="002C7BBF">
          <w:rPr>
            <w:rStyle w:val="Hyperlink"/>
          </w:rPr>
          <w:t>Scrutiny Committee Report</w:t>
        </w:r>
      </w:hyperlink>
    </w:p>
    <w:p w14:paraId="578F702B" w14:textId="04BBFC2F" w:rsidR="00FB5C7A" w:rsidRPr="00453A69" w:rsidRDefault="00453A69" w:rsidP="00453A69">
      <w:pPr>
        <w:pStyle w:val="ListParagraph"/>
        <w:rPr>
          <w:rStyle w:val="Hyperlink"/>
        </w:rPr>
      </w:pPr>
      <w:hyperlink r:id="rId470" w:history="1">
        <w:r w:rsidR="00FB5C7A" w:rsidRPr="00453A69">
          <w:rPr>
            <w:rStyle w:val="Hyperlink"/>
          </w:rPr>
          <w:t>Hansard Debate</w:t>
        </w:r>
      </w:hyperlink>
    </w:p>
    <w:p w14:paraId="6FFE8A49" w14:textId="54CD3B49" w:rsidR="00E37504" w:rsidRPr="00453A69" w:rsidRDefault="00A8764C" w:rsidP="00453A69">
      <w:pPr>
        <w:pStyle w:val="ListParagraph"/>
        <w:rPr>
          <w:rStyle w:val="Hyperlink"/>
        </w:rPr>
      </w:pPr>
      <w:r w:rsidRPr="00453A69">
        <w:rPr>
          <w:rStyle w:val="Hyperlink"/>
          <w:color w:val="auto"/>
          <w:u w:val="none"/>
        </w:rPr>
        <w:t xml:space="preserve">[Act: </w:t>
      </w:r>
      <w:hyperlink r:id="rId471" w:history="1">
        <w:r w:rsidR="00E37504" w:rsidRPr="00453A69">
          <w:rPr>
            <w:rStyle w:val="Hyperlink"/>
          </w:rPr>
          <w:t>Justice and Community Safety Legislation Amendment Act 2022</w:t>
        </w:r>
      </w:hyperlink>
      <w:r w:rsidRPr="00453A69">
        <w:rPr>
          <w:rStyle w:val="Hyperlink"/>
          <w:color w:val="auto"/>
        </w:rPr>
        <w:t>]</w:t>
      </w:r>
    </w:p>
    <w:p w14:paraId="6073B7FE" w14:textId="2686FB1F" w:rsidR="003575E0" w:rsidRPr="00453A69" w:rsidRDefault="00453A69" w:rsidP="003575E0">
      <w:pPr>
        <w:pStyle w:val="Heading2"/>
        <w:keepLines/>
        <w:rPr>
          <w:rStyle w:val="Hyperlink"/>
        </w:rPr>
      </w:pPr>
      <w:hyperlink r:id="rId472" w:history="1">
        <w:bookmarkStart w:id="63" w:name="_Toc124157203"/>
        <w:r w:rsidR="003575E0" w:rsidRPr="00453A69">
          <w:rPr>
            <w:rStyle w:val="Hyperlink"/>
          </w:rPr>
          <w:t>Justice and Community Safety Legislation Amendment Bill 2022 [No 2]</w:t>
        </w:r>
        <w:bookmarkEnd w:id="63"/>
      </w:hyperlink>
    </w:p>
    <w:p w14:paraId="526678BE" w14:textId="7FB40A7D" w:rsidR="003575E0" w:rsidRPr="00453A69" w:rsidRDefault="00453A69" w:rsidP="00453A69">
      <w:pPr>
        <w:pStyle w:val="ListParagraph"/>
      </w:pPr>
      <w:hyperlink r:id="rId473" w:history="1">
        <w:r w:rsidR="003575E0" w:rsidRPr="00453A69">
          <w:rPr>
            <w:rStyle w:val="Hyperlink"/>
          </w:rPr>
          <w:t>As presented</w:t>
        </w:r>
      </w:hyperlink>
    </w:p>
    <w:p w14:paraId="3D8F5C33" w14:textId="5D6C9016" w:rsidR="003575E0" w:rsidRPr="00453A69" w:rsidRDefault="00453A69" w:rsidP="00453A69">
      <w:pPr>
        <w:pStyle w:val="ListParagraph"/>
      </w:pPr>
      <w:hyperlink r:id="rId474" w:history="1">
        <w:r w:rsidR="003575E0" w:rsidRPr="00453A69">
          <w:rPr>
            <w:rStyle w:val="Hyperlink"/>
          </w:rPr>
          <w:t>Explanatory Statement, including Compatibility Statement for the Human Rights Act 2004</w:t>
        </w:r>
      </w:hyperlink>
    </w:p>
    <w:p w14:paraId="28E087E4" w14:textId="7AE622C2" w:rsidR="00911436" w:rsidRPr="00453A69" w:rsidRDefault="00453A69" w:rsidP="00453A69">
      <w:pPr>
        <w:pStyle w:val="ListParagraph"/>
      </w:pPr>
      <w:hyperlink r:id="rId475" w:history="1">
        <w:r w:rsidR="00911436" w:rsidRPr="00453A69">
          <w:rPr>
            <w:rStyle w:val="Hyperlink"/>
          </w:rPr>
          <w:t>Presentation Speech (edited proof transcript)</w:t>
        </w:r>
      </w:hyperlink>
    </w:p>
    <w:p w14:paraId="714A0296" w14:textId="77777777" w:rsidR="004235B2" w:rsidRDefault="00453A69" w:rsidP="00706D1C">
      <w:pPr>
        <w:pStyle w:val="Heading2"/>
        <w:keepLines/>
        <w:rPr>
          <w:rStyle w:val="Hyperlink"/>
        </w:rPr>
      </w:pPr>
      <w:hyperlink r:id="rId476" w:history="1">
        <w:bookmarkStart w:id="64" w:name="_Toc124157204"/>
        <w:r w:rsidR="004235B2" w:rsidRPr="004235B2">
          <w:rPr>
            <w:rStyle w:val="Hyperlink"/>
          </w:rPr>
          <w:t>Legislation (Legislative Assembly Committees) Amendment Bill 2022</w:t>
        </w:r>
        <w:bookmarkEnd w:id="64"/>
      </w:hyperlink>
    </w:p>
    <w:p w14:paraId="3F5226E8" w14:textId="77777777" w:rsidR="00D8515C" w:rsidRPr="00D8515C" w:rsidRDefault="00D8515C" w:rsidP="00706D1C">
      <w:pPr>
        <w:keepNext/>
        <w:keepLines/>
      </w:pPr>
      <w:r>
        <w:t xml:space="preserve">Speaker’s Bill </w:t>
      </w:r>
    </w:p>
    <w:p w14:paraId="4DAB7A35" w14:textId="77777777" w:rsidR="004235B2" w:rsidRDefault="00453A69" w:rsidP="00453A69">
      <w:pPr>
        <w:pStyle w:val="ListParagraph"/>
      </w:pPr>
      <w:hyperlink r:id="rId477" w:history="1">
        <w:r w:rsidR="004235B2" w:rsidRPr="004235B2">
          <w:rPr>
            <w:rStyle w:val="Hyperlink"/>
          </w:rPr>
          <w:t>As presented</w:t>
        </w:r>
      </w:hyperlink>
    </w:p>
    <w:p w14:paraId="467C1A9F" w14:textId="77777777" w:rsidR="004235B2" w:rsidRDefault="00453A69" w:rsidP="00453A69">
      <w:pPr>
        <w:pStyle w:val="ListParagraph"/>
      </w:pPr>
      <w:hyperlink r:id="rId478" w:history="1">
        <w:r w:rsidR="004235B2" w:rsidRPr="004235B2">
          <w:rPr>
            <w:rStyle w:val="Hyperlink"/>
          </w:rPr>
          <w:t>Explanatory Statement</w:t>
        </w:r>
      </w:hyperlink>
    </w:p>
    <w:p w14:paraId="221617A9" w14:textId="2DAA3D5A" w:rsidR="004235B2" w:rsidRDefault="00453A69" w:rsidP="00453A69">
      <w:pPr>
        <w:pStyle w:val="ListParagraph"/>
      </w:pPr>
      <w:hyperlink r:id="rId479" w:history="1">
        <w:r w:rsidR="004235B2" w:rsidRPr="00EC00CD">
          <w:rPr>
            <w:rStyle w:val="Hyperlink"/>
          </w:rPr>
          <w:t>Presentation Speech</w:t>
        </w:r>
        <w:r w:rsidR="00CA1340" w:rsidRPr="00EC00CD">
          <w:rPr>
            <w:rStyle w:val="Hyperlink"/>
          </w:rPr>
          <w:t xml:space="preserve"> </w:t>
        </w:r>
      </w:hyperlink>
      <w:r w:rsidR="00CA1340" w:rsidRPr="00CA1340">
        <w:rPr>
          <w:rStyle w:val="Hyperlink"/>
          <w:highlight w:val="cyan"/>
        </w:rPr>
        <w:t xml:space="preserve"> </w:t>
      </w:r>
    </w:p>
    <w:p w14:paraId="44967653" w14:textId="77777777" w:rsidR="004235B2" w:rsidRDefault="00453A69" w:rsidP="00453A69">
      <w:pPr>
        <w:pStyle w:val="ListParagraph"/>
      </w:pPr>
      <w:hyperlink r:id="rId480" w:history="1">
        <w:r w:rsidR="004235B2" w:rsidRPr="004235B2">
          <w:rPr>
            <w:rStyle w:val="Hyperlink"/>
          </w:rPr>
          <w:t>Scrutiny Committee Report</w:t>
        </w:r>
      </w:hyperlink>
    </w:p>
    <w:p w14:paraId="5B463660" w14:textId="5E66629C" w:rsidR="004235B2" w:rsidRDefault="00453A69" w:rsidP="00453A69">
      <w:pPr>
        <w:pStyle w:val="ListParagraph"/>
      </w:pPr>
      <w:hyperlink r:id="rId481" w:history="1">
        <w:r w:rsidR="00013643" w:rsidRPr="00EC00CD">
          <w:rPr>
            <w:rStyle w:val="Hyperlink"/>
          </w:rPr>
          <w:t>Hansard debate</w:t>
        </w:r>
        <w:r w:rsidR="00EC00CD" w:rsidRPr="00EC00CD">
          <w:rPr>
            <w:rStyle w:val="Hyperlink"/>
          </w:rPr>
          <w:t>, 10 February</w:t>
        </w:r>
      </w:hyperlink>
      <w:r w:rsidR="00CA1340">
        <w:rPr>
          <w:rStyle w:val="Hyperlink"/>
        </w:rPr>
        <w:t xml:space="preserve"> </w:t>
      </w:r>
    </w:p>
    <w:p w14:paraId="2FA0F41E" w14:textId="34BA0D1E" w:rsidR="00013643" w:rsidRDefault="00013643" w:rsidP="00453A69">
      <w:pPr>
        <w:pStyle w:val="ListParagraph"/>
        <w:rPr>
          <w:color w:val="auto"/>
        </w:rPr>
      </w:pPr>
      <w:r w:rsidRPr="006B211E">
        <w:rPr>
          <w:color w:val="auto"/>
        </w:rPr>
        <w:t xml:space="preserve">[Act: </w:t>
      </w:r>
      <w:hyperlink r:id="rId482" w:history="1">
        <w:r w:rsidRPr="00013643">
          <w:rPr>
            <w:rStyle w:val="Hyperlink"/>
          </w:rPr>
          <w:t>Legislation (Legislative Assembly Committees) Amendment Act 2022</w:t>
        </w:r>
      </w:hyperlink>
      <w:r w:rsidRPr="006B211E">
        <w:rPr>
          <w:color w:val="auto"/>
        </w:rPr>
        <w:t>]</w:t>
      </w:r>
    </w:p>
    <w:p w14:paraId="341FD6A9" w14:textId="4F446D24" w:rsidR="00186D60" w:rsidRPr="00453A69" w:rsidRDefault="00453A69" w:rsidP="00186D60">
      <w:pPr>
        <w:pStyle w:val="Heading2"/>
        <w:keepLines/>
        <w:rPr>
          <w:color w:val="0000FF"/>
          <w:u w:val="single"/>
        </w:rPr>
      </w:pPr>
      <w:hyperlink r:id="rId483" w:history="1">
        <w:bookmarkStart w:id="65" w:name="_Toc124157205"/>
        <w:r w:rsidR="00186D60" w:rsidRPr="00453A69">
          <w:rPr>
            <w:rStyle w:val="Hyperlink"/>
          </w:rPr>
          <w:t>Long Service Leave (Portable Schemes) Amendment Bill 2022</w:t>
        </w:r>
        <w:bookmarkEnd w:id="65"/>
      </w:hyperlink>
    </w:p>
    <w:p w14:paraId="447ADC06" w14:textId="13E20328" w:rsidR="00186D60" w:rsidRPr="00453A69" w:rsidRDefault="00453A69" w:rsidP="00453A69">
      <w:pPr>
        <w:pStyle w:val="ListParagraph"/>
      </w:pPr>
      <w:hyperlink r:id="rId484" w:history="1">
        <w:r w:rsidR="00186D60" w:rsidRPr="00453A69">
          <w:rPr>
            <w:rStyle w:val="Hyperlink"/>
          </w:rPr>
          <w:t>As presented</w:t>
        </w:r>
      </w:hyperlink>
    </w:p>
    <w:p w14:paraId="609FC928" w14:textId="5C6AE390" w:rsidR="00911436" w:rsidRPr="00453A69" w:rsidRDefault="00453A69" w:rsidP="00453A69">
      <w:pPr>
        <w:pStyle w:val="ListParagraph"/>
      </w:pPr>
      <w:hyperlink r:id="rId485" w:history="1">
        <w:r w:rsidR="00911436" w:rsidRPr="00453A69">
          <w:rPr>
            <w:rStyle w:val="Hyperlink"/>
          </w:rPr>
          <w:t>Presentation Speech (edited proof transcript)</w:t>
        </w:r>
      </w:hyperlink>
    </w:p>
    <w:p w14:paraId="609612A3" w14:textId="7D16B35E" w:rsidR="00186D60" w:rsidRPr="00453A69" w:rsidRDefault="00453A69" w:rsidP="00453A69">
      <w:pPr>
        <w:pStyle w:val="ListParagraph"/>
      </w:pPr>
      <w:hyperlink r:id="rId486" w:history="1">
        <w:r w:rsidR="00186D60" w:rsidRPr="00453A69">
          <w:rPr>
            <w:rStyle w:val="Hyperlink"/>
          </w:rPr>
          <w:t>Explanatory Statement</w:t>
        </w:r>
      </w:hyperlink>
    </w:p>
    <w:p w14:paraId="6AEC1A94" w14:textId="2ADD35FB" w:rsidR="00220B13" w:rsidRPr="00453A69" w:rsidRDefault="00453A69" w:rsidP="00453A69">
      <w:pPr>
        <w:pStyle w:val="ListParagraph"/>
      </w:pPr>
      <w:hyperlink r:id="rId487" w:history="1">
        <w:r w:rsidR="00220B13" w:rsidRPr="00453A69">
          <w:rPr>
            <w:rStyle w:val="Hyperlink"/>
          </w:rPr>
          <w:t>Hansard Debate (edited proof transcript)</w:t>
        </w:r>
      </w:hyperlink>
    </w:p>
    <w:p w14:paraId="4CC1E44F" w14:textId="77777777" w:rsidR="0006294C" w:rsidRDefault="00453A69" w:rsidP="00901351">
      <w:pPr>
        <w:pStyle w:val="Heading2"/>
      </w:pPr>
      <w:hyperlink r:id="rId488" w:history="1">
        <w:bookmarkStart w:id="66" w:name="_Toc124157206"/>
        <w:r w:rsidR="0006294C" w:rsidRPr="0006294C">
          <w:rPr>
            <w:rStyle w:val="Hyperlink"/>
          </w:rPr>
          <w:t>Loose-fill Asbestos Legislation Amendment Bill 2021</w:t>
        </w:r>
        <w:bookmarkEnd w:id="66"/>
        <w:r w:rsidR="00473CFD">
          <w:rPr>
            <w:rStyle w:val="Hyperlink"/>
          </w:rPr>
          <w:fldChar w:fldCharType="begin"/>
        </w:r>
        <w:r w:rsidR="00473CFD">
          <w:instrText xml:space="preserve"> XE "</w:instrText>
        </w:r>
        <w:r w:rsidR="00473CFD" w:rsidRPr="00F36BC1">
          <w:rPr>
            <w:rStyle w:val="Hyperlink"/>
          </w:rPr>
          <w:instrText>Loose-fill Asbestos Legislation Amendment Bill 2021</w:instrText>
        </w:r>
        <w:r w:rsidR="00473CFD">
          <w:instrText xml:space="preserve">" </w:instrText>
        </w:r>
        <w:r w:rsidR="00473CFD">
          <w:rPr>
            <w:rStyle w:val="Hyperlink"/>
          </w:rPr>
          <w:fldChar w:fldCharType="end"/>
        </w:r>
      </w:hyperlink>
    </w:p>
    <w:p w14:paraId="45609A7E" w14:textId="6EADB9B1" w:rsidR="0006294C" w:rsidRPr="00CA1340" w:rsidRDefault="00453A69" w:rsidP="00453A69">
      <w:pPr>
        <w:pStyle w:val="ListParagraph"/>
        <w:rPr>
          <w:rStyle w:val="Hyperlink"/>
        </w:rPr>
      </w:pPr>
      <w:hyperlink r:id="rId489" w:history="1">
        <w:r w:rsidR="0006294C" w:rsidRPr="00CA1340">
          <w:rPr>
            <w:rStyle w:val="Hyperlink"/>
          </w:rPr>
          <w:t>As presented</w:t>
        </w:r>
      </w:hyperlink>
    </w:p>
    <w:p w14:paraId="2613ADEA" w14:textId="6AFDCAA7" w:rsidR="0006294C" w:rsidRPr="0006294C" w:rsidRDefault="0006294C" w:rsidP="00453A69">
      <w:pPr>
        <w:pStyle w:val="ListParagraph"/>
        <w:rPr>
          <w:rStyle w:val="Hyperlink"/>
        </w:rPr>
      </w:pPr>
      <w:r w:rsidRPr="001A53BB">
        <w:rPr>
          <w:rStyle w:val="Hyperlink"/>
        </w:rPr>
        <w:fldChar w:fldCharType="begin"/>
      </w:r>
      <w:r w:rsidR="00013643">
        <w:rPr>
          <w:rStyle w:val="Hyperlink"/>
        </w:rPr>
        <w:instrText>HYPERLINK "https://legislation.act.gov.au/View/es/db_64355/20210603-76595/html/db_64355.html"</w:instrText>
      </w:r>
      <w:r w:rsidRPr="001A53BB">
        <w:rPr>
          <w:rStyle w:val="Hyperlink"/>
        </w:rPr>
        <w:fldChar w:fldCharType="separate"/>
      </w:r>
      <w:r w:rsidRPr="0006294C">
        <w:rPr>
          <w:rStyle w:val="Hyperlink"/>
        </w:rPr>
        <w:t>Explanatory Statement, including Compatibility Statement for the Human Rights Act 2004</w:t>
      </w:r>
    </w:p>
    <w:p w14:paraId="5C03B130" w14:textId="368D1A8D" w:rsidR="00013643" w:rsidRPr="00B86EEA" w:rsidRDefault="0006294C" w:rsidP="00453A69">
      <w:pPr>
        <w:pStyle w:val="ListParagraph"/>
        <w:rPr>
          <w:rStyle w:val="Hyperlink"/>
          <w:color w:val="auto"/>
          <w:u w:val="none"/>
        </w:rPr>
      </w:pPr>
      <w:r w:rsidRPr="001A53BB">
        <w:rPr>
          <w:rStyle w:val="Hyperlink"/>
        </w:rPr>
        <w:fldChar w:fldCharType="end"/>
      </w:r>
      <w:hyperlink r:id="rId490" w:history="1">
        <w:r w:rsidR="00013643" w:rsidRPr="00EC00CD">
          <w:rPr>
            <w:rStyle w:val="Hyperlink"/>
          </w:rPr>
          <w:t>Presentation Speech</w:t>
        </w:r>
      </w:hyperlink>
      <w:r w:rsidR="00CA1340">
        <w:rPr>
          <w:rStyle w:val="Hyperlink"/>
        </w:rPr>
        <w:t xml:space="preserve"> </w:t>
      </w:r>
    </w:p>
    <w:p w14:paraId="14B16DB5" w14:textId="77777777" w:rsidR="00B86EEA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91" w:history="1">
        <w:r w:rsidR="00B86EEA" w:rsidRPr="00B86EEA">
          <w:rPr>
            <w:rStyle w:val="Hyperlink"/>
          </w:rPr>
          <w:t>Scrutiny Committee Report</w:t>
        </w:r>
      </w:hyperlink>
    </w:p>
    <w:p w14:paraId="75CA887A" w14:textId="1616FA59" w:rsidR="00B86EEA" w:rsidRPr="00013643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92" w:history="1">
        <w:r w:rsidR="00B86EEA" w:rsidRPr="00EC00CD">
          <w:rPr>
            <w:rStyle w:val="Hyperlink"/>
          </w:rPr>
          <w:t>Hansard debate</w:t>
        </w:r>
        <w:r w:rsidR="00EC00CD" w:rsidRPr="00EC00CD">
          <w:rPr>
            <w:rStyle w:val="Hyperlink"/>
          </w:rPr>
          <w:t>,24 June</w:t>
        </w:r>
      </w:hyperlink>
      <w:r w:rsidR="00CA1340">
        <w:rPr>
          <w:rStyle w:val="Hyperlink"/>
        </w:rPr>
        <w:t xml:space="preserve"> </w:t>
      </w:r>
    </w:p>
    <w:p w14:paraId="75E29459" w14:textId="71AD357F" w:rsidR="009C2986" w:rsidRDefault="00233C97" w:rsidP="00453A69">
      <w:pPr>
        <w:pStyle w:val="ListParagraph"/>
        <w:rPr>
          <w:rStyle w:val="Hyperlink"/>
          <w:color w:val="auto"/>
          <w:u w:val="none"/>
        </w:rPr>
      </w:pPr>
      <w:r w:rsidRPr="00B86EEA">
        <w:rPr>
          <w:rStyle w:val="Hyperlink"/>
          <w:color w:val="auto"/>
          <w:u w:val="none"/>
        </w:rPr>
        <w:t xml:space="preserve">[Act: </w:t>
      </w:r>
      <w:hyperlink r:id="rId493" w:history="1">
        <w:r w:rsidRPr="00233C97">
          <w:rPr>
            <w:rStyle w:val="Hyperlink"/>
          </w:rPr>
          <w:t>Loose-fill Asbestos Legislation Amendment Act 2021</w:t>
        </w:r>
      </w:hyperlink>
      <w:r w:rsidRPr="00B86EEA">
        <w:rPr>
          <w:rStyle w:val="Hyperlink"/>
          <w:color w:val="auto"/>
          <w:u w:val="none"/>
        </w:rPr>
        <w:t>]</w:t>
      </w:r>
    </w:p>
    <w:p w14:paraId="4767482B" w14:textId="75A540B0" w:rsidR="00715A92" w:rsidRPr="00453A69" w:rsidRDefault="00453A69" w:rsidP="00715A92">
      <w:pPr>
        <w:pStyle w:val="Heading2"/>
        <w:keepLines/>
        <w:spacing w:before="160" w:after="20"/>
      </w:pPr>
      <w:hyperlink r:id="rId494" w:history="1">
        <w:bookmarkStart w:id="67" w:name="_Toc124157207"/>
        <w:r w:rsidR="00715A92" w:rsidRPr="00453A69">
          <w:rPr>
            <w:rStyle w:val="Hyperlink"/>
          </w:rPr>
          <w:t>Multiculturalism Bill 2022</w:t>
        </w:r>
        <w:bookmarkEnd w:id="67"/>
      </w:hyperlink>
    </w:p>
    <w:p w14:paraId="604875DB" w14:textId="58117C83" w:rsidR="00715A92" w:rsidRPr="00453A69" w:rsidRDefault="00453A69" w:rsidP="00453A69">
      <w:pPr>
        <w:pStyle w:val="ListParagraph"/>
      </w:pPr>
      <w:hyperlink r:id="rId495" w:history="1">
        <w:r w:rsidR="00715A92" w:rsidRPr="00453A69">
          <w:rPr>
            <w:rStyle w:val="Hyperlink"/>
          </w:rPr>
          <w:t>As presented</w:t>
        </w:r>
      </w:hyperlink>
    </w:p>
    <w:p w14:paraId="56DE4366" w14:textId="2CDCF5FB" w:rsidR="00715A92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96" w:history="1">
        <w:r w:rsidR="00715A92" w:rsidRPr="00453A69">
          <w:rPr>
            <w:rStyle w:val="Hyperlink"/>
          </w:rPr>
          <w:t>Explanatory Statement, including Compatibility Statement for the Human Rights Act 2004</w:t>
        </w:r>
      </w:hyperlink>
    </w:p>
    <w:p w14:paraId="27CC8F06" w14:textId="6B866E6E" w:rsidR="00715A92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97" w:history="1">
        <w:r w:rsidR="00715A92" w:rsidRPr="00453A69">
          <w:rPr>
            <w:rStyle w:val="Hyperlink"/>
          </w:rPr>
          <w:t>Presentation Speech</w:t>
        </w:r>
      </w:hyperlink>
    </w:p>
    <w:p w14:paraId="1CEA3AF5" w14:textId="70FD5D21" w:rsidR="00715A92" w:rsidRPr="00453A69" w:rsidRDefault="00453A69" w:rsidP="00453A69">
      <w:pPr>
        <w:pStyle w:val="ListParagraph"/>
      </w:pPr>
      <w:hyperlink r:id="rId498" w:history="1">
        <w:r w:rsidR="00715A92" w:rsidRPr="00453A69">
          <w:rPr>
            <w:rStyle w:val="Hyperlink"/>
          </w:rPr>
          <w:t>Scrutiny Committee Report</w:t>
        </w:r>
      </w:hyperlink>
    </w:p>
    <w:p w14:paraId="42EA9FFE" w14:textId="5218636B" w:rsidR="00A75376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499" w:history="1">
        <w:r w:rsidR="00A75376" w:rsidRPr="00453A69">
          <w:rPr>
            <w:rStyle w:val="Hyperlink"/>
          </w:rPr>
          <w:t>Hansard Debate</w:t>
        </w:r>
      </w:hyperlink>
    </w:p>
    <w:p w14:paraId="1062070E" w14:textId="77777777" w:rsidR="00BB4DBB" w:rsidRPr="00BB4DBB" w:rsidRDefault="00453A69" w:rsidP="00790724">
      <w:pPr>
        <w:pStyle w:val="Heading2"/>
        <w:spacing w:before="160" w:after="20"/>
        <w:rPr>
          <w:rStyle w:val="Hyperlink"/>
        </w:rPr>
      </w:pPr>
      <w:hyperlink r:id="rId500" w:history="1">
        <w:bookmarkStart w:id="68" w:name="_Toc124157208"/>
        <w:r w:rsidR="00BB4DBB">
          <w:rPr>
            <w:rStyle w:val="Hyperlink"/>
          </w:rPr>
          <w:t>Operational Efficiencies (COVID-19) Legislation Amendment Bill 2021</w:t>
        </w:r>
        <w:bookmarkEnd w:id="68"/>
      </w:hyperlink>
    </w:p>
    <w:p w14:paraId="1BB56D25" w14:textId="77777777" w:rsidR="00BB4DBB" w:rsidRPr="00790724" w:rsidRDefault="00453A69" w:rsidP="00453A69">
      <w:pPr>
        <w:pStyle w:val="ListParagraph"/>
        <w:rPr>
          <w:rStyle w:val="Hyperlink"/>
          <w:spacing w:val="-2"/>
        </w:rPr>
      </w:pPr>
      <w:hyperlink r:id="rId501" w:history="1">
        <w:r w:rsidR="00BB4DBB" w:rsidRPr="00790724">
          <w:rPr>
            <w:rStyle w:val="Hyperlink"/>
            <w:spacing w:val="-2"/>
          </w:rPr>
          <w:t>As presented</w:t>
        </w:r>
      </w:hyperlink>
    </w:p>
    <w:p w14:paraId="1A28DBBE" w14:textId="77777777" w:rsidR="00BB4DBB" w:rsidRPr="00790724" w:rsidRDefault="00453A69" w:rsidP="00453A69">
      <w:pPr>
        <w:pStyle w:val="ListParagraph"/>
        <w:rPr>
          <w:rStyle w:val="Hyperlink"/>
          <w:spacing w:val="-2"/>
        </w:rPr>
      </w:pPr>
      <w:hyperlink r:id="rId502" w:history="1">
        <w:r w:rsidR="00B86EEA" w:rsidRPr="00790724">
          <w:rPr>
            <w:rStyle w:val="Hyperlink"/>
            <w:spacing w:val="-2"/>
          </w:rPr>
          <w:t>Explanatory Statement, including Compatibility Statement for the Human Rights Act 2004</w:t>
        </w:r>
      </w:hyperlink>
    </w:p>
    <w:p w14:paraId="2C82BD73" w14:textId="56C32673" w:rsidR="005635A0" w:rsidRPr="00CA1340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503" w:history="1">
        <w:r w:rsidR="005635A0" w:rsidRPr="00C14F1E">
          <w:rPr>
            <w:rStyle w:val="Hyperlink"/>
            <w:spacing w:val="-2"/>
          </w:rPr>
          <w:t>Presentation Speech</w:t>
        </w:r>
      </w:hyperlink>
      <w:r w:rsidR="00CA1340">
        <w:rPr>
          <w:rStyle w:val="Hyperlink"/>
          <w:spacing w:val="-2"/>
        </w:rPr>
        <w:t xml:space="preserve"> </w:t>
      </w:r>
    </w:p>
    <w:p w14:paraId="2EAAABD0" w14:textId="77777777" w:rsidR="005635A0" w:rsidRPr="00790724" w:rsidRDefault="00453A69" w:rsidP="00453A69">
      <w:pPr>
        <w:pStyle w:val="ListParagraph"/>
        <w:rPr>
          <w:rStyle w:val="Hyperlink"/>
          <w:spacing w:val="-2"/>
        </w:rPr>
      </w:pPr>
      <w:hyperlink r:id="rId504" w:history="1">
        <w:r w:rsidR="005635A0" w:rsidRPr="00790724">
          <w:rPr>
            <w:rStyle w:val="Hyperlink"/>
            <w:spacing w:val="-2"/>
          </w:rPr>
          <w:t>Scrutiny Committee Report</w:t>
        </w:r>
      </w:hyperlink>
    </w:p>
    <w:p w14:paraId="648E0587" w14:textId="77777777" w:rsidR="000C00E7" w:rsidRPr="00790724" w:rsidRDefault="00453A69" w:rsidP="00453A69">
      <w:pPr>
        <w:pStyle w:val="ListParagraph"/>
        <w:rPr>
          <w:rStyle w:val="Hyperlink"/>
          <w:spacing w:val="-2"/>
        </w:rPr>
      </w:pPr>
      <w:hyperlink r:id="rId505" w:history="1">
        <w:r w:rsidR="000C00E7" w:rsidRPr="00790724">
          <w:rPr>
            <w:rStyle w:val="Hyperlink"/>
            <w:spacing w:val="-2"/>
          </w:rPr>
          <w:t>Scrutiny Committee considered proposed amendments in Report 9</w:t>
        </w:r>
      </w:hyperlink>
    </w:p>
    <w:p w14:paraId="37770A5F" w14:textId="77777777" w:rsidR="005635A0" w:rsidRPr="00790724" w:rsidRDefault="00453A69" w:rsidP="00453A69">
      <w:pPr>
        <w:pStyle w:val="ListParagraph"/>
        <w:rPr>
          <w:rStyle w:val="Hyperlink"/>
          <w:spacing w:val="-2"/>
        </w:rPr>
      </w:pPr>
      <w:hyperlink r:id="rId506" w:history="1">
        <w:r w:rsidR="005635A0" w:rsidRPr="00790724">
          <w:rPr>
            <w:rStyle w:val="Hyperlink"/>
            <w:spacing w:val="-2"/>
          </w:rPr>
          <w:t>Government Amendments</w:t>
        </w:r>
      </w:hyperlink>
    </w:p>
    <w:p w14:paraId="6CD5C1CA" w14:textId="77777777" w:rsidR="000C00E7" w:rsidRPr="00790724" w:rsidRDefault="00453A69" w:rsidP="00453A69">
      <w:pPr>
        <w:pStyle w:val="ListParagraph"/>
        <w:rPr>
          <w:rStyle w:val="Hyperlink"/>
          <w:spacing w:val="-2"/>
        </w:rPr>
      </w:pPr>
      <w:hyperlink r:id="rId507" w:history="1">
        <w:r w:rsidR="000C00E7" w:rsidRPr="00790724">
          <w:rPr>
            <w:rStyle w:val="Hyperlink"/>
            <w:spacing w:val="-2"/>
          </w:rPr>
          <w:t>Supplementary Explanatory Statement</w:t>
        </w:r>
      </w:hyperlink>
    </w:p>
    <w:p w14:paraId="5F785612" w14:textId="154E1892" w:rsidR="005635A0" w:rsidRPr="00BF575B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508" w:history="1">
        <w:r w:rsidR="005635A0" w:rsidRPr="00C14F1E">
          <w:rPr>
            <w:rStyle w:val="Hyperlink"/>
            <w:spacing w:val="-2"/>
          </w:rPr>
          <w:t>Hansard debate</w:t>
        </w:r>
        <w:r w:rsidR="00C14F1E" w:rsidRPr="00C14F1E">
          <w:rPr>
            <w:rStyle w:val="Hyperlink"/>
            <w:spacing w:val="-2"/>
          </w:rPr>
          <w:t>, 16 September</w:t>
        </w:r>
      </w:hyperlink>
    </w:p>
    <w:p w14:paraId="268ADBC3" w14:textId="77777777" w:rsidR="00BB4DBB" w:rsidRPr="00790724" w:rsidRDefault="005635A0" w:rsidP="00453A69">
      <w:pPr>
        <w:pStyle w:val="ListParagraph"/>
        <w:rPr>
          <w:rStyle w:val="Hyperlink"/>
          <w:spacing w:val="-2"/>
        </w:rPr>
      </w:pPr>
      <w:r w:rsidRPr="00790724">
        <w:rPr>
          <w:rStyle w:val="Hyperlink"/>
          <w:color w:val="auto"/>
          <w:spacing w:val="-2"/>
          <w:u w:val="none"/>
        </w:rPr>
        <w:t xml:space="preserve">[Act: </w:t>
      </w:r>
      <w:hyperlink r:id="rId509" w:history="1">
        <w:r w:rsidR="00BB4DBB" w:rsidRPr="00790724">
          <w:rPr>
            <w:rStyle w:val="Hyperlink"/>
            <w:spacing w:val="-2"/>
          </w:rPr>
          <w:t>Operational Efficiencies (COVID-19) Legislation Amendment Act 2021</w:t>
        </w:r>
      </w:hyperlink>
      <w:r w:rsidR="00BB4DBB" w:rsidRPr="00790724">
        <w:rPr>
          <w:rStyle w:val="Hyperlink"/>
          <w:color w:val="auto"/>
          <w:spacing w:val="-2"/>
          <w:u w:val="none"/>
        </w:rPr>
        <w:t>]</w:t>
      </w:r>
    </w:p>
    <w:p w14:paraId="46773B18" w14:textId="69657EAA" w:rsidR="00D90F67" w:rsidRDefault="00453A69" w:rsidP="00790724">
      <w:pPr>
        <w:pStyle w:val="Heading2"/>
        <w:keepLines/>
        <w:spacing w:before="160" w:after="20"/>
        <w:rPr>
          <w:rStyle w:val="Hyperlink"/>
        </w:rPr>
      </w:pPr>
      <w:hyperlink r:id="rId510" w:history="1">
        <w:bookmarkStart w:id="69" w:name="_Toc124157209"/>
        <w:r w:rsidR="00D90F67" w:rsidRPr="00D90F67">
          <w:rPr>
            <w:rStyle w:val="Hyperlink"/>
          </w:rPr>
          <w:t>Period Products and Facilities (Access) Bill 2022</w:t>
        </w:r>
        <w:bookmarkEnd w:id="69"/>
      </w:hyperlink>
    </w:p>
    <w:p w14:paraId="070B0FA4" w14:textId="1B69FC7B" w:rsidR="00865582" w:rsidRPr="00865582" w:rsidRDefault="00865582" w:rsidP="00865582">
      <w:pPr>
        <w:rPr>
          <w:sz w:val="18"/>
          <w:szCs w:val="18"/>
        </w:rPr>
      </w:pPr>
      <w:r w:rsidRPr="00865582">
        <w:rPr>
          <w:sz w:val="18"/>
          <w:szCs w:val="18"/>
        </w:rPr>
        <w:t>Private Member’s Bill</w:t>
      </w:r>
    </w:p>
    <w:p w14:paraId="75B93ACA" w14:textId="12A13206" w:rsidR="00D90F67" w:rsidRDefault="00453A69" w:rsidP="00453A69">
      <w:pPr>
        <w:pStyle w:val="ListParagraph"/>
      </w:pPr>
      <w:hyperlink r:id="rId511" w:history="1">
        <w:r w:rsidR="00D90F67" w:rsidRPr="00D90F67">
          <w:rPr>
            <w:rStyle w:val="Hyperlink"/>
          </w:rPr>
          <w:t>As presented</w:t>
        </w:r>
      </w:hyperlink>
    </w:p>
    <w:p w14:paraId="4D08D051" w14:textId="7D0161F7" w:rsidR="00D90F67" w:rsidRDefault="00453A69" w:rsidP="00453A69">
      <w:pPr>
        <w:pStyle w:val="ListParagraph"/>
      </w:pPr>
      <w:hyperlink r:id="rId512" w:history="1">
        <w:r w:rsidR="00D90F67" w:rsidRPr="00D90F67">
          <w:rPr>
            <w:rStyle w:val="Hyperlink"/>
          </w:rPr>
          <w:t>Explanatory Statement</w:t>
        </w:r>
      </w:hyperlink>
    </w:p>
    <w:p w14:paraId="3918297B" w14:textId="51DBC7DD" w:rsidR="00D90F67" w:rsidRPr="00453A69" w:rsidRDefault="00453A69" w:rsidP="00453A69">
      <w:pPr>
        <w:pStyle w:val="ListParagraph"/>
      </w:pPr>
      <w:hyperlink r:id="rId513" w:history="1">
        <w:r w:rsidR="00D90F67" w:rsidRPr="00453A69">
          <w:rPr>
            <w:rStyle w:val="Hyperlink"/>
          </w:rPr>
          <w:t>Presentation Speech</w:t>
        </w:r>
      </w:hyperlink>
      <w:r w:rsidR="00D90F67" w:rsidRPr="00453A69">
        <w:t xml:space="preserve"> </w:t>
      </w:r>
    </w:p>
    <w:p w14:paraId="197FE592" w14:textId="4E69F983" w:rsidR="007F6584" w:rsidRPr="00453A69" w:rsidRDefault="00453A69" w:rsidP="00453A69">
      <w:pPr>
        <w:pStyle w:val="ListParagraph"/>
      </w:pPr>
      <w:hyperlink r:id="rId514" w:history="1">
        <w:r w:rsidR="007F6584" w:rsidRPr="00453A69">
          <w:rPr>
            <w:rStyle w:val="Hyperlink"/>
          </w:rPr>
          <w:t>Scrutiny Committee Report</w:t>
        </w:r>
      </w:hyperlink>
    </w:p>
    <w:p w14:paraId="5295EB42" w14:textId="5D6C24E3" w:rsidR="00A75376" w:rsidRPr="00453A69" w:rsidRDefault="00453A69" w:rsidP="00453A69">
      <w:pPr>
        <w:pStyle w:val="ListParagraph"/>
      </w:pPr>
      <w:hyperlink r:id="rId515" w:history="1">
        <w:r w:rsidR="00A75376" w:rsidRPr="00453A69">
          <w:rPr>
            <w:rStyle w:val="Hyperlink"/>
          </w:rPr>
          <w:t>Hansard Debate</w:t>
        </w:r>
      </w:hyperlink>
    </w:p>
    <w:bookmarkStart w:id="70" w:name="_Toc65165510"/>
    <w:p w14:paraId="381D9EE8" w14:textId="47101D06" w:rsidR="00115D96" w:rsidRDefault="00BF575B" w:rsidP="00790724">
      <w:pPr>
        <w:pStyle w:val="Heading2"/>
        <w:keepLines/>
        <w:spacing w:before="160" w:after="20"/>
      </w:pPr>
      <w:r w:rsidRPr="00453A69">
        <w:fldChar w:fldCharType="begin"/>
      </w:r>
      <w:r w:rsidRPr="00453A69">
        <w:instrText xml:space="preserve"> HYPERLINK "https://legislation.act.gov.au/b/db_63807/" </w:instrText>
      </w:r>
      <w:r w:rsidRPr="00453A69">
        <w:fldChar w:fldCharType="separate"/>
      </w:r>
      <w:bookmarkStart w:id="71" w:name="_Toc124157210"/>
      <w:r w:rsidR="00115D96" w:rsidRPr="00453A69">
        <w:rPr>
          <w:rStyle w:val="Hyperlink"/>
        </w:rPr>
        <w:t>Planning and Development Amendment Bill 2021</w:t>
      </w:r>
      <w:bookmarkEnd w:id="70"/>
      <w:bookmarkEnd w:id="71"/>
      <w:r w:rsidR="00473CFD" w:rsidRPr="00453A69">
        <w:rPr>
          <w:rStyle w:val="Hyperlink"/>
        </w:rPr>
        <w:fldChar w:fldCharType="begin"/>
      </w:r>
      <w:r w:rsidR="00473CFD" w:rsidRPr="00453A69">
        <w:rPr>
          <w:rStyle w:val="Hyperlink"/>
        </w:rPr>
        <w:instrText xml:space="preserve"> XE "Planning and Development Amendment Bill 2021" </w:instrText>
      </w:r>
      <w:r w:rsidR="00473CFD" w:rsidRPr="00453A69">
        <w:rPr>
          <w:rStyle w:val="Hyperlink"/>
        </w:rPr>
        <w:fldChar w:fldCharType="end"/>
      </w:r>
      <w:r w:rsidRPr="00453A69">
        <w:fldChar w:fldCharType="end"/>
      </w:r>
    </w:p>
    <w:p w14:paraId="636606AA" w14:textId="77777777" w:rsidR="00115D96" w:rsidRDefault="00453A69" w:rsidP="00453A69">
      <w:pPr>
        <w:pStyle w:val="ListParagraph"/>
      </w:pPr>
      <w:hyperlink r:id="rId516" w:history="1">
        <w:r w:rsidR="00115D96" w:rsidRPr="008467B1">
          <w:rPr>
            <w:rStyle w:val="Hyperlink"/>
          </w:rPr>
          <w:t>As presented</w:t>
        </w:r>
      </w:hyperlink>
    </w:p>
    <w:p w14:paraId="5C1AA689" w14:textId="77777777" w:rsidR="00115D96" w:rsidRPr="00956884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517" w:history="1">
        <w:r w:rsidR="00115D96" w:rsidRPr="008467B1">
          <w:rPr>
            <w:rStyle w:val="Hyperlink"/>
          </w:rPr>
          <w:t>Explanatory Statement, including Compatibility Statement for the Human Rights Act 2004</w:t>
        </w:r>
      </w:hyperlink>
    </w:p>
    <w:p w14:paraId="0573BC80" w14:textId="7BDB6C9E" w:rsidR="00956884" w:rsidRPr="00956884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518" w:history="1">
        <w:r w:rsidR="00956884" w:rsidRPr="00C14F1E">
          <w:rPr>
            <w:rStyle w:val="Hyperlink"/>
          </w:rPr>
          <w:t>Presentation Speech</w:t>
        </w:r>
      </w:hyperlink>
      <w:r w:rsidR="00BF575B">
        <w:rPr>
          <w:rStyle w:val="Hyperlink"/>
        </w:rPr>
        <w:t xml:space="preserve"> </w:t>
      </w:r>
    </w:p>
    <w:p w14:paraId="44132F1A" w14:textId="77777777" w:rsidR="00956884" w:rsidRPr="005A662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519" w:history="1">
        <w:r w:rsidR="00956884" w:rsidRPr="00956884">
          <w:rPr>
            <w:rStyle w:val="Hyperlink"/>
          </w:rPr>
          <w:t>Scrutiny Committee Report</w:t>
        </w:r>
      </w:hyperlink>
    </w:p>
    <w:p w14:paraId="2F02BF8E" w14:textId="58A2CA25" w:rsidR="005A6629" w:rsidRPr="0010154E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520" w:history="1">
        <w:r w:rsidR="005A6629" w:rsidRPr="0010154E">
          <w:rPr>
            <w:rStyle w:val="Hyperlink"/>
          </w:rPr>
          <w:t>Hansard debate</w:t>
        </w:r>
        <w:r w:rsidR="0010154E" w:rsidRPr="0010154E">
          <w:rPr>
            <w:rStyle w:val="Hyperlink"/>
          </w:rPr>
          <w:t>,11 February</w:t>
        </w:r>
      </w:hyperlink>
    </w:p>
    <w:p w14:paraId="177B6C87" w14:textId="77777777" w:rsidR="00115D96" w:rsidRDefault="00133725" w:rsidP="00453A69">
      <w:pPr>
        <w:pStyle w:val="ListParagraph"/>
      </w:pPr>
      <w:r>
        <w:rPr>
          <w:rStyle w:val="Hyperlink"/>
          <w:color w:val="auto"/>
          <w:u w:val="none"/>
        </w:rPr>
        <w:t xml:space="preserve">[Act: </w:t>
      </w:r>
      <w:hyperlink r:id="rId521" w:history="1">
        <w:r w:rsidR="00EB1000" w:rsidRPr="00EB1000">
          <w:rPr>
            <w:rStyle w:val="Hyperlink"/>
          </w:rPr>
          <w:t>Planning and Development Amendment Act 2021</w:t>
        </w:r>
      </w:hyperlink>
      <w:r w:rsidR="00EB1000" w:rsidRPr="005635A0">
        <w:rPr>
          <w:rStyle w:val="Hyperlink"/>
          <w:color w:val="auto"/>
          <w:u w:val="none"/>
        </w:rPr>
        <w:t>]</w:t>
      </w:r>
    </w:p>
    <w:p w14:paraId="74FF2486" w14:textId="77777777" w:rsidR="00115D96" w:rsidRDefault="00453A69" w:rsidP="000F13E8">
      <w:pPr>
        <w:pStyle w:val="Heading2"/>
        <w:keepLines/>
      </w:pPr>
      <w:hyperlink r:id="rId522" w:history="1">
        <w:bookmarkStart w:id="72" w:name="_Toc65165511"/>
        <w:bookmarkStart w:id="73" w:name="_Toc124157211"/>
        <w:r w:rsidR="00115D96" w:rsidRPr="008467B1">
          <w:rPr>
            <w:rStyle w:val="Hyperlink"/>
          </w:rPr>
          <w:t>Planning and Unit Titles Legislation Amendment Bill 2020</w:t>
        </w:r>
        <w:bookmarkEnd w:id="72"/>
        <w:bookmarkEnd w:id="73"/>
        <w:r w:rsidR="00473CFD">
          <w:rPr>
            <w:rStyle w:val="Hyperlink"/>
          </w:rPr>
          <w:fldChar w:fldCharType="begin"/>
        </w:r>
        <w:r w:rsidR="00473CFD">
          <w:instrText xml:space="preserve"> XE "</w:instrText>
        </w:r>
        <w:r w:rsidR="00473CFD" w:rsidRPr="00D73736">
          <w:rPr>
            <w:rStyle w:val="Hyperlink"/>
          </w:rPr>
          <w:instrText>Planning and Unit Titles Legislation Amendment Bill 2020</w:instrText>
        </w:r>
        <w:r w:rsidR="00473CFD">
          <w:instrText xml:space="preserve">" </w:instrText>
        </w:r>
        <w:r w:rsidR="00473CFD">
          <w:rPr>
            <w:rStyle w:val="Hyperlink"/>
          </w:rPr>
          <w:fldChar w:fldCharType="end"/>
        </w:r>
      </w:hyperlink>
    </w:p>
    <w:p w14:paraId="7B290C55" w14:textId="77777777" w:rsidR="00115D96" w:rsidRPr="00686A5B" w:rsidRDefault="00686A5B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"https://legislation.act.gov.au/View/b/db_63527/20201202-75554/PDF/db_63527.PDF" </w:instrText>
      </w:r>
      <w:r>
        <w:rPr>
          <w:rStyle w:val="Hyperlink"/>
        </w:rPr>
        <w:fldChar w:fldCharType="separate"/>
      </w:r>
      <w:r w:rsidR="00115D96" w:rsidRPr="00686A5B">
        <w:rPr>
          <w:rStyle w:val="Hyperlink"/>
        </w:rPr>
        <w:t>As presented</w:t>
      </w:r>
    </w:p>
    <w:p w14:paraId="70CB0932" w14:textId="77777777" w:rsidR="00115D96" w:rsidRPr="00686A5B" w:rsidRDefault="00686A5B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"https://legislation.act.gov.au/View/es/db_63533/20201202-75545/PDF/db_63533.PDF" </w:instrText>
      </w:r>
      <w:r>
        <w:rPr>
          <w:rStyle w:val="Hyperlink"/>
        </w:rPr>
        <w:fldChar w:fldCharType="separate"/>
      </w:r>
      <w:r w:rsidR="00115D96" w:rsidRPr="00686A5B">
        <w:rPr>
          <w:rStyle w:val="Hyperlink"/>
        </w:rPr>
        <w:t>Explanatory Statement, including Compatibility Statement for the Human Rights Act 2004</w:t>
      </w:r>
    </w:p>
    <w:p w14:paraId="382CA7CB" w14:textId="10751FB9" w:rsidR="004E5BDA" w:rsidRDefault="00686A5B" w:rsidP="00453A69">
      <w:pPr>
        <w:pStyle w:val="ListParagraph"/>
      </w:pPr>
      <w:r>
        <w:rPr>
          <w:rStyle w:val="Hyperlink"/>
        </w:rPr>
        <w:fldChar w:fldCharType="end"/>
      </w:r>
      <w:hyperlink r:id="rId523" w:history="1">
        <w:r w:rsidR="004E5BDA" w:rsidRPr="0010154E">
          <w:rPr>
            <w:rStyle w:val="Hyperlink"/>
          </w:rPr>
          <w:t>Presentation Speech</w:t>
        </w:r>
      </w:hyperlink>
      <w:r w:rsidR="00BF575B">
        <w:rPr>
          <w:rStyle w:val="Hyperlink"/>
        </w:rPr>
        <w:t xml:space="preserve"> </w:t>
      </w:r>
    </w:p>
    <w:p w14:paraId="242DEE7D" w14:textId="77777777" w:rsidR="004E5BDA" w:rsidRPr="002D743F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524" w:history="1">
        <w:r w:rsidR="004E5BDA" w:rsidRPr="008467B1">
          <w:rPr>
            <w:rStyle w:val="Hyperlink"/>
          </w:rPr>
          <w:t>Scrutiny Committee Report</w:t>
        </w:r>
      </w:hyperlink>
    </w:p>
    <w:p w14:paraId="1122FFCA" w14:textId="5F3585E6" w:rsidR="002D743F" w:rsidRPr="00200CFC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525" w:history="1">
        <w:r w:rsidR="002D743F" w:rsidRPr="0010154E">
          <w:rPr>
            <w:rStyle w:val="Hyperlink"/>
          </w:rPr>
          <w:t>Hansard debate</w:t>
        </w:r>
        <w:r w:rsidR="0010154E" w:rsidRPr="0010154E">
          <w:rPr>
            <w:rStyle w:val="Hyperlink"/>
          </w:rPr>
          <w:t>, 31 March 2021</w:t>
        </w:r>
      </w:hyperlink>
    </w:p>
    <w:p w14:paraId="06BB9BB6" w14:textId="77777777" w:rsidR="00115D96" w:rsidRDefault="00200CFC" w:rsidP="00453A69">
      <w:pPr>
        <w:pStyle w:val="ListParagraph"/>
      </w:pPr>
      <w:r w:rsidRPr="006B211E">
        <w:t xml:space="preserve">[Act: </w:t>
      </w:r>
      <w:hyperlink r:id="rId526" w:history="1">
        <w:r>
          <w:rPr>
            <w:rStyle w:val="Hyperlink"/>
          </w:rPr>
          <w:t>Planning and Unit Titles Legislation Amendment Act 2021</w:t>
        </w:r>
      </w:hyperlink>
      <w:r w:rsidRPr="006B211E">
        <w:t>]</w:t>
      </w:r>
    </w:p>
    <w:p w14:paraId="665158DA" w14:textId="77777777" w:rsidR="008546B5" w:rsidRDefault="00453A69" w:rsidP="00B33EEF">
      <w:pPr>
        <w:pStyle w:val="Heading2"/>
        <w:keepLines/>
        <w:rPr>
          <w:rFonts w:ascii="Times New Roman" w:hAnsi="Times New Roman"/>
          <w:lang w:val="en-AU"/>
        </w:rPr>
      </w:pPr>
      <w:hyperlink r:id="rId527" w:history="1">
        <w:bookmarkStart w:id="74" w:name="_Toc124157212"/>
        <w:r w:rsidR="008546B5">
          <w:rPr>
            <w:rStyle w:val="Hyperlink"/>
          </w:rPr>
          <w:t>Planning and Unit Titles Legislation Amendment Bill 2021</w:t>
        </w:r>
        <w:bookmarkEnd w:id="74"/>
      </w:hyperlink>
    </w:p>
    <w:p w14:paraId="59CA84D3" w14:textId="24FB64C6" w:rsidR="008546B5" w:rsidRPr="008546B5" w:rsidRDefault="00453A69" w:rsidP="00453A69">
      <w:pPr>
        <w:pStyle w:val="ListParagraph"/>
        <w:rPr>
          <w:rStyle w:val="Hyperlink"/>
        </w:rPr>
      </w:pPr>
      <w:hyperlink r:id="rId528" w:history="1">
        <w:r w:rsidR="008546B5" w:rsidRPr="00BF575B">
          <w:rPr>
            <w:rStyle w:val="Hyperlink"/>
          </w:rPr>
          <w:t>As presented</w:t>
        </w:r>
      </w:hyperlink>
    </w:p>
    <w:p w14:paraId="4956867E" w14:textId="75CBFC0D" w:rsidR="008546B5" w:rsidRDefault="00453A69" w:rsidP="00453A69">
      <w:pPr>
        <w:pStyle w:val="ListParagraph"/>
        <w:rPr>
          <w:rStyle w:val="Hyperlink"/>
        </w:rPr>
      </w:pPr>
      <w:hyperlink r:id="rId529" w:history="1">
        <w:r w:rsidR="00805BAF" w:rsidRPr="00BF575B">
          <w:rPr>
            <w:rStyle w:val="Hyperlink"/>
          </w:rPr>
          <w:t>Explanatory Statement, including Compatibility Statement for the Human Rights Act 2004</w:t>
        </w:r>
      </w:hyperlink>
    </w:p>
    <w:p w14:paraId="17726292" w14:textId="0277BC89" w:rsidR="00805BAF" w:rsidRDefault="00453A69" w:rsidP="00453A69">
      <w:pPr>
        <w:pStyle w:val="ListParagraph"/>
        <w:rPr>
          <w:rStyle w:val="Hyperlink"/>
        </w:rPr>
      </w:pPr>
      <w:hyperlink r:id="rId530" w:history="1">
        <w:r w:rsidR="00805BAF" w:rsidRPr="0010154E">
          <w:rPr>
            <w:rStyle w:val="Hyperlink"/>
          </w:rPr>
          <w:t>Presentation Speech</w:t>
        </w:r>
      </w:hyperlink>
      <w:r w:rsidR="00BF575B">
        <w:rPr>
          <w:rStyle w:val="Hyperlink"/>
        </w:rPr>
        <w:t xml:space="preserve"> </w:t>
      </w:r>
    </w:p>
    <w:p w14:paraId="1A3C49DE" w14:textId="77777777" w:rsidR="00805BAF" w:rsidRDefault="00453A69" w:rsidP="00453A69">
      <w:pPr>
        <w:pStyle w:val="ListParagraph"/>
        <w:rPr>
          <w:rStyle w:val="Hyperlink"/>
        </w:rPr>
      </w:pPr>
      <w:hyperlink r:id="rId531" w:history="1">
        <w:r w:rsidR="00805BAF" w:rsidRPr="00805BAF">
          <w:rPr>
            <w:rStyle w:val="Hyperlink"/>
          </w:rPr>
          <w:t>Scrutiny Committee Report</w:t>
        </w:r>
      </w:hyperlink>
    </w:p>
    <w:p w14:paraId="15EA806D" w14:textId="132C8119" w:rsidR="00805BAF" w:rsidRDefault="00453A69" w:rsidP="00453A69">
      <w:pPr>
        <w:pStyle w:val="ListParagraph"/>
        <w:rPr>
          <w:rStyle w:val="Hyperlink"/>
        </w:rPr>
      </w:pPr>
      <w:hyperlink r:id="rId532" w:history="1">
        <w:r w:rsidR="00805BAF" w:rsidRPr="00073763">
          <w:rPr>
            <w:rStyle w:val="Hyperlink"/>
          </w:rPr>
          <w:t>Hansard debate</w:t>
        </w:r>
        <w:r w:rsidR="00073763" w:rsidRPr="00073763">
          <w:rPr>
            <w:rStyle w:val="Hyperlink"/>
          </w:rPr>
          <w:t>, 11 November</w:t>
        </w:r>
      </w:hyperlink>
      <w:r w:rsidR="00BF575B">
        <w:rPr>
          <w:rStyle w:val="Hyperlink"/>
        </w:rPr>
        <w:t xml:space="preserve"> </w:t>
      </w:r>
    </w:p>
    <w:p w14:paraId="604D809B" w14:textId="17A83CCC" w:rsidR="00805BAF" w:rsidRPr="00E2091A" w:rsidRDefault="00805BAF" w:rsidP="00453A69">
      <w:pPr>
        <w:pStyle w:val="ListParagraph"/>
        <w:rPr>
          <w:rStyle w:val="Hyperlink"/>
        </w:rPr>
      </w:pPr>
      <w:r>
        <w:rPr>
          <w:rStyle w:val="Hyperlink"/>
          <w:color w:val="auto"/>
          <w:u w:val="none"/>
        </w:rPr>
        <w:t xml:space="preserve">[Act: </w:t>
      </w:r>
      <w:hyperlink r:id="rId533" w:history="1">
        <w:r w:rsidRPr="00805BAF">
          <w:rPr>
            <w:rStyle w:val="Hyperlink"/>
          </w:rPr>
          <w:t>Planning and Unit Titles Legislation Amendment Act 2021 (No 2)</w:t>
        </w:r>
      </w:hyperlink>
      <w:r w:rsidR="00E107BA" w:rsidRPr="00E107BA">
        <w:rPr>
          <w:rStyle w:val="Hyperlink"/>
          <w:color w:val="auto"/>
          <w:u w:val="none"/>
        </w:rPr>
        <w:t>]</w:t>
      </w:r>
    </w:p>
    <w:p w14:paraId="343F7510" w14:textId="65A05901" w:rsidR="00E2091A" w:rsidRPr="00453A69" w:rsidRDefault="00453A69" w:rsidP="00E2091A">
      <w:pPr>
        <w:pStyle w:val="Heading2"/>
        <w:keepLines/>
        <w:rPr>
          <w:rFonts w:ascii="Times New Roman" w:hAnsi="Times New Roman"/>
          <w:lang w:val="en-AU"/>
        </w:rPr>
      </w:pPr>
      <w:hyperlink r:id="rId534" w:history="1">
        <w:bookmarkStart w:id="75" w:name="_Toc124157213"/>
        <w:r w:rsidR="00E2091A" w:rsidRPr="00453A69">
          <w:rPr>
            <w:rStyle w:val="Hyperlink"/>
          </w:rPr>
          <w:t>Planning Bill 2022</w:t>
        </w:r>
        <w:bookmarkEnd w:id="75"/>
      </w:hyperlink>
    </w:p>
    <w:p w14:paraId="017AAD19" w14:textId="63C68A6D" w:rsidR="00E2091A" w:rsidRPr="00453A69" w:rsidRDefault="00453A69" w:rsidP="00453A69">
      <w:pPr>
        <w:pStyle w:val="ListParagraph"/>
        <w:rPr>
          <w:rStyle w:val="Hyperlink"/>
        </w:rPr>
      </w:pPr>
      <w:hyperlink r:id="rId535" w:history="1">
        <w:r w:rsidR="00E2091A" w:rsidRPr="00453A69">
          <w:rPr>
            <w:rStyle w:val="Hyperlink"/>
          </w:rPr>
          <w:t>As presented</w:t>
        </w:r>
      </w:hyperlink>
    </w:p>
    <w:p w14:paraId="5A4F5A18" w14:textId="780A2119" w:rsidR="00E2091A" w:rsidRPr="00453A69" w:rsidRDefault="00453A69" w:rsidP="00453A69">
      <w:pPr>
        <w:pStyle w:val="ListParagraph"/>
        <w:rPr>
          <w:rStyle w:val="Hyperlink"/>
        </w:rPr>
      </w:pPr>
      <w:hyperlink r:id="rId536" w:history="1">
        <w:r w:rsidR="00E2091A" w:rsidRPr="00453A69">
          <w:rPr>
            <w:rStyle w:val="Hyperlink"/>
          </w:rPr>
          <w:t>Explanatory Statement, including Compatibility Statement for the Human Rights Act 2004</w:t>
        </w:r>
      </w:hyperlink>
    </w:p>
    <w:p w14:paraId="31402589" w14:textId="04598DEF" w:rsidR="00E2091A" w:rsidRPr="00453A69" w:rsidRDefault="00453A69" w:rsidP="00453A69">
      <w:pPr>
        <w:pStyle w:val="ListParagraph"/>
      </w:pPr>
      <w:hyperlink r:id="rId537" w:history="1">
        <w:r w:rsidR="00E2091A" w:rsidRPr="00453A69">
          <w:rPr>
            <w:rStyle w:val="Hyperlink"/>
          </w:rPr>
          <w:t>Presentation Speech</w:t>
        </w:r>
      </w:hyperlink>
    </w:p>
    <w:p w14:paraId="7AA6B667" w14:textId="29C0A8CE" w:rsidR="005D6DB5" w:rsidRPr="00453A69" w:rsidRDefault="00453A69" w:rsidP="00453A69">
      <w:pPr>
        <w:pStyle w:val="ListParagraph"/>
        <w:rPr>
          <w:rStyle w:val="Hyperlink"/>
        </w:rPr>
      </w:pPr>
      <w:hyperlink r:id="rId538" w:history="1">
        <w:r w:rsidR="005D6DB5" w:rsidRPr="00453A69">
          <w:rPr>
            <w:rStyle w:val="Hyperlink"/>
          </w:rPr>
          <w:t>Scrutiny Committee Report</w:t>
        </w:r>
      </w:hyperlink>
    </w:p>
    <w:p w14:paraId="184B9E31" w14:textId="77777777" w:rsidR="00115D96" w:rsidRDefault="00453A69" w:rsidP="007372C8">
      <w:pPr>
        <w:pStyle w:val="Heading2"/>
        <w:keepLines/>
      </w:pPr>
      <w:hyperlink r:id="rId539" w:history="1">
        <w:bookmarkStart w:id="76" w:name="_Toc65165512"/>
        <w:bookmarkStart w:id="77" w:name="_Toc124157214"/>
        <w:r w:rsidR="00B1711F" w:rsidRPr="008467B1">
          <w:rPr>
            <w:rStyle w:val="Hyperlink"/>
          </w:rPr>
          <w:t>Plastic Reduction Bill 2020</w:t>
        </w:r>
        <w:bookmarkEnd w:id="76"/>
        <w:bookmarkEnd w:id="77"/>
        <w:r w:rsidR="00473CFD">
          <w:rPr>
            <w:rStyle w:val="Hyperlink"/>
          </w:rPr>
          <w:fldChar w:fldCharType="begin"/>
        </w:r>
        <w:r w:rsidR="00473CFD">
          <w:instrText xml:space="preserve"> XE "</w:instrText>
        </w:r>
        <w:r w:rsidR="00473CFD" w:rsidRPr="00092A27">
          <w:rPr>
            <w:rStyle w:val="Hyperlink"/>
          </w:rPr>
          <w:instrText>Plastic Reduction Bill 2020</w:instrText>
        </w:r>
        <w:r w:rsidR="00473CFD">
          <w:instrText xml:space="preserve">" </w:instrText>
        </w:r>
        <w:r w:rsidR="00473CFD">
          <w:rPr>
            <w:rStyle w:val="Hyperlink"/>
          </w:rPr>
          <w:fldChar w:fldCharType="end"/>
        </w:r>
      </w:hyperlink>
    </w:p>
    <w:p w14:paraId="28007626" w14:textId="77777777" w:rsidR="00115D96" w:rsidRPr="00686A5B" w:rsidRDefault="00686A5B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"https://legislation.act.gov.au/View/b/db_63522/20201202-75555/PDF/db_63522.PDF" </w:instrText>
      </w:r>
      <w:r>
        <w:rPr>
          <w:rStyle w:val="Hyperlink"/>
        </w:rPr>
        <w:fldChar w:fldCharType="separate"/>
      </w:r>
      <w:r w:rsidR="00115D96" w:rsidRPr="00686A5B">
        <w:rPr>
          <w:rStyle w:val="Hyperlink"/>
        </w:rPr>
        <w:t>As presented</w:t>
      </w:r>
    </w:p>
    <w:p w14:paraId="34C15A0F" w14:textId="77777777" w:rsidR="00115D96" w:rsidRPr="00686A5B" w:rsidRDefault="00686A5B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"https://legislation.act.gov.au/View/es/db_63541/20201202-75553/PDF/db_63541.PDF" </w:instrText>
      </w:r>
      <w:r>
        <w:rPr>
          <w:rStyle w:val="Hyperlink"/>
        </w:rPr>
        <w:fldChar w:fldCharType="separate"/>
      </w:r>
      <w:r w:rsidR="00115D96" w:rsidRPr="00686A5B">
        <w:rPr>
          <w:rStyle w:val="Hyperlink"/>
        </w:rPr>
        <w:t>Explanatory Statement, including Compatibility Statement for the Human Rights Act 2004</w:t>
      </w:r>
    </w:p>
    <w:p w14:paraId="78A8CB83" w14:textId="1AEA6ABD" w:rsidR="004E5BDA" w:rsidRDefault="00686A5B" w:rsidP="00453A69">
      <w:pPr>
        <w:pStyle w:val="ListParagraph"/>
      </w:pPr>
      <w:r>
        <w:rPr>
          <w:rStyle w:val="Hyperlink"/>
        </w:rPr>
        <w:fldChar w:fldCharType="end"/>
      </w:r>
      <w:hyperlink r:id="rId540" w:history="1">
        <w:r w:rsidR="004E5BDA" w:rsidRPr="00073763">
          <w:rPr>
            <w:rStyle w:val="Hyperlink"/>
          </w:rPr>
          <w:t>Presentation Speech</w:t>
        </w:r>
      </w:hyperlink>
      <w:r w:rsidR="00BF575B">
        <w:rPr>
          <w:rStyle w:val="Hyperlink"/>
        </w:rPr>
        <w:t xml:space="preserve"> </w:t>
      </w:r>
    </w:p>
    <w:p w14:paraId="7E94472A" w14:textId="77777777" w:rsidR="004E5BDA" w:rsidRPr="003A1ADD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541" w:history="1">
        <w:r w:rsidR="004E5BDA" w:rsidRPr="008467B1">
          <w:rPr>
            <w:rStyle w:val="Hyperlink"/>
          </w:rPr>
          <w:t>Scrutiny Committee Report</w:t>
        </w:r>
      </w:hyperlink>
    </w:p>
    <w:p w14:paraId="197B09BA" w14:textId="77777777" w:rsidR="003A1ADD" w:rsidRDefault="00453A69" w:rsidP="00453A69">
      <w:pPr>
        <w:pStyle w:val="ListParagraph"/>
      </w:pPr>
      <w:hyperlink r:id="rId542" w:history="1">
        <w:r w:rsidR="00B94BF4">
          <w:rPr>
            <w:rStyle w:val="Hyperlink"/>
          </w:rPr>
          <w:t>Government response to Scrutiny Committee Report</w:t>
        </w:r>
      </w:hyperlink>
    </w:p>
    <w:p w14:paraId="2030D49A" w14:textId="77777777" w:rsidR="004E5BDA" w:rsidRPr="00686A5B" w:rsidRDefault="00686A5B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"https://legislation.act.gov.au/View/ri/db_63524/20201202-75542/PDF/db_63524.PDF" </w:instrText>
      </w:r>
      <w:r>
        <w:rPr>
          <w:rStyle w:val="Hyperlink"/>
        </w:rPr>
        <w:fldChar w:fldCharType="separate"/>
      </w:r>
      <w:r w:rsidR="004E5BDA" w:rsidRPr="00686A5B">
        <w:rPr>
          <w:rStyle w:val="Hyperlink"/>
        </w:rPr>
        <w:t>Regulatory Impact Statement</w:t>
      </w:r>
    </w:p>
    <w:p w14:paraId="0C58DBFC" w14:textId="77777777" w:rsidR="00200CFC" w:rsidRPr="003A1ADD" w:rsidRDefault="00686A5B" w:rsidP="00453A69">
      <w:pPr>
        <w:pStyle w:val="ListParagraph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</w:rPr>
        <w:fldChar w:fldCharType="end"/>
      </w:r>
      <w:hyperlink r:id="rId543" w:history="1">
        <w:r w:rsidR="00200CFC">
          <w:rPr>
            <w:rStyle w:val="Hyperlink"/>
          </w:rPr>
          <w:t>Revised Explanatory Statement</w:t>
        </w:r>
      </w:hyperlink>
    </w:p>
    <w:p w14:paraId="47FC0353" w14:textId="1C1FDD35" w:rsidR="003A1ADD" w:rsidRPr="00200CFC" w:rsidRDefault="00453A69" w:rsidP="00453A69">
      <w:pPr>
        <w:pStyle w:val="ListParagraph"/>
        <w:rPr>
          <w:rStyle w:val="Hyperlink"/>
          <w:rFonts w:ascii="Times New Roman" w:hAnsi="Times New Roman"/>
          <w:color w:val="auto"/>
          <w:u w:val="none"/>
        </w:rPr>
      </w:pPr>
      <w:hyperlink r:id="rId544" w:history="1">
        <w:r w:rsidR="003A1ADD" w:rsidRPr="00073763">
          <w:rPr>
            <w:rStyle w:val="Hyperlink"/>
          </w:rPr>
          <w:t>Hansard debate</w:t>
        </w:r>
        <w:r w:rsidR="00073763" w:rsidRPr="00073763">
          <w:rPr>
            <w:rStyle w:val="Hyperlink"/>
          </w:rPr>
          <w:t>, 30 March 2021</w:t>
        </w:r>
      </w:hyperlink>
    </w:p>
    <w:p w14:paraId="2A186A82" w14:textId="0958A0E2" w:rsidR="00115D96" w:rsidRDefault="00200CFC" w:rsidP="00453A69">
      <w:pPr>
        <w:pStyle w:val="ListParagraph"/>
      </w:pPr>
      <w:r w:rsidRPr="006B211E">
        <w:t xml:space="preserve">[Act: </w:t>
      </w:r>
      <w:hyperlink r:id="rId545" w:history="1">
        <w:r>
          <w:rPr>
            <w:rStyle w:val="Hyperlink"/>
          </w:rPr>
          <w:t>Plastic Reduction Act 2021</w:t>
        </w:r>
      </w:hyperlink>
      <w:r w:rsidRPr="006B211E">
        <w:t>]</w:t>
      </w:r>
    </w:p>
    <w:p w14:paraId="6E8D5D6C" w14:textId="68055F95" w:rsidR="00A279EF" w:rsidRPr="00453A69" w:rsidRDefault="00A279EF" w:rsidP="00A279EF">
      <w:pPr>
        <w:pStyle w:val="Heading2"/>
        <w:keepLines/>
      </w:pPr>
      <w:r>
        <w:rPr>
          <w:rStyle w:val="Hyperlink"/>
        </w:rPr>
        <w:t xml:space="preserve"> </w:t>
      </w:r>
      <w:hyperlink r:id="rId546" w:history="1">
        <w:bookmarkStart w:id="78" w:name="_Toc124157215"/>
        <w:r w:rsidRPr="00453A69">
          <w:rPr>
            <w:rStyle w:val="Hyperlink"/>
          </w:rPr>
          <w:t>Professional Engineers Bill 2022</w:t>
        </w:r>
        <w:bookmarkEnd w:id="78"/>
      </w:hyperlink>
    </w:p>
    <w:p w14:paraId="4045E076" w14:textId="6D426F4A" w:rsidR="00A279EF" w:rsidRPr="00453A69" w:rsidRDefault="00453A69" w:rsidP="00453A69">
      <w:pPr>
        <w:pStyle w:val="ListParagraph"/>
        <w:rPr>
          <w:rStyle w:val="Hyperlink"/>
        </w:rPr>
      </w:pPr>
      <w:hyperlink r:id="rId547" w:history="1">
        <w:r w:rsidR="00A279EF" w:rsidRPr="00453A69">
          <w:rPr>
            <w:rStyle w:val="Hyperlink"/>
          </w:rPr>
          <w:t>As presented</w:t>
        </w:r>
      </w:hyperlink>
    </w:p>
    <w:p w14:paraId="2820B793" w14:textId="5C594D7A" w:rsidR="00A279EF" w:rsidRPr="00453A69" w:rsidRDefault="00453A69" w:rsidP="00453A69">
      <w:pPr>
        <w:pStyle w:val="ListParagraph"/>
        <w:rPr>
          <w:rStyle w:val="Hyperlink"/>
        </w:rPr>
      </w:pPr>
      <w:hyperlink r:id="rId548" w:history="1">
        <w:r w:rsidR="00A279EF" w:rsidRPr="00453A69">
          <w:rPr>
            <w:rStyle w:val="Hyperlink"/>
          </w:rPr>
          <w:t>Explanatory Statement, including Compatibility Statement for the Human Rights Act 2004</w:t>
        </w:r>
      </w:hyperlink>
    </w:p>
    <w:p w14:paraId="68FE2DD0" w14:textId="326D78B1" w:rsidR="00911436" w:rsidRPr="00453A69" w:rsidRDefault="00453A69" w:rsidP="00453A69">
      <w:pPr>
        <w:pStyle w:val="ListParagraph"/>
        <w:rPr>
          <w:rStyle w:val="Hyperlink"/>
        </w:rPr>
      </w:pPr>
      <w:hyperlink r:id="rId549" w:history="1">
        <w:r w:rsidR="00911436" w:rsidRPr="00453A69">
          <w:rPr>
            <w:rStyle w:val="Hyperlink"/>
          </w:rPr>
          <w:t>Presentation Speech (edited proof transcript)</w:t>
        </w:r>
      </w:hyperlink>
    </w:p>
    <w:p w14:paraId="05BAD186" w14:textId="77777777" w:rsidR="00B00FF6" w:rsidRDefault="00453A69" w:rsidP="00200CFC">
      <w:pPr>
        <w:pStyle w:val="Heading2"/>
        <w:rPr>
          <w:rStyle w:val="Hyperlink"/>
        </w:rPr>
      </w:pPr>
      <w:hyperlink r:id="rId550" w:history="1">
        <w:bookmarkStart w:id="79" w:name="_Toc124157216"/>
        <w:r w:rsidR="00B00FF6" w:rsidRPr="00B00FF6">
          <w:rPr>
            <w:rStyle w:val="Hyperlink"/>
          </w:rPr>
          <w:t>Public Health Amendment Bill 2021</w:t>
        </w:r>
        <w:bookmarkEnd w:id="79"/>
      </w:hyperlink>
    </w:p>
    <w:p w14:paraId="6B04C26A" w14:textId="77777777" w:rsidR="00B00FF6" w:rsidRDefault="00453A69" w:rsidP="00453A69">
      <w:pPr>
        <w:pStyle w:val="ListParagraph"/>
      </w:pPr>
      <w:hyperlink r:id="rId551" w:history="1">
        <w:r w:rsidR="00B00FF6" w:rsidRPr="00B00FF6">
          <w:rPr>
            <w:rStyle w:val="Hyperlink"/>
          </w:rPr>
          <w:t>As presented</w:t>
        </w:r>
      </w:hyperlink>
    </w:p>
    <w:p w14:paraId="30A35A50" w14:textId="77777777" w:rsidR="00B00FF6" w:rsidRDefault="00453A69" w:rsidP="00453A69">
      <w:pPr>
        <w:pStyle w:val="ListParagraph"/>
      </w:pPr>
      <w:hyperlink r:id="rId552" w:history="1">
        <w:r w:rsidR="00B00FF6" w:rsidRPr="00B00FF6">
          <w:rPr>
            <w:rStyle w:val="Hyperlink"/>
          </w:rPr>
          <w:t>Explanatory Statement, including Compatibility Statement for the Human Rights Act 2004</w:t>
        </w:r>
      </w:hyperlink>
    </w:p>
    <w:p w14:paraId="05CC8802" w14:textId="17E8A76B" w:rsidR="00B00FF6" w:rsidRDefault="00453A69" w:rsidP="00453A69">
      <w:pPr>
        <w:pStyle w:val="ListParagraph"/>
      </w:pPr>
      <w:hyperlink r:id="rId553" w:history="1">
        <w:r w:rsidR="00B00FF6" w:rsidRPr="00073763">
          <w:rPr>
            <w:rStyle w:val="Hyperlink"/>
          </w:rPr>
          <w:t>Presentation Speech</w:t>
        </w:r>
      </w:hyperlink>
      <w:r w:rsidR="009E5CD8">
        <w:rPr>
          <w:rStyle w:val="Hyperlink"/>
        </w:rPr>
        <w:t xml:space="preserve"> </w:t>
      </w:r>
    </w:p>
    <w:p w14:paraId="128A5925" w14:textId="77777777" w:rsidR="00B00FF6" w:rsidRDefault="00453A69" w:rsidP="00453A69">
      <w:pPr>
        <w:pStyle w:val="ListParagraph"/>
      </w:pPr>
      <w:hyperlink r:id="rId554" w:history="1">
        <w:r w:rsidR="00B00FF6" w:rsidRPr="00B00FF6">
          <w:rPr>
            <w:rStyle w:val="Hyperlink"/>
          </w:rPr>
          <w:t>Scrutiny Committee Report</w:t>
        </w:r>
      </w:hyperlink>
    </w:p>
    <w:p w14:paraId="608A9E8E" w14:textId="77777777" w:rsidR="00B00FF6" w:rsidRDefault="00453A69" w:rsidP="00453A69">
      <w:pPr>
        <w:pStyle w:val="ListParagraph"/>
      </w:pPr>
      <w:hyperlink r:id="rId555" w:history="1">
        <w:r w:rsidR="00B00FF6" w:rsidRPr="00B00FF6">
          <w:rPr>
            <w:rStyle w:val="Hyperlink"/>
          </w:rPr>
          <w:t>Government response to Scrutiny Committee</w:t>
        </w:r>
      </w:hyperlink>
    </w:p>
    <w:p w14:paraId="40F19DAE" w14:textId="35500EE7" w:rsidR="00B00FF6" w:rsidRPr="00B00FF6" w:rsidRDefault="00453A69" w:rsidP="00453A69">
      <w:pPr>
        <w:pStyle w:val="ListParagraph"/>
      </w:pPr>
      <w:hyperlink r:id="rId556" w:history="1">
        <w:r w:rsidR="00B00FF6" w:rsidRPr="00073763">
          <w:rPr>
            <w:rStyle w:val="Hyperlink"/>
          </w:rPr>
          <w:t>Hansard debate</w:t>
        </w:r>
        <w:r w:rsidR="00073763" w:rsidRPr="00073763">
          <w:rPr>
            <w:rStyle w:val="Hyperlink"/>
          </w:rPr>
          <w:t xml:space="preserve"> ,01 December</w:t>
        </w:r>
      </w:hyperlink>
    </w:p>
    <w:p w14:paraId="103AEBDD" w14:textId="77777777" w:rsidR="00B00FF6" w:rsidRPr="00B00FF6" w:rsidRDefault="00B00FF6" w:rsidP="00453A69">
      <w:pPr>
        <w:pStyle w:val="ListParagraph"/>
      </w:pPr>
      <w:r w:rsidRPr="006B211E">
        <w:t xml:space="preserve">[Act: </w:t>
      </w:r>
      <w:hyperlink r:id="rId557" w:history="1">
        <w:r w:rsidRPr="00B00FF6">
          <w:rPr>
            <w:rStyle w:val="Hyperlink"/>
          </w:rPr>
          <w:t>Public Health Amendment Act 2021</w:t>
        </w:r>
      </w:hyperlink>
      <w:r w:rsidRPr="006B211E">
        <w:t>]</w:t>
      </w:r>
    </w:p>
    <w:p w14:paraId="3F7733FC" w14:textId="77777777" w:rsidR="00B00FF6" w:rsidRDefault="00453A69" w:rsidP="004B6278">
      <w:pPr>
        <w:pStyle w:val="Heading2"/>
        <w:keepNext w:val="0"/>
        <w:rPr>
          <w:rStyle w:val="Hyperlink"/>
        </w:rPr>
      </w:pPr>
      <w:hyperlink r:id="rId558" w:history="1">
        <w:bookmarkStart w:id="80" w:name="_Toc124157217"/>
        <w:r w:rsidR="00B00FF6" w:rsidRPr="00B00FF6">
          <w:rPr>
            <w:rStyle w:val="Hyperlink"/>
          </w:rPr>
          <w:t>Public Health Amendment Bill 2021 (No 2)</w:t>
        </w:r>
        <w:bookmarkEnd w:id="80"/>
      </w:hyperlink>
    </w:p>
    <w:p w14:paraId="5B1214F3" w14:textId="40E3A08D" w:rsidR="00B00FF6" w:rsidRDefault="00453A69" w:rsidP="00453A69">
      <w:pPr>
        <w:pStyle w:val="ListParagraph"/>
      </w:pPr>
      <w:hyperlink r:id="rId559" w:history="1">
        <w:r w:rsidR="00B00FF6" w:rsidRPr="009E5CD8">
          <w:rPr>
            <w:rStyle w:val="Hyperlink"/>
          </w:rPr>
          <w:t>As presented</w:t>
        </w:r>
      </w:hyperlink>
    </w:p>
    <w:p w14:paraId="5FBA9647" w14:textId="4C6BC038" w:rsidR="00B00FF6" w:rsidRDefault="00453A69" w:rsidP="00453A69">
      <w:pPr>
        <w:pStyle w:val="ListParagraph"/>
      </w:pPr>
      <w:hyperlink r:id="rId560" w:history="1">
        <w:r w:rsidR="00B00FF6" w:rsidRPr="009E5CD8">
          <w:rPr>
            <w:rStyle w:val="Hyperlink"/>
          </w:rPr>
          <w:t>Explanatory Statement, including Compatibility Statement for the Human Rights Act 2004</w:t>
        </w:r>
      </w:hyperlink>
    </w:p>
    <w:p w14:paraId="14240021" w14:textId="18D1478E" w:rsidR="00B00FF6" w:rsidRDefault="00453A69" w:rsidP="00453A69">
      <w:pPr>
        <w:pStyle w:val="ListParagraph"/>
      </w:pPr>
      <w:hyperlink r:id="rId561" w:history="1">
        <w:r w:rsidR="00B00FF6" w:rsidRPr="00073763">
          <w:rPr>
            <w:rStyle w:val="Hyperlink"/>
          </w:rPr>
          <w:t>Presentation Speech</w:t>
        </w:r>
      </w:hyperlink>
      <w:r w:rsidR="009E5CD8">
        <w:rPr>
          <w:rStyle w:val="Hyperlink"/>
        </w:rPr>
        <w:t xml:space="preserve"> </w:t>
      </w:r>
    </w:p>
    <w:p w14:paraId="4425BFC4" w14:textId="77777777" w:rsidR="00B00FF6" w:rsidRDefault="00453A69" w:rsidP="00453A69">
      <w:pPr>
        <w:pStyle w:val="ListParagraph"/>
      </w:pPr>
      <w:hyperlink r:id="rId562" w:history="1">
        <w:r w:rsidR="00B00FF6" w:rsidRPr="00B00FF6">
          <w:rPr>
            <w:rStyle w:val="Hyperlink"/>
          </w:rPr>
          <w:t>Scrutiny Committee Report</w:t>
        </w:r>
      </w:hyperlink>
    </w:p>
    <w:p w14:paraId="773A8A82" w14:textId="77777777" w:rsidR="00B00FF6" w:rsidRDefault="00453A69" w:rsidP="00453A69">
      <w:pPr>
        <w:pStyle w:val="ListParagraph"/>
      </w:pPr>
      <w:hyperlink r:id="rId563" w:history="1">
        <w:r w:rsidR="00B00FF6" w:rsidRPr="00B00FF6">
          <w:rPr>
            <w:rStyle w:val="Hyperlink"/>
          </w:rPr>
          <w:t>Government response to Scrutiny Committee</w:t>
        </w:r>
      </w:hyperlink>
    </w:p>
    <w:p w14:paraId="1BE081EF" w14:textId="02A1001E" w:rsidR="00E26B39" w:rsidRPr="00B1483E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564" w:history="1">
        <w:r w:rsidR="00FF15A6">
          <w:rPr>
            <w:rStyle w:val="Hyperlink"/>
          </w:rPr>
          <w:t>Scrutiny Committee considered Government response and proposed amendments in Report 15</w:t>
        </w:r>
      </w:hyperlink>
    </w:p>
    <w:p w14:paraId="2053F354" w14:textId="5F4290B5" w:rsidR="00B1483E" w:rsidRDefault="00453A69" w:rsidP="00453A69">
      <w:pPr>
        <w:pStyle w:val="ListParagraph"/>
        <w:rPr>
          <w:rStyle w:val="Hyperlink"/>
        </w:rPr>
      </w:pPr>
      <w:hyperlink r:id="rId565" w:history="1">
        <w:r w:rsidR="004F23B2">
          <w:rPr>
            <w:rStyle w:val="Hyperlink"/>
          </w:rPr>
          <w:t>Standing Committee on Health and Community Wellbeing Report</w:t>
        </w:r>
      </w:hyperlink>
    </w:p>
    <w:p w14:paraId="63B9D894" w14:textId="4D267F17" w:rsidR="00A702D6" w:rsidRDefault="00453A69" w:rsidP="00453A69">
      <w:pPr>
        <w:pStyle w:val="ListParagraph"/>
        <w:rPr>
          <w:rStyle w:val="Hyperlink"/>
        </w:rPr>
      </w:pPr>
      <w:hyperlink r:id="rId566" w:history="1">
        <w:r w:rsidR="004F23B2">
          <w:rPr>
            <w:rStyle w:val="Hyperlink"/>
          </w:rPr>
          <w:t>Government response to the Standing Committee on Health and Community Wellbeing Report</w:t>
        </w:r>
      </w:hyperlink>
    </w:p>
    <w:p w14:paraId="66EC7D58" w14:textId="35B4D316" w:rsidR="00E96E42" w:rsidRDefault="00453A69" w:rsidP="00453A69">
      <w:pPr>
        <w:pStyle w:val="ListParagraph"/>
        <w:rPr>
          <w:rStyle w:val="Hyperlink"/>
        </w:rPr>
      </w:pPr>
      <w:hyperlink r:id="rId567" w:history="1">
        <w:r w:rsidR="00E96E42" w:rsidRPr="009E5CD8">
          <w:rPr>
            <w:rStyle w:val="Hyperlink"/>
          </w:rPr>
          <w:t>Government amendments</w:t>
        </w:r>
      </w:hyperlink>
    </w:p>
    <w:p w14:paraId="50E42322" w14:textId="3AD556BE" w:rsidR="00A702D6" w:rsidRDefault="00453A69" w:rsidP="00453A69">
      <w:pPr>
        <w:pStyle w:val="ListParagraph"/>
        <w:rPr>
          <w:rStyle w:val="Hyperlink"/>
        </w:rPr>
      </w:pPr>
      <w:hyperlink r:id="rId568" w:history="1">
        <w:r w:rsidR="007256DE">
          <w:rPr>
            <w:rStyle w:val="Hyperlink"/>
          </w:rPr>
          <w:t>Supplementary Explanatory Statement - Government amendments</w:t>
        </w:r>
      </w:hyperlink>
    </w:p>
    <w:p w14:paraId="256D797D" w14:textId="6160249D" w:rsidR="007256DE" w:rsidRDefault="00453A69" w:rsidP="00453A69">
      <w:pPr>
        <w:pStyle w:val="ListParagraph"/>
        <w:rPr>
          <w:rStyle w:val="Hyperlink"/>
        </w:rPr>
      </w:pPr>
      <w:hyperlink r:id="rId569" w:history="1">
        <w:r w:rsidR="007256DE" w:rsidRPr="007256DE">
          <w:rPr>
            <w:rStyle w:val="Hyperlink"/>
          </w:rPr>
          <w:t>Private Member amendments</w:t>
        </w:r>
      </w:hyperlink>
    </w:p>
    <w:p w14:paraId="00F00A5E" w14:textId="3B2E9277" w:rsidR="00A702D6" w:rsidRDefault="00453A69" w:rsidP="00453A69">
      <w:pPr>
        <w:pStyle w:val="ListParagraph"/>
        <w:rPr>
          <w:rStyle w:val="Hyperlink"/>
        </w:rPr>
      </w:pPr>
      <w:hyperlink r:id="rId570" w:history="1">
        <w:r w:rsidR="007256DE">
          <w:rPr>
            <w:rStyle w:val="Hyperlink"/>
          </w:rPr>
          <w:t>Supplementary Explanatory Statement - Private Member's amendments to Government amendments</w:t>
        </w:r>
      </w:hyperlink>
    </w:p>
    <w:p w14:paraId="2B676803" w14:textId="0C280F7E" w:rsidR="007256DE" w:rsidRDefault="00453A69" w:rsidP="00453A69">
      <w:pPr>
        <w:pStyle w:val="ListParagraph"/>
        <w:rPr>
          <w:rStyle w:val="Hyperlink"/>
        </w:rPr>
      </w:pPr>
      <w:hyperlink r:id="rId571" w:history="1">
        <w:r w:rsidR="007256DE" w:rsidRPr="009E5CD8">
          <w:rPr>
            <w:rStyle w:val="Hyperlink"/>
          </w:rPr>
          <w:t>Private Member amendments</w:t>
        </w:r>
      </w:hyperlink>
    </w:p>
    <w:p w14:paraId="0C558565" w14:textId="6EBB7CCC" w:rsidR="0027394B" w:rsidRDefault="00453A69" w:rsidP="00453A69">
      <w:pPr>
        <w:pStyle w:val="ListParagraph"/>
        <w:rPr>
          <w:rStyle w:val="Hyperlink"/>
        </w:rPr>
      </w:pPr>
      <w:hyperlink r:id="rId572" w:history="1">
        <w:r w:rsidR="007256DE">
          <w:rPr>
            <w:rStyle w:val="Hyperlink"/>
          </w:rPr>
          <w:t>Supplementary Explanatory Statement - Private Member's amendments</w:t>
        </w:r>
      </w:hyperlink>
    </w:p>
    <w:p w14:paraId="1F830DA6" w14:textId="11E59707" w:rsidR="000C041D" w:rsidRPr="00FF15A6" w:rsidRDefault="00453A69" w:rsidP="00453A69">
      <w:pPr>
        <w:pStyle w:val="ListParagraph"/>
        <w:rPr>
          <w:rStyle w:val="Hyperlink"/>
        </w:rPr>
      </w:pPr>
      <w:hyperlink r:id="rId573" w:history="1">
        <w:r w:rsidR="000C041D" w:rsidRPr="00073763">
          <w:rPr>
            <w:rStyle w:val="Hyperlink"/>
          </w:rPr>
          <w:t>Hansard debate</w:t>
        </w:r>
        <w:r w:rsidR="00073763" w:rsidRPr="00073763">
          <w:rPr>
            <w:rStyle w:val="Hyperlink"/>
          </w:rPr>
          <w:t>, 07 June 2022</w:t>
        </w:r>
      </w:hyperlink>
    </w:p>
    <w:p w14:paraId="405D4115" w14:textId="5C623209" w:rsidR="000C041D" w:rsidRPr="00FF15A6" w:rsidRDefault="000C041D" w:rsidP="00453A69">
      <w:pPr>
        <w:pStyle w:val="ListParagraph"/>
      </w:pPr>
      <w:r w:rsidRPr="00FF15A6">
        <w:rPr>
          <w:rStyle w:val="Hyperlink"/>
          <w:color w:val="auto"/>
          <w:u w:val="none"/>
        </w:rPr>
        <w:t xml:space="preserve">[Act: </w:t>
      </w:r>
      <w:hyperlink r:id="rId574" w:history="1">
        <w:r w:rsidRPr="00BD7E65">
          <w:rPr>
            <w:rStyle w:val="Hyperlink"/>
          </w:rPr>
          <w:t>Public Health Amendment Act 2022</w:t>
        </w:r>
      </w:hyperlink>
      <w:r w:rsidRPr="00176953">
        <w:rPr>
          <w:rStyle w:val="Hyperlink"/>
          <w:color w:val="auto"/>
          <w:u w:val="none"/>
        </w:rPr>
        <w:t>]</w:t>
      </w:r>
    </w:p>
    <w:p w14:paraId="118A905F" w14:textId="77777777" w:rsidR="00C728FB" w:rsidRDefault="00453A69" w:rsidP="00200CFC">
      <w:pPr>
        <w:pStyle w:val="Heading2"/>
        <w:rPr>
          <w:rStyle w:val="Hyperlink"/>
        </w:rPr>
      </w:pPr>
      <w:hyperlink r:id="rId575" w:history="1">
        <w:bookmarkStart w:id="81" w:name="_Toc124157218"/>
        <w:r w:rsidR="00C728FB" w:rsidRPr="00C728FB">
          <w:rPr>
            <w:rStyle w:val="Hyperlink"/>
          </w:rPr>
          <w:t>Public Place Names Amendment Bill 2021</w:t>
        </w:r>
        <w:bookmarkEnd w:id="81"/>
      </w:hyperlink>
    </w:p>
    <w:p w14:paraId="0BD14456" w14:textId="77777777" w:rsidR="00C728FB" w:rsidRPr="00C728FB" w:rsidRDefault="00C728FB" w:rsidP="00C728FB">
      <w:pPr>
        <w:rPr>
          <w:sz w:val="18"/>
          <w:szCs w:val="18"/>
        </w:rPr>
      </w:pPr>
      <w:r>
        <w:rPr>
          <w:sz w:val="18"/>
          <w:szCs w:val="18"/>
        </w:rPr>
        <w:t>Private Member’s Bill</w:t>
      </w:r>
    </w:p>
    <w:p w14:paraId="76375714" w14:textId="5E92D445" w:rsidR="00C728FB" w:rsidRDefault="00453A69" w:rsidP="00453A69">
      <w:pPr>
        <w:pStyle w:val="ListParagraph"/>
      </w:pPr>
      <w:hyperlink r:id="rId576" w:history="1">
        <w:r w:rsidR="00C728FB" w:rsidRPr="009E5CD8">
          <w:rPr>
            <w:rStyle w:val="Hyperlink"/>
          </w:rPr>
          <w:t>As presented</w:t>
        </w:r>
      </w:hyperlink>
    </w:p>
    <w:p w14:paraId="4414912D" w14:textId="13452BD4" w:rsidR="00C728FB" w:rsidRDefault="00453A69" w:rsidP="00453A69">
      <w:pPr>
        <w:pStyle w:val="ListParagraph"/>
      </w:pPr>
      <w:hyperlink r:id="rId577" w:history="1">
        <w:r w:rsidR="00C728FB" w:rsidRPr="009E5CD8">
          <w:rPr>
            <w:rStyle w:val="Hyperlink"/>
          </w:rPr>
          <w:t>Explanatory Statement</w:t>
        </w:r>
      </w:hyperlink>
    </w:p>
    <w:p w14:paraId="64124F60" w14:textId="1A2B03DE" w:rsidR="00C728FB" w:rsidRDefault="00453A69" w:rsidP="00453A69">
      <w:pPr>
        <w:pStyle w:val="ListParagraph"/>
      </w:pPr>
      <w:hyperlink r:id="rId578" w:history="1">
        <w:r w:rsidR="00C728FB" w:rsidRPr="00073763">
          <w:rPr>
            <w:rStyle w:val="Hyperlink"/>
          </w:rPr>
          <w:t>Presentation Speech</w:t>
        </w:r>
      </w:hyperlink>
    </w:p>
    <w:p w14:paraId="2D7C0286" w14:textId="4B3059DC" w:rsidR="00C728FB" w:rsidRDefault="00453A69" w:rsidP="00453A69">
      <w:pPr>
        <w:pStyle w:val="ListParagraph"/>
        <w:rPr>
          <w:rStyle w:val="Hyperlink"/>
        </w:rPr>
      </w:pPr>
      <w:hyperlink r:id="rId579" w:history="1">
        <w:r w:rsidR="00C728FB" w:rsidRPr="00C728FB">
          <w:rPr>
            <w:rStyle w:val="Hyperlink"/>
          </w:rPr>
          <w:t>Scrutiny Committee Report</w:t>
        </w:r>
      </w:hyperlink>
    </w:p>
    <w:p w14:paraId="18F43513" w14:textId="612E8A4D" w:rsidR="00E2091A" w:rsidRPr="00453A69" w:rsidRDefault="00453A69" w:rsidP="00453A69">
      <w:pPr>
        <w:pStyle w:val="ListParagraph"/>
        <w:rPr>
          <w:rStyle w:val="Hyperlink"/>
        </w:rPr>
      </w:pPr>
      <w:hyperlink r:id="rId580" w:history="1">
        <w:r w:rsidR="00E2091A" w:rsidRPr="00453A69">
          <w:rPr>
            <w:rStyle w:val="Hyperlink"/>
            <w:iCs/>
          </w:rPr>
          <w:t>Hansard debate</w:t>
        </w:r>
        <w:r w:rsidR="001D66EE" w:rsidRPr="00453A69">
          <w:rPr>
            <w:rStyle w:val="Hyperlink"/>
            <w:iCs/>
          </w:rPr>
          <w:t>, 30 November 21</w:t>
        </w:r>
      </w:hyperlink>
    </w:p>
    <w:p w14:paraId="2650EA50" w14:textId="31557EBE" w:rsidR="00E2091A" w:rsidRPr="00453A69" w:rsidRDefault="00E2091A" w:rsidP="00453A69">
      <w:pPr>
        <w:pStyle w:val="ListParagraph"/>
      </w:pPr>
      <w:r w:rsidRPr="00453A69">
        <w:rPr>
          <w:rStyle w:val="Hyperlink"/>
          <w:color w:val="auto"/>
          <w:u w:val="none"/>
        </w:rPr>
        <w:t xml:space="preserve">[Act: </w:t>
      </w:r>
      <w:hyperlink r:id="rId581" w:history="1">
        <w:r w:rsidRPr="00453A69">
          <w:rPr>
            <w:rStyle w:val="Hyperlink"/>
          </w:rPr>
          <w:t>Public Place Names Amendment Act 2022</w:t>
        </w:r>
      </w:hyperlink>
      <w:r w:rsidRPr="00453A69">
        <w:rPr>
          <w:rStyle w:val="Hyperlink"/>
        </w:rPr>
        <w:t>]</w:t>
      </w:r>
    </w:p>
    <w:p w14:paraId="097990B2" w14:textId="19DD8D18" w:rsidR="00ED56FC" w:rsidRDefault="00453A69" w:rsidP="00200CFC">
      <w:pPr>
        <w:pStyle w:val="Heading2"/>
        <w:rPr>
          <w:rStyle w:val="Hyperlink"/>
        </w:rPr>
      </w:pPr>
      <w:hyperlink r:id="rId582" w:history="1">
        <w:bookmarkStart w:id="82" w:name="_Toc124157219"/>
        <w:r w:rsidR="00ED56FC" w:rsidRPr="00ED56FC">
          <w:rPr>
            <w:rStyle w:val="Hyperlink"/>
          </w:rPr>
          <w:t>Radiation Protection Amendment Bill 2022</w:t>
        </w:r>
        <w:bookmarkEnd w:id="82"/>
      </w:hyperlink>
    </w:p>
    <w:p w14:paraId="17B0B11E" w14:textId="62931713" w:rsidR="00ED56FC" w:rsidRDefault="00453A69" w:rsidP="00453A69">
      <w:pPr>
        <w:pStyle w:val="ListParagraph"/>
      </w:pPr>
      <w:hyperlink r:id="rId583" w:history="1">
        <w:r w:rsidR="00ED56FC" w:rsidRPr="00ED56FC">
          <w:rPr>
            <w:rStyle w:val="Hyperlink"/>
          </w:rPr>
          <w:t>As presented</w:t>
        </w:r>
      </w:hyperlink>
    </w:p>
    <w:p w14:paraId="70878511" w14:textId="6814277A" w:rsidR="00ED56FC" w:rsidRDefault="00453A69" w:rsidP="00453A69">
      <w:pPr>
        <w:pStyle w:val="ListParagraph"/>
      </w:pPr>
      <w:hyperlink r:id="rId584" w:history="1">
        <w:r w:rsidR="00ED56FC" w:rsidRPr="00ED56FC">
          <w:rPr>
            <w:rStyle w:val="Hyperlink"/>
          </w:rPr>
          <w:t>Explanatory Statement, including Compatibility Statement for the Human Rights Act 2004</w:t>
        </w:r>
      </w:hyperlink>
    </w:p>
    <w:p w14:paraId="1A08CDB9" w14:textId="1EAD76E0" w:rsidR="00ED56FC" w:rsidRDefault="00453A69" w:rsidP="00453A69">
      <w:pPr>
        <w:pStyle w:val="ListParagraph"/>
      </w:pPr>
      <w:hyperlink r:id="rId585" w:history="1">
        <w:r w:rsidR="00D8515C" w:rsidRPr="001D66EE">
          <w:rPr>
            <w:rStyle w:val="Hyperlink"/>
          </w:rPr>
          <w:t>Presentation Speech</w:t>
        </w:r>
      </w:hyperlink>
      <w:r w:rsidR="00D8515C">
        <w:t xml:space="preserve"> </w:t>
      </w:r>
    </w:p>
    <w:p w14:paraId="5EC8DF16" w14:textId="77777777" w:rsidR="00D8515C" w:rsidRDefault="00453A69" w:rsidP="00453A69">
      <w:pPr>
        <w:pStyle w:val="ListParagraph"/>
        <w:rPr>
          <w:rStyle w:val="Hyperlink"/>
        </w:rPr>
      </w:pPr>
      <w:hyperlink r:id="rId586" w:history="1">
        <w:r w:rsidR="00D8515C" w:rsidRPr="00D8515C">
          <w:rPr>
            <w:rStyle w:val="Hyperlink"/>
          </w:rPr>
          <w:t>Scrutiny Committee Report</w:t>
        </w:r>
      </w:hyperlink>
    </w:p>
    <w:p w14:paraId="65593DD1" w14:textId="353CAB1F" w:rsidR="004A1669" w:rsidRDefault="00453A69" w:rsidP="00453A69">
      <w:pPr>
        <w:pStyle w:val="ListParagraph"/>
        <w:rPr>
          <w:rStyle w:val="Hyperlink"/>
        </w:rPr>
      </w:pPr>
      <w:hyperlink r:id="rId587" w:history="1">
        <w:r w:rsidR="004A1669" w:rsidRPr="00FF15A6">
          <w:rPr>
            <w:rStyle w:val="Hyperlink"/>
          </w:rPr>
          <w:t>Government response to Scrutiny Committee</w:t>
        </w:r>
      </w:hyperlink>
    </w:p>
    <w:p w14:paraId="758E336C" w14:textId="2271DF45" w:rsidR="00FF15A6" w:rsidRDefault="00453A69" w:rsidP="00453A69">
      <w:pPr>
        <w:pStyle w:val="ListParagraph"/>
        <w:rPr>
          <w:rStyle w:val="Hyperlink"/>
        </w:rPr>
      </w:pPr>
      <w:hyperlink r:id="rId588" w:history="1">
        <w:r w:rsidR="00FF15A6" w:rsidRPr="00FF15A6">
          <w:rPr>
            <w:rStyle w:val="Hyperlink"/>
          </w:rPr>
          <w:t>Scrutiny Committee considered proposed Government amendments in Report 17</w:t>
        </w:r>
      </w:hyperlink>
    </w:p>
    <w:p w14:paraId="755A37D5" w14:textId="414F70C7" w:rsidR="00347EC5" w:rsidRDefault="00453A69" w:rsidP="00453A69">
      <w:pPr>
        <w:pStyle w:val="ListParagraph"/>
        <w:rPr>
          <w:rStyle w:val="Hyperlink"/>
        </w:rPr>
      </w:pPr>
      <w:hyperlink r:id="rId589" w:history="1">
        <w:r w:rsidR="00347EC5" w:rsidRPr="00347EC5">
          <w:rPr>
            <w:rStyle w:val="Hyperlink"/>
          </w:rPr>
          <w:t>Revised explanatory statement</w:t>
        </w:r>
      </w:hyperlink>
    </w:p>
    <w:p w14:paraId="1FA65338" w14:textId="0F6237E1" w:rsidR="00347EC5" w:rsidRDefault="00453A69" w:rsidP="00453A69">
      <w:pPr>
        <w:pStyle w:val="ListParagraph"/>
        <w:rPr>
          <w:rStyle w:val="Hyperlink"/>
        </w:rPr>
      </w:pPr>
      <w:hyperlink r:id="rId590" w:history="1">
        <w:r w:rsidR="00347EC5" w:rsidRPr="009E5CD8">
          <w:rPr>
            <w:rStyle w:val="Hyperlink"/>
          </w:rPr>
          <w:t>Government amendments</w:t>
        </w:r>
      </w:hyperlink>
    </w:p>
    <w:p w14:paraId="3B64487C" w14:textId="74C9CF7C" w:rsidR="00347EC5" w:rsidRDefault="00453A69" w:rsidP="00453A69">
      <w:pPr>
        <w:pStyle w:val="ListParagraph"/>
        <w:rPr>
          <w:rStyle w:val="Hyperlink"/>
        </w:rPr>
      </w:pPr>
      <w:hyperlink r:id="rId591" w:history="1">
        <w:r w:rsidR="00347EC5" w:rsidRPr="00347EC5">
          <w:rPr>
            <w:rStyle w:val="Hyperlink"/>
          </w:rPr>
          <w:t>Supplementary Explanatory Statement</w:t>
        </w:r>
      </w:hyperlink>
    </w:p>
    <w:p w14:paraId="7D29B298" w14:textId="59479F16" w:rsidR="00347EC5" w:rsidRPr="00347EC5" w:rsidRDefault="00453A69" w:rsidP="00453A69">
      <w:pPr>
        <w:pStyle w:val="ListParagraph"/>
        <w:rPr>
          <w:rStyle w:val="Hyperlink"/>
        </w:rPr>
      </w:pPr>
      <w:hyperlink r:id="rId592" w:history="1">
        <w:r w:rsidR="00347EC5" w:rsidRPr="00FB5C7A">
          <w:rPr>
            <w:rStyle w:val="Hyperlink"/>
          </w:rPr>
          <w:t>Hansard debate</w:t>
        </w:r>
      </w:hyperlink>
      <w:r w:rsidR="00347EC5">
        <w:rPr>
          <w:rStyle w:val="Hyperlink"/>
        </w:rPr>
        <w:t xml:space="preserve"> </w:t>
      </w:r>
    </w:p>
    <w:p w14:paraId="716CCBC3" w14:textId="22A3379B" w:rsidR="00347EC5" w:rsidRDefault="00347EC5" w:rsidP="00453A69">
      <w:pPr>
        <w:pStyle w:val="ListParagraph"/>
        <w:rPr>
          <w:rStyle w:val="Hyperlink"/>
        </w:rPr>
      </w:pPr>
      <w:r w:rsidRPr="00FF15A6">
        <w:rPr>
          <w:rStyle w:val="Hyperlink"/>
          <w:color w:val="auto"/>
          <w:u w:val="none"/>
        </w:rPr>
        <w:t>[Act:</w:t>
      </w:r>
      <w:r>
        <w:rPr>
          <w:rStyle w:val="Hyperlink"/>
          <w:color w:val="auto"/>
          <w:u w:val="none"/>
        </w:rPr>
        <w:t xml:space="preserve"> </w:t>
      </w:r>
      <w:hyperlink r:id="rId593" w:history="1">
        <w:r w:rsidR="001D2567" w:rsidRPr="001D2567">
          <w:rPr>
            <w:rStyle w:val="Hyperlink"/>
          </w:rPr>
          <w:t>Radiation Protection Amendment Act 2022</w:t>
        </w:r>
      </w:hyperlink>
      <w:r w:rsidR="001D2567">
        <w:rPr>
          <w:rStyle w:val="Hyperlink"/>
          <w:color w:val="auto"/>
          <w:u w:val="none"/>
        </w:rPr>
        <w:t>]</w:t>
      </w:r>
    </w:p>
    <w:p w14:paraId="5B2347A0" w14:textId="77777777" w:rsidR="00D8515C" w:rsidRDefault="00453A69" w:rsidP="00790724">
      <w:pPr>
        <w:pStyle w:val="Heading2"/>
        <w:keepNext w:val="0"/>
        <w:rPr>
          <w:rStyle w:val="Hyperlink"/>
        </w:rPr>
      </w:pPr>
      <w:hyperlink r:id="rId594" w:history="1">
        <w:bookmarkStart w:id="83" w:name="_Toc124157220"/>
        <w:r w:rsidR="00D8515C" w:rsidRPr="00D8515C">
          <w:rPr>
            <w:rStyle w:val="Hyperlink"/>
          </w:rPr>
          <w:t>Remuneration Tribunal Amendment Bill 2021</w:t>
        </w:r>
        <w:bookmarkEnd w:id="83"/>
      </w:hyperlink>
    </w:p>
    <w:p w14:paraId="737FAFE5" w14:textId="77777777" w:rsidR="00BD41B1" w:rsidRPr="00BD41B1" w:rsidRDefault="00BD41B1" w:rsidP="00790724">
      <w:pPr>
        <w:rPr>
          <w:sz w:val="18"/>
          <w:szCs w:val="18"/>
        </w:rPr>
      </w:pPr>
      <w:r w:rsidRPr="00BD41B1">
        <w:rPr>
          <w:sz w:val="18"/>
          <w:szCs w:val="18"/>
        </w:rPr>
        <w:t>Speaker’s Bill</w:t>
      </w:r>
    </w:p>
    <w:p w14:paraId="048BDE2E" w14:textId="77777777" w:rsidR="00D8515C" w:rsidRDefault="00453A69" w:rsidP="00453A69">
      <w:pPr>
        <w:pStyle w:val="ListParagraph"/>
      </w:pPr>
      <w:hyperlink r:id="rId595" w:history="1">
        <w:r w:rsidR="00524952" w:rsidRPr="00524952">
          <w:rPr>
            <w:rStyle w:val="Hyperlink"/>
          </w:rPr>
          <w:t>As presented</w:t>
        </w:r>
      </w:hyperlink>
    </w:p>
    <w:p w14:paraId="04D7331A" w14:textId="77777777" w:rsidR="00524952" w:rsidRDefault="00453A69" w:rsidP="00453A69">
      <w:pPr>
        <w:pStyle w:val="ListParagraph"/>
      </w:pPr>
      <w:hyperlink r:id="rId596" w:history="1">
        <w:r w:rsidR="00524952" w:rsidRPr="00524952">
          <w:rPr>
            <w:rStyle w:val="Hyperlink"/>
          </w:rPr>
          <w:t>Explanatory Statement</w:t>
        </w:r>
      </w:hyperlink>
    </w:p>
    <w:p w14:paraId="4ED01C40" w14:textId="5A6AD9E3" w:rsidR="00524952" w:rsidRDefault="00453A69" w:rsidP="00453A69">
      <w:pPr>
        <w:pStyle w:val="ListParagraph"/>
      </w:pPr>
      <w:hyperlink r:id="rId597" w:history="1">
        <w:r w:rsidR="00524952" w:rsidRPr="001D66EE">
          <w:rPr>
            <w:rStyle w:val="Hyperlink"/>
          </w:rPr>
          <w:t>Presentation Speech</w:t>
        </w:r>
      </w:hyperlink>
      <w:r w:rsidR="005B3BE3">
        <w:rPr>
          <w:rStyle w:val="Hyperlink"/>
        </w:rPr>
        <w:t xml:space="preserve"> </w:t>
      </w:r>
    </w:p>
    <w:p w14:paraId="20D898BF" w14:textId="77777777" w:rsidR="00524952" w:rsidRDefault="00453A69" w:rsidP="00453A69">
      <w:pPr>
        <w:pStyle w:val="ListParagraph"/>
      </w:pPr>
      <w:hyperlink r:id="rId598" w:history="1">
        <w:r w:rsidR="00524952" w:rsidRPr="00524952">
          <w:rPr>
            <w:rStyle w:val="Hyperlink"/>
          </w:rPr>
          <w:t>Scrutiny Committee Report</w:t>
        </w:r>
      </w:hyperlink>
    </w:p>
    <w:p w14:paraId="30689488" w14:textId="675D6390" w:rsidR="00524952" w:rsidRDefault="00453A69" w:rsidP="00453A69">
      <w:pPr>
        <w:pStyle w:val="ListParagraph"/>
      </w:pPr>
      <w:hyperlink r:id="rId599" w:history="1">
        <w:r w:rsidR="00524952" w:rsidRPr="001D66EE">
          <w:rPr>
            <w:rStyle w:val="Hyperlink"/>
          </w:rPr>
          <w:t>Hansard debate</w:t>
        </w:r>
        <w:r w:rsidR="001D66EE" w:rsidRPr="001D66EE">
          <w:rPr>
            <w:rStyle w:val="Hyperlink"/>
          </w:rPr>
          <w:t>, 25 November</w:t>
        </w:r>
      </w:hyperlink>
      <w:r w:rsidR="005B3BE3">
        <w:rPr>
          <w:rStyle w:val="Hyperlink"/>
        </w:rPr>
        <w:t xml:space="preserve"> </w:t>
      </w:r>
    </w:p>
    <w:p w14:paraId="3716E146" w14:textId="1C599230" w:rsidR="007C5BBA" w:rsidRPr="009743BB" w:rsidRDefault="007C5BBA" w:rsidP="00453A69">
      <w:pPr>
        <w:pStyle w:val="ListParagraph"/>
        <w:rPr>
          <w:color w:val="0000FF"/>
        </w:rPr>
      </w:pPr>
      <w:r w:rsidRPr="000F13E8">
        <w:t>[Act:</w:t>
      </w:r>
      <w:r w:rsidRPr="006B211E">
        <w:t xml:space="preserve"> </w:t>
      </w:r>
      <w:hyperlink r:id="rId600" w:history="1">
        <w:r w:rsidRPr="007C5BBA">
          <w:rPr>
            <w:rStyle w:val="Hyperlink"/>
          </w:rPr>
          <w:t>Remuneration Tribunal Amendment Act 2021</w:t>
        </w:r>
      </w:hyperlink>
      <w:r w:rsidRPr="006B211E">
        <w:t>]</w:t>
      </w:r>
    </w:p>
    <w:p w14:paraId="5AB23794" w14:textId="315C40F7" w:rsidR="009743BB" w:rsidRPr="00453A69" w:rsidRDefault="00453A69" w:rsidP="009743BB">
      <w:pPr>
        <w:pStyle w:val="Heading2"/>
        <w:keepNext w:val="0"/>
        <w:rPr>
          <w:rStyle w:val="Hyperlink"/>
        </w:rPr>
      </w:pPr>
      <w:hyperlink r:id="rId601" w:history="1">
        <w:bookmarkStart w:id="84" w:name="_Toc124157221"/>
        <w:r w:rsidR="009743BB" w:rsidRPr="00453A69">
          <w:rPr>
            <w:rStyle w:val="Hyperlink"/>
          </w:rPr>
          <w:t>Residential Tenancies Legislation Amendment Bill 2022</w:t>
        </w:r>
        <w:bookmarkEnd w:id="84"/>
        <w:r w:rsidR="009743BB" w:rsidRPr="00453A69">
          <w:rPr>
            <w:rStyle w:val="Hyperlink"/>
          </w:rPr>
          <w:fldChar w:fldCharType="begin"/>
        </w:r>
        <w:r w:rsidR="009743BB" w:rsidRPr="00453A69">
          <w:rPr>
            <w:rStyle w:val="Hyperlink"/>
          </w:rPr>
          <w:instrText xml:space="preserve"> XE "Revenue Legislation Amendment Bill 2021" </w:instrText>
        </w:r>
        <w:r w:rsidR="009743BB" w:rsidRPr="00453A69">
          <w:rPr>
            <w:rStyle w:val="Hyperlink"/>
          </w:rPr>
          <w:fldChar w:fldCharType="end"/>
        </w:r>
      </w:hyperlink>
    </w:p>
    <w:p w14:paraId="020B1664" w14:textId="18F61147" w:rsidR="009743BB" w:rsidRPr="00453A69" w:rsidRDefault="00453A69" w:rsidP="00453A69">
      <w:pPr>
        <w:pStyle w:val="ListParagraph"/>
        <w:rPr>
          <w:rStyle w:val="Hyperlink"/>
        </w:rPr>
      </w:pPr>
      <w:hyperlink r:id="rId602" w:history="1">
        <w:r w:rsidR="009743BB" w:rsidRPr="00453A69">
          <w:rPr>
            <w:rStyle w:val="Hyperlink"/>
          </w:rPr>
          <w:t>As presented</w:t>
        </w:r>
      </w:hyperlink>
    </w:p>
    <w:p w14:paraId="7E66A3D6" w14:textId="69D0772B" w:rsidR="009743BB" w:rsidRPr="00453A69" w:rsidRDefault="00453A69" w:rsidP="00453A69">
      <w:pPr>
        <w:pStyle w:val="ListParagraph"/>
        <w:rPr>
          <w:rStyle w:val="Hyperlink"/>
        </w:rPr>
      </w:pPr>
      <w:hyperlink r:id="rId603" w:history="1">
        <w:r w:rsidR="009743BB" w:rsidRPr="00453A69">
          <w:rPr>
            <w:rStyle w:val="Hyperlink"/>
          </w:rPr>
          <w:t>Explanatory Statement, including Compatibility Statement for the Human Rights Act 2004</w:t>
        </w:r>
      </w:hyperlink>
    </w:p>
    <w:p w14:paraId="7D788ED9" w14:textId="187D9DE9" w:rsidR="00911436" w:rsidRPr="00453A69" w:rsidRDefault="00453A69" w:rsidP="00453A69">
      <w:pPr>
        <w:pStyle w:val="ListParagraph"/>
        <w:rPr>
          <w:rStyle w:val="Hyperlink"/>
        </w:rPr>
      </w:pPr>
      <w:hyperlink r:id="rId604" w:history="1">
        <w:r w:rsidR="00911436" w:rsidRPr="00453A69">
          <w:rPr>
            <w:rStyle w:val="Hyperlink"/>
          </w:rPr>
          <w:t>Presentation Speech (edited proof transcript)</w:t>
        </w:r>
      </w:hyperlink>
    </w:p>
    <w:p w14:paraId="03CD194B" w14:textId="77777777" w:rsidR="00200CFC" w:rsidRPr="002D743F" w:rsidRDefault="002D743F" w:rsidP="00790724">
      <w:pPr>
        <w:pStyle w:val="Heading2"/>
        <w:keepNext w:val="0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"https://legislation.act.gov.au/b/db_64044/" </w:instrText>
      </w:r>
      <w:r>
        <w:rPr>
          <w:rStyle w:val="Hyperlink"/>
        </w:rPr>
        <w:fldChar w:fldCharType="separate"/>
      </w:r>
      <w:bookmarkStart w:id="85" w:name="_Toc124157222"/>
      <w:r w:rsidR="00200CFC" w:rsidRPr="002D743F">
        <w:rPr>
          <w:rStyle w:val="Hyperlink"/>
        </w:rPr>
        <w:t xml:space="preserve">Revenue Legislation Amendment </w:t>
      </w:r>
      <w:r w:rsidRPr="002D743F">
        <w:rPr>
          <w:rStyle w:val="Hyperlink"/>
        </w:rPr>
        <w:t xml:space="preserve">Bill </w:t>
      </w:r>
      <w:r w:rsidR="00200CFC" w:rsidRPr="002D743F">
        <w:rPr>
          <w:rStyle w:val="Hyperlink"/>
        </w:rPr>
        <w:t>2021</w:t>
      </w:r>
      <w:bookmarkEnd w:id="85"/>
      <w:r w:rsidR="00473CFD">
        <w:rPr>
          <w:rStyle w:val="Hyperlink"/>
        </w:rPr>
        <w:fldChar w:fldCharType="begin"/>
      </w:r>
      <w:r w:rsidR="00473CFD">
        <w:instrText xml:space="preserve"> XE "</w:instrText>
      </w:r>
      <w:r w:rsidR="00473CFD" w:rsidRPr="00863FEC">
        <w:rPr>
          <w:rStyle w:val="Hyperlink"/>
        </w:rPr>
        <w:instrText>Revenue Legislation Amendment Bill 2021</w:instrText>
      </w:r>
      <w:r w:rsidR="00473CFD">
        <w:instrText xml:space="preserve">" </w:instrText>
      </w:r>
      <w:r w:rsidR="00473CFD">
        <w:rPr>
          <w:rStyle w:val="Hyperlink"/>
        </w:rPr>
        <w:fldChar w:fldCharType="end"/>
      </w:r>
    </w:p>
    <w:p w14:paraId="6E500412" w14:textId="77777777" w:rsidR="00200CFC" w:rsidRPr="00200CFC" w:rsidRDefault="002D743F" w:rsidP="00453A69">
      <w:pPr>
        <w:pStyle w:val="ListParagraph"/>
        <w:rPr>
          <w:rStyle w:val="Hyperlink"/>
        </w:rPr>
      </w:pPr>
      <w:r>
        <w:rPr>
          <w:rStyle w:val="Hyperlink"/>
          <w:rFonts w:cs="Times New Roman"/>
          <w:b/>
          <w:sz w:val="28"/>
        </w:rPr>
        <w:fldChar w:fldCharType="end"/>
      </w:r>
      <w:r w:rsidR="00200CFC">
        <w:rPr>
          <w:rStyle w:val="Hyperlink"/>
        </w:rPr>
        <w:fldChar w:fldCharType="begin"/>
      </w:r>
      <w:r w:rsidR="00C67C6F">
        <w:rPr>
          <w:rStyle w:val="Hyperlink"/>
        </w:rPr>
        <w:instrText>HYPERLINK "https://legislation.act.gov.au/View/b/db_64044/20210331-76211/PDF/db_64044.PDF"</w:instrText>
      </w:r>
      <w:r w:rsidR="00200CFC">
        <w:rPr>
          <w:rStyle w:val="Hyperlink"/>
        </w:rPr>
        <w:fldChar w:fldCharType="separate"/>
      </w:r>
      <w:r w:rsidR="00200CFC" w:rsidRPr="00200CFC">
        <w:rPr>
          <w:rStyle w:val="Hyperlink"/>
        </w:rPr>
        <w:t>As presented</w:t>
      </w:r>
    </w:p>
    <w:p w14:paraId="0EB91EBA" w14:textId="77777777" w:rsidR="002D743F" w:rsidRPr="00C67C6F" w:rsidRDefault="00200CFC" w:rsidP="00453A69">
      <w:pPr>
        <w:pStyle w:val="ListParagraph"/>
        <w:rPr>
          <w:rStyle w:val="Hyperlink"/>
        </w:rPr>
      </w:pPr>
      <w:r>
        <w:rPr>
          <w:rStyle w:val="Hyperlink"/>
        </w:rPr>
        <w:lastRenderedPageBreak/>
        <w:fldChar w:fldCharType="end"/>
      </w:r>
      <w:r w:rsidR="00C67C6F">
        <w:rPr>
          <w:rStyle w:val="Hyperlink"/>
        </w:rPr>
        <w:fldChar w:fldCharType="begin"/>
      </w:r>
      <w:r w:rsidR="00C67C6F">
        <w:rPr>
          <w:rStyle w:val="Hyperlink"/>
        </w:rPr>
        <w:instrText xml:space="preserve"> HYPERLINK "https://legislation.act.gov.au/View/es/db_64049/20210331-76203/PDF/db_64049.PDF" </w:instrText>
      </w:r>
      <w:r w:rsidR="00C67C6F">
        <w:rPr>
          <w:rStyle w:val="Hyperlink"/>
        </w:rPr>
        <w:fldChar w:fldCharType="separate"/>
      </w:r>
      <w:r w:rsidRPr="00C67C6F">
        <w:rPr>
          <w:rStyle w:val="Hyperlink"/>
        </w:rPr>
        <w:t>Explanatory Statement, including Compatibility Statement for the Human Rights Act 2004</w:t>
      </w:r>
    </w:p>
    <w:p w14:paraId="6EDC8688" w14:textId="71D682EE" w:rsidR="002D743F" w:rsidRPr="001D66EE" w:rsidRDefault="00C67C6F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hyperlink r:id="rId605" w:history="1">
        <w:r w:rsidR="002D743F" w:rsidRPr="001D66EE">
          <w:rPr>
            <w:rStyle w:val="Hyperlink"/>
          </w:rPr>
          <w:t>Presentation Speech</w:t>
        </w:r>
      </w:hyperlink>
      <w:r w:rsidR="005B3BE3" w:rsidRPr="001D66EE">
        <w:rPr>
          <w:rStyle w:val="Hyperlink"/>
        </w:rPr>
        <w:t xml:space="preserve"> </w:t>
      </w:r>
    </w:p>
    <w:p w14:paraId="1D21FBC1" w14:textId="0F711FDF" w:rsidR="002D743F" w:rsidRPr="002D743F" w:rsidRDefault="002D743F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 w:rsidR="00C67C6F">
        <w:rPr>
          <w:rStyle w:val="Hyperlink"/>
        </w:rPr>
        <w:instrText>HYPERLINK "https://www.parliament.act.gov.au/__data/assets/pdf_file/0009/1741653/Report_03_.pdf"</w:instrText>
      </w:r>
      <w:r>
        <w:rPr>
          <w:rStyle w:val="Hyperlink"/>
        </w:rPr>
        <w:fldChar w:fldCharType="separate"/>
      </w:r>
      <w:r w:rsidRPr="002D743F">
        <w:rPr>
          <w:rStyle w:val="Hyperlink"/>
        </w:rPr>
        <w:t>Scrutiny Committee Report</w:t>
      </w:r>
    </w:p>
    <w:p w14:paraId="3BC3E7C4" w14:textId="099793F5" w:rsidR="00BD41B1" w:rsidRPr="00BD41B1" w:rsidRDefault="002D743F" w:rsidP="00453A69">
      <w:pPr>
        <w:pStyle w:val="ListParagraph"/>
        <w:rPr>
          <w:rStyle w:val="Hyperlink"/>
          <w:i w:val="0"/>
        </w:rPr>
      </w:pPr>
      <w:r>
        <w:rPr>
          <w:rStyle w:val="Hyperlink"/>
        </w:rPr>
        <w:fldChar w:fldCharType="end"/>
      </w:r>
      <w:hyperlink r:id="rId606" w:history="1">
        <w:r w:rsidR="00BD41B1" w:rsidRPr="001D66EE">
          <w:rPr>
            <w:rStyle w:val="Hyperlink"/>
          </w:rPr>
          <w:t>Hansard debate</w:t>
        </w:r>
        <w:r w:rsidR="001D66EE" w:rsidRPr="001D66EE">
          <w:rPr>
            <w:rStyle w:val="Hyperlink"/>
          </w:rPr>
          <w:t>, 12 May</w:t>
        </w:r>
      </w:hyperlink>
    </w:p>
    <w:p w14:paraId="659F1D12" w14:textId="1CDBD6C5" w:rsidR="002D743F" w:rsidRPr="00B72E98" w:rsidRDefault="002D743F" w:rsidP="00453A69">
      <w:pPr>
        <w:pStyle w:val="ListParagraph"/>
      </w:pPr>
      <w:r w:rsidRPr="006B211E">
        <w:t xml:space="preserve">[Act: </w:t>
      </w:r>
      <w:hyperlink r:id="rId607" w:history="1">
        <w:r>
          <w:rPr>
            <w:rStyle w:val="Hyperlink"/>
          </w:rPr>
          <w:t>Revenue Legislation Amendment Act 2021</w:t>
        </w:r>
      </w:hyperlink>
      <w:r w:rsidRPr="006B211E">
        <w:t>]</w:t>
      </w:r>
    </w:p>
    <w:p w14:paraId="040FA204" w14:textId="6A8F9AEE" w:rsidR="00B72E98" w:rsidRPr="00453A69" w:rsidRDefault="00453A69" w:rsidP="00B72E98">
      <w:pPr>
        <w:pStyle w:val="Heading2"/>
        <w:keepNext w:val="0"/>
        <w:rPr>
          <w:rStyle w:val="Hyperlink"/>
        </w:rPr>
      </w:pPr>
      <w:hyperlink r:id="rId608" w:history="1">
        <w:bookmarkStart w:id="86" w:name="_Toc124157223"/>
        <w:r w:rsidR="00B72E98" w:rsidRPr="00453A69">
          <w:rPr>
            <w:rStyle w:val="Hyperlink"/>
          </w:rPr>
          <w:t>Revenue Legislation Amendment Bill 2022</w:t>
        </w:r>
        <w:bookmarkEnd w:id="86"/>
        <w:r w:rsidR="00B72E98" w:rsidRPr="00453A69">
          <w:rPr>
            <w:rStyle w:val="Hyperlink"/>
          </w:rPr>
          <w:fldChar w:fldCharType="begin"/>
        </w:r>
        <w:r w:rsidR="00B72E98" w:rsidRPr="00453A69">
          <w:rPr>
            <w:rStyle w:val="Hyperlink"/>
          </w:rPr>
          <w:instrText xml:space="preserve"> XE "Revenue Legislation Amendment Bill 2021" </w:instrText>
        </w:r>
        <w:r w:rsidR="00B72E98" w:rsidRPr="00453A69">
          <w:rPr>
            <w:rStyle w:val="Hyperlink"/>
          </w:rPr>
          <w:fldChar w:fldCharType="end"/>
        </w:r>
      </w:hyperlink>
    </w:p>
    <w:p w14:paraId="66C714A5" w14:textId="1DDFDDD5" w:rsidR="00B72E98" w:rsidRPr="00453A69" w:rsidRDefault="00453A69" w:rsidP="00453A69">
      <w:pPr>
        <w:pStyle w:val="ListParagraph"/>
        <w:rPr>
          <w:rStyle w:val="Hyperlink"/>
        </w:rPr>
      </w:pPr>
      <w:hyperlink r:id="rId609" w:history="1">
        <w:r w:rsidR="00B72E98" w:rsidRPr="00453A69">
          <w:rPr>
            <w:rStyle w:val="Hyperlink"/>
          </w:rPr>
          <w:t>As presented</w:t>
        </w:r>
      </w:hyperlink>
    </w:p>
    <w:p w14:paraId="4CDFE47B" w14:textId="368B2E30" w:rsidR="00911436" w:rsidRPr="00453A69" w:rsidRDefault="00453A69" w:rsidP="00453A69">
      <w:pPr>
        <w:pStyle w:val="ListParagraph"/>
        <w:rPr>
          <w:rStyle w:val="Hyperlink"/>
        </w:rPr>
      </w:pPr>
      <w:hyperlink r:id="rId610" w:history="1">
        <w:r w:rsidR="00B72E98" w:rsidRPr="00453A69">
          <w:rPr>
            <w:rStyle w:val="Hyperlink"/>
          </w:rPr>
          <w:t>Explanatory Statement, including Compatibility Statement for the Human Rights Act 2004</w:t>
        </w:r>
      </w:hyperlink>
    </w:p>
    <w:p w14:paraId="1477B9F0" w14:textId="53180A8B" w:rsidR="00911436" w:rsidRPr="00453A69" w:rsidRDefault="00453A69" w:rsidP="00453A69">
      <w:pPr>
        <w:pStyle w:val="ListParagraph"/>
        <w:rPr>
          <w:rStyle w:val="Hyperlink"/>
        </w:rPr>
      </w:pPr>
      <w:hyperlink r:id="rId611" w:history="1">
        <w:r w:rsidR="00911436" w:rsidRPr="00453A69">
          <w:rPr>
            <w:rStyle w:val="Hyperlink"/>
          </w:rPr>
          <w:t>Presentation Speech (edited proof transcript)</w:t>
        </w:r>
      </w:hyperlink>
    </w:p>
    <w:p w14:paraId="17DCB2F5" w14:textId="5B98D977" w:rsidR="00186D60" w:rsidRPr="00453A69" w:rsidRDefault="00453A69" w:rsidP="00186D60">
      <w:pPr>
        <w:pStyle w:val="Heading2"/>
        <w:keepNext w:val="0"/>
        <w:rPr>
          <w:rStyle w:val="Hyperlink"/>
        </w:rPr>
      </w:pPr>
      <w:hyperlink r:id="rId612" w:history="1">
        <w:bookmarkStart w:id="87" w:name="_Toc124157224"/>
        <w:r w:rsidR="00186D60" w:rsidRPr="00453A69">
          <w:rPr>
            <w:rStyle w:val="Hyperlink"/>
          </w:rPr>
          <w:t>Road Safety Legislation Amendment Bill 2022</w:t>
        </w:r>
        <w:bookmarkEnd w:id="87"/>
        <w:r w:rsidR="00186D60" w:rsidRPr="00453A69">
          <w:rPr>
            <w:rStyle w:val="Hyperlink"/>
          </w:rPr>
          <w:fldChar w:fldCharType="begin"/>
        </w:r>
        <w:r w:rsidR="00186D60" w:rsidRPr="00453A69">
          <w:rPr>
            <w:rStyle w:val="Hyperlink"/>
          </w:rPr>
          <w:instrText xml:space="preserve"> XE "Revenue Legislation Amendment Bill 2021" </w:instrText>
        </w:r>
        <w:r w:rsidR="00186D60" w:rsidRPr="00453A69">
          <w:rPr>
            <w:rStyle w:val="Hyperlink"/>
          </w:rPr>
          <w:fldChar w:fldCharType="end"/>
        </w:r>
      </w:hyperlink>
    </w:p>
    <w:p w14:paraId="6E260464" w14:textId="4F86C46A" w:rsidR="00911436" w:rsidRPr="00453A69" w:rsidRDefault="00453A69" w:rsidP="00453A69">
      <w:pPr>
        <w:pStyle w:val="ListParagraph"/>
        <w:rPr>
          <w:rStyle w:val="Hyperlink"/>
        </w:rPr>
      </w:pPr>
      <w:hyperlink r:id="rId613" w:history="1">
        <w:r w:rsidR="00186D60" w:rsidRPr="00453A69">
          <w:rPr>
            <w:rStyle w:val="Hyperlink"/>
          </w:rPr>
          <w:t>As presented</w:t>
        </w:r>
      </w:hyperlink>
    </w:p>
    <w:p w14:paraId="5B3AD134" w14:textId="002A07BB" w:rsidR="00186D60" w:rsidRPr="00453A69" w:rsidRDefault="00453A69" w:rsidP="00453A69">
      <w:pPr>
        <w:pStyle w:val="ListParagraph"/>
        <w:rPr>
          <w:rStyle w:val="Hyperlink"/>
        </w:rPr>
      </w:pPr>
      <w:hyperlink r:id="rId614" w:history="1">
        <w:r w:rsidR="00186D60" w:rsidRPr="00453A69">
          <w:rPr>
            <w:rStyle w:val="Hyperlink"/>
          </w:rPr>
          <w:t>Explanatory Statement, including Compatibility Statement for the Human Rights Act 2004</w:t>
        </w:r>
      </w:hyperlink>
    </w:p>
    <w:p w14:paraId="67772FA7" w14:textId="322CDB73" w:rsidR="00911436" w:rsidRPr="00453A69" w:rsidRDefault="00453A69" w:rsidP="00453A69">
      <w:pPr>
        <w:pStyle w:val="ListParagraph"/>
        <w:rPr>
          <w:rStyle w:val="Hyperlink"/>
        </w:rPr>
      </w:pPr>
      <w:hyperlink r:id="rId615" w:history="1">
        <w:r w:rsidR="00911436" w:rsidRPr="00453A69">
          <w:rPr>
            <w:rStyle w:val="Hyperlink"/>
          </w:rPr>
          <w:t>Presentation Speech (edited proof transcript)</w:t>
        </w:r>
      </w:hyperlink>
    </w:p>
    <w:bookmarkStart w:id="88" w:name="_Hlk122443645"/>
    <w:p w14:paraId="242B37B2" w14:textId="77777777" w:rsidR="00BD41B1" w:rsidRDefault="0064166E" w:rsidP="004B6278">
      <w:pPr>
        <w:pStyle w:val="Heading2"/>
        <w:rPr>
          <w:rStyle w:val="Hyperlink"/>
        </w:rPr>
      </w:pPr>
      <w:r>
        <w:fldChar w:fldCharType="begin"/>
      </w:r>
      <w:r>
        <w:instrText xml:space="preserve"> HYPERLINK "https://legislation.act.gov.au/b/db_64816/" </w:instrText>
      </w:r>
      <w:r>
        <w:fldChar w:fldCharType="separate"/>
      </w:r>
      <w:bookmarkStart w:id="89" w:name="_Toc124157225"/>
      <w:r w:rsidR="00297D35" w:rsidRPr="00297D35">
        <w:rPr>
          <w:rStyle w:val="Hyperlink"/>
        </w:rPr>
        <w:t>Road Transport Legislation Amendment Bill 2021</w:t>
      </w:r>
      <w:bookmarkEnd w:id="89"/>
      <w:r>
        <w:rPr>
          <w:rStyle w:val="Hyperlink"/>
        </w:rPr>
        <w:fldChar w:fldCharType="end"/>
      </w:r>
    </w:p>
    <w:p w14:paraId="290480AE" w14:textId="77777777" w:rsidR="00297D35" w:rsidRDefault="00453A69" w:rsidP="00453A69">
      <w:pPr>
        <w:pStyle w:val="ListParagraph"/>
      </w:pPr>
      <w:hyperlink r:id="rId616" w:history="1">
        <w:r w:rsidR="00636338" w:rsidRPr="00636338">
          <w:rPr>
            <w:rStyle w:val="Hyperlink"/>
          </w:rPr>
          <w:t>As presented</w:t>
        </w:r>
      </w:hyperlink>
    </w:p>
    <w:p w14:paraId="2CC964F6" w14:textId="77777777" w:rsidR="00636338" w:rsidRDefault="00453A69" w:rsidP="00453A69">
      <w:pPr>
        <w:pStyle w:val="ListParagraph"/>
        <w:rPr>
          <w:rStyle w:val="Hyperlink"/>
        </w:rPr>
      </w:pPr>
      <w:hyperlink r:id="rId617" w:history="1">
        <w:r w:rsidR="00636338" w:rsidRPr="001C47F8">
          <w:rPr>
            <w:rStyle w:val="Hyperlink"/>
          </w:rPr>
          <w:t xml:space="preserve">Explanatory Statement, including Compatibility Statement for the </w:t>
        </w:r>
        <w:r w:rsidR="00636338" w:rsidRPr="002D743F">
          <w:rPr>
            <w:rStyle w:val="Hyperlink"/>
          </w:rPr>
          <w:t>Human Rights Act 2004</w:t>
        </w:r>
      </w:hyperlink>
    </w:p>
    <w:p w14:paraId="4532EB5D" w14:textId="052D68E7" w:rsidR="00636338" w:rsidRDefault="00453A69" w:rsidP="00453A69">
      <w:pPr>
        <w:pStyle w:val="ListParagraph"/>
      </w:pPr>
      <w:hyperlink r:id="rId618" w:history="1">
        <w:r w:rsidR="00636338" w:rsidRPr="000E2509">
          <w:rPr>
            <w:rStyle w:val="Hyperlink"/>
          </w:rPr>
          <w:t>Presentation Speech</w:t>
        </w:r>
      </w:hyperlink>
      <w:r w:rsidR="005B3BE3">
        <w:rPr>
          <w:rStyle w:val="Hyperlink"/>
        </w:rPr>
        <w:t xml:space="preserve"> </w:t>
      </w:r>
    </w:p>
    <w:p w14:paraId="4D7C18E4" w14:textId="77777777" w:rsidR="00636338" w:rsidRDefault="00453A69" w:rsidP="00453A69">
      <w:pPr>
        <w:pStyle w:val="ListParagraph"/>
      </w:pPr>
      <w:hyperlink r:id="rId619" w:history="1">
        <w:r w:rsidR="00636338" w:rsidRPr="00636338">
          <w:rPr>
            <w:rStyle w:val="Hyperlink"/>
          </w:rPr>
          <w:t>Scrutiny Committee Report</w:t>
        </w:r>
      </w:hyperlink>
    </w:p>
    <w:p w14:paraId="2CD3AEF5" w14:textId="77777777" w:rsidR="00636338" w:rsidRPr="00B1483E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620" w:history="1">
        <w:r w:rsidR="00636338">
          <w:rPr>
            <w:rStyle w:val="Hyperlink"/>
          </w:rPr>
          <w:t>Scrutiny Committee considered proposed amendments in Report 13</w:t>
        </w:r>
      </w:hyperlink>
      <w:hyperlink r:id="rId621" w:history="1">
        <w:r w:rsidR="00E107BA" w:rsidRPr="00E107BA">
          <w:rPr>
            <w:rStyle w:val="Hyperlink"/>
          </w:rPr>
          <w:t xml:space="preserve"> and Report 14</w:t>
        </w:r>
      </w:hyperlink>
    </w:p>
    <w:p w14:paraId="2D708E7D" w14:textId="54AE84D6" w:rsidR="00B1483E" w:rsidRDefault="00453A69" w:rsidP="00453A69">
      <w:pPr>
        <w:pStyle w:val="ListParagraph"/>
        <w:rPr>
          <w:rStyle w:val="Hyperlink"/>
        </w:rPr>
      </w:pPr>
      <w:hyperlink r:id="rId622" w:history="1">
        <w:r w:rsidR="004F23B2">
          <w:rPr>
            <w:rStyle w:val="Hyperlink"/>
          </w:rPr>
          <w:t>Standing Committee on Planning, Transport and City Services Report</w:t>
        </w:r>
      </w:hyperlink>
    </w:p>
    <w:p w14:paraId="0AE799D3" w14:textId="2BFE61B8" w:rsidR="00E96E42" w:rsidRPr="00E96E42" w:rsidRDefault="00453A69" w:rsidP="00453A69">
      <w:pPr>
        <w:pStyle w:val="ListParagraph"/>
      </w:pPr>
      <w:hyperlink r:id="rId623" w:history="1">
        <w:r w:rsidR="004F23B2">
          <w:rPr>
            <w:rStyle w:val="Hyperlink"/>
          </w:rPr>
          <w:t>Government response to the Standing Committee on Planning, Transport and City Services Report</w:t>
        </w:r>
      </w:hyperlink>
    </w:p>
    <w:p w14:paraId="4FEBB575" w14:textId="0C0E946A" w:rsidR="00FA7FDD" w:rsidRDefault="00453A69" w:rsidP="00453A69">
      <w:pPr>
        <w:pStyle w:val="ListParagraph"/>
      </w:pPr>
      <w:hyperlink r:id="rId624" w:history="1">
        <w:r w:rsidR="00E107BA" w:rsidRPr="000E2509">
          <w:rPr>
            <w:rStyle w:val="Hyperlink"/>
          </w:rPr>
          <w:t>Government Amendments</w:t>
        </w:r>
      </w:hyperlink>
      <w:r w:rsidR="005B3BE3">
        <w:rPr>
          <w:rStyle w:val="Hyperlink"/>
        </w:rPr>
        <w:t xml:space="preserve"> </w:t>
      </w:r>
    </w:p>
    <w:p w14:paraId="209D3C25" w14:textId="77777777" w:rsidR="0066780B" w:rsidRDefault="00453A69" w:rsidP="00453A69">
      <w:pPr>
        <w:pStyle w:val="ListParagraph"/>
      </w:pPr>
      <w:hyperlink r:id="rId625" w:history="1">
        <w:r w:rsidR="0066780B" w:rsidRPr="0066780B">
          <w:rPr>
            <w:rStyle w:val="Hyperlink"/>
          </w:rPr>
          <w:t>Supplementary Explanatory Statement - Government amendments</w:t>
        </w:r>
      </w:hyperlink>
    </w:p>
    <w:p w14:paraId="4B192DD5" w14:textId="620797F7" w:rsidR="00E107BA" w:rsidRPr="00E107BA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626" w:history="1">
        <w:r w:rsidR="00BE38F1" w:rsidRPr="000E2509">
          <w:rPr>
            <w:rStyle w:val="Hyperlink"/>
          </w:rPr>
          <w:t>Private Member's Amendments</w:t>
        </w:r>
      </w:hyperlink>
      <w:r w:rsidR="005B3BE3">
        <w:rPr>
          <w:rStyle w:val="Hyperlink"/>
        </w:rPr>
        <w:t xml:space="preserve"> </w:t>
      </w:r>
    </w:p>
    <w:p w14:paraId="20002EC8" w14:textId="77777777" w:rsidR="0066780B" w:rsidRDefault="00453A69" w:rsidP="00453A69">
      <w:pPr>
        <w:pStyle w:val="ListParagraph"/>
      </w:pPr>
      <w:hyperlink r:id="rId627" w:history="1">
        <w:r w:rsidR="0066780B" w:rsidRPr="0066780B">
          <w:rPr>
            <w:rStyle w:val="Hyperlink"/>
          </w:rPr>
          <w:t>Supplementary Explanatory Statement - Private Member's amendments</w:t>
        </w:r>
      </w:hyperlink>
    </w:p>
    <w:p w14:paraId="420F5F6F" w14:textId="3355B3D8" w:rsidR="00D66084" w:rsidRDefault="00453A69" w:rsidP="00453A69">
      <w:pPr>
        <w:pStyle w:val="ListParagraph"/>
      </w:pPr>
      <w:hyperlink r:id="rId628" w:history="1">
        <w:r w:rsidR="00606060" w:rsidRPr="000E2509">
          <w:rPr>
            <w:rStyle w:val="Hyperlink"/>
          </w:rPr>
          <w:t>Hansard debate</w:t>
        </w:r>
        <w:r w:rsidR="000E2509" w:rsidRPr="000E2509">
          <w:rPr>
            <w:rStyle w:val="Hyperlink"/>
          </w:rPr>
          <w:t>, 23 March 22</w:t>
        </w:r>
      </w:hyperlink>
      <w:r w:rsidR="00606060">
        <w:t xml:space="preserve"> </w:t>
      </w:r>
    </w:p>
    <w:p w14:paraId="62CD08AD" w14:textId="77777777" w:rsidR="00606060" w:rsidRPr="00297D35" w:rsidRDefault="00606060" w:rsidP="00453A69">
      <w:pPr>
        <w:pStyle w:val="ListParagraph"/>
      </w:pPr>
      <w:r w:rsidRPr="006B211E">
        <w:t xml:space="preserve">[Act: </w:t>
      </w:r>
      <w:hyperlink r:id="rId629" w:history="1">
        <w:r w:rsidRPr="00D66084">
          <w:rPr>
            <w:rStyle w:val="Hyperlink"/>
          </w:rPr>
          <w:t>Road Transport Legislation Amendment Act 2022</w:t>
        </w:r>
      </w:hyperlink>
      <w:r w:rsidRPr="006B211E">
        <w:t>]</w:t>
      </w:r>
    </w:p>
    <w:bookmarkEnd w:id="88"/>
    <w:p w14:paraId="6ED2CF81" w14:textId="77777777" w:rsidR="00606060" w:rsidRDefault="0064166E" w:rsidP="00A8091B">
      <w:pPr>
        <w:pStyle w:val="Heading2"/>
        <w:keepLines/>
        <w:rPr>
          <w:rStyle w:val="Hyperlink"/>
        </w:rPr>
      </w:pPr>
      <w:r>
        <w:fldChar w:fldCharType="begin"/>
      </w:r>
      <w:r>
        <w:instrText xml:space="preserve"> HYPERLINK "https://legislation.act.gov.au/b/db_65324/" </w:instrText>
      </w:r>
      <w:r>
        <w:fldChar w:fldCharType="separate"/>
      </w:r>
      <w:bookmarkStart w:id="90" w:name="_Toc124157226"/>
      <w:r w:rsidR="0066780B" w:rsidRPr="0066780B">
        <w:rPr>
          <w:rStyle w:val="Hyperlink"/>
        </w:rPr>
        <w:t>Road Transport Legislation Amendment Bill 2021 (No 2)</w:t>
      </w:r>
      <w:bookmarkEnd w:id="90"/>
      <w:r>
        <w:rPr>
          <w:rStyle w:val="Hyperlink"/>
        </w:rPr>
        <w:fldChar w:fldCharType="end"/>
      </w:r>
    </w:p>
    <w:p w14:paraId="286F6EF7" w14:textId="77777777" w:rsidR="0066780B" w:rsidRDefault="00453A69" w:rsidP="00453A69">
      <w:pPr>
        <w:pStyle w:val="ListParagraph"/>
      </w:pPr>
      <w:hyperlink r:id="rId630" w:history="1">
        <w:r w:rsidR="0066780B" w:rsidRPr="0066780B">
          <w:rPr>
            <w:rStyle w:val="Hyperlink"/>
          </w:rPr>
          <w:t>As presented</w:t>
        </w:r>
      </w:hyperlink>
    </w:p>
    <w:p w14:paraId="5600D12C" w14:textId="77777777" w:rsidR="0066780B" w:rsidRDefault="00453A69" w:rsidP="00453A69">
      <w:pPr>
        <w:pStyle w:val="ListParagraph"/>
      </w:pPr>
      <w:hyperlink r:id="rId631" w:history="1">
        <w:r w:rsidR="0066780B">
          <w:rPr>
            <w:rStyle w:val="Hyperlink"/>
          </w:rPr>
          <w:t>Explanatory Statement, including Compatibility Statement for the</w:t>
        </w:r>
        <w:r w:rsidR="0066780B" w:rsidRPr="0066780B">
          <w:rPr>
            <w:rStyle w:val="Hyperlink"/>
          </w:rPr>
          <w:t xml:space="preserve"> Human Rights Act 2004</w:t>
        </w:r>
      </w:hyperlink>
    </w:p>
    <w:p w14:paraId="78655DD9" w14:textId="048CDB9E" w:rsidR="0066780B" w:rsidRDefault="00453A69" w:rsidP="00453A69">
      <w:pPr>
        <w:pStyle w:val="ListParagraph"/>
      </w:pPr>
      <w:hyperlink r:id="rId632" w:history="1">
        <w:r w:rsidR="0066780B" w:rsidRPr="000E2509">
          <w:rPr>
            <w:rStyle w:val="Hyperlink"/>
          </w:rPr>
          <w:t>Presentation Speech</w:t>
        </w:r>
      </w:hyperlink>
      <w:r w:rsidR="005B3BE3">
        <w:rPr>
          <w:rStyle w:val="Hyperlink"/>
        </w:rPr>
        <w:t xml:space="preserve"> </w:t>
      </w:r>
    </w:p>
    <w:p w14:paraId="63CE3801" w14:textId="77777777" w:rsidR="0066780B" w:rsidRDefault="00453A69" w:rsidP="00453A69">
      <w:pPr>
        <w:pStyle w:val="ListParagraph"/>
      </w:pPr>
      <w:hyperlink r:id="rId633" w:history="1">
        <w:r w:rsidR="0066780B" w:rsidRPr="0066780B">
          <w:rPr>
            <w:rStyle w:val="Hyperlink"/>
          </w:rPr>
          <w:t>Scrutiny Committee Report</w:t>
        </w:r>
      </w:hyperlink>
    </w:p>
    <w:p w14:paraId="79476709" w14:textId="77777777" w:rsidR="0066780B" w:rsidRDefault="00453A69" w:rsidP="00453A69">
      <w:pPr>
        <w:pStyle w:val="ListParagraph"/>
      </w:pPr>
      <w:hyperlink r:id="rId634" w:history="1">
        <w:r w:rsidR="0066780B" w:rsidRPr="0066780B">
          <w:rPr>
            <w:rStyle w:val="Hyperlink"/>
          </w:rPr>
          <w:t>Government response to Scrutiny Committee</w:t>
        </w:r>
      </w:hyperlink>
    </w:p>
    <w:p w14:paraId="4348BAF5" w14:textId="18ACE9BD" w:rsidR="0066780B" w:rsidRDefault="00453A69" w:rsidP="00453A69">
      <w:pPr>
        <w:pStyle w:val="ListParagraph"/>
      </w:pPr>
      <w:hyperlink r:id="rId635" w:history="1">
        <w:r w:rsidR="0066780B" w:rsidRPr="000E2509">
          <w:rPr>
            <w:rStyle w:val="Hyperlink"/>
          </w:rPr>
          <w:t>Hansard debate</w:t>
        </w:r>
        <w:r w:rsidR="000E2509" w:rsidRPr="000E2509">
          <w:rPr>
            <w:rStyle w:val="Hyperlink"/>
          </w:rPr>
          <w:t>, 05 April 2022</w:t>
        </w:r>
      </w:hyperlink>
    </w:p>
    <w:p w14:paraId="5839180D" w14:textId="77777777" w:rsidR="0066780B" w:rsidRPr="0066780B" w:rsidRDefault="0066780B" w:rsidP="00453A69">
      <w:pPr>
        <w:pStyle w:val="ListParagraph"/>
      </w:pPr>
      <w:r w:rsidRPr="006B211E">
        <w:t xml:space="preserve">[Act: </w:t>
      </w:r>
      <w:hyperlink r:id="rId636" w:history="1">
        <w:r w:rsidRPr="0066780B">
          <w:rPr>
            <w:rStyle w:val="Hyperlink"/>
          </w:rPr>
          <w:t>Road Transport Legislation Amendment Act 2022 (No 2)</w:t>
        </w:r>
      </w:hyperlink>
      <w:r w:rsidR="00E107BA" w:rsidRPr="006B211E">
        <w:rPr>
          <w:rStyle w:val="Hyperlink"/>
          <w:color w:val="auto"/>
          <w:u w:val="none"/>
        </w:rPr>
        <w:t>]</w:t>
      </w:r>
    </w:p>
    <w:p w14:paraId="215C9CC4" w14:textId="77777777" w:rsidR="002D743F" w:rsidRPr="002D743F" w:rsidRDefault="002D743F" w:rsidP="00901351">
      <w:pPr>
        <w:pStyle w:val="Heading2"/>
        <w:keepNext w:val="0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"https://legislation.act.gov.au/b/db_64213/" </w:instrText>
      </w:r>
      <w:r>
        <w:rPr>
          <w:rStyle w:val="Hyperlink"/>
        </w:rPr>
        <w:fldChar w:fldCharType="separate"/>
      </w:r>
      <w:bookmarkStart w:id="91" w:name="_Toc124157227"/>
      <w:r w:rsidRPr="002D743F">
        <w:rPr>
          <w:rStyle w:val="Hyperlink"/>
        </w:rPr>
        <w:t>Road Transport (Safety and Traffic Management) Amendment Bill 2021</w:t>
      </w:r>
      <w:bookmarkEnd w:id="91"/>
      <w:r w:rsidR="00473CFD">
        <w:rPr>
          <w:rStyle w:val="Hyperlink"/>
        </w:rPr>
        <w:fldChar w:fldCharType="begin"/>
      </w:r>
      <w:r w:rsidR="00473CFD">
        <w:instrText xml:space="preserve"> XE "</w:instrText>
      </w:r>
      <w:r w:rsidR="00473CFD" w:rsidRPr="00C81FFD">
        <w:rPr>
          <w:rStyle w:val="Hyperlink"/>
        </w:rPr>
        <w:instrText>Road Transport (Safety and Traffic Management) Amendment Bill 2021</w:instrText>
      </w:r>
      <w:r w:rsidR="00473CFD">
        <w:instrText xml:space="preserve">" </w:instrText>
      </w:r>
      <w:r w:rsidR="00473CFD">
        <w:rPr>
          <w:rStyle w:val="Hyperlink"/>
        </w:rPr>
        <w:fldChar w:fldCharType="end"/>
      </w:r>
    </w:p>
    <w:p w14:paraId="78F6D035" w14:textId="77777777" w:rsidR="002D743F" w:rsidRPr="002D743F" w:rsidRDefault="002D743F" w:rsidP="00453A69">
      <w:pPr>
        <w:pStyle w:val="ListParagraph"/>
        <w:rPr>
          <w:rStyle w:val="Hyperlink"/>
        </w:rPr>
      </w:pPr>
      <w:r>
        <w:rPr>
          <w:rStyle w:val="Hyperlink"/>
          <w:rFonts w:cs="Times New Roman"/>
          <w:b/>
          <w:sz w:val="28"/>
        </w:rPr>
        <w:fldChar w:fldCharType="end"/>
      </w:r>
      <w:r>
        <w:rPr>
          <w:rStyle w:val="Hyperlink"/>
        </w:rPr>
        <w:fldChar w:fldCharType="begin"/>
      </w:r>
      <w:r w:rsidR="00823F88">
        <w:rPr>
          <w:rStyle w:val="Hyperlink"/>
        </w:rPr>
        <w:instrText>HYPERLINK "https://legislation.act.gov.au/View/b/db_64213/20210513-76432/html/db_64213.html"</w:instrText>
      </w:r>
      <w:r>
        <w:rPr>
          <w:rStyle w:val="Hyperlink"/>
        </w:rPr>
        <w:fldChar w:fldCharType="separate"/>
      </w:r>
      <w:r w:rsidRPr="002D743F">
        <w:rPr>
          <w:rStyle w:val="Hyperlink"/>
        </w:rPr>
        <w:t>As presented</w:t>
      </w:r>
    </w:p>
    <w:p w14:paraId="2F9E8C9F" w14:textId="77777777" w:rsidR="003A1ADD" w:rsidRDefault="002D743F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hyperlink r:id="rId637" w:history="1">
        <w:r w:rsidRPr="001C47F8">
          <w:rPr>
            <w:rStyle w:val="Hyperlink"/>
          </w:rPr>
          <w:t xml:space="preserve">Explanatory Statement, including Compatibility Statement for the </w:t>
        </w:r>
        <w:r w:rsidRPr="002D743F">
          <w:rPr>
            <w:rStyle w:val="Hyperlink"/>
          </w:rPr>
          <w:t>Human Rights Act 2004</w:t>
        </w:r>
      </w:hyperlink>
    </w:p>
    <w:p w14:paraId="708583E7" w14:textId="3E77D5D0" w:rsidR="00823F88" w:rsidRPr="005B3BE3" w:rsidRDefault="00453A69" w:rsidP="00453A69">
      <w:pPr>
        <w:pStyle w:val="ListParagraph"/>
        <w:rPr>
          <w:rStyle w:val="Hyperlink"/>
          <w:color w:val="1F497D" w:themeColor="text2"/>
        </w:rPr>
      </w:pPr>
      <w:hyperlink r:id="rId638" w:history="1">
        <w:r w:rsidR="00823F88" w:rsidRPr="00501BDF">
          <w:rPr>
            <w:rStyle w:val="Hyperlink"/>
          </w:rPr>
          <w:t>Presentation Speech</w:t>
        </w:r>
      </w:hyperlink>
      <w:r w:rsidR="005B3BE3">
        <w:rPr>
          <w:rStyle w:val="Hyperlink"/>
        </w:rPr>
        <w:t xml:space="preserve"> </w:t>
      </w:r>
    </w:p>
    <w:p w14:paraId="4D223472" w14:textId="77777777" w:rsidR="00603766" w:rsidRPr="00C67C6F" w:rsidRDefault="00C67C6F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"https://www.parliament.act.gov.au/__data/assets/pdf_file/0009/1766547/Report_05_.pdf" </w:instrText>
      </w:r>
      <w:r>
        <w:rPr>
          <w:rStyle w:val="Hyperlink"/>
        </w:rPr>
        <w:fldChar w:fldCharType="separate"/>
      </w:r>
      <w:r w:rsidR="003A1ADD" w:rsidRPr="00C67C6F">
        <w:rPr>
          <w:rStyle w:val="Hyperlink"/>
        </w:rPr>
        <w:t>Scrutiny Committee Report</w:t>
      </w:r>
    </w:p>
    <w:p w14:paraId="3442D940" w14:textId="77777777" w:rsidR="00823F88" w:rsidRDefault="00C67C6F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hyperlink r:id="rId639" w:history="1">
        <w:r w:rsidR="00823F88" w:rsidRPr="00823F88">
          <w:rPr>
            <w:rStyle w:val="Hyperlink"/>
          </w:rPr>
          <w:t>Government response to Scrutiny Committee</w:t>
        </w:r>
      </w:hyperlink>
    </w:p>
    <w:p w14:paraId="03952BF1" w14:textId="45F6C4EC" w:rsidR="00823F88" w:rsidRPr="005B3BE3" w:rsidRDefault="00453A69" w:rsidP="00453A69">
      <w:pPr>
        <w:pStyle w:val="ListParagraph"/>
        <w:rPr>
          <w:rStyle w:val="Hyperlink"/>
          <w:color w:val="1F497D" w:themeColor="text2"/>
        </w:rPr>
      </w:pPr>
      <w:hyperlink r:id="rId640" w:history="1">
        <w:r w:rsidR="00823F88" w:rsidRPr="00501BDF">
          <w:rPr>
            <w:rStyle w:val="Hyperlink"/>
          </w:rPr>
          <w:t>Hansard debate</w:t>
        </w:r>
        <w:r w:rsidR="00501BDF" w:rsidRPr="00501BDF">
          <w:rPr>
            <w:rStyle w:val="Hyperlink"/>
          </w:rPr>
          <w:t>, 13 May</w:t>
        </w:r>
      </w:hyperlink>
      <w:r w:rsidR="00501BDF">
        <w:rPr>
          <w:rStyle w:val="Hyperlink"/>
        </w:rPr>
        <w:t xml:space="preserve"> </w:t>
      </w:r>
    </w:p>
    <w:p w14:paraId="0CC37F2A" w14:textId="77777777" w:rsidR="003A1ADD" w:rsidRDefault="00823F88" w:rsidP="00453A69">
      <w:pPr>
        <w:pStyle w:val="ListParagraph"/>
        <w:rPr>
          <w:rStyle w:val="Hyperlink"/>
        </w:rPr>
      </w:pPr>
      <w:r>
        <w:rPr>
          <w:rStyle w:val="Hyperlink"/>
          <w:color w:val="auto"/>
          <w:u w:val="none"/>
        </w:rPr>
        <w:t>[Act:</w:t>
      </w:r>
      <w:r>
        <w:rPr>
          <w:rStyle w:val="Hyperlink"/>
        </w:rPr>
        <w:t xml:space="preserve"> </w:t>
      </w:r>
      <w:hyperlink r:id="rId641" w:history="1">
        <w:r w:rsidR="00044949" w:rsidRPr="00044949">
          <w:rPr>
            <w:rStyle w:val="Hyperlink"/>
          </w:rPr>
          <w:t>Road Transport (Safety and Traffic Management) Amendment Act 2021</w:t>
        </w:r>
      </w:hyperlink>
      <w:r w:rsidRPr="00823F88">
        <w:rPr>
          <w:rStyle w:val="Hyperlink"/>
          <w:color w:val="auto"/>
        </w:rPr>
        <w:t>]</w:t>
      </w:r>
    </w:p>
    <w:p w14:paraId="42F23417" w14:textId="77777777" w:rsidR="002E1EC5" w:rsidRPr="000C0260" w:rsidRDefault="00453A69" w:rsidP="004B6278">
      <w:pPr>
        <w:pStyle w:val="Heading2"/>
        <w:keepNext w:val="0"/>
        <w:rPr>
          <w:rStyle w:val="Hyperlink"/>
          <w:spacing w:val="-2"/>
        </w:rPr>
      </w:pPr>
      <w:hyperlink r:id="rId642" w:history="1">
        <w:bookmarkStart w:id="92" w:name="_Toc124157228"/>
        <w:r w:rsidR="002E1EC5" w:rsidRPr="000C0260">
          <w:rPr>
            <w:rStyle w:val="Hyperlink"/>
            <w:spacing w:val="-2"/>
          </w:rPr>
          <w:t>Road Transport (Safety and Traffic Management) Amendment Bill 2021 (No 2)</w:t>
        </w:r>
        <w:bookmarkEnd w:id="92"/>
        <w:r w:rsidR="00473CFD" w:rsidRPr="000C0260">
          <w:rPr>
            <w:rStyle w:val="Hyperlink"/>
            <w:spacing w:val="-2"/>
          </w:rPr>
          <w:fldChar w:fldCharType="begin"/>
        </w:r>
        <w:r w:rsidR="00473CFD" w:rsidRPr="000C0260">
          <w:rPr>
            <w:spacing w:val="-2"/>
          </w:rPr>
          <w:instrText xml:space="preserve"> XE "</w:instrText>
        </w:r>
        <w:r w:rsidR="00473CFD" w:rsidRPr="000C0260">
          <w:rPr>
            <w:rStyle w:val="Hyperlink"/>
            <w:spacing w:val="-2"/>
          </w:rPr>
          <w:instrText>Road Transport (Safety and Traffic Management) Amendment Bill 2021 (No 2)</w:instrText>
        </w:r>
        <w:r w:rsidR="00473CFD" w:rsidRPr="000C0260">
          <w:rPr>
            <w:spacing w:val="-2"/>
          </w:rPr>
          <w:instrText xml:space="preserve">" </w:instrText>
        </w:r>
        <w:r w:rsidR="00473CFD" w:rsidRPr="000C0260">
          <w:rPr>
            <w:rStyle w:val="Hyperlink"/>
            <w:spacing w:val="-2"/>
          </w:rPr>
          <w:fldChar w:fldCharType="end"/>
        </w:r>
      </w:hyperlink>
    </w:p>
    <w:p w14:paraId="60C53B48" w14:textId="77777777" w:rsidR="00606060" w:rsidRPr="00606060" w:rsidRDefault="00606060" w:rsidP="004B6278">
      <w:pPr>
        <w:rPr>
          <w:rStyle w:val="Hyperlink"/>
          <w:color w:val="auto"/>
          <w:sz w:val="18"/>
          <w:szCs w:val="18"/>
          <w:u w:val="none"/>
        </w:rPr>
      </w:pPr>
      <w:r w:rsidRPr="00606060">
        <w:rPr>
          <w:rStyle w:val="Hyperlink"/>
          <w:color w:val="auto"/>
          <w:sz w:val="18"/>
          <w:szCs w:val="18"/>
          <w:u w:val="none"/>
        </w:rPr>
        <w:t>Private Member’s Bill</w:t>
      </w:r>
    </w:p>
    <w:p w14:paraId="09802CB3" w14:textId="77777777" w:rsidR="002E1EC5" w:rsidRDefault="00453A69" w:rsidP="00453A69">
      <w:pPr>
        <w:pStyle w:val="ListParagraph"/>
      </w:pPr>
      <w:hyperlink r:id="rId643" w:history="1">
        <w:r w:rsidR="00C35825" w:rsidRPr="00C35825">
          <w:rPr>
            <w:rStyle w:val="Hyperlink"/>
          </w:rPr>
          <w:t>As presented</w:t>
        </w:r>
      </w:hyperlink>
    </w:p>
    <w:p w14:paraId="153F85F4" w14:textId="77777777" w:rsidR="00767987" w:rsidRPr="00767FAB" w:rsidRDefault="00453A69" w:rsidP="00453A69">
      <w:pPr>
        <w:pStyle w:val="ListParagraph"/>
        <w:rPr>
          <w:rStyle w:val="Hyperlink"/>
          <w:i w:val="0"/>
          <w:color w:val="auto"/>
          <w:u w:val="none"/>
        </w:rPr>
      </w:pPr>
      <w:hyperlink r:id="rId644" w:history="1">
        <w:r w:rsidR="00767FAB" w:rsidRPr="00767FAB">
          <w:rPr>
            <w:rStyle w:val="Hyperlink"/>
          </w:rPr>
          <w:t>Explanatory Statement</w:t>
        </w:r>
      </w:hyperlink>
    </w:p>
    <w:p w14:paraId="41029A96" w14:textId="3A489C53" w:rsidR="00767FAB" w:rsidRPr="005B3BE3" w:rsidRDefault="00453A69" w:rsidP="00453A69">
      <w:pPr>
        <w:pStyle w:val="ListParagraph"/>
        <w:rPr>
          <w:rStyle w:val="Hyperlink"/>
          <w:color w:val="1F497D" w:themeColor="text2"/>
        </w:rPr>
      </w:pPr>
      <w:hyperlink r:id="rId645" w:history="1">
        <w:r w:rsidR="00767FAB" w:rsidRPr="003B7E8A">
          <w:rPr>
            <w:rStyle w:val="Hyperlink"/>
          </w:rPr>
          <w:t>Presentation Speech</w:t>
        </w:r>
      </w:hyperlink>
      <w:r w:rsidR="005B3BE3">
        <w:rPr>
          <w:rStyle w:val="Hyperlink"/>
        </w:rPr>
        <w:t xml:space="preserve"> </w:t>
      </w:r>
    </w:p>
    <w:p w14:paraId="1BF14822" w14:textId="77777777" w:rsidR="00767FAB" w:rsidRPr="00B1483E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646" w:history="1">
        <w:r w:rsidR="00767FAB" w:rsidRPr="00767FAB">
          <w:rPr>
            <w:rStyle w:val="Hyperlink"/>
          </w:rPr>
          <w:t>Scrutiny Committee Report</w:t>
        </w:r>
      </w:hyperlink>
    </w:p>
    <w:p w14:paraId="01B10FDF" w14:textId="22961AC2" w:rsidR="00B1483E" w:rsidRPr="00E96E42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647" w:history="1">
        <w:r w:rsidR="004F23B2">
          <w:rPr>
            <w:rStyle w:val="Hyperlink"/>
          </w:rPr>
          <w:t>Standing Committee on Planning, Transport and City Services Report</w:t>
        </w:r>
      </w:hyperlink>
    </w:p>
    <w:p w14:paraId="23D38FF0" w14:textId="3AC63BDD" w:rsidR="00E96E42" w:rsidRPr="00FB5C7A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648" w:history="1">
        <w:r w:rsidR="004F23B2">
          <w:rPr>
            <w:rStyle w:val="Hyperlink"/>
          </w:rPr>
          <w:t>Government response to the Standing Committee on Planning, Transport and City Services Report</w:t>
        </w:r>
      </w:hyperlink>
    </w:p>
    <w:p w14:paraId="1268F973" w14:textId="77777777" w:rsidR="00767987" w:rsidRPr="00AF1CBE" w:rsidRDefault="00453A69" w:rsidP="004B6278">
      <w:pPr>
        <w:pStyle w:val="Heading2"/>
        <w:keepLines/>
        <w:rPr>
          <w:rStyle w:val="Hyperlink"/>
        </w:rPr>
      </w:pPr>
      <w:hyperlink r:id="rId649" w:history="1">
        <w:bookmarkStart w:id="93" w:name="_Toc124157229"/>
        <w:r w:rsidR="00767987" w:rsidRPr="00AF1CBE">
          <w:rPr>
            <w:rStyle w:val="Hyperlink"/>
          </w:rPr>
          <w:t>Senior Practitioner Amendment Bill 2021</w:t>
        </w:r>
        <w:bookmarkEnd w:id="93"/>
        <w:r w:rsidR="00473CFD">
          <w:rPr>
            <w:rStyle w:val="Hyperlink"/>
          </w:rPr>
          <w:fldChar w:fldCharType="begin"/>
        </w:r>
        <w:r w:rsidR="00473CFD">
          <w:instrText xml:space="preserve"> XE "</w:instrText>
        </w:r>
        <w:r w:rsidR="00473CFD" w:rsidRPr="00AF5D8E">
          <w:rPr>
            <w:rStyle w:val="Hyperlink"/>
          </w:rPr>
          <w:instrText>Senior Practitioner Amendment Bill 2021</w:instrText>
        </w:r>
        <w:r w:rsidR="00473CFD">
          <w:instrText xml:space="preserve">" </w:instrText>
        </w:r>
        <w:r w:rsidR="00473CFD">
          <w:rPr>
            <w:rStyle w:val="Hyperlink"/>
          </w:rPr>
          <w:fldChar w:fldCharType="end"/>
        </w:r>
      </w:hyperlink>
    </w:p>
    <w:p w14:paraId="603673FD" w14:textId="77777777" w:rsidR="00767987" w:rsidRDefault="00453A69" w:rsidP="00453A69">
      <w:pPr>
        <w:pStyle w:val="ListParagraph"/>
      </w:pPr>
      <w:hyperlink r:id="rId650" w:history="1">
        <w:r w:rsidR="00767987" w:rsidRPr="00AF1CBE">
          <w:rPr>
            <w:rStyle w:val="Hyperlink"/>
          </w:rPr>
          <w:t>As presented</w:t>
        </w:r>
      </w:hyperlink>
    </w:p>
    <w:p w14:paraId="240C8821" w14:textId="77777777" w:rsidR="00767987" w:rsidRPr="006B32A6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651" w:history="1">
        <w:r w:rsidR="00767987" w:rsidRPr="00AF1CBE">
          <w:rPr>
            <w:rStyle w:val="Hyperlink"/>
          </w:rPr>
          <w:t>Explanatory Statement, including Compatibility Statement for the Human Rights Act 2004</w:t>
        </w:r>
      </w:hyperlink>
    </w:p>
    <w:p w14:paraId="0FCF1DF4" w14:textId="60B9B9D6" w:rsidR="006B32A6" w:rsidRPr="009B03E4" w:rsidRDefault="00453A69" w:rsidP="00453A69">
      <w:pPr>
        <w:pStyle w:val="ListParagraph"/>
        <w:rPr>
          <w:rStyle w:val="Hyperlink"/>
          <w:color w:val="1F497D" w:themeColor="text2"/>
        </w:rPr>
      </w:pPr>
      <w:hyperlink r:id="rId652" w:history="1">
        <w:r w:rsidR="00C54DC8" w:rsidRPr="003B7E8A">
          <w:rPr>
            <w:rStyle w:val="Hyperlink"/>
          </w:rPr>
          <w:t>Presentation Speech</w:t>
        </w:r>
      </w:hyperlink>
      <w:r w:rsidR="009B03E4">
        <w:rPr>
          <w:rStyle w:val="Hyperlink"/>
        </w:rPr>
        <w:t xml:space="preserve"> </w:t>
      </w:r>
    </w:p>
    <w:p w14:paraId="17BCC374" w14:textId="77777777" w:rsidR="00767FAB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653" w:history="1">
        <w:r w:rsidR="00767FAB" w:rsidRPr="00767FAB">
          <w:rPr>
            <w:rStyle w:val="Hyperlink"/>
          </w:rPr>
          <w:t>Scrutiny Committee Report</w:t>
        </w:r>
      </w:hyperlink>
    </w:p>
    <w:p w14:paraId="3FA2FA41" w14:textId="44B7E240" w:rsidR="00767FAB" w:rsidRPr="009B03E4" w:rsidRDefault="00453A69" w:rsidP="00453A69">
      <w:pPr>
        <w:pStyle w:val="ListParagraph"/>
        <w:rPr>
          <w:rStyle w:val="Hyperlink"/>
          <w:color w:val="1F497D" w:themeColor="text2"/>
        </w:rPr>
      </w:pPr>
      <w:hyperlink r:id="rId654" w:history="1">
        <w:r w:rsidR="00767FAB" w:rsidRPr="003B7E8A">
          <w:rPr>
            <w:rStyle w:val="Hyperlink"/>
          </w:rPr>
          <w:t>Hansard debate</w:t>
        </w:r>
        <w:r w:rsidR="003B7E8A" w:rsidRPr="003B7E8A">
          <w:rPr>
            <w:rStyle w:val="Hyperlink"/>
          </w:rPr>
          <w:t>, 03 August</w:t>
        </w:r>
      </w:hyperlink>
      <w:r w:rsidR="009B03E4">
        <w:rPr>
          <w:rStyle w:val="Hyperlink"/>
        </w:rPr>
        <w:t xml:space="preserve"> </w:t>
      </w:r>
    </w:p>
    <w:p w14:paraId="6A676388" w14:textId="5F335A5F" w:rsidR="00C54DC8" w:rsidRPr="002E1EC5" w:rsidRDefault="00767FAB" w:rsidP="00453A69">
      <w:pPr>
        <w:pStyle w:val="ListParagraph"/>
      </w:pPr>
      <w:r>
        <w:rPr>
          <w:rStyle w:val="Hyperlink"/>
          <w:color w:val="auto"/>
          <w:u w:val="none"/>
        </w:rPr>
        <w:t xml:space="preserve">[Act: </w:t>
      </w:r>
      <w:hyperlink r:id="rId655" w:history="1">
        <w:r w:rsidR="00C54DC8" w:rsidRPr="009B03E4">
          <w:rPr>
            <w:rStyle w:val="Hyperlink"/>
          </w:rPr>
          <w:t>Senior Practitioner Amendment Act 2021</w:t>
        </w:r>
      </w:hyperlink>
      <w:r>
        <w:rPr>
          <w:rStyle w:val="Hyperlink"/>
          <w:color w:val="auto"/>
          <w:u w:val="none"/>
        </w:rPr>
        <w:t>]</w:t>
      </w:r>
    </w:p>
    <w:p w14:paraId="48116AD4" w14:textId="6CAC30AD" w:rsidR="00FF2DA3" w:rsidRDefault="00453A69" w:rsidP="00603766">
      <w:pPr>
        <w:pStyle w:val="Heading2"/>
        <w:rPr>
          <w:rStyle w:val="Hyperlink"/>
        </w:rPr>
      </w:pPr>
      <w:hyperlink r:id="rId656" w:history="1">
        <w:bookmarkStart w:id="94" w:name="_Toc124157230"/>
        <w:r w:rsidR="00FF2DA3" w:rsidRPr="00FF2DA3">
          <w:rPr>
            <w:rStyle w:val="Hyperlink"/>
          </w:rPr>
          <w:t>Senior Practitioner Amendment Bill 2022</w:t>
        </w:r>
        <w:bookmarkEnd w:id="94"/>
      </w:hyperlink>
    </w:p>
    <w:p w14:paraId="1F02D297" w14:textId="7EF62A98" w:rsidR="00FF2DA3" w:rsidRDefault="00453A69" w:rsidP="00453A69">
      <w:pPr>
        <w:pStyle w:val="ListParagraph"/>
      </w:pPr>
      <w:hyperlink r:id="rId657" w:history="1">
        <w:r w:rsidR="00FF2DA3" w:rsidRPr="009B03E4">
          <w:rPr>
            <w:rStyle w:val="Hyperlink"/>
          </w:rPr>
          <w:t>As presented</w:t>
        </w:r>
      </w:hyperlink>
    </w:p>
    <w:p w14:paraId="4A55B423" w14:textId="40A147C8" w:rsidR="00FF2DA3" w:rsidRPr="006B32A6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658" w:history="1">
        <w:r w:rsidR="00FF2DA3" w:rsidRPr="009B03E4">
          <w:rPr>
            <w:rStyle w:val="Hyperlink"/>
          </w:rPr>
          <w:t>Explanatory Statement, including Compatibility Statement for the Human Rights Act 2004</w:t>
        </w:r>
      </w:hyperlink>
    </w:p>
    <w:p w14:paraId="24BC26EF" w14:textId="1B07611D" w:rsidR="00FF2DA3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659" w:history="1">
        <w:r w:rsidR="00FF2DA3" w:rsidRPr="00453A69">
          <w:rPr>
            <w:rStyle w:val="Hyperlink"/>
          </w:rPr>
          <w:t>Presentation Speech</w:t>
        </w:r>
      </w:hyperlink>
      <w:r w:rsidR="00387FF4" w:rsidRPr="00453A69">
        <w:rPr>
          <w:rStyle w:val="Hyperlink"/>
        </w:rPr>
        <w:t xml:space="preserve"> </w:t>
      </w:r>
    </w:p>
    <w:p w14:paraId="5FFA53E7" w14:textId="6BC25344" w:rsidR="00186D60" w:rsidRPr="00453A69" w:rsidRDefault="00453A69" w:rsidP="00453A69">
      <w:pPr>
        <w:pStyle w:val="ListParagraph"/>
        <w:rPr>
          <w:rStyle w:val="Hyperlink"/>
          <w:color w:val="auto"/>
        </w:rPr>
      </w:pPr>
      <w:hyperlink r:id="rId660" w:history="1">
        <w:r w:rsidR="00186D60" w:rsidRPr="00453A69">
          <w:rPr>
            <w:rStyle w:val="Hyperlink"/>
          </w:rPr>
          <w:t>Scrutiny Committee Report</w:t>
        </w:r>
      </w:hyperlink>
    </w:p>
    <w:p w14:paraId="19014F84" w14:textId="59D9ABEF" w:rsidR="00FD47CA" w:rsidRPr="00453A69" w:rsidRDefault="00453A69" w:rsidP="00453A69">
      <w:pPr>
        <w:pStyle w:val="ListParagraph"/>
        <w:rPr>
          <w:rStyle w:val="Hyperlink"/>
          <w:color w:val="auto"/>
        </w:rPr>
      </w:pPr>
      <w:hyperlink r:id="rId661" w:history="1">
        <w:r w:rsidR="00FD47CA" w:rsidRPr="00453A69">
          <w:rPr>
            <w:rStyle w:val="Hyperlink"/>
          </w:rPr>
          <w:t>Government Response to the Scrutiny Committee</w:t>
        </w:r>
      </w:hyperlink>
    </w:p>
    <w:p w14:paraId="67BFBD7E" w14:textId="75B6BE3E" w:rsidR="007F7214" w:rsidRPr="00453A69" w:rsidRDefault="00A8764C" w:rsidP="00453A69">
      <w:pPr>
        <w:pStyle w:val="ListParagraph"/>
        <w:rPr>
          <w:rStyle w:val="Hyperlink"/>
          <w:color w:val="auto"/>
        </w:rPr>
      </w:pPr>
      <w:r w:rsidRPr="00453A69">
        <w:rPr>
          <w:rStyle w:val="Hyperlink"/>
          <w:color w:val="auto"/>
          <w:u w:val="none"/>
        </w:rPr>
        <w:t>[Act:</w:t>
      </w:r>
      <w:r w:rsidRPr="00453A69">
        <w:rPr>
          <w:rStyle w:val="Hyperlink"/>
          <w:color w:val="auto"/>
        </w:rPr>
        <w:t xml:space="preserve"> </w:t>
      </w:r>
      <w:hyperlink r:id="rId662" w:history="1">
        <w:r w:rsidR="007F7214" w:rsidRPr="00453A69">
          <w:rPr>
            <w:rStyle w:val="Hyperlink"/>
          </w:rPr>
          <w:t>Senior Practitioner Amendment Act 2022</w:t>
        </w:r>
      </w:hyperlink>
      <w:r w:rsidRPr="00453A69">
        <w:rPr>
          <w:rStyle w:val="Hyperlink"/>
          <w:color w:val="auto"/>
          <w:u w:val="none"/>
        </w:rPr>
        <w:t>]</w:t>
      </w:r>
    </w:p>
    <w:p w14:paraId="51CAB355" w14:textId="76FE0977" w:rsidR="00F1600D" w:rsidRPr="00453A69" w:rsidRDefault="00453A69" w:rsidP="00F1600D">
      <w:pPr>
        <w:pStyle w:val="Heading2"/>
        <w:keepLines/>
        <w:rPr>
          <w:rStyle w:val="Hyperlink"/>
        </w:rPr>
      </w:pPr>
      <w:hyperlink r:id="rId663" w:history="1">
        <w:bookmarkStart w:id="95" w:name="_Toc124157231"/>
        <w:r w:rsidR="00F1600D" w:rsidRPr="00453A69">
          <w:rPr>
            <w:rStyle w:val="Hyperlink"/>
          </w:rPr>
          <w:t>Sexual Assault Reform Legislation Amendment Bill 2022</w:t>
        </w:r>
        <w:bookmarkEnd w:id="95"/>
        <w:r w:rsidR="00F1600D" w:rsidRPr="00453A69">
          <w:rPr>
            <w:rStyle w:val="Hyperlink"/>
          </w:rPr>
          <w:fldChar w:fldCharType="begin"/>
        </w:r>
        <w:r w:rsidR="00F1600D" w:rsidRPr="00453A69">
          <w:rPr>
            <w:rStyle w:val="Hyperlink"/>
          </w:rPr>
          <w:instrText xml:space="preserve"> XE "Senior Practitioner Amendment Bill 2021" </w:instrText>
        </w:r>
        <w:r w:rsidR="00F1600D" w:rsidRPr="00453A69">
          <w:rPr>
            <w:rStyle w:val="Hyperlink"/>
          </w:rPr>
          <w:fldChar w:fldCharType="end"/>
        </w:r>
      </w:hyperlink>
    </w:p>
    <w:p w14:paraId="684EB82A" w14:textId="493A9247" w:rsidR="00F1600D" w:rsidRPr="00453A69" w:rsidRDefault="00453A69" w:rsidP="00453A69">
      <w:pPr>
        <w:pStyle w:val="ListParagraph"/>
      </w:pPr>
      <w:hyperlink r:id="rId664" w:history="1">
        <w:r w:rsidR="00F1600D" w:rsidRPr="00453A69">
          <w:rPr>
            <w:rStyle w:val="Hyperlink"/>
          </w:rPr>
          <w:t>As presented</w:t>
        </w:r>
      </w:hyperlink>
    </w:p>
    <w:p w14:paraId="2EFC1FDD" w14:textId="7F4F5627" w:rsidR="00F1600D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665" w:history="1">
        <w:r w:rsidR="00F1600D" w:rsidRPr="00453A69">
          <w:rPr>
            <w:rStyle w:val="Hyperlink"/>
          </w:rPr>
          <w:t>Explanatory Statement, including Compatibility Statement for the Human Rights Act 2004</w:t>
        </w:r>
      </w:hyperlink>
    </w:p>
    <w:p w14:paraId="195F3DC0" w14:textId="5BD06115" w:rsidR="00F1600D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666" w:history="1">
        <w:r w:rsidR="00F1600D" w:rsidRPr="00453A69">
          <w:rPr>
            <w:rStyle w:val="Hyperlink"/>
          </w:rPr>
          <w:t>Presentation Speech</w:t>
        </w:r>
      </w:hyperlink>
    </w:p>
    <w:p w14:paraId="2A34774E" w14:textId="0A5F0B4C" w:rsidR="00F1600D" w:rsidRPr="00453A69" w:rsidRDefault="00453A69" w:rsidP="00453A69">
      <w:pPr>
        <w:pStyle w:val="ListParagraph"/>
      </w:pPr>
      <w:hyperlink r:id="rId667" w:history="1">
        <w:r w:rsidR="00F1600D" w:rsidRPr="00453A69">
          <w:rPr>
            <w:rStyle w:val="Hyperlink"/>
          </w:rPr>
          <w:t>Scrutiny Committee Report</w:t>
        </w:r>
      </w:hyperlink>
    </w:p>
    <w:p w14:paraId="1B624308" w14:textId="77777777" w:rsidR="00603766" w:rsidRDefault="00453A69" w:rsidP="00603766">
      <w:pPr>
        <w:pStyle w:val="Heading2"/>
      </w:pPr>
      <w:hyperlink r:id="rId668" w:history="1">
        <w:bookmarkStart w:id="96" w:name="_Toc124157232"/>
        <w:r w:rsidR="00603766" w:rsidRPr="001C47F8">
          <w:rPr>
            <w:rStyle w:val="Hyperlink"/>
          </w:rPr>
          <w:t>Statute Law Amendment Bill 2021</w:t>
        </w:r>
        <w:bookmarkEnd w:id="96"/>
        <w:r w:rsidR="00473CFD">
          <w:rPr>
            <w:rStyle w:val="Hyperlink"/>
          </w:rPr>
          <w:fldChar w:fldCharType="begin"/>
        </w:r>
        <w:r w:rsidR="00473CFD">
          <w:instrText xml:space="preserve"> XE "</w:instrText>
        </w:r>
        <w:r w:rsidR="00473CFD" w:rsidRPr="006D3E11">
          <w:rPr>
            <w:rStyle w:val="Hyperlink"/>
          </w:rPr>
          <w:instrText>Statute Law Amendment Bill 2021</w:instrText>
        </w:r>
        <w:r w:rsidR="00473CFD">
          <w:instrText xml:space="preserve">" </w:instrText>
        </w:r>
        <w:r w:rsidR="00473CFD">
          <w:rPr>
            <w:rStyle w:val="Hyperlink"/>
          </w:rPr>
          <w:fldChar w:fldCharType="end"/>
        </w:r>
      </w:hyperlink>
    </w:p>
    <w:p w14:paraId="23B24F97" w14:textId="77777777" w:rsidR="00603766" w:rsidRPr="00C67C6F" w:rsidRDefault="00C67C6F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"https://legislation.act.gov.au/View/b/db_64110/20210420-76313/PDF/db_64110.PDF" </w:instrText>
      </w:r>
      <w:r>
        <w:rPr>
          <w:rStyle w:val="Hyperlink"/>
        </w:rPr>
        <w:fldChar w:fldCharType="separate"/>
      </w:r>
      <w:r w:rsidR="00603766" w:rsidRPr="00C67C6F">
        <w:rPr>
          <w:rStyle w:val="Hyperlink"/>
        </w:rPr>
        <w:t>As presented</w:t>
      </w:r>
    </w:p>
    <w:p w14:paraId="0AA42ADA" w14:textId="77777777" w:rsidR="003A1ADD" w:rsidRPr="00C67C6F" w:rsidRDefault="00C67C6F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"https://legislation.act.gov.au/View/es/db_64122/20210420-76319/PDF/db_64122.PDF" </w:instrText>
      </w:r>
      <w:r>
        <w:rPr>
          <w:rStyle w:val="Hyperlink"/>
        </w:rPr>
        <w:fldChar w:fldCharType="separate"/>
      </w:r>
      <w:r w:rsidR="00603766" w:rsidRPr="00C67C6F">
        <w:rPr>
          <w:rStyle w:val="Hyperlink"/>
        </w:rPr>
        <w:t>Explanatory Statement, including Compatibility Statement for the Human Rights Act 2004</w:t>
      </w:r>
    </w:p>
    <w:p w14:paraId="570C9C40" w14:textId="518F91B3" w:rsidR="003A1ADD" w:rsidRPr="003B7E8A" w:rsidRDefault="00C67C6F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hyperlink r:id="rId669" w:history="1">
        <w:r w:rsidR="003A1ADD" w:rsidRPr="003B7E8A">
          <w:rPr>
            <w:rStyle w:val="Hyperlink"/>
          </w:rPr>
          <w:t>Presentation Speech</w:t>
        </w:r>
      </w:hyperlink>
      <w:r w:rsidR="009B03E4" w:rsidRPr="003B7E8A">
        <w:rPr>
          <w:rStyle w:val="Hyperlink"/>
        </w:rPr>
        <w:t xml:space="preserve"> </w:t>
      </w:r>
    </w:p>
    <w:p w14:paraId="19D31FCA" w14:textId="03CA9A1E" w:rsidR="00603766" w:rsidRPr="00C67C6F" w:rsidRDefault="00C67C6F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"https://www.parliament.act.gov.au/__data/assets/pdf_file/0006/1755636/Report_04_.pdf" </w:instrText>
      </w:r>
      <w:r>
        <w:rPr>
          <w:rStyle w:val="Hyperlink"/>
        </w:rPr>
        <w:fldChar w:fldCharType="separate"/>
      </w:r>
      <w:r w:rsidR="003A1ADD" w:rsidRPr="00C67C6F">
        <w:rPr>
          <w:rStyle w:val="Hyperlink"/>
        </w:rPr>
        <w:t>Scrutiny Committee Report</w:t>
      </w:r>
    </w:p>
    <w:p w14:paraId="5377485F" w14:textId="4A61F1C0" w:rsidR="00E34F07" w:rsidRPr="00E34F07" w:rsidRDefault="00C67C6F" w:rsidP="00453A69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</w:rPr>
        <w:fldChar w:fldCharType="end"/>
      </w:r>
      <w:hyperlink r:id="rId670" w:history="1">
        <w:r w:rsidR="00E34F07" w:rsidRPr="003B7E8A">
          <w:rPr>
            <w:rStyle w:val="Hyperlink"/>
          </w:rPr>
          <w:t>Hansard debate</w:t>
        </w:r>
        <w:r w:rsidR="003B7E8A" w:rsidRPr="003B7E8A">
          <w:rPr>
            <w:rStyle w:val="Hyperlink"/>
          </w:rPr>
          <w:t>, 03 June</w:t>
        </w:r>
      </w:hyperlink>
      <w:r w:rsidR="009B03E4">
        <w:rPr>
          <w:rStyle w:val="Hyperlink"/>
        </w:rPr>
        <w:t xml:space="preserve"> </w:t>
      </w:r>
    </w:p>
    <w:p w14:paraId="2C2F7A89" w14:textId="2B81EA3D" w:rsidR="004A1669" w:rsidRPr="004A1669" w:rsidRDefault="003A1ADD" w:rsidP="00453A69">
      <w:pPr>
        <w:pStyle w:val="ListParagraph"/>
        <w:rPr>
          <w:rStyle w:val="Hyperlink"/>
          <w:color w:val="auto"/>
          <w:u w:val="none"/>
        </w:rPr>
      </w:pPr>
      <w:r w:rsidRPr="003A1ADD">
        <w:rPr>
          <w:rStyle w:val="Hyperlink"/>
          <w:color w:val="auto"/>
          <w:u w:val="none"/>
        </w:rPr>
        <w:t xml:space="preserve">[Act: </w:t>
      </w:r>
      <w:hyperlink r:id="rId671" w:history="1">
        <w:r w:rsidRPr="003A1ADD">
          <w:rPr>
            <w:rStyle w:val="Hyperlink"/>
          </w:rPr>
          <w:t>Statute Law Amendment Act 2021</w:t>
        </w:r>
      </w:hyperlink>
      <w:r w:rsidRPr="003A1ADD">
        <w:rPr>
          <w:rStyle w:val="Hyperlink"/>
          <w:color w:val="auto"/>
          <w:u w:val="none"/>
        </w:rPr>
        <w:t>]</w:t>
      </w:r>
    </w:p>
    <w:p w14:paraId="3203E2B4" w14:textId="7AF2335C" w:rsidR="004A1669" w:rsidRPr="000F3159" w:rsidRDefault="00453A69" w:rsidP="00865582">
      <w:pPr>
        <w:pStyle w:val="Heading2"/>
        <w:keepLines/>
        <w:rPr>
          <w:rStyle w:val="Hyperlink"/>
        </w:rPr>
      </w:pPr>
      <w:hyperlink r:id="rId672" w:history="1">
        <w:bookmarkStart w:id="97" w:name="_Toc124157233"/>
        <w:r w:rsidR="004A1669" w:rsidRPr="000F3159">
          <w:rPr>
            <w:rStyle w:val="Hyperlink"/>
          </w:rPr>
          <w:t>Statute Law Amendment Bill 2022</w:t>
        </w:r>
        <w:bookmarkEnd w:id="97"/>
      </w:hyperlink>
    </w:p>
    <w:p w14:paraId="38A956FE" w14:textId="259825FE" w:rsidR="004A1669" w:rsidRPr="000F3159" w:rsidRDefault="00453A69" w:rsidP="00453A69">
      <w:pPr>
        <w:pStyle w:val="ListParagraph"/>
      </w:pPr>
      <w:hyperlink r:id="rId673" w:history="1">
        <w:r w:rsidR="004A1669" w:rsidRPr="000F3159">
          <w:rPr>
            <w:rStyle w:val="Hyperlink"/>
          </w:rPr>
          <w:t>As presented</w:t>
        </w:r>
      </w:hyperlink>
    </w:p>
    <w:p w14:paraId="57849736" w14:textId="185C3D4B" w:rsidR="004A1669" w:rsidRPr="000F3159" w:rsidRDefault="00453A69" w:rsidP="00453A69">
      <w:pPr>
        <w:pStyle w:val="ListParagraph"/>
      </w:pPr>
      <w:hyperlink r:id="rId674" w:history="1">
        <w:r w:rsidR="004A1669" w:rsidRPr="000F3159">
          <w:rPr>
            <w:rStyle w:val="Hyperlink"/>
          </w:rPr>
          <w:t>Explanatory Statement, including Compatibility Statement for the Human Rights Act 2004</w:t>
        </w:r>
      </w:hyperlink>
    </w:p>
    <w:p w14:paraId="68B3A8AD" w14:textId="5F71E2EB" w:rsidR="004A1669" w:rsidRPr="004F4BC6" w:rsidRDefault="00453A69" w:rsidP="00453A69">
      <w:pPr>
        <w:pStyle w:val="ListParagraph"/>
      </w:pPr>
      <w:hyperlink r:id="rId675" w:history="1">
        <w:r w:rsidR="004A1669" w:rsidRPr="002E3CCB">
          <w:rPr>
            <w:rStyle w:val="Hyperlink"/>
          </w:rPr>
          <w:t>Presentation Speech</w:t>
        </w:r>
      </w:hyperlink>
      <w:r w:rsidR="00387FF4" w:rsidRPr="004F4BC6">
        <w:t xml:space="preserve"> </w:t>
      </w:r>
    </w:p>
    <w:p w14:paraId="05AD70BA" w14:textId="59059814" w:rsidR="00387FF4" w:rsidRDefault="00453A69" w:rsidP="00453A69">
      <w:pPr>
        <w:pStyle w:val="ListParagraph"/>
      </w:pPr>
      <w:hyperlink r:id="rId676" w:history="1">
        <w:r w:rsidR="004F4BC6" w:rsidRPr="004F4BC6">
          <w:rPr>
            <w:rStyle w:val="Hyperlink"/>
          </w:rPr>
          <w:t>Scrutiny Committee Report</w:t>
        </w:r>
      </w:hyperlink>
    </w:p>
    <w:p w14:paraId="46A82B7B" w14:textId="7BCC026D" w:rsidR="004F4BC6" w:rsidRPr="00AA26F5" w:rsidRDefault="00453A69" w:rsidP="00453A69">
      <w:pPr>
        <w:pStyle w:val="ListParagraph"/>
      </w:pPr>
      <w:hyperlink r:id="rId677" w:history="1">
        <w:r w:rsidR="00AA26F5" w:rsidRPr="00FB5C7A">
          <w:rPr>
            <w:rStyle w:val="Hyperlink"/>
          </w:rPr>
          <w:t>Hansard debate</w:t>
        </w:r>
      </w:hyperlink>
      <w:r w:rsidR="00AA26F5">
        <w:t xml:space="preserve"> </w:t>
      </w:r>
    </w:p>
    <w:p w14:paraId="2C8EA099" w14:textId="49A21A98" w:rsidR="00AA26F5" w:rsidRPr="004F4BC6" w:rsidRDefault="00AA26F5" w:rsidP="00453A69">
      <w:pPr>
        <w:pStyle w:val="ListParagraph"/>
      </w:pPr>
      <w:r w:rsidRPr="006B211E">
        <w:t>[Act:</w:t>
      </w:r>
      <w:r>
        <w:t xml:space="preserve"> </w:t>
      </w:r>
      <w:hyperlink r:id="rId678" w:history="1">
        <w:r w:rsidRPr="00AA26F5">
          <w:rPr>
            <w:rStyle w:val="Hyperlink"/>
          </w:rPr>
          <w:t>Statute Law Amendment Act 2022</w:t>
        </w:r>
      </w:hyperlink>
      <w:r>
        <w:t>]</w:t>
      </w:r>
    </w:p>
    <w:p w14:paraId="4AB70C59" w14:textId="77777777" w:rsidR="00E34F07" w:rsidRDefault="00453A69" w:rsidP="007372C8">
      <w:pPr>
        <w:pStyle w:val="Heading2"/>
        <w:rPr>
          <w:rStyle w:val="Hyperlink"/>
        </w:rPr>
      </w:pPr>
      <w:hyperlink r:id="rId679" w:history="1">
        <w:bookmarkStart w:id="98" w:name="_Toc124157234"/>
        <w:r w:rsidR="00E34F07" w:rsidRPr="00E34F07">
          <w:rPr>
            <w:rStyle w:val="Hyperlink"/>
          </w:rPr>
          <w:t>Terrorism (Extraordinary Temporary Powers) Amendment Bill 2022</w:t>
        </w:r>
        <w:bookmarkEnd w:id="98"/>
      </w:hyperlink>
    </w:p>
    <w:p w14:paraId="6B6198C2" w14:textId="3CEA8F77" w:rsidR="00E34F07" w:rsidRDefault="00453A69" w:rsidP="00453A69">
      <w:pPr>
        <w:pStyle w:val="ListParagraph"/>
      </w:pPr>
      <w:hyperlink r:id="rId680" w:history="1">
        <w:r w:rsidR="00E34F07" w:rsidRPr="00B93366">
          <w:rPr>
            <w:rStyle w:val="Hyperlink"/>
          </w:rPr>
          <w:t>As presented</w:t>
        </w:r>
      </w:hyperlink>
    </w:p>
    <w:p w14:paraId="1A2E2FEF" w14:textId="491FE0E0" w:rsidR="00E34F07" w:rsidRPr="00453A69" w:rsidRDefault="00453A69" w:rsidP="00453A69">
      <w:pPr>
        <w:pStyle w:val="ListParagraph"/>
        <w:rPr>
          <w:rStyle w:val="Hyperlink"/>
          <w:i w:val="0"/>
        </w:rPr>
      </w:pPr>
      <w:hyperlink r:id="rId681" w:history="1">
        <w:r w:rsidR="00E34F07" w:rsidRPr="00453A69">
          <w:rPr>
            <w:rStyle w:val="Hyperlink"/>
          </w:rPr>
          <w:t>Explanatory Statement, including Compatibility Statement for the Human Rights Act 2004</w:t>
        </w:r>
      </w:hyperlink>
    </w:p>
    <w:p w14:paraId="59BA3E4B" w14:textId="78AB1D40" w:rsidR="00A763EC" w:rsidRPr="00453A69" w:rsidRDefault="00453A69" w:rsidP="00453A69">
      <w:pPr>
        <w:pStyle w:val="ListParagraph"/>
        <w:rPr>
          <w:rStyle w:val="Hyperlink"/>
          <w:u w:val="none"/>
        </w:rPr>
      </w:pPr>
      <w:hyperlink r:id="rId682" w:history="1">
        <w:r w:rsidR="00A763EC" w:rsidRPr="00453A69">
          <w:rPr>
            <w:rStyle w:val="Hyperlink"/>
            <w:iCs/>
          </w:rPr>
          <w:t>Revised Explanatory Statement</w:t>
        </w:r>
      </w:hyperlink>
    </w:p>
    <w:p w14:paraId="78F19533" w14:textId="147FD627" w:rsidR="00E34F07" w:rsidRPr="00453A69" w:rsidRDefault="00453A69" w:rsidP="00453A69">
      <w:pPr>
        <w:pStyle w:val="ListParagraph"/>
      </w:pPr>
      <w:hyperlink r:id="rId683" w:history="1">
        <w:r w:rsidR="00E34F07" w:rsidRPr="00453A69">
          <w:rPr>
            <w:rStyle w:val="Hyperlink"/>
          </w:rPr>
          <w:t>Presentation Speech</w:t>
        </w:r>
        <w:r w:rsidR="00B93366" w:rsidRPr="00453A69">
          <w:rPr>
            <w:rStyle w:val="Hyperlink"/>
          </w:rPr>
          <w:t xml:space="preserve"> </w:t>
        </w:r>
      </w:hyperlink>
      <w:r w:rsidR="00B93366" w:rsidRPr="00453A69">
        <w:rPr>
          <w:rStyle w:val="Hyperlink"/>
        </w:rPr>
        <w:t xml:space="preserve"> </w:t>
      </w:r>
    </w:p>
    <w:p w14:paraId="7F378536" w14:textId="4E085E91" w:rsidR="00F25577" w:rsidRPr="00453A69" w:rsidRDefault="00453A69" w:rsidP="00453A69">
      <w:pPr>
        <w:pStyle w:val="ListParagraph"/>
        <w:rPr>
          <w:rStyle w:val="Hyperlink"/>
        </w:rPr>
      </w:pPr>
      <w:hyperlink r:id="rId684" w:history="1">
        <w:r w:rsidR="00F25577" w:rsidRPr="00453A69">
          <w:rPr>
            <w:rStyle w:val="Hyperlink"/>
          </w:rPr>
          <w:t>Scrutiny Committee Report</w:t>
        </w:r>
      </w:hyperlink>
    </w:p>
    <w:p w14:paraId="1F546AF4" w14:textId="0EA5DBA6" w:rsidR="008F0E97" w:rsidRPr="00453A69" w:rsidRDefault="00453A69" w:rsidP="00453A69">
      <w:pPr>
        <w:pStyle w:val="ListParagraph"/>
        <w:rPr>
          <w:rStyle w:val="Hyperlink"/>
        </w:rPr>
      </w:pPr>
      <w:hyperlink r:id="rId685" w:history="1">
        <w:r w:rsidR="00777046" w:rsidRPr="00453A69">
          <w:rPr>
            <w:rStyle w:val="Hyperlink"/>
          </w:rPr>
          <w:t>Government response to Scrutiny Committee</w:t>
        </w:r>
      </w:hyperlink>
    </w:p>
    <w:p w14:paraId="0BE83165" w14:textId="6A350E78" w:rsidR="00FD47CA" w:rsidRPr="00453A69" w:rsidRDefault="00453A69" w:rsidP="00453A69">
      <w:pPr>
        <w:pStyle w:val="ListParagraph"/>
        <w:rPr>
          <w:rStyle w:val="Hyperlink"/>
        </w:rPr>
      </w:pPr>
      <w:hyperlink r:id="rId686" w:history="1">
        <w:r w:rsidR="00FD47CA" w:rsidRPr="00453A69">
          <w:rPr>
            <w:rStyle w:val="Hyperlink"/>
          </w:rPr>
          <w:t>Supplementary Government Response to the Scrutiny Committee</w:t>
        </w:r>
      </w:hyperlink>
    </w:p>
    <w:p w14:paraId="0B152AF3" w14:textId="461D6BF7" w:rsidR="002A0141" w:rsidRPr="00453A69" w:rsidRDefault="00453A69" w:rsidP="00453A69">
      <w:pPr>
        <w:pStyle w:val="ListParagraph"/>
        <w:rPr>
          <w:rStyle w:val="Hyperlink"/>
        </w:rPr>
      </w:pPr>
      <w:hyperlink r:id="rId687" w:history="1">
        <w:r w:rsidR="002A0141" w:rsidRPr="00453A69">
          <w:rPr>
            <w:rStyle w:val="Hyperlink"/>
          </w:rPr>
          <w:t>Scrutiny Committee considered proposed government amendments in Report 20</w:t>
        </w:r>
      </w:hyperlink>
    </w:p>
    <w:p w14:paraId="109D8C86" w14:textId="78F60F06" w:rsidR="00A763EC" w:rsidRPr="00453A69" w:rsidRDefault="00453A69" w:rsidP="00453A69">
      <w:pPr>
        <w:pStyle w:val="ListParagraph"/>
        <w:rPr>
          <w:rStyle w:val="Hyperlink"/>
        </w:rPr>
      </w:pPr>
      <w:hyperlink r:id="rId688" w:history="1">
        <w:r w:rsidR="00A763EC" w:rsidRPr="00453A69">
          <w:rPr>
            <w:rStyle w:val="Hyperlink"/>
          </w:rPr>
          <w:t>Government Amendments</w:t>
        </w:r>
      </w:hyperlink>
    </w:p>
    <w:p w14:paraId="12AB6479" w14:textId="1B384F5E" w:rsidR="007D71B1" w:rsidRPr="00453A69" w:rsidRDefault="00453A69" w:rsidP="00453A69">
      <w:pPr>
        <w:pStyle w:val="ListParagraph"/>
        <w:rPr>
          <w:rStyle w:val="Hyperlink"/>
        </w:rPr>
      </w:pPr>
      <w:hyperlink r:id="rId689" w:history="1">
        <w:r w:rsidR="007D71B1" w:rsidRPr="00453A69">
          <w:rPr>
            <w:rStyle w:val="Hyperlink"/>
            <w:iCs/>
          </w:rPr>
          <w:t>Supplementary Explanatory Statement</w:t>
        </w:r>
      </w:hyperlink>
    </w:p>
    <w:p w14:paraId="36E9ADCA" w14:textId="4D9D38F0" w:rsidR="004B6278" w:rsidRPr="00453A69" w:rsidRDefault="00453A69" w:rsidP="00453A69">
      <w:pPr>
        <w:pStyle w:val="ListParagraph"/>
        <w:rPr>
          <w:rStyle w:val="Hyperlink"/>
        </w:rPr>
      </w:pPr>
      <w:hyperlink r:id="rId690" w:history="1">
        <w:r w:rsidR="004B6278" w:rsidRPr="00453A69">
          <w:rPr>
            <w:rStyle w:val="Hyperlink"/>
          </w:rPr>
          <w:t>Standing Committee on Justice and Community Safety Report</w:t>
        </w:r>
      </w:hyperlink>
    </w:p>
    <w:p w14:paraId="239E2C53" w14:textId="23E52787" w:rsidR="00A763EC" w:rsidRPr="00453A69" w:rsidRDefault="00453A69" w:rsidP="00453A69">
      <w:pPr>
        <w:pStyle w:val="ListParagraph"/>
        <w:rPr>
          <w:rStyle w:val="Hyperlink"/>
        </w:rPr>
      </w:pPr>
      <w:hyperlink r:id="rId691" w:history="1">
        <w:r w:rsidR="00A763EC" w:rsidRPr="00453A69">
          <w:rPr>
            <w:rStyle w:val="Hyperlink"/>
          </w:rPr>
          <w:t>Hansard</w:t>
        </w:r>
      </w:hyperlink>
      <w:r w:rsidR="00A763EC" w:rsidRPr="00453A69">
        <w:rPr>
          <w:rStyle w:val="Hyperlink"/>
        </w:rPr>
        <w:t xml:space="preserve"> Debate</w:t>
      </w:r>
    </w:p>
    <w:p w14:paraId="292A310C" w14:textId="3775E09B" w:rsidR="007F7214" w:rsidRPr="00453A69" w:rsidRDefault="00A8764C" w:rsidP="00453A69">
      <w:pPr>
        <w:pStyle w:val="ListParagraph"/>
        <w:rPr>
          <w:rStyle w:val="Hyperlink"/>
        </w:rPr>
      </w:pPr>
      <w:r w:rsidRPr="00453A69">
        <w:rPr>
          <w:rStyle w:val="Hyperlink"/>
          <w:color w:val="auto"/>
          <w:u w:val="none"/>
        </w:rPr>
        <w:t>[Act:</w:t>
      </w:r>
      <w:r w:rsidRPr="00453A69">
        <w:rPr>
          <w:rStyle w:val="Hyperlink"/>
          <w:color w:val="auto"/>
        </w:rPr>
        <w:t xml:space="preserve"> </w:t>
      </w:r>
      <w:hyperlink r:id="rId692" w:history="1">
        <w:r w:rsidR="007F7214" w:rsidRPr="00453A69">
          <w:rPr>
            <w:rStyle w:val="Hyperlink"/>
          </w:rPr>
          <w:t>Terrorism (Extraordinary Temporary Powers) Amendment Act 2022</w:t>
        </w:r>
      </w:hyperlink>
      <w:r w:rsidRPr="00453A69">
        <w:rPr>
          <w:rStyle w:val="Hyperlink"/>
          <w:color w:val="auto"/>
          <w:u w:val="none"/>
        </w:rPr>
        <w:t>]</w:t>
      </w:r>
    </w:p>
    <w:p w14:paraId="464828CD" w14:textId="5D8E1473" w:rsidR="008F0E97" w:rsidRPr="00453A69" w:rsidRDefault="00453A69" w:rsidP="008F0E97">
      <w:pPr>
        <w:pStyle w:val="Heading2"/>
        <w:rPr>
          <w:rStyle w:val="Hyperlink"/>
        </w:rPr>
      </w:pPr>
      <w:hyperlink r:id="rId693" w:history="1">
        <w:bookmarkStart w:id="99" w:name="_Toc124157235"/>
        <w:r w:rsidR="008F0E97" w:rsidRPr="00453A69">
          <w:rPr>
            <w:rStyle w:val="Hyperlink"/>
          </w:rPr>
          <w:t xml:space="preserve">Transport </w:t>
        </w:r>
        <w:r w:rsidR="00A75376" w:rsidRPr="00453A69">
          <w:rPr>
            <w:rStyle w:val="Hyperlink"/>
          </w:rPr>
          <w:t xml:space="preserve">Canberra </w:t>
        </w:r>
        <w:r w:rsidR="008F0E97" w:rsidRPr="00453A69">
          <w:rPr>
            <w:rStyle w:val="Hyperlink"/>
          </w:rPr>
          <w:t>and City Services Legislation Amendment Bill 2022</w:t>
        </w:r>
        <w:bookmarkEnd w:id="99"/>
      </w:hyperlink>
    </w:p>
    <w:p w14:paraId="59522BB2" w14:textId="709C7652" w:rsidR="008F0E97" w:rsidRPr="00453A69" w:rsidRDefault="00453A69" w:rsidP="00453A69">
      <w:pPr>
        <w:pStyle w:val="ListParagraph"/>
      </w:pPr>
      <w:hyperlink r:id="rId694" w:history="1">
        <w:r w:rsidR="008F0E97" w:rsidRPr="00453A69">
          <w:rPr>
            <w:rStyle w:val="Hyperlink"/>
          </w:rPr>
          <w:t>As presented</w:t>
        </w:r>
      </w:hyperlink>
    </w:p>
    <w:p w14:paraId="406322BB" w14:textId="290F69B8" w:rsidR="008F0E97" w:rsidRPr="00453A69" w:rsidRDefault="00453A69" w:rsidP="00453A69">
      <w:pPr>
        <w:pStyle w:val="ListParagraph"/>
        <w:rPr>
          <w:rStyle w:val="Hyperlink"/>
          <w:color w:val="auto"/>
          <w:u w:val="none"/>
        </w:rPr>
      </w:pPr>
      <w:hyperlink r:id="rId695" w:history="1">
        <w:r w:rsidR="008F0E97" w:rsidRPr="00453A69">
          <w:rPr>
            <w:rStyle w:val="Hyperlink"/>
          </w:rPr>
          <w:t>Explanatory Statement, including Compatibility Statement for the Human Rights Act 2004</w:t>
        </w:r>
      </w:hyperlink>
    </w:p>
    <w:p w14:paraId="36383C52" w14:textId="7B7347E4" w:rsidR="008F0E97" w:rsidRPr="00453A69" w:rsidRDefault="00453A69" w:rsidP="00453A69">
      <w:pPr>
        <w:pStyle w:val="ListParagraph"/>
      </w:pPr>
      <w:hyperlink r:id="rId696" w:history="1">
        <w:r w:rsidR="008F0E97" w:rsidRPr="00453A69">
          <w:rPr>
            <w:rStyle w:val="Hyperlink"/>
          </w:rPr>
          <w:t>Presentation Speech</w:t>
        </w:r>
      </w:hyperlink>
    </w:p>
    <w:p w14:paraId="6EA8C5BA" w14:textId="2EB37830" w:rsidR="008F0E97" w:rsidRPr="00453A69" w:rsidRDefault="00453A69" w:rsidP="00453A69">
      <w:pPr>
        <w:pStyle w:val="ListParagraph"/>
      </w:pPr>
      <w:hyperlink r:id="rId697" w:history="1">
        <w:r w:rsidR="008F0E97" w:rsidRPr="00453A69">
          <w:rPr>
            <w:rStyle w:val="Hyperlink"/>
          </w:rPr>
          <w:t>Scrutiny Committee Report</w:t>
        </w:r>
      </w:hyperlink>
      <w:r w:rsidR="008F0E97" w:rsidRPr="00453A69">
        <w:t xml:space="preserve"> </w:t>
      </w:r>
    </w:p>
    <w:p w14:paraId="36169F4E" w14:textId="125604D0" w:rsidR="00A75376" w:rsidRPr="00453A69" w:rsidRDefault="00453A69" w:rsidP="00453A69">
      <w:pPr>
        <w:pStyle w:val="ListParagraph"/>
      </w:pPr>
      <w:hyperlink r:id="rId698" w:history="1">
        <w:r w:rsidR="00A75376" w:rsidRPr="00453A69">
          <w:rPr>
            <w:rStyle w:val="Hyperlink"/>
          </w:rPr>
          <w:t>Hansard Debate</w:t>
        </w:r>
      </w:hyperlink>
    </w:p>
    <w:p w14:paraId="1BBDCF4C" w14:textId="5CC0594F" w:rsidR="002C7BBF" w:rsidRDefault="00453A69" w:rsidP="007372C8">
      <w:pPr>
        <w:pStyle w:val="Heading2"/>
        <w:rPr>
          <w:rStyle w:val="Hyperlink"/>
        </w:rPr>
      </w:pPr>
      <w:hyperlink r:id="rId699" w:history="1">
        <w:bookmarkStart w:id="100" w:name="_Toc124157236"/>
        <w:r w:rsidR="002C7BBF" w:rsidRPr="002C7BBF">
          <w:rPr>
            <w:rStyle w:val="Hyperlink"/>
          </w:rPr>
          <w:t>Urban Forest Bill 2022</w:t>
        </w:r>
        <w:bookmarkEnd w:id="100"/>
      </w:hyperlink>
    </w:p>
    <w:p w14:paraId="0F55EC77" w14:textId="2E561425" w:rsidR="00FF2DA3" w:rsidRPr="00C67C6F" w:rsidRDefault="00FF2DA3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>HYPERLINK "https://legislation.act.gov.au/View/b/db_66444/current/html/db_66444.html"</w:instrText>
      </w:r>
      <w:r>
        <w:rPr>
          <w:rStyle w:val="Hyperlink"/>
        </w:rPr>
        <w:fldChar w:fldCharType="separate"/>
      </w:r>
      <w:r w:rsidRPr="00C67C6F">
        <w:rPr>
          <w:rStyle w:val="Hyperlink"/>
        </w:rPr>
        <w:t>As presented</w:t>
      </w:r>
    </w:p>
    <w:p w14:paraId="6E5D3B1D" w14:textId="20C86264" w:rsidR="00FF2DA3" w:rsidRPr="00453A69" w:rsidRDefault="00FF2DA3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r w:rsidRPr="00453A69">
        <w:rPr>
          <w:rStyle w:val="Hyperlink"/>
        </w:rPr>
        <w:fldChar w:fldCharType="begin"/>
      </w:r>
      <w:r w:rsidRPr="00453A69">
        <w:rPr>
          <w:rStyle w:val="Hyperlink"/>
        </w:rPr>
        <w:instrText>HYPERLINK "https://legislation.act.gov.au/View/es/db_66450/current/html/db_66450.html"</w:instrText>
      </w:r>
      <w:r w:rsidRPr="00453A69">
        <w:rPr>
          <w:rStyle w:val="Hyperlink"/>
        </w:rPr>
        <w:fldChar w:fldCharType="separate"/>
      </w:r>
      <w:r w:rsidRPr="00453A69">
        <w:rPr>
          <w:rStyle w:val="Hyperlink"/>
        </w:rPr>
        <w:t>Explanatory Statement, including Compatibility Statement for the Human Rights Act 2004</w:t>
      </w:r>
    </w:p>
    <w:p w14:paraId="5A2F15CC" w14:textId="3AFA9B7F" w:rsidR="002C7BBF" w:rsidRPr="00453A69" w:rsidRDefault="00FF2DA3" w:rsidP="00453A69">
      <w:pPr>
        <w:pStyle w:val="ListParagraph"/>
        <w:rPr>
          <w:rStyle w:val="Hyperlink"/>
        </w:rPr>
      </w:pPr>
      <w:r w:rsidRPr="00453A69">
        <w:rPr>
          <w:rStyle w:val="Hyperlink"/>
        </w:rPr>
        <w:fldChar w:fldCharType="end"/>
      </w:r>
      <w:hyperlink r:id="rId700" w:history="1">
        <w:r w:rsidRPr="00453A69">
          <w:rPr>
            <w:rStyle w:val="Hyperlink"/>
          </w:rPr>
          <w:t>Presentation Speech</w:t>
        </w:r>
      </w:hyperlink>
      <w:r w:rsidRPr="00453A69">
        <w:rPr>
          <w:rStyle w:val="Hyperlink"/>
          <w:u w:val="none"/>
        </w:rPr>
        <w:t xml:space="preserve"> </w:t>
      </w:r>
    </w:p>
    <w:p w14:paraId="467055F8" w14:textId="1440A02B" w:rsidR="00AF052C" w:rsidRPr="00453A69" w:rsidRDefault="00453A69" w:rsidP="00453A69">
      <w:pPr>
        <w:pStyle w:val="ListParagraph"/>
        <w:rPr>
          <w:rStyle w:val="Hyperlink"/>
        </w:rPr>
      </w:pPr>
      <w:hyperlink r:id="rId701" w:history="1">
        <w:r w:rsidR="00AF052C" w:rsidRPr="00453A69">
          <w:rPr>
            <w:rStyle w:val="Hyperlink"/>
          </w:rPr>
          <w:t>Scrutiny Committee Report</w:t>
        </w:r>
      </w:hyperlink>
    </w:p>
    <w:p w14:paraId="0E4D47CC" w14:textId="253070F4" w:rsidR="00A75376" w:rsidRPr="00453A69" w:rsidRDefault="00453A69" w:rsidP="00453A69">
      <w:pPr>
        <w:pStyle w:val="ListParagraph"/>
      </w:pPr>
      <w:hyperlink r:id="rId702" w:history="1">
        <w:r w:rsidR="00A75376" w:rsidRPr="00453A69">
          <w:rPr>
            <w:rStyle w:val="Hyperlink"/>
          </w:rPr>
          <w:t>Hansard Debate</w:t>
        </w:r>
      </w:hyperlink>
    </w:p>
    <w:p w14:paraId="7BF79C8A" w14:textId="77777777" w:rsidR="00603766" w:rsidRDefault="00453A69" w:rsidP="004B6278">
      <w:pPr>
        <w:pStyle w:val="Heading2"/>
        <w:keepLines/>
      </w:pPr>
      <w:hyperlink r:id="rId703" w:history="1">
        <w:bookmarkStart w:id="101" w:name="_Toc124157237"/>
        <w:r w:rsidR="00603766" w:rsidRPr="001C47F8">
          <w:rPr>
            <w:rStyle w:val="Hyperlink"/>
          </w:rPr>
          <w:t>Utilities Amendment Bill 2021</w:t>
        </w:r>
        <w:bookmarkEnd w:id="101"/>
        <w:r w:rsidR="008472A0">
          <w:rPr>
            <w:rStyle w:val="Hyperlink"/>
          </w:rPr>
          <w:fldChar w:fldCharType="begin"/>
        </w:r>
        <w:r w:rsidR="008472A0">
          <w:instrText xml:space="preserve"> XE "</w:instrText>
        </w:r>
        <w:r w:rsidR="008472A0" w:rsidRPr="00AB78DF">
          <w:rPr>
            <w:rStyle w:val="Hyperlink"/>
          </w:rPr>
          <w:instrText>Utilities Amendment Bill 2021</w:instrText>
        </w:r>
        <w:r w:rsidR="008472A0">
          <w:instrText xml:space="preserve">" </w:instrText>
        </w:r>
        <w:r w:rsidR="008472A0">
          <w:rPr>
            <w:rStyle w:val="Hyperlink"/>
          </w:rPr>
          <w:fldChar w:fldCharType="end"/>
        </w:r>
      </w:hyperlink>
    </w:p>
    <w:p w14:paraId="653D522A" w14:textId="77777777" w:rsidR="00603766" w:rsidRPr="00C67C6F" w:rsidRDefault="00C67C6F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"https://legislation.act.gov.au/View/b/db_64114/20210420-76310/PDF/db_64114.PDF" </w:instrText>
      </w:r>
      <w:r>
        <w:rPr>
          <w:rStyle w:val="Hyperlink"/>
        </w:rPr>
        <w:fldChar w:fldCharType="separate"/>
      </w:r>
      <w:r w:rsidR="00603766" w:rsidRPr="00C67C6F">
        <w:rPr>
          <w:rStyle w:val="Hyperlink"/>
        </w:rPr>
        <w:t>As presented</w:t>
      </w:r>
    </w:p>
    <w:p w14:paraId="7C861528" w14:textId="77777777" w:rsidR="00473D74" w:rsidRPr="00C67C6F" w:rsidRDefault="00C67C6F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"https://legislation.act.gov.au/View/es/db_64116/20210420-76311/PDF/db_64116.PDF" </w:instrText>
      </w:r>
      <w:r>
        <w:rPr>
          <w:rStyle w:val="Hyperlink"/>
        </w:rPr>
        <w:fldChar w:fldCharType="separate"/>
      </w:r>
      <w:r w:rsidR="00603766" w:rsidRPr="00C67C6F">
        <w:rPr>
          <w:rStyle w:val="Hyperlink"/>
        </w:rPr>
        <w:t>Explanatory Statement, including Compatibility Statement for the Human Rights Act 2004</w:t>
      </w:r>
    </w:p>
    <w:p w14:paraId="3EE6A20F" w14:textId="37D9D1FF" w:rsidR="003A1ADD" w:rsidRPr="002E3CCB" w:rsidRDefault="00C67C6F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end"/>
      </w:r>
      <w:hyperlink r:id="rId704" w:history="1">
        <w:r w:rsidR="003A1ADD" w:rsidRPr="002E3CCB">
          <w:rPr>
            <w:rStyle w:val="Hyperlink"/>
          </w:rPr>
          <w:t>Presentation Speech</w:t>
        </w:r>
      </w:hyperlink>
      <w:r w:rsidR="008723BA" w:rsidRPr="002E3CCB">
        <w:rPr>
          <w:rStyle w:val="Hyperlink"/>
        </w:rPr>
        <w:t xml:space="preserve"> </w:t>
      </w:r>
    </w:p>
    <w:p w14:paraId="30E3DD1C" w14:textId="57D22EBB" w:rsidR="003A1ADD" w:rsidRPr="003A1ADD" w:rsidRDefault="003A1ADD" w:rsidP="00453A69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 w:rsidR="00C67C6F">
        <w:rPr>
          <w:rStyle w:val="Hyperlink"/>
        </w:rPr>
        <w:instrText>HYPERLINK "https://www.parliament.act.gov.au/__data/assets/pdf_file/0006/1755636/Report_04_.pdf"</w:instrText>
      </w:r>
      <w:r>
        <w:rPr>
          <w:rStyle w:val="Hyperlink"/>
        </w:rPr>
        <w:fldChar w:fldCharType="separate"/>
      </w:r>
      <w:r w:rsidRPr="003A1ADD">
        <w:rPr>
          <w:rStyle w:val="Hyperlink"/>
        </w:rPr>
        <w:t>Scrutiny Committee Report</w:t>
      </w:r>
    </w:p>
    <w:p w14:paraId="30A655D6" w14:textId="2123F2C0" w:rsidR="00E34F07" w:rsidRPr="00E34F07" w:rsidRDefault="003A1ADD" w:rsidP="00453A69">
      <w:pPr>
        <w:pStyle w:val="ListParagraph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</w:rPr>
        <w:fldChar w:fldCharType="end"/>
      </w:r>
      <w:hyperlink r:id="rId705" w:history="1">
        <w:r w:rsidR="00E34F07" w:rsidRPr="002E3CCB">
          <w:rPr>
            <w:rStyle w:val="Hyperlink"/>
          </w:rPr>
          <w:t>Hansard debate</w:t>
        </w:r>
        <w:r w:rsidR="002E3CCB" w:rsidRPr="002E3CCB">
          <w:rPr>
            <w:rStyle w:val="Hyperlink"/>
          </w:rPr>
          <w:t>, 11 May</w:t>
        </w:r>
      </w:hyperlink>
      <w:r w:rsidR="008723BA">
        <w:rPr>
          <w:rStyle w:val="Hyperlink"/>
        </w:rPr>
        <w:t xml:space="preserve"> </w:t>
      </w:r>
    </w:p>
    <w:p w14:paraId="7837C456" w14:textId="77777777" w:rsidR="00603766" w:rsidRPr="006B211E" w:rsidRDefault="00473D74" w:rsidP="00453A69">
      <w:pPr>
        <w:pStyle w:val="ListParagraph"/>
        <w:rPr>
          <w:rStyle w:val="Hyperlink"/>
          <w:rFonts w:ascii="Times New Roman" w:hAnsi="Times New Roman"/>
          <w:color w:val="auto"/>
          <w:u w:val="none"/>
        </w:rPr>
      </w:pPr>
      <w:r w:rsidRPr="006B211E">
        <w:t xml:space="preserve">[Act: </w:t>
      </w:r>
      <w:hyperlink r:id="rId706" w:history="1">
        <w:r>
          <w:rPr>
            <w:rStyle w:val="Hyperlink"/>
          </w:rPr>
          <w:t>Utilities Amendment Act 2021</w:t>
        </w:r>
      </w:hyperlink>
      <w:r w:rsidRPr="006B211E">
        <w:t>]</w:t>
      </w:r>
    </w:p>
    <w:p w14:paraId="0E741008" w14:textId="77777777" w:rsidR="00603766" w:rsidRDefault="00453A69" w:rsidP="00D27F07">
      <w:pPr>
        <w:pStyle w:val="Heading2"/>
        <w:keepLines/>
        <w:rPr>
          <w:rStyle w:val="Hyperlink"/>
        </w:rPr>
      </w:pPr>
      <w:hyperlink r:id="rId707" w:history="1">
        <w:bookmarkStart w:id="102" w:name="_Toc124157238"/>
        <w:r w:rsidR="007C428E" w:rsidRPr="00E02329">
          <w:rPr>
            <w:rStyle w:val="Hyperlink"/>
          </w:rPr>
          <w:t>Work Health and Safety Amendment Bill 2021</w:t>
        </w:r>
        <w:bookmarkEnd w:id="102"/>
        <w:r w:rsidR="008472A0">
          <w:rPr>
            <w:rStyle w:val="Hyperlink"/>
          </w:rPr>
          <w:fldChar w:fldCharType="begin"/>
        </w:r>
        <w:r w:rsidR="008472A0">
          <w:instrText xml:space="preserve"> XE "</w:instrText>
        </w:r>
        <w:r w:rsidR="008472A0" w:rsidRPr="00736F9F">
          <w:rPr>
            <w:rStyle w:val="Hyperlink"/>
          </w:rPr>
          <w:instrText>Work Health and Safety Amendment Bill 2021</w:instrText>
        </w:r>
        <w:r w:rsidR="008472A0">
          <w:instrText xml:space="preserve">" </w:instrText>
        </w:r>
        <w:r w:rsidR="008472A0">
          <w:rPr>
            <w:rStyle w:val="Hyperlink"/>
          </w:rPr>
          <w:fldChar w:fldCharType="end"/>
        </w:r>
      </w:hyperlink>
    </w:p>
    <w:p w14:paraId="1597AEE4" w14:textId="77777777" w:rsidR="00603766" w:rsidRDefault="00453A69" w:rsidP="00453A69">
      <w:pPr>
        <w:pStyle w:val="ListParagraph"/>
        <w:rPr>
          <w:rStyle w:val="Hyperlink"/>
        </w:rPr>
      </w:pPr>
      <w:hyperlink r:id="rId708" w:history="1">
        <w:r w:rsidR="007C428E" w:rsidRPr="001F57CA">
          <w:rPr>
            <w:rStyle w:val="Hyperlink"/>
          </w:rPr>
          <w:t>As presented</w:t>
        </w:r>
      </w:hyperlink>
    </w:p>
    <w:p w14:paraId="771D2C34" w14:textId="77777777" w:rsidR="007C428E" w:rsidRPr="007D19EB" w:rsidRDefault="00453A69" w:rsidP="00453A69">
      <w:pPr>
        <w:pStyle w:val="ListParagraph"/>
        <w:rPr>
          <w:rStyle w:val="Hyperlink"/>
        </w:rPr>
      </w:pPr>
      <w:hyperlink r:id="rId709" w:history="1">
        <w:r w:rsidR="007C428E" w:rsidRPr="001F57CA">
          <w:rPr>
            <w:rStyle w:val="Hyperlink"/>
          </w:rPr>
          <w:t>Explanatory Statement, including Compatibility Statement for the Human Rights Act 2004</w:t>
        </w:r>
      </w:hyperlink>
    </w:p>
    <w:p w14:paraId="3535BCC1" w14:textId="3DF2F30E" w:rsidR="007D19EB" w:rsidRDefault="00453A69" w:rsidP="00453A69">
      <w:pPr>
        <w:pStyle w:val="ListParagraph"/>
        <w:rPr>
          <w:rStyle w:val="Hyperlink"/>
        </w:rPr>
      </w:pPr>
      <w:hyperlink r:id="rId710" w:history="1">
        <w:r w:rsidR="007D19EB" w:rsidRPr="00D71EC7">
          <w:rPr>
            <w:rStyle w:val="Hyperlink"/>
          </w:rPr>
          <w:t>Presentation Speech</w:t>
        </w:r>
      </w:hyperlink>
      <w:r w:rsidR="008723BA">
        <w:rPr>
          <w:rStyle w:val="Hyperlink"/>
        </w:rPr>
        <w:t xml:space="preserve"> </w:t>
      </w:r>
    </w:p>
    <w:p w14:paraId="6997074F" w14:textId="77777777" w:rsidR="007D19EB" w:rsidRDefault="00453A69" w:rsidP="00453A69">
      <w:pPr>
        <w:pStyle w:val="ListParagraph"/>
        <w:rPr>
          <w:rStyle w:val="Hyperlink"/>
        </w:rPr>
      </w:pPr>
      <w:hyperlink r:id="rId711" w:history="1">
        <w:r w:rsidR="007D19EB" w:rsidRPr="00A85B8B">
          <w:rPr>
            <w:rStyle w:val="Hyperlink"/>
          </w:rPr>
          <w:t>Scrutiny Committee</w:t>
        </w:r>
        <w:r w:rsidR="00A85B8B" w:rsidRPr="00A85B8B">
          <w:rPr>
            <w:rStyle w:val="Hyperlink"/>
          </w:rPr>
          <w:t xml:space="preserve"> </w:t>
        </w:r>
        <w:r w:rsidR="007D19EB" w:rsidRPr="00A85B8B">
          <w:rPr>
            <w:rStyle w:val="Hyperlink"/>
          </w:rPr>
          <w:t>Report</w:t>
        </w:r>
      </w:hyperlink>
    </w:p>
    <w:p w14:paraId="620061AD" w14:textId="4B8A895C" w:rsidR="00326C3C" w:rsidRDefault="00453A69" w:rsidP="00453A69">
      <w:pPr>
        <w:pStyle w:val="ListParagraph"/>
        <w:rPr>
          <w:rStyle w:val="Hyperlink"/>
        </w:rPr>
      </w:pPr>
      <w:hyperlink r:id="rId712" w:history="1">
        <w:r w:rsidR="00326C3C" w:rsidRPr="00D71EC7">
          <w:rPr>
            <w:rStyle w:val="Hyperlink"/>
          </w:rPr>
          <w:t>Hansard debate</w:t>
        </w:r>
        <w:r w:rsidR="00D71EC7" w:rsidRPr="00D71EC7">
          <w:rPr>
            <w:rStyle w:val="Hyperlink"/>
          </w:rPr>
          <w:t>, 05 August</w:t>
        </w:r>
      </w:hyperlink>
    </w:p>
    <w:p w14:paraId="0E028BEC" w14:textId="4529E740" w:rsidR="000C041D" w:rsidRPr="007879A7" w:rsidRDefault="00326C3C" w:rsidP="00453A69">
      <w:pPr>
        <w:pStyle w:val="ListParagraph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lastRenderedPageBreak/>
        <w:t xml:space="preserve">[Act: </w:t>
      </w:r>
      <w:hyperlink r:id="rId713" w:history="1">
        <w:r w:rsidR="007D19EB" w:rsidRPr="00326C3C">
          <w:rPr>
            <w:rStyle w:val="Hyperlink"/>
          </w:rPr>
          <w:t xml:space="preserve">Work Health and </w:t>
        </w:r>
        <w:r w:rsidR="00A973E8" w:rsidRPr="00326C3C">
          <w:rPr>
            <w:rStyle w:val="Hyperlink"/>
          </w:rPr>
          <w:t>Safety Amendment Act 2021</w:t>
        </w:r>
      </w:hyperlink>
      <w:r w:rsidR="007D19EB" w:rsidRPr="00326C3C">
        <w:rPr>
          <w:rStyle w:val="Hyperlink"/>
          <w:color w:val="auto"/>
          <w:u w:val="none"/>
        </w:rPr>
        <w:t>]</w:t>
      </w:r>
    </w:p>
    <w:p w14:paraId="693B3A29" w14:textId="1DC654A2" w:rsidR="007879A7" w:rsidRPr="00453A69" w:rsidRDefault="00453A69" w:rsidP="007879A7">
      <w:pPr>
        <w:pStyle w:val="Heading2"/>
        <w:keepLines/>
        <w:rPr>
          <w:rStyle w:val="Hyperlink"/>
        </w:rPr>
      </w:pPr>
      <w:hyperlink r:id="rId714" w:history="1">
        <w:bookmarkStart w:id="103" w:name="_Toc124157239"/>
        <w:r w:rsidR="007879A7" w:rsidRPr="00453A69">
          <w:rPr>
            <w:rStyle w:val="Hyperlink"/>
          </w:rPr>
          <w:t>Work Health and Safety Amendment Bill 2022</w:t>
        </w:r>
        <w:bookmarkEnd w:id="103"/>
        <w:r w:rsidR="007879A7" w:rsidRPr="00453A69">
          <w:rPr>
            <w:rStyle w:val="Hyperlink"/>
          </w:rPr>
          <w:fldChar w:fldCharType="begin"/>
        </w:r>
        <w:r w:rsidR="007879A7" w:rsidRPr="00453A69">
          <w:rPr>
            <w:rStyle w:val="Hyperlink"/>
          </w:rPr>
          <w:instrText xml:space="preserve"> XE "Work Health and Safety Amendment Bill 2021" </w:instrText>
        </w:r>
        <w:r w:rsidR="007879A7" w:rsidRPr="00453A69">
          <w:rPr>
            <w:rStyle w:val="Hyperlink"/>
          </w:rPr>
          <w:fldChar w:fldCharType="end"/>
        </w:r>
      </w:hyperlink>
    </w:p>
    <w:p w14:paraId="203337D9" w14:textId="2ABA6ED8" w:rsidR="007879A7" w:rsidRPr="00453A69" w:rsidRDefault="00453A69" w:rsidP="00453A69">
      <w:pPr>
        <w:pStyle w:val="ListParagraph"/>
      </w:pPr>
      <w:hyperlink r:id="rId715" w:history="1">
        <w:r w:rsidR="007879A7" w:rsidRPr="00453A69">
          <w:rPr>
            <w:rStyle w:val="Hyperlink"/>
          </w:rPr>
          <w:t>As presented</w:t>
        </w:r>
      </w:hyperlink>
    </w:p>
    <w:p w14:paraId="4D3B29F6" w14:textId="2CAEECB5" w:rsidR="00FB0403" w:rsidRPr="00453A69" w:rsidRDefault="00453A69" w:rsidP="00453A69">
      <w:pPr>
        <w:pStyle w:val="ListParagraph"/>
        <w:rPr>
          <w:rStyle w:val="Hyperlink"/>
        </w:rPr>
      </w:pPr>
      <w:hyperlink r:id="rId716" w:history="1">
        <w:r w:rsidR="00FB0403" w:rsidRPr="00453A69">
          <w:rPr>
            <w:rStyle w:val="Hyperlink"/>
          </w:rPr>
          <w:t>Presentation Speech (edited proof transcript)</w:t>
        </w:r>
      </w:hyperlink>
    </w:p>
    <w:p w14:paraId="73995EC9" w14:textId="62EECD19" w:rsidR="007879A7" w:rsidRPr="00453A69" w:rsidRDefault="00453A69" w:rsidP="00453A69">
      <w:pPr>
        <w:pStyle w:val="ListParagraph"/>
      </w:pPr>
      <w:hyperlink r:id="rId717" w:history="1">
        <w:r w:rsidR="007879A7" w:rsidRPr="00453A69">
          <w:rPr>
            <w:rStyle w:val="Hyperlink"/>
          </w:rPr>
          <w:t>Explanatory Statement, including Compatibility Statement for the Human Rights Act 2004</w:t>
        </w:r>
      </w:hyperlink>
    </w:p>
    <w:p w14:paraId="7E3F1930" w14:textId="5212D5F9" w:rsidR="006558FE" w:rsidRPr="00453A69" w:rsidRDefault="00453A69" w:rsidP="00453A69">
      <w:pPr>
        <w:pStyle w:val="ListParagraph"/>
      </w:pPr>
      <w:hyperlink r:id="rId718" w:history="1">
        <w:r w:rsidR="006558FE" w:rsidRPr="00453A69">
          <w:rPr>
            <w:rStyle w:val="Hyperlink"/>
          </w:rPr>
          <w:t>Scrutiny Committee Report</w:t>
        </w:r>
      </w:hyperlink>
    </w:p>
    <w:p w14:paraId="37A793D7" w14:textId="7AB9C13D" w:rsidR="006558FE" w:rsidRPr="00453A69" w:rsidRDefault="00453A69" w:rsidP="00453A69">
      <w:pPr>
        <w:pStyle w:val="ListParagraph"/>
      </w:pPr>
      <w:hyperlink r:id="rId719" w:history="1">
        <w:r w:rsidR="006558FE" w:rsidRPr="00453A69">
          <w:rPr>
            <w:rStyle w:val="Hyperlink"/>
          </w:rPr>
          <w:t>Scrutiny Committee considered proposed government amendments in Report 23</w:t>
        </w:r>
      </w:hyperlink>
    </w:p>
    <w:p w14:paraId="53EEB892" w14:textId="1226A432" w:rsidR="00200CFC" w:rsidRPr="00453A69" w:rsidRDefault="00453A69" w:rsidP="000C041D">
      <w:pPr>
        <w:pStyle w:val="Heading2"/>
        <w:rPr>
          <w:rStyle w:val="Hyperlink"/>
          <w:bCs/>
        </w:rPr>
      </w:pPr>
      <w:hyperlink r:id="rId720" w:history="1">
        <w:bookmarkStart w:id="104" w:name="_Toc124157240"/>
        <w:r w:rsidR="00D27F07" w:rsidRPr="00453A69">
          <w:rPr>
            <w:rStyle w:val="Hyperlink"/>
            <w:bCs/>
          </w:rPr>
          <w:t>Workplace Legislation Amendment Bill 2022</w:t>
        </w:r>
        <w:bookmarkEnd w:id="104"/>
      </w:hyperlink>
    </w:p>
    <w:p w14:paraId="5C6D9AB7" w14:textId="63F98E98" w:rsidR="00D27F07" w:rsidRPr="00453A69" w:rsidRDefault="00453A69" w:rsidP="00453A69">
      <w:pPr>
        <w:pStyle w:val="ListParagraph"/>
      </w:pPr>
      <w:hyperlink r:id="rId721" w:history="1">
        <w:r w:rsidR="00D27F07" w:rsidRPr="00453A69">
          <w:rPr>
            <w:rStyle w:val="Hyperlink"/>
          </w:rPr>
          <w:t>As presented</w:t>
        </w:r>
      </w:hyperlink>
    </w:p>
    <w:p w14:paraId="405170C3" w14:textId="7F0B5E39" w:rsidR="00D27F07" w:rsidRPr="00453A69" w:rsidRDefault="00453A69" w:rsidP="00453A69">
      <w:pPr>
        <w:pStyle w:val="ListParagraph"/>
        <w:rPr>
          <w:rStyle w:val="Hyperlink"/>
        </w:rPr>
      </w:pPr>
      <w:hyperlink r:id="rId722" w:history="1">
        <w:r w:rsidR="00D27F07" w:rsidRPr="00453A69">
          <w:rPr>
            <w:rStyle w:val="Hyperlink"/>
          </w:rPr>
          <w:t>Explanatory Statement, including Compatibility Statement for the Human Rights Act 2004</w:t>
        </w:r>
      </w:hyperlink>
    </w:p>
    <w:p w14:paraId="11020F57" w14:textId="324EBEF8" w:rsidR="003575E0" w:rsidRPr="00453A69" w:rsidRDefault="00453A69" w:rsidP="00453A69">
      <w:pPr>
        <w:pStyle w:val="ListParagraph"/>
      </w:pPr>
      <w:hyperlink r:id="rId723" w:history="1">
        <w:r w:rsidR="003575E0" w:rsidRPr="00453A69">
          <w:rPr>
            <w:rStyle w:val="Hyperlink"/>
          </w:rPr>
          <w:t>Revised Explanatory Statement</w:t>
        </w:r>
      </w:hyperlink>
      <w:r w:rsidR="003575E0" w:rsidRPr="00453A69">
        <w:rPr>
          <w:rStyle w:val="Hyperlink"/>
        </w:rPr>
        <w:t xml:space="preserve"> </w:t>
      </w:r>
    </w:p>
    <w:p w14:paraId="6280D5D8" w14:textId="0DAAC8EC" w:rsidR="00D27F07" w:rsidRPr="00453A69" w:rsidRDefault="00453A69" w:rsidP="00453A69">
      <w:pPr>
        <w:pStyle w:val="ListParagraph"/>
        <w:rPr>
          <w:rStyle w:val="Hyperlink"/>
        </w:rPr>
      </w:pPr>
      <w:hyperlink r:id="rId724" w:history="1">
        <w:r w:rsidR="00D27F07" w:rsidRPr="00453A69">
          <w:rPr>
            <w:rStyle w:val="Hyperlink"/>
          </w:rPr>
          <w:t>Presentation Speech</w:t>
        </w:r>
      </w:hyperlink>
      <w:r w:rsidR="008723BA" w:rsidRPr="00453A69">
        <w:rPr>
          <w:rStyle w:val="Hyperlink"/>
        </w:rPr>
        <w:t xml:space="preserve"> </w:t>
      </w:r>
    </w:p>
    <w:p w14:paraId="211FCAF9" w14:textId="10790177" w:rsidR="002C7BBF" w:rsidRPr="00453A69" w:rsidRDefault="00453A69" w:rsidP="00453A69">
      <w:pPr>
        <w:pStyle w:val="ListParagraph"/>
        <w:rPr>
          <w:rStyle w:val="Hyperlink"/>
        </w:rPr>
      </w:pPr>
      <w:hyperlink r:id="rId725" w:history="1">
        <w:r w:rsidR="002C7BBF" w:rsidRPr="00453A69">
          <w:rPr>
            <w:rStyle w:val="Hyperlink"/>
          </w:rPr>
          <w:t>Scrutiny Committee Report</w:t>
        </w:r>
      </w:hyperlink>
    </w:p>
    <w:p w14:paraId="0D39ECFA" w14:textId="384C73BA" w:rsidR="00FD47CA" w:rsidRPr="00453A69" w:rsidRDefault="00453A69" w:rsidP="00453A69">
      <w:pPr>
        <w:pStyle w:val="ListParagraph"/>
        <w:rPr>
          <w:rStyle w:val="Hyperlink"/>
        </w:rPr>
      </w:pPr>
      <w:hyperlink r:id="rId726" w:history="1">
        <w:r w:rsidR="00FD47CA" w:rsidRPr="00453A69">
          <w:rPr>
            <w:rStyle w:val="Hyperlink"/>
          </w:rPr>
          <w:t>Government Response to the Scrutiny Committee</w:t>
        </w:r>
      </w:hyperlink>
    </w:p>
    <w:p w14:paraId="6800862D" w14:textId="54B30966" w:rsidR="00FD47CA" w:rsidRPr="00453A69" w:rsidRDefault="00453A69" w:rsidP="00453A69">
      <w:pPr>
        <w:pStyle w:val="ListParagraph"/>
        <w:rPr>
          <w:rStyle w:val="Hyperlink"/>
        </w:rPr>
      </w:pPr>
      <w:hyperlink r:id="rId727" w:history="1">
        <w:r w:rsidR="00FD47CA" w:rsidRPr="00453A69">
          <w:rPr>
            <w:rStyle w:val="Hyperlink"/>
          </w:rPr>
          <w:t>Supplementary Government Response to the Scrutiny Committee</w:t>
        </w:r>
      </w:hyperlink>
    </w:p>
    <w:p w14:paraId="737C6797" w14:textId="78728EF8" w:rsidR="00FB5C7A" w:rsidRPr="00453A69" w:rsidRDefault="00453A69" w:rsidP="00453A69">
      <w:pPr>
        <w:pStyle w:val="ListParagraph"/>
        <w:rPr>
          <w:rStyle w:val="Hyperlink"/>
        </w:rPr>
      </w:pPr>
      <w:hyperlink r:id="rId728" w:history="1">
        <w:r w:rsidR="00FB5C7A" w:rsidRPr="00453A69">
          <w:rPr>
            <w:rStyle w:val="Hyperlink"/>
          </w:rPr>
          <w:t>Hansard Debate</w:t>
        </w:r>
      </w:hyperlink>
      <w:hyperlink r:id="rId729" w:history="1">
        <w:r w:rsidR="00D71EC7" w:rsidRPr="00453A69">
          <w:rPr>
            <w:rStyle w:val="Hyperlink"/>
          </w:rPr>
          <w:t>, 23 November</w:t>
        </w:r>
      </w:hyperlink>
    </w:p>
    <w:p w14:paraId="33A27D34" w14:textId="0B013D48" w:rsidR="007F7214" w:rsidRPr="00453A69" w:rsidRDefault="00A8764C" w:rsidP="00453A69">
      <w:pPr>
        <w:pStyle w:val="ListParagraph"/>
      </w:pPr>
      <w:r w:rsidRPr="00453A69">
        <w:rPr>
          <w:rStyle w:val="Hyperlink"/>
          <w:color w:val="auto"/>
          <w:u w:val="none"/>
        </w:rPr>
        <w:t>[Act:</w:t>
      </w:r>
      <w:r w:rsidRPr="00453A69">
        <w:rPr>
          <w:rStyle w:val="Hyperlink"/>
          <w:color w:val="auto"/>
        </w:rPr>
        <w:t xml:space="preserve"> </w:t>
      </w:r>
      <w:hyperlink r:id="rId730" w:history="1">
        <w:r w:rsidR="007F7214" w:rsidRPr="00453A69">
          <w:rPr>
            <w:rStyle w:val="Hyperlink"/>
          </w:rPr>
          <w:t>Workplace Legislation Amendment Act 2022</w:t>
        </w:r>
      </w:hyperlink>
      <w:r w:rsidRPr="00453A69">
        <w:rPr>
          <w:rStyle w:val="Hyperlink"/>
          <w:color w:val="auto"/>
          <w:u w:val="none"/>
        </w:rPr>
        <w:t>]</w:t>
      </w:r>
    </w:p>
    <w:p w14:paraId="10ED957C" w14:textId="77777777" w:rsidR="00D27F07" w:rsidRPr="00D27F07" w:rsidRDefault="00D27F07" w:rsidP="00A763EC">
      <w:pPr>
        <w:ind w:left="1080"/>
      </w:pPr>
    </w:p>
    <w:sectPr w:rsidR="00D27F07" w:rsidRPr="00D27F07" w:rsidSect="00A66335">
      <w:footerReference w:type="default" r:id="rId731"/>
      <w:type w:val="continuous"/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C" wne:kcmSecondary="0050">
      <wne:acd wne:acdName="acd0"/>
    </wne:keymap>
  </wne:keymaps>
  <wne:toolbars>
    <wne:acdManifest>
      <wne:acdEntry wne:acdName="acd0"/>
    </wne:acdManifest>
  </wne:toolbars>
  <wne:acds>
    <wne:acd wne:argValue="AQAAAL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8D50" w14:textId="77777777" w:rsidR="00121950" w:rsidRDefault="00121950">
      <w:r>
        <w:separator/>
      </w:r>
    </w:p>
  </w:endnote>
  <w:endnote w:type="continuationSeparator" w:id="0">
    <w:p w14:paraId="3847AC91" w14:textId="77777777" w:rsidR="00121950" w:rsidRDefault="0012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147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8CF22" w14:textId="77777777" w:rsidR="00121950" w:rsidRDefault="001219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7C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E1F0438" w14:textId="77777777" w:rsidR="00121950" w:rsidRDefault="00121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A72F" w14:textId="77777777" w:rsidR="00121950" w:rsidRDefault="00121950">
      <w:r>
        <w:separator/>
      </w:r>
    </w:p>
  </w:footnote>
  <w:footnote w:type="continuationSeparator" w:id="0">
    <w:p w14:paraId="0D2D0758" w14:textId="77777777" w:rsidR="00121950" w:rsidRDefault="0012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63A4524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(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(%4)"/>
      <w:legacy w:legacy="1" w:legacySpace="0" w:legacyIndent="708"/>
      <w:lvlJc w:val="left"/>
      <w:pPr>
        <w:ind w:left="2832" w:hanging="708"/>
      </w:pPr>
    </w:lvl>
    <w:lvl w:ilvl="4">
      <w:start w:val="1"/>
      <w:numFmt w:val="lowerRoman"/>
      <w:pStyle w:val="Heading5"/>
      <w:lvlText w:val="%5.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5983DB3"/>
    <w:multiLevelType w:val="multilevel"/>
    <w:tmpl w:val="739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869BB"/>
    <w:multiLevelType w:val="hybridMultilevel"/>
    <w:tmpl w:val="E0861F32"/>
    <w:lvl w:ilvl="0" w:tplc="22BCF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35D"/>
    <w:multiLevelType w:val="multilevel"/>
    <w:tmpl w:val="4E1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755E1"/>
    <w:multiLevelType w:val="hybridMultilevel"/>
    <w:tmpl w:val="D33AD784"/>
    <w:lvl w:ilvl="0" w:tplc="64184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155FF"/>
    <w:multiLevelType w:val="hybridMultilevel"/>
    <w:tmpl w:val="B76A0B60"/>
    <w:lvl w:ilvl="0" w:tplc="641848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 w:themeColor="accent1" w:themeShade="BF"/>
      </w:rPr>
    </w:lvl>
    <w:lvl w:ilvl="1" w:tplc="641848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365F91" w:themeColor="accent1" w:themeShade="BF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B60D4"/>
    <w:multiLevelType w:val="multilevel"/>
    <w:tmpl w:val="C66A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57D6F"/>
    <w:multiLevelType w:val="multilevel"/>
    <w:tmpl w:val="D50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923A2"/>
    <w:multiLevelType w:val="hybridMultilevel"/>
    <w:tmpl w:val="789A169E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0B1CC6"/>
    <w:multiLevelType w:val="multilevel"/>
    <w:tmpl w:val="26BC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D6AFD"/>
    <w:multiLevelType w:val="multilevel"/>
    <w:tmpl w:val="5F10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65214"/>
    <w:multiLevelType w:val="hybridMultilevel"/>
    <w:tmpl w:val="281E8B82"/>
    <w:lvl w:ilvl="0" w:tplc="64184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661344"/>
    <w:multiLevelType w:val="hybridMultilevel"/>
    <w:tmpl w:val="8068A476"/>
    <w:lvl w:ilvl="0" w:tplc="641848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 w:themeColor="accent1" w:themeShade="BF"/>
      </w:rPr>
    </w:lvl>
    <w:lvl w:ilvl="1" w:tplc="22BCF2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E968FD"/>
    <w:multiLevelType w:val="multilevel"/>
    <w:tmpl w:val="0E70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35F6C"/>
    <w:multiLevelType w:val="multilevel"/>
    <w:tmpl w:val="D3F0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F1539"/>
    <w:multiLevelType w:val="hybridMultilevel"/>
    <w:tmpl w:val="D1868A0C"/>
    <w:lvl w:ilvl="0" w:tplc="641848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 w:themeColor="accent1" w:themeShade="BF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65F91" w:themeColor="accent1" w:themeShade="BF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25111"/>
    <w:multiLevelType w:val="multilevel"/>
    <w:tmpl w:val="8BE2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ED3C4F"/>
    <w:multiLevelType w:val="multilevel"/>
    <w:tmpl w:val="D6D6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60333"/>
    <w:multiLevelType w:val="hybridMultilevel"/>
    <w:tmpl w:val="EE5861A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CF3982"/>
    <w:multiLevelType w:val="multilevel"/>
    <w:tmpl w:val="D71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26974"/>
    <w:multiLevelType w:val="multilevel"/>
    <w:tmpl w:val="B02E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4767AC"/>
    <w:multiLevelType w:val="multilevel"/>
    <w:tmpl w:val="03E8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820AEC"/>
    <w:multiLevelType w:val="multilevel"/>
    <w:tmpl w:val="87A6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3B62E3"/>
    <w:multiLevelType w:val="multilevel"/>
    <w:tmpl w:val="0E4CF0B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29B5"/>
    <w:multiLevelType w:val="hybridMultilevel"/>
    <w:tmpl w:val="F83CDC66"/>
    <w:lvl w:ilvl="0" w:tplc="4174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F6ED9"/>
    <w:multiLevelType w:val="multilevel"/>
    <w:tmpl w:val="A62A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C07C44"/>
    <w:multiLevelType w:val="hybridMultilevel"/>
    <w:tmpl w:val="EBB04CDE"/>
    <w:lvl w:ilvl="0" w:tplc="6310E9B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color w:val="365F91" w:themeColor="accent1" w:themeShade="BF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1950436">
    <w:abstractNumId w:val="0"/>
  </w:num>
  <w:num w:numId="2" w16cid:durableId="1037897778">
    <w:abstractNumId w:val="0"/>
  </w:num>
  <w:num w:numId="3" w16cid:durableId="1460680406">
    <w:abstractNumId w:val="0"/>
  </w:num>
  <w:num w:numId="4" w16cid:durableId="324553892">
    <w:abstractNumId w:val="0"/>
  </w:num>
  <w:num w:numId="5" w16cid:durableId="1054885270">
    <w:abstractNumId w:val="0"/>
  </w:num>
  <w:num w:numId="6" w16cid:durableId="312564806">
    <w:abstractNumId w:val="0"/>
  </w:num>
  <w:num w:numId="7" w16cid:durableId="138040152">
    <w:abstractNumId w:val="0"/>
  </w:num>
  <w:num w:numId="8" w16cid:durableId="1026249063">
    <w:abstractNumId w:val="23"/>
  </w:num>
  <w:num w:numId="9" w16cid:durableId="394133779">
    <w:abstractNumId w:val="21"/>
  </w:num>
  <w:num w:numId="10" w16cid:durableId="202252832">
    <w:abstractNumId w:val="20"/>
  </w:num>
  <w:num w:numId="11" w16cid:durableId="1802071047">
    <w:abstractNumId w:val="1"/>
  </w:num>
  <w:num w:numId="12" w16cid:durableId="1584098462">
    <w:abstractNumId w:val="14"/>
  </w:num>
  <w:num w:numId="13" w16cid:durableId="1333988994">
    <w:abstractNumId w:val="17"/>
  </w:num>
  <w:num w:numId="14" w16cid:durableId="407928111">
    <w:abstractNumId w:val="24"/>
  </w:num>
  <w:num w:numId="15" w16cid:durableId="370495515">
    <w:abstractNumId w:val="2"/>
  </w:num>
  <w:num w:numId="16" w16cid:durableId="750006269">
    <w:abstractNumId w:val="2"/>
    <w:lvlOverride w:ilvl="0">
      <w:startOverride w:val="1"/>
    </w:lvlOverride>
  </w:num>
  <w:num w:numId="17" w16cid:durableId="691761211">
    <w:abstractNumId w:val="22"/>
  </w:num>
  <w:num w:numId="18" w16cid:durableId="565067814">
    <w:abstractNumId w:val="2"/>
  </w:num>
  <w:num w:numId="19" w16cid:durableId="1670863962">
    <w:abstractNumId w:val="16"/>
  </w:num>
  <w:num w:numId="20" w16cid:durableId="1757439294">
    <w:abstractNumId w:val="2"/>
  </w:num>
  <w:num w:numId="21" w16cid:durableId="587228311">
    <w:abstractNumId w:val="26"/>
  </w:num>
  <w:num w:numId="22" w16cid:durableId="1502501032">
    <w:abstractNumId w:val="25"/>
  </w:num>
  <w:num w:numId="23" w16cid:durableId="519199643">
    <w:abstractNumId w:val="9"/>
  </w:num>
  <w:num w:numId="24" w16cid:durableId="30153806">
    <w:abstractNumId w:val="3"/>
  </w:num>
  <w:num w:numId="25" w16cid:durableId="718626936">
    <w:abstractNumId w:val="6"/>
  </w:num>
  <w:num w:numId="26" w16cid:durableId="1991444589">
    <w:abstractNumId w:val="26"/>
  </w:num>
  <w:num w:numId="27" w16cid:durableId="991561534">
    <w:abstractNumId w:val="26"/>
  </w:num>
  <w:num w:numId="28" w16cid:durableId="1093402855">
    <w:abstractNumId w:val="13"/>
  </w:num>
  <w:num w:numId="29" w16cid:durableId="169372531">
    <w:abstractNumId w:val="26"/>
  </w:num>
  <w:num w:numId="30" w16cid:durableId="258678237">
    <w:abstractNumId w:val="7"/>
  </w:num>
  <w:num w:numId="31" w16cid:durableId="58945363">
    <w:abstractNumId w:val="26"/>
  </w:num>
  <w:num w:numId="32" w16cid:durableId="1728912159">
    <w:abstractNumId w:val="10"/>
  </w:num>
  <w:num w:numId="33" w16cid:durableId="1297560967">
    <w:abstractNumId w:val="26"/>
  </w:num>
  <w:num w:numId="34" w16cid:durableId="553851435">
    <w:abstractNumId w:val="19"/>
  </w:num>
  <w:num w:numId="35" w16cid:durableId="1576285699">
    <w:abstractNumId w:val="26"/>
  </w:num>
  <w:num w:numId="36" w16cid:durableId="163278327">
    <w:abstractNumId w:val="26"/>
  </w:num>
  <w:num w:numId="37" w16cid:durableId="292172674">
    <w:abstractNumId w:val="12"/>
  </w:num>
  <w:num w:numId="38" w16cid:durableId="602802626">
    <w:abstractNumId w:val="5"/>
  </w:num>
  <w:num w:numId="39" w16cid:durableId="2026902369">
    <w:abstractNumId w:val="11"/>
  </w:num>
  <w:num w:numId="40" w16cid:durableId="378212918">
    <w:abstractNumId w:val="18"/>
  </w:num>
  <w:num w:numId="41" w16cid:durableId="1243678589">
    <w:abstractNumId w:val="15"/>
  </w:num>
  <w:num w:numId="42" w16cid:durableId="1816484202">
    <w:abstractNumId w:val="4"/>
  </w:num>
  <w:num w:numId="43" w16cid:durableId="1556040134">
    <w:abstractNumId w:val="8"/>
  </w:num>
  <w:num w:numId="44" w16cid:durableId="648368374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PSDocumentID" w:val="7"/>
  </w:docVars>
  <w:rsids>
    <w:rsidRoot w:val="00446A5A"/>
    <w:rsid w:val="00000722"/>
    <w:rsid w:val="00000FE8"/>
    <w:rsid w:val="000029DC"/>
    <w:rsid w:val="00003063"/>
    <w:rsid w:val="00004B42"/>
    <w:rsid w:val="0000511A"/>
    <w:rsid w:val="00006A0A"/>
    <w:rsid w:val="000079A1"/>
    <w:rsid w:val="000105A2"/>
    <w:rsid w:val="00011407"/>
    <w:rsid w:val="00011A6B"/>
    <w:rsid w:val="000123F9"/>
    <w:rsid w:val="00013643"/>
    <w:rsid w:val="00013C5B"/>
    <w:rsid w:val="00014445"/>
    <w:rsid w:val="00014961"/>
    <w:rsid w:val="00014EB6"/>
    <w:rsid w:val="00015ECF"/>
    <w:rsid w:val="00017322"/>
    <w:rsid w:val="00017400"/>
    <w:rsid w:val="0002031C"/>
    <w:rsid w:val="00020F99"/>
    <w:rsid w:val="0002125F"/>
    <w:rsid w:val="00022568"/>
    <w:rsid w:val="00024F8F"/>
    <w:rsid w:val="000255AB"/>
    <w:rsid w:val="0002659E"/>
    <w:rsid w:val="00026891"/>
    <w:rsid w:val="00026A52"/>
    <w:rsid w:val="00031B9B"/>
    <w:rsid w:val="00031FBF"/>
    <w:rsid w:val="00032953"/>
    <w:rsid w:val="00033579"/>
    <w:rsid w:val="00033F7E"/>
    <w:rsid w:val="00034A71"/>
    <w:rsid w:val="000368E7"/>
    <w:rsid w:val="0003766E"/>
    <w:rsid w:val="00040264"/>
    <w:rsid w:val="00040493"/>
    <w:rsid w:val="000415A0"/>
    <w:rsid w:val="00041BFC"/>
    <w:rsid w:val="00041E90"/>
    <w:rsid w:val="00043AFD"/>
    <w:rsid w:val="0004480E"/>
    <w:rsid w:val="00044949"/>
    <w:rsid w:val="00044EB0"/>
    <w:rsid w:val="00045F7B"/>
    <w:rsid w:val="00046010"/>
    <w:rsid w:val="00046738"/>
    <w:rsid w:val="00051D7B"/>
    <w:rsid w:val="000522A4"/>
    <w:rsid w:val="000534EA"/>
    <w:rsid w:val="00054AAE"/>
    <w:rsid w:val="00054B89"/>
    <w:rsid w:val="00055C05"/>
    <w:rsid w:val="00055E73"/>
    <w:rsid w:val="0005677D"/>
    <w:rsid w:val="00056BA8"/>
    <w:rsid w:val="00056D71"/>
    <w:rsid w:val="0005704A"/>
    <w:rsid w:val="00057D3A"/>
    <w:rsid w:val="00060895"/>
    <w:rsid w:val="000609CE"/>
    <w:rsid w:val="00061A20"/>
    <w:rsid w:val="00062149"/>
    <w:rsid w:val="0006229A"/>
    <w:rsid w:val="0006294C"/>
    <w:rsid w:val="00062A6D"/>
    <w:rsid w:val="00063237"/>
    <w:rsid w:val="00063C3E"/>
    <w:rsid w:val="00063F64"/>
    <w:rsid w:val="00065085"/>
    <w:rsid w:val="000667F6"/>
    <w:rsid w:val="00066993"/>
    <w:rsid w:val="00066BC0"/>
    <w:rsid w:val="00066C17"/>
    <w:rsid w:val="00067A95"/>
    <w:rsid w:val="000704AC"/>
    <w:rsid w:val="000705B6"/>
    <w:rsid w:val="000709C3"/>
    <w:rsid w:val="00071954"/>
    <w:rsid w:val="00071BA9"/>
    <w:rsid w:val="00071C5F"/>
    <w:rsid w:val="000734E2"/>
    <w:rsid w:val="000734F2"/>
    <w:rsid w:val="00073763"/>
    <w:rsid w:val="000738DC"/>
    <w:rsid w:val="00073A95"/>
    <w:rsid w:val="00074552"/>
    <w:rsid w:val="000747CE"/>
    <w:rsid w:val="00074FB1"/>
    <w:rsid w:val="00075B83"/>
    <w:rsid w:val="00076EC4"/>
    <w:rsid w:val="000815B8"/>
    <w:rsid w:val="00083AA0"/>
    <w:rsid w:val="00083D24"/>
    <w:rsid w:val="00085683"/>
    <w:rsid w:val="0008666F"/>
    <w:rsid w:val="00087456"/>
    <w:rsid w:val="00087AB7"/>
    <w:rsid w:val="000911DE"/>
    <w:rsid w:val="00091B9E"/>
    <w:rsid w:val="00091C32"/>
    <w:rsid w:val="00092193"/>
    <w:rsid w:val="00092C77"/>
    <w:rsid w:val="00092EBF"/>
    <w:rsid w:val="000935AF"/>
    <w:rsid w:val="000939A7"/>
    <w:rsid w:val="000943AD"/>
    <w:rsid w:val="00094405"/>
    <w:rsid w:val="00095C5B"/>
    <w:rsid w:val="000967CD"/>
    <w:rsid w:val="00097F33"/>
    <w:rsid w:val="000A07EA"/>
    <w:rsid w:val="000A0A14"/>
    <w:rsid w:val="000A1B60"/>
    <w:rsid w:val="000A21F5"/>
    <w:rsid w:val="000A285A"/>
    <w:rsid w:val="000A324C"/>
    <w:rsid w:val="000A3854"/>
    <w:rsid w:val="000A3DDA"/>
    <w:rsid w:val="000A6665"/>
    <w:rsid w:val="000A6E51"/>
    <w:rsid w:val="000A6F83"/>
    <w:rsid w:val="000A706D"/>
    <w:rsid w:val="000A7380"/>
    <w:rsid w:val="000B067D"/>
    <w:rsid w:val="000B0A83"/>
    <w:rsid w:val="000B0D78"/>
    <w:rsid w:val="000B1FDF"/>
    <w:rsid w:val="000B3047"/>
    <w:rsid w:val="000B30B8"/>
    <w:rsid w:val="000B32D3"/>
    <w:rsid w:val="000B37B0"/>
    <w:rsid w:val="000B3993"/>
    <w:rsid w:val="000B3F1B"/>
    <w:rsid w:val="000B4852"/>
    <w:rsid w:val="000B52CA"/>
    <w:rsid w:val="000B56E4"/>
    <w:rsid w:val="000B5ED3"/>
    <w:rsid w:val="000B5FFA"/>
    <w:rsid w:val="000B7146"/>
    <w:rsid w:val="000B7336"/>
    <w:rsid w:val="000B76AC"/>
    <w:rsid w:val="000C00E7"/>
    <w:rsid w:val="000C0260"/>
    <w:rsid w:val="000C041D"/>
    <w:rsid w:val="000C0992"/>
    <w:rsid w:val="000C0CB6"/>
    <w:rsid w:val="000C1EEB"/>
    <w:rsid w:val="000C2381"/>
    <w:rsid w:val="000C4125"/>
    <w:rsid w:val="000C4958"/>
    <w:rsid w:val="000C5C5A"/>
    <w:rsid w:val="000C6771"/>
    <w:rsid w:val="000C6B3E"/>
    <w:rsid w:val="000C7D43"/>
    <w:rsid w:val="000D0014"/>
    <w:rsid w:val="000D06E6"/>
    <w:rsid w:val="000D07D9"/>
    <w:rsid w:val="000D0A4E"/>
    <w:rsid w:val="000D15F0"/>
    <w:rsid w:val="000D1CF2"/>
    <w:rsid w:val="000D355A"/>
    <w:rsid w:val="000D3AD2"/>
    <w:rsid w:val="000D490D"/>
    <w:rsid w:val="000D6621"/>
    <w:rsid w:val="000D66FE"/>
    <w:rsid w:val="000D7051"/>
    <w:rsid w:val="000D7E65"/>
    <w:rsid w:val="000D7EC6"/>
    <w:rsid w:val="000E0139"/>
    <w:rsid w:val="000E07C9"/>
    <w:rsid w:val="000E2509"/>
    <w:rsid w:val="000E33BB"/>
    <w:rsid w:val="000E4C99"/>
    <w:rsid w:val="000E51FA"/>
    <w:rsid w:val="000E5823"/>
    <w:rsid w:val="000E5BFB"/>
    <w:rsid w:val="000E66AD"/>
    <w:rsid w:val="000E6908"/>
    <w:rsid w:val="000E6EAC"/>
    <w:rsid w:val="000F11D2"/>
    <w:rsid w:val="000F13E8"/>
    <w:rsid w:val="000F1747"/>
    <w:rsid w:val="000F1B80"/>
    <w:rsid w:val="000F201E"/>
    <w:rsid w:val="000F21AE"/>
    <w:rsid w:val="000F3159"/>
    <w:rsid w:val="000F3D2F"/>
    <w:rsid w:val="000F4468"/>
    <w:rsid w:val="000F460D"/>
    <w:rsid w:val="000F4CD0"/>
    <w:rsid w:val="000F6A53"/>
    <w:rsid w:val="000F74AE"/>
    <w:rsid w:val="000F7958"/>
    <w:rsid w:val="001001CD"/>
    <w:rsid w:val="0010154E"/>
    <w:rsid w:val="001025D1"/>
    <w:rsid w:val="00103950"/>
    <w:rsid w:val="00104168"/>
    <w:rsid w:val="00104386"/>
    <w:rsid w:val="00104FC3"/>
    <w:rsid w:val="00105093"/>
    <w:rsid w:val="0010665E"/>
    <w:rsid w:val="00106E98"/>
    <w:rsid w:val="0010765C"/>
    <w:rsid w:val="001101DB"/>
    <w:rsid w:val="00111373"/>
    <w:rsid w:val="001121F0"/>
    <w:rsid w:val="00112E4D"/>
    <w:rsid w:val="00112F21"/>
    <w:rsid w:val="00113772"/>
    <w:rsid w:val="00114991"/>
    <w:rsid w:val="00114BB1"/>
    <w:rsid w:val="00114F3E"/>
    <w:rsid w:val="001153EB"/>
    <w:rsid w:val="00115D96"/>
    <w:rsid w:val="00116CD2"/>
    <w:rsid w:val="00116D3E"/>
    <w:rsid w:val="00116F0C"/>
    <w:rsid w:val="0011780D"/>
    <w:rsid w:val="00117FA2"/>
    <w:rsid w:val="00121950"/>
    <w:rsid w:val="00123B90"/>
    <w:rsid w:val="0012454D"/>
    <w:rsid w:val="001245FC"/>
    <w:rsid w:val="00124C77"/>
    <w:rsid w:val="00124D8C"/>
    <w:rsid w:val="001252DD"/>
    <w:rsid w:val="00125322"/>
    <w:rsid w:val="0012617D"/>
    <w:rsid w:val="001266BC"/>
    <w:rsid w:val="001269B9"/>
    <w:rsid w:val="001308D9"/>
    <w:rsid w:val="0013283E"/>
    <w:rsid w:val="00133725"/>
    <w:rsid w:val="00133CB7"/>
    <w:rsid w:val="00133FB4"/>
    <w:rsid w:val="00134447"/>
    <w:rsid w:val="00134A4A"/>
    <w:rsid w:val="001367FA"/>
    <w:rsid w:val="00136B8F"/>
    <w:rsid w:val="00137497"/>
    <w:rsid w:val="00137830"/>
    <w:rsid w:val="0014130B"/>
    <w:rsid w:val="00141870"/>
    <w:rsid w:val="0014301A"/>
    <w:rsid w:val="00143363"/>
    <w:rsid w:val="0014337D"/>
    <w:rsid w:val="00143403"/>
    <w:rsid w:val="001441F2"/>
    <w:rsid w:val="00144A1D"/>
    <w:rsid w:val="00145EB3"/>
    <w:rsid w:val="00146189"/>
    <w:rsid w:val="001464F0"/>
    <w:rsid w:val="00150AEE"/>
    <w:rsid w:val="00150DA3"/>
    <w:rsid w:val="00150DF0"/>
    <w:rsid w:val="00151BFE"/>
    <w:rsid w:val="00152878"/>
    <w:rsid w:val="001534BF"/>
    <w:rsid w:val="00154337"/>
    <w:rsid w:val="00154539"/>
    <w:rsid w:val="00156314"/>
    <w:rsid w:val="00156A42"/>
    <w:rsid w:val="001579A7"/>
    <w:rsid w:val="00160D8B"/>
    <w:rsid w:val="001617AB"/>
    <w:rsid w:val="00161C72"/>
    <w:rsid w:val="001623C3"/>
    <w:rsid w:val="00163688"/>
    <w:rsid w:val="00163D80"/>
    <w:rsid w:val="00163F4D"/>
    <w:rsid w:val="00163F91"/>
    <w:rsid w:val="00164225"/>
    <w:rsid w:val="0016492C"/>
    <w:rsid w:val="001651AB"/>
    <w:rsid w:val="00165979"/>
    <w:rsid w:val="00167101"/>
    <w:rsid w:val="0016715D"/>
    <w:rsid w:val="00167225"/>
    <w:rsid w:val="001673F6"/>
    <w:rsid w:val="00167622"/>
    <w:rsid w:val="00167CE1"/>
    <w:rsid w:val="00167D2A"/>
    <w:rsid w:val="00167E3F"/>
    <w:rsid w:val="00170071"/>
    <w:rsid w:val="0017078A"/>
    <w:rsid w:val="00170855"/>
    <w:rsid w:val="00170DF0"/>
    <w:rsid w:val="001712E6"/>
    <w:rsid w:val="00171731"/>
    <w:rsid w:val="00172F58"/>
    <w:rsid w:val="00172F8D"/>
    <w:rsid w:val="00173107"/>
    <w:rsid w:val="0017353A"/>
    <w:rsid w:val="00173C8D"/>
    <w:rsid w:val="00174182"/>
    <w:rsid w:val="0017453D"/>
    <w:rsid w:val="00174C15"/>
    <w:rsid w:val="00176431"/>
    <w:rsid w:val="001767D7"/>
    <w:rsid w:val="00176953"/>
    <w:rsid w:val="00176DD1"/>
    <w:rsid w:val="001770D6"/>
    <w:rsid w:val="00177D8C"/>
    <w:rsid w:val="00180B5A"/>
    <w:rsid w:val="00180D8E"/>
    <w:rsid w:val="00180F37"/>
    <w:rsid w:val="00183765"/>
    <w:rsid w:val="00183E2C"/>
    <w:rsid w:val="00184BED"/>
    <w:rsid w:val="001854E1"/>
    <w:rsid w:val="00185DE7"/>
    <w:rsid w:val="00186436"/>
    <w:rsid w:val="00186D60"/>
    <w:rsid w:val="00187481"/>
    <w:rsid w:val="0018770E"/>
    <w:rsid w:val="00190317"/>
    <w:rsid w:val="00190707"/>
    <w:rsid w:val="00190D98"/>
    <w:rsid w:val="00191395"/>
    <w:rsid w:val="00191891"/>
    <w:rsid w:val="00191C6E"/>
    <w:rsid w:val="00193545"/>
    <w:rsid w:val="00193F0F"/>
    <w:rsid w:val="00194ACA"/>
    <w:rsid w:val="00195299"/>
    <w:rsid w:val="00195930"/>
    <w:rsid w:val="00196721"/>
    <w:rsid w:val="0019726C"/>
    <w:rsid w:val="00197CDB"/>
    <w:rsid w:val="00197FB4"/>
    <w:rsid w:val="001A0841"/>
    <w:rsid w:val="001A0DF4"/>
    <w:rsid w:val="001A121D"/>
    <w:rsid w:val="001A1467"/>
    <w:rsid w:val="001A1EB2"/>
    <w:rsid w:val="001A248C"/>
    <w:rsid w:val="001A24D9"/>
    <w:rsid w:val="001A2D68"/>
    <w:rsid w:val="001A4682"/>
    <w:rsid w:val="001A53BB"/>
    <w:rsid w:val="001A5C60"/>
    <w:rsid w:val="001A7F26"/>
    <w:rsid w:val="001B10DD"/>
    <w:rsid w:val="001B1408"/>
    <w:rsid w:val="001B37AB"/>
    <w:rsid w:val="001B42F7"/>
    <w:rsid w:val="001B5D49"/>
    <w:rsid w:val="001B69C6"/>
    <w:rsid w:val="001B6ED3"/>
    <w:rsid w:val="001C0266"/>
    <w:rsid w:val="001C0E61"/>
    <w:rsid w:val="001C135D"/>
    <w:rsid w:val="001C1DE6"/>
    <w:rsid w:val="001C24CC"/>
    <w:rsid w:val="001C2786"/>
    <w:rsid w:val="001C2BE2"/>
    <w:rsid w:val="001C2E10"/>
    <w:rsid w:val="001C4383"/>
    <w:rsid w:val="001C4748"/>
    <w:rsid w:val="001C47F8"/>
    <w:rsid w:val="001C4801"/>
    <w:rsid w:val="001C4B1B"/>
    <w:rsid w:val="001C4B2A"/>
    <w:rsid w:val="001C685C"/>
    <w:rsid w:val="001D053A"/>
    <w:rsid w:val="001D0642"/>
    <w:rsid w:val="001D2567"/>
    <w:rsid w:val="001D2F42"/>
    <w:rsid w:val="001D32F3"/>
    <w:rsid w:val="001D4819"/>
    <w:rsid w:val="001D658A"/>
    <w:rsid w:val="001D667A"/>
    <w:rsid w:val="001D66EE"/>
    <w:rsid w:val="001E18E8"/>
    <w:rsid w:val="001E373F"/>
    <w:rsid w:val="001E3916"/>
    <w:rsid w:val="001E45C2"/>
    <w:rsid w:val="001E5244"/>
    <w:rsid w:val="001E5522"/>
    <w:rsid w:val="001E5755"/>
    <w:rsid w:val="001E5BF1"/>
    <w:rsid w:val="001E73F7"/>
    <w:rsid w:val="001E7882"/>
    <w:rsid w:val="001E7B41"/>
    <w:rsid w:val="001F1AB6"/>
    <w:rsid w:val="001F27C8"/>
    <w:rsid w:val="001F3953"/>
    <w:rsid w:val="001F3E72"/>
    <w:rsid w:val="001F3EF1"/>
    <w:rsid w:val="001F44B9"/>
    <w:rsid w:val="001F4DE5"/>
    <w:rsid w:val="001F56F3"/>
    <w:rsid w:val="001F57CA"/>
    <w:rsid w:val="001F6EDE"/>
    <w:rsid w:val="001F6FAA"/>
    <w:rsid w:val="001F7133"/>
    <w:rsid w:val="001F760E"/>
    <w:rsid w:val="001F794E"/>
    <w:rsid w:val="00200BE5"/>
    <w:rsid w:val="00200CFC"/>
    <w:rsid w:val="00200FD3"/>
    <w:rsid w:val="00201411"/>
    <w:rsid w:val="002020B3"/>
    <w:rsid w:val="0020296B"/>
    <w:rsid w:val="00202A26"/>
    <w:rsid w:val="00203863"/>
    <w:rsid w:val="00204955"/>
    <w:rsid w:val="00205006"/>
    <w:rsid w:val="00205075"/>
    <w:rsid w:val="0021104D"/>
    <w:rsid w:val="00211F6B"/>
    <w:rsid w:val="00212001"/>
    <w:rsid w:val="00213308"/>
    <w:rsid w:val="002135A3"/>
    <w:rsid w:val="0021454E"/>
    <w:rsid w:val="00214A7A"/>
    <w:rsid w:val="00215D18"/>
    <w:rsid w:val="00215EC6"/>
    <w:rsid w:val="002167CF"/>
    <w:rsid w:val="00217401"/>
    <w:rsid w:val="00217FD4"/>
    <w:rsid w:val="00220B13"/>
    <w:rsid w:val="00220B3E"/>
    <w:rsid w:val="00222067"/>
    <w:rsid w:val="0022269B"/>
    <w:rsid w:val="00222839"/>
    <w:rsid w:val="00223914"/>
    <w:rsid w:val="00223AD0"/>
    <w:rsid w:val="00224C7E"/>
    <w:rsid w:val="00224EAA"/>
    <w:rsid w:val="00226FA5"/>
    <w:rsid w:val="00227B46"/>
    <w:rsid w:val="00227EB1"/>
    <w:rsid w:val="00230A3A"/>
    <w:rsid w:val="00230C3F"/>
    <w:rsid w:val="00231C84"/>
    <w:rsid w:val="00232135"/>
    <w:rsid w:val="00232B6D"/>
    <w:rsid w:val="00233744"/>
    <w:rsid w:val="00233B81"/>
    <w:rsid w:val="00233C97"/>
    <w:rsid w:val="00234793"/>
    <w:rsid w:val="00237120"/>
    <w:rsid w:val="00237CA3"/>
    <w:rsid w:val="00240439"/>
    <w:rsid w:val="00240EBB"/>
    <w:rsid w:val="0024166A"/>
    <w:rsid w:val="0024195B"/>
    <w:rsid w:val="00241A5A"/>
    <w:rsid w:val="00242D15"/>
    <w:rsid w:val="002452B0"/>
    <w:rsid w:val="002455B3"/>
    <w:rsid w:val="0024698E"/>
    <w:rsid w:val="0025032A"/>
    <w:rsid w:val="00250856"/>
    <w:rsid w:val="00251693"/>
    <w:rsid w:val="002523D1"/>
    <w:rsid w:val="0025338F"/>
    <w:rsid w:val="00256971"/>
    <w:rsid w:val="00257FF7"/>
    <w:rsid w:val="00261797"/>
    <w:rsid w:val="0026199F"/>
    <w:rsid w:val="00261BBD"/>
    <w:rsid w:val="00261ED5"/>
    <w:rsid w:val="00262D55"/>
    <w:rsid w:val="0026317D"/>
    <w:rsid w:val="002634FA"/>
    <w:rsid w:val="00263CAE"/>
    <w:rsid w:val="00265BB3"/>
    <w:rsid w:val="0026763C"/>
    <w:rsid w:val="002705A9"/>
    <w:rsid w:val="002708BC"/>
    <w:rsid w:val="00270F08"/>
    <w:rsid w:val="00271646"/>
    <w:rsid w:val="00271BED"/>
    <w:rsid w:val="00272365"/>
    <w:rsid w:val="00272B4A"/>
    <w:rsid w:val="00272CD7"/>
    <w:rsid w:val="0027326F"/>
    <w:rsid w:val="0027394B"/>
    <w:rsid w:val="00273CD4"/>
    <w:rsid w:val="002743B5"/>
    <w:rsid w:val="002756ED"/>
    <w:rsid w:val="00275D14"/>
    <w:rsid w:val="0027662F"/>
    <w:rsid w:val="00276B90"/>
    <w:rsid w:val="00276E2E"/>
    <w:rsid w:val="0027722A"/>
    <w:rsid w:val="00277348"/>
    <w:rsid w:val="002776C2"/>
    <w:rsid w:val="002777A5"/>
    <w:rsid w:val="0028038A"/>
    <w:rsid w:val="00281298"/>
    <w:rsid w:val="00281632"/>
    <w:rsid w:val="0028283F"/>
    <w:rsid w:val="0028313D"/>
    <w:rsid w:val="00283A29"/>
    <w:rsid w:val="00283D86"/>
    <w:rsid w:val="00284D4E"/>
    <w:rsid w:val="002864E3"/>
    <w:rsid w:val="002865E5"/>
    <w:rsid w:val="00286E90"/>
    <w:rsid w:val="002875AE"/>
    <w:rsid w:val="00292CA3"/>
    <w:rsid w:val="00293209"/>
    <w:rsid w:val="00293639"/>
    <w:rsid w:val="00293739"/>
    <w:rsid w:val="0029494B"/>
    <w:rsid w:val="0029608D"/>
    <w:rsid w:val="00296FFA"/>
    <w:rsid w:val="002976A7"/>
    <w:rsid w:val="00297D35"/>
    <w:rsid w:val="002A0007"/>
    <w:rsid w:val="002A0141"/>
    <w:rsid w:val="002A0AC5"/>
    <w:rsid w:val="002A0B87"/>
    <w:rsid w:val="002A23A5"/>
    <w:rsid w:val="002A2AEC"/>
    <w:rsid w:val="002A2FCB"/>
    <w:rsid w:val="002A3863"/>
    <w:rsid w:val="002A482E"/>
    <w:rsid w:val="002A55A7"/>
    <w:rsid w:val="002A57E4"/>
    <w:rsid w:val="002A5B35"/>
    <w:rsid w:val="002A6E00"/>
    <w:rsid w:val="002A78B7"/>
    <w:rsid w:val="002B0EA1"/>
    <w:rsid w:val="002B149F"/>
    <w:rsid w:val="002B2689"/>
    <w:rsid w:val="002B2F1F"/>
    <w:rsid w:val="002B3B3F"/>
    <w:rsid w:val="002B4129"/>
    <w:rsid w:val="002B5974"/>
    <w:rsid w:val="002C0B94"/>
    <w:rsid w:val="002C0C1D"/>
    <w:rsid w:val="002C1383"/>
    <w:rsid w:val="002C29CE"/>
    <w:rsid w:val="002C3257"/>
    <w:rsid w:val="002C34A5"/>
    <w:rsid w:val="002C352E"/>
    <w:rsid w:val="002C525B"/>
    <w:rsid w:val="002C54BB"/>
    <w:rsid w:val="002C5923"/>
    <w:rsid w:val="002C7925"/>
    <w:rsid w:val="002C792D"/>
    <w:rsid w:val="002C79AE"/>
    <w:rsid w:val="002C7ACC"/>
    <w:rsid w:val="002C7BBF"/>
    <w:rsid w:val="002D03F4"/>
    <w:rsid w:val="002D0F72"/>
    <w:rsid w:val="002D26AF"/>
    <w:rsid w:val="002D3CFA"/>
    <w:rsid w:val="002D4D0D"/>
    <w:rsid w:val="002D60C8"/>
    <w:rsid w:val="002D743F"/>
    <w:rsid w:val="002D77D0"/>
    <w:rsid w:val="002D7E18"/>
    <w:rsid w:val="002E0543"/>
    <w:rsid w:val="002E11CD"/>
    <w:rsid w:val="002E13BC"/>
    <w:rsid w:val="002E1A3D"/>
    <w:rsid w:val="002E1EC1"/>
    <w:rsid w:val="002E1EC5"/>
    <w:rsid w:val="002E214A"/>
    <w:rsid w:val="002E27B3"/>
    <w:rsid w:val="002E39AA"/>
    <w:rsid w:val="002E3CCB"/>
    <w:rsid w:val="002E3EED"/>
    <w:rsid w:val="002E4DA9"/>
    <w:rsid w:val="002E5608"/>
    <w:rsid w:val="002E5B68"/>
    <w:rsid w:val="002E7198"/>
    <w:rsid w:val="002F03D1"/>
    <w:rsid w:val="002F0CB2"/>
    <w:rsid w:val="002F191B"/>
    <w:rsid w:val="002F3F62"/>
    <w:rsid w:val="002F6C91"/>
    <w:rsid w:val="00300235"/>
    <w:rsid w:val="00300969"/>
    <w:rsid w:val="00300CD1"/>
    <w:rsid w:val="0030174B"/>
    <w:rsid w:val="0030184F"/>
    <w:rsid w:val="00301C10"/>
    <w:rsid w:val="00301DB9"/>
    <w:rsid w:val="0030332B"/>
    <w:rsid w:val="0030388C"/>
    <w:rsid w:val="0030443F"/>
    <w:rsid w:val="003049F7"/>
    <w:rsid w:val="00304F19"/>
    <w:rsid w:val="0030512F"/>
    <w:rsid w:val="00305794"/>
    <w:rsid w:val="003059F9"/>
    <w:rsid w:val="00305BA9"/>
    <w:rsid w:val="00306468"/>
    <w:rsid w:val="00306495"/>
    <w:rsid w:val="00306BEB"/>
    <w:rsid w:val="00307F26"/>
    <w:rsid w:val="00310059"/>
    <w:rsid w:val="00310100"/>
    <w:rsid w:val="00310380"/>
    <w:rsid w:val="003107A3"/>
    <w:rsid w:val="0031082A"/>
    <w:rsid w:val="00312687"/>
    <w:rsid w:val="00314581"/>
    <w:rsid w:val="003146FC"/>
    <w:rsid w:val="00315119"/>
    <w:rsid w:val="00315454"/>
    <w:rsid w:val="003160EC"/>
    <w:rsid w:val="003160F6"/>
    <w:rsid w:val="0031697F"/>
    <w:rsid w:val="00316C5E"/>
    <w:rsid w:val="003175E5"/>
    <w:rsid w:val="0031770C"/>
    <w:rsid w:val="00317B3A"/>
    <w:rsid w:val="00317D33"/>
    <w:rsid w:val="0032037A"/>
    <w:rsid w:val="003206A5"/>
    <w:rsid w:val="003207D9"/>
    <w:rsid w:val="00321529"/>
    <w:rsid w:val="003221B2"/>
    <w:rsid w:val="00322281"/>
    <w:rsid w:val="00322BB0"/>
    <w:rsid w:val="00323932"/>
    <w:rsid w:val="00324579"/>
    <w:rsid w:val="00325411"/>
    <w:rsid w:val="00325719"/>
    <w:rsid w:val="003258FD"/>
    <w:rsid w:val="00326107"/>
    <w:rsid w:val="00326C3C"/>
    <w:rsid w:val="00326CEF"/>
    <w:rsid w:val="00326FBC"/>
    <w:rsid w:val="00327834"/>
    <w:rsid w:val="003308B5"/>
    <w:rsid w:val="00330953"/>
    <w:rsid w:val="003318D1"/>
    <w:rsid w:val="00331B1A"/>
    <w:rsid w:val="0033243A"/>
    <w:rsid w:val="00332836"/>
    <w:rsid w:val="00334276"/>
    <w:rsid w:val="0033524D"/>
    <w:rsid w:val="00335B0B"/>
    <w:rsid w:val="00335DE6"/>
    <w:rsid w:val="0033686F"/>
    <w:rsid w:val="00336B44"/>
    <w:rsid w:val="0033731D"/>
    <w:rsid w:val="00337DA9"/>
    <w:rsid w:val="0034061D"/>
    <w:rsid w:val="00340B15"/>
    <w:rsid w:val="00341947"/>
    <w:rsid w:val="00341CB9"/>
    <w:rsid w:val="00343860"/>
    <w:rsid w:val="0034550E"/>
    <w:rsid w:val="003456A5"/>
    <w:rsid w:val="003460A6"/>
    <w:rsid w:val="003461CF"/>
    <w:rsid w:val="00346216"/>
    <w:rsid w:val="00346D78"/>
    <w:rsid w:val="00346DDF"/>
    <w:rsid w:val="00346DF2"/>
    <w:rsid w:val="0034716F"/>
    <w:rsid w:val="00347AB9"/>
    <w:rsid w:val="00347EC5"/>
    <w:rsid w:val="00347F4B"/>
    <w:rsid w:val="0035046D"/>
    <w:rsid w:val="003515C8"/>
    <w:rsid w:val="00351669"/>
    <w:rsid w:val="00351825"/>
    <w:rsid w:val="00351892"/>
    <w:rsid w:val="00351B83"/>
    <w:rsid w:val="003532B9"/>
    <w:rsid w:val="00353AFA"/>
    <w:rsid w:val="00353EB8"/>
    <w:rsid w:val="00354641"/>
    <w:rsid w:val="00355064"/>
    <w:rsid w:val="0035618B"/>
    <w:rsid w:val="00356948"/>
    <w:rsid w:val="00356C68"/>
    <w:rsid w:val="00356DAE"/>
    <w:rsid w:val="00357163"/>
    <w:rsid w:val="00357177"/>
    <w:rsid w:val="003575E0"/>
    <w:rsid w:val="003606B5"/>
    <w:rsid w:val="003617DF"/>
    <w:rsid w:val="003619D2"/>
    <w:rsid w:val="00362517"/>
    <w:rsid w:val="00362E3C"/>
    <w:rsid w:val="0036586E"/>
    <w:rsid w:val="00366910"/>
    <w:rsid w:val="00366C54"/>
    <w:rsid w:val="00367941"/>
    <w:rsid w:val="0037090D"/>
    <w:rsid w:val="00370FB5"/>
    <w:rsid w:val="003713CC"/>
    <w:rsid w:val="00371463"/>
    <w:rsid w:val="00372454"/>
    <w:rsid w:val="00372FB6"/>
    <w:rsid w:val="0037398E"/>
    <w:rsid w:val="0037433F"/>
    <w:rsid w:val="00374EDD"/>
    <w:rsid w:val="003752D9"/>
    <w:rsid w:val="003757E9"/>
    <w:rsid w:val="00375D54"/>
    <w:rsid w:val="003761FB"/>
    <w:rsid w:val="00376877"/>
    <w:rsid w:val="0037715B"/>
    <w:rsid w:val="00380A44"/>
    <w:rsid w:val="003815E5"/>
    <w:rsid w:val="00381A8F"/>
    <w:rsid w:val="003822E8"/>
    <w:rsid w:val="0038259B"/>
    <w:rsid w:val="0038300F"/>
    <w:rsid w:val="00385701"/>
    <w:rsid w:val="003858DE"/>
    <w:rsid w:val="00386C6E"/>
    <w:rsid w:val="0038780A"/>
    <w:rsid w:val="00387932"/>
    <w:rsid w:val="00387FF4"/>
    <w:rsid w:val="00390193"/>
    <w:rsid w:val="00391F9C"/>
    <w:rsid w:val="00392D1F"/>
    <w:rsid w:val="00392EDE"/>
    <w:rsid w:val="0039403F"/>
    <w:rsid w:val="003955AC"/>
    <w:rsid w:val="00395D9C"/>
    <w:rsid w:val="003967DE"/>
    <w:rsid w:val="0039766A"/>
    <w:rsid w:val="003978BC"/>
    <w:rsid w:val="003A0DD6"/>
    <w:rsid w:val="003A1707"/>
    <w:rsid w:val="003A1ADD"/>
    <w:rsid w:val="003A2801"/>
    <w:rsid w:val="003A3B20"/>
    <w:rsid w:val="003A4684"/>
    <w:rsid w:val="003A4FE9"/>
    <w:rsid w:val="003A5748"/>
    <w:rsid w:val="003B17B6"/>
    <w:rsid w:val="003B2FF9"/>
    <w:rsid w:val="003B2FFA"/>
    <w:rsid w:val="003B45FC"/>
    <w:rsid w:val="003B4A56"/>
    <w:rsid w:val="003B4B2D"/>
    <w:rsid w:val="003B5978"/>
    <w:rsid w:val="003B6310"/>
    <w:rsid w:val="003B7E8A"/>
    <w:rsid w:val="003C2F97"/>
    <w:rsid w:val="003C385B"/>
    <w:rsid w:val="003C3CDA"/>
    <w:rsid w:val="003C3F1C"/>
    <w:rsid w:val="003C3F96"/>
    <w:rsid w:val="003C4CBB"/>
    <w:rsid w:val="003C78F7"/>
    <w:rsid w:val="003C7D13"/>
    <w:rsid w:val="003D02D4"/>
    <w:rsid w:val="003D2059"/>
    <w:rsid w:val="003D2EE9"/>
    <w:rsid w:val="003D449E"/>
    <w:rsid w:val="003D690C"/>
    <w:rsid w:val="003D7B71"/>
    <w:rsid w:val="003E0DA1"/>
    <w:rsid w:val="003E21ED"/>
    <w:rsid w:val="003E2D7D"/>
    <w:rsid w:val="003E3676"/>
    <w:rsid w:val="003E5FFC"/>
    <w:rsid w:val="003E78B9"/>
    <w:rsid w:val="003E7BCF"/>
    <w:rsid w:val="003F0259"/>
    <w:rsid w:val="003F0525"/>
    <w:rsid w:val="003F1380"/>
    <w:rsid w:val="003F1C82"/>
    <w:rsid w:val="003F1E54"/>
    <w:rsid w:val="003F39F5"/>
    <w:rsid w:val="003F3C07"/>
    <w:rsid w:val="003F3D9D"/>
    <w:rsid w:val="003F3FEC"/>
    <w:rsid w:val="003F50C8"/>
    <w:rsid w:val="003F573C"/>
    <w:rsid w:val="003F5BBD"/>
    <w:rsid w:val="003F5F66"/>
    <w:rsid w:val="003F6D89"/>
    <w:rsid w:val="0040054C"/>
    <w:rsid w:val="004005B8"/>
    <w:rsid w:val="00400C62"/>
    <w:rsid w:val="00401C3D"/>
    <w:rsid w:val="004033AB"/>
    <w:rsid w:val="00404C0B"/>
    <w:rsid w:val="00404D3B"/>
    <w:rsid w:val="0040543B"/>
    <w:rsid w:val="00405B39"/>
    <w:rsid w:val="00405BEA"/>
    <w:rsid w:val="00405FD5"/>
    <w:rsid w:val="00406EA4"/>
    <w:rsid w:val="00410722"/>
    <w:rsid w:val="004108D6"/>
    <w:rsid w:val="00410934"/>
    <w:rsid w:val="00411213"/>
    <w:rsid w:val="00411543"/>
    <w:rsid w:val="00411908"/>
    <w:rsid w:val="00412608"/>
    <w:rsid w:val="00412905"/>
    <w:rsid w:val="00412F30"/>
    <w:rsid w:val="004153BC"/>
    <w:rsid w:val="004155BC"/>
    <w:rsid w:val="00416556"/>
    <w:rsid w:val="00417C00"/>
    <w:rsid w:val="00417E80"/>
    <w:rsid w:val="00421214"/>
    <w:rsid w:val="004235B2"/>
    <w:rsid w:val="00424267"/>
    <w:rsid w:val="0042497F"/>
    <w:rsid w:val="00425AFC"/>
    <w:rsid w:val="00425D02"/>
    <w:rsid w:val="004265B8"/>
    <w:rsid w:val="00426B92"/>
    <w:rsid w:val="00431FE0"/>
    <w:rsid w:val="004329B6"/>
    <w:rsid w:val="00433A3F"/>
    <w:rsid w:val="00433E85"/>
    <w:rsid w:val="00434587"/>
    <w:rsid w:val="004346A5"/>
    <w:rsid w:val="00434A67"/>
    <w:rsid w:val="00435589"/>
    <w:rsid w:val="00435632"/>
    <w:rsid w:val="0043653A"/>
    <w:rsid w:val="004372AB"/>
    <w:rsid w:val="004372ED"/>
    <w:rsid w:val="0043740C"/>
    <w:rsid w:val="00440A12"/>
    <w:rsid w:val="0044119A"/>
    <w:rsid w:val="00441642"/>
    <w:rsid w:val="00442553"/>
    <w:rsid w:val="0044278E"/>
    <w:rsid w:val="004440E2"/>
    <w:rsid w:val="004444D1"/>
    <w:rsid w:val="00444990"/>
    <w:rsid w:val="00444F54"/>
    <w:rsid w:val="00445737"/>
    <w:rsid w:val="00445A7E"/>
    <w:rsid w:val="00445E67"/>
    <w:rsid w:val="00446A5A"/>
    <w:rsid w:val="00446DBB"/>
    <w:rsid w:val="0044757C"/>
    <w:rsid w:val="004477CC"/>
    <w:rsid w:val="004512F4"/>
    <w:rsid w:val="00451362"/>
    <w:rsid w:val="00451A69"/>
    <w:rsid w:val="00451AAB"/>
    <w:rsid w:val="00452A3E"/>
    <w:rsid w:val="00453001"/>
    <w:rsid w:val="00453685"/>
    <w:rsid w:val="004538CC"/>
    <w:rsid w:val="00453A69"/>
    <w:rsid w:val="00453F40"/>
    <w:rsid w:val="00455AD6"/>
    <w:rsid w:val="00456C26"/>
    <w:rsid w:val="004576C2"/>
    <w:rsid w:val="00460115"/>
    <w:rsid w:val="00461685"/>
    <w:rsid w:val="004616B5"/>
    <w:rsid w:val="00461844"/>
    <w:rsid w:val="00463924"/>
    <w:rsid w:val="004639EB"/>
    <w:rsid w:val="004640AE"/>
    <w:rsid w:val="00465505"/>
    <w:rsid w:val="0046677D"/>
    <w:rsid w:val="004678E8"/>
    <w:rsid w:val="004710F1"/>
    <w:rsid w:val="004713F1"/>
    <w:rsid w:val="00473605"/>
    <w:rsid w:val="00473B0C"/>
    <w:rsid w:val="00473CFD"/>
    <w:rsid w:val="00473D74"/>
    <w:rsid w:val="00473EE6"/>
    <w:rsid w:val="00474E9F"/>
    <w:rsid w:val="004751BC"/>
    <w:rsid w:val="004759AD"/>
    <w:rsid w:val="004772DA"/>
    <w:rsid w:val="00477ACC"/>
    <w:rsid w:val="00480821"/>
    <w:rsid w:val="00480836"/>
    <w:rsid w:val="00480D9C"/>
    <w:rsid w:val="0048118F"/>
    <w:rsid w:val="00481191"/>
    <w:rsid w:val="004817A2"/>
    <w:rsid w:val="00481F5F"/>
    <w:rsid w:val="00482C80"/>
    <w:rsid w:val="00485D3E"/>
    <w:rsid w:val="00485EB6"/>
    <w:rsid w:val="00486220"/>
    <w:rsid w:val="00486B4C"/>
    <w:rsid w:val="00486EEB"/>
    <w:rsid w:val="00487229"/>
    <w:rsid w:val="00490214"/>
    <w:rsid w:val="004905F2"/>
    <w:rsid w:val="00490614"/>
    <w:rsid w:val="00491B5E"/>
    <w:rsid w:val="004924C0"/>
    <w:rsid w:val="004930D2"/>
    <w:rsid w:val="004934F5"/>
    <w:rsid w:val="0049362F"/>
    <w:rsid w:val="00493739"/>
    <w:rsid w:val="00495881"/>
    <w:rsid w:val="00497002"/>
    <w:rsid w:val="004A00E4"/>
    <w:rsid w:val="004A0859"/>
    <w:rsid w:val="004A0A15"/>
    <w:rsid w:val="004A1669"/>
    <w:rsid w:val="004A17C0"/>
    <w:rsid w:val="004A2CC4"/>
    <w:rsid w:val="004A3302"/>
    <w:rsid w:val="004A34F5"/>
    <w:rsid w:val="004A4848"/>
    <w:rsid w:val="004A5C88"/>
    <w:rsid w:val="004A5ED5"/>
    <w:rsid w:val="004A6890"/>
    <w:rsid w:val="004A6B67"/>
    <w:rsid w:val="004A7624"/>
    <w:rsid w:val="004A7683"/>
    <w:rsid w:val="004A7B93"/>
    <w:rsid w:val="004B1865"/>
    <w:rsid w:val="004B18BA"/>
    <w:rsid w:val="004B1910"/>
    <w:rsid w:val="004B2D74"/>
    <w:rsid w:val="004B39CF"/>
    <w:rsid w:val="004B48FC"/>
    <w:rsid w:val="004B534D"/>
    <w:rsid w:val="004B625D"/>
    <w:rsid w:val="004B6278"/>
    <w:rsid w:val="004B6520"/>
    <w:rsid w:val="004B6AC8"/>
    <w:rsid w:val="004B7BBA"/>
    <w:rsid w:val="004C0E12"/>
    <w:rsid w:val="004C11DA"/>
    <w:rsid w:val="004C1580"/>
    <w:rsid w:val="004C1F0C"/>
    <w:rsid w:val="004C265F"/>
    <w:rsid w:val="004C26C3"/>
    <w:rsid w:val="004C277E"/>
    <w:rsid w:val="004C2BA6"/>
    <w:rsid w:val="004C39BA"/>
    <w:rsid w:val="004C3D77"/>
    <w:rsid w:val="004C3DAF"/>
    <w:rsid w:val="004C5552"/>
    <w:rsid w:val="004C5D56"/>
    <w:rsid w:val="004C5F62"/>
    <w:rsid w:val="004C611E"/>
    <w:rsid w:val="004C7BCF"/>
    <w:rsid w:val="004C7E06"/>
    <w:rsid w:val="004D0204"/>
    <w:rsid w:val="004D092A"/>
    <w:rsid w:val="004D1CE3"/>
    <w:rsid w:val="004D2A64"/>
    <w:rsid w:val="004D5840"/>
    <w:rsid w:val="004D59C8"/>
    <w:rsid w:val="004D612B"/>
    <w:rsid w:val="004D64D4"/>
    <w:rsid w:val="004D6E52"/>
    <w:rsid w:val="004E1077"/>
    <w:rsid w:val="004E2F52"/>
    <w:rsid w:val="004E4031"/>
    <w:rsid w:val="004E5BDA"/>
    <w:rsid w:val="004E6050"/>
    <w:rsid w:val="004E67FE"/>
    <w:rsid w:val="004E7570"/>
    <w:rsid w:val="004E7CFF"/>
    <w:rsid w:val="004F0014"/>
    <w:rsid w:val="004F02F2"/>
    <w:rsid w:val="004F0371"/>
    <w:rsid w:val="004F04D4"/>
    <w:rsid w:val="004F10A1"/>
    <w:rsid w:val="004F23B2"/>
    <w:rsid w:val="004F3037"/>
    <w:rsid w:val="004F4BC6"/>
    <w:rsid w:val="004F605D"/>
    <w:rsid w:val="004F64F9"/>
    <w:rsid w:val="004F7BE4"/>
    <w:rsid w:val="004F7C98"/>
    <w:rsid w:val="005012D6"/>
    <w:rsid w:val="00501BDF"/>
    <w:rsid w:val="00502D3F"/>
    <w:rsid w:val="0050300A"/>
    <w:rsid w:val="0050346C"/>
    <w:rsid w:val="00503640"/>
    <w:rsid w:val="00503972"/>
    <w:rsid w:val="00503A31"/>
    <w:rsid w:val="00503FEA"/>
    <w:rsid w:val="0050618C"/>
    <w:rsid w:val="00506512"/>
    <w:rsid w:val="005068A6"/>
    <w:rsid w:val="0050762C"/>
    <w:rsid w:val="005079F6"/>
    <w:rsid w:val="0051064F"/>
    <w:rsid w:val="00510F37"/>
    <w:rsid w:val="00511FE5"/>
    <w:rsid w:val="00513172"/>
    <w:rsid w:val="00513323"/>
    <w:rsid w:val="005136D9"/>
    <w:rsid w:val="00514375"/>
    <w:rsid w:val="0051472E"/>
    <w:rsid w:val="005165C9"/>
    <w:rsid w:val="005166EE"/>
    <w:rsid w:val="0051675C"/>
    <w:rsid w:val="0051711A"/>
    <w:rsid w:val="00517CA6"/>
    <w:rsid w:val="005208FD"/>
    <w:rsid w:val="00520E62"/>
    <w:rsid w:val="00523C19"/>
    <w:rsid w:val="00523DE5"/>
    <w:rsid w:val="005243C8"/>
    <w:rsid w:val="00524952"/>
    <w:rsid w:val="0052499C"/>
    <w:rsid w:val="00525A53"/>
    <w:rsid w:val="0052716D"/>
    <w:rsid w:val="00527916"/>
    <w:rsid w:val="00530C47"/>
    <w:rsid w:val="00532E1F"/>
    <w:rsid w:val="0053406A"/>
    <w:rsid w:val="0053484B"/>
    <w:rsid w:val="00534A8E"/>
    <w:rsid w:val="005351F7"/>
    <w:rsid w:val="00535824"/>
    <w:rsid w:val="005366B8"/>
    <w:rsid w:val="00536A2F"/>
    <w:rsid w:val="0053743B"/>
    <w:rsid w:val="00537595"/>
    <w:rsid w:val="00537A00"/>
    <w:rsid w:val="00537DB4"/>
    <w:rsid w:val="005419CE"/>
    <w:rsid w:val="0054233B"/>
    <w:rsid w:val="00542A27"/>
    <w:rsid w:val="005438D4"/>
    <w:rsid w:val="00544343"/>
    <w:rsid w:val="0054519C"/>
    <w:rsid w:val="00545A6C"/>
    <w:rsid w:val="00546323"/>
    <w:rsid w:val="005464BA"/>
    <w:rsid w:val="00547085"/>
    <w:rsid w:val="0054708F"/>
    <w:rsid w:val="00550014"/>
    <w:rsid w:val="00551177"/>
    <w:rsid w:val="00551641"/>
    <w:rsid w:val="00552555"/>
    <w:rsid w:val="0055267D"/>
    <w:rsid w:val="005537F6"/>
    <w:rsid w:val="00553F31"/>
    <w:rsid w:val="0055431A"/>
    <w:rsid w:val="00554D6B"/>
    <w:rsid w:val="00556A6D"/>
    <w:rsid w:val="005574BC"/>
    <w:rsid w:val="00557DDC"/>
    <w:rsid w:val="0056010A"/>
    <w:rsid w:val="00560923"/>
    <w:rsid w:val="00560A0F"/>
    <w:rsid w:val="00560F97"/>
    <w:rsid w:val="00561201"/>
    <w:rsid w:val="00562894"/>
    <w:rsid w:val="005635A0"/>
    <w:rsid w:val="00563A08"/>
    <w:rsid w:val="00564561"/>
    <w:rsid w:val="00564573"/>
    <w:rsid w:val="005654F5"/>
    <w:rsid w:val="0056718E"/>
    <w:rsid w:val="005679CF"/>
    <w:rsid w:val="0057028A"/>
    <w:rsid w:val="005724D1"/>
    <w:rsid w:val="005736AE"/>
    <w:rsid w:val="00573CA3"/>
    <w:rsid w:val="005740E7"/>
    <w:rsid w:val="00574188"/>
    <w:rsid w:val="00574F58"/>
    <w:rsid w:val="00574FAC"/>
    <w:rsid w:val="005768B8"/>
    <w:rsid w:val="0057781D"/>
    <w:rsid w:val="00577A72"/>
    <w:rsid w:val="00577BA7"/>
    <w:rsid w:val="00580A8C"/>
    <w:rsid w:val="00581926"/>
    <w:rsid w:val="005822FF"/>
    <w:rsid w:val="0058261A"/>
    <w:rsid w:val="00582F72"/>
    <w:rsid w:val="00583849"/>
    <w:rsid w:val="00584549"/>
    <w:rsid w:val="0058470B"/>
    <w:rsid w:val="005849DB"/>
    <w:rsid w:val="00584F52"/>
    <w:rsid w:val="00585F25"/>
    <w:rsid w:val="005879BE"/>
    <w:rsid w:val="00587C10"/>
    <w:rsid w:val="0059143F"/>
    <w:rsid w:val="0059193B"/>
    <w:rsid w:val="00593634"/>
    <w:rsid w:val="005936B5"/>
    <w:rsid w:val="005938A6"/>
    <w:rsid w:val="00593CD9"/>
    <w:rsid w:val="005945EA"/>
    <w:rsid w:val="00594654"/>
    <w:rsid w:val="005956C9"/>
    <w:rsid w:val="00596162"/>
    <w:rsid w:val="00596AEE"/>
    <w:rsid w:val="00596C7C"/>
    <w:rsid w:val="00596CBD"/>
    <w:rsid w:val="005A0CAB"/>
    <w:rsid w:val="005A1223"/>
    <w:rsid w:val="005A2C65"/>
    <w:rsid w:val="005A3087"/>
    <w:rsid w:val="005A42BA"/>
    <w:rsid w:val="005A4A3F"/>
    <w:rsid w:val="005A656E"/>
    <w:rsid w:val="005A6629"/>
    <w:rsid w:val="005A66C6"/>
    <w:rsid w:val="005A67AA"/>
    <w:rsid w:val="005A67B6"/>
    <w:rsid w:val="005A7903"/>
    <w:rsid w:val="005B0609"/>
    <w:rsid w:val="005B072C"/>
    <w:rsid w:val="005B1639"/>
    <w:rsid w:val="005B199E"/>
    <w:rsid w:val="005B3BE3"/>
    <w:rsid w:val="005B3F5B"/>
    <w:rsid w:val="005B441C"/>
    <w:rsid w:val="005B4997"/>
    <w:rsid w:val="005B4BAC"/>
    <w:rsid w:val="005B4DC7"/>
    <w:rsid w:val="005B537F"/>
    <w:rsid w:val="005B5925"/>
    <w:rsid w:val="005B73C2"/>
    <w:rsid w:val="005B76EC"/>
    <w:rsid w:val="005C03AA"/>
    <w:rsid w:val="005C10CF"/>
    <w:rsid w:val="005C27D0"/>
    <w:rsid w:val="005C3B63"/>
    <w:rsid w:val="005C3FEE"/>
    <w:rsid w:val="005C4A95"/>
    <w:rsid w:val="005C525E"/>
    <w:rsid w:val="005C5321"/>
    <w:rsid w:val="005C5A08"/>
    <w:rsid w:val="005C5F75"/>
    <w:rsid w:val="005C6726"/>
    <w:rsid w:val="005C6C72"/>
    <w:rsid w:val="005C7001"/>
    <w:rsid w:val="005C77D8"/>
    <w:rsid w:val="005D0674"/>
    <w:rsid w:val="005D3121"/>
    <w:rsid w:val="005D336A"/>
    <w:rsid w:val="005D4076"/>
    <w:rsid w:val="005D556E"/>
    <w:rsid w:val="005D5AAE"/>
    <w:rsid w:val="005D5E32"/>
    <w:rsid w:val="005D604A"/>
    <w:rsid w:val="005D6DB5"/>
    <w:rsid w:val="005D78EC"/>
    <w:rsid w:val="005D7C86"/>
    <w:rsid w:val="005E0A79"/>
    <w:rsid w:val="005E1705"/>
    <w:rsid w:val="005E1709"/>
    <w:rsid w:val="005E245B"/>
    <w:rsid w:val="005E2716"/>
    <w:rsid w:val="005E27E1"/>
    <w:rsid w:val="005E3298"/>
    <w:rsid w:val="005E3C75"/>
    <w:rsid w:val="005E4432"/>
    <w:rsid w:val="005E4ED2"/>
    <w:rsid w:val="005E569A"/>
    <w:rsid w:val="005E5FEF"/>
    <w:rsid w:val="005E7473"/>
    <w:rsid w:val="005E79EB"/>
    <w:rsid w:val="005E7EDA"/>
    <w:rsid w:val="005F011E"/>
    <w:rsid w:val="005F015A"/>
    <w:rsid w:val="005F0D29"/>
    <w:rsid w:val="005F229B"/>
    <w:rsid w:val="005F35AC"/>
    <w:rsid w:val="005F365C"/>
    <w:rsid w:val="005F47DE"/>
    <w:rsid w:val="005F4DCA"/>
    <w:rsid w:val="005F5E80"/>
    <w:rsid w:val="005F646C"/>
    <w:rsid w:val="005F7735"/>
    <w:rsid w:val="00600061"/>
    <w:rsid w:val="00600AE6"/>
    <w:rsid w:val="00603766"/>
    <w:rsid w:val="00604ABF"/>
    <w:rsid w:val="00604B50"/>
    <w:rsid w:val="00605529"/>
    <w:rsid w:val="00605D23"/>
    <w:rsid w:val="00606060"/>
    <w:rsid w:val="006076C8"/>
    <w:rsid w:val="0061165B"/>
    <w:rsid w:val="00611B6C"/>
    <w:rsid w:val="00611FD3"/>
    <w:rsid w:val="006120CF"/>
    <w:rsid w:val="006134EA"/>
    <w:rsid w:val="0061419F"/>
    <w:rsid w:val="0061462B"/>
    <w:rsid w:val="00614A89"/>
    <w:rsid w:val="00614D58"/>
    <w:rsid w:val="00615463"/>
    <w:rsid w:val="006159DE"/>
    <w:rsid w:val="00616DF4"/>
    <w:rsid w:val="0061713F"/>
    <w:rsid w:val="006213F1"/>
    <w:rsid w:val="006218C7"/>
    <w:rsid w:val="0062209D"/>
    <w:rsid w:val="006232D8"/>
    <w:rsid w:val="00625984"/>
    <w:rsid w:val="00626A70"/>
    <w:rsid w:val="00627E84"/>
    <w:rsid w:val="00630401"/>
    <w:rsid w:val="006305FF"/>
    <w:rsid w:val="00630CD7"/>
    <w:rsid w:val="00630D82"/>
    <w:rsid w:val="00630F0B"/>
    <w:rsid w:val="00631797"/>
    <w:rsid w:val="00636338"/>
    <w:rsid w:val="006365A9"/>
    <w:rsid w:val="006375C4"/>
    <w:rsid w:val="00640181"/>
    <w:rsid w:val="00641049"/>
    <w:rsid w:val="006414D9"/>
    <w:rsid w:val="0064155E"/>
    <w:rsid w:val="0064166E"/>
    <w:rsid w:val="00642B06"/>
    <w:rsid w:val="00642B08"/>
    <w:rsid w:val="00642C23"/>
    <w:rsid w:val="006437A7"/>
    <w:rsid w:val="0064384D"/>
    <w:rsid w:val="00644220"/>
    <w:rsid w:val="006448BE"/>
    <w:rsid w:val="006451A0"/>
    <w:rsid w:val="00645578"/>
    <w:rsid w:val="00645E63"/>
    <w:rsid w:val="006463A0"/>
    <w:rsid w:val="00646424"/>
    <w:rsid w:val="00646BA9"/>
    <w:rsid w:val="00646F1D"/>
    <w:rsid w:val="0065008A"/>
    <w:rsid w:val="0065293E"/>
    <w:rsid w:val="00653DD1"/>
    <w:rsid w:val="0065445B"/>
    <w:rsid w:val="00655165"/>
    <w:rsid w:val="0065516B"/>
    <w:rsid w:val="006558FE"/>
    <w:rsid w:val="00656C6C"/>
    <w:rsid w:val="00656D62"/>
    <w:rsid w:val="00657AB0"/>
    <w:rsid w:val="00660457"/>
    <w:rsid w:val="006607C2"/>
    <w:rsid w:val="0066095B"/>
    <w:rsid w:val="0066115F"/>
    <w:rsid w:val="00661515"/>
    <w:rsid w:val="00661A94"/>
    <w:rsid w:val="00662F81"/>
    <w:rsid w:val="00663C10"/>
    <w:rsid w:val="00664D1E"/>
    <w:rsid w:val="00665ABF"/>
    <w:rsid w:val="00665B87"/>
    <w:rsid w:val="00667548"/>
    <w:rsid w:val="0066780B"/>
    <w:rsid w:val="00667813"/>
    <w:rsid w:val="00670E9C"/>
    <w:rsid w:val="00671BE7"/>
    <w:rsid w:val="0067261A"/>
    <w:rsid w:val="006752D6"/>
    <w:rsid w:val="0067560A"/>
    <w:rsid w:val="0067577E"/>
    <w:rsid w:val="00677C0F"/>
    <w:rsid w:val="00677C1A"/>
    <w:rsid w:val="00680996"/>
    <w:rsid w:val="00681F50"/>
    <w:rsid w:val="00682282"/>
    <w:rsid w:val="006825AB"/>
    <w:rsid w:val="006829FB"/>
    <w:rsid w:val="00682EE3"/>
    <w:rsid w:val="00683B91"/>
    <w:rsid w:val="00685A16"/>
    <w:rsid w:val="00685CA4"/>
    <w:rsid w:val="00686A5B"/>
    <w:rsid w:val="006876C2"/>
    <w:rsid w:val="0068772B"/>
    <w:rsid w:val="006906DD"/>
    <w:rsid w:val="00690B13"/>
    <w:rsid w:val="00691457"/>
    <w:rsid w:val="00691CC0"/>
    <w:rsid w:val="00691D87"/>
    <w:rsid w:val="006931C5"/>
    <w:rsid w:val="006937F7"/>
    <w:rsid w:val="00693B1C"/>
    <w:rsid w:val="00693F2E"/>
    <w:rsid w:val="006940B8"/>
    <w:rsid w:val="00696042"/>
    <w:rsid w:val="006A090C"/>
    <w:rsid w:val="006A17BD"/>
    <w:rsid w:val="006A2337"/>
    <w:rsid w:val="006A4269"/>
    <w:rsid w:val="006A454F"/>
    <w:rsid w:val="006A4A9B"/>
    <w:rsid w:val="006A68E7"/>
    <w:rsid w:val="006A6EB7"/>
    <w:rsid w:val="006A7053"/>
    <w:rsid w:val="006A70FD"/>
    <w:rsid w:val="006A7D35"/>
    <w:rsid w:val="006B0AB8"/>
    <w:rsid w:val="006B20BF"/>
    <w:rsid w:val="006B211E"/>
    <w:rsid w:val="006B32A6"/>
    <w:rsid w:val="006B3FE5"/>
    <w:rsid w:val="006B49A3"/>
    <w:rsid w:val="006B4B82"/>
    <w:rsid w:val="006B5CD7"/>
    <w:rsid w:val="006B6C16"/>
    <w:rsid w:val="006B75EE"/>
    <w:rsid w:val="006B774C"/>
    <w:rsid w:val="006C1134"/>
    <w:rsid w:val="006C126B"/>
    <w:rsid w:val="006C14F5"/>
    <w:rsid w:val="006C1ABB"/>
    <w:rsid w:val="006C1D1D"/>
    <w:rsid w:val="006C2AEE"/>
    <w:rsid w:val="006C3C5B"/>
    <w:rsid w:val="006C3F42"/>
    <w:rsid w:val="006C76B2"/>
    <w:rsid w:val="006C76CC"/>
    <w:rsid w:val="006D00FB"/>
    <w:rsid w:val="006D04FB"/>
    <w:rsid w:val="006D207D"/>
    <w:rsid w:val="006D20E9"/>
    <w:rsid w:val="006D2211"/>
    <w:rsid w:val="006D227E"/>
    <w:rsid w:val="006D333A"/>
    <w:rsid w:val="006D3971"/>
    <w:rsid w:val="006D436E"/>
    <w:rsid w:val="006D52C6"/>
    <w:rsid w:val="006D52D7"/>
    <w:rsid w:val="006D5791"/>
    <w:rsid w:val="006D6959"/>
    <w:rsid w:val="006D6C90"/>
    <w:rsid w:val="006D7633"/>
    <w:rsid w:val="006D76FA"/>
    <w:rsid w:val="006E0032"/>
    <w:rsid w:val="006E0064"/>
    <w:rsid w:val="006E0838"/>
    <w:rsid w:val="006E18FB"/>
    <w:rsid w:val="006E20B8"/>
    <w:rsid w:val="006E2588"/>
    <w:rsid w:val="006E26E7"/>
    <w:rsid w:val="006E2EDA"/>
    <w:rsid w:val="006E3C8D"/>
    <w:rsid w:val="006E4761"/>
    <w:rsid w:val="006E5BF9"/>
    <w:rsid w:val="006E5E18"/>
    <w:rsid w:val="006E5FFC"/>
    <w:rsid w:val="006E63DC"/>
    <w:rsid w:val="006E67B3"/>
    <w:rsid w:val="006E694D"/>
    <w:rsid w:val="006E71AE"/>
    <w:rsid w:val="006F05A0"/>
    <w:rsid w:val="006F0C9D"/>
    <w:rsid w:val="006F0EA0"/>
    <w:rsid w:val="006F21F7"/>
    <w:rsid w:val="006F2792"/>
    <w:rsid w:val="006F4154"/>
    <w:rsid w:val="006F4668"/>
    <w:rsid w:val="006F4B8B"/>
    <w:rsid w:val="006F5300"/>
    <w:rsid w:val="006F5462"/>
    <w:rsid w:val="006F569A"/>
    <w:rsid w:val="006F5CED"/>
    <w:rsid w:val="006F5EF3"/>
    <w:rsid w:val="006F7CC5"/>
    <w:rsid w:val="006F7F2D"/>
    <w:rsid w:val="007002CF"/>
    <w:rsid w:val="00700E3F"/>
    <w:rsid w:val="00701416"/>
    <w:rsid w:val="0070172F"/>
    <w:rsid w:val="00703937"/>
    <w:rsid w:val="00704B7F"/>
    <w:rsid w:val="00705FC3"/>
    <w:rsid w:val="00706D1C"/>
    <w:rsid w:val="007071CA"/>
    <w:rsid w:val="0070762D"/>
    <w:rsid w:val="00710911"/>
    <w:rsid w:val="00710CD1"/>
    <w:rsid w:val="00711403"/>
    <w:rsid w:val="00711A42"/>
    <w:rsid w:val="00711D9B"/>
    <w:rsid w:val="0071210D"/>
    <w:rsid w:val="0071248F"/>
    <w:rsid w:val="00714798"/>
    <w:rsid w:val="007148DC"/>
    <w:rsid w:val="0071531B"/>
    <w:rsid w:val="00715A92"/>
    <w:rsid w:val="007165B9"/>
    <w:rsid w:val="0071723E"/>
    <w:rsid w:val="007177D6"/>
    <w:rsid w:val="0072086A"/>
    <w:rsid w:val="007208AE"/>
    <w:rsid w:val="00720AFF"/>
    <w:rsid w:val="00720FA4"/>
    <w:rsid w:val="007214DB"/>
    <w:rsid w:val="00721AAE"/>
    <w:rsid w:val="00721BCE"/>
    <w:rsid w:val="00721C9A"/>
    <w:rsid w:val="00721D44"/>
    <w:rsid w:val="00721E85"/>
    <w:rsid w:val="00722146"/>
    <w:rsid w:val="00722181"/>
    <w:rsid w:val="0072358A"/>
    <w:rsid w:val="00723C83"/>
    <w:rsid w:val="00723FC5"/>
    <w:rsid w:val="00724348"/>
    <w:rsid w:val="00724358"/>
    <w:rsid w:val="00724FED"/>
    <w:rsid w:val="0072520B"/>
    <w:rsid w:val="0072527E"/>
    <w:rsid w:val="007256DD"/>
    <w:rsid w:val="007256DE"/>
    <w:rsid w:val="00725804"/>
    <w:rsid w:val="00725826"/>
    <w:rsid w:val="007261AB"/>
    <w:rsid w:val="0072669B"/>
    <w:rsid w:val="00726F2D"/>
    <w:rsid w:val="007273EC"/>
    <w:rsid w:val="0072745A"/>
    <w:rsid w:val="007321C1"/>
    <w:rsid w:val="00732776"/>
    <w:rsid w:val="00732860"/>
    <w:rsid w:val="00733D30"/>
    <w:rsid w:val="007351AF"/>
    <w:rsid w:val="0073659A"/>
    <w:rsid w:val="007372C8"/>
    <w:rsid w:val="00740292"/>
    <w:rsid w:val="007410CE"/>
    <w:rsid w:val="007412B8"/>
    <w:rsid w:val="00741774"/>
    <w:rsid w:val="00741B30"/>
    <w:rsid w:val="00744446"/>
    <w:rsid w:val="007451FD"/>
    <w:rsid w:val="00745588"/>
    <w:rsid w:val="0074628B"/>
    <w:rsid w:val="00746B63"/>
    <w:rsid w:val="007516D0"/>
    <w:rsid w:val="00751789"/>
    <w:rsid w:val="00751C34"/>
    <w:rsid w:val="007521B2"/>
    <w:rsid w:val="007524E3"/>
    <w:rsid w:val="00753F11"/>
    <w:rsid w:val="007542EA"/>
    <w:rsid w:val="00754776"/>
    <w:rsid w:val="007557FD"/>
    <w:rsid w:val="007573B9"/>
    <w:rsid w:val="00757451"/>
    <w:rsid w:val="0075772A"/>
    <w:rsid w:val="007608CA"/>
    <w:rsid w:val="00760BAA"/>
    <w:rsid w:val="00760D1F"/>
    <w:rsid w:val="0076239A"/>
    <w:rsid w:val="00762720"/>
    <w:rsid w:val="0076327B"/>
    <w:rsid w:val="00763B95"/>
    <w:rsid w:val="00763BA3"/>
    <w:rsid w:val="00763D87"/>
    <w:rsid w:val="007646B3"/>
    <w:rsid w:val="007648E9"/>
    <w:rsid w:val="00765A57"/>
    <w:rsid w:val="00767027"/>
    <w:rsid w:val="00767987"/>
    <w:rsid w:val="00767FAB"/>
    <w:rsid w:val="007705C0"/>
    <w:rsid w:val="007707FA"/>
    <w:rsid w:val="00770CD7"/>
    <w:rsid w:val="00771679"/>
    <w:rsid w:val="007717E6"/>
    <w:rsid w:val="00771EB7"/>
    <w:rsid w:val="00772638"/>
    <w:rsid w:val="00772A13"/>
    <w:rsid w:val="007745FA"/>
    <w:rsid w:val="00774D0C"/>
    <w:rsid w:val="00774D86"/>
    <w:rsid w:val="0077659D"/>
    <w:rsid w:val="00776FDE"/>
    <w:rsid w:val="00777046"/>
    <w:rsid w:val="0077756E"/>
    <w:rsid w:val="00777904"/>
    <w:rsid w:val="00777A24"/>
    <w:rsid w:val="00777C8C"/>
    <w:rsid w:val="007806BA"/>
    <w:rsid w:val="007809A3"/>
    <w:rsid w:val="00780A17"/>
    <w:rsid w:val="00781076"/>
    <w:rsid w:val="007819CA"/>
    <w:rsid w:val="0078212C"/>
    <w:rsid w:val="00782967"/>
    <w:rsid w:val="00783E04"/>
    <w:rsid w:val="007845D2"/>
    <w:rsid w:val="007857DD"/>
    <w:rsid w:val="00785D75"/>
    <w:rsid w:val="007879A7"/>
    <w:rsid w:val="00787E98"/>
    <w:rsid w:val="007900E0"/>
    <w:rsid w:val="00790724"/>
    <w:rsid w:val="00792DE4"/>
    <w:rsid w:val="00793ECB"/>
    <w:rsid w:val="00795C6B"/>
    <w:rsid w:val="00795D05"/>
    <w:rsid w:val="0079695E"/>
    <w:rsid w:val="00796ACC"/>
    <w:rsid w:val="00796ED2"/>
    <w:rsid w:val="0079718F"/>
    <w:rsid w:val="00797CBC"/>
    <w:rsid w:val="007A1512"/>
    <w:rsid w:val="007A2CD5"/>
    <w:rsid w:val="007A36BD"/>
    <w:rsid w:val="007A452E"/>
    <w:rsid w:val="007A47EC"/>
    <w:rsid w:val="007A51CA"/>
    <w:rsid w:val="007A5D24"/>
    <w:rsid w:val="007A6595"/>
    <w:rsid w:val="007A6C29"/>
    <w:rsid w:val="007A75D2"/>
    <w:rsid w:val="007A79F9"/>
    <w:rsid w:val="007A7DBD"/>
    <w:rsid w:val="007B17D1"/>
    <w:rsid w:val="007B1996"/>
    <w:rsid w:val="007B1E59"/>
    <w:rsid w:val="007B3F44"/>
    <w:rsid w:val="007B4B0C"/>
    <w:rsid w:val="007B5755"/>
    <w:rsid w:val="007B58AA"/>
    <w:rsid w:val="007B69DE"/>
    <w:rsid w:val="007B69E2"/>
    <w:rsid w:val="007B739F"/>
    <w:rsid w:val="007B7901"/>
    <w:rsid w:val="007C0C53"/>
    <w:rsid w:val="007C15C3"/>
    <w:rsid w:val="007C1967"/>
    <w:rsid w:val="007C2507"/>
    <w:rsid w:val="007C2CE3"/>
    <w:rsid w:val="007C2DF5"/>
    <w:rsid w:val="007C2F2C"/>
    <w:rsid w:val="007C3B36"/>
    <w:rsid w:val="007C428E"/>
    <w:rsid w:val="007C4703"/>
    <w:rsid w:val="007C4903"/>
    <w:rsid w:val="007C5139"/>
    <w:rsid w:val="007C54F2"/>
    <w:rsid w:val="007C5BBA"/>
    <w:rsid w:val="007C6971"/>
    <w:rsid w:val="007C6A3B"/>
    <w:rsid w:val="007C6EFE"/>
    <w:rsid w:val="007C7896"/>
    <w:rsid w:val="007D0325"/>
    <w:rsid w:val="007D0ADF"/>
    <w:rsid w:val="007D1155"/>
    <w:rsid w:val="007D14AF"/>
    <w:rsid w:val="007D1516"/>
    <w:rsid w:val="007D19EB"/>
    <w:rsid w:val="007D2F3A"/>
    <w:rsid w:val="007D4E08"/>
    <w:rsid w:val="007D521B"/>
    <w:rsid w:val="007D5586"/>
    <w:rsid w:val="007D60B0"/>
    <w:rsid w:val="007D6568"/>
    <w:rsid w:val="007D66A4"/>
    <w:rsid w:val="007D6733"/>
    <w:rsid w:val="007D71B1"/>
    <w:rsid w:val="007D7C2D"/>
    <w:rsid w:val="007D7F68"/>
    <w:rsid w:val="007E0487"/>
    <w:rsid w:val="007E1673"/>
    <w:rsid w:val="007E223A"/>
    <w:rsid w:val="007E4D01"/>
    <w:rsid w:val="007E4EFA"/>
    <w:rsid w:val="007E4F14"/>
    <w:rsid w:val="007E54FB"/>
    <w:rsid w:val="007E552B"/>
    <w:rsid w:val="007E5BC4"/>
    <w:rsid w:val="007E72F1"/>
    <w:rsid w:val="007F0082"/>
    <w:rsid w:val="007F01B9"/>
    <w:rsid w:val="007F0DCD"/>
    <w:rsid w:val="007F1162"/>
    <w:rsid w:val="007F16A9"/>
    <w:rsid w:val="007F2A0D"/>
    <w:rsid w:val="007F34FC"/>
    <w:rsid w:val="007F55D6"/>
    <w:rsid w:val="007F625B"/>
    <w:rsid w:val="007F6584"/>
    <w:rsid w:val="007F69F4"/>
    <w:rsid w:val="007F70A8"/>
    <w:rsid w:val="007F7214"/>
    <w:rsid w:val="007F72C9"/>
    <w:rsid w:val="007F7AB5"/>
    <w:rsid w:val="008010FF"/>
    <w:rsid w:val="00802F99"/>
    <w:rsid w:val="0080366B"/>
    <w:rsid w:val="008045CE"/>
    <w:rsid w:val="00804CC3"/>
    <w:rsid w:val="00804D7C"/>
    <w:rsid w:val="00805097"/>
    <w:rsid w:val="008051F5"/>
    <w:rsid w:val="00805BAF"/>
    <w:rsid w:val="00806140"/>
    <w:rsid w:val="008070DE"/>
    <w:rsid w:val="0080758D"/>
    <w:rsid w:val="00807FBF"/>
    <w:rsid w:val="00810813"/>
    <w:rsid w:val="00810B99"/>
    <w:rsid w:val="00810BBD"/>
    <w:rsid w:val="00810EDB"/>
    <w:rsid w:val="00811CAC"/>
    <w:rsid w:val="00812AE1"/>
    <w:rsid w:val="008137E6"/>
    <w:rsid w:val="008149B1"/>
    <w:rsid w:val="008149CA"/>
    <w:rsid w:val="00814E54"/>
    <w:rsid w:val="00815988"/>
    <w:rsid w:val="008160E0"/>
    <w:rsid w:val="00816E1F"/>
    <w:rsid w:val="00820E78"/>
    <w:rsid w:val="0082359A"/>
    <w:rsid w:val="00823F0E"/>
    <w:rsid w:val="00823F88"/>
    <w:rsid w:val="00824793"/>
    <w:rsid w:val="00824CB3"/>
    <w:rsid w:val="008253D3"/>
    <w:rsid w:val="008264E9"/>
    <w:rsid w:val="00826735"/>
    <w:rsid w:val="00830620"/>
    <w:rsid w:val="00830C3B"/>
    <w:rsid w:val="00830E0D"/>
    <w:rsid w:val="00830EE9"/>
    <w:rsid w:val="0083177D"/>
    <w:rsid w:val="00832039"/>
    <w:rsid w:val="00832CF1"/>
    <w:rsid w:val="0083399B"/>
    <w:rsid w:val="0083535D"/>
    <w:rsid w:val="008357CA"/>
    <w:rsid w:val="00835994"/>
    <w:rsid w:val="00835BEF"/>
    <w:rsid w:val="00836688"/>
    <w:rsid w:val="00836E7A"/>
    <w:rsid w:val="00837858"/>
    <w:rsid w:val="008378D2"/>
    <w:rsid w:val="0084303A"/>
    <w:rsid w:val="00843BF7"/>
    <w:rsid w:val="0084421D"/>
    <w:rsid w:val="008446F1"/>
    <w:rsid w:val="008451D7"/>
    <w:rsid w:val="00845AC8"/>
    <w:rsid w:val="008467B1"/>
    <w:rsid w:val="008467B9"/>
    <w:rsid w:val="008468C4"/>
    <w:rsid w:val="008472A0"/>
    <w:rsid w:val="00847395"/>
    <w:rsid w:val="00850C05"/>
    <w:rsid w:val="00851621"/>
    <w:rsid w:val="008521D5"/>
    <w:rsid w:val="008541C6"/>
    <w:rsid w:val="008546B5"/>
    <w:rsid w:val="00854E8E"/>
    <w:rsid w:val="0085517A"/>
    <w:rsid w:val="00857D1C"/>
    <w:rsid w:val="00860D33"/>
    <w:rsid w:val="0086162B"/>
    <w:rsid w:val="00861EFA"/>
    <w:rsid w:val="00862AD5"/>
    <w:rsid w:val="00862FA1"/>
    <w:rsid w:val="008640D7"/>
    <w:rsid w:val="00864907"/>
    <w:rsid w:val="00865582"/>
    <w:rsid w:val="00865847"/>
    <w:rsid w:val="00865B84"/>
    <w:rsid w:val="00865B9A"/>
    <w:rsid w:val="00866D8F"/>
    <w:rsid w:val="008675D9"/>
    <w:rsid w:val="008676F8"/>
    <w:rsid w:val="00867903"/>
    <w:rsid w:val="00870609"/>
    <w:rsid w:val="00871651"/>
    <w:rsid w:val="0087192C"/>
    <w:rsid w:val="00871BBD"/>
    <w:rsid w:val="008721D8"/>
    <w:rsid w:val="008723BA"/>
    <w:rsid w:val="0087240A"/>
    <w:rsid w:val="008726C9"/>
    <w:rsid w:val="008727C7"/>
    <w:rsid w:val="00873490"/>
    <w:rsid w:val="008741E7"/>
    <w:rsid w:val="008744BB"/>
    <w:rsid w:val="008747A3"/>
    <w:rsid w:val="00875429"/>
    <w:rsid w:val="00876BFC"/>
    <w:rsid w:val="00877232"/>
    <w:rsid w:val="00877591"/>
    <w:rsid w:val="008775A0"/>
    <w:rsid w:val="00881DAA"/>
    <w:rsid w:val="00882827"/>
    <w:rsid w:val="00885292"/>
    <w:rsid w:val="00885306"/>
    <w:rsid w:val="008854F7"/>
    <w:rsid w:val="00885651"/>
    <w:rsid w:val="008859E5"/>
    <w:rsid w:val="00885F5A"/>
    <w:rsid w:val="0088642E"/>
    <w:rsid w:val="008866F1"/>
    <w:rsid w:val="008905E4"/>
    <w:rsid w:val="008913FA"/>
    <w:rsid w:val="00893425"/>
    <w:rsid w:val="00894FDF"/>
    <w:rsid w:val="00895C61"/>
    <w:rsid w:val="00896857"/>
    <w:rsid w:val="00897199"/>
    <w:rsid w:val="00897A9F"/>
    <w:rsid w:val="00897BEF"/>
    <w:rsid w:val="008A02C4"/>
    <w:rsid w:val="008A06AA"/>
    <w:rsid w:val="008A1981"/>
    <w:rsid w:val="008A1EF9"/>
    <w:rsid w:val="008A2908"/>
    <w:rsid w:val="008A347A"/>
    <w:rsid w:val="008A383B"/>
    <w:rsid w:val="008A4260"/>
    <w:rsid w:val="008A437C"/>
    <w:rsid w:val="008A4495"/>
    <w:rsid w:val="008A482B"/>
    <w:rsid w:val="008A746F"/>
    <w:rsid w:val="008A7D06"/>
    <w:rsid w:val="008B018B"/>
    <w:rsid w:val="008B24CC"/>
    <w:rsid w:val="008B3748"/>
    <w:rsid w:val="008B3F7C"/>
    <w:rsid w:val="008B4908"/>
    <w:rsid w:val="008B6438"/>
    <w:rsid w:val="008C0973"/>
    <w:rsid w:val="008C227D"/>
    <w:rsid w:val="008C3228"/>
    <w:rsid w:val="008C3FC5"/>
    <w:rsid w:val="008C4AC2"/>
    <w:rsid w:val="008C6B84"/>
    <w:rsid w:val="008C6DF0"/>
    <w:rsid w:val="008C7227"/>
    <w:rsid w:val="008C762F"/>
    <w:rsid w:val="008D1235"/>
    <w:rsid w:val="008D1282"/>
    <w:rsid w:val="008D2EF3"/>
    <w:rsid w:val="008D3480"/>
    <w:rsid w:val="008D364A"/>
    <w:rsid w:val="008D3F44"/>
    <w:rsid w:val="008D4086"/>
    <w:rsid w:val="008D57EA"/>
    <w:rsid w:val="008D6BCB"/>
    <w:rsid w:val="008D6EFF"/>
    <w:rsid w:val="008D7C17"/>
    <w:rsid w:val="008E034C"/>
    <w:rsid w:val="008E0371"/>
    <w:rsid w:val="008E0998"/>
    <w:rsid w:val="008E18C4"/>
    <w:rsid w:val="008E2468"/>
    <w:rsid w:val="008E2AF2"/>
    <w:rsid w:val="008E3220"/>
    <w:rsid w:val="008E3775"/>
    <w:rsid w:val="008E3FBD"/>
    <w:rsid w:val="008E43ED"/>
    <w:rsid w:val="008E4DAC"/>
    <w:rsid w:val="008E50EC"/>
    <w:rsid w:val="008E70F6"/>
    <w:rsid w:val="008E7121"/>
    <w:rsid w:val="008E74BA"/>
    <w:rsid w:val="008E74DC"/>
    <w:rsid w:val="008F0E97"/>
    <w:rsid w:val="008F1216"/>
    <w:rsid w:val="008F1258"/>
    <w:rsid w:val="008F1CA2"/>
    <w:rsid w:val="008F3BC5"/>
    <w:rsid w:val="008F4481"/>
    <w:rsid w:val="008F4D97"/>
    <w:rsid w:val="008F54B0"/>
    <w:rsid w:val="008F72D3"/>
    <w:rsid w:val="0090129A"/>
    <w:rsid w:val="00901351"/>
    <w:rsid w:val="009023E1"/>
    <w:rsid w:val="00902981"/>
    <w:rsid w:val="00903EC7"/>
    <w:rsid w:val="00903F86"/>
    <w:rsid w:val="00903FA4"/>
    <w:rsid w:val="0090490E"/>
    <w:rsid w:val="00904DA0"/>
    <w:rsid w:val="00906896"/>
    <w:rsid w:val="00911436"/>
    <w:rsid w:val="009114D8"/>
    <w:rsid w:val="00911B66"/>
    <w:rsid w:val="00912178"/>
    <w:rsid w:val="00912349"/>
    <w:rsid w:val="009128BD"/>
    <w:rsid w:val="00912A6D"/>
    <w:rsid w:val="00913694"/>
    <w:rsid w:val="00915935"/>
    <w:rsid w:val="00916860"/>
    <w:rsid w:val="00916868"/>
    <w:rsid w:val="00917275"/>
    <w:rsid w:val="0091751A"/>
    <w:rsid w:val="00920476"/>
    <w:rsid w:val="009216B9"/>
    <w:rsid w:val="00922BC0"/>
    <w:rsid w:val="0092392F"/>
    <w:rsid w:val="00924925"/>
    <w:rsid w:val="0092581F"/>
    <w:rsid w:val="00926777"/>
    <w:rsid w:val="00926AAD"/>
    <w:rsid w:val="00926F40"/>
    <w:rsid w:val="00927804"/>
    <w:rsid w:val="00930876"/>
    <w:rsid w:val="00930DBD"/>
    <w:rsid w:val="00931179"/>
    <w:rsid w:val="0093194D"/>
    <w:rsid w:val="00932271"/>
    <w:rsid w:val="00932B51"/>
    <w:rsid w:val="0093326D"/>
    <w:rsid w:val="00933DFF"/>
    <w:rsid w:val="00934E2F"/>
    <w:rsid w:val="00936098"/>
    <w:rsid w:val="009365EB"/>
    <w:rsid w:val="00937811"/>
    <w:rsid w:val="009378A4"/>
    <w:rsid w:val="00937DC6"/>
    <w:rsid w:val="00941544"/>
    <w:rsid w:val="00941BFC"/>
    <w:rsid w:val="00942379"/>
    <w:rsid w:val="00942AAE"/>
    <w:rsid w:val="009451A5"/>
    <w:rsid w:val="00945602"/>
    <w:rsid w:val="009469FA"/>
    <w:rsid w:val="009472F2"/>
    <w:rsid w:val="00947546"/>
    <w:rsid w:val="00947E61"/>
    <w:rsid w:val="009506A5"/>
    <w:rsid w:val="00950776"/>
    <w:rsid w:val="00950C1F"/>
    <w:rsid w:val="009514E1"/>
    <w:rsid w:val="00952490"/>
    <w:rsid w:val="009563F5"/>
    <w:rsid w:val="00956712"/>
    <w:rsid w:val="00956884"/>
    <w:rsid w:val="009573D0"/>
    <w:rsid w:val="00957A7F"/>
    <w:rsid w:val="00957BA2"/>
    <w:rsid w:val="00957EE7"/>
    <w:rsid w:val="0096183E"/>
    <w:rsid w:val="00962322"/>
    <w:rsid w:val="00963B96"/>
    <w:rsid w:val="00964330"/>
    <w:rsid w:val="00964A78"/>
    <w:rsid w:val="00964ABE"/>
    <w:rsid w:val="00965704"/>
    <w:rsid w:val="0096679B"/>
    <w:rsid w:val="009678CC"/>
    <w:rsid w:val="00971390"/>
    <w:rsid w:val="00973E82"/>
    <w:rsid w:val="009743BB"/>
    <w:rsid w:val="009746B7"/>
    <w:rsid w:val="00974D3B"/>
    <w:rsid w:val="00975F95"/>
    <w:rsid w:val="00976430"/>
    <w:rsid w:val="00976514"/>
    <w:rsid w:val="00977EF4"/>
    <w:rsid w:val="00981BB7"/>
    <w:rsid w:val="009847DE"/>
    <w:rsid w:val="009847DF"/>
    <w:rsid w:val="009854C0"/>
    <w:rsid w:val="00985BF1"/>
    <w:rsid w:val="009867B2"/>
    <w:rsid w:val="00987028"/>
    <w:rsid w:val="009874A6"/>
    <w:rsid w:val="00990B0E"/>
    <w:rsid w:val="00992B2A"/>
    <w:rsid w:val="0099306E"/>
    <w:rsid w:val="00993CED"/>
    <w:rsid w:val="0099552E"/>
    <w:rsid w:val="00996A9F"/>
    <w:rsid w:val="00996F0C"/>
    <w:rsid w:val="009A0AF1"/>
    <w:rsid w:val="009A0E32"/>
    <w:rsid w:val="009A2A0B"/>
    <w:rsid w:val="009A452C"/>
    <w:rsid w:val="009A4593"/>
    <w:rsid w:val="009A5A8A"/>
    <w:rsid w:val="009A5D01"/>
    <w:rsid w:val="009A5D82"/>
    <w:rsid w:val="009A6CE2"/>
    <w:rsid w:val="009A6DBD"/>
    <w:rsid w:val="009A718D"/>
    <w:rsid w:val="009A765D"/>
    <w:rsid w:val="009A7755"/>
    <w:rsid w:val="009B01BB"/>
    <w:rsid w:val="009B03D8"/>
    <w:rsid w:val="009B03E4"/>
    <w:rsid w:val="009B1491"/>
    <w:rsid w:val="009B1A5F"/>
    <w:rsid w:val="009B26B8"/>
    <w:rsid w:val="009B3155"/>
    <w:rsid w:val="009B3AE4"/>
    <w:rsid w:val="009B3C89"/>
    <w:rsid w:val="009B72A0"/>
    <w:rsid w:val="009B7958"/>
    <w:rsid w:val="009C047D"/>
    <w:rsid w:val="009C093C"/>
    <w:rsid w:val="009C1036"/>
    <w:rsid w:val="009C1A04"/>
    <w:rsid w:val="009C2986"/>
    <w:rsid w:val="009C2E45"/>
    <w:rsid w:val="009C33BA"/>
    <w:rsid w:val="009C3DC6"/>
    <w:rsid w:val="009C478E"/>
    <w:rsid w:val="009C48A4"/>
    <w:rsid w:val="009C546F"/>
    <w:rsid w:val="009C697E"/>
    <w:rsid w:val="009C6AA7"/>
    <w:rsid w:val="009C79DB"/>
    <w:rsid w:val="009C7C72"/>
    <w:rsid w:val="009D00C1"/>
    <w:rsid w:val="009D050A"/>
    <w:rsid w:val="009D0B3A"/>
    <w:rsid w:val="009D11BA"/>
    <w:rsid w:val="009D122D"/>
    <w:rsid w:val="009D129B"/>
    <w:rsid w:val="009D1FC3"/>
    <w:rsid w:val="009D60C4"/>
    <w:rsid w:val="009D670B"/>
    <w:rsid w:val="009D720D"/>
    <w:rsid w:val="009D74FF"/>
    <w:rsid w:val="009D779E"/>
    <w:rsid w:val="009E17BA"/>
    <w:rsid w:val="009E1A90"/>
    <w:rsid w:val="009E1EF6"/>
    <w:rsid w:val="009E25CD"/>
    <w:rsid w:val="009E2C4D"/>
    <w:rsid w:val="009E3404"/>
    <w:rsid w:val="009E377D"/>
    <w:rsid w:val="009E39AE"/>
    <w:rsid w:val="009E3D01"/>
    <w:rsid w:val="009E5A06"/>
    <w:rsid w:val="009E5CD8"/>
    <w:rsid w:val="009E5DAB"/>
    <w:rsid w:val="009E640F"/>
    <w:rsid w:val="009E7290"/>
    <w:rsid w:val="009E7982"/>
    <w:rsid w:val="009F0D2C"/>
    <w:rsid w:val="009F141D"/>
    <w:rsid w:val="009F145C"/>
    <w:rsid w:val="009F3456"/>
    <w:rsid w:val="009F6663"/>
    <w:rsid w:val="009F6D6A"/>
    <w:rsid w:val="009F73D0"/>
    <w:rsid w:val="00A0002B"/>
    <w:rsid w:val="00A007B0"/>
    <w:rsid w:val="00A01605"/>
    <w:rsid w:val="00A01A9A"/>
    <w:rsid w:val="00A0223A"/>
    <w:rsid w:val="00A039B2"/>
    <w:rsid w:val="00A041A2"/>
    <w:rsid w:val="00A04B21"/>
    <w:rsid w:val="00A05513"/>
    <w:rsid w:val="00A05B63"/>
    <w:rsid w:val="00A05B90"/>
    <w:rsid w:val="00A06863"/>
    <w:rsid w:val="00A06B35"/>
    <w:rsid w:val="00A10D80"/>
    <w:rsid w:val="00A12DB9"/>
    <w:rsid w:val="00A1417B"/>
    <w:rsid w:val="00A145C1"/>
    <w:rsid w:val="00A152E4"/>
    <w:rsid w:val="00A15DEA"/>
    <w:rsid w:val="00A16DD2"/>
    <w:rsid w:val="00A17EEF"/>
    <w:rsid w:val="00A2041D"/>
    <w:rsid w:val="00A2076C"/>
    <w:rsid w:val="00A20C39"/>
    <w:rsid w:val="00A211EC"/>
    <w:rsid w:val="00A21B20"/>
    <w:rsid w:val="00A2210C"/>
    <w:rsid w:val="00A22770"/>
    <w:rsid w:val="00A22873"/>
    <w:rsid w:val="00A232CB"/>
    <w:rsid w:val="00A23CB9"/>
    <w:rsid w:val="00A25659"/>
    <w:rsid w:val="00A25C9C"/>
    <w:rsid w:val="00A2602E"/>
    <w:rsid w:val="00A266E6"/>
    <w:rsid w:val="00A26A75"/>
    <w:rsid w:val="00A279EF"/>
    <w:rsid w:val="00A30609"/>
    <w:rsid w:val="00A310AD"/>
    <w:rsid w:val="00A31281"/>
    <w:rsid w:val="00A31B55"/>
    <w:rsid w:val="00A31E61"/>
    <w:rsid w:val="00A31F07"/>
    <w:rsid w:val="00A323C8"/>
    <w:rsid w:val="00A3246B"/>
    <w:rsid w:val="00A33DDE"/>
    <w:rsid w:val="00A34D6C"/>
    <w:rsid w:val="00A35207"/>
    <w:rsid w:val="00A35A5A"/>
    <w:rsid w:val="00A37BA0"/>
    <w:rsid w:val="00A402EA"/>
    <w:rsid w:val="00A412E8"/>
    <w:rsid w:val="00A426EB"/>
    <w:rsid w:val="00A43BC6"/>
    <w:rsid w:val="00A43CE3"/>
    <w:rsid w:val="00A43F95"/>
    <w:rsid w:val="00A44CA9"/>
    <w:rsid w:val="00A457CC"/>
    <w:rsid w:val="00A4658E"/>
    <w:rsid w:val="00A466AF"/>
    <w:rsid w:val="00A46DC6"/>
    <w:rsid w:val="00A4764D"/>
    <w:rsid w:val="00A47891"/>
    <w:rsid w:val="00A47BBF"/>
    <w:rsid w:val="00A5019A"/>
    <w:rsid w:val="00A51AF9"/>
    <w:rsid w:val="00A52C44"/>
    <w:rsid w:val="00A52E25"/>
    <w:rsid w:val="00A53E5F"/>
    <w:rsid w:val="00A53EA2"/>
    <w:rsid w:val="00A53F5D"/>
    <w:rsid w:val="00A540FF"/>
    <w:rsid w:val="00A546C3"/>
    <w:rsid w:val="00A54B9D"/>
    <w:rsid w:val="00A557C0"/>
    <w:rsid w:val="00A5580B"/>
    <w:rsid w:val="00A55FF3"/>
    <w:rsid w:val="00A57AEB"/>
    <w:rsid w:val="00A6137D"/>
    <w:rsid w:val="00A613C7"/>
    <w:rsid w:val="00A63C43"/>
    <w:rsid w:val="00A63D45"/>
    <w:rsid w:val="00A65403"/>
    <w:rsid w:val="00A659D0"/>
    <w:rsid w:val="00A65C70"/>
    <w:rsid w:val="00A660BD"/>
    <w:rsid w:val="00A66335"/>
    <w:rsid w:val="00A66EBB"/>
    <w:rsid w:val="00A66F71"/>
    <w:rsid w:val="00A67310"/>
    <w:rsid w:val="00A67B8F"/>
    <w:rsid w:val="00A67CDF"/>
    <w:rsid w:val="00A702D6"/>
    <w:rsid w:val="00A7094A"/>
    <w:rsid w:val="00A70D4A"/>
    <w:rsid w:val="00A7113E"/>
    <w:rsid w:val="00A712A0"/>
    <w:rsid w:val="00A7288C"/>
    <w:rsid w:val="00A73190"/>
    <w:rsid w:val="00A73BE3"/>
    <w:rsid w:val="00A7400A"/>
    <w:rsid w:val="00A745FA"/>
    <w:rsid w:val="00A75376"/>
    <w:rsid w:val="00A75F19"/>
    <w:rsid w:val="00A7614A"/>
    <w:rsid w:val="00A763EC"/>
    <w:rsid w:val="00A77B11"/>
    <w:rsid w:val="00A77D03"/>
    <w:rsid w:val="00A8038A"/>
    <w:rsid w:val="00A8091B"/>
    <w:rsid w:val="00A812BE"/>
    <w:rsid w:val="00A81E60"/>
    <w:rsid w:val="00A82600"/>
    <w:rsid w:val="00A826E3"/>
    <w:rsid w:val="00A82836"/>
    <w:rsid w:val="00A84334"/>
    <w:rsid w:val="00A852C4"/>
    <w:rsid w:val="00A858A7"/>
    <w:rsid w:val="00A85AF9"/>
    <w:rsid w:val="00A85B8B"/>
    <w:rsid w:val="00A8615D"/>
    <w:rsid w:val="00A86457"/>
    <w:rsid w:val="00A86594"/>
    <w:rsid w:val="00A86C5C"/>
    <w:rsid w:val="00A8764C"/>
    <w:rsid w:val="00A90723"/>
    <w:rsid w:val="00A9158F"/>
    <w:rsid w:val="00A935BF"/>
    <w:rsid w:val="00A94097"/>
    <w:rsid w:val="00A942AC"/>
    <w:rsid w:val="00A94C85"/>
    <w:rsid w:val="00A956C2"/>
    <w:rsid w:val="00A96253"/>
    <w:rsid w:val="00A96837"/>
    <w:rsid w:val="00A97001"/>
    <w:rsid w:val="00A973E8"/>
    <w:rsid w:val="00AA02AA"/>
    <w:rsid w:val="00AA121D"/>
    <w:rsid w:val="00AA1ECA"/>
    <w:rsid w:val="00AA26F5"/>
    <w:rsid w:val="00AA3A03"/>
    <w:rsid w:val="00AA3FB7"/>
    <w:rsid w:val="00AA3FE1"/>
    <w:rsid w:val="00AA54A2"/>
    <w:rsid w:val="00AA54F4"/>
    <w:rsid w:val="00AA5B0D"/>
    <w:rsid w:val="00AA6B4C"/>
    <w:rsid w:val="00AA7383"/>
    <w:rsid w:val="00AB0DE7"/>
    <w:rsid w:val="00AB2EDD"/>
    <w:rsid w:val="00AB4552"/>
    <w:rsid w:val="00AB4754"/>
    <w:rsid w:val="00AB4CCE"/>
    <w:rsid w:val="00AB6A65"/>
    <w:rsid w:val="00AB77CF"/>
    <w:rsid w:val="00AC0304"/>
    <w:rsid w:val="00AC2A8B"/>
    <w:rsid w:val="00AC2CAA"/>
    <w:rsid w:val="00AC3F0E"/>
    <w:rsid w:val="00AC500B"/>
    <w:rsid w:val="00AC62B5"/>
    <w:rsid w:val="00AD058B"/>
    <w:rsid w:val="00AD11ED"/>
    <w:rsid w:val="00AD1E26"/>
    <w:rsid w:val="00AD26B1"/>
    <w:rsid w:val="00AD2900"/>
    <w:rsid w:val="00AD2F11"/>
    <w:rsid w:val="00AD3396"/>
    <w:rsid w:val="00AD620F"/>
    <w:rsid w:val="00AE0784"/>
    <w:rsid w:val="00AE0939"/>
    <w:rsid w:val="00AE1117"/>
    <w:rsid w:val="00AE18C8"/>
    <w:rsid w:val="00AE224A"/>
    <w:rsid w:val="00AE229A"/>
    <w:rsid w:val="00AE2767"/>
    <w:rsid w:val="00AE46B2"/>
    <w:rsid w:val="00AE5417"/>
    <w:rsid w:val="00AE730A"/>
    <w:rsid w:val="00AE73AA"/>
    <w:rsid w:val="00AF052C"/>
    <w:rsid w:val="00AF0F52"/>
    <w:rsid w:val="00AF1CBE"/>
    <w:rsid w:val="00AF2AEC"/>
    <w:rsid w:val="00AF2CC5"/>
    <w:rsid w:val="00AF36CD"/>
    <w:rsid w:val="00AF436B"/>
    <w:rsid w:val="00AF5083"/>
    <w:rsid w:val="00AF5DF3"/>
    <w:rsid w:val="00AF663A"/>
    <w:rsid w:val="00AF66E3"/>
    <w:rsid w:val="00AF6A7C"/>
    <w:rsid w:val="00AF7290"/>
    <w:rsid w:val="00AF7511"/>
    <w:rsid w:val="00B00FF6"/>
    <w:rsid w:val="00B01257"/>
    <w:rsid w:val="00B0145B"/>
    <w:rsid w:val="00B01663"/>
    <w:rsid w:val="00B025C2"/>
    <w:rsid w:val="00B02FFA"/>
    <w:rsid w:val="00B05691"/>
    <w:rsid w:val="00B05918"/>
    <w:rsid w:val="00B06AEB"/>
    <w:rsid w:val="00B079CB"/>
    <w:rsid w:val="00B07BF5"/>
    <w:rsid w:val="00B107AE"/>
    <w:rsid w:val="00B10B29"/>
    <w:rsid w:val="00B10F34"/>
    <w:rsid w:val="00B11B28"/>
    <w:rsid w:val="00B11D13"/>
    <w:rsid w:val="00B12077"/>
    <w:rsid w:val="00B120B7"/>
    <w:rsid w:val="00B12908"/>
    <w:rsid w:val="00B130D2"/>
    <w:rsid w:val="00B1483E"/>
    <w:rsid w:val="00B14A31"/>
    <w:rsid w:val="00B1711F"/>
    <w:rsid w:val="00B175EE"/>
    <w:rsid w:val="00B21641"/>
    <w:rsid w:val="00B21988"/>
    <w:rsid w:val="00B21B94"/>
    <w:rsid w:val="00B21FA1"/>
    <w:rsid w:val="00B2266E"/>
    <w:rsid w:val="00B23CC4"/>
    <w:rsid w:val="00B24A9F"/>
    <w:rsid w:val="00B2500D"/>
    <w:rsid w:val="00B25E97"/>
    <w:rsid w:val="00B25ECC"/>
    <w:rsid w:val="00B26BF1"/>
    <w:rsid w:val="00B26D63"/>
    <w:rsid w:val="00B26F88"/>
    <w:rsid w:val="00B27504"/>
    <w:rsid w:val="00B276CC"/>
    <w:rsid w:val="00B27C1C"/>
    <w:rsid w:val="00B27CD7"/>
    <w:rsid w:val="00B30CDB"/>
    <w:rsid w:val="00B31577"/>
    <w:rsid w:val="00B3260D"/>
    <w:rsid w:val="00B33EEF"/>
    <w:rsid w:val="00B342CF"/>
    <w:rsid w:val="00B34429"/>
    <w:rsid w:val="00B344CF"/>
    <w:rsid w:val="00B359FB"/>
    <w:rsid w:val="00B35BC2"/>
    <w:rsid w:val="00B35D63"/>
    <w:rsid w:val="00B36389"/>
    <w:rsid w:val="00B37EB2"/>
    <w:rsid w:val="00B40809"/>
    <w:rsid w:val="00B40A91"/>
    <w:rsid w:val="00B40B85"/>
    <w:rsid w:val="00B4169D"/>
    <w:rsid w:val="00B418D1"/>
    <w:rsid w:val="00B4232A"/>
    <w:rsid w:val="00B4255C"/>
    <w:rsid w:val="00B43A3C"/>
    <w:rsid w:val="00B449B0"/>
    <w:rsid w:val="00B44EF8"/>
    <w:rsid w:val="00B45568"/>
    <w:rsid w:val="00B455C1"/>
    <w:rsid w:val="00B46599"/>
    <w:rsid w:val="00B47DEC"/>
    <w:rsid w:val="00B50D80"/>
    <w:rsid w:val="00B5128B"/>
    <w:rsid w:val="00B51A50"/>
    <w:rsid w:val="00B52076"/>
    <w:rsid w:val="00B521D5"/>
    <w:rsid w:val="00B52EC1"/>
    <w:rsid w:val="00B53968"/>
    <w:rsid w:val="00B539C6"/>
    <w:rsid w:val="00B53AD6"/>
    <w:rsid w:val="00B5496C"/>
    <w:rsid w:val="00B55C0E"/>
    <w:rsid w:val="00B567D7"/>
    <w:rsid w:val="00B572A5"/>
    <w:rsid w:val="00B573CB"/>
    <w:rsid w:val="00B5799C"/>
    <w:rsid w:val="00B605BB"/>
    <w:rsid w:val="00B60973"/>
    <w:rsid w:val="00B60D13"/>
    <w:rsid w:val="00B633A3"/>
    <w:rsid w:val="00B641F6"/>
    <w:rsid w:val="00B658AD"/>
    <w:rsid w:val="00B65C40"/>
    <w:rsid w:val="00B663CB"/>
    <w:rsid w:val="00B66F13"/>
    <w:rsid w:val="00B67D8E"/>
    <w:rsid w:val="00B71113"/>
    <w:rsid w:val="00B7210A"/>
    <w:rsid w:val="00B72429"/>
    <w:rsid w:val="00B72E98"/>
    <w:rsid w:val="00B73A4E"/>
    <w:rsid w:val="00B73C00"/>
    <w:rsid w:val="00B7418B"/>
    <w:rsid w:val="00B74A6E"/>
    <w:rsid w:val="00B75277"/>
    <w:rsid w:val="00B7544A"/>
    <w:rsid w:val="00B76AAC"/>
    <w:rsid w:val="00B76BFF"/>
    <w:rsid w:val="00B77B8A"/>
    <w:rsid w:val="00B80677"/>
    <w:rsid w:val="00B80E44"/>
    <w:rsid w:val="00B80EEE"/>
    <w:rsid w:val="00B813E4"/>
    <w:rsid w:val="00B81C4B"/>
    <w:rsid w:val="00B82C55"/>
    <w:rsid w:val="00B833CD"/>
    <w:rsid w:val="00B84AC5"/>
    <w:rsid w:val="00B84AFD"/>
    <w:rsid w:val="00B84BC1"/>
    <w:rsid w:val="00B84D16"/>
    <w:rsid w:val="00B84E69"/>
    <w:rsid w:val="00B85389"/>
    <w:rsid w:val="00B85525"/>
    <w:rsid w:val="00B85755"/>
    <w:rsid w:val="00B86152"/>
    <w:rsid w:val="00B86488"/>
    <w:rsid w:val="00B86EEA"/>
    <w:rsid w:val="00B877D4"/>
    <w:rsid w:val="00B878CB"/>
    <w:rsid w:val="00B90195"/>
    <w:rsid w:val="00B921B3"/>
    <w:rsid w:val="00B9249D"/>
    <w:rsid w:val="00B93366"/>
    <w:rsid w:val="00B945D1"/>
    <w:rsid w:val="00B94BF4"/>
    <w:rsid w:val="00B95139"/>
    <w:rsid w:val="00B95D59"/>
    <w:rsid w:val="00B95E87"/>
    <w:rsid w:val="00B9612B"/>
    <w:rsid w:val="00B965DD"/>
    <w:rsid w:val="00B974A9"/>
    <w:rsid w:val="00B97644"/>
    <w:rsid w:val="00B97975"/>
    <w:rsid w:val="00BA054B"/>
    <w:rsid w:val="00BA06D2"/>
    <w:rsid w:val="00BA0A39"/>
    <w:rsid w:val="00BA1C2E"/>
    <w:rsid w:val="00BA28D6"/>
    <w:rsid w:val="00BA2DD0"/>
    <w:rsid w:val="00BA2F95"/>
    <w:rsid w:val="00BA3305"/>
    <w:rsid w:val="00BA52B9"/>
    <w:rsid w:val="00BA5A6D"/>
    <w:rsid w:val="00BA6073"/>
    <w:rsid w:val="00BA7BA0"/>
    <w:rsid w:val="00BB0894"/>
    <w:rsid w:val="00BB15A5"/>
    <w:rsid w:val="00BB1D94"/>
    <w:rsid w:val="00BB1E34"/>
    <w:rsid w:val="00BB28D8"/>
    <w:rsid w:val="00BB2922"/>
    <w:rsid w:val="00BB2E07"/>
    <w:rsid w:val="00BB4DBB"/>
    <w:rsid w:val="00BB6E0B"/>
    <w:rsid w:val="00BB7AF2"/>
    <w:rsid w:val="00BB7C67"/>
    <w:rsid w:val="00BC02A2"/>
    <w:rsid w:val="00BC233B"/>
    <w:rsid w:val="00BC2D8F"/>
    <w:rsid w:val="00BC3276"/>
    <w:rsid w:val="00BC33B7"/>
    <w:rsid w:val="00BC4470"/>
    <w:rsid w:val="00BC44E4"/>
    <w:rsid w:val="00BC506E"/>
    <w:rsid w:val="00BC5CDF"/>
    <w:rsid w:val="00BC6438"/>
    <w:rsid w:val="00BC64EA"/>
    <w:rsid w:val="00BD0170"/>
    <w:rsid w:val="00BD0F06"/>
    <w:rsid w:val="00BD16D6"/>
    <w:rsid w:val="00BD1F58"/>
    <w:rsid w:val="00BD2EB2"/>
    <w:rsid w:val="00BD2F53"/>
    <w:rsid w:val="00BD39F2"/>
    <w:rsid w:val="00BD3A6E"/>
    <w:rsid w:val="00BD41B1"/>
    <w:rsid w:val="00BD4442"/>
    <w:rsid w:val="00BD46DC"/>
    <w:rsid w:val="00BD4BB2"/>
    <w:rsid w:val="00BD58DA"/>
    <w:rsid w:val="00BD5F4F"/>
    <w:rsid w:val="00BD6213"/>
    <w:rsid w:val="00BD7646"/>
    <w:rsid w:val="00BD77E4"/>
    <w:rsid w:val="00BD7E65"/>
    <w:rsid w:val="00BE0311"/>
    <w:rsid w:val="00BE0828"/>
    <w:rsid w:val="00BE09BD"/>
    <w:rsid w:val="00BE127A"/>
    <w:rsid w:val="00BE19D7"/>
    <w:rsid w:val="00BE1C69"/>
    <w:rsid w:val="00BE1C8D"/>
    <w:rsid w:val="00BE1DCA"/>
    <w:rsid w:val="00BE1FD3"/>
    <w:rsid w:val="00BE2022"/>
    <w:rsid w:val="00BE2CEA"/>
    <w:rsid w:val="00BE38F1"/>
    <w:rsid w:val="00BE3A68"/>
    <w:rsid w:val="00BE3EA9"/>
    <w:rsid w:val="00BE42B9"/>
    <w:rsid w:val="00BE43E2"/>
    <w:rsid w:val="00BE47FD"/>
    <w:rsid w:val="00BE4F11"/>
    <w:rsid w:val="00BE4F32"/>
    <w:rsid w:val="00BE6126"/>
    <w:rsid w:val="00BE6461"/>
    <w:rsid w:val="00BE6E3C"/>
    <w:rsid w:val="00BF04E7"/>
    <w:rsid w:val="00BF2F6F"/>
    <w:rsid w:val="00BF2FF1"/>
    <w:rsid w:val="00BF38BA"/>
    <w:rsid w:val="00BF3A10"/>
    <w:rsid w:val="00BF46CD"/>
    <w:rsid w:val="00BF4C9F"/>
    <w:rsid w:val="00BF575B"/>
    <w:rsid w:val="00C01969"/>
    <w:rsid w:val="00C01F80"/>
    <w:rsid w:val="00C027F6"/>
    <w:rsid w:val="00C04D4D"/>
    <w:rsid w:val="00C04F4F"/>
    <w:rsid w:val="00C04F70"/>
    <w:rsid w:val="00C05143"/>
    <w:rsid w:val="00C05B11"/>
    <w:rsid w:val="00C05C0D"/>
    <w:rsid w:val="00C06222"/>
    <w:rsid w:val="00C0675A"/>
    <w:rsid w:val="00C0763E"/>
    <w:rsid w:val="00C076D3"/>
    <w:rsid w:val="00C10390"/>
    <w:rsid w:val="00C1185C"/>
    <w:rsid w:val="00C11ED8"/>
    <w:rsid w:val="00C14CC4"/>
    <w:rsid w:val="00C14F1E"/>
    <w:rsid w:val="00C15641"/>
    <w:rsid w:val="00C15F4E"/>
    <w:rsid w:val="00C16625"/>
    <w:rsid w:val="00C17A9D"/>
    <w:rsid w:val="00C204A3"/>
    <w:rsid w:val="00C20FDA"/>
    <w:rsid w:val="00C21FC3"/>
    <w:rsid w:val="00C222D4"/>
    <w:rsid w:val="00C24F24"/>
    <w:rsid w:val="00C25156"/>
    <w:rsid w:val="00C259B4"/>
    <w:rsid w:val="00C259D3"/>
    <w:rsid w:val="00C25AC0"/>
    <w:rsid w:val="00C26B26"/>
    <w:rsid w:val="00C2742E"/>
    <w:rsid w:val="00C320E5"/>
    <w:rsid w:val="00C32D6D"/>
    <w:rsid w:val="00C334C7"/>
    <w:rsid w:val="00C34714"/>
    <w:rsid w:val="00C347BA"/>
    <w:rsid w:val="00C35825"/>
    <w:rsid w:val="00C35B9E"/>
    <w:rsid w:val="00C36E3D"/>
    <w:rsid w:val="00C371F1"/>
    <w:rsid w:val="00C37A28"/>
    <w:rsid w:val="00C40A41"/>
    <w:rsid w:val="00C40C1D"/>
    <w:rsid w:val="00C40D43"/>
    <w:rsid w:val="00C40DC9"/>
    <w:rsid w:val="00C4332B"/>
    <w:rsid w:val="00C4340B"/>
    <w:rsid w:val="00C442EB"/>
    <w:rsid w:val="00C465FB"/>
    <w:rsid w:val="00C47710"/>
    <w:rsid w:val="00C47943"/>
    <w:rsid w:val="00C51E86"/>
    <w:rsid w:val="00C534A1"/>
    <w:rsid w:val="00C5392F"/>
    <w:rsid w:val="00C54B7D"/>
    <w:rsid w:val="00C54DC8"/>
    <w:rsid w:val="00C553A0"/>
    <w:rsid w:val="00C561AA"/>
    <w:rsid w:val="00C565A0"/>
    <w:rsid w:val="00C56D27"/>
    <w:rsid w:val="00C57CBA"/>
    <w:rsid w:val="00C60DB2"/>
    <w:rsid w:val="00C61E0E"/>
    <w:rsid w:val="00C61FF1"/>
    <w:rsid w:val="00C620C7"/>
    <w:rsid w:val="00C624C7"/>
    <w:rsid w:val="00C63A07"/>
    <w:rsid w:val="00C63A35"/>
    <w:rsid w:val="00C6431B"/>
    <w:rsid w:val="00C64587"/>
    <w:rsid w:val="00C64B72"/>
    <w:rsid w:val="00C651D4"/>
    <w:rsid w:val="00C6607E"/>
    <w:rsid w:val="00C66DFD"/>
    <w:rsid w:val="00C67A04"/>
    <w:rsid w:val="00C67C6F"/>
    <w:rsid w:val="00C710E7"/>
    <w:rsid w:val="00C71766"/>
    <w:rsid w:val="00C728FB"/>
    <w:rsid w:val="00C730B1"/>
    <w:rsid w:val="00C73ECA"/>
    <w:rsid w:val="00C752AA"/>
    <w:rsid w:val="00C75CDB"/>
    <w:rsid w:val="00C76C45"/>
    <w:rsid w:val="00C772BC"/>
    <w:rsid w:val="00C807B3"/>
    <w:rsid w:val="00C8165C"/>
    <w:rsid w:val="00C81B98"/>
    <w:rsid w:val="00C8203A"/>
    <w:rsid w:val="00C825F5"/>
    <w:rsid w:val="00C8262A"/>
    <w:rsid w:val="00C82D0F"/>
    <w:rsid w:val="00C83622"/>
    <w:rsid w:val="00C8445B"/>
    <w:rsid w:val="00C84E6E"/>
    <w:rsid w:val="00C85717"/>
    <w:rsid w:val="00C8638B"/>
    <w:rsid w:val="00C907DE"/>
    <w:rsid w:val="00C90A59"/>
    <w:rsid w:val="00C91287"/>
    <w:rsid w:val="00C915E6"/>
    <w:rsid w:val="00C919BA"/>
    <w:rsid w:val="00C926E2"/>
    <w:rsid w:val="00C92DBC"/>
    <w:rsid w:val="00C93FFC"/>
    <w:rsid w:val="00C941C6"/>
    <w:rsid w:val="00C9453E"/>
    <w:rsid w:val="00C9484F"/>
    <w:rsid w:val="00C94FA2"/>
    <w:rsid w:val="00C950D0"/>
    <w:rsid w:val="00C95D72"/>
    <w:rsid w:val="00C963AE"/>
    <w:rsid w:val="00C96F26"/>
    <w:rsid w:val="00C970EC"/>
    <w:rsid w:val="00CA0363"/>
    <w:rsid w:val="00CA0DDF"/>
    <w:rsid w:val="00CA0FC9"/>
    <w:rsid w:val="00CA1340"/>
    <w:rsid w:val="00CA1AED"/>
    <w:rsid w:val="00CA2441"/>
    <w:rsid w:val="00CA4B7E"/>
    <w:rsid w:val="00CA5C42"/>
    <w:rsid w:val="00CA638D"/>
    <w:rsid w:val="00CA6F90"/>
    <w:rsid w:val="00CA7F37"/>
    <w:rsid w:val="00CB0139"/>
    <w:rsid w:val="00CB14B2"/>
    <w:rsid w:val="00CB1563"/>
    <w:rsid w:val="00CB1C55"/>
    <w:rsid w:val="00CB24DF"/>
    <w:rsid w:val="00CB2564"/>
    <w:rsid w:val="00CB28F3"/>
    <w:rsid w:val="00CB5141"/>
    <w:rsid w:val="00CB6332"/>
    <w:rsid w:val="00CB63BB"/>
    <w:rsid w:val="00CB6C67"/>
    <w:rsid w:val="00CB6D48"/>
    <w:rsid w:val="00CC1EC2"/>
    <w:rsid w:val="00CC200F"/>
    <w:rsid w:val="00CC5A65"/>
    <w:rsid w:val="00CC69C5"/>
    <w:rsid w:val="00CD10F0"/>
    <w:rsid w:val="00CD1867"/>
    <w:rsid w:val="00CD1D8A"/>
    <w:rsid w:val="00CD1F51"/>
    <w:rsid w:val="00CD2810"/>
    <w:rsid w:val="00CD3914"/>
    <w:rsid w:val="00CD3960"/>
    <w:rsid w:val="00CD3AC4"/>
    <w:rsid w:val="00CD61C9"/>
    <w:rsid w:val="00CD7955"/>
    <w:rsid w:val="00CE0A03"/>
    <w:rsid w:val="00CE1BE4"/>
    <w:rsid w:val="00CE343A"/>
    <w:rsid w:val="00CE4451"/>
    <w:rsid w:val="00CE4543"/>
    <w:rsid w:val="00CE50E2"/>
    <w:rsid w:val="00CE602E"/>
    <w:rsid w:val="00CE6DC9"/>
    <w:rsid w:val="00CE7D2F"/>
    <w:rsid w:val="00CF09A1"/>
    <w:rsid w:val="00CF0F70"/>
    <w:rsid w:val="00CF10D3"/>
    <w:rsid w:val="00CF1C33"/>
    <w:rsid w:val="00CF2359"/>
    <w:rsid w:val="00CF316B"/>
    <w:rsid w:val="00CF3534"/>
    <w:rsid w:val="00CF37BF"/>
    <w:rsid w:val="00CF4A64"/>
    <w:rsid w:val="00CF5D11"/>
    <w:rsid w:val="00CF6E3C"/>
    <w:rsid w:val="00CF751C"/>
    <w:rsid w:val="00D01DDA"/>
    <w:rsid w:val="00D02252"/>
    <w:rsid w:val="00D0362E"/>
    <w:rsid w:val="00D04D1F"/>
    <w:rsid w:val="00D05298"/>
    <w:rsid w:val="00D057D7"/>
    <w:rsid w:val="00D05AD1"/>
    <w:rsid w:val="00D05B46"/>
    <w:rsid w:val="00D07243"/>
    <w:rsid w:val="00D07861"/>
    <w:rsid w:val="00D1097D"/>
    <w:rsid w:val="00D11364"/>
    <w:rsid w:val="00D12C49"/>
    <w:rsid w:val="00D136CE"/>
    <w:rsid w:val="00D13783"/>
    <w:rsid w:val="00D14184"/>
    <w:rsid w:val="00D14369"/>
    <w:rsid w:val="00D147BA"/>
    <w:rsid w:val="00D1559C"/>
    <w:rsid w:val="00D157C0"/>
    <w:rsid w:val="00D1599F"/>
    <w:rsid w:val="00D16EB6"/>
    <w:rsid w:val="00D205AB"/>
    <w:rsid w:val="00D22B3A"/>
    <w:rsid w:val="00D22E15"/>
    <w:rsid w:val="00D235BA"/>
    <w:rsid w:val="00D243AE"/>
    <w:rsid w:val="00D24593"/>
    <w:rsid w:val="00D256FC"/>
    <w:rsid w:val="00D25C0F"/>
    <w:rsid w:val="00D26418"/>
    <w:rsid w:val="00D26771"/>
    <w:rsid w:val="00D2723B"/>
    <w:rsid w:val="00D27B19"/>
    <w:rsid w:val="00D27D70"/>
    <w:rsid w:val="00D27F07"/>
    <w:rsid w:val="00D306D4"/>
    <w:rsid w:val="00D3139E"/>
    <w:rsid w:val="00D31F18"/>
    <w:rsid w:val="00D33BDD"/>
    <w:rsid w:val="00D33F40"/>
    <w:rsid w:val="00D340EA"/>
    <w:rsid w:val="00D34403"/>
    <w:rsid w:val="00D346B7"/>
    <w:rsid w:val="00D34CE0"/>
    <w:rsid w:val="00D366F7"/>
    <w:rsid w:val="00D3752D"/>
    <w:rsid w:val="00D43922"/>
    <w:rsid w:val="00D43CC6"/>
    <w:rsid w:val="00D466DB"/>
    <w:rsid w:val="00D46BAC"/>
    <w:rsid w:val="00D50758"/>
    <w:rsid w:val="00D519BC"/>
    <w:rsid w:val="00D51BF2"/>
    <w:rsid w:val="00D530A5"/>
    <w:rsid w:val="00D53662"/>
    <w:rsid w:val="00D54AE5"/>
    <w:rsid w:val="00D5619D"/>
    <w:rsid w:val="00D562F8"/>
    <w:rsid w:val="00D6019E"/>
    <w:rsid w:val="00D614E1"/>
    <w:rsid w:val="00D62814"/>
    <w:rsid w:val="00D62CF9"/>
    <w:rsid w:val="00D62EC0"/>
    <w:rsid w:val="00D64ABC"/>
    <w:rsid w:val="00D66084"/>
    <w:rsid w:val="00D66E7F"/>
    <w:rsid w:val="00D70BBD"/>
    <w:rsid w:val="00D71EC7"/>
    <w:rsid w:val="00D74955"/>
    <w:rsid w:val="00D75290"/>
    <w:rsid w:val="00D75903"/>
    <w:rsid w:val="00D75AF5"/>
    <w:rsid w:val="00D75E44"/>
    <w:rsid w:val="00D77496"/>
    <w:rsid w:val="00D77A07"/>
    <w:rsid w:val="00D80C8F"/>
    <w:rsid w:val="00D80D3E"/>
    <w:rsid w:val="00D81531"/>
    <w:rsid w:val="00D82589"/>
    <w:rsid w:val="00D828C1"/>
    <w:rsid w:val="00D8491C"/>
    <w:rsid w:val="00D84F7F"/>
    <w:rsid w:val="00D8515C"/>
    <w:rsid w:val="00D857CB"/>
    <w:rsid w:val="00D86D50"/>
    <w:rsid w:val="00D87060"/>
    <w:rsid w:val="00D8708A"/>
    <w:rsid w:val="00D87E3E"/>
    <w:rsid w:val="00D87F4F"/>
    <w:rsid w:val="00D90F67"/>
    <w:rsid w:val="00D9257C"/>
    <w:rsid w:val="00D92FC1"/>
    <w:rsid w:val="00D9435C"/>
    <w:rsid w:val="00D943F4"/>
    <w:rsid w:val="00D9456F"/>
    <w:rsid w:val="00D95010"/>
    <w:rsid w:val="00D95888"/>
    <w:rsid w:val="00D96B1D"/>
    <w:rsid w:val="00D96D6B"/>
    <w:rsid w:val="00D97189"/>
    <w:rsid w:val="00D97C82"/>
    <w:rsid w:val="00DA0092"/>
    <w:rsid w:val="00DA1F5D"/>
    <w:rsid w:val="00DA343F"/>
    <w:rsid w:val="00DA369B"/>
    <w:rsid w:val="00DA38D5"/>
    <w:rsid w:val="00DA52E5"/>
    <w:rsid w:val="00DA5AB1"/>
    <w:rsid w:val="00DA5DCB"/>
    <w:rsid w:val="00DA6242"/>
    <w:rsid w:val="00DA631D"/>
    <w:rsid w:val="00DA6EAF"/>
    <w:rsid w:val="00DA7745"/>
    <w:rsid w:val="00DA78D3"/>
    <w:rsid w:val="00DB042B"/>
    <w:rsid w:val="00DB0749"/>
    <w:rsid w:val="00DB08A9"/>
    <w:rsid w:val="00DB35CF"/>
    <w:rsid w:val="00DB3E4B"/>
    <w:rsid w:val="00DB504C"/>
    <w:rsid w:val="00DB5FED"/>
    <w:rsid w:val="00DB6D1A"/>
    <w:rsid w:val="00DB7492"/>
    <w:rsid w:val="00DC0492"/>
    <w:rsid w:val="00DC111B"/>
    <w:rsid w:val="00DC133C"/>
    <w:rsid w:val="00DC163B"/>
    <w:rsid w:val="00DC1A67"/>
    <w:rsid w:val="00DC1DFD"/>
    <w:rsid w:val="00DC2391"/>
    <w:rsid w:val="00DC30D7"/>
    <w:rsid w:val="00DC6B02"/>
    <w:rsid w:val="00DC6CAE"/>
    <w:rsid w:val="00DC79FE"/>
    <w:rsid w:val="00DC7F48"/>
    <w:rsid w:val="00DD000F"/>
    <w:rsid w:val="00DD05D6"/>
    <w:rsid w:val="00DD09F4"/>
    <w:rsid w:val="00DD11F3"/>
    <w:rsid w:val="00DD1AFF"/>
    <w:rsid w:val="00DD24B9"/>
    <w:rsid w:val="00DD25C2"/>
    <w:rsid w:val="00DD37EC"/>
    <w:rsid w:val="00DD3A70"/>
    <w:rsid w:val="00DD3C64"/>
    <w:rsid w:val="00DD4DAF"/>
    <w:rsid w:val="00DD4E3A"/>
    <w:rsid w:val="00DD530E"/>
    <w:rsid w:val="00DD53FE"/>
    <w:rsid w:val="00DD6785"/>
    <w:rsid w:val="00DD684F"/>
    <w:rsid w:val="00DD6C8A"/>
    <w:rsid w:val="00DD74BE"/>
    <w:rsid w:val="00DD7955"/>
    <w:rsid w:val="00DE15EE"/>
    <w:rsid w:val="00DE18BF"/>
    <w:rsid w:val="00DE1E56"/>
    <w:rsid w:val="00DE2474"/>
    <w:rsid w:val="00DE32D5"/>
    <w:rsid w:val="00DE3301"/>
    <w:rsid w:val="00DE3CA9"/>
    <w:rsid w:val="00DE3E8B"/>
    <w:rsid w:val="00DE445F"/>
    <w:rsid w:val="00DE45B8"/>
    <w:rsid w:val="00DE529E"/>
    <w:rsid w:val="00DE71D5"/>
    <w:rsid w:val="00DE7356"/>
    <w:rsid w:val="00DE79BE"/>
    <w:rsid w:val="00DE7D51"/>
    <w:rsid w:val="00DF03B6"/>
    <w:rsid w:val="00DF0680"/>
    <w:rsid w:val="00DF0804"/>
    <w:rsid w:val="00DF1B26"/>
    <w:rsid w:val="00DF1FE3"/>
    <w:rsid w:val="00DF203A"/>
    <w:rsid w:val="00DF2AEE"/>
    <w:rsid w:val="00DF2BDA"/>
    <w:rsid w:val="00DF4780"/>
    <w:rsid w:val="00DF4A20"/>
    <w:rsid w:val="00DF64AE"/>
    <w:rsid w:val="00DF65E6"/>
    <w:rsid w:val="00E00963"/>
    <w:rsid w:val="00E02329"/>
    <w:rsid w:val="00E039E8"/>
    <w:rsid w:val="00E04137"/>
    <w:rsid w:val="00E0470B"/>
    <w:rsid w:val="00E04F9E"/>
    <w:rsid w:val="00E0505E"/>
    <w:rsid w:val="00E061AA"/>
    <w:rsid w:val="00E06993"/>
    <w:rsid w:val="00E10491"/>
    <w:rsid w:val="00E107BA"/>
    <w:rsid w:val="00E1091C"/>
    <w:rsid w:val="00E114C8"/>
    <w:rsid w:val="00E11D13"/>
    <w:rsid w:val="00E12872"/>
    <w:rsid w:val="00E14017"/>
    <w:rsid w:val="00E16AA6"/>
    <w:rsid w:val="00E16BBD"/>
    <w:rsid w:val="00E17217"/>
    <w:rsid w:val="00E1756C"/>
    <w:rsid w:val="00E20473"/>
    <w:rsid w:val="00E20530"/>
    <w:rsid w:val="00E2091A"/>
    <w:rsid w:val="00E21F4B"/>
    <w:rsid w:val="00E21F8C"/>
    <w:rsid w:val="00E22919"/>
    <w:rsid w:val="00E22983"/>
    <w:rsid w:val="00E22EC8"/>
    <w:rsid w:val="00E230BE"/>
    <w:rsid w:val="00E237BC"/>
    <w:rsid w:val="00E238E4"/>
    <w:rsid w:val="00E23949"/>
    <w:rsid w:val="00E2423B"/>
    <w:rsid w:val="00E26B39"/>
    <w:rsid w:val="00E27283"/>
    <w:rsid w:val="00E30357"/>
    <w:rsid w:val="00E30FE2"/>
    <w:rsid w:val="00E31611"/>
    <w:rsid w:val="00E31FE5"/>
    <w:rsid w:val="00E322C9"/>
    <w:rsid w:val="00E32C16"/>
    <w:rsid w:val="00E337AB"/>
    <w:rsid w:val="00E341D9"/>
    <w:rsid w:val="00E34A3D"/>
    <w:rsid w:val="00E34F07"/>
    <w:rsid w:val="00E34F18"/>
    <w:rsid w:val="00E35CD8"/>
    <w:rsid w:val="00E364B7"/>
    <w:rsid w:val="00E368B4"/>
    <w:rsid w:val="00E373D9"/>
    <w:rsid w:val="00E37504"/>
    <w:rsid w:val="00E37814"/>
    <w:rsid w:val="00E37948"/>
    <w:rsid w:val="00E379E1"/>
    <w:rsid w:val="00E37D45"/>
    <w:rsid w:val="00E405C5"/>
    <w:rsid w:val="00E40995"/>
    <w:rsid w:val="00E40FA8"/>
    <w:rsid w:val="00E4148E"/>
    <w:rsid w:val="00E41EA0"/>
    <w:rsid w:val="00E42A03"/>
    <w:rsid w:val="00E42A0A"/>
    <w:rsid w:val="00E442B2"/>
    <w:rsid w:val="00E44AD5"/>
    <w:rsid w:val="00E451D1"/>
    <w:rsid w:val="00E45B7F"/>
    <w:rsid w:val="00E46246"/>
    <w:rsid w:val="00E4636E"/>
    <w:rsid w:val="00E47705"/>
    <w:rsid w:val="00E47822"/>
    <w:rsid w:val="00E50454"/>
    <w:rsid w:val="00E50600"/>
    <w:rsid w:val="00E50C39"/>
    <w:rsid w:val="00E50FDD"/>
    <w:rsid w:val="00E516AF"/>
    <w:rsid w:val="00E51E4A"/>
    <w:rsid w:val="00E52090"/>
    <w:rsid w:val="00E52CD4"/>
    <w:rsid w:val="00E53387"/>
    <w:rsid w:val="00E53843"/>
    <w:rsid w:val="00E53ADB"/>
    <w:rsid w:val="00E544D8"/>
    <w:rsid w:val="00E554D4"/>
    <w:rsid w:val="00E55FD2"/>
    <w:rsid w:val="00E56EFC"/>
    <w:rsid w:val="00E57901"/>
    <w:rsid w:val="00E57A42"/>
    <w:rsid w:val="00E6017E"/>
    <w:rsid w:val="00E603F3"/>
    <w:rsid w:val="00E60D1D"/>
    <w:rsid w:val="00E615F4"/>
    <w:rsid w:val="00E616ED"/>
    <w:rsid w:val="00E62561"/>
    <w:rsid w:val="00E6278A"/>
    <w:rsid w:val="00E63EF9"/>
    <w:rsid w:val="00E64043"/>
    <w:rsid w:val="00E64475"/>
    <w:rsid w:val="00E6472B"/>
    <w:rsid w:val="00E65AAE"/>
    <w:rsid w:val="00E665A1"/>
    <w:rsid w:val="00E66B1A"/>
    <w:rsid w:val="00E67147"/>
    <w:rsid w:val="00E676BD"/>
    <w:rsid w:val="00E67CA3"/>
    <w:rsid w:val="00E67DC9"/>
    <w:rsid w:val="00E70ADF"/>
    <w:rsid w:val="00E7210A"/>
    <w:rsid w:val="00E72B00"/>
    <w:rsid w:val="00E72E8E"/>
    <w:rsid w:val="00E73055"/>
    <w:rsid w:val="00E738CE"/>
    <w:rsid w:val="00E73C4E"/>
    <w:rsid w:val="00E74111"/>
    <w:rsid w:val="00E76359"/>
    <w:rsid w:val="00E77918"/>
    <w:rsid w:val="00E80339"/>
    <w:rsid w:val="00E829CD"/>
    <w:rsid w:val="00E84D48"/>
    <w:rsid w:val="00E90B17"/>
    <w:rsid w:val="00E91BC9"/>
    <w:rsid w:val="00E91FCF"/>
    <w:rsid w:val="00E9263D"/>
    <w:rsid w:val="00E92704"/>
    <w:rsid w:val="00E92B1B"/>
    <w:rsid w:val="00E94F3B"/>
    <w:rsid w:val="00E95E81"/>
    <w:rsid w:val="00E96E42"/>
    <w:rsid w:val="00E97458"/>
    <w:rsid w:val="00E97A6C"/>
    <w:rsid w:val="00EA0050"/>
    <w:rsid w:val="00EA062B"/>
    <w:rsid w:val="00EA25D2"/>
    <w:rsid w:val="00EA2958"/>
    <w:rsid w:val="00EA3D55"/>
    <w:rsid w:val="00EA3EA6"/>
    <w:rsid w:val="00EA4435"/>
    <w:rsid w:val="00EA5A19"/>
    <w:rsid w:val="00EA5A94"/>
    <w:rsid w:val="00EB0925"/>
    <w:rsid w:val="00EB0D1F"/>
    <w:rsid w:val="00EB1000"/>
    <w:rsid w:val="00EB12BA"/>
    <w:rsid w:val="00EB32C6"/>
    <w:rsid w:val="00EB3C3A"/>
    <w:rsid w:val="00EB44BE"/>
    <w:rsid w:val="00EB5A5D"/>
    <w:rsid w:val="00EB6007"/>
    <w:rsid w:val="00EB6016"/>
    <w:rsid w:val="00EB647F"/>
    <w:rsid w:val="00EB64C3"/>
    <w:rsid w:val="00EB68F0"/>
    <w:rsid w:val="00EB7119"/>
    <w:rsid w:val="00EB7AC7"/>
    <w:rsid w:val="00EC00CD"/>
    <w:rsid w:val="00EC0953"/>
    <w:rsid w:val="00EC2256"/>
    <w:rsid w:val="00EC29F0"/>
    <w:rsid w:val="00EC4EEC"/>
    <w:rsid w:val="00EC6D89"/>
    <w:rsid w:val="00EC7FB2"/>
    <w:rsid w:val="00ED1AF8"/>
    <w:rsid w:val="00ED21EE"/>
    <w:rsid w:val="00ED22A7"/>
    <w:rsid w:val="00ED22FE"/>
    <w:rsid w:val="00ED2CFB"/>
    <w:rsid w:val="00ED33AF"/>
    <w:rsid w:val="00ED3863"/>
    <w:rsid w:val="00ED3D37"/>
    <w:rsid w:val="00ED3FAE"/>
    <w:rsid w:val="00ED4348"/>
    <w:rsid w:val="00ED44F1"/>
    <w:rsid w:val="00ED54E1"/>
    <w:rsid w:val="00ED56FC"/>
    <w:rsid w:val="00ED59BE"/>
    <w:rsid w:val="00ED5FBA"/>
    <w:rsid w:val="00ED629A"/>
    <w:rsid w:val="00ED6572"/>
    <w:rsid w:val="00ED7286"/>
    <w:rsid w:val="00EE0193"/>
    <w:rsid w:val="00EE2686"/>
    <w:rsid w:val="00EE3829"/>
    <w:rsid w:val="00EE39BF"/>
    <w:rsid w:val="00EE3F44"/>
    <w:rsid w:val="00EE4486"/>
    <w:rsid w:val="00EE4595"/>
    <w:rsid w:val="00EE5482"/>
    <w:rsid w:val="00EE56AC"/>
    <w:rsid w:val="00EE6CDC"/>
    <w:rsid w:val="00EF034D"/>
    <w:rsid w:val="00EF28B8"/>
    <w:rsid w:val="00EF4F54"/>
    <w:rsid w:val="00EF6A5E"/>
    <w:rsid w:val="00EF6FF8"/>
    <w:rsid w:val="00F00D8F"/>
    <w:rsid w:val="00F02397"/>
    <w:rsid w:val="00F032B9"/>
    <w:rsid w:val="00F03936"/>
    <w:rsid w:val="00F03ED9"/>
    <w:rsid w:val="00F043BC"/>
    <w:rsid w:val="00F04884"/>
    <w:rsid w:val="00F05074"/>
    <w:rsid w:val="00F05328"/>
    <w:rsid w:val="00F05A81"/>
    <w:rsid w:val="00F05CD1"/>
    <w:rsid w:val="00F063D3"/>
    <w:rsid w:val="00F06CA5"/>
    <w:rsid w:val="00F1083F"/>
    <w:rsid w:val="00F10D68"/>
    <w:rsid w:val="00F11954"/>
    <w:rsid w:val="00F11A18"/>
    <w:rsid w:val="00F12CEC"/>
    <w:rsid w:val="00F12F26"/>
    <w:rsid w:val="00F12F3E"/>
    <w:rsid w:val="00F1600D"/>
    <w:rsid w:val="00F160CF"/>
    <w:rsid w:val="00F16AFB"/>
    <w:rsid w:val="00F20460"/>
    <w:rsid w:val="00F211F1"/>
    <w:rsid w:val="00F21524"/>
    <w:rsid w:val="00F22252"/>
    <w:rsid w:val="00F2248F"/>
    <w:rsid w:val="00F22AAB"/>
    <w:rsid w:val="00F23518"/>
    <w:rsid w:val="00F23538"/>
    <w:rsid w:val="00F23762"/>
    <w:rsid w:val="00F24889"/>
    <w:rsid w:val="00F252BD"/>
    <w:rsid w:val="00F25577"/>
    <w:rsid w:val="00F26446"/>
    <w:rsid w:val="00F273B3"/>
    <w:rsid w:val="00F3002E"/>
    <w:rsid w:val="00F3241B"/>
    <w:rsid w:val="00F33774"/>
    <w:rsid w:val="00F3497D"/>
    <w:rsid w:val="00F35747"/>
    <w:rsid w:val="00F361C3"/>
    <w:rsid w:val="00F36B1D"/>
    <w:rsid w:val="00F3706E"/>
    <w:rsid w:val="00F372FD"/>
    <w:rsid w:val="00F4046A"/>
    <w:rsid w:val="00F408C4"/>
    <w:rsid w:val="00F42C90"/>
    <w:rsid w:val="00F42D99"/>
    <w:rsid w:val="00F441F4"/>
    <w:rsid w:val="00F4555E"/>
    <w:rsid w:val="00F46C8D"/>
    <w:rsid w:val="00F5002E"/>
    <w:rsid w:val="00F5019A"/>
    <w:rsid w:val="00F509AB"/>
    <w:rsid w:val="00F50E27"/>
    <w:rsid w:val="00F52EFC"/>
    <w:rsid w:val="00F53A00"/>
    <w:rsid w:val="00F54014"/>
    <w:rsid w:val="00F5445C"/>
    <w:rsid w:val="00F555AF"/>
    <w:rsid w:val="00F56340"/>
    <w:rsid w:val="00F5655A"/>
    <w:rsid w:val="00F5789C"/>
    <w:rsid w:val="00F603A7"/>
    <w:rsid w:val="00F609E9"/>
    <w:rsid w:val="00F60B25"/>
    <w:rsid w:val="00F60BCD"/>
    <w:rsid w:val="00F6268F"/>
    <w:rsid w:val="00F62BFF"/>
    <w:rsid w:val="00F631D3"/>
    <w:rsid w:val="00F631E1"/>
    <w:rsid w:val="00F63C03"/>
    <w:rsid w:val="00F6438C"/>
    <w:rsid w:val="00F64A3C"/>
    <w:rsid w:val="00F64B9B"/>
    <w:rsid w:val="00F65D05"/>
    <w:rsid w:val="00F668AF"/>
    <w:rsid w:val="00F66988"/>
    <w:rsid w:val="00F67049"/>
    <w:rsid w:val="00F672F0"/>
    <w:rsid w:val="00F674B4"/>
    <w:rsid w:val="00F67C5F"/>
    <w:rsid w:val="00F67E3D"/>
    <w:rsid w:val="00F70BAD"/>
    <w:rsid w:val="00F70C02"/>
    <w:rsid w:val="00F70C75"/>
    <w:rsid w:val="00F7105D"/>
    <w:rsid w:val="00F71686"/>
    <w:rsid w:val="00F7252D"/>
    <w:rsid w:val="00F73C14"/>
    <w:rsid w:val="00F741B5"/>
    <w:rsid w:val="00F74F4D"/>
    <w:rsid w:val="00F759AB"/>
    <w:rsid w:val="00F75B34"/>
    <w:rsid w:val="00F7706B"/>
    <w:rsid w:val="00F82037"/>
    <w:rsid w:val="00F83093"/>
    <w:rsid w:val="00F831EE"/>
    <w:rsid w:val="00F8364A"/>
    <w:rsid w:val="00F838CB"/>
    <w:rsid w:val="00F839C1"/>
    <w:rsid w:val="00F83D63"/>
    <w:rsid w:val="00F8539B"/>
    <w:rsid w:val="00F85487"/>
    <w:rsid w:val="00F86D12"/>
    <w:rsid w:val="00F915F8"/>
    <w:rsid w:val="00F92ABA"/>
    <w:rsid w:val="00F930D1"/>
    <w:rsid w:val="00F937A0"/>
    <w:rsid w:val="00F937AA"/>
    <w:rsid w:val="00F93B47"/>
    <w:rsid w:val="00F93DFC"/>
    <w:rsid w:val="00F93E3F"/>
    <w:rsid w:val="00F94485"/>
    <w:rsid w:val="00F94554"/>
    <w:rsid w:val="00F946C0"/>
    <w:rsid w:val="00F95035"/>
    <w:rsid w:val="00F952EC"/>
    <w:rsid w:val="00F95867"/>
    <w:rsid w:val="00F95DBA"/>
    <w:rsid w:val="00F967AB"/>
    <w:rsid w:val="00F97AF6"/>
    <w:rsid w:val="00FA12D5"/>
    <w:rsid w:val="00FA26B7"/>
    <w:rsid w:val="00FA2D07"/>
    <w:rsid w:val="00FA543A"/>
    <w:rsid w:val="00FA633E"/>
    <w:rsid w:val="00FA76BE"/>
    <w:rsid w:val="00FA7FDD"/>
    <w:rsid w:val="00FB035D"/>
    <w:rsid w:val="00FB03C9"/>
    <w:rsid w:val="00FB0403"/>
    <w:rsid w:val="00FB0846"/>
    <w:rsid w:val="00FB15B4"/>
    <w:rsid w:val="00FB220B"/>
    <w:rsid w:val="00FB2818"/>
    <w:rsid w:val="00FB4C0D"/>
    <w:rsid w:val="00FB5C7A"/>
    <w:rsid w:val="00FB6423"/>
    <w:rsid w:val="00FB6B11"/>
    <w:rsid w:val="00FC049C"/>
    <w:rsid w:val="00FC0CA7"/>
    <w:rsid w:val="00FC191B"/>
    <w:rsid w:val="00FC20E7"/>
    <w:rsid w:val="00FC2B27"/>
    <w:rsid w:val="00FC5164"/>
    <w:rsid w:val="00FC5D07"/>
    <w:rsid w:val="00FC5FD7"/>
    <w:rsid w:val="00FC7376"/>
    <w:rsid w:val="00FC7D42"/>
    <w:rsid w:val="00FD24B0"/>
    <w:rsid w:val="00FD2992"/>
    <w:rsid w:val="00FD3179"/>
    <w:rsid w:val="00FD3F0A"/>
    <w:rsid w:val="00FD4050"/>
    <w:rsid w:val="00FD43FA"/>
    <w:rsid w:val="00FD47CA"/>
    <w:rsid w:val="00FD4B57"/>
    <w:rsid w:val="00FD4D67"/>
    <w:rsid w:val="00FD4E9E"/>
    <w:rsid w:val="00FD5FF7"/>
    <w:rsid w:val="00FD66F7"/>
    <w:rsid w:val="00FD74ED"/>
    <w:rsid w:val="00FD76C3"/>
    <w:rsid w:val="00FE04B4"/>
    <w:rsid w:val="00FE083C"/>
    <w:rsid w:val="00FE115B"/>
    <w:rsid w:val="00FE5449"/>
    <w:rsid w:val="00FE6476"/>
    <w:rsid w:val="00FE6E98"/>
    <w:rsid w:val="00FF15A6"/>
    <w:rsid w:val="00FF175D"/>
    <w:rsid w:val="00FF1C9F"/>
    <w:rsid w:val="00FF2004"/>
    <w:rsid w:val="00FF22B4"/>
    <w:rsid w:val="00FF2DA3"/>
    <w:rsid w:val="00FF2DCB"/>
    <w:rsid w:val="00FF3BB6"/>
    <w:rsid w:val="00FF4A66"/>
    <w:rsid w:val="00FF4CCC"/>
    <w:rsid w:val="00FF4D0A"/>
    <w:rsid w:val="00FF553A"/>
    <w:rsid w:val="00FF5917"/>
    <w:rsid w:val="00FF594F"/>
    <w:rsid w:val="00FF6724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."/>
  <w:listSeparator w:val=","/>
  <w14:docId w14:val="7A8A0980"/>
  <w15:docId w15:val="{D0F1FF91-61D7-4272-8BFD-E1B1CFF3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283E"/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link w:val="Heading1Char"/>
    <w:rsid w:val="006B6C16"/>
    <w:pPr>
      <w:spacing w:before="60"/>
      <w:jc w:val="center"/>
      <w:outlineLvl w:val="0"/>
    </w:pPr>
    <w:rPr>
      <w:rFonts w:ascii="Calibri" w:hAnsi="Calibri"/>
      <w:b/>
      <w:bCs/>
      <w:sz w:val="60"/>
      <w:szCs w:val="60"/>
    </w:rPr>
  </w:style>
  <w:style w:type="paragraph" w:styleId="Heading2">
    <w:name w:val="heading 2"/>
    <w:basedOn w:val="Normal"/>
    <w:next w:val="ListParagraph"/>
    <w:link w:val="Heading2Char"/>
    <w:qFormat/>
    <w:rsid w:val="00AE730A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rsid w:val="00CB633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rsid w:val="00CB6332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rsid w:val="00CB6332"/>
    <w:pPr>
      <w:numPr>
        <w:ilvl w:val="4"/>
        <w:numId w:val="3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rsid w:val="00CB6332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rsid w:val="00CB633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rsid w:val="00CB6332"/>
    <w:pPr>
      <w:numPr>
        <w:ilvl w:val="7"/>
        <w:numId w:val="6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rsid w:val="00CB6332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StartEndMarker">
    <w:name w:val="DPSStartEndMarker"/>
    <w:rsid w:val="00CB6332"/>
    <w:rPr>
      <w:vanish/>
      <w:color w:val="008000"/>
      <w:sz w:val="16"/>
    </w:rPr>
  </w:style>
  <w:style w:type="paragraph" w:styleId="Header">
    <w:name w:val="header"/>
    <w:basedOn w:val="Normal"/>
    <w:link w:val="HeaderChar"/>
    <w:unhideWhenUsed/>
    <w:rsid w:val="00AE730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rsid w:val="00CB6332"/>
    <w:pPr>
      <w:tabs>
        <w:tab w:val="center" w:pos="4153"/>
        <w:tab w:val="right" w:pos="8306"/>
      </w:tabs>
    </w:pPr>
  </w:style>
  <w:style w:type="paragraph" w:customStyle="1" w:styleId="BVText">
    <w:name w:val="BVText"/>
    <w:basedOn w:val="Normal"/>
    <w:rsid w:val="00D26771"/>
    <w:pPr>
      <w:spacing w:before="60"/>
    </w:pPr>
    <w:rPr>
      <w:sz w:val="24"/>
    </w:rPr>
  </w:style>
  <w:style w:type="character" w:styleId="Hyperlink">
    <w:name w:val="Hyperlink"/>
    <w:basedOn w:val="DefaultParagraphFont"/>
    <w:uiPriority w:val="99"/>
    <w:rsid w:val="00B344CF"/>
    <w:rPr>
      <w:color w:val="0000FF"/>
      <w:u w:val="single"/>
    </w:rPr>
  </w:style>
  <w:style w:type="character" w:styleId="FollowedHyperlink">
    <w:name w:val="FollowedHyperlink"/>
    <w:basedOn w:val="DefaultParagraphFont"/>
    <w:rsid w:val="00E22EC8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7C4703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F043BC"/>
    <w:pPr>
      <w:tabs>
        <w:tab w:val="right" w:leader="dot" w:pos="9016"/>
      </w:tabs>
      <w:spacing w:before="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65ABF"/>
    <w:pPr>
      <w:spacing w:after="100" w:line="276" w:lineRule="auto"/>
      <w:ind w:left="220"/>
    </w:pPr>
    <w:rPr>
      <w:rFonts w:ascii="Calibri" w:hAnsi="Calibri"/>
      <w:sz w:val="22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665ABF"/>
    <w:pPr>
      <w:spacing w:after="100" w:line="276" w:lineRule="auto"/>
      <w:ind w:left="440"/>
    </w:pPr>
    <w:rPr>
      <w:rFonts w:ascii="Calibri" w:hAnsi="Calibri"/>
      <w:sz w:val="22"/>
      <w:szCs w:val="22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665ABF"/>
    <w:pPr>
      <w:spacing w:after="100" w:line="276" w:lineRule="auto"/>
      <w:ind w:left="660"/>
    </w:pPr>
    <w:rPr>
      <w:rFonts w:ascii="Calibri" w:hAnsi="Calibri"/>
      <w:sz w:val="22"/>
      <w:szCs w:val="22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665ABF"/>
    <w:pPr>
      <w:spacing w:after="100" w:line="276" w:lineRule="auto"/>
      <w:ind w:left="880"/>
    </w:pPr>
    <w:rPr>
      <w:rFonts w:ascii="Calibri" w:hAnsi="Calibri"/>
      <w:sz w:val="22"/>
      <w:szCs w:val="22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665ABF"/>
    <w:pPr>
      <w:spacing w:after="100" w:line="276" w:lineRule="auto"/>
      <w:ind w:left="1100"/>
    </w:pPr>
    <w:rPr>
      <w:rFonts w:ascii="Calibri" w:hAnsi="Calibri"/>
      <w:sz w:val="22"/>
      <w:szCs w:val="22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665ABF"/>
    <w:pPr>
      <w:spacing w:after="100" w:line="276" w:lineRule="auto"/>
      <w:ind w:left="1320"/>
    </w:pPr>
    <w:rPr>
      <w:rFonts w:ascii="Calibri" w:hAnsi="Calibri"/>
      <w:sz w:val="22"/>
      <w:szCs w:val="22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665ABF"/>
    <w:pPr>
      <w:spacing w:after="100" w:line="276" w:lineRule="auto"/>
      <w:ind w:left="1540"/>
    </w:pPr>
    <w:rPr>
      <w:rFonts w:ascii="Calibri" w:hAnsi="Calibri"/>
      <w:sz w:val="22"/>
      <w:szCs w:val="22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665ABF"/>
    <w:pPr>
      <w:spacing w:after="100" w:line="276" w:lineRule="auto"/>
      <w:ind w:left="1760"/>
    </w:pPr>
    <w:rPr>
      <w:rFonts w:ascii="Calibri" w:hAnsi="Calibr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rsid w:val="001E1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8E8"/>
    <w:rPr>
      <w:rFonts w:ascii="Tahoma" w:hAnsi="Tahoma" w:cs="Tahoma"/>
      <w:sz w:val="16"/>
      <w:szCs w:val="16"/>
      <w:lang w:val="en-US"/>
    </w:rPr>
  </w:style>
  <w:style w:type="paragraph" w:customStyle="1" w:styleId="StyleHeading1Body">
    <w:name w:val="Style Heading 1 + +Body"/>
    <w:basedOn w:val="Heading1"/>
    <w:rsid w:val="000105A2"/>
    <w:rPr>
      <w:bCs w:val="0"/>
      <w:sz w:val="28"/>
    </w:rPr>
  </w:style>
  <w:style w:type="paragraph" w:styleId="NormalWeb">
    <w:name w:val="Normal (Web)"/>
    <w:basedOn w:val="Normal"/>
    <w:uiPriority w:val="99"/>
    <w:unhideWhenUsed/>
    <w:rsid w:val="007C7896"/>
    <w:pPr>
      <w:spacing w:after="150"/>
    </w:pPr>
    <w:rPr>
      <w:sz w:val="18"/>
      <w:szCs w:val="18"/>
      <w:lang w:val="en-AU"/>
    </w:rPr>
  </w:style>
  <w:style w:type="paragraph" w:styleId="ListParagraph">
    <w:name w:val="List Paragraph"/>
    <w:basedOn w:val="Normal"/>
    <w:autoRedefine/>
    <w:uiPriority w:val="34"/>
    <w:qFormat/>
    <w:rsid w:val="00453A69"/>
    <w:pPr>
      <w:numPr>
        <w:numId w:val="21"/>
      </w:numPr>
      <w:spacing w:after="60"/>
    </w:pPr>
    <w:rPr>
      <w:rFonts w:cs="Arial"/>
      <w:i/>
      <w:color w:val="1F497D" w:themeColor="text2"/>
    </w:rPr>
  </w:style>
  <w:style w:type="paragraph" w:styleId="ListBullet">
    <w:name w:val="List Bullet"/>
    <w:basedOn w:val="Normal"/>
    <w:unhideWhenUsed/>
    <w:rsid w:val="00D80C8F"/>
    <w:pPr>
      <w:contextualSpacing/>
    </w:pPr>
  </w:style>
  <w:style w:type="character" w:customStyle="1" w:styleId="HeaderChar">
    <w:name w:val="Header Char"/>
    <w:basedOn w:val="DefaultParagraphFont"/>
    <w:link w:val="Header"/>
    <w:rsid w:val="00AE730A"/>
    <w:rPr>
      <w:rFonts w:asciiTheme="minorHAnsi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rsid w:val="00322BB0"/>
    <w:rPr>
      <w:rFonts w:ascii="Calibri" w:hAnsi="Calibri"/>
      <w:b/>
      <w:bCs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rsid w:val="00322BB0"/>
    <w:rPr>
      <w:rFonts w:asciiTheme="minorHAnsi" w:hAnsiTheme="minorHAnsi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22BB0"/>
    <w:rPr>
      <w:rFonts w:asciiTheme="minorHAnsi" w:hAnsiTheme="minorHAnsi"/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322BB0"/>
    <w:rPr>
      <w:rFonts w:ascii="Arial" w:hAnsi="Arial"/>
      <w:b/>
      <w:i/>
      <w:lang w:val="en-US"/>
    </w:rPr>
  </w:style>
  <w:style w:type="character" w:customStyle="1" w:styleId="Heading5Char">
    <w:name w:val="Heading 5 Char"/>
    <w:basedOn w:val="DefaultParagraphFont"/>
    <w:link w:val="Heading5"/>
    <w:rsid w:val="00322BB0"/>
    <w:rPr>
      <w:rFonts w:ascii="Arial" w:hAnsi="Arial"/>
      <w:lang w:val="en-US"/>
    </w:rPr>
  </w:style>
  <w:style w:type="character" w:customStyle="1" w:styleId="Heading6Char">
    <w:name w:val="Heading 6 Char"/>
    <w:basedOn w:val="DefaultParagraphFont"/>
    <w:link w:val="Heading6"/>
    <w:rsid w:val="00322BB0"/>
    <w:rPr>
      <w:rFonts w:ascii="Arial" w:hAnsi="Arial"/>
      <w:i/>
      <w:lang w:val="en-US"/>
    </w:rPr>
  </w:style>
  <w:style w:type="character" w:customStyle="1" w:styleId="Heading7Char">
    <w:name w:val="Heading 7 Char"/>
    <w:basedOn w:val="DefaultParagraphFont"/>
    <w:link w:val="Heading7"/>
    <w:rsid w:val="00322BB0"/>
    <w:rPr>
      <w:rFonts w:ascii="Arial" w:hAnsi="Arial"/>
      <w:lang w:val="en-US"/>
    </w:rPr>
  </w:style>
  <w:style w:type="character" w:customStyle="1" w:styleId="Heading8Char">
    <w:name w:val="Heading 8 Char"/>
    <w:basedOn w:val="DefaultParagraphFont"/>
    <w:link w:val="Heading8"/>
    <w:rsid w:val="00322BB0"/>
    <w:rPr>
      <w:rFonts w:ascii="Arial" w:hAnsi="Arial"/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322BB0"/>
    <w:rPr>
      <w:rFonts w:ascii="Arial" w:hAnsi="Arial"/>
      <w:i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2BB0"/>
    <w:rPr>
      <w:rFonts w:asciiTheme="minorHAnsi" w:hAnsiTheme="minorHAnsi"/>
      <w:lang w:val="en-US"/>
    </w:rPr>
  </w:style>
  <w:style w:type="character" w:styleId="CommentReference">
    <w:name w:val="annotation reference"/>
    <w:basedOn w:val="DefaultParagraphFont"/>
    <w:semiHidden/>
    <w:unhideWhenUsed/>
    <w:rsid w:val="001433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337D"/>
  </w:style>
  <w:style w:type="character" w:customStyle="1" w:styleId="CommentTextChar">
    <w:name w:val="Comment Text Char"/>
    <w:basedOn w:val="DefaultParagraphFont"/>
    <w:link w:val="CommentText"/>
    <w:semiHidden/>
    <w:rsid w:val="0014337D"/>
    <w:rPr>
      <w:rFonts w:asciiTheme="minorHAnsi" w:hAnsi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3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337D"/>
    <w:rPr>
      <w:rFonts w:asciiTheme="minorHAnsi" w:hAnsiTheme="minorHAnsi"/>
      <w:b/>
      <w:bCs/>
      <w:lang w:val="en-US"/>
    </w:rPr>
  </w:style>
  <w:style w:type="character" w:styleId="Emphasis">
    <w:name w:val="Emphasis"/>
    <w:basedOn w:val="DefaultParagraphFont"/>
    <w:uiPriority w:val="20"/>
    <w:qFormat/>
    <w:rsid w:val="006037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3CFD"/>
    <w:pPr>
      <w:ind w:left="200" w:hanging="200"/>
    </w:pPr>
  </w:style>
  <w:style w:type="character" w:styleId="Strong">
    <w:name w:val="Strong"/>
    <w:basedOn w:val="DefaultParagraphFont"/>
    <w:uiPriority w:val="22"/>
    <w:qFormat/>
    <w:rsid w:val="0064557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5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7E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0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ansard.act.gov.au/hansard/10th-assembly/2021/HTML/week08/2400.htm" TargetMode="External"/><Relationship Id="rId671" Type="http://schemas.openxmlformats.org/officeDocument/2006/relationships/hyperlink" Target="https://legislation.act.gov.au/a/2021-12/" TargetMode="External"/><Relationship Id="rId21" Type="http://schemas.openxmlformats.org/officeDocument/2006/relationships/hyperlink" Target="https://legislation.act.gov.au/View/es/db_66747/current/html/db_66747.html" TargetMode="External"/><Relationship Id="rId324" Type="http://schemas.openxmlformats.org/officeDocument/2006/relationships/hyperlink" Target="https://www.parliament.act.gov.au/__data/assets/pdf_file/0019/2014066/Report-17-6-June22.pdf" TargetMode="External"/><Relationship Id="rId531" Type="http://schemas.openxmlformats.org/officeDocument/2006/relationships/hyperlink" Target="https://www.parliament.act.gov.au/__data/assets/pdf_file/0004/1891912/Report_10.pdf" TargetMode="External"/><Relationship Id="rId629" Type="http://schemas.openxmlformats.org/officeDocument/2006/relationships/hyperlink" Target="https://legislation.act.gov.au/a/2022-3/" TargetMode="External"/><Relationship Id="rId170" Type="http://schemas.openxmlformats.org/officeDocument/2006/relationships/hyperlink" Target="https://www.hansard.act.gov.au/hansard/10th-assembly/2022/PDF/P221130.pdf" TargetMode="External"/><Relationship Id="rId268" Type="http://schemas.openxmlformats.org/officeDocument/2006/relationships/hyperlink" Target="https://www.hansard.act.gov.au/hansard/10th-assembly/2021/HTML/week10/2935.htm" TargetMode="External"/><Relationship Id="rId475" Type="http://schemas.openxmlformats.org/officeDocument/2006/relationships/hyperlink" Target="https://www.hansard.act.gov.au/hansard/10th-assembly/2022/PDF/P221124.pdf" TargetMode="External"/><Relationship Id="rId682" Type="http://schemas.openxmlformats.org/officeDocument/2006/relationships/hyperlink" Target="https://legislation.act.gov.au/View/es/db_65941/20221011-79794/html/db_65941.html" TargetMode="External"/><Relationship Id="rId32" Type="http://schemas.openxmlformats.org/officeDocument/2006/relationships/hyperlink" Target="https://www.parliament.act.gov.au/__data/assets/pdf_file/0004/1732180/JCS-Report-1-Annual-and-Financial-Reports-2019-2020-Appropriation-Bill-2020-2021-and-Appropriation-Office-of-the-Legislative-Assembly-Bill-2020-2021.pdf" TargetMode="External"/><Relationship Id="rId128" Type="http://schemas.openxmlformats.org/officeDocument/2006/relationships/hyperlink" Target="https://www.parliament.act.gov.au/__data/assets/pdf_file/0006/1912245/HCW-02-Inquiry-into-the-Carers-Recognition-Bill-2021-Govt-response-tabled-2-Dec-2021.pdf" TargetMode="External"/><Relationship Id="rId335" Type="http://schemas.openxmlformats.org/officeDocument/2006/relationships/hyperlink" Target="https://www.parliament.act.gov.au/__data/assets/pdf_file/0007/1951063/JCS-Report-4-Inquiry-into-the-Electoral-Amendment-Bill-2021-with-Dissenting-report-from-Mr-Braddock-MLA.pdf" TargetMode="External"/><Relationship Id="rId542" Type="http://schemas.openxmlformats.org/officeDocument/2006/relationships/hyperlink" Target="https://www.parliament.act.gov.au/__data/assets/pdf_file/0005/1730642/Plastic-Reduction-Bill-2020.pdf" TargetMode="External"/><Relationship Id="rId181" Type="http://schemas.openxmlformats.org/officeDocument/2006/relationships/hyperlink" Target="https://www.hansard.act.gov.au/hansard/10th-assembly/2021/HTML/week08/2268.htm" TargetMode="External"/><Relationship Id="rId402" Type="http://schemas.openxmlformats.org/officeDocument/2006/relationships/hyperlink" Target="https://legislation.act.gov.au/View/es/db_66966/current/html/db_66966.html" TargetMode="External"/><Relationship Id="rId279" Type="http://schemas.openxmlformats.org/officeDocument/2006/relationships/hyperlink" Target="https://legislation.act.gov.au/b/db_65585/" TargetMode="External"/><Relationship Id="rId486" Type="http://schemas.openxmlformats.org/officeDocument/2006/relationships/hyperlink" Target="https://legislation.act.gov.au/View/es/db_66930/current/html/db_66930.html" TargetMode="External"/><Relationship Id="rId693" Type="http://schemas.openxmlformats.org/officeDocument/2006/relationships/hyperlink" Target="https://legislation.act.gov.au/b/db_66652/" TargetMode="External"/><Relationship Id="rId707" Type="http://schemas.openxmlformats.org/officeDocument/2006/relationships/hyperlink" Target="https://legislation.act.gov.au/b/db_64491/" TargetMode="External"/><Relationship Id="rId43" Type="http://schemas.openxmlformats.org/officeDocument/2006/relationships/hyperlink" Target="https://www.hansard.act.gov.au/hansard/10th-assembly/2021/HTML/week10/2824.htm" TargetMode="External"/><Relationship Id="rId139" Type="http://schemas.openxmlformats.org/officeDocument/2006/relationships/hyperlink" Target="https://legislation.act.gov.au/a/2021-26/" TargetMode="External"/><Relationship Id="rId346" Type="http://schemas.openxmlformats.org/officeDocument/2006/relationships/hyperlink" Target="https://legislation.act.gov.au/View/es/db_65231/20211109-77763/html/db_65231.html" TargetMode="External"/><Relationship Id="rId553" Type="http://schemas.openxmlformats.org/officeDocument/2006/relationships/hyperlink" Target="https://www.hansard.act.gov.au/hansard/10th-assembly/2021/HTML/week11/3230.htm" TargetMode="External"/><Relationship Id="rId192" Type="http://schemas.openxmlformats.org/officeDocument/2006/relationships/hyperlink" Target="https://www.parliament.act.gov.au/__data/assets/pdf_file/0009/1942425/Report-12-1Feb22.pdf" TargetMode="External"/><Relationship Id="rId206" Type="http://schemas.openxmlformats.org/officeDocument/2006/relationships/hyperlink" Target="https://www.parliament.act.gov.au/__data/assets/pdf_file/0008/1854476/MoP024.pdf" TargetMode="External"/><Relationship Id="rId413" Type="http://schemas.openxmlformats.org/officeDocument/2006/relationships/hyperlink" Target="https://legislation.act.gov.au/a/2022-1/" TargetMode="External"/><Relationship Id="rId497" Type="http://schemas.openxmlformats.org/officeDocument/2006/relationships/hyperlink" Target="https://www.hansard.act.gov.au/hansard/10th-assembly/2022/HTML/week09/2822.htm" TargetMode="External"/><Relationship Id="rId620" Type="http://schemas.openxmlformats.org/officeDocument/2006/relationships/hyperlink" Target="https://www.parliament.act.gov.au/__data/assets/pdf_file/0005/1966433/Report-13-15Mar22.pdf" TargetMode="External"/><Relationship Id="rId718" Type="http://schemas.openxmlformats.org/officeDocument/2006/relationships/hyperlink" Target="https://www.parliament.act.gov.au/__data/assets/pdf_file/0010/2107288/Scrutiny-Report-No-23-15-November-2022.pdf" TargetMode="External"/><Relationship Id="rId357" Type="http://schemas.openxmlformats.org/officeDocument/2006/relationships/hyperlink" Target="https://www.parliament.act.gov.au/__data/assets/pdf_file/0014/2004143/Response-Fair-Trading-and-Other-Justice-Legislation-Amendment-Bill-2022.pdf" TargetMode="External"/><Relationship Id="rId54" Type="http://schemas.openxmlformats.org/officeDocument/2006/relationships/hyperlink" Target="https://www.hansard.act.gov.au/hansard/10th-assembly/2021/PDF/20211123.pdf" TargetMode="External"/><Relationship Id="rId217" Type="http://schemas.openxmlformats.org/officeDocument/2006/relationships/hyperlink" Target="https://www.parliament.act.gov.au/__data/assets/pdf_file/0005/1933592/EGEE-01-Inquiry-into-COVID-19-Emergency-Response-GR-tabled-10-Feb-2021.pdf" TargetMode="External"/><Relationship Id="rId564" Type="http://schemas.openxmlformats.org/officeDocument/2006/relationships/hyperlink" Target="https://www.parliament.act.gov.au/__data/assets/pdf_file/0011/1992647/Report-15-27-April-22.pdf" TargetMode="External"/><Relationship Id="rId424" Type="http://schemas.openxmlformats.org/officeDocument/2006/relationships/hyperlink" Target="https://www.parliament.act.gov.au/__data/assets/pdf_file/0003/2004852/Report-16-19May22.pdf" TargetMode="External"/><Relationship Id="rId631" Type="http://schemas.openxmlformats.org/officeDocument/2006/relationships/hyperlink" Target="https://legislation.act.gov.au/View/es/db_65349/20211201-77920/html/db_65349.html" TargetMode="External"/><Relationship Id="rId729" Type="http://schemas.openxmlformats.org/officeDocument/2006/relationships/hyperlink" Target="https://www.hansard.act.gov.au/hansard/10th-assembly/2022/PDF/P221123.pdf" TargetMode="External"/><Relationship Id="rId270" Type="http://schemas.openxmlformats.org/officeDocument/2006/relationships/hyperlink" Target="https://legislation.act.gov.au/b/db_66962/" TargetMode="External"/><Relationship Id="rId65" Type="http://schemas.openxmlformats.org/officeDocument/2006/relationships/hyperlink" Target="https://www.parliament.act.gov.au/__data/assets/pdf_file/0010/2093428/MoP064F2.pdf" TargetMode="External"/><Relationship Id="rId130" Type="http://schemas.openxmlformats.org/officeDocument/2006/relationships/hyperlink" Target="https://www.hansard.act.gov.au/hansard/10th-assembly/2021/HTML/week13/4114.htm" TargetMode="External"/><Relationship Id="rId368" Type="http://schemas.openxmlformats.org/officeDocument/2006/relationships/hyperlink" Target="https://www.parliament.act.gov.au/__data/assets/pdf_file/0004/2052625/MoP055F1.pdf" TargetMode="External"/><Relationship Id="rId575" Type="http://schemas.openxmlformats.org/officeDocument/2006/relationships/hyperlink" Target="https://legislation.act.gov.au/b/db_65339/" TargetMode="External"/><Relationship Id="rId228" Type="http://schemas.openxmlformats.org/officeDocument/2006/relationships/hyperlink" Target="https://legislation.act.gov.au/View/es/db_63539/20210331-76234/PDF/db_63539.PDF" TargetMode="External"/><Relationship Id="rId435" Type="http://schemas.openxmlformats.org/officeDocument/2006/relationships/hyperlink" Target="https://www.parliament.act.gov.au/__data/assets/pdf_file/0011/2090468/MoP062F2.pdf" TargetMode="External"/><Relationship Id="rId642" Type="http://schemas.openxmlformats.org/officeDocument/2006/relationships/hyperlink" Target="https://legislation.act.gov.au/b/db_64493/" TargetMode="External"/><Relationship Id="rId281" Type="http://schemas.openxmlformats.org/officeDocument/2006/relationships/hyperlink" Target="https://legislation.act.gov.au/View/es/db_65623/20220210-78263/html/db_65623.html" TargetMode="External"/><Relationship Id="rId502" Type="http://schemas.openxmlformats.org/officeDocument/2006/relationships/hyperlink" Target="https://legislation.act.gov.au/View/es/db_65006/20210916-77470/html/db_65006.html" TargetMode="External"/><Relationship Id="rId76" Type="http://schemas.openxmlformats.org/officeDocument/2006/relationships/hyperlink" Target="https://www.parliament.act.gov.au/__data/assets/pdf_file/0010/1737460/ECI-Report-1-Annual-and-Financial-Reports-2019-2020-and-Appropriation-Bill-2020-2021.pdf" TargetMode="External"/><Relationship Id="rId141" Type="http://schemas.openxmlformats.org/officeDocument/2006/relationships/hyperlink" Target="https://legislation.act.gov.au/View/b/db_65228/20211109-77760/html/db_65228.html" TargetMode="External"/><Relationship Id="rId379" Type="http://schemas.openxmlformats.org/officeDocument/2006/relationships/hyperlink" Target="https://legislation.act.gov.au/b/db_65323/" TargetMode="External"/><Relationship Id="rId586" Type="http://schemas.openxmlformats.org/officeDocument/2006/relationships/hyperlink" Target="https://www.parliament.act.gov.au/__data/assets/pdf_file/0011/1992647/Report-15-27-April-22.pdf" TargetMode="External"/><Relationship Id="rId7" Type="http://schemas.openxmlformats.org/officeDocument/2006/relationships/webSettings" Target="webSettings.xml"/><Relationship Id="rId239" Type="http://schemas.openxmlformats.org/officeDocument/2006/relationships/hyperlink" Target="https://legislation.act.gov.au/a/2021-18/" TargetMode="External"/><Relationship Id="rId446" Type="http://schemas.openxmlformats.org/officeDocument/2006/relationships/hyperlink" Target="https://legislation.act.gov.au/View/es/db_63538/20201203-75547/PDF/db_63538.PDF" TargetMode="External"/><Relationship Id="rId653" Type="http://schemas.openxmlformats.org/officeDocument/2006/relationships/hyperlink" Target="https://www.parliament.act.gov.au/__data/assets/pdf_file/0007/1809511/Report_07.pdf" TargetMode="External"/><Relationship Id="rId292" Type="http://schemas.openxmlformats.org/officeDocument/2006/relationships/hyperlink" Target="https://www.parliament.act.gov.au/__data/assets/pdf_file/0007/1809511/Report_07.pdf" TargetMode="External"/><Relationship Id="rId306" Type="http://schemas.openxmlformats.org/officeDocument/2006/relationships/hyperlink" Target="https://legislation.act.gov.au/View/es/db_63826/20210211-75883/html/db_63826.html" TargetMode="External"/><Relationship Id="rId87" Type="http://schemas.openxmlformats.org/officeDocument/2006/relationships/hyperlink" Target="https://legislation.act.gov.au/b/db_65112/" TargetMode="External"/><Relationship Id="rId513" Type="http://schemas.openxmlformats.org/officeDocument/2006/relationships/hyperlink" Target="https://www.hansard.act.gov.au/hansard/10th-assembly/2022/HTML/week07/2417.htm" TargetMode="External"/><Relationship Id="rId597" Type="http://schemas.openxmlformats.org/officeDocument/2006/relationships/hyperlink" Target="https://www.hansard.act.gov.au/hansard/10th-assembly/2021/HTML/week11/3328.htm" TargetMode="External"/><Relationship Id="rId720" Type="http://schemas.openxmlformats.org/officeDocument/2006/relationships/hyperlink" Target="https://www.legislation.act.gov.au/b/db_66119/" TargetMode="External"/><Relationship Id="rId152" Type="http://schemas.openxmlformats.org/officeDocument/2006/relationships/hyperlink" Target="https://www.hansard.act.gov.au/hansard/10th-assembly/2021/HTML/week11/3116.htm" TargetMode="External"/><Relationship Id="rId457" Type="http://schemas.openxmlformats.org/officeDocument/2006/relationships/hyperlink" Target="https://www.hansard.act.gov.au/hansard/10th-assembly/2021/HTML/week11/3325.htm" TargetMode="External"/><Relationship Id="rId664" Type="http://schemas.openxmlformats.org/officeDocument/2006/relationships/hyperlink" Target="https://legislation.act.gov.au/View/b/db_66736/current/html/db_66736.html" TargetMode="External"/><Relationship Id="rId14" Type="http://schemas.openxmlformats.org/officeDocument/2006/relationships/hyperlink" Target="https://legislation.act.gov.au/View/es/db_66661/20220921-79659/html/db_66661.html" TargetMode="External"/><Relationship Id="rId317" Type="http://schemas.openxmlformats.org/officeDocument/2006/relationships/hyperlink" Target="https://legislation.act.gov.au/View/a/2022-20/current/html/2022-20.html" TargetMode="External"/><Relationship Id="rId524" Type="http://schemas.openxmlformats.org/officeDocument/2006/relationships/hyperlink" Target="https://www.parliament.act.gov.au/__data/assets/pdf_file/0010/1696132/Report_01_.pdf" TargetMode="External"/><Relationship Id="rId731" Type="http://schemas.openxmlformats.org/officeDocument/2006/relationships/footer" Target="footer1.xml"/><Relationship Id="rId98" Type="http://schemas.openxmlformats.org/officeDocument/2006/relationships/hyperlink" Target="https://www.parliament.act.gov.au/__data/assets/pdf_file/0008/1897865/PAC-Report-2-Appropriation-Bill-2021-2022-and-Appropriation-Office-of-the-Legislative-Assembly-Bill-2021-2022.pdf" TargetMode="External"/><Relationship Id="rId163" Type="http://schemas.openxmlformats.org/officeDocument/2006/relationships/hyperlink" Target="https://www.legislation.act.gov.au/View/b/db_66124/current/html/db_66124.html" TargetMode="External"/><Relationship Id="rId370" Type="http://schemas.openxmlformats.org/officeDocument/2006/relationships/hyperlink" Target="https://legislation.act.gov.au/a/2022-13/" TargetMode="External"/><Relationship Id="rId230" Type="http://schemas.openxmlformats.org/officeDocument/2006/relationships/hyperlink" Target="https://legislation.act.gov.au/View/a/2021-6/20210409-76254/PDF/2021-6.PDF" TargetMode="External"/><Relationship Id="rId468" Type="http://schemas.openxmlformats.org/officeDocument/2006/relationships/hyperlink" Target="https://www.hansard.act.gov.au/hansard/2022/week06/1928.htm" TargetMode="External"/><Relationship Id="rId675" Type="http://schemas.openxmlformats.org/officeDocument/2006/relationships/hyperlink" Target="https://www.hansard.act.gov.au/hansard/10th-assembly/2022/HTML/week05/1570.htm" TargetMode="External"/><Relationship Id="rId25" Type="http://schemas.openxmlformats.org/officeDocument/2006/relationships/hyperlink" Target="https://legislation.act.gov.au/View/es/db_63811/20210209-75865/html/db_63811.html" TargetMode="External"/><Relationship Id="rId328" Type="http://schemas.openxmlformats.org/officeDocument/2006/relationships/hyperlink" Target="https://www.hansard.act.gov.au/hansard/10th-assembly/2022/HTML/week06/1870.htm" TargetMode="External"/><Relationship Id="rId535" Type="http://schemas.openxmlformats.org/officeDocument/2006/relationships/hyperlink" Target="https://www.legislation.act.gov.au/DownloadFile/b/db_66655/current/PDF/db_66655.PDF" TargetMode="External"/><Relationship Id="rId174" Type="http://schemas.openxmlformats.org/officeDocument/2006/relationships/hyperlink" Target="https://legislation.act.gov.au/View/es/db_66451/current/html/db_66451.html" TargetMode="External"/><Relationship Id="rId381" Type="http://schemas.openxmlformats.org/officeDocument/2006/relationships/hyperlink" Target="https://legislation.act.gov.au/View/es/db_65347/current/html/db_65347.html" TargetMode="External"/><Relationship Id="rId602" Type="http://schemas.openxmlformats.org/officeDocument/2006/relationships/hyperlink" Target="https://legislation.act.gov.au/View/b/db_66953/current/html/db_66953.html" TargetMode="External"/><Relationship Id="rId241" Type="http://schemas.openxmlformats.org/officeDocument/2006/relationships/hyperlink" Target="https://legislation.act.gov.au/View/b/db_66927/current/html/db_66927.html" TargetMode="External"/><Relationship Id="rId479" Type="http://schemas.openxmlformats.org/officeDocument/2006/relationships/hyperlink" Target="https://www.hansard.act.gov.au/hansard/10th-assembly/2022/HTML/week01/222.htm" TargetMode="External"/><Relationship Id="rId686" Type="http://schemas.openxmlformats.org/officeDocument/2006/relationships/hyperlink" Target="https://www.parliament.act.gov.au/__data/assets/pdf_file/0004/2073469/Response-Terrorrism-Amendment-Bill-2022-additional.pdf" TargetMode="External"/><Relationship Id="rId36" Type="http://schemas.openxmlformats.org/officeDocument/2006/relationships/hyperlink" Target="https://www.hansard.act.gov.au/hansard/10th-assembly/2021/PDF/20210420.pdf" TargetMode="External"/><Relationship Id="rId339" Type="http://schemas.openxmlformats.org/officeDocument/2006/relationships/hyperlink" Target="https://legislation.act.gov.au/b/db_66734/" TargetMode="External"/><Relationship Id="rId546" Type="http://schemas.openxmlformats.org/officeDocument/2006/relationships/hyperlink" Target="https://legislation.act.gov.au/b/db_66954/" TargetMode="External"/><Relationship Id="rId101" Type="http://schemas.openxmlformats.org/officeDocument/2006/relationships/hyperlink" Target="https://www.hansard.act.gov.au/hansard/10th-assembly/2021/HTML/week10/2832.htm" TargetMode="External"/><Relationship Id="rId185" Type="http://schemas.openxmlformats.org/officeDocument/2006/relationships/hyperlink" Target="https://legislation.act.gov.au/View/b/db_66952/current/html/db_66952.html" TargetMode="External"/><Relationship Id="rId406" Type="http://schemas.openxmlformats.org/officeDocument/2006/relationships/hyperlink" Target="https://legislation.act.gov.au/View/es/db_65238/20211110-77773/html/db_65238.html" TargetMode="External"/><Relationship Id="rId392" Type="http://schemas.openxmlformats.org/officeDocument/2006/relationships/hyperlink" Target="https://www.parliament.act.gov.au/__data/assets/pdf_file/0006/2083434/Scrutiny-Report-21-4-October-2022.pdf" TargetMode="External"/><Relationship Id="rId613" Type="http://schemas.openxmlformats.org/officeDocument/2006/relationships/hyperlink" Target="https://legislation.act.gov.au/View/b/db_66933/current/html/db_66933.html" TargetMode="External"/><Relationship Id="rId697" Type="http://schemas.openxmlformats.org/officeDocument/2006/relationships/hyperlink" Target="https://www.parliament.act.gov.au/__data/assets/pdf_file/0006/2083434/Scrutiny-Report-21-4-October-2022.pdf" TargetMode="External"/><Relationship Id="rId252" Type="http://schemas.openxmlformats.org/officeDocument/2006/relationships/hyperlink" Target="https://www.parliament.act.gov.au/__data/assets/pdf_file/0004/1998841/MoP048F3.pdf" TargetMode="External"/><Relationship Id="rId47" Type="http://schemas.openxmlformats.org/officeDocument/2006/relationships/hyperlink" Target="https://www.parliament.act.gov.au/__data/assets/pdf_file/0005/1897862/ECCB-Report-2-Appropriation-Bill-2021-2022-and-Appropriation-Office-of-the-Legislative-Assembly-Bill-2021-2022.pdf" TargetMode="External"/><Relationship Id="rId112" Type="http://schemas.openxmlformats.org/officeDocument/2006/relationships/hyperlink" Target="https://www.hansard.act.gov.au/hansard/10th-assembly/2022/PDF/20221020.pdf" TargetMode="External"/><Relationship Id="rId557" Type="http://schemas.openxmlformats.org/officeDocument/2006/relationships/hyperlink" Target="https://legislation.act.gov.au/a/2021-31/" TargetMode="External"/><Relationship Id="rId196" Type="http://schemas.openxmlformats.org/officeDocument/2006/relationships/hyperlink" Target="https://www.parliament.act.gov.au/__data/assets/pdf_file/0010/1776196/Courts-and-other-Jusitce-Legislation-Amendment-Bill-2021.pdf" TargetMode="External"/><Relationship Id="rId417" Type="http://schemas.openxmlformats.org/officeDocument/2006/relationships/hyperlink" Target="https://www.hansard.act.gov.au/hansard/10th-assembly/2022/HTML/week08/2620.htm" TargetMode="External"/><Relationship Id="rId624" Type="http://schemas.openxmlformats.org/officeDocument/2006/relationships/hyperlink" Target="https://www.hansard.act.gov.au/hansard/10th-assembly/2022/HTML/week02/547.htm" TargetMode="External"/><Relationship Id="rId263" Type="http://schemas.openxmlformats.org/officeDocument/2006/relationships/hyperlink" Target="https://legislation.act.gov.au/View/b/db_64108/20210422-76335/html/db_64108.html" TargetMode="External"/><Relationship Id="rId470" Type="http://schemas.openxmlformats.org/officeDocument/2006/relationships/hyperlink" Target="https://www.hansard.act.gov.au/hansard/10th-assembly/2022/PDF/20220609.pdf" TargetMode="External"/><Relationship Id="rId58" Type="http://schemas.openxmlformats.org/officeDocument/2006/relationships/hyperlink" Target="https://legislation.act.gov.au/View/a/2021-28/20210701-77984/html/2021-28.html" TargetMode="External"/><Relationship Id="rId123" Type="http://schemas.openxmlformats.org/officeDocument/2006/relationships/hyperlink" Target="https://legislation.act.gov.au/View/es/db_64506/20210623-76840/html/db_64506.html" TargetMode="External"/><Relationship Id="rId330" Type="http://schemas.openxmlformats.org/officeDocument/2006/relationships/hyperlink" Target="https://legislation.act.gov.au/b/db_65354/" TargetMode="External"/><Relationship Id="rId568" Type="http://schemas.openxmlformats.org/officeDocument/2006/relationships/hyperlink" Target="https://www.legislation.act.gov.au/View/es/db_65372/20220607-78922/html/db_65372.html" TargetMode="External"/><Relationship Id="rId428" Type="http://schemas.openxmlformats.org/officeDocument/2006/relationships/hyperlink" Target="https://www.parliament.act.gov.au/__data/assets/pdf_file/0003/2112393/MoP068F1.pdf" TargetMode="External"/><Relationship Id="rId635" Type="http://schemas.openxmlformats.org/officeDocument/2006/relationships/hyperlink" Target="https://www.hansard.act.gov.au/hansard/10th-assembly/2022/HTML/week03/722.htm" TargetMode="External"/><Relationship Id="rId274" Type="http://schemas.openxmlformats.org/officeDocument/2006/relationships/hyperlink" Target="https://www.hansard.act.gov.au/hansard/10th-assembly/2021/HTML/week03/676.htm" TargetMode="External"/><Relationship Id="rId481" Type="http://schemas.openxmlformats.org/officeDocument/2006/relationships/hyperlink" Target="https://www.hansard.act.gov.au/hansard/10th-assembly/2022/HTML/week02/586.htm" TargetMode="External"/><Relationship Id="rId702" Type="http://schemas.openxmlformats.org/officeDocument/2006/relationships/hyperlink" Target="https://www.hansard.act.gov.au/hansard/10th-assembly/2022/PDF/20220803.pdf" TargetMode="External"/><Relationship Id="rId69" Type="http://schemas.openxmlformats.org/officeDocument/2006/relationships/hyperlink" Target="https://www.hansard.act.gov.au/hansard/10th-assembly/2022/PDF/20220815.pdf" TargetMode="External"/><Relationship Id="rId134" Type="http://schemas.openxmlformats.org/officeDocument/2006/relationships/hyperlink" Target="https://legislation.act.gov.au/View/es/db_65114/20211006-77608/html/db_65114.html" TargetMode="External"/><Relationship Id="rId579" Type="http://schemas.openxmlformats.org/officeDocument/2006/relationships/hyperlink" Target="https://www.parliament.act.gov.au/__data/assets/pdf_file/0009/1942425/Report-12-1Feb22.pdf" TargetMode="External"/><Relationship Id="rId341" Type="http://schemas.openxmlformats.org/officeDocument/2006/relationships/hyperlink" Target="https://legislation.act.gov.au/View/es/db_66745/current/html/db_66745.html" TargetMode="External"/><Relationship Id="rId439" Type="http://schemas.openxmlformats.org/officeDocument/2006/relationships/hyperlink" Target="https://legislation.act.gov.au/View/b/db_66795/current/html/db_66795.html" TargetMode="External"/><Relationship Id="rId646" Type="http://schemas.openxmlformats.org/officeDocument/2006/relationships/hyperlink" Target="https://www.parliament.act.gov.au/__data/assets/pdf_file/0007/1809511/Report_07.pdf" TargetMode="External"/><Relationship Id="rId201" Type="http://schemas.openxmlformats.org/officeDocument/2006/relationships/hyperlink" Target="https://legislation.act.gov.au/View/es/db_64821/20210804-77209/html/db_64821.html" TargetMode="External"/><Relationship Id="rId285" Type="http://schemas.openxmlformats.org/officeDocument/2006/relationships/hyperlink" Target="https://legislation.act.gov.au/View/es/db_65623/20220406-78557/html/db_65623.html" TargetMode="External"/><Relationship Id="rId506" Type="http://schemas.openxmlformats.org/officeDocument/2006/relationships/hyperlink" Target="https://www.parliament.act.gov.au/__data/assets/pdf_file/0007/1871800/MoP026F.pdf" TargetMode="External"/><Relationship Id="rId492" Type="http://schemas.openxmlformats.org/officeDocument/2006/relationships/hyperlink" Target="https://www.hansard.act.gov.au/hansard/10th-assembly/2021/HTML/week07/2022.htm" TargetMode="External"/><Relationship Id="rId713" Type="http://schemas.openxmlformats.org/officeDocument/2006/relationships/hyperlink" Target="https://legislation.act.gov.au/a/2021-19/" TargetMode="External"/><Relationship Id="rId145" Type="http://schemas.openxmlformats.org/officeDocument/2006/relationships/hyperlink" Target="https://www.parliament.act.gov.au/__data/assets/pdf_file/0010/1903438/Report_11.pdf" TargetMode="External"/><Relationship Id="rId352" Type="http://schemas.openxmlformats.org/officeDocument/2006/relationships/hyperlink" Target="https://legislation.act.gov.au/b/db_65843/" TargetMode="External"/><Relationship Id="rId212" Type="http://schemas.openxmlformats.org/officeDocument/2006/relationships/hyperlink" Target="https://legislation.act.gov.au/View/es/db_63537/20201202-75546/PDF/db_63537.PDF" TargetMode="External"/><Relationship Id="rId657" Type="http://schemas.openxmlformats.org/officeDocument/2006/relationships/hyperlink" Target="https://legislation.act.gov.au/View/b/db_66445/20220804-79339/html/db_66445.html" TargetMode="External"/><Relationship Id="rId296" Type="http://schemas.openxmlformats.org/officeDocument/2006/relationships/hyperlink" Target="https://legislation.act.gov.au/a/2021-21/" TargetMode="External"/><Relationship Id="rId517" Type="http://schemas.openxmlformats.org/officeDocument/2006/relationships/hyperlink" Target="https://legislation.act.gov.au/View/es/db_63810/20210210-75860/PDF/db_63810.PDF" TargetMode="External"/><Relationship Id="rId724" Type="http://schemas.openxmlformats.org/officeDocument/2006/relationships/hyperlink" Target="https://www.hansard.act.gov.au/hansard/10th-assembly/2022/HTML/week06/1867.htm" TargetMode="External"/><Relationship Id="rId60" Type="http://schemas.openxmlformats.org/officeDocument/2006/relationships/hyperlink" Target="https://legislation.act.gov.au/View/b/db_66442/20220802-79322/html/db_66442.html" TargetMode="External"/><Relationship Id="rId156" Type="http://schemas.openxmlformats.org/officeDocument/2006/relationships/hyperlink" Target="https://legislation.act.gov.au/View/b/db_64212/20210512-76417/html/db_64212.html" TargetMode="External"/><Relationship Id="rId363" Type="http://schemas.openxmlformats.org/officeDocument/2006/relationships/hyperlink" Target="https://legislation.act.gov.au/View/es/db_65620/20220210-78260/html/db_65620.html" TargetMode="External"/><Relationship Id="rId570" Type="http://schemas.openxmlformats.org/officeDocument/2006/relationships/hyperlink" Target="https://www.legislation.act.gov.au/View/es/db_65372/20220607-78923/html/db_65372.html" TargetMode="External"/><Relationship Id="rId223" Type="http://schemas.openxmlformats.org/officeDocument/2006/relationships/hyperlink" Target="https://www.parliament.act.gov.au/__data/assets/pdf_file/0010/1696132/Report_01_.pdf" TargetMode="External"/><Relationship Id="rId430" Type="http://schemas.openxmlformats.org/officeDocument/2006/relationships/hyperlink" Target="https://www.legislation.act.gov.au/View/b/db_66143/20220609-78953/html/db_66143.html" TargetMode="External"/><Relationship Id="rId668" Type="http://schemas.openxmlformats.org/officeDocument/2006/relationships/hyperlink" Target="https://legislation.act.gov.au/b/db_64110/" TargetMode="External"/><Relationship Id="rId18" Type="http://schemas.openxmlformats.org/officeDocument/2006/relationships/hyperlink" Target="https://legislation.act.gov.au/View/a/2022-25/current/html/2022-25.html" TargetMode="External"/><Relationship Id="rId528" Type="http://schemas.openxmlformats.org/officeDocument/2006/relationships/hyperlink" Target="https://legislation.act.gov.au/View/b/db_65117/20211008-77614/html/db_65117.html" TargetMode="External"/><Relationship Id="rId167" Type="http://schemas.openxmlformats.org/officeDocument/2006/relationships/hyperlink" Target="https://www.parliament.act.gov.au/__data/assets/pdf_file/0011/2048717/Report-18-26-July-22.pdf" TargetMode="External"/><Relationship Id="rId374" Type="http://schemas.openxmlformats.org/officeDocument/2006/relationships/hyperlink" Target="https://www.hansard.act.gov.au/hansard/10th-assembly/2021/HTML/week09/2572.htm" TargetMode="External"/><Relationship Id="rId581" Type="http://schemas.openxmlformats.org/officeDocument/2006/relationships/hyperlink" Target="https://www.legislation.act.gov.au/a/2022-15/" TargetMode="External"/><Relationship Id="rId71" Type="http://schemas.openxmlformats.org/officeDocument/2006/relationships/hyperlink" Target="https://legislation.act.gov.au/b/db_63793/" TargetMode="External"/><Relationship Id="rId234" Type="http://schemas.openxmlformats.org/officeDocument/2006/relationships/hyperlink" Target="https://www.hansard.act.gov.au/hansard/10th-assembly/2021/HTML/week07/2014.htm" TargetMode="External"/><Relationship Id="rId679" Type="http://schemas.openxmlformats.org/officeDocument/2006/relationships/hyperlink" Target="https://legislation.act.gov.au/b/db_65935/" TargetMode="External"/><Relationship Id="rId2" Type="http://schemas.openxmlformats.org/officeDocument/2006/relationships/customXml" Target="../customXml/item1.xml"/><Relationship Id="rId29" Type="http://schemas.openxmlformats.org/officeDocument/2006/relationships/hyperlink" Target="https://www.parliament.act.gov.au/__data/assets/pdf_file/0010/1737460/ECI-Report-1-Annual-and-Financial-Reports-2019-2020-and-Appropriation-Bill-2020-2021.pdf" TargetMode="External"/><Relationship Id="rId441" Type="http://schemas.openxmlformats.org/officeDocument/2006/relationships/hyperlink" Target="https://www.hansard.act.gov.au/hansard/10th-assembly/2022/PDF/20221020.pdf" TargetMode="External"/><Relationship Id="rId539" Type="http://schemas.openxmlformats.org/officeDocument/2006/relationships/hyperlink" Target="https://legislation.act.gov.au/b/db_63522/" TargetMode="External"/><Relationship Id="rId178" Type="http://schemas.openxmlformats.org/officeDocument/2006/relationships/hyperlink" Target="https://legislation.act.gov.au/b/db_64812/" TargetMode="External"/><Relationship Id="rId301" Type="http://schemas.openxmlformats.org/officeDocument/2006/relationships/hyperlink" Target="https://www.parliament.act.gov.au/__data/assets/pdf_file/0011/1992647/Report-15-27-April-22.pdf" TargetMode="External"/><Relationship Id="rId82" Type="http://schemas.openxmlformats.org/officeDocument/2006/relationships/hyperlink" Target="https://www.parliament.act.gov.au/__data/assets/pdf_file/0005/1744808/EGEE-02-Annual-Report-2019-20-and-ACT-Budget-2020-21-Govt-Response-on-Budget-tabled-2021-04-20.pdf" TargetMode="External"/><Relationship Id="rId385" Type="http://schemas.openxmlformats.org/officeDocument/2006/relationships/hyperlink" Target="https://www.parliament.act.gov.au/__data/assets/pdf_file/0005/1956803/PAC-Report-6-Inquiry-into-the-Financial-Management-Amendment-Bill-2021-No-2.pdf" TargetMode="External"/><Relationship Id="rId592" Type="http://schemas.openxmlformats.org/officeDocument/2006/relationships/hyperlink" Target="https://www.hansard.act.gov.au/hansard/10th-assembly/2022/PDF/20220802.pdf" TargetMode="External"/><Relationship Id="rId606" Type="http://schemas.openxmlformats.org/officeDocument/2006/relationships/hyperlink" Target="https://www.hansard.act.gov.au/hansard/10th-assembly/2021/HTML/week05/1398.htm" TargetMode="External"/><Relationship Id="rId245" Type="http://schemas.openxmlformats.org/officeDocument/2006/relationships/hyperlink" Target="https://legislation.act.gov.au/View/b/db_65603/20220208-78242/html/db_65603.html" TargetMode="External"/><Relationship Id="rId452" Type="http://schemas.openxmlformats.org/officeDocument/2006/relationships/hyperlink" Target="https://www.hansard.act.gov.au/hansard/10th-assembly/2021/HTML/week02/446.htm" TargetMode="External"/><Relationship Id="rId105" Type="http://schemas.openxmlformats.org/officeDocument/2006/relationships/hyperlink" Target="https://legislation.act.gov.au/View/es/db_66449/20220802-79325/html/db_66449.html" TargetMode="External"/><Relationship Id="rId312" Type="http://schemas.openxmlformats.org/officeDocument/2006/relationships/hyperlink" Target="https://www.parliament.act.gov.au/__data/assets/pdf_file/0005/2057747/Response-Drugs-of-Dependence-Personal-Use-Amendment-Bill-2021.pdf" TargetMode="External"/><Relationship Id="rId51" Type="http://schemas.openxmlformats.org/officeDocument/2006/relationships/hyperlink" Target="https://www.parliament.act.gov.au/__data/assets/pdf_file/0008/1897865/PAC-Report-2-Appropriation-Bill-2021-2022-and-Appropriation-Office-of-the-Legislative-Assembly-Bill-2021-2022.pdf" TargetMode="External"/><Relationship Id="rId93" Type="http://schemas.openxmlformats.org/officeDocument/2006/relationships/hyperlink" Target="https://www.parliament.act.gov.au/__data/assets/pdf_file/0009/1897911/38f09852cf215508eb52e31584abf5a290a56f09.pdf" TargetMode="External"/><Relationship Id="rId189" Type="http://schemas.openxmlformats.org/officeDocument/2006/relationships/hyperlink" Target="https://legislation.act.gov.au/View/b/db_65320/current/html/db_65320.html" TargetMode="External"/><Relationship Id="rId396" Type="http://schemas.openxmlformats.org/officeDocument/2006/relationships/hyperlink" Target="https://legislation.act.gov.au/View/es/db_66676/current/html/db_66676.html" TargetMode="External"/><Relationship Id="rId561" Type="http://schemas.openxmlformats.org/officeDocument/2006/relationships/hyperlink" Target="https://www.hansard.act.gov.au/hansard/10th-assembly/2021/HTML/week13/4035.htm" TargetMode="External"/><Relationship Id="rId617" Type="http://schemas.openxmlformats.org/officeDocument/2006/relationships/hyperlink" Target="https://legislation.act.gov.au/View/es/db_64820/20210805-77204/html/db_64820.html" TargetMode="External"/><Relationship Id="rId659" Type="http://schemas.openxmlformats.org/officeDocument/2006/relationships/hyperlink" Target="https://www.hansard.act.gov.au/hansard/10th-assembly/2022/HTML/week07/2356.htm" TargetMode="External"/><Relationship Id="rId214" Type="http://schemas.openxmlformats.org/officeDocument/2006/relationships/hyperlink" Target="https://www.parliament.act.gov.au/__data/assets/pdf_file/0010/1696132/Report_01_.pdf" TargetMode="External"/><Relationship Id="rId256" Type="http://schemas.openxmlformats.org/officeDocument/2006/relationships/hyperlink" Target="https://legislation.act.gov.au/View/b/db_65334/20211201-77916/html/db_65334.html" TargetMode="External"/><Relationship Id="rId298" Type="http://schemas.openxmlformats.org/officeDocument/2006/relationships/hyperlink" Target="https://legislation.act.gov.au/View/b/db_65765/20220324-78446/html/db_65765.html" TargetMode="External"/><Relationship Id="rId421" Type="http://schemas.openxmlformats.org/officeDocument/2006/relationships/hyperlink" Target="https://legislation.act.gov.au/View/es/db_65940/20220504-78684/html/db_65940.html" TargetMode="External"/><Relationship Id="rId463" Type="http://schemas.openxmlformats.org/officeDocument/2006/relationships/hyperlink" Target="https://www.hansard.act.gov.au/hansard/10th-assembly/2021/HTML/week13/3938.htm" TargetMode="External"/><Relationship Id="rId519" Type="http://schemas.openxmlformats.org/officeDocument/2006/relationships/hyperlink" Target="https://www.parliament.act.gov.au/__data/assets/pdf_file/0003/1730613/Report_02__.pdf" TargetMode="External"/><Relationship Id="rId670" Type="http://schemas.openxmlformats.org/officeDocument/2006/relationships/hyperlink" Target="https://www.hansard.act.gov.au/hansard/10th-assembly/2021/HTML/week06/1581.htm" TargetMode="External"/><Relationship Id="rId116" Type="http://schemas.openxmlformats.org/officeDocument/2006/relationships/hyperlink" Target="https://legislation.act.gov.au/View/es/db_64842/current/html/db_64842.html" TargetMode="External"/><Relationship Id="rId158" Type="http://schemas.openxmlformats.org/officeDocument/2006/relationships/hyperlink" Target="https://www.hansard.act.gov.au/hansard/10th-assembly/2021/HTML/week05/1354.htm" TargetMode="External"/><Relationship Id="rId323" Type="http://schemas.openxmlformats.org/officeDocument/2006/relationships/hyperlink" Target="https://www.parliament.act.gov.au/__data/assets/pdf_file/0011/2008685/Response-Education-Amendment-Bill-2022.pdf" TargetMode="External"/><Relationship Id="rId530" Type="http://schemas.openxmlformats.org/officeDocument/2006/relationships/hyperlink" Target="https://www.hansard.act.gov.au/hansard/10th-assembly/2021/HTML/week10/2971.htm" TargetMode="External"/><Relationship Id="rId726" Type="http://schemas.openxmlformats.org/officeDocument/2006/relationships/hyperlink" Target="https://www.parliament.act.gov.au/__data/assets/pdf_file/0005/2081768/Response-Workplace-Legislation-Amendment-Bill-2022.pdf" TargetMode="External"/><Relationship Id="rId20" Type="http://schemas.openxmlformats.org/officeDocument/2006/relationships/hyperlink" Target="https://legislation.act.gov.au/View/b/db_66737/current/html/db_66737.html" TargetMode="External"/><Relationship Id="rId62" Type="http://schemas.openxmlformats.org/officeDocument/2006/relationships/hyperlink" Target="https://www.hansard.act.gov.au/hansard/10th-assembly/2022/HTML/week07/2201.htm" TargetMode="External"/><Relationship Id="rId365" Type="http://schemas.openxmlformats.org/officeDocument/2006/relationships/hyperlink" Target="https://www.parliament.act.gov.au/__data/assets/pdf_file/0005/1966433/Report-13-15Mar22.pdf" TargetMode="External"/><Relationship Id="rId572" Type="http://schemas.openxmlformats.org/officeDocument/2006/relationships/hyperlink" Target="https://www.legislation.act.gov.au/View/es/db_65372/20220607-78924/html/db_65372.html" TargetMode="External"/><Relationship Id="rId628" Type="http://schemas.openxmlformats.org/officeDocument/2006/relationships/hyperlink" Target="https://www.hansard.act.gov.au/hansard/10th-assembly/2022/HTML/week02/490.htm" TargetMode="External"/><Relationship Id="rId225" Type="http://schemas.openxmlformats.org/officeDocument/2006/relationships/hyperlink" Target="https://www.parliament.act.gov.au/__data/assets/pdf_file/0003/1730613/Report_02__.pdf" TargetMode="External"/><Relationship Id="rId267" Type="http://schemas.openxmlformats.org/officeDocument/2006/relationships/hyperlink" Target="https://www.parliament.act.gov.au/__data/assets/pdf_file/0003/1870743/Response-Crimes-Stealthing-Amendment-Bill-2021-Ms-Lee.pdf" TargetMode="External"/><Relationship Id="rId432" Type="http://schemas.openxmlformats.org/officeDocument/2006/relationships/hyperlink" Target="https://www.hansard.act.gov.au/hansard/10th-assembly/2022/HTML/week06/1934.htm" TargetMode="External"/><Relationship Id="rId474" Type="http://schemas.openxmlformats.org/officeDocument/2006/relationships/hyperlink" Target="https://legislation.act.gov.au/View/es/db_66946/current/html/db_66946.html" TargetMode="External"/><Relationship Id="rId127" Type="http://schemas.openxmlformats.org/officeDocument/2006/relationships/hyperlink" Target="https://www.parliament.act.gov.au/__data/assets/pdf_file/0006/1828527/HWC-Report-2-Report-on-Inquiry-into-Carers-Recognition-Bill-2021-2.pdf" TargetMode="External"/><Relationship Id="rId681" Type="http://schemas.openxmlformats.org/officeDocument/2006/relationships/hyperlink" Target="https://legislation.act.gov.au/View/es/db_65941/20220505-78686/html/db_65941.html" TargetMode="External"/><Relationship Id="rId31" Type="http://schemas.openxmlformats.org/officeDocument/2006/relationships/hyperlink" Target="https://www.parliament.act.gov.au/__data/assets/pdf_file/0011/1738658/HCW-Report-1-AFR-2019-20-and-Budget-2020-21.pdf" TargetMode="External"/><Relationship Id="rId73" Type="http://schemas.openxmlformats.org/officeDocument/2006/relationships/hyperlink" Target="https://www.hansard.act.gov.au/hansard/10th-assembly/2021/HTML/week02/497.htm" TargetMode="External"/><Relationship Id="rId169" Type="http://schemas.openxmlformats.org/officeDocument/2006/relationships/hyperlink" Target="https://www.hansard.act.gov.au/hansard/10th-assembly/2022/PDF/P221130.pdf" TargetMode="External"/><Relationship Id="rId334" Type="http://schemas.openxmlformats.org/officeDocument/2006/relationships/hyperlink" Target="https://www.parliament.act.gov.au/__data/assets/pdf_file/0009/1942425/Report-12-1Feb22.pdf" TargetMode="External"/><Relationship Id="rId376" Type="http://schemas.openxmlformats.org/officeDocument/2006/relationships/hyperlink" Target="https://www.hansard.act.gov.au/hansard/10th-assembly/2021/HTML/week09/2572.htm" TargetMode="External"/><Relationship Id="rId541" Type="http://schemas.openxmlformats.org/officeDocument/2006/relationships/hyperlink" Target="https://www.parliament.act.gov.au/__data/assets/pdf_file/0010/1696132/Report_01_.pdf" TargetMode="External"/><Relationship Id="rId583" Type="http://schemas.openxmlformats.org/officeDocument/2006/relationships/hyperlink" Target="https://legislation.act.gov.au/View/b/db_65766/20220324-78443/html/db_65766.html" TargetMode="External"/><Relationship Id="rId639" Type="http://schemas.openxmlformats.org/officeDocument/2006/relationships/hyperlink" Target="https://www.parliament.act.gov.au/__data/assets/pdf_file/0003/1784172/Road-Transport-Safety-and-Traffic-Management-Amendment-Bill-2021-Government-response.pdf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legislation.act.gov.au/View/es/db_64819/current/PDF/db_64819.PDF" TargetMode="External"/><Relationship Id="rId236" Type="http://schemas.openxmlformats.org/officeDocument/2006/relationships/hyperlink" Target="https://www.parliament.act.gov.au/__data/assets/pdf_file/0007/1809511/Report_07.pdf" TargetMode="External"/><Relationship Id="rId278" Type="http://schemas.openxmlformats.org/officeDocument/2006/relationships/hyperlink" Target="https://legislation.act.gov.au/a/2021-11/" TargetMode="External"/><Relationship Id="rId401" Type="http://schemas.openxmlformats.org/officeDocument/2006/relationships/hyperlink" Target="https://legislation.act.gov.au/View/b/db_66951/current/html/db_66951.html" TargetMode="External"/><Relationship Id="rId443" Type="http://schemas.openxmlformats.org/officeDocument/2006/relationships/hyperlink" Target="https://www.hansard.act.gov.au/hansard/10th-assembly/2022/PDF/20221020.pdf" TargetMode="External"/><Relationship Id="rId650" Type="http://schemas.openxmlformats.org/officeDocument/2006/relationships/hyperlink" Target="https://legislation.act.gov.au/View/b/db_64492/20210624-76848/html/db_64492.html" TargetMode="External"/><Relationship Id="rId303" Type="http://schemas.openxmlformats.org/officeDocument/2006/relationships/hyperlink" Target="https://www.legislation.act.gov.au/a/2022-11/" TargetMode="External"/><Relationship Id="rId485" Type="http://schemas.openxmlformats.org/officeDocument/2006/relationships/hyperlink" Target="https://www.hansard.act.gov.au/hansard/10th-assembly/2022/PDF/P221122.pdf" TargetMode="External"/><Relationship Id="rId692" Type="http://schemas.openxmlformats.org/officeDocument/2006/relationships/hyperlink" Target="https://legislation.act.gov.au/a/2022-16/" TargetMode="External"/><Relationship Id="rId706" Type="http://schemas.openxmlformats.org/officeDocument/2006/relationships/hyperlink" Target="https://legislation.act.gov.au/View/a/2021-9/20210520-76458/PDF/2021-9.PDF" TargetMode="External"/><Relationship Id="rId42" Type="http://schemas.openxmlformats.org/officeDocument/2006/relationships/hyperlink" Target="https://legislation.act.gov.au/View/es/db_65116/20211006-77610/html/db_65116.html" TargetMode="External"/><Relationship Id="rId84" Type="http://schemas.openxmlformats.org/officeDocument/2006/relationships/hyperlink" Target="https://www.hansard.act.gov.au/hansard/10th-assembly/2021/HTML/week04/919.htm" TargetMode="External"/><Relationship Id="rId138" Type="http://schemas.openxmlformats.org/officeDocument/2006/relationships/hyperlink" Target="https://www.hansard.act.gov.au/hansard/10th-assembly/2021/HTML/week11/3421.htm" TargetMode="External"/><Relationship Id="rId345" Type="http://schemas.openxmlformats.org/officeDocument/2006/relationships/hyperlink" Target="https://legislation.act.gov.au/View/b/db_65224/20211109-77759/html/db_65224.html" TargetMode="External"/><Relationship Id="rId387" Type="http://schemas.openxmlformats.org/officeDocument/2006/relationships/hyperlink" Target="https://www.hansard.act.gov.au/hansard/10th-assembly/2021/PDF/20211201.pdf" TargetMode="External"/><Relationship Id="rId510" Type="http://schemas.openxmlformats.org/officeDocument/2006/relationships/hyperlink" Target="https://legislation.act.gov.au/b/db_66458/" TargetMode="External"/><Relationship Id="rId552" Type="http://schemas.openxmlformats.org/officeDocument/2006/relationships/hyperlink" Target="https://legislation.act.gov.au/View/es/db_65241/20211110-77777/html/db_65241.html" TargetMode="External"/><Relationship Id="rId594" Type="http://schemas.openxmlformats.org/officeDocument/2006/relationships/hyperlink" Target="https://legislation.act.gov.au/b/db_65249/" TargetMode="External"/><Relationship Id="rId608" Type="http://schemas.openxmlformats.org/officeDocument/2006/relationships/hyperlink" Target="https://legislation.act.gov.au/b/db_66956/" TargetMode="External"/><Relationship Id="rId191" Type="http://schemas.openxmlformats.org/officeDocument/2006/relationships/hyperlink" Target="https://www.hansard.act.gov.au/hansard/10th-assembly/2021/HTML/week12/3714.htm" TargetMode="External"/><Relationship Id="rId205" Type="http://schemas.openxmlformats.org/officeDocument/2006/relationships/hyperlink" Target="https://www.parliament.act.gov.au/__data/assets/pdf_file/0008/1854476/MoP024.pdf" TargetMode="External"/><Relationship Id="rId247" Type="http://schemas.openxmlformats.org/officeDocument/2006/relationships/hyperlink" Target="https://www.hansard.act.gov.au/hansard/10th-assembly/2022/HTML/week01/84.htm" TargetMode="External"/><Relationship Id="rId412" Type="http://schemas.openxmlformats.org/officeDocument/2006/relationships/hyperlink" Target="https://www.hansard.act.gov.au/hansard/10th-assembly/2022/HTML/week01/145.htm" TargetMode="External"/><Relationship Id="rId107" Type="http://schemas.openxmlformats.org/officeDocument/2006/relationships/hyperlink" Target="https://www.parliament.act.gov.au/__data/assets/pdf_file/0010/2073178/Scrutiny-Report-No-20.pdf" TargetMode="External"/><Relationship Id="rId289" Type="http://schemas.openxmlformats.org/officeDocument/2006/relationships/hyperlink" Target="https://legislation.act.gov.au/View/b/db_64490/20210623-76836/html/db_64490.html" TargetMode="External"/><Relationship Id="rId454" Type="http://schemas.openxmlformats.org/officeDocument/2006/relationships/hyperlink" Target="https://legislation.act.gov.au/b/db_65226/" TargetMode="External"/><Relationship Id="rId496" Type="http://schemas.openxmlformats.org/officeDocument/2006/relationships/hyperlink" Target="https://legislation.act.gov.au/View/es/db_66751/current/html/db_66751.html" TargetMode="External"/><Relationship Id="rId661" Type="http://schemas.openxmlformats.org/officeDocument/2006/relationships/hyperlink" Target="https://www.parliament.act.gov.au/__data/assets/pdf_file/0009/2108457/Response-Senior-Practitioner-Amendment-Bill-2022.pdf" TargetMode="External"/><Relationship Id="rId717" Type="http://schemas.openxmlformats.org/officeDocument/2006/relationships/hyperlink" Target="https://legislation.act.gov.au/View/es/db_66794/current/html/db_66794.html" TargetMode="External"/><Relationship Id="rId11" Type="http://schemas.openxmlformats.org/officeDocument/2006/relationships/oleObject" Target="embeddings/oleObject1.bin"/><Relationship Id="rId53" Type="http://schemas.openxmlformats.org/officeDocument/2006/relationships/hyperlink" Target="https://www.hansard.act.gov.au/hansard/10th-assembly/2021/PDF/20211008.pdf" TargetMode="External"/><Relationship Id="rId149" Type="http://schemas.openxmlformats.org/officeDocument/2006/relationships/hyperlink" Target="https://legislation.act.gov.au/b/db_65229/" TargetMode="External"/><Relationship Id="rId314" Type="http://schemas.openxmlformats.org/officeDocument/2006/relationships/hyperlink" Target="https://www.parliament.act.gov.au/__data/assets/pdf_file/0006/1908789/Report-Inquiry-into-the-Drugs-of-Dependence-Personal-Use-Amendment-Bill-2021-with-dissenting-report.pdf" TargetMode="External"/><Relationship Id="rId356" Type="http://schemas.openxmlformats.org/officeDocument/2006/relationships/hyperlink" Target="https://www.parliament.act.gov.au/__data/assets/pdf_file/0011/1992647/Report-15-27-April-22.pdf" TargetMode="External"/><Relationship Id="rId398" Type="http://schemas.openxmlformats.org/officeDocument/2006/relationships/hyperlink" Target="https://www.parliament.act.gov.au/__data/assets/pdf_file/0006/2083434/Scrutiny-Report-21-4-October-2022.pdf" TargetMode="External"/><Relationship Id="rId521" Type="http://schemas.openxmlformats.org/officeDocument/2006/relationships/hyperlink" Target="https://legislation.act.gov.au/a/2021-2/" TargetMode="External"/><Relationship Id="rId563" Type="http://schemas.openxmlformats.org/officeDocument/2006/relationships/hyperlink" Target="https://www.parliament.act.gov.au/__data/assets/pdf_file/0006/1976271/Response-Public-Health-Amendment-Bill-2021-No-2.pdf" TargetMode="External"/><Relationship Id="rId619" Type="http://schemas.openxmlformats.org/officeDocument/2006/relationships/hyperlink" Target="https://www.parliament.act.gov.au/__data/assets/pdf_file/0003/1828452/Report_08.pdf" TargetMode="External"/><Relationship Id="rId95" Type="http://schemas.openxmlformats.org/officeDocument/2006/relationships/hyperlink" Target="https://www.parliament.act.gov.au/__data/assets/pdf_file/0005/1898834/HCW-Report-3-Appropriation-Bill-2021-2022-and-Appropriation-Office-of-the-Legislative-Assembly-Bill-2021-2022.pdf" TargetMode="External"/><Relationship Id="rId160" Type="http://schemas.openxmlformats.org/officeDocument/2006/relationships/hyperlink" Target="https://www.hansard.act.gov.au/hansard/10th-assembly/2021/HTML/week07/1930.htm" TargetMode="External"/><Relationship Id="rId216" Type="http://schemas.openxmlformats.org/officeDocument/2006/relationships/hyperlink" Target="https://www.parliament.act.gov.au/__data/assets/pdf_file/0007/1695418/Report-1-Inquiry-into-COVID-19-Emergency-Response-Legislation-Amendment-Bill-2020-No-3.pdf" TargetMode="External"/><Relationship Id="rId423" Type="http://schemas.openxmlformats.org/officeDocument/2006/relationships/hyperlink" Target="https://www.hansard.act.gov.au/hansard/10th-assembly/2022/HTML/week04/1169.htm" TargetMode="External"/><Relationship Id="rId258" Type="http://schemas.openxmlformats.org/officeDocument/2006/relationships/hyperlink" Target="https://www.hansard.act.gov.au/hansard/10th-assembly/2021/HTML/week13/3920.htm" TargetMode="External"/><Relationship Id="rId465" Type="http://schemas.openxmlformats.org/officeDocument/2006/relationships/hyperlink" Target="https://www.legislation.act.gov.au/b/db_66125/" TargetMode="External"/><Relationship Id="rId630" Type="http://schemas.openxmlformats.org/officeDocument/2006/relationships/hyperlink" Target="https://legislation.act.gov.au/View/b/db_65324/20211201-77917/html/db_65324.html" TargetMode="External"/><Relationship Id="rId672" Type="http://schemas.openxmlformats.org/officeDocument/2006/relationships/hyperlink" Target="https://www.legislation.act.gov.au/b/db_66070/" TargetMode="External"/><Relationship Id="rId728" Type="http://schemas.openxmlformats.org/officeDocument/2006/relationships/hyperlink" Target="https://www.hansard.act.gov.au/hansard/10th-assembly/2022/PDF/P221123.pdf" TargetMode="External"/><Relationship Id="rId22" Type="http://schemas.openxmlformats.org/officeDocument/2006/relationships/hyperlink" Target="https://www.hansard.act.gov.au/hansard/10th-assembly/2022/HTML/week09/2825.htm" TargetMode="External"/><Relationship Id="rId64" Type="http://schemas.openxmlformats.org/officeDocument/2006/relationships/hyperlink" Target="https://www.parliament.act.gov.au/__data/assets/pdf_file/0009/2091429/Scrutiny-Report-No-22.pdf" TargetMode="External"/><Relationship Id="rId118" Type="http://schemas.openxmlformats.org/officeDocument/2006/relationships/hyperlink" Target="https://www.parliament.act.gov.au/__data/assets/pdf_file/0003/1828452/Report_08.pdf" TargetMode="External"/><Relationship Id="rId325" Type="http://schemas.openxmlformats.org/officeDocument/2006/relationships/hyperlink" Target="https://www.parliament.act.gov.au/__data/assets/pdf_file/0006/2015475/Response-Education-Amendment-Bill-2022-additional.pdf" TargetMode="External"/><Relationship Id="rId367" Type="http://schemas.openxmlformats.org/officeDocument/2006/relationships/hyperlink" Target="https://www.parliament.act.gov.au/__data/assets/pdf_file/0016/2014009/Report-No.-5-of-the-Standing-Committee-on-Justice-and-Community-Safety-Inquiry-into-the-Family-Violence-Legislation-Amendment-Bill-2022-Government-Response.pdf" TargetMode="External"/><Relationship Id="rId532" Type="http://schemas.openxmlformats.org/officeDocument/2006/relationships/hyperlink" Target="https://www.hansard.act.gov.au/hansard/10th-assembly/2021/HTML/week11/3420.htm" TargetMode="External"/><Relationship Id="rId574" Type="http://schemas.openxmlformats.org/officeDocument/2006/relationships/hyperlink" Target="https://www.legislation.act.gov.au/a/2022-9/" TargetMode="External"/><Relationship Id="rId171" Type="http://schemas.openxmlformats.org/officeDocument/2006/relationships/hyperlink" Target="https://legislation.act.gov.au/a/2022-26/" TargetMode="External"/><Relationship Id="rId227" Type="http://schemas.openxmlformats.org/officeDocument/2006/relationships/hyperlink" Target="https://www.parliament.act.gov.au/__data/assets/pdf_file/0005/1735340/MoP008F5.pdf" TargetMode="External"/><Relationship Id="rId269" Type="http://schemas.openxmlformats.org/officeDocument/2006/relationships/hyperlink" Target="https://legislation.act.gov.au/a/2021-23/" TargetMode="External"/><Relationship Id="rId434" Type="http://schemas.openxmlformats.org/officeDocument/2006/relationships/hyperlink" Target="https://www.parliament.act.gov.au/__data/assets/pdf_file/0003/2081757/Response-Integrity-Commission-Amendment-Bill-2022.pdf" TargetMode="External"/><Relationship Id="rId476" Type="http://schemas.openxmlformats.org/officeDocument/2006/relationships/hyperlink" Target="https://legislation.act.gov.au/b/db_65619/" TargetMode="External"/><Relationship Id="rId641" Type="http://schemas.openxmlformats.org/officeDocument/2006/relationships/hyperlink" Target="https://legislation.act.gov.au/a/2021-14/" TargetMode="External"/><Relationship Id="rId683" Type="http://schemas.openxmlformats.org/officeDocument/2006/relationships/hyperlink" Target="https://www.hansard.act.gov.au/hansard/10th-assembly/2022/HTML/week04/1240.htm" TargetMode="External"/><Relationship Id="rId33" Type="http://schemas.openxmlformats.org/officeDocument/2006/relationships/hyperlink" Target="https://www.parliament.act.gov.au/__data/assets/pdf_file/0005/1738319/PTCS-Report-Estimates-2020-21-and-Annual-Reports-2019-20-Final.pdf" TargetMode="External"/><Relationship Id="rId129" Type="http://schemas.openxmlformats.org/officeDocument/2006/relationships/hyperlink" Target="https://www.parliament.act.gov.au/__data/assets/pdf_file/0005/1910876/MoP036F.pdf" TargetMode="External"/><Relationship Id="rId280" Type="http://schemas.openxmlformats.org/officeDocument/2006/relationships/hyperlink" Target="https://legislation.act.gov.au/View/b/db_65585/20220210-78259/html/db_65585.html" TargetMode="External"/><Relationship Id="rId336" Type="http://schemas.openxmlformats.org/officeDocument/2006/relationships/hyperlink" Target="https://www.parliament.act.gov.au/__data/assets/pdf_file/0007/1974688/JCS-04-Inquiry-into-the-Electoral-Amendment-Bill-2021-Govt-response-tabled-24-March-2022.pdf" TargetMode="External"/><Relationship Id="rId501" Type="http://schemas.openxmlformats.org/officeDocument/2006/relationships/hyperlink" Target="https://legislation.act.gov.au/View/b/db_65002/20210916-77472/html/db_65002.html" TargetMode="External"/><Relationship Id="rId543" Type="http://schemas.openxmlformats.org/officeDocument/2006/relationships/hyperlink" Target="https://legislation.act.gov.au/View/es/db_63541/20210330-76215/PDF/db_63541.PDF" TargetMode="External"/><Relationship Id="rId75" Type="http://schemas.openxmlformats.org/officeDocument/2006/relationships/hyperlink" Target="https://www.parliament.act.gov.au/__data/assets/pdf_file/0010/1738450/Report-2-Report-on-Inquiries-into-Annual-and-Financial-Reports-201920-and-ACT-Budget-202021.pdf" TargetMode="External"/><Relationship Id="rId140" Type="http://schemas.openxmlformats.org/officeDocument/2006/relationships/hyperlink" Target="https://legislation.act.gov.au/b/db_65228/" TargetMode="External"/><Relationship Id="rId182" Type="http://schemas.openxmlformats.org/officeDocument/2006/relationships/hyperlink" Target="https://www.parliament.act.gov.au/__data/assets/pdf_file/0003/1828452/Report_08.pdf" TargetMode="External"/><Relationship Id="rId378" Type="http://schemas.openxmlformats.org/officeDocument/2006/relationships/hyperlink" Target="https://legislation.act.gov.au/a/2021-22/" TargetMode="External"/><Relationship Id="rId403" Type="http://schemas.openxmlformats.org/officeDocument/2006/relationships/hyperlink" Target="https://www.hansard.act.gov.au/hansard/10th-assembly/2022/PDF/P221201.pdf" TargetMode="External"/><Relationship Id="rId585" Type="http://schemas.openxmlformats.org/officeDocument/2006/relationships/hyperlink" Target="https://www.hansard.act.gov.au/hansard/10th-assembly/2022/HTML/week02/573.htm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www.hansard.act.gov.au/hansard/10th-assembly/2021/HTML/week08/2272.htm" TargetMode="External"/><Relationship Id="rId445" Type="http://schemas.openxmlformats.org/officeDocument/2006/relationships/hyperlink" Target="https://legislation.act.gov.au/View/b/db_63529/20201203-75558/PDF/db_63529.PDF" TargetMode="External"/><Relationship Id="rId487" Type="http://schemas.openxmlformats.org/officeDocument/2006/relationships/hyperlink" Target="https://www.hansard.act.gov.au/hansard/10th-assembly/2022/PDF/P221122.pdf" TargetMode="External"/><Relationship Id="rId610" Type="http://schemas.openxmlformats.org/officeDocument/2006/relationships/hyperlink" Target="https://legislation.act.gov.au/View/es/db_66969/current/html/db_66969.html" TargetMode="External"/><Relationship Id="rId652" Type="http://schemas.openxmlformats.org/officeDocument/2006/relationships/hyperlink" Target="https://www.hansard.act.gov.au/hansard/10th-assembly/2021/HTML/week07/2018.htm" TargetMode="External"/><Relationship Id="rId694" Type="http://schemas.openxmlformats.org/officeDocument/2006/relationships/hyperlink" Target="https://legislation.act.gov.au/View/b/db_66652/current/html/db_66652.html" TargetMode="External"/><Relationship Id="rId708" Type="http://schemas.openxmlformats.org/officeDocument/2006/relationships/hyperlink" Target="https://legislation.act.gov.au/View/b/db_64491/20210624-76846/html/db_64491.html" TargetMode="External"/><Relationship Id="rId291" Type="http://schemas.openxmlformats.org/officeDocument/2006/relationships/hyperlink" Target="https://www.hansard.act.gov.au/hansard/10th-assembly/2021/HTML/week07/1914.htm" TargetMode="External"/><Relationship Id="rId305" Type="http://schemas.openxmlformats.org/officeDocument/2006/relationships/hyperlink" Target="https://legislation.act.gov.au/View/b/db_63822/20210211-75879/html/db_63822.html" TargetMode="External"/><Relationship Id="rId347" Type="http://schemas.openxmlformats.org/officeDocument/2006/relationships/hyperlink" Target="https://www.hansard.act.gov.au/hansard/10th-assembly/2021/HTML/week11/3186.htm" TargetMode="External"/><Relationship Id="rId512" Type="http://schemas.openxmlformats.org/officeDocument/2006/relationships/hyperlink" Target="https://legislation.act.gov.au/View/es/db_66459/current/html/db_66459.html" TargetMode="External"/><Relationship Id="rId44" Type="http://schemas.openxmlformats.org/officeDocument/2006/relationships/hyperlink" Target="https://www.parliament.act.gov.au/__data/assets/pdf_file/0004/1891912/Report_10.pdf" TargetMode="External"/><Relationship Id="rId86" Type="http://schemas.openxmlformats.org/officeDocument/2006/relationships/hyperlink" Target="https://legislation.act.gov.au/a/2021-8/" TargetMode="External"/><Relationship Id="rId151" Type="http://schemas.openxmlformats.org/officeDocument/2006/relationships/hyperlink" Target="https://legislation.act.gov.au/View/es/db_65236/current/html/db_65236.html" TargetMode="External"/><Relationship Id="rId389" Type="http://schemas.openxmlformats.org/officeDocument/2006/relationships/hyperlink" Target="https://legislation.act.gov.au/View/b/db_66654/current/html/db_66654.html" TargetMode="External"/><Relationship Id="rId554" Type="http://schemas.openxmlformats.org/officeDocument/2006/relationships/hyperlink" Target="https://www.parliament.act.gov.au/__data/assets/pdf_file/0010/1903438/Report_11.pdf" TargetMode="External"/><Relationship Id="rId596" Type="http://schemas.openxmlformats.org/officeDocument/2006/relationships/hyperlink" Target="https://legislation.act.gov.au/View/es/db_65250/20211111-77790/html/db_65250.html" TargetMode="External"/><Relationship Id="rId193" Type="http://schemas.openxmlformats.org/officeDocument/2006/relationships/hyperlink" Target="https://legislation.act.gov.au/b/db_64109/" TargetMode="External"/><Relationship Id="rId207" Type="http://schemas.openxmlformats.org/officeDocument/2006/relationships/hyperlink" Target="https://legislation.act.gov.au/DownloadFile/es/db_64821/20210916-77491/PDF/db_64821.PDF" TargetMode="External"/><Relationship Id="rId249" Type="http://schemas.openxmlformats.org/officeDocument/2006/relationships/hyperlink" Target="https://legislation.act.gov.au/View/es/db_65604/20220505-78707/html/db_65604.html" TargetMode="External"/><Relationship Id="rId414" Type="http://schemas.openxmlformats.org/officeDocument/2006/relationships/hyperlink" Target="https://legislation.act.gov.au/b/db_66651/" TargetMode="External"/><Relationship Id="rId456" Type="http://schemas.openxmlformats.org/officeDocument/2006/relationships/hyperlink" Target="https://legislation.act.gov.au/View/es/db_65240/20211111-77776/html/db_65240.html" TargetMode="External"/><Relationship Id="rId498" Type="http://schemas.openxmlformats.org/officeDocument/2006/relationships/hyperlink" Target="https://www.parliament.act.gov.au/__data/assets/pdf_file/0010/2107288/Scrutiny-Report-No-23-15-November-2022.pdf" TargetMode="External"/><Relationship Id="rId621" Type="http://schemas.openxmlformats.org/officeDocument/2006/relationships/hyperlink" Target="https://www.parliament.act.gov.au/__data/assets/pdf_file/0008/1975904/Report-14-29Mar22.pdf" TargetMode="External"/><Relationship Id="rId663" Type="http://schemas.openxmlformats.org/officeDocument/2006/relationships/hyperlink" Target="https://legislation.act.gov.au/b/db_66736/" TargetMode="External"/><Relationship Id="rId13" Type="http://schemas.openxmlformats.org/officeDocument/2006/relationships/hyperlink" Target="https://legislation.act.gov.au/View/b/db_66653/20220921-79678/html/db_66653.html" TargetMode="External"/><Relationship Id="rId109" Type="http://schemas.openxmlformats.org/officeDocument/2006/relationships/hyperlink" Target="https://legislation.act.gov.au/b/db_66780/" TargetMode="External"/><Relationship Id="rId260" Type="http://schemas.openxmlformats.org/officeDocument/2006/relationships/hyperlink" Target="https://www.hansard.act.gov.au/hansard/10th-assembly/2022/HTML/week02/486.htm" TargetMode="External"/><Relationship Id="rId316" Type="http://schemas.openxmlformats.org/officeDocument/2006/relationships/hyperlink" Target="https://www.parliament.act.gov.au/__data/assets/pdf_file/0005/2094485/MoP065F2.pdf" TargetMode="External"/><Relationship Id="rId523" Type="http://schemas.openxmlformats.org/officeDocument/2006/relationships/hyperlink" Target="https://www.hansard.act.gov.au/hansard/10th-assembly/2020/HTML/week01/44.htm" TargetMode="External"/><Relationship Id="rId719" Type="http://schemas.openxmlformats.org/officeDocument/2006/relationships/hyperlink" Target="https://www.parliament.act.gov.au/__data/assets/pdf_file/0010/2107288/Scrutiny-Report-No-23-15-November-2022.pdf" TargetMode="External"/><Relationship Id="rId55" Type="http://schemas.openxmlformats.org/officeDocument/2006/relationships/hyperlink" Target="https://www.hansard.act.gov.au/hansard/10th-assembly/2021/PDF/20211124.pdf" TargetMode="External"/><Relationship Id="rId97" Type="http://schemas.openxmlformats.org/officeDocument/2006/relationships/hyperlink" Target="https://www.parliament.act.gov.au/__data/assets/pdf_file/0008/1898918/PTCS-Report-6-Appropriation-Bill-2021-2022-and-Appropriation-Office-of-the-Legislative-Assembly-Bill-2021-2022.pdf" TargetMode="External"/><Relationship Id="rId120" Type="http://schemas.openxmlformats.org/officeDocument/2006/relationships/hyperlink" Target="https://www.hansard.act.gov.au/hansard/10th-assembly/2021/HTML/week11/3275.htm" TargetMode="External"/><Relationship Id="rId358" Type="http://schemas.openxmlformats.org/officeDocument/2006/relationships/hyperlink" Target="https://legislation.act.gov.au/View/es/db_65861/20220505-78701/html/db_65861.html" TargetMode="External"/><Relationship Id="rId565" Type="http://schemas.openxmlformats.org/officeDocument/2006/relationships/hyperlink" Target="https://www.parliament.act.gov.au/__data/assets/pdf_file/0006/1957380/Report-4-Inquiry-into-the-Public-Health-Amendment-Bill-2021-No-2.pdf" TargetMode="External"/><Relationship Id="rId730" Type="http://schemas.openxmlformats.org/officeDocument/2006/relationships/hyperlink" Target="https://legislation.act.gov.au/a/2022-23/" TargetMode="External"/><Relationship Id="rId162" Type="http://schemas.openxmlformats.org/officeDocument/2006/relationships/hyperlink" Target="https://www.legislation.act.gov.au/b/db_66124/" TargetMode="External"/><Relationship Id="rId218" Type="http://schemas.openxmlformats.org/officeDocument/2006/relationships/hyperlink" Target="https://www.parliament.act.gov.au/__data/assets/pdf_file/0007/1700917/MoP005F3.pdf" TargetMode="External"/><Relationship Id="rId425" Type="http://schemas.openxmlformats.org/officeDocument/2006/relationships/hyperlink" Target="https://www.parliament.act.gov.au/__data/assets/pdf_file/0006/2111955/Response-Health-Legislation-Amendment-Bill-2022.pdf" TargetMode="External"/><Relationship Id="rId467" Type="http://schemas.openxmlformats.org/officeDocument/2006/relationships/hyperlink" Target="https://www.legislation.act.gov.au/View/es/db_66140/20220609-78948/html/db_66140.html" TargetMode="External"/><Relationship Id="rId632" Type="http://schemas.openxmlformats.org/officeDocument/2006/relationships/hyperlink" Target="https://www.hansard.act.gov.au/hansard/10th-assembly/2021/HTML/week13/3923.htm" TargetMode="External"/><Relationship Id="rId271" Type="http://schemas.openxmlformats.org/officeDocument/2006/relationships/hyperlink" Target="https://legislation.act.gov.au/View/b/db_66962/current/html/db_66962.html" TargetMode="External"/><Relationship Id="rId674" Type="http://schemas.openxmlformats.org/officeDocument/2006/relationships/hyperlink" Target="https://legislation.act.gov.au/View/es/db_66084/20220602-78881/html/db_66084.html" TargetMode="External"/><Relationship Id="rId24" Type="http://schemas.openxmlformats.org/officeDocument/2006/relationships/hyperlink" Target="https://legislation.act.gov.au/b/db_63792/" TargetMode="External"/><Relationship Id="rId66" Type="http://schemas.openxmlformats.org/officeDocument/2006/relationships/hyperlink" Target="https://www.hansard.act.gov.au/hansard/10th-assembly/2022/PDF/20220802.pdf" TargetMode="External"/><Relationship Id="rId131" Type="http://schemas.openxmlformats.org/officeDocument/2006/relationships/hyperlink" Target="https://legislation.act.gov.au/a/2021-34/" TargetMode="External"/><Relationship Id="rId327" Type="http://schemas.openxmlformats.org/officeDocument/2006/relationships/hyperlink" Target="https://www.legislation.act.gov.au/View/es/db_65858/20220608-78937/html/db_65858.html" TargetMode="External"/><Relationship Id="rId369" Type="http://schemas.openxmlformats.org/officeDocument/2006/relationships/hyperlink" Target="https://www.hansard.act.gov.au/hansard/10th-assembly/2022/HTML/week07/2252.htm" TargetMode="External"/><Relationship Id="rId534" Type="http://schemas.openxmlformats.org/officeDocument/2006/relationships/hyperlink" Target="https://www.legislation.act.gov.au/b/db_66655/" TargetMode="External"/><Relationship Id="rId576" Type="http://schemas.openxmlformats.org/officeDocument/2006/relationships/hyperlink" Target="https://legislation.act.gov.au/View/b/db_65339/20211130-77903/html/db_65339.html" TargetMode="External"/><Relationship Id="rId173" Type="http://schemas.openxmlformats.org/officeDocument/2006/relationships/hyperlink" Target="https://legislation.act.gov.au/View/b/db_66446/current/html/db_66446.html" TargetMode="External"/><Relationship Id="rId229" Type="http://schemas.openxmlformats.org/officeDocument/2006/relationships/hyperlink" Target="https://www.hansard.act.gov.au/hansard/10th-assembly/2021/HTML/week03/738.htm" TargetMode="External"/><Relationship Id="rId380" Type="http://schemas.openxmlformats.org/officeDocument/2006/relationships/hyperlink" Target="https://legislation.act.gov.au/View/b/db_65323/current/html/db_65323.html" TargetMode="External"/><Relationship Id="rId436" Type="http://schemas.openxmlformats.org/officeDocument/2006/relationships/hyperlink" Target="https://www.hansard.act.gov.au/hansard/10th-assembly/2022/HTML/week09/3012.htm" TargetMode="External"/><Relationship Id="rId601" Type="http://schemas.openxmlformats.org/officeDocument/2006/relationships/hyperlink" Target="https://legislation.act.gov.au/b/db_66953/" TargetMode="External"/><Relationship Id="rId643" Type="http://schemas.openxmlformats.org/officeDocument/2006/relationships/hyperlink" Target="https://legislation.act.gov.au/View/b/db_64493/current/PDF/db_64493.PDF" TargetMode="External"/><Relationship Id="rId240" Type="http://schemas.openxmlformats.org/officeDocument/2006/relationships/hyperlink" Target="https://legislation.act.gov.au/b/db_66927/" TargetMode="External"/><Relationship Id="rId478" Type="http://schemas.openxmlformats.org/officeDocument/2006/relationships/hyperlink" Target="https://legislation.act.gov.au/View/es/db_65624/20220210-78264/html/db_65624.html" TargetMode="External"/><Relationship Id="rId685" Type="http://schemas.openxmlformats.org/officeDocument/2006/relationships/hyperlink" Target="https://www.parliament.act.gov.au/__data/assets/pdf_file/0007/2047354/Response-Terrorism-Amendment-Bill.pdf" TargetMode="External"/><Relationship Id="rId35" Type="http://schemas.openxmlformats.org/officeDocument/2006/relationships/hyperlink" Target="https://www.parliament.act.gov.au/__data/assets/pdf_file/0005/1744808/EGEE-02-Annual-Report-2019-20-and-ACT-Budget-2020-21-Govt-Response-on-Budget-tabled-2021-04-20.pdf" TargetMode="External"/><Relationship Id="rId77" Type="http://schemas.openxmlformats.org/officeDocument/2006/relationships/hyperlink" Target="https://www.parliament.act.gov.au/__data/assets/pdf_file/0007/1735549/Report-1-Report-On-Annual-And-Financial-Reports-2019-20-And-Estimates-2020-21.pdf" TargetMode="External"/><Relationship Id="rId100" Type="http://schemas.openxmlformats.org/officeDocument/2006/relationships/hyperlink" Target="https://www.hansard.act.gov.au/hansard/10th-assembly/2021/HTML/week10/2832.htm" TargetMode="External"/><Relationship Id="rId282" Type="http://schemas.openxmlformats.org/officeDocument/2006/relationships/hyperlink" Target="https://www.hansard.act.gov.au/hansard/10th-assembly/2022/HTML/week01/219.htm" TargetMode="External"/><Relationship Id="rId338" Type="http://schemas.openxmlformats.org/officeDocument/2006/relationships/hyperlink" Target="https://www.hansard.act.gov.au/hansard/10th-assembly/2021/HTML/week13/4092.htm" TargetMode="External"/><Relationship Id="rId503" Type="http://schemas.openxmlformats.org/officeDocument/2006/relationships/hyperlink" Target="https://www.hansard.act.gov.au/hansard/10th-assembly/2021/HTML/week09/2573.htm" TargetMode="External"/><Relationship Id="rId545" Type="http://schemas.openxmlformats.org/officeDocument/2006/relationships/hyperlink" Target="https://legislation.act.gov.au/View/a/2021-4/current/PDF/2021-4.PDF" TargetMode="External"/><Relationship Id="rId587" Type="http://schemas.openxmlformats.org/officeDocument/2006/relationships/hyperlink" Target="https://www.parliament.act.gov.au/__data/assets/pdf_file/0003/2004168/Response-Radiation-Protection-Amendment-Bill-2022.pdf" TargetMode="External"/><Relationship Id="rId710" Type="http://schemas.openxmlformats.org/officeDocument/2006/relationships/hyperlink" Target="https://www.hansard.act.gov.au/hansard/10th-assembly/2021/HTML/week07/2011.htm" TargetMode="External"/><Relationship Id="rId8" Type="http://schemas.openxmlformats.org/officeDocument/2006/relationships/footnotes" Target="footnotes.xml"/><Relationship Id="rId142" Type="http://schemas.openxmlformats.org/officeDocument/2006/relationships/hyperlink" Target="https://legislation.act.gov.au/View/es/db_65230/20211109-77762/html/db_65230.html" TargetMode="External"/><Relationship Id="rId184" Type="http://schemas.openxmlformats.org/officeDocument/2006/relationships/hyperlink" Target="https://legislation.act.gov.au/b/db_66952/" TargetMode="External"/><Relationship Id="rId391" Type="http://schemas.openxmlformats.org/officeDocument/2006/relationships/hyperlink" Target="https://www.hansard.act.gov.au/hansard/10th-assembly/2022/HTML/week08/2625.htm" TargetMode="External"/><Relationship Id="rId405" Type="http://schemas.openxmlformats.org/officeDocument/2006/relationships/hyperlink" Target="https://legislation.act.gov.au/View/b/db_65225/20211110-77774/html/db_65225.html" TargetMode="External"/><Relationship Id="rId447" Type="http://schemas.openxmlformats.org/officeDocument/2006/relationships/hyperlink" Target="https://www.hansard.act.gov.au/hansard/10th-assembly/2020/HTML/week01/123.htm" TargetMode="External"/><Relationship Id="rId612" Type="http://schemas.openxmlformats.org/officeDocument/2006/relationships/hyperlink" Target="https://legislation.act.gov.au/b/db_66933/" TargetMode="External"/><Relationship Id="rId251" Type="http://schemas.openxmlformats.org/officeDocument/2006/relationships/hyperlink" Target="https://www.parliament.act.gov.au/__data/assets/pdf_file/0003/2003277/Response-Crimes-Consent-Amendment-Bill-2022.pdf" TargetMode="External"/><Relationship Id="rId489" Type="http://schemas.openxmlformats.org/officeDocument/2006/relationships/hyperlink" Target="https://legislation.act.gov.au/View/b/db_64332/20210603-76613/html/db_64332.html" TargetMode="External"/><Relationship Id="rId654" Type="http://schemas.openxmlformats.org/officeDocument/2006/relationships/hyperlink" Target="https://www.hansard.act.gov.au/hansard/10th-assembly/2021/HTML/week08/2234.htm" TargetMode="External"/><Relationship Id="rId696" Type="http://schemas.openxmlformats.org/officeDocument/2006/relationships/hyperlink" Target="https://www.hansard.act.gov.au/hansard/10th-assembly/2022/HTML/week08/2623.htm" TargetMode="External"/><Relationship Id="rId46" Type="http://schemas.openxmlformats.org/officeDocument/2006/relationships/hyperlink" Target="https://www.parliament.act.gov.au/__data/assets/pdf_file/0009/1897911/38f09852cf215508eb52e31584abf5a290a56f09.pdf" TargetMode="External"/><Relationship Id="rId293" Type="http://schemas.openxmlformats.org/officeDocument/2006/relationships/hyperlink" Target="https://www.parliament.act.gov.au/__data/assets/pdf_file/0004/1853266/Response-Domestic-Violence-Agencies-Amendment-Bill-2021.pdf" TargetMode="External"/><Relationship Id="rId307" Type="http://schemas.openxmlformats.org/officeDocument/2006/relationships/hyperlink" Target="https://legislation.act.gov.au/View/es/db_63826/20221020-79866/html/db_63826.html" TargetMode="External"/><Relationship Id="rId349" Type="http://schemas.openxmlformats.org/officeDocument/2006/relationships/hyperlink" Target="https://www.parliament.act.gov.au/__data/assets/pdf_file/0005/1909076/Response-Emergencies-Amendment-Bill-2021.pdf" TargetMode="External"/><Relationship Id="rId514" Type="http://schemas.openxmlformats.org/officeDocument/2006/relationships/hyperlink" Target="https://www.parliament.act.gov.au/__data/assets/pdf_file/0010/2073178/Scrutiny-Report-No-20.pdf" TargetMode="External"/><Relationship Id="rId556" Type="http://schemas.openxmlformats.org/officeDocument/2006/relationships/hyperlink" Target="https://www.hansard.act.gov.au/hansard/10th-assembly/2021/HTML/week13/3927.htm" TargetMode="External"/><Relationship Id="rId721" Type="http://schemas.openxmlformats.org/officeDocument/2006/relationships/hyperlink" Target="https://www.legislation.act.gov.au/View/b/db_66119/20220608-78936/html/db_66119.html" TargetMode="External"/><Relationship Id="rId88" Type="http://schemas.openxmlformats.org/officeDocument/2006/relationships/hyperlink" Target="https://legislation.act.gov.au/View/b/db_65112/20211006-77612/html/db_65112.html" TargetMode="External"/><Relationship Id="rId111" Type="http://schemas.openxmlformats.org/officeDocument/2006/relationships/hyperlink" Target="https://legislation.act.gov.au/View/es/db_66782/current/html/db_66782.html" TargetMode="External"/><Relationship Id="rId153" Type="http://schemas.openxmlformats.org/officeDocument/2006/relationships/hyperlink" Target="https://www.parliament.act.gov.au/__data/assets/pdf_file/0010/1903438/Report_11.pdf" TargetMode="External"/><Relationship Id="rId195" Type="http://schemas.openxmlformats.org/officeDocument/2006/relationships/hyperlink" Target="https://legislation.act.gov.au/View/es/db_64121/20210603-76619/PDF/db_64121.PDF" TargetMode="External"/><Relationship Id="rId209" Type="http://schemas.openxmlformats.org/officeDocument/2006/relationships/hyperlink" Target="https://legislation.act.gov.au/a/2021-20/" TargetMode="External"/><Relationship Id="rId360" Type="http://schemas.openxmlformats.org/officeDocument/2006/relationships/hyperlink" Target="https://legislation.act.gov.au/a/2022-8/" TargetMode="External"/><Relationship Id="rId416" Type="http://schemas.openxmlformats.org/officeDocument/2006/relationships/hyperlink" Target="https://legislation.act.gov.au/View/es/db_66674/current/html/db_66674.html" TargetMode="External"/><Relationship Id="rId598" Type="http://schemas.openxmlformats.org/officeDocument/2006/relationships/hyperlink" Target="https://www.parliament.act.gov.au/__data/assets/pdf_file/0010/1903438/Report_11.pdf" TargetMode="External"/><Relationship Id="rId220" Type="http://schemas.openxmlformats.org/officeDocument/2006/relationships/hyperlink" Target="https://legislation.act.gov.au/View/a/2021-1/current/PDF/2021-1.PDF" TargetMode="External"/><Relationship Id="rId458" Type="http://schemas.openxmlformats.org/officeDocument/2006/relationships/hyperlink" Target="https://www.parliament.act.gov.au/__data/assets/pdf_file/0010/1903438/Report_11.pdf" TargetMode="External"/><Relationship Id="rId623" Type="http://schemas.openxmlformats.org/officeDocument/2006/relationships/hyperlink" Target="https://www.parliament.act.gov.au/__data/assets/pdf_file/0005/1974695/PTCS-07-Inquiry-into-Road-Transport-Safety-and-Traffic-Mgt-Amendment-Bill-2021-No2-and-Road-Transport-Leg-Amendment-Bill-2021-tabled-24-March-2022.pdf" TargetMode="External"/><Relationship Id="rId665" Type="http://schemas.openxmlformats.org/officeDocument/2006/relationships/hyperlink" Target="https://legislation.act.gov.au/View/es/db_66746/current/html/db_66746.html" TargetMode="External"/><Relationship Id="rId15" Type="http://schemas.openxmlformats.org/officeDocument/2006/relationships/hyperlink" Target="https://www.hansard.act.gov.au/hansard/10th-assembly/2022/HTML/week08/2628.htm" TargetMode="External"/><Relationship Id="rId57" Type="http://schemas.openxmlformats.org/officeDocument/2006/relationships/hyperlink" Target="https://www.hansard.act.gov.au/hansard/10th-assembly/2021/PDF/20211130.pdf" TargetMode="External"/><Relationship Id="rId262" Type="http://schemas.openxmlformats.org/officeDocument/2006/relationships/hyperlink" Target="https://legislation.act.gov.au/b/db_64108/" TargetMode="External"/><Relationship Id="rId318" Type="http://schemas.openxmlformats.org/officeDocument/2006/relationships/hyperlink" Target="https://legislation.act.gov.au/b/db_65838/" TargetMode="External"/><Relationship Id="rId525" Type="http://schemas.openxmlformats.org/officeDocument/2006/relationships/hyperlink" Target="https://www.hansard.act.gov.au/hansard/10th-assembly/2021/HTML/week03/692.htm" TargetMode="External"/><Relationship Id="rId567" Type="http://schemas.openxmlformats.org/officeDocument/2006/relationships/hyperlink" Target="https://www.parliament.act.gov.au/__data/assets/pdf_file/0010/2014966/MoP051F1.pdf" TargetMode="External"/><Relationship Id="rId732" Type="http://schemas.openxmlformats.org/officeDocument/2006/relationships/fontTable" Target="fontTable.xml"/><Relationship Id="rId99" Type="http://schemas.openxmlformats.org/officeDocument/2006/relationships/hyperlink" Target="https://www.parliament.act.gov.au/__data/assets/pdf_file/0010/1905436/Government-Response-to-Standing-Committee-Reports-on-Appropriation-Bill-2021-2022-and-Appropriation-Office-of-the-Legislative-Assembly-Bill-2021-2022.pdf" TargetMode="External"/><Relationship Id="rId122" Type="http://schemas.openxmlformats.org/officeDocument/2006/relationships/hyperlink" Target="https://legislation.act.gov.au/View/b/db_64504/20210623-76837/html/db_64504.html" TargetMode="External"/><Relationship Id="rId164" Type="http://schemas.openxmlformats.org/officeDocument/2006/relationships/hyperlink" Target="https://www.legislation.act.gov.au/View/es/db_66132/20220609-78938/html/db_66132.html" TargetMode="External"/><Relationship Id="rId371" Type="http://schemas.openxmlformats.org/officeDocument/2006/relationships/hyperlink" Target="https://legislation.act.gov.au/b/db_65001/" TargetMode="External"/><Relationship Id="rId427" Type="http://schemas.openxmlformats.org/officeDocument/2006/relationships/hyperlink" Target="https://legislation.act.gov.au/View/es/db_65940/20221124-80052/html/db_65940.html" TargetMode="External"/><Relationship Id="rId469" Type="http://schemas.openxmlformats.org/officeDocument/2006/relationships/hyperlink" Target="https://www.parliament.act.gov.au/__data/assets/pdf_file/0011/2048717/Report-18-26-July-22.pdf" TargetMode="External"/><Relationship Id="rId634" Type="http://schemas.openxmlformats.org/officeDocument/2006/relationships/hyperlink" Target="https://www.parliament.act.gov.au/__data/assets/pdf_file/0008/1976273/Response-Road-Transport-Legislation-Amendment-Bill-2021-No-2.pdf" TargetMode="External"/><Relationship Id="rId676" Type="http://schemas.openxmlformats.org/officeDocument/2006/relationships/hyperlink" Target="https://www.parliament.act.gov.au/__data/assets/pdf_file/0011/2048717/Report-18-26-July-22.pdf" TargetMode="External"/><Relationship Id="rId26" Type="http://schemas.openxmlformats.org/officeDocument/2006/relationships/hyperlink" Target="https://www.hansard.act.gov.au/hansard/10th-assembly/2021/HTML/week02/329.htm" TargetMode="External"/><Relationship Id="rId231" Type="http://schemas.openxmlformats.org/officeDocument/2006/relationships/hyperlink" Target="https://legislation.act.gov.au/b/db_64496/" TargetMode="External"/><Relationship Id="rId273" Type="http://schemas.openxmlformats.org/officeDocument/2006/relationships/hyperlink" Target="https://www.hansard.act.gov.au/hansard/10th-assembly/2022/PDF/P221130.pdf" TargetMode="External"/><Relationship Id="rId329" Type="http://schemas.openxmlformats.org/officeDocument/2006/relationships/hyperlink" Target="https://www.legislation.act.gov.au/a/2022-10/" TargetMode="External"/><Relationship Id="rId480" Type="http://schemas.openxmlformats.org/officeDocument/2006/relationships/hyperlink" Target="https://www.parliament.act.gov.au/__data/assets/pdf_file/0005/1966433/Report-13-15Mar22.pdf" TargetMode="External"/><Relationship Id="rId536" Type="http://schemas.openxmlformats.org/officeDocument/2006/relationships/hyperlink" Target="https://www.legislation.act.gov.au/DownloadFile/es/db_66669/current/PDF/db_66669.PDF" TargetMode="External"/><Relationship Id="rId701" Type="http://schemas.openxmlformats.org/officeDocument/2006/relationships/hyperlink" Target="https://www.parliament.act.gov.au/__data/assets/pdf_file/0010/2073178/Scrutiny-Report-No-20.pdf" TargetMode="External"/><Relationship Id="rId68" Type="http://schemas.openxmlformats.org/officeDocument/2006/relationships/hyperlink" Target="https://www.hansard.act.gov.au/hansard/10th-assembly/2022/PDF/20220804.pdf" TargetMode="External"/><Relationship Id="rId133" Type="http://schemas.openxmlformats.org/officeDocument/2006/relationships/hyperlink" Target="https://legislation.act.gov.au/View/b/db_65113/20211006-77607/html/db_65113.html" TargetMode="External"/><Relationship Id="rId175" Type="http://schemas.openxmlformats.org/officeDocument/2006/relationships/hyperlink" Target="https://www.hansard.act.gov.au/hansard/10th-assembly/2022/HTML/week07/2355.htm" TargetMode="External"/><Relationship Id="rId340" Type="http://schemas.openxmlformats.org/officeDocument/2006/relationships/hyperlink" Target="https://legislation.act.gov.au/View/b/db_66734/current/html/db_66734.html" TargetMode="External"/><Relationship Id="rId578" Type="http://schemas.openxmlformats.org/officeDocument/2006/relationships/hyperlink" Target="https://www.hansard.act.gov.au/hansard/10th-assembly/2021/HTML/week13/3862.htm" TargetMode="External"/><Relationship Id="rId200" Type="http://schemas.openxmlformats.org/officeDocument/2006/relationships/hyperlink" Target="https://legislation.act.gov.au/View/b/db_64814/20210804-77206/html/db_64814.html" TargetMode="External"/><Relationship Id="rId382" Type="http://schemas.openxmlformats.org/officeDocument/2006/relationships/hyperlink" Target="https://www.hansard.act.gov.au/hansard/10th-assembly/2021/HTML/week13/3917.htm" TargetMode="External"/><Relationship Id="rId438" Type="http://schemas.openxmlformats.org/officeDocument/2006/relationships/hyperlink" Target="https://legislation.act.gov.au/b/db_66795/" TargetMode="External"/><Relationship Id="rId603" Type="http://schemas.openxmlformats.org/officeDocument/2006/relationships/hyperlink" Target="https://legislation.act.gov.au/View/es/db_66976/current/html/db_66976.html" TargetMode="External"/><Relationship Id="rId645" Type="http://schemas.openxmlformats.org/officeDocument/2006/relationships/hyperlink" Target="https://www.hansard.act.gov.au/hansard/10th-assembly/2021/HTML/week07/1867.htm" TargetMode="External"/><Relationship Id="rId687" Type="http://schemas.openxmlformats.org/officeDocument/2006/relationships/hyperlink" Target="https://www.parliament.act.gov.au/__data/assets/pdf_file/0010/2073178/Scrutiny-Report-No-20.pdf" TargetMode="External"/><Relationship Id="rId242" Type="http://schemas.openxmlformats.org/officeDocument/2006/relationships/hyperlink" Target="https://legislation.act.gov.au/View/es/db_66945/current/html/db_66945.html" TargetMode="External"/><Relationship Id="rId284" Type="http://schemas.openxmlformats.org/officeDocument/2006/relationships/hyperlink" Target="https://www.parliament.act.gov.au/__data/assets/pdf_file/0010/1981612/Response-Domestic-Animals-Legislation-Amendment-Bill-2022.pdf" TargetMode="External"/><Relationship Id="rId491" Type="http://schemas.openxmlformats.org/officeDocument/2006/relationships/hyperlink" Target="https://www.parliament.act.gov.au/__data/assets/pdf_file/0005/1776155/Report_06.pdf" TargetMode="External"/><Relationship Id="rId505" Type="http://schemas.openxmlformats.org/officeDocument/2006/relationships/hyperlink" Target="https://www.parliament.act.gov.au/__data/assets/pdf_file/0008/1862972/Report_09.pdf" TargetMode="External"/><Relationship Id="rId712" Type="http://schemas.openxmlformats.org/officeDocument/2006/relationships/hyperlink" Target="https://www.hansard.act.gov.au/hansard/10th-assembly/2021/HTML/week08/2354.htm" TargetMode="External"/><Relationship Id="rId37" Type="http://schemas.openxmlformats.org/officeDocument/2006/relationships/hyperlink" Target="https://www.hansard.act.gov.au/hansard/10th-assembly/2021/PDF/20210421.pdf" TargetMode="External"/><Relationship Id="rId79" Type="http://schemas.openxmlformats.org/officeDocument/2006/relationships/hyperlink" Target="https://www.parliament.act.gov.au/__data/assets/pdf_file/0004/1732180/JCS-Report-1-Annual-and-Financial-Reports-2019-2020-Appropriation-Bill-2020-2021-and-Appropriation-Office-of-the-Legislative-Assembly-Bill-2020-2021.pdf" TargetMode="External"/><Relationship Id="rId102" Type="http://schemas.openxmlformats.org/officeDocument/2006/relationships/hyperlink" Target="https://legislation.act.gov.au/a/2021-29/" TargetMode="External"/><Relationship Id="rId144" Type="http://schemas.openxmlformats.org/officeDocument/2006/relationships/hyperlink" Target="https://legislation.act.gov.au/View/es/db_65230/20211201-77908/html/db_65230.html" TargetMode="External"/><Relationship Id="rId547" Type="http://schemas.openxmlformats.org/officeDocument/2006/relationships/hyperlink" Target="https://legislation.act.gov.au/View/b/db_66954/current/html/db_66954.html" TargetMode="External"/><Relationship Id="rId589" Type="http://schemas.openxmlformats.org/officeDocument/2006/relationships/hyperlink" Target="https://legislation.act.gov.au/View/es/db_65776/20220802-79328/html/db_65776.html" TargetMode="External"/><Relationship Id="rId90" Type="http://schemas.openxmlformats.org/officeDocument/2006/relationships/hyperlink" Target="https://www.hansard.act.gov.au/hansard/10th-assembly/2021/HTML/week10/2733.htm" TargetMode="External"/><Relationship Id="rId186" Type="http://schemas.openxmlformats.org/officeDocument/2006/relationships/hyperlink" Target="https://legislation.act.gov.au/View/es/db_66975/current/html/db_66975.html" TargetMode="External"/><Relationship Id="rId351" Type="http://schemas.openxmlformats.org/officeDocument/2006/relationships/hyperlink" Target="https://legislation.act.gov.au/a/2021-30/" TargetMode="External"/><Relationship Id="rId393" Type="http://schemas.openxmlformats.org/officeDocument/2006/relationships/hyperlink" Target="https://www.hansard.act.gov.au/hansard/10th-assembly/2022/PDF/20220921.pdf" TargetMode="External"/><Relationship Id="rId407" Type="http://schemas.openxmlformats.org/officeDocument/2006/relationships/hyperlink" Target="https://www.hansard.act.gov.au/hansard/10th-assembly/2021/HTML/week11/3227.htm" TargetMode="External"/><Relationship Id="rId449" Type="http://schemas.openxmlformats.org/officeDocument/2006/relationships/hyperlink" Target="https://www.parliament.act.gov.au/__data/assets/pdf_file/0010/1696132/Report_01_.pdf" TargetMode="External"/><Relationship Id="rId614" Type="http://schemas.openxmlformats.org/officeDocument/2006/relationships/hyperlink" Target="https://legislation.act.gov.au/View/es/db_66939/current/html/db_66939.html" TargetMode="External"/><Relationship Id="rId656" Type="http://schemas.openxmlformats.org/officeDocument/2006/relationships/hyperlink" Target="https://legislation.act.gov.au/b/db_66445/" TargetMode="External"/><Relationship Id="rId211" Type="http://schemas.openxmlformats.org/officeDocument/2006/relationships/hyperlink" Target="https://legislation.act.gov.au/View/b/db_63528/20201202-75552/PDF/db_63528.PDF" TargetMode="External"/><Relationship Id="rId253" Type="http://schemas.openxmlformats.org/officeDocument/2006/relationships/hyperlink" Target="https://www.hansard.act.gov.au/hansard/10th-assembly/2022/HTML/week04/1294.htm" TargetMode="External"/><Relationship Id="rId295" Type="http://schemas.openxmlformats.org/officeDocument/2006/relationships/hyperlink" Target="https://www.hansard.act.gov.au/hansard/10th-assembly/2021/HTML/week09/2664.htm" TargetMode="External"/><Relationship Id="rId309" Type="http://schemas.openxmlformats.org/officeDocument/2006/relationships/hyperlink" Target="https://www.hansard.act.gov.au/hansard/10th-assembly/2021/HTML/week02/450.htm" TargetMode="External"/><Relationship Id="rId460" Type="http://schemas.openxmlformats.org/officeDocument/2006/relationships/hyperlink" Target="https://www.parliament.act.gov.au/__data/assets/pdf_file/0010/1903438/Report_11.pdf" TargetMode="External"/><Relationship Id="rId516" Type="http://schemas.openxmlformats.org/officeDocument/2006/relationships/hyperlink" Target="https://legislation.act.gov.au/View/b/db_63807/20210210-75874/PDF/db_63807.PDF" TargetMode="External"/><Relationship Id="rId698" Type="http://schemas.openxmlformats.org/officeDocument/2006/relationships/hyperlink" Target="https://www.hansard.act.gov.au/hansard/10th-assembly/2022/PDF/20220921.pdf" TargetMode="External"/><Relationship Id="rId48" Type="http://schemas.openxmlformats.org/officeDocument/2006/relationships/hyperlink" Target="https://www.parliament.act.gov.au/__data/assets/pdf_file/0005/1898834/HCW-Report-3-Appropriation-Bill-2021-2022-and-Appropriation-Office-of-the-Legislative-Assembly-Bill-2021-2022.pdf" TargetMode="External"/><Relationship Id="rId113" Type="http://schemas.openxmlformats.org/officeDocument/2006/relationships/hyperlink" Target="https://www.parliament.act.gov.au/__data/assets/pdf_file/0010/2107288/Scrutiny-Report-No-23-15-November-2022.pdf" TargetMode="External"/><Relationship Id="rId320" Type="http://schemas.openxmlformats.org/officeDocument/2006/relationships/hyperlink" Target="https://legislation.act.gov.au/View/es/db_65858/20220407-78565/html/db_65858.html" TargetMode="External"/><Relationship Id="rId558" Type="http://schemas.openxmlformats.org/officeDocument/2006/relationships/hyperlink" Target="https://legislation.act.gov.au/b/db_65352/" TargetMode="External"/><Relationship Id="rId723" Type="http://schemas.openxmlformats.org/officeDocument/2006/relationships/hyperlink" Target="https://legislation.act.gov.au/View/es/db_66120/20221123-80053/html/db_66120.html" TargetMode="External"/><Relationship Id="rId155" Type="http://schemas.openxmlformats.org/officeDocument/2006/relationships/hyperlink" Target="https://legislation.act.gov.au/b/db_64212/" TargetMode="External"/><Relationship Id="rId197" Type="http://schemas.openxmlformats.org/officeDocument/2006/relationships/hyperlink" Target="https://www.hansard.act.gov.au/hansard/10th-assembly/2021/HTML/week06/1693.htm" TargetMode="External"/><Relationship Id="rId362" Type="http://schemas.openxmlformats.org/officeDocument/2006/relationships/hyperlink" Target="https://legislation.act.gov.au/View/b/db_65584/20220210-78265/html/db_65584.html" TargetMode="External"/><Relationship Id="rId418" Type="http://schemas.openxmlformats.org/officeDocument/2006/relationships/hyperlink" Target="https://www.parliament.act.gov.au/__data/assets/pdf_file/0006/2083434/Scrutiny-Report-21-4-October-2022.pdf" TargetMode="External"/><Relationship Id="rId625" Type="http://schemas.openxmlformats.org/officeDocument/2006/relationships/hyperlink" Target="https://legislation.act.gov.au/View/es/db_64820/20220323-78440/html/db_64820.html" TargetMode="External"/><Relationship Id="rId222" Type="http://schemas.openxmlformats.org/officeDocument/2006/relationships/hyperlink" Target="https://www.hansard.act.gov.au/hansard/10th-assembly/2020/HTML/week01/126.htm" TargetMode="External"/><Relationship Id="rId264" Type="http://schemas.openxmlformats.org/officeDocument/2006/relationships/hyperlink" Target="https://legislation.act.gov.au/View/es/db_64135/20210422-76336/html/db_64135.html" TargetMode="External"/><Relationship Id="rId471" Type="http://schemas.openxmlformats.org/officeDocument/2006/relationships/hyperlink" Target="https://legislation.act.gov.au/a/2022-21/" TargetMode="External"/><Relationship Id="rId667" Type="http://schemas.openxmlformats.org/officeDocument/2006/relationships/hyperlink" Target="https://www.parliament.act.gov.au/__data/assets/pdf_file/0010/2107288/Scrutiny-Report-No-23-15-November-2022.pdf" TargetMode="External"/><Relationship Id="rId17" Type="http://schemas.openxmlformats.org/officeDocument/2006/relationships/hyperlink" Target="https://www.hansard.act.gov.au/hansard/10th-assembly/2022/PDF/P221129.pdf" TargetMode="External"/><Relationship Id="rId59" Type="http://schemas.openxmlformats.org/officeDocument/2006/relationships/hyperlink" Target="https://legislation.act.gov.au/b/db_66442/" TargetMode="External"/><Relationship Id="rId124" Type="http://schemas.openxmlformats.org/officeDocument/2006/relationships/hyperlink" Target="https://www.hansard.act.gov.au/hansard/10th-assembly/2021/HTML/week07/1956.htm" TargetMode="External"/><Relationship Id="rId527" Type="http://schemas.openxmlformats.org/officeDocument/2006/relationships/hyperlink" Target="https://legislation.act.gov.au/b/db_65117/" TargetMode="External"/><Relationship Id="rId569" Type="http://schemas.openxmlformats.org/officeDocument/2006/relationships/hyperlink" Target="https://www.parliament.act.gov.au/__data/assets/pdf_file/0010/2014966/MoP051-Repaired..pdf" TargetMode="External"/><Relationship Id="rId70" Type="http://schemas.openxmlformats.org/officeDocument/2006/relationships/hyperlink" Target="https://legislation.act.gov.au/a/2022-18/" TargetMode="External"/><Relationship Id="rId166" Type="http://schemas.openxmlformats.org/officeDocument/2006/relationships/hyperlink" Target="https://www.legislation.act.gov.au/View/es/db_66132/20221130-80092/html/db_66132.html" TargetMode="External"/><Relationship Id="rId331" Type="http://schemas.openxmlformats.org/officeDocument/2006/relationships/hyperlink" Target="https://legislation.act.gov.au/View/b/db_65354/current/html/db_65354.html" TargetMode="External"/><Relationship Id="rId373" Type="http://schemas.openxmlformats.org/officeDocument/2006/relationships/hyperlink" Target="https://legislation.act.gov.au/View/es/db_65007/20210916-77473/html/db_65007.html" TargetMode="External"/><Relationship Id="rId429" Type="http://schemas.openxmlformats.org/officeDocument/2006/relationships/hyperlink" Target="https://legislation.act.gov.au/a/2022-24/" TargetMode="External"/><Relationship Id="rId580" Type="http://schemas.openxmlformats.org/officeDocument/2006/relationships/hyperlink" Target="https://www.hansard.act.gov.au/hansard/10th-assembly/2022/HTML/week08/2677.htm" TargetMode="External"/><Relationship Id="rId636" Type="http://schemas.openxmlformats.org/officeDocument/2006/relationships/hyperlink" Target="https://legislation.act.gov.au/a/2022-5/" TargetMode="External"/><Relationship Id="rId1" Type="http://schemas.microsoft.com/office/2006/relationships/keyMapCustomizations" Target="customizations.xml"/><Relationship Id="rId233" Type="http://schemas.openxmlformats.org/officeDocument/2006/relationships/hyperlink" Target="https://legislation.act.gov.au/View/es/db_64512/20210624-76852/html/db_64512.html" TargetMode="External"/><Relationship Id="rId440" Type="http://schemas.openxmlformats.org/officeDocument/2006/relationships/hyperlink" Target="https://legislation.act.gov.au/View/es/db_66796/current/html/db_66796.html" TargetMode="External"/><Relationship Id="rId678" Type="http://schemas.openxmlformats.org/officeDocument/2006/relationships/hyperlink" Target="https://legislation.act.gov.au/a/2022-14/" TargetMode="External"/><Relationship Id="rId28" Type="http://schemas.openxmlformats.org/officeDocument/2006/relationships/hyperlink" Target="https://www.parliament.act.gov.au/__data/assets/pdf_file/0010/1738450/Report-2-Report-on-Inquiries-into-Annual-and-Financial-Reports-201920-and-ACT-Budget-202021.pdf" TargetMode="External"/><Relationship Id="rId275" Type="http://schemas.openxmlformats.org/officeDocument/2006/relationships/hyperlink" Target="https://www.parliament.act.gov.au/__data/assets/pdf_file/0008/1761776/Domestic-Animals-Legislation-Amendment-Bill-2021-Government-response.pdf" TargetMode="External"/><Relationship Id="rId300" Type="http://schemas.openxmlformats.org/officeDocument/2006/relationships/hyperlink" Target="https://www.hansard.act.gov.au/hansard/10th-assembly/2022/HTML/week02/570.htm" TargetMode="External"/><Relationship Id="rId482" Type="http://schemas.openxmlformats.org/officeDocument/2006/relationships/hyperlink" Target="https://legislation.act.gov.au/a/2022-4/" TargetMode="External"/><Relationship Id="rId538" Type="http://schemas.openxmlformats.org/officeDocument/2006/relationships/hyperlink" Target="https://www.parliament.act.gov.au/__data/assets/pdf_file/0006/2083434/Scrutiny-Report-21-4-October-2022.pdf" TargetMode="External"/><Relationship Id="rId703" Type="http://schemas.openxmlformats.org/officeDocument/2006/relationships/hyperlink" Target="https://legislation.act.gov.au/b/db_64114/" TargetMode="External"/><Relationship Id="rId81" Type="http://schemas.openxmlformats.org/officeDocument/2006/relationships/hyperlink" Target="https://www.parliament.act.gov.au/__data/assets/pdf_file/0006/1732830/PAC-Report-1-Annual-and-Financial-Reports-2019-2020-Appropriation-Bill-2020-2021-and-Appropriations-Bill-Office-of-the-Legislative-Assembly-2020-2021.pdf" TargetMode="External"/><Relationship Id="rId135" Type="http://schemas.openxmlformats.org/officeDocument/2006/relationships/hyperlink" Target="https://www.hansard.act.gov.au/hansard/10th-assembly/2021/HTML/week10/2833.htm" TargetMode="External"/><Relationship Id="rId177" Type="http://schemas.openxmlformats.org/officeDocument/2006/relationships/hyperlink" Target="https://www.parliament.act.gov.au/__data/assets/pdf_file/0009/2113101/Response-ClimateChangeandGreenhouseGasReductionNaturalGasTransitionAmendmentBill22.pdf" TargetMode="External"/><Relationship Id="rId342" Type="http://schemas.openxmlformats.org/officeDocument/2006/relationships/hyperlink" Target="https://www.hansard.act.gov.au/hansard/10th-assembly/2022/HTML/week09/2884.htm" TargetMode="External"/><Relationship Id="rId384" Type="http://schemas.openxmlformats.org/officeDocument/2006/relationships/hyperlink" Target="https://www.parliament.act.gov.au/__data/assets/pdf_file/0003/2108460/Response-Financial-Management-Amendment-Bill-2021-No-2..pdf" TargetMode="External"/><Relationship Id="rId591" Type="http://schemas.openxmlformats.org/officeDocument/2006/relationships/hyperlink" Target="https://legislation.act.gov.au/View/es/db_65776/20220802-79327/html/db_65776.html" TargetMode="External"/><Relationship Id="rId605" Type="http://schemas.openxmlformats.org/officeDocument/2006/relationships/hyperlink" Target="https://www.hansard.act.gov.au/hansard/10th-assembly/2021/HTML/week03/674.htm" TargetMode="External"/><Relationship Id="rId202" Type="http://schemas.openxmlformats.org/officeDocument/2006/relationships/hyperlink" Target="https://www.hansard.act.gov.au/hansard/10th-assembly/2021/HTML/week08/2269.htm" TargetMode="External"/><Relationship Id="rId244" Type="http://schemas.openxmlformats.org/officeDocument/2006/relationships/hyperlink" Target="https://legislation.act.gov.au/b/db_65603/" TargetMode="External"/><Relationship Id="rId647" Type="http://schemas.openxmlformats.org/officeDocument/2006/relationships/hyperlink" Target="https://www.parliament.act.gov.au/__data/assets/pdf_file/0005/1908887/PTCS-Report-7-Road-Transport-Legislation-Amendment-Bill-2021-and-Road-Transport-Safety-and-Traffic-Management-Amendment-Bill-2021-No-2.pdf" TargetMode="External"/><Relationship Id="rId689" Type="http://schemas.openxmlformats.org/officeDocument/2006/relationships/hyperlink" Target="https://legislation.act.gov.au/View/es/db_65941/20221011-79791/html/db_65941.html" TargetMode="External"/><Relationship Id="rId39" Type="http://schemas.openxmlformats.org/officeDocument/2006/relationships/hyperlink" Target="https://legislation.act.gov.au/a/2021-7/" TargetMode="External"/><Relationship Id="rId286" Type="http://schemas.openxmlformats.org/officeDocument/2006/relationships/hyperlink" Target="https://www.hansard.act.gov.au/hansard/10th-assembly/2022/HTML/week03/865.htm" TargetMode="External"/><Relationship Id="rId451" Type="http://schemas.openxmlformats.org/officeDocument/2006/relationships/hyperlink" Target="https://legislation.act.gov.au/View/es/db_63538/20210211-75887/PDF/db_63538.PDF" TargetMode="External"/><Relationship Id="rId493" Type="http://schemas.openxmlformats.org/officeDocument/2006/relationships/hyperlink" Target="https://legislation.act.gov.au/a/2021-16/" TargetMode="External"/><Relationship Id="rId507" Type="http://schemas.openxmlformats.org/officeDocument/2006/relationships/hyperlink" Target="https://legislation.act.gov.au/View/es/db_65006/20211007-77615/html/db_65006.html" TargetMode="External"/><Relationship Id="rId549" Type="http://schemas.openxmlformats.org/officeDocument/2006/relationships/hyperlink" Target="https://www.hansard.act.gov.au/hansard/10th-assembly/2022/PDF/P221201.pdf" TargetMode="External"/><Relationship Id="rId714" Type="http://schemas.openxmlformats.org/officeDocument/2006/relationships/hyperlink" Target="https://legislation.act.gov.au/b/db_66792/" TargetMode="External"/><Relationship Id="rId50" Type="http://schemas.openxmlformats.org/officeDocument/2006/relationships/hyperlink" Target="https://www.parliament.act.gov.au/__data/assets/pdf_file/0008/1898918/PTCS-Report-6-Appropriation-Bill-2021-2022-and-Appropriation-Office-of-the-Legislative-Assembly-Bill-2021-2022.pdf" TargetMode="External"/><Relationship Id="rId104" Type="http://schemas.openxmlformats.org/officeDocument/2006/relationships/hyperlink" Target="https://legislation.act.gov.au/View/b/db_66443/20220802-79323/html/db_66443.html" TargetMode="External"/><Relationship Id="rId146" Type="http://schemas.openxmlformats.org/officeDocument/2006/relationships/hyperlink" Target="https://www.parliament.act.gov.au/__data/assets/pdf_file/0007/1909330/Response-Civil-Law-Sale-of-Residential-Property-Amendment-Bill-2021.pdf" TargetMode="External"/><Relationship Id="rId188" Type="http://schemas.openxmlformats.org/officeDocument/2006/relationships/hyperlink" Target="https://legislation.act.gov.au/b/db_65320/" TargetMode="External"/><Relationship Id="rId311" Type="http://schemas.openxmlformats.org/officeDocument/2006/relationships/hyperlink" Target="https://legislation.act.gov.au/View/es/db_63826/20221020-79892/html/db_63826.html" TargetMode="External"/><Relationship Id="rId353" Type="http://schemas.openxmlformats.org/officeDocument/2006/relationships/hyperlink" Target="https://legislation.act.gov.au/View/b/db_65843/20220407-78564/html/db_65843.html" TargetMode="External"/><Relationship Id="rId395" Type="http://schemas.openxmlformats.org/officeDocument/2006/relationships/hyperlink" Target="https://legislation.act.gov.au/View/b/db_66675/current/html/db_66675.html" TargetMode="External"/><Relationship Id="rId409" Type="http://schemas.openxmlformats.org/officeDocument/2006/relationships/hyperlink" Target="https://www.parliament.act.gov.au/__data/assets/pdf_file/0004/1909858/Response-Government-Procurement-Amendment-Bill-2021.pdf" TargetMode="External"/><Relationship Id="rId560" Type="http://schemas.openxmlformats.org/officeDocument/2006/relationships/hyperlink" Target="https://legislation.act.gov.au/View/es/db_65372/20211202-77952/html/db_65372.html" TargetMode="External"/><Relationship Id="rId92" Type="http://schemas.openxmlformats.org/officeDocument/2006/relationships/hyperlink" Target="https://www.parliament.act.gov.au/__data/assets/pdf_file/0005/1897997/EGEE-Report-3-Appropriation-Bill-2021-2022-and-Appropriation-Office-of-the-Legislative-Assembly-Bill-2021-2022.pdf" TargetMode="External"/><Relationship Id="rId213" Type="http://schemas.openxmlformats.org/officeDocument/2006/relationships/hyperlink" Target="https://www.hansard.act.gov.au/hansard/10th-assembly/2020/HTML/week01/41.htm" TargetMode="External"/><Relationship Id="rId420" Type="http://schemas.openxmlformats.org/officeDocument/2006/relationships/hyperlink" Target="https://legislation.act.gov.au/View/b/db_65938/20220504-78685/html/db_65938.html" TargetMode="External"/><Relationship Id="rId616" Type="http://schemas.openxmlformats.org/officeDocument/2006/relationships/hyperlink" Target="https://legislation.act.gov.au/View/b/db_64816/20210805-77212/html/db_64816.html" TargetMode="External"/><Relationship Id="rId658" Type="http://schemas.openxmlformats.org/officeDocument/2006/relationships/hyperlink" Target="https://legislation.act.gov.au/View/es/db_66462/20220804-79343/html/db_66462.html" TargetMode="External"/><Relationship Id="rId255" Type="http://schemas.openxmlformats.org/officeDocument/2006/relationships/hyperlink" Target="https://legislation.act.gov.au/b/db_65334/" TargetMode="External"/><Relationship Id="rId297" Type="http://schemas.openxmlformats.org/officeDocument/2006/relationships/hyperlink" Target="https://legislation.act.gov.au/b/db_65765/" TargetMode="External"/><Relationship Id="rId462" Type="http://schemas.openxmlformats.org/officeDocument/2006/relationships/hyperlink" Target="https://legislation.act.gov.au/View/es/db_65240/20211201-77906/html/db_65240.html" TargetMode="External"/><Relationship Id="rId518" Type="http://schemas.openxmlformats.org/officeDocument/2006/relationships/hyperlink" Target="https://www.hansard.act.gov.au/hansard/10th-assembly/2021/HTML/week02/348.htm" TargetMode="External"/><Relationship Id="rId725" Type="http://schemas.openxmlformats.org/officeDocument/2006/relationships/hyperlink" Target="https://www.parliament.act.gov.au/__data/assets/pdf_file/0011/2048717/Report-18-26-July-22.pdf" TargetMode="External"/><Relationship Id="rId115" Type="http://schemas.openxmlformats.org/officeDocument/2006/relationships/hyperlink" Target="https://legislation.act.gov.au/View/b/db_64828/current/PDF/db_64828.PDF" TargetMode="External"/><Relationship Id="rId157" Type="http://schemas.openxmlformats.org/officeDocument/2006/relationships/hyperlink" Target="https://legislation.act.gov.au/View/es/db_64214/20210512-76418/html/db_64214.html" TargetMode="External"/><Relationship Id="rId322" Type="http://schemas.openxmlformats.org/officeDocument/2006/relationships/hyperlink" Target="https://www.parliament.act.gov.au/__data/assets/pdf_file/0011/1992647/Report-15-27-April-22.pdf" TargetMode="External"/><Relationship Id="rId364" Type="http://schemas.openxmlformats.org/officeDocument/2006/relationships/hyperlink" Target="https://www.hansard.act.gov.au/hansard/10th-assembly/2022/HTML/week01/215.htm" TargetMode="External"/><Relationship Id="rId61" Type="http://schemas.openxmlformats.org/officeDocument/2006/relationships/hyperlink" Target="https://legislation.act.gov.au/View/es/db_66447/20220802-79324/html/db_66447.html" TargetMode="External"/><Relationship Id="rId199" Type="http://schemas.openxmlformats.org/officeDocument/2006/relationships/hyperlink" Target="https://legislation.act.gov.au/b/db_64814/" TargetMode="External"/><Relationship Id="rId571" Type="http://schemas.openxmlformats.org/officeDocument/2006/relationships/hyperlink" Target="https://www.parliament.act.gov.au/__data/assets/pdf_file/0010/2014966/MoP051F1.pdf" TargetMode="External"/><Relationship Id="rId627" Type="http://schemas.openxmlformats.org/officeDocument/2006/relationships/hyperlink" Target="https://legislation.act.gov.au/View/es/db_64820/20220323-78437/html/db_64820.html" TargetMode="External"/><Relationship Id="rId669" Type="http://schemas.openxmlformats.org/officeDocument/2006/relationships/hyperlink" Target="https://www.hansard.act.gov.au/hansard/10th-assembly/2021/HTML/week04/819.htm" TargetMode="External"/><Relationship Id="rId19" Type="http://schemas.openxmlformats.org/officeDocument/2006/relationships/hyperlink" Target="https://legislation.act.gov.au/b/db_66737/" TargetMode="External"/><Relationship Id="rId224" Type="http://schemas.openxmlformats.org/officeDocument/2006/relationships/hyperlink" Target="https://www.parliament.act.gov.au/__data/assets/pdf_file/0011/1741781/Government-response-proposed-amendments-to-Crimes-Legislation-Amendment-Bill-2020.pdf" TargetMode="External"/><Relationship Id="rId266" Type="http://schemas.openxmlformats.org/officeDocument/2006/relationships/hyperlink" Target="https://www.parliament.act.gov.au/__data/assets/pdf_file/0006/1755636/Report_04_.pdf" TargetMode="External"/><Relationship Id="rId431" Type="http://schemas.openxmlformats.org/officeDocument/2006/relationships/hyperlink" Target="https://www.legislation.act.gov.au/View/es/db_66144/20220609-78954/html/db_66144.html" TargetMode="External"/><Relationship Id="rId473" Type="http://schemas.openxmlformats.org/officeDocument/2006/relationships/hyperlink" Target="https://legislation.act.gov.au/View/b/db_66931/current/html/db_66931.html" TargetMode="External"/><Relationship Id="rId529" Type="http://schemas.openxmlformats.org/officeDocument/2006/relationships/hyperlink" Target="https://legislation.act.gov.au/View/es/db_65121/20211008-77619/html/db_65121.html" TargetMode="External"/><Relationship Id="rId680" Type="http://schemas.openxmlformats.org/officeDocument/2006/relationships/hyperlink" Target="https://legislation.act.gov.au/View/b/db_65935/20220505-78699/html/db_65935.html" TargetMode="External"/><Relationship Id="rId30" Type="http://schemas.openxmlformats.org/officeDocument/2006/relationships/hyperlink" Target="https://www.parliament.act.gov.au/__data/assets/pdf_file/0007/1735549/Report-1-Report-On-Annual-And-Financial-Reports-2019-20-And-Estimates-2020-21.pdf" TargetMode="External"/><Relationship Id="rId126" Type="http://schemas.openxmlformats.org/officeDocument/2006/relationships/hyperlink" Target="https://www.parliament.act.gov.au/__data/assets/pdf_file/0007/1856059/Response-Carers-Recognition-Bill-2021.pdf" TargetMode="External"/><Relationship Id="rId168" Type="http://schemas.openxmlformats.org/officeDocument/2006/relationships/hyperlink" Target="https://www.parliament.act.gov.au/__data/assets/pdf_file/0008/2116574/MoP070F1.pdf" TargetMode="External"/><Relationship Id="rId333" Type="http://schemas.openxmlformats.org/officeDocument/2006/relationships/hyperlink" Target="https://www.hansard.act.gov.au/hansard/10th-assembly/2021/HTML/week13/4092.htm" TargetMode="External"/><Relationship Id="rId540" Type="http://schemas.openxmlformats.org/officeDocument/2006/relationships/hyperlink" Target="https://www.hansard.act.gov.au/hansard/10th-assembly/2020/HTML/week01/55.htm" TargetMode="External"/><Relationship Id="rId72" Type="http://schemas.openxmlformats.org/officeDocument/2006/relationships/hyperlink" Target="https://legislation.act.gov.au/View/b/db_63793/20210209-75864/html/db_63793.html" TargetMode="External"/><Relationship Id="rId375" Type="http://schemas.openxmlformats.org/officeDocument/2006/relationships/hyperlink" Target="https://www.parliament.act.gov.au/__data/assets/pdf_file/0008/1862972/Report_09.pdf" TargetMode="External"/><Relationship Id="rId582" Type="http://schemas.openxmlformats.org/officeDocument/2006/relationships/hyperlink" Target="https://legislation.act.gov.au/b/db_65766/" TargetMode="External"/><Relationship Id="rId638" Type="http://schemas.openxmlformats.org/officeDocument/2006/relationships/hyperlink" Target="https://www.hansard.act.gov.au/hansard/10th-assembly/2021/HTML/week05/1438.htm" TargetMode="External"/><Relationship Id="rId3" Type="http://schemas.openxmlformats.org/officeDocument/2006/relationships/customXml" Target="../customXml/item2.xml"/><Relationship Id="rId235" Type="http://schemas.openxmlformats.org/officeDocument/2006/relationships/hyperlink" Target="https://legislation.act.gov.au/DownloadFile/es/db_64512/20210804-77208/PDF/db_64512.PDF" TargetMode="External"/><Relationship Id="rId277" Type="http://schemas.openxmlformats.org/officeDocument/2006/relationships/hyperlink" Target="https://www.hansard.act.gov.au/hansard/10th-assembly/2021/HTML/week05/1444.htm" TargetMode="External"/><Relationship Id="rId400" Type="http://schemas.openxmlformats.org/officeDocument/2006/relationships/hyperlink" Target="https://legislation.act.gov.au/b/db_66951/" TargetMode="External"/><Relationship Id="rId442" Type="http://schemas.openxmlformats.org/officeDocument/2006/relationships/hyperlink" Target="https://www.parliament.act.gov.au/__data/assets/pdf_file/0010/2107288/Scrutiny-Report-No-23-15-November-2022.pdf" TargetMode="External"/><Relationship Id="rId484" Type="http://schemas.openxmlformats.org/officeDocument/2006/relationships/hyperlink" Target="https://legislation.act.gov.au/View/b/db_66926/current/html/db_66926.html" TargetMode="External"/><Relationship Id="rId705" Type="http://schemas.openxmlformats.org/officeDocument/2006/relationships/hyperlink" Target="https://www.hansard.act.gov.au/hansard/10th-assembly/2021/HTML/week05/1249.htm" TargetMode="External"/><Relationship Id="rId137" Type="http://schemas.openxmlformats.org/officeDocument/2006/relationships/hyperlink" Target="https://www.hansard.act.gov.au/hansard/10th-assembly/2021/HTML/week11/3421.htm" TargetMode="External"/><Relationship Id="rId302" Type="http://schemas.openxmlformats.org/officeDocument/2006/relationships/hyperlink" Target="https://www.hansard.act.gov.au/hansard/10th-assembly/2022/HTML/week06/1986.htm" TargetMode="External"/><Relationship Id="rId344" Type="http://schemas.openxmlformats.org/officeDocument/2006/relationships/hyperlink" Target="https://legislation.act.gov.au/b/db_65224/" TargetMode="External"/><Relationship Id="rId691" Type="http://schemas.openxmlformats.org/officeDocument/2006/relationships/hyperlink" Target="https://www.hansard.act.gov.au/hansard/10th-assembly/2022/HTML/week09/2889.htm" TargetMode="External"/><Relationship Id="rId41" Type="http://schemas.openxmlformats.org/officeDocument/2006/relationships/hyperlink" Target="https://legislation.act.gov.au/View/b/db_65111/20211006-77611/html/db_65111.html" TargetMode="External"/><Relationship Id="rId83" Type="http://schemas.openxmlformats.org/officeDocument/2006/relationships/hyperlink" Target="https://www.hansard.act.gov.au/hansard/10th-assembly/2021/HTML/week04/884.htm" TargetMode="External"/><Relationship Id="rId179" Type="http://schemas.openxmlformats.org/officeDocument/2006/relationships/hyperlink" Target="https://legislation.act.gov.au/View/b/db_64812/current/PDF/db_64812.PDF" TargetMode="External"/><Relationship Id="rId386" Type="http://schemas.openxmlformats.org/officeDocument/2006/relationships/hyperlink" Target="https://www.parliament.act.gov.au/__data/assets/pdf_file/0009/1956798/PAC-Dissenting-report-from-Mrs-Kikkert-MLA.pdf" TargetMode="External"/><Relationship Id="rId551" Type="http://schemas.openxmlformats.org/officeDocument/2006/relationships/hyperlink" Target="https://legislation.act.gov.au/View/b/db_65227/20211110-77775/html/db_65227.html" TargetMode="External"/><Relationship Id="rId593" Type="http://schemas.openxmlformats.org/officeDocument/2006/relationships/hyperlink" Target="https://legislation.act.gov.au/a/2022-12/" TargetMode="External"/><Relationship Id="rId607" Type="http://schemas.openxmlformats.org/officeDocument/2006/relationships/hyperlink" Target="https://legislation.act.gov.au/View/a/2021-10/20210520-76459/PDF/2021-10.PDF" TargetMode="External"/><Relationship Id="rId649" Type="http://schemas.openxmlformats.org/officeDocument/2006/relationships/hyperlink" Target="https://legislation.act.gov.au/b/db_64492/" TargetMode="External"/><Relationship Id="rId190" Type="http://schemas.openxmlformats.org/officeDocument/2006/relationships/hyperlink" Target="https://legislation.act.gov.au/View/es/db_65322/current/html/db_65322.html" TargetMode="External"/><Relationship Id="rId204" Type="http://schemas.openxmlformats.org/officeDocument/2006/relationships/hyperlink" Target="https://www.parliament.act.gov.au/__data/assets/pdf_file/0006/1851909/COVID-19-Emergency-Response-Check-in-Information-Amendment-Bill-2021.pdf" TargetMode="External"/><Relationship Id="rId246" Type="http://schemas.openxmlformats.org/officeDocument/2006/relationships/hyperlink" Target="https://legislation.act.gov.au/DownloadFile/es/db_65604/20220208-78241/PDF/db_65604.PDF" TargetMode="External"/><Relationship Id="rId288" Type="http://schemas.openxmlformats.org/officeDocument/2006/relationships/hyperlink" Target="https://legislation.act.gov.au/b/db_64490/" TargetMode="External"/><Relationship Id="rId411" Type="http://schemas.openxmlformats.org/officeDocument/2006/relationships/hyperlink" Target="https://legislation.act.gov.au/View/es/db_65238/20220209-78254/html/db_65238.html" TargetMode="External"/><Relationship Id="rId453" Type="http://schemas.openxmlformats.org/officeDocument/2006/relationships/hyperlink" Target="https://legislation.act.gov.au/View/a/2021-3/20210226-75947/PDF/2021-3.PDF" TargetMode="External"/><Relationship Id="rId509" Type="http://schemas.openxmlformats.org/officeDocument/2006/relationships/hyperlink" Target="https://legislation.act.gov.au/a/2021-24/" TargetMode="External"/><Relationship Id="rId660" Type="http://schemas.openxmlformats.org/officeDocument/2006/relationships/hyperlink" Target="https://www.parliament.act.gov.au/__data/assets/pdf_file/0010/2073178/Scrutiny-Report-No-20.pdf" TargetMode="External"/><Relationship Id="rId106" Type="http://schemas.openxmlformats.org/officeDocument/2006/relationships/hyperlink" Target="https://www.hansard.act.gov.au/hansard/10th-assembly/2022/HTML/week07/2210.htm" TargetMode="External"/><Relationship Id="rId313" Type="http://schemas.openxmlformats.org/officeDocument/2006/relationships/hyperlink" Target="https://www.parliament.act.gov.au/__data/assets/pdf_file/0014/2112008/Response-Drugs-of-Dependence-Personal-Use-Amendment-Bill-2021-additional.pdf" TargetMode="External"/><Relationship Id="rId495" Type="http://schemas.openxmlformats.org/officeDocument/2006/relationships/hyperlink" Target="https://legislation.act.gov.au/View/b/db_66742/current/html/db_66742.html" TargetMode="External"/><Relationship Id="rId716" Type="http://schemas.openxmlformats.org/officeDocument/2006/relationships/hyperlink" Target="https://www.hansard.act.gov.au/hansard/10th-assembly/2022/PDF/20221020.pdf" TargetMode="External"/><Relationship Id="rId10" Type="http://schemas.openxmlformats.org/officeDocument/2006/relationships/image" Target="media/image1.png"/><Relationship Id="rId52" Type="http://schemas.openxmlformats.org/officeDocument/2006/relationships/hyperlink" Target="https://www.parliament.act.gov.au/__data/assets/pdf_file/0010/1905436/Government-Response-to-Standing-Committee-Reports-on-Appropriation-Bill-2021-2022-and-Appropriation-Office-of-the-Legislative-Assembly-Bill-2021-2022.pdf" TargetMode="External"/><Relationship Id="rId94" Type="http://schemas.openxmlformats.org/officeDocument/2006/relationships/hyperlink" Target="https://www.parliament.act.gov.au/__data/assets/pdf_file/0005/1897862/ECCB-Report-2-Appropriation-Bill-2021-2022-and-Appropriation-Office-of-the-Legislative-Assembly-Bill-2021-2022.pdf" TargetMode="External"/><Relationship Id="rId148" Type="http://schemas.openxmlformats.org/officeDocument/2006/relationships/hyperlink" Target="https://legislation.act.gov.au/View/a/2021-32/20211109-77989/html/2021-32.html" TargetMode="External"/><Relationship Id="rId355" Type="http://schemas.openxmlformats.org/officeDocument/2006/relationships/hyperlink" Target="https://www.hansard.act.gov.au/hansard/2022/pdfs/220407.pdf" TargetMode="External"/><Relationship Id="rId397" Type="http://schemas.openxmlformats.org/officeDocument/2006/relationships/hyperlink" Target="https://www.hansard.act.gov.au/hansard/10th-assembly/2022/HTML/week08/2663.htm" TargetMode="External"/><Relationship Id="rId520" Type="http://schemas.openxmlformats.org/officeDocument/2006/relationships/hyperlink" Target="https://www.hansard.act.gov.au/hansard/10th-assembly/2021/HTML/week02/436.htm" TargetMode="External"/><Relationship Id="rId562" Type="http://schemas.openxmlformats.org/officeDocument/2006/relationships/hyperlink" Target="https://www.parliament.act.gov.au/__data/assets/pdf_file/0009/1942425/Report-12-1Feb22.pdf" TargetMode="External"/><Relationship Id="rId618" Type="http://schemas.openxmlformats.org/officeDocument/2006/relationships/hyperlink" Target="https://www.hansard.act.gov.au/hansard/10th-assembly/2021/HTML/week08/2344.htm" TargetMode="External"/><Relationship Id="rId215" Type="http://schemas.openxmlformats.org/officeDocument/2006/relationships/hyperlink" Target="https://www.parliament.act.gov.au/__data/assets/pdf_file/0006/1752819/COVID-19-Emergency-Response-Legislation-Amendment-Bill-2020-No-3.pdf" TargetMode="External"/><Relationship Id="rId257" Type="http://schemas.openxmlformats.org/officeDocument/2006/relationships/hyperlink" Target="https://legislation.act.gov.au/View/es/db_65342/20211201-77907/html/db_65342.html" TargetMode="External"/><Relationship Id="rId422" Type="http://schemas.openxmlformats.org/officeDocument/2006/relationships/hyperlink" Target="https://legislation.act.gov.au/View/es/db_65940/20221124-80051/html/db_65940.html" TargetMode="External"/><Relationship Id="rId464" Type="http://schemas.openxmlformats.org/officeDocument/2006/relationships/hyperlink" Target="https://legislation.act.gov.au/a/2021-33/" TargetMode="External"/><Relationship Id="rId299" Type="http://schemas.openxmlformats.org/officeDocument/2006/relationships/hyperlink" Target="https://legislation.act.gov.au/View/es/db_65782/20220324-78453/html/db_65782.html" TargetMode="External"/><Relationship Id="rId727" Type="http://schemas.openxmlformats.org/officeDocument/2006/relationships/hyperlink" Target="https://www.parliament.act.gov.au/__data/assets/pdf_file/0005/2108471/Response-Workplace-Legislation-Amendment-Bill-2022-additional.pdf" TargetMode="External"/><Relationship Id="rId63" Type="http://schemas.openxmlformats.org/officeDocument/2006/relationships/hyperlink" Target="https://www.parliament.act.gov.au/__data/assets/pdf_file/0010/2073178/Scrutiny-Report-No-20.pdf" TargetMode="External"/><Relationship Id="rId159" Type="http://schemas.openxmlformats.org/officeDocument/2006/relationships/hyperlink" Target="https://www.parliament.act.gov.au/__data/assets/pdf_file/0009/1766547/Report_05_.pdf" TargetMode="External"/><Relationship Id="rId366" Type="http://schemas.openxmlformats.org/officeDocument/2006/relationships/hyperlink" Target="https://www.parliament.act.gov.au/__data/assets/pdf_file/0010/1988677/JCS-Report-5-Inquiry-into-Family-Violence-Legislation-Amendment-Bill-2022.pdf" TargetMode="External"/><Relationship Id="rId573" Type="http://schemas.openxmlformats.org/officeDocument/2006/relationships/hyperlink" Target="https://www.hansard.act.gov.au/hansard/10th-assembly/2022/HTML/week06/1692.htm" TargetMode="External"/><Relationship Id="rId226" Type="http://schemas.openxmlformats.org/officeDocument/2006/relationships/hyperlink" Target="https://www.parliament.act.gov.au/__data/assets/pdf_file/0009/1741653/Report_03_.pdf" TargetMode="External"/><Relationship Id="rId433" Type="http://schemas.openxmlformats.org/officeDocument/2006/relationships/hyperlink" Target="https://www.parliament.act.gov.au/__data/assets/pdf_file/0011/2048717/Report-18-26-July-22.pdf" TargetMode="External"/><Relationship Id="rId640" Type="http://schemas.openxmlformats.org/officeDocument/2006/relationships/hyperlink" Target="https://www.hansard.act.gov.au/hansard/10th-assembly/2021/HTML/week07/1841.htm" TargetMode="External"/><Relationship Id="rId74" Type="http://schemas.openxmlformats.org/officeDocument/2006/relationships/hyperlink" Target="https://www.parliament.act.gov.au/__data/assets/pdf_file/0003/1730613/Report_02__.pdf" TargetMode="External"/><Relationship Id="rId377" Type="http://schemas.openxmlformats.org/officeDocument/2006/relationships/hyperlink" Target="https://www.hansard.act.gov.au/hansard/10th-assembly/2021/HTML/week09/2572.htm" TargetMode="External"/><Relationship Id="rId500" Type="http://schemas.openxmlformats.org/officeDocument/2006/relationships/hyperlink" Target="https://legislation.act.gov.au/b/db_65002/" TargetMode="External"/><Relationship Id="rId584" Type="http://schemas.openxmlformats.org/officeDocument/2006/relationships/hyperlink" Target="https://legislation.act.gov.au/View/es/db_65776/20220324-78447/html/db_65776.html" TargetMode="External"/><Relationship Id="rId5" Type="http://schemas.openxmlformats.org/officeDocument/2006/relationships/styles" Target="styles.xml"/><Relationship Id="rId237" Type="http://schemas.openxmlformats.org/officeDocument/2006/relationships/hyperlink" Target="https://www.parliament.act.gov.au/__data/assets/pdf_file/0020/1917101/Response-Crimes-Legislation-Amendment-Bill-2021.pdf" TargetMode="External"/><Relationship Id="rId444" Type="http://schemas.openxmlformats.org/officeDocument/2006/relationships/hyperlink" Target="https://legislation.act.gov.au/b/db_63529/" TargetMode="External"/><Relationship Id="rId651" Type="http://schemas.openxmlformats.org/officeDocument/2006/relationships/hyperlink" Target="https://legislation.act.gov.au/View/es/db_64511/20210624-76851/html/db_64511.html" TargetMode="External"/><Relationship Id="rId290" Type="http://schemas.openxmlformats.org/officeDocument/2006/relationships/hyperlink" Target="https://legislation.act.gov.au/View/es/db_64507/20210623-76841/html/db_64507.html" TargetMode="External"/><Relationship Id="rId304" Type="http://schemas.openxmlformats.org/officeDocument/2006/relationships/hyperlink" Target="https://legislation.act.gov.au/b/db_63822/" TargetMode="External"/><Relationship Id="rId388" Type="http://schemas.openxmlformats.org/officeDocument/2006/relationships/hyperlink" Target="https://legislation.act.gov.au/b/db_66654/" TargetMode="External"/><Relationship Id="rId511" Type="http://schemas.openxmlformats.org/officeDocument/2006/relationships/hyperlink" Target="https://legislation.act.gov.au/View/b/db_66458/current/html/db_66458.html" TargetMode="External"/><Relationship Id="rId609" Type="http://schemas.openxmlformats.org/officeDocument/2006/relationships/hyperlink" Target="https://legislation.act.gov.au/View/b/db_66956/current/html/db_66956.html" TargetMode="External"/><Relationship Id="rId85" Type="http://schemas.openxmlformats.org/officeDocument/2006/relationships/hyperlink" Target="https://www.hansard.act.gov.au/hansard/10th-assembly/2021/HTML/week04/1035.htm" TargetMode="External"/><Relationship Id="rId150" Type="http://schemas.openxmlformats.org/officeDocument/2006/relationships/hyperlink" Target="https://legislation.act.gov.au/View/b/db_65229/current/html/db_65229.html" TargetMode="External"/><Relationship Id="rId595" Type="http://schemas.openxmlformats.org/officeDocument/2006/relationships/hyperlink" Target="https://legislation.act.gov.au/View/b/db_65249/20211111-77789/html/db_65249.html" TargetMode="External"/><Relationship Id="rId248" Type="http://schemas.openxmlformats.org/officeDocument/2006/relationships/hyperlink" Target="https://legislation.act.gov.au/View/es/db_65604/20220505-78706/html/db_65604.html" TargetMode="External"/><Relationship Id="rId455" Type="http://schemas.openxmlformats.org/officeDocument/2006/relationships/hyperlink" Target="https://legislation.act.gov.au/View/b/db_65226/20211111-77788/html/db_65226.html" TargetMode="External"/><Relationship Id="rId662" Type="http://schemas.openxmlformats.org/officeDocument/2006/relationships/hyperlink" Target="https://legislation.act.gov.au/a/2022-22/" TargetMode="External"/><Relationship Id="rId12" Type="http://schemas.openxmlformats.org/officeDocument/2006/relationships/hyperlink" Target="https://legislation.act.gov.au/b/db_66653/" TargetMode="External"/><Relationship Id="rId108" Type="http://schemas.openxmlformats.org/officeDocument/2006/relationships/hyperlink" Target="https://legislation.act.gov.au/a/2022-19/" TargetMode="External"/><Relationship Id="rId315" Type="http://schemas.openxmlformats.org/officeDocument/2006/relationships/hyperlink" Target="https://www.parliament.act.gov.au/__data/assets/pdf_file/0012/2016300/Select-Committee-Drugs-Of-Dependence-Personal-Use-Amendment-Bill-2021-tabled-9-June-2022.pdf" TargetMode="External"/><Relationship Id="rId522" Type="http://schemas.openxmlformats.org/officeDocument/2006/relationships/hyperlink" Target="https://legislation.act.gov.au/b/db_63527/" TargetMode="External"/><Relationship Id="rId96" Type="http://schemas.openxmlformats.org/officeDocument/2006/relationships/hyperlink" Target="https://www.parliament.act.gov.au/__data/assets/pdf_file/0009/1898928/JCS-Report-3-Appropriation-Bill-2021-2022-and-Appropriation-Office-of-the-Legislative-Assembly-Bill-2021-2022.pdf" TargetMode="External"/><Relationship Id="rId161" Type="http://schemas.openxmlformats.org/officeDocument/2006/relationships/hyperlink" Target="https://legislation.act.gov.au/a/2021-15/" TargetMode="External"/><Relationship Id="rId399" Type="http://schemas.openxmlformats.org/officeDocument/2006/relationships/hyperlink" Target="https://www.hansard.act.gov.au/hansard/10th-assembly/2022/PDF/20220921.pdf" TargetMode="External"/><Relationship Id="rId259" Type="http://schemas.openxmlformats.org/officeDocument/2006/relationships/hyperlink" Target="https://www.parliament.act.gov.au/__data/assets/pdf_file/0009/1942425/Report-12-1Feb22.pdf" TargetMode="External"/><Relationship Id="rId466" Type="http://schemas.openxmlformats.org/officeDocument/2006/relationships/hyperlink" Target="https://www.legislation.act.gov.au/View/b/db_66125/20220609-78947/html/db_66125.html" TargetMode="External"/><Relationship Id="rId673" Type="http://schemas.openxmlformats.org/officeDocument/2006/relationships/hyperlink" Target="https://legislation.act.gov.au/View/b/db_66070/20220602-78880/html/db_66070.html" TargetMode="External"/><Relationship Id="rId23" Type="http://schemas.openxmlformats.org/officeDocument/2006/relationships/hyperlink" Target="https://www.parliament.act.gov.au/__data/assets/pdf_file/0010/2107288/Scrutiny-Report-No-23-15-November-2022.pdf" TargetMode="External"/><Relationship Id="rId119" Type="http://schemas.openxmlformats.org/officeDocument/2006/relationships/hyperlink" Target="https://www.parliament.act.gov.au/__data/assets/pdf_file/0008/1857068/Response-Bail-Amendment-Bill-2021-AG.pdf" TargetMode="External"/><Relationship Id="rId326" Type="http://schemas.openxmlformats.org/officeDocument/2006/relationships/hyperlink" Target="https://www.parliament.act.gov.au/__data/assets/pdf_file/0006/2015898/MoP052F2.pdf" TargetMode="External"/><Relationship Id="rId533" Type="http://schemas.openxmlformats.org/officeDocument/2006/relationships/hyperlink" Target="https://legislation.act.gov.au/a/2021-25/" TargetMode="External"/><Relationship Id="rId172" Type="http://schemas.openxmlformats.org/officeDocument/2006/relationships/hyperlink" Target="https://legislation.act.gov.au/b/db_66446/" TargetMode="External"/><Relationship Id="rId477" Type="http://schemas.openxmlformats.org/officeDocument/2006/relationships/hyperlink" Target="https://legislation.act.gov.au/View/b/db_65619/20220210-78266/html/db_65619.html" TargetMode="External"/><Relationship Id="rId600" Type="http://schemas.openxmlformats.org/officeDocument/2006/relationships/hyperlink" Target="https://legislation.act.gov.au/a/2021-27/" TargetMode="External"/><Relationship Id="rId684" Type="http://schemas.openxmlformats.org/officeDocument/2006/relationships/hyperlink" Target="https://www.parliament.act.gov.au/__data/assets/pdf_file/0003/2004852/Report-16-19May22.pdf" TargetMode="External"/><Relationship Id="rId337" Type="http://schemas.openxmlformats.org/officeDocument/2006/relationships/hyperlink" Target="https://www.hansard.act.gov.au/hansard/10th-assembly/2021/HTML/week13/4092.htm" TargetMode="External"/><Relationship Id="rId34" Type="http://schemas.openxmlformats.org/officeDocument/2006/relationships/hyperlink" Target="https://www.parliament.act.gov.au/__data/assets/pdf_file/0006/1732830/PAC-Report-1-Annual-and-Financial-Reports-2019-2020-Appropriation-Bill-2020-2021-and-Appropriations-Bill-Office-of-the-Legislative-Assembly-2020-2021.pdf" TargetMode="External"/><Relationship Id="rId544" Type="http://schemas.openxmlformats.org/officeDocument/2006/relationships/hyperlink" Target="https://www.hansard.act.gov.au/hansard/10th-assembly/2021/HTML/week03/639.htm" TargetMode="External"/><Relationship Id="rId183" Type="http://schemas.openxmlformats.org/officeDocument/2006/relationships/hyperlink" Target="https://www.parliament.act.gov.au/__data/assets/pdf_file/0007/1867642/Response-COAG-Legislation-Amendment-Bill-2021.pdf" TargetMode="External"/><Relationship Id="rId390" Type="http://schemas.openxmlformats.org/officeDocument/2006/relationships/hyperlink" Target="https://legislation.act.gov.au/View/es/db_66664/current/html/db_66664.html" TargetMode="External"/><Relationship Id="rId404" Type="http://schemas.openxmlformats.org/officeDocument/2006/relationships/hyperlink" Target="https://legislation.act.gov.au/b/db_65225/" TargetMode="External"/><Relationship Id="rId611" Type="http://schemas.openxmlformats.org/officeDocument/2006/relationships/hyperlink" Target="https://www.hansard.act.gov.au/hansard/10th-assembly/2022/PDF/P221201.pdf" TargetMode="External"/><Relationship Id="rId250" Type="http://schemas.openxmlformats.org/officeDocument/2006/relationships/hyperlink" Target="https://www.parliament.act.gov.au/__data/assets/pdf_file/0005/1966433/Report-13-15Mar22.pdf" TargetMode="External"/><Relationship Id="rId488" Type="http://schemas.openxmlformats.org/officeDocument/2006/relationships/hyperlink" Target="https://legislation.act.gov.au/b/db_64332/" TargetMode="External"/><Relationship Id="rId695" Type="http://schemas.openxmlformats.org/officeDocument/2006/relationships/hyperlink" Target="https://legislation.act.gov.au/View/es/db_66656/current/html/db_66656.html" TargetMode="External"/><Relationship Id="rId709" Type="http://schemas.openxmlformats.org/officeDocument/2006/relationships/hyperlink" Target="https://legislation.act.gov.au/View/es/db_64509/20210624-76849/html/db_64509.html" TargetMode="External"/><Relationship Id="rId45" Type="http://schemas.openxmlformats.org/officeDocument/2006/relationships/hyperlink" Target="https://www.parliament.act.gov.au/__data/assets/pdf_file/0005/1897997/EGEE-Report-3-Appropriation-Bill-2021-2022-and-Appropriation-Office-of-the-Legislative-Assembly-Bill-2021-2022.pdf" TargetMode="External"/><Relationship Id="rId110" Type="http://schemas.openxmlformats.org/officeDocument/2006/relationships/hyperlink" Target="https://legislation.act.gov.au/View/b/db_66780/current/html/db_66780.html" TargetMode="External"/><Relationship Id="rId348" Type="http://schemas.openxmlformats.org/officeDocument/2006/relationships/hyperlink" Target="https://www.parliament.act.gov.au/__data/assets/pdf_file/0010/1903438/Report_11.pdf" TargetMode="External"/><Relationship Id="rId555" Type="http://schemas.openxmlformats.org/officeDocument/2006/relationships/hyperlink" Target="https://www.parliament.act.gov.au/__data/assets/pdf_file/0009/1908882/Response-Public-Health-Amendment-Bill-2021.pdf" TargetMode="External"/><Relationship Id="rId194" Type="http://schemas.openxmlformats.org/officeDocument/2006/relationships/hyperlink" Target="https://www.hansard.act.gov.au/hansard/10th-assembly/2021/HTML/week04/816.htm" TargetMode="External"/><Relationship Id="rId208" Type="http://schemas.openxmlformats.org/officeDocument/2006/relationships/hyperlink" Target="https://www.hansard.act.gov.au/hansard/10th-assembly/2021/HTML/week09/2654.htm" TargetMode="External"/><Relationship Id="rId415" Type="http://schemas.openxmlformats.org/officeDocument/2006/relationships/hyperlink" Target="https://legislation.act.gov.au/View/b/db_66651/current/html/db_66651.html" TargetMode="External"/><Relationship Id="rId622" Type="http://schemas.openxmlformats.org/officeDocument/2006/relationships/hyperlink" Target="https://www.parliament.act.gov.au/__data/assets/pdf_file/0005/1908887/PTCS-Report-7-Road-Transport-Legislation-Amendment-Bill-2021-and-Road-Transport-Safety-and-Traffic-Management-Amendment-Bill-2021-No-2.pdf" TargetMode="External"/><Relationship Id="rId261" Type="http://schemas.openxmlformats.org/officeDocument/2006/relationships/hyperlink" Target="https://legislation.act.gov.au/a/2022-2/" TargetMode="External"/><Relationship Id="rId499" Type="http://schemas.openxmlformats.org/officeDocument/2006/relationships/hyperlink" Target="https://www.hansard.act.gov.au/hansard/10th-assembly/2022/PDF/20221011.pdf" TargetMode="External"/><Relationship Id="rId56" Type="http://schemas.openxmlformats.org/officeDocument/2006/relationships/hyperlink" Target="https://www.hansard.act.gov.au/hansard/10th-assembly/2021/PDF/20211125.pdf" TargetMode="External"/><Relationship Id="rId359" Type="http://schemas.openxmlformats.org/officeDocument/2006/relationships/hyperlink" Target="https://www.hansard.act.gov.au/hansard/10th-assembly/2022/HTML/week04/1341.htm" TargetMode="External"/><Relationship Id="rId566" Type="http://schemas.openxmlformats.org/officeDocument/2006/relationships/hyperlink" Target="https://www.parliament.act.gov.au/__data/assets/pdf_file/0003/1973028/HCW-04-Inquiry-into-the-Public-Health-Amendment-Bill-2021-No-2-GR-tabled-22-Mar-2022.pdf" TargetMode="External"/><Relationship Id="rId121" Type="http://schemas.openxmlformats.org/officeDocument/2006/relationships/hyperlink" Target="https://legislation.act.gov.au/b/db_64504/" TargetMode="External"/><Relationship Id="rId219" Type="http://schemas.openxmlformats.org/officeDocument/2006/relationships/hyperlink" Target="https://www.hansard.act.gov.au/hansard/10th-assembly/2021/HTML/week02/355.htm" TargetMode="External"/><Relationship Id="rId426" Type="http://schemas.openxmlformats.org/officeDocument/2006/relationships/hyperlink" Target="https://www.parliament.act.gov.au/__data/assets/pdf_file/0010/2073178/Scrutiny-Report-No-20.pdf" TargetMode="External"/><Relationship Id="rId633" Type="http://schemas.openxmlformats.org/officeDocument/2006/relationships/hyperlink" Target="https://www.parliament.act.gov.au/__data/assets/pdf_file/0009/1942425/Report-12-1Feb22.pdf" TargetMode="External"/><Relationship Id="rId67" Type="http://schemas.openxmlformats.org/officeDocument/2006/relationships/hyperlink" Target="https://www.hansard.act.gov.au/hansard/10th-assembly/2022/PDF/20220803.pdf" TargetMode="External"/><Relationship Id="rId272" Type="http://schemas.openxmlformats.org/officeDocument/2006/relationships/hyperlink" Target="https://legislation.act.gov.au/View/es/db_66974/current/html/db_66974.html" TargetMode="External"/><Relationship Id="rId577" Type="http://schemas.openxmlformats.org/officeDocument/2006/relationships/hyperlink" Target="https://legislation.act.gov.au/View/es/db_65344/20211130-77911/html/db_65344.html" TargetMode="External"/><Relationship Id="rId700" Type="http://schemas.openxmlformats.org/officeDocument/2006/relationships/hyperlink" Target="https://www.hansard.act.gov.au/hansard/10th-assembly/2022/HTML/week07/2241.htm" TargetMode="External"/><Relationship Id="rId132" Type="http://schemas.openxmlformats.org/officeDocument/2006/relationships/hyperlink" Target="https://legislation.act.gov.au/b/db_65113/" TargetMode="External"/><Relationship Id="rId437" Type="http://schemas.openxmlformats.org/officeDocument/2006/relationships/hyperlink" Target="https://legislation.act.gov.au/a/2022-17/" TargetMode="External"/><Relationship Id="rId644" Type="http://schemas.openxmlformats.org/officeDocument/2006/relationships/hyperlink" Target="https://legislation.act.gov.au/View/es/db_64494/current/PDF/db_64494.PDF" TargetMode="External"/><Relationship Id="rId283" Type="http://schemas.openxmlformats.org/officeDocument/2006/relationships/hyperlink" Target="https://www.parliament.act.gov.au/__data/assets/pdf_file/0005/1966433/Report-13-15Mar22.pdf" TargetMode="External"/><Relationship Id="rId490" Type="http://schemas.openxmlformats.org/officeDocument/2006/relationships/hyperlink" Target="https://www.hansard.act.gov.au/hansard/10th-assembly/2021/HTML/week06/1685.htm" TargetMode="External"/><Relationship Id="rId504" Type="http://schemas.openxmlformats.org/officeDocument/2006/relationships/hyperlink" Target="https://www.parliament.act.gov.au/__data/assets/pdf_file/0008/1862972/Report_09.pdf" TargetMode="External"/><Relationship Id="rId711" Type="http://schemas.openxmlformats.org/officeDocument/2006/relationships/hyperlink" Target="https://www.parliament.act.gov.au/__data/assets/pdf_file/0007/1809511/Report_07.pdf" TargetMode="External"/><Relationship Id="rId78" Type="http://schemas.openxmlformats.org/officeDocument/2006/relationships/hyperlink" Target="https://www.parliament.act.gov.au/__data/assets/pdf_file/0011/1738658/HCW-Report-1-AFR-2019-20-and-Budget-2020-21.pdf" TargetMode="External"/><Relationship Id="rId143" Type="http://schemas.openxmlformats.org/officeDocument/2006/relationships/hyperlink" Target="https://www.hansard.act.gov.au/hansard/10th-assembly/2021/HTML/week11/3154.htm" TargetMode="External"/><Relationship Id="rId350" Type="http://schemas.openxmlformats.org/officeDocument/2006/relationships/hyperlink" Target="https://www.hansard.act.gov.au/hansard/10th-assembly/2021/HTML/week13/3892.htm" TargetMode="External"/><Relationship Id="rId588" Type="http://schemas.openxmlformats.org/officeDocument/2006/relationships/hyperlink" Target="https://www.parliament.act.gov.au/__data/assets/pdf_file/0019/2014066/Report-17-6-June22.pdf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legislation.act.gov.au/b/db_63528/" TargetMode="External"/><Relationship Id="rId448" Type="http://schemas.openxmlformats.org/officeDocument/2006/relationships/hyperlink" Target="https://www.parliament.act.gov.au/__data/assets/pdf_file/0010/1696132/Report_01_.pdf" TargetMode="External"/><Relationship Id="rId655" Type="http://schemas.openxmlformats.org/officeDocument/2006/relationships/hyperlink" Target="https://legislation.act.gov.au/a/2021-17/" TargetMode="External"/><Relationship Id="rId294" Type="http://schemas.openxmlformats.org/officeDocument/2006/relationships/hyperlink" Target="https://www.hansard.act.gov.au/hansard/10th-assembly/2021/HTML/week09/2664.htm" TargetMode="External"/><Relationship Id="rId308" Type="http://schemas.openxmlformats.org/officeDocument/2006/relationships/hyperlink" Target="https://legislation.act.gov.au/View/es/db_63826/20221020-79893/html/db_63826.html" TargetMode="External"/><Relationship Id="rId515" Type="http://schemas.openxmlformats.org/officeDocument/2006/relationships/hyperlink" Target="https://www.hansard.act.gov.au/hansard/10th-assembly/2022/PDF/20220804.pdf" TargetMode="External"/><Relationship Id="rId722" Type="http://schemas.openxmlformats.org/officeDocument/2006/relationships/hyperlink" Target="https://www.legislation.act.gov.au/View/es/db_66120/20220608-78925/html/db_66120.html" TargetMode="External"/><Relationship Id="rId89" Type="http://schemas.openxmlformats.org/officeDocument/2006/relationships/hyperlink" Target="https://legislation.act.gov.au/View/es/db_65115/20211006-77609/html/db_65115.html" TargetMode="External"/><Relationship Id="rId154" Type="http://schemas.openxmlformats.org/officeDocument/2006/relationships/hyperlink" Target="https://www.hansard.act.gov.au/hansard/10th-assembly/2021/HTML/week11/3116.htm" TargetMode="External"/><Relationship Id="rId361" Type="http://schemas.openxmlformats.org/officeDocument/2006/relationships/hyperlink" Target="https://legislation.act.gov.au/b/db_65584/" TargetMode="External"/><Relationship Id="rId599" Type="http://schemas.openxmlformats.org/officeDocument/2006/relationships/hyperlink" Target="https://www.hansard.act.gov.au/hansard/10th-assembly/2021/HTML/week12/3665.htm" TargetMode="External"/><Relationship Id="rId459" Type="http://schemas.openxmlformats.org/officeDocument/2006/relationships/hyperlink" Target="https://www.parliament.act.gov.au/__data/assets/pdf_file/0010/1908883/Response-Justice-and-Community-Safety-Legislation-Amendment-Bill-2021.pdf" TargetMode="External"/><Relationship Id="rId666" Type="http://schemas.openxmlformats.org/officeDocument/2006/relationships/hyperlink" Target="https://www.hansard.act.gov.au/hansard/10th-assembly/2022/HTML/week09/2828.htm" TargetMode="External"/><Relationship Id="rId16" Type="http://schemas.openxmlformats.org/officeDocument/2006/relationships/hyperlink" Target="https://www.parliament.act.gov.au/__data/assets/pdf_file/0006/2083434/Scrutiny-Report-21-4-October-2022.pdf" TargetMode="External"/><Relationship Id="rId221" Type="http://schemas.openxmlformats.org/officeDocument/2006/relationships/hyperlink" Target="https://legislation.act.gov.au/b/db_63530/" TargetMode="External"/><Relationship Id="rId319" Type="http://schemas.openxmlformats.org/officeDocument/2006/relationships/hyperlink" Target="https://legislation.act.gov.au/View/b/db_65838/20220407-78562/html/db_65838.html" TargetMode="External"/><Relationship Id="rId526" Type="http://schemas.openxmlformats.org/officeDocument/2006/relationships/hyperlink" Target="https://legislation.act.gov.au/View/a/2021-5/20210409-76256/PDF/2021-5.PDF" TargetMode="External"/><Relationship Id="rId733" Type="http://schemas.openxmlformats.org/officeDocument/2006/relationships/theme" Target="theme/theme1.xml"/><Relationship Id="rId165" Type="http://schemas.openxmlformats.org/officeDocument/2006/relationships/hyperlink" Target="https://www.hansard.act.gov.au/hansard/10th-assembly/2022/HTML/week06/1931.htm" TargetMode="External"/><Relationship Id="rId372" Type="http://schemas.openxmlformats.org/officeDocument/2006/relationships/hyperlink" Target="https://legislation.act.gov.au/View/b/db_65001/20210916-77471/PDF/db_65001.PDF" TargetMode="External"/><Relationship Id="rId677" Type="http://schemas.openxmlformats.org/officeDocument/2006/relationships/hyperlink" Target="https://www.hansard.act.gov.au/hansard/10th-assembly/2022/HTML/week07/2329.htm" TargetMode="External"/><Relationship Id="rId232" Type="http://schemas.openxmlformats.org/officeDocument/2006/relationships/hyperlink" Target="https://legislation.act.gov.au/View/b/db_64496/20210624-76847/html/db_64496.html" TargetMode="External"/><Relationship Id="rId27" Type="http://schemas.openxmlformats.org/officeDocument/2006/relationships/hyperlink" Target="https://www.parliament.act.gov.au/__data/assets/pdf_file/0003/1730613/Report_02__.pdf" TargetMode="External"/><Relationship Id="rId537" Type="http://schemas.openxmlformats.org/officeDocument/2006/relationships/hyperlink" Target="https://www.hansard.act.gov.au/hansard/10th-assembly/2022/HTML/week08/2615.htm" TargetMode="External"/><Relationship Id="rId80" Type="http://schemas.openxmlformats.org/officeDocument/2006/relationships/hyperlink" Target="https://www.parliament.act.gov.au/__data/assets/pdf_file/0005/1738319/PTCS-Report-Estimates-2020-21-and-Annual-Reports-2019-20-Final.pdf" TargetMode="External"/><Relationship Id="rId176" Type="http://schemas.openxmlformats.org/officeDocument/2006/relationships/hyperlink" Target="https://www.parliament.act.gov.au/__data/assets/pdf_file/0010/2073178/Scrutiny-Report-No-20.pdf" TargetMode="External"/><Relationship Id="rId383" Type="http://schemas.openxmlformats.org/officeDocument/2006/relationships/hyperlink" Target="https://www.parliament.act.gov.au/__data/assets/pdf_file/0009/1942425/Report-12-1Feb22.pdf" TargetMode="External"/><Relationship Id="rId590" Type="http://schemas.openxmlformats.org/officeDocument/2006/relationships/hyperlink" Target="https://www.parliament.act.gov.au/__data/assets/pdf_file/0015/2052015/MoP054F1.pdf" TargetMode="External"/><Relationship Id="rId604" Type="http://schemas.openxmlformats.org/officeDocument/2006/relationships/hyperlink" Target="https://www.hansard.act.gov.au/hansard/10th-assembly/2022/PDF/P221130.pdf" TargetMode="External"/><Relationship Id="rId243" Type="http://schemas.openxmlformats.org/officeDocument/2006/relationships/hyperlink" Target="https://www.hansard.act.gov.au/hansard/10th-assembly/2022/PDF/P221123.pdf" TargetMode="External"/><Relationship Id="rId450" Type="http://schemas.openxmlformats.org/officeDocument/2006/relationships/hyperlink" Target="https://www.parliament.act.gov.au/__data/assets/pdf_file/0011/1701758/MoP006F4.pdf" TargetMode="External"/><Relationship Id="rId688" Type="http://schemas.openxmlformats.org/officeDocument/2006/relationships/hyperlink" Target="https://www.parliament.act.gov.au/__data/assets/pdf_file/0006/2088087/MoP060F1.pdf" TargetMode="External"/><Relationship Id="rId38" Type="http://schemas.openxmlformats.org/officeDocument/2006/relationships/hyperlink" Target="https://www.hansard.act.gov.au/hansard/10th-assembly/2021/PDF/20210422.pdf" TargetMode="External"/><Relationship Id="rId103" Type="http://schemas.openxmlformats.org/officeDocument/2006/relationships/hyperlink" Target="https://legislation.act.gov.au/b/db_66443/" TargetMode="External"/><Relationship Id="rId310" Type="http://schemas.openxmlformats.org/officeDocument/2006/relationships/hyperlink" Target="https://www.parliament.act.gov.au/__data/assets/pdf_file/0003/1730613/Report_02__.pdf" TargetMode="External"/><Relationship Id="rId548" Type="http://schemas.openxmlformats.org/officeDocument/2006/relationships/hyperlink" Target="https://legislation.act.gov.au/View/es/db_66967/current/html/db_66967.html" TargetMode="External"/><Relationship Id="rId91" Type="http://schemas.openxmlformats.org/officeDocument/2006/relationships/hyperlink" Target="https://www.parliament.act.gov.au/__data/assets/pdf_file/0004/1891912/Report_10.pdf" TargetMode="External"/><Relationship Id="rId187" Type="http://schemas.openxmlformats.org/officeDocument/2006/relationships/hyperlink" Target="https://www.hansard.act.gov.au/hansard/10th-assembly/2022/PDF/P221130.pdf" TargetMode="External"/><Relationship Id="rId394" Type="http://schemas.openxmlformats.org/officeDocument/2006/relationships/hyperlink" Target="https://legislation.act.gov.au/b/db_66675/" TargetMode="External"/><Relationship Id="rId408" Type="http://schemas.openxmlformats.org/officeDocument/2006/relationships/hyperlink" Target="https://www.parliament.act.gov.au/__data/assets/pdf_file/0010/1903438/Report_11.pdf" TargetMode="External"/><Relationship Id="rId615" Type="http://schemas.openxmlformats.org/officeDocument/2006/relationships/hyperlink" Target="https://www.hansard.act.gov.au/hansard/10th-assembly/2022/PDF/P221123.pdf" TargetMode="External"/><Relationship Id="rId254" Type="http://schemas.openxmlformats.org/officeDocument/2006/relationships/hyperlink" Target="https://legislation.act.gov.au/a/2022-7/" TargetMode="External"/><Relationship Id="rId699" Type="http://schemas.openxmlformats.org/officeDocument/2006/relationships/hyperlink" Target="https://legislation.act.gov.au/b/db_66444/" TargetMode="External"/><Relationship Id="rId49" Type="http://schemas.openxmlformats.org/officeDocument/2006/relationships/hyperlink" Target="https://www.parliament.act.gov.au/__data/assets/pdf_file/0009/1898928/JCS-Report-3-Appropriation-Bill-2021-2022-and-Appropriation-Office-of-the-Legislative-Assembly-Bill-2021-2022.pdf" TargetMode="External"/><Relationship Id="rId114" Type="http://schemas.openxmlformats.org/officeDocument/2006/relationships/hyperlink" Target="https://legislation.act.gov.au/b/db_64828/" TargetMode="External"/><Relationship Id="rId461" Type="http://schemas.openxmlformats.org/officeDocument/2006/relationships/hyperlink" Target="https://www.parliament.act.gov.au/__data/assets/pdf_file/0019/1910143/MoP035F.pdf" TargetMode="External"/><Relationship Id="rId559" Type="http://schemas.openxmlformats.org/officeDocument/2006/relationships/hyperlink" Target="https://legislation.act.gov.au/View/b/db_65352/20211202-77924/html/db_65352.html" TargetMode="External"/><Relationship Id="rId198" Type="http://schemas.openxmlformats.org/officeDocument/2006/relationships/hyperlink" Target="https://legislation.act.gov.au/View/a/2021-13/20210616-76659/html/2021-13.html" TargetMode="External"/><Relationship Id="rId321" Type="http://schemas.openxmlformats.org/officeDocument/2006/relationships/hyperlink" Target="https://www.hansard.act.gov.au/hansard/10th-assembly/2022/HTML/week03/891.htm" TargetMode="External"/><Relationship Id="rId419" Type="http://schemas.openxmlformats.org/officeDocument/2006/relationships/hyperlink" Target="https://www.hansard.act.gov.au/hansard/10th-assembly/2022/PDF/20220921.pdf" TargetMode="External"/><Relationship Id="rId626" Type="http://schemas.openxmlformats.org/officeDocument/2006/relationships/hyperlink" Target="https://www.hansard.act.gov.au/hansard/10th-assembly/2022/HTML/week02/547.htm" TargetMode="External"/><Relationship Id="rId265" Type="http://schemas.openxmlformats.org/officeDocument/2006/relationships/hyperlink" Target="https://www.hansard.act.gov.au/hansard/10th-assembly/2021/HTML/week04/1085.htm" TargetMode="External"/><Relationship Id="rId472" Type="http://schemas.openxmlformats.org/officeDocument/2006/relationships/hyperlink" Target="https://legislation.act.gov.au/b/db_66931/" TargetMode="External"/><Relationship Id="rId125" Type="http://schemas.openxmlformats.org/officeDocument/2006/relationships/hyperlink" Target="https://www.parliament.act.gov.au/__data/assets/pdf_file/0007/1809511/Report_07.pdf" TargetMode="External"/><Relationship Id="rId332" Type="http://schemas.openxmlformats.org/officeDocument/2006/relationships/hyperlink" Target="https://legislation.act.gov.au/View/es/db_65355/current/html/db_65355.html" TargetMode="External"/><Relationship Id="rId637" Type="http://schemas.openxmlformats.org/officeDocument/2006/relationships/hyperlink" Target="https://legislation.act.gov.au/View/es/db_64215/20210513-76419/html/db_64215.html" TargetMode="External"/><Relationship Id="rId276" Type="http://schemas.openxmlformats.org/officeDocument/2006/relationships/hyperlink" Target="https://legislation.act.gov.au/View/es/db_64055/20210513-76422/PDF/db_64055.PDF" TargetMode="External"/><Relationship Id="rId483" Type="http://schemas.openxmlformats.org/officeDocument/2006/relationships/hyperlink" Target="https://legislation.act.gov.au/b/db_66926/" TargetMode="External"/><Relationship Id="rId690" Type="http://schemas.openxmlformats.org/officeDocument/2006/relationships/hyperlink" Target="https://www.parliament.act.gov.au/__data/assets/pdf_file/0010/2023768/JCS-Report-8-Inquiry-into-Terrorism-Extraordinary-Temporary-Powers-Amendment-Bill-2022.pdf" TargetMode="External"/><Relationship Id="rId704" Type="http://schemas.openxmlformats.org/officeDocument/2006/relationships/hyperlink" Target="https://www.hansard.act.gov.au/hansard/10th-assembly/2021/HTML/week04/815.htm" TargetMode="External"/><Relationship Id="rId40" Type="http://schemas.openxmlformats.org/officeDocument/2006/relationships/hyperlink" Target="https://legislation.act.gov.au/b/db_65111/" TargetMode="External"/><Relationship Id="rId136" Type="http://schemas.openxmlformats.org/officeDocument/2006/relationships/hyperlink" Target="https://www.parliament.act.gov.au/__data/assets/pdf_file/0004/1891912/Report_10.pdf" TargetMode="External"/><Relationship Id="rId343" Type="http://schemas.openxmlformats.org/officeDocument/2006/relationships/hyperlink" Target="https://www.parliament.act.gov.au/__data/assets/pdf_file/0010/2107288/Scrutiny-Report-No-23-15-November-2022.pdf" TargetMode="External"/><Relationship Id="rId550" Type="http://schemas.openxmlformats.org/officeDocument/2006/relationships/hyperlink" Target="https://legislation.act.gov.au/b/db_65227/" TargetMode="External"/><Relationship Id="rId203" Type="http://schemas.openxmlformats.org/officeDocument/2006/relationships/hyperlink" Target="https://www.parliament.act.gov.au/__data/assets/pdf_file/0003/1828452/Report_08.pdf" TargetMode="External"/><Relationship Id="rId648" Type="http://schemas.openxmlformats.org/officeDocument/2006/relationships/hyperlink" Target="https://www.parliament.act.gov.au/__data/assets/pdf_file/0005/1974695/PTCS-07-Inquiry-into-Road-Transport-Safety-and-Traffic-Mgt-Amendment-Bill-2021-No2-and-Road-Transport-Leg-Amendment-Bill-2021-tabled-24-March-2022.pdf" TargetMode="External"/><Relationship Id="rId287" Type="http://schemas.openxmlformats.org/officeDocument/2006/relationships/hyperlink" Target="https://legislation.act.gov.au/a/2022-6/" TargetMode="External"/><Relationship Id="rId410" Type="http://schemas.openxmlformats.org/officeDocument/2006/relationships/hyperlink" Target="https://www.parliament.act.gov.au/__data/assets/pdf_file/0003/1946235/MoP038f1.pdf" TargetMode="External"/><Relationship Id="rId494" Type="http://schemas.openxmlformats.org/officeDocument/2006/relationships/hyperlink" Target="https://legislation.act.gov.au/b/db_66742/" TargetMode="External"/><Relationship Id="rId508" Type="http://schemas.openxmlformats.org/officeDocument/2006/relationships/hyperlink" Target="https://www.hansard.act.gov.au/hansard/10th-assembly/2021/HTML/week10/2872.htm" TargetMode="External"/><Relationship Id="rId715" Type="http://schemas.openxmlformats.org/officeDocument/2006/relationships/hyperlink" Target="https://legislation.act.gov.au/View/b/db_66792/current/html/db_66792.html" TargetMode="External"/><Relationship Id="rId147" Type="http://schemas.openxmlformats.org/officeDocument/2006/relationships/hyperlink" Target="https://www.hansard.act.gov.au/hansard/10th-assembly/2021/HTML/week13/3932.htm" TargetMode="External"/><Relationship Id="rId354" Type="http://schemas.openxmlformats.org/officeDocument/2006/relationships/hyperlink" Target="https://legislation.act.gov.au/View/es/db_65861/20220407-78570/html/db_658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C-PROD-SYS\TEMPLATES\DOCUMENT\GEN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E1BAF-B7DC-4AD6-AF1B-409585BF70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AA9C51-CD95-4C29-9114-98E798BF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GENDOC</Template>
  <TotalTime>8918</TotalTime>
  <Pages>22</Pages>
  <Words>17541</Words>
  <Characters>99984</Characters>
  <Application>Microsoft Office Word</Application>
  <DocSecurity>0</DocSecurity>
  <Lines>833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Bills Volume (30 Nov 2017)</vt:lpstr>
    </vt:vector>
  </TitlesOfParts>
  <Company>Softlaw Corporation</Company>
  <LinksUpToDate>false</LinksUpToDate>
  <CharactersWithSpaces>117291</CharactersWithSpaces>
  <SharedDoc>false</SharedDoc>
  <HLinks>
    <vt:vector size="198" baseType="variant">
      <vt:variant>
        <vt:i4>3473519</vt:i4>
      </vt:variant>
      <vt:variant>
        <vt:i4>124</vt:i4>
      </vt:variant>
      <vt:variant>
        <vt:i4>0</vt:i4>
      </vt:variant>
      <vt:variant>
        <vt:i4>5</vt:i4>
      </vt:variant>
      <vt:variant>
        <vt:lpwstr>http://www.legislation.act.gov.au/b/db_55200/RelatedMaterials/compatibility_statement.asp</vt:lpwstr>
      </vt:variant>
      <vt:variant>
        <vt:lpwstr/>
      </vt:variant>
      <vt:variant>
        <vt:i4>2097156</vt:i4>
      </vt:variant>
      <vt:variant>
        <vt:i4>121</vt:i4>
      </vt:variant>
      <vt:variant>
        <vt:i4>0</vt:i4>
      </vt:variant>
      <vt:variant>
        <vt:i4>5</vt:i4>
      </vt:variant>
      <vt:variant>
        <vt:lpwstr>http://www.legislation.act.gov.au/es/db_55186/default.asp</vt:lpwstr>
      </vt:variant>
      <vt:variant>
        <vt:lpwstr/>
      </vt:variant>
      <vt:variant>
        <vt:i4>6750247</vt:i4>
      </vt:variant>
      <vt:variant>
        <vt:i4>118</vt:i4>
      </vt:variant>
      <vt:variant>
        <vt:i4>0</vt:i4>
      </vt:variant>
      <vt:variant>
        <vt:i4>5</vt:i4>
      </vt:variant>
      <vt:variant>
        <vt:lpwstr>http://www.legislation.act.gov.au/b/db_55200/current/pdf/db_55200.pdf</vt:lpwstr>
      </vt:variant>
      <vt:variant>
        <vt:lpwstr/>
      </vt:variant>
      <vt:variant>
        <vt:i4>1507386</vt:i4>
      </vt:variant>
      <vt:variant>
        <vt:i4>115</vt:i4>
      </vt:variant>
      <vt:variant>
        <vt:i4>0</vt:i4>
      </vt:variant>
      <vt:variant>
        <vt:i4>5</vt:i4>
      </vt:variant>
      <vt:variant>
        <vt:lpwstr>http://www.legislation.act.gov.au/b/db_55200/default.asp</vt:lpwstr>
      </vt:variant>
      <vt:variant>
        <vt:lpwstr/>
      </vt:variant>
      <vt:variant>
        <vt:i4>3342447</vt:i4>
      </vt:variant>
      <vt:variant>
        <vt:i4>112</vt:i4>
      </vt:variant>
      <vt:variant>
        <vt:i4>0</vt:i4>
      </vt:variant>
      <vt:variant>
        <vt:i4>5</vt:i4>
      </vt:variant>
      <vt:variant>
        <vt:lpwstr>http://www.legislation.act.gov.au/b/db_55206/RelatedMaterials/compatibility_statement.asp</vt:lpwstr>
      </vt:variant>
      <vt:variant>
        <vt:lpwstr/>
      </vt:variant>
      <vt:variant>
        <vt:i4>2162691</vt:i4>
      </vt:variant>
      <vt:variant>
        <vt:i4>109</vt:i4>
      </vt:variant>
      <vt:variant>
        <vt:i4>0</vt:i4>
      </vt:variant>
      <vt:variant>
        <vt:i4>5</vt:i4>
      </vt:variant>
      <vt:variant>
        <vt:lpwstr>http://www.legislation.act.gov.au/es/db_55191/default.asp</vt:lpwstr>
      </vt:variant>
      <vt:variant>
        <vt:lpwstr/>
      </vt:variant>
      <vt:variant>
        <vt:i4>6357025</vt:i4>
      </vt:variant>
      <vt:variant>
        <vt:i4>106</vt:i4>
      </vt:variant>
      <vt:variant>
        <vt:i4>0</vt:i4>
      </vt:variant>
      <vt:variant>
        <vt:i4>5</vt:i4>
      </vt:variant>
      <vt:variant>
        <vt:lpwstr>http://www.legislation.act.gov.au/b/db_55206/current/pdf/db_55206.pdf</vt:lpwstr>
      </vt:variant>
      <vt:variant>
        <vt:lpwstr/>
      </vt:variant>
      <vt:variant>
        <vt:i4>1114170</vt:i4>
      </vt:variant>
      <vt:variant>
        <vt:i4>103</vt:i4>
      </vt:variant>
      <vt:variant>
        <vt:i4>0</vt:i4>
      </vt:variant>
      <vt:variant>
        <vt:i4>5</vt:i4>
      </vt:variant>
      <vt:variant>
        <vt:lpwstr>http://www.legislation.act.gov.au/b/db_55206/default.asp</vt:lpwstr>
      </vt:variant>
      <vt:variant>
        <vt:lpwstr/>
      </vt:variant>
      <vt:variant>
        <vt:i4>3342438</vt:i4>
      </vt:variant>
      <vt:variant>
        <vt:i4>100</vt:i4>
      </vt:variant>
      <vt:variant>
        <vt:i4>0</vt:i4>
      </vt:variant>
      <vt:variant>
        <vt:i4>5</vt:i4>
      </vt:variant>
      <vt:variant>
        <vt:lpwstr>http://www.legislation.act.gov.au/b/db_55195/RelatedMaterials/compatibility_statement.asp</vt:lpwstr>
      </vt:variant>
      <vt:variant>
        <vt:lpwstr/>
      </vt:variant>
      <vt:variant>
        <vt:i4>3080203</vt:i4>
      </vt:variant>
      <vt:variant>
        <vt:i4>97</vt:i4>
      </vt:variant>
      <vt:variant>
        <vt:i4>0</vt:i4>
      </vt:variant>
      <vt:variant>
        <vt:i4>5</vt:i4>
      </vt:variant>
      <vt:variant>
        <vt:lpwstr>http://www.legislation.act.gov.au/es/db_55179/default.asp</vt:lpwstr>
      </vt:variant>
      <vt:variant>
        <vt:lpwstr/>
      </vt:variant>
      <vt:variant>
        <vt:i4>6815784</vt:i4>
      </vt:variant>
      <vt:variant>
        <vt:i4>94</vt:i4>
      </vt:variant>
      <vt:variant>
        <vt:i4>0</vt:i4>
      </vt:variant>
      <vt:variant>
        <vt:i4>5</vt:i4>
      </vt:variant>
      <vt:variant>
        <vt:lpwstr>http://www.legislation.act.gov.au/b/db_55195/current/pdf/db_55195.pdf</vt:lpwstr>
      </vt:variant>
      <vt:variant>
        <vt:lpwstr/>
      </vt:variant>
      <vt:variant>
        <vt:i4>1114163</vt:i4>
      </vt:variant>
      <vt:variant>
        <vt:i4>91</vt:i4>
      </vt:variant>
      <vt:variant>
        <vt:i4>0</vt:i4>
      </vt:variant>
      <vt:variant>
        <vt:i4>5</vt:i4>
      </vt:variant>
      <vt:variant>
        <vt:lpwstr>http://www.legislation.act.gov.au/b/db_55195/default.asp</vt:lpwstr>
      </vt:variant>
      <vt:variant>
        <vt:lpwstr/>
      </vt:variant>
      <vt:variant>
        <vt:i4>4128870</vt:i4>
      </vt:variant>
      <vt:variant>
        <vt:i4>88</vt:i4>
      </vt:variant>
      <vt:variant>
        <vt:i4>0</vt:i4>
      </vt:variant>
      <vt:variant>
        <vt:i4>5</vt:i4>
      </vt:variant>
      <vt:variant>
        <vt:lpwstr>http://www.legislation.act.gov.au/b/db_55199/RelatedMaterials/compatibility_statement.asp</vt:lpwstr>
      </vt:variant>
      <vt:variant>
        <vt:lpwstr/>
      </vt:variant>
      <vt:variant>
        <vt:i4>2097159</vt:i4>
      </vt:variant>
      <vt:variant>
        <vt:i4>85</vt:i4>
      </vt:variant>
      <vt:variant>
        <vt:i4>0</vt:i4>
      </vt:variant>
      <vt:variant>
        <vt:i4>5</vt:i4>
      </vt:variant>
      <vt:variant>
        <vt:lpwstr>http://www.legislation.act.gov.au/es/db_55185/default.asp</vt:lpwstr>
      </vt:variant>
      <vt:variant>
        <vt:lpwstr/>
      </vt:variant>
      <vt:variant>
        <vt:i4>6553636</vt:i4>
      </vt:variant>
      <vt:variant>
        <vt:i4>82</vt:i4>
      </vt:variant>
      <vt:variant>
        <vt:i4>0</vt:i4>
      </vt:variant>
      <vt:variant>
        <vt:i4>5</vt:i4>
      </vt:variant>
      <vt:variant>
        <vt:lpwstr>http://www.legislation.act.gov.au/b/db_55199/current/pdf/db_55199.pdf</vt:lpwstr>
      </vt:variant>
      <vt:variant>
        <vt:lpwstr/>
      </vt:variant>
      <vt:variant>
        <vt:i4>1900595</vt:i4>
      </vt:variant>
      <vt:variant>
        <vt:i4>79</vt:i4>
      </vt:variant>
      <vt:variant>
        <vt:i4>0</vt:i4>
      </vt:variant>
      <vt:variant>
        <vt:i4>5</vt:i4>
      </vt:variant>
      <vt:variant>
        <vt:lpwstr>http://www.legislation.act.gov.au/b/db_55199/default.asp</vt:lpwstr>
      </vt:variant>
      <vt:variant>
        <vt:lpwstr/>
      </vt:variant>
      <vt:variant>
        <vt:i4>3539055</vt:i4>
      </vt:variant>
      <vt:variant>
        <vt:i4>76</vt:i4>
      </vt:variant>
      <vt:variant>
        <vt:i4>0</vt:i4>
      </vt:variant>
      <vt:variant>
        <vt:i4>5</vt:i4>
      </vt:variant>
      <vt:variant>
        <vt:lpwstr>http://www.legislation.act.gov.au/b/db_55203/RelatedMaterials/compatibility_statement.asp</vt:lpwstr>
      </vt:variant>
      <vt:variant>
        <vt:lpwstr/>
      </vt:variant>
      <vt:variant>
        <vt:i4>2162690</vt:i4>
      </vt:variant>
      <vt:variant>
        <vt:i4>73</vt:i4>
      </vt:variant>
      <vt:variant>
        <vt:i4>0</vt:i4>
      </vt:variant>
      <vt:variant>
        <vt:i4>5</vt:i4>
      </vt:variant>
      <vt:variant>
        <vt:lpwstr>http://www.legislation.act.gov.au/es/db_55190/default.asp</vt:lpwstr>
      </vt:variant>
      <vt:variant>
        <vt:lpwstr/>
      </vt:variant>
      <vt:variant>
        <vt:i4>6553636</vt:i4>
      </vt:variant>
      <vt:variant>
        <vt:i4>70</vt:i4>
      </vt:variant>
      <vt:variant>
        <vt:i4>0</vt:i4>
      </vt:variant>
      <vt:variant>
        <vt:i4>5</vt:i4>
      </vt:variant>
      <vt:variant>
        <vt:lpwstr>http://www.legislation.act.gov.au/b/db_55203/current/pdf/db_55203.pdf</vt:lpwstr>
      </vt:variant>
      <vt:variant>
        <vt:lpwstr/>
      </vt:variant>
      <vt:variant>
        <vt:i4>1310778</vt:i4>
      </vt:variant>
      <vt:variant>
        <vt:i4>67</vt:i4>
      </vt:variant>
      <vt:variant>
        <vt:i4>0</vt:i4>
      </vt:variant>
      <vt:variant>
        <vt:i4>5</vt:i4>
      </vt:variant>
      <vt:variant>
        <vt:lpwstr>http://www.legislation.act.gov.au/b/db_55203/default.asp</vt:lpwstr>
      </vt:variant>
      <vt:variant>
        <vt:lpwstr/>
      </vt:variant>
      <vt:variant>
        <vt:i4>3473518</vt:i4>
      </vt:variant>
      <vt:variant>
        <vt:i4>62</vt:i4>
      </vt:variant>
      <vt:variant>
        <vt:i4>0</vt:i4>
      </vt:variant>
      <vt:variant>
        <vt:i4>5</vt:i4>
      </vt:variant>
      <vt:variant>
        <vt:lpwstr>http://www.legislation.act.gov.au/b/db_55210/RelatedMaterials/compatibility_statement.asp</vt:lpwstr>
      </vt:variant>
      <vt:variant>
        <vt:lpwstr/>
      </vt:variant>
      <vt:variant>
        <vt:i4>2097163</vt:i4>
      </vt:variant>
      <vt:variant>
        <vt:i4>59</vt:i4>
      </vt:variant>
      <vt:variant>
        <vt:i4>0</vt:i4>
      </vt:variant>
      <vt:variant>
        <vt:i4>5</vt:i4>
      </vt:variant>
      <vt:variant>
        <vt:lpwstr>http://www.legislation.act.gov.au/es/db_55189/default.asp</vt:lpwstr>
      </vt:variant>
      <vt:variant>
        <vt:lpwstr/>
      </vt:variant>
      <vt:variant>
        <vt:i4>6684710</vt:i4>
      </vt:variant>
      <vt:variant>
        <vt:i4>56</vt:i4>
      </vt:variant>
      <vt:variant>
        <vt:i4>0</vt:i4>
      </vt:variant>
      <vt:variant>
        <vt:i4>5</vt:i4>
      </vt:variant>
      <vt:variant>
        <vt:lpwstr>http://www.legislation.act.gov.au/b/db_55210/current/pdf/db_55210.pdf</vt:lpwstr>
      </vt:variant>
      <vt:variant>
        <vt:lpwstr/>
      </vt:variant>
      <vt:variant>
        <vt:i4>3604591</vt:i4>
      </vt:variant>
      <vt:variant>
        <vt:i4>51</vt:i4>
      </vt:variant>
      <vt:variant>
        <vt:i4>0</vt:i4>
      </vt:variant>
      <vt:variant>
        <vt:i4>5</vt:i4>
      </vt:variant>
      <vt:variant>
        <vt:lpwstr>http://www.legislation.act.gov.au/b/db_55202/RelatedMaterials/compatibility_statement.asp</vt:lpwstr>
      </vt:variant>
      <vt:variant>
        <vt:lpwstr/>
      </vt:variant>
      <vt:variant>
        <vt:i4>2097162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http://www.legislation.act.gov.au/es/db_55188/default.asp</vt:lpwstr>
      </vt:variant>
      <vt:variant>
        <vt:lpwstr/>
      </vt:variant>
      <vt:variant>
        <vt:i4>6619173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http://www.legislation.act.gov.au/b/db_55202/current/pdf/db_55202.pdf</vt:lpwstr>
      </vt:variant>
      <vt:variant>
        <vt:lpwstr/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_Toc469912205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_Toc469912204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_Toc469912203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_Toc469912202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_Toc469912201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_Toc469912200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_Toc469912199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Volume (30 Nov 2017)</dc:title>
  <dc:creator>Celeste Italiano</dc:creator>
  <cp:lastModifiedBy>Liet, Erin</cp:lastModifiedBy>
  <cp:revision>41</cp:revision>
  <cp:lastPrinted>2023-01-09T00:45:00Z</cp:lastPrinted>
  <dcterms:created xsi:type="dcterms:W3CDTF">2022-12-14T04:37:00Z</dcterms:created>
  <dcterms:modified xsi:type="dcterms:W3CDTF">2023-01-09T00:46:00Z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0fe68e2f-1917-4705-a016-050da5e046f2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MSIP_Label_69af8531-eb46-4968-8cb3-105d2f5ea87e_Enabled">
    <vt:lpwstr>true</vt:lpwstr>
  </property>
  <property fmtid="{D5CDD505-2E9C-101B-9397-08002B2CF9AE}" pid="10" name="MSIP_Label_69af8531-eb46-4968-8cb3-105d2f5ea87e_SetDate">
    <vt:lpwstr>2022-05-20T05:56:52Z</vt:lpwstr>
  </property>
  <property fmtid="{D5CDD505-2E9C-101B-9397-08002B2CF9AE}" pid="11" name="MSIP_Label_69af8531-eb46-4968-8cb3-105d2f5ea87e_Method">
    <vt:lpwstr>Privileged</vt:lpwstr>
  </property>
  <property fmtid="{D5CDD505-2E9C-101B-9397-08002B2CF9AE}" pid="12" name="MSIP_Label_69af8531-eb46-4968-8cb3-105d2f5ea87e_Name">
    <vt:lpwstr>Official - No Marking</vt:lpwstr>
  </property>
  <property fmtid="{D5CDD505-2E9C-101B-9397-08002B2CF9AE}" pid="13" name="MSIP_Label_69af8531-eb46-4968-8cb3-105d2f5ea87e_SiteId">
    <vt:lpwstr>b46c1908-0334-4236-b978-585ee88e4199</vt:lpwstr>
  </property>
  <property fmtid="{D5CDD505-2E9C-101B-9397-08002B2CF9AE}" pid="14" name="MSIP_Label_69af8531-eb46-4968-8cb3-105d2f5ea87e_ActionId">
    <vt:lpwstr>eea904e9-5754-404c-8751-bed4d03f8e1b</vt:lpwstr>
  </property>
  <property fmtid="{D5CDD505-2E9C-101B-9397-08002B2CF9AE}" pid="15" name="MSIP_Label_69af8531-eb46-4968-8cb3-105d2f5ea87e_ContentBits">
    <vt:lpwstr>0</vt:lpwstr>
  </property>
</Properties>
</file>