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FB85" w14:textId="77777777"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14:paraId="14110D6A" w14:textId="77777777"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14:paraId="6D3C44CA" w14:textId="70B8E427" w:rsidR="00285D18" w:rsidRPr="00B76223" w:rsidRDefault="00285D18" w:rsidP="00285D18">
      <w:pPr>
        <w:spacing w:after="0"/>
        <w:rPr>
          <w:rFonts w:ascii="Calibri" w:hAnsi="Calibri"/>
        </w:rPr>
      </w:pPr>
      <w:r w:rsidRPr="00B76223">
        <w:rPr>
          <w:rFonts w:ascii="Calibri" w:hAnsi="Calibri"/>
        </w:rPr>
        <w:t>M</w:t>
      </w:r>
      <w:r w:rsidR="00B76223">
        <w:rPr>
          <w:rFonts w:ascii="Calibri" w:hAnsi="Calibri"/>
        </w:rPr>
        <w:t>r</w:t>
      </w:r>
      <w:r w:rsidRPr="00B76223">
        <w:rPr>
          <w:rFonts w:ascii="Calibri" w:hAnsi="Calibri"/>
        </w:rPr>
        <w:t>s Giulia Jones MLA</w:t>
      </w:r>
    </w:p>
    <w:p w14:paraId="3C27FCCF" w14:textId="77777777" w:rsidR="00285D18" w:rsidRPr="00B76223" w:rsidRDefault="00285D18" w:rsidP="00285D18">
      <w:pPr>
        <w:spacing w:after="0"/>
        <w:rPr>
          <w:rFonts w:ascii="Calibri" w:hAnsi="Calibri"/>
        </w:rPr>
      </w:pPr>
      <w:r w:rsidRPr="00B76223">
        <w:rPr>
          <w:rFonts w:ascii="Calibri" w:hAnsi="Calibri"/>
        </w:rPr>
        <w:t>Chair</w:t>
      </w:r>
    </w:p>
    <w:p w14:paraId="651A5BC0" w14:textId="77777777" w:rsidR="00285D18" w:rsidRPr="00B76223" w:rsidRDefault="00285D18" w:rsidP="00285D18">
      <w:pPr>
        <w:tabs>
          <w:tab w:val="left" w:pos="3420"/>
        </w:tabs>
        <w:spacing w:after="0"/>
        <w:rPr>
          <w:rFonts w:ascii="Calibri" w:hAnsi="Calibri"/>
        </w:rPr>
      </w:pPr>
      <w:r w:rsidRPr="00B76223">
        <w:rPr>
          <w:rFonts w:ascii="Calibri" w:hAnsi="Calibri"/>
        </w:rPr>
        <w:t>Standing Committee on Justice and Community Safety</w:t>
      </w:r>
    </w:p>
    <w:p w14:paraId="3F3ECAB0" w14:textId="77777777" w:rsidR="00285D18" w:rsidRPr="00B76223" w:rsidRDefault="00285D18" w:rsidP="00285D18">
      <w:pPr>
        <w:spacing w:after="0"/>
        <w:rPr>
          <w:rFonts w:ascii="Calibri" w:hAnsi="Calibri"/>
          <w:lang w:val="en-US"/>
        </w:rPr>
      </w:pPr>
      <w:r w:rsidRPr="00B76223">
        <w:rPr>
          <w:rFonts w:ascii="Calibri" w:hAnsi="Calibri"/>
        </w:rPr>
        <w:t>ACT Legislative Assembly</w:t>
      </w:r>
    </w:p>
    <w:p w14:paraId="66F29807" w14:textId="77777777" w:rsidR="00285D18" w:rsidRPr="00B76223" w:rsidRDefault="00285D18" w:rsidP="00285D18">
      <w:pPr>
        <w:spacing w:after="0"/>
        <w:rPr>
          <w:rFonts w:ascii="Calibri" w:hAnsi="Calibri"/>
        </w:rPr>
      </w:pPr>
      <w:r w:rsidRPr="00B76223">
        <w:rPr>
          <w:rFonts w:ascii="Calibri" w:hAnsi="Calibri"/>
        </w:rPr>
        <w:t>London Circuit</w:t>
      </w:r>
    </w:p>
    <w:p w14:paraId="03BF396F" w14:textId="77777777" w:rsidR="00285D18" w:rsidRPr="00B76223" w:rsidRDefault="00285D18" w:rsidP="00285D18">
      <w:pPr>
        <w:spacing w:after="0"/>
        <w:rPr>
          <w:rFonts w:ascii="Calibri" w:hAnsi="Calibri"/>
        </w:rPr>
      </w:pPr>
      <w:r w:rsidRPr="00B76223">
        <w:rPr>
          <w:rFonts w:ascii="Calibri" w:hAnsi="Calibri"/>
        </w:rPr>
        <w:t>CANBERRA ACT 2601</w:t>
      </w:r>
    </w:p>
    <w:p w14:paraId="5A0B1896" w14:textId="77777777" w:rsidR="00AD7D31" w:rsidRPr="00B76223" w:rsidRDefault="00AD7D31" w:rsidP="00AD7D31">
      <w:pPr>
        <w:spacing w:after="0" w:line="240" w:lineRule="auto"/>
        <w:rPr>
          <w:rFonts w:ascii="Calibri" w:hAnsi="Calibri"/>
        </w:rPr>
      </w:pPr>
    </w:p>
    <w:p w14:paraId="76BB1458" w14:textId="77777777" w:rsidR="00AD7D31" w:rsidRPr="00B76223" w:rsidRDefault="00AD7D31" w:rsidP="00AD7D31">
      <w:pPr>
        <w:spacing w:after="0" w:line="240" w:lineRule="auto"/>
        <w:rPr>
          <w:rFonts w:ascii="Calibri" w:hAnsi="Calibri"/>
        </w:rPr>
      </w:pPr>
    </w:p>
    <w:p w14:paraId="02087CB8" w14:textId="25F1D344" w:rsidR="00AD7D31" w:rsidRPr="00B76223" w:rsidRDefault="00AD7D31" w:rsidP="00AD7D31">
      <w:pPr>
        <w:spacing w:after="0" w:line="240" w:lineRule="auto"/>
        <w:rPr>
          <w:rFonts w:ascii="Calibri" w:hAnsi="Calibri"/>
        </w:rPr>
      </w:pPr>
      <w:r w:rsidRPr="00B76223">
        <w:rPr>
          <w:rFonts w:ascii="Calibri" w:hAnsi="Calibri"/>
          <w:lang w:val="en-US"/>
        </w:rPr>
        <w:t xml:space="preserve">Dear </w:t>
      </w:r>
      <w:proofErr w:type="spellStart"/>
      <w:r w:rsidR="00285D18" w:rsidRPr="00B76223">
        <w:rPr>
          <w:rFonts w:ascii="Calibri" w:hAnsi="Calibri"/>
          <w:lang w:val="en-US"/>
        </w:rPr>
        <w:t>M</w:t>
      </w:r>
      <w:r w:rsidR="00B76223">
        <w:rPr>
          <w:rFonts w:ascii="Calibri" w:hAnsi="Calibri"/>
          <w:lang w:val="en-US"/>
        </w:rPr>
        <w:t>r</w:t>
      </w:r>
      <w:r w:rsidR="00285D18" w:rsidRPr="00B76223">
        <w:rPr>
          <w:rFonts w:ascii="Calibri" w:hAnsi="Calibri"/>
          <w:lang w:val="en-US"/>
        </w:rPr>
        <w:t>s</w:t>
      </w:r>
      <w:proofErr w:type="spellEnd"/>
      <w:r w:rsidR="00285D18" w:rsidRPr="00B76223">
        <w:rPr>
          <w:rFonts w:ascii="Calibri" w:hAnsi="Calibri"/>
          <w:lang w:val="en-US"/>
        </w:rPr>
        <w:t xml:space="preserve"> Jones</w:t>
      </w:r>
    </w:p>
    <w:p w14:paraId="1AA53EFE" w14:textId="77777777" w:rsidR="00AD7D31" w:rsidRPr="00B76223" w:rsidRDefault="00AD7D31" w:rsidP="00AD7D31">
      <w:pPr>
        <w:pStyle w:val="Header"/>
        <w:tabs>
          <w:tab w:val="left" w:pos="720"/>
        </w:tabs>
        <w:rPr>
          <w:rFonts w:ascii="Calibri" w:hAnsi="Calibri"/>
        </w:rPr>
      </w:pPr>
    </w:p>
    <w:p w14:paraId="506E46D4" w14:textId="638A10F4" w:rsidR="00285D18" w:rsidRPr="00B76223" w:rsidRDefault="00285D18" w:rsidP="00285D18">
      <w:pPr>
        <w:spacing w:after="120"/>
        <w:rPr>
          <w:rFonts w:ascii="Calibri" w:eastAsia="Calibri" w:hAnsi="Calibri" w:cs="Calibri"/>
          <w:i/>
          <w:color w:val="000000"/>
          <w:lang w:eastAsia="en-AU"/>
        </w:rPr>
      </w:pPr>
      <w:r w:rsidRPr="00B76223">
        <w:rPr>
          <w:rFonts w:ascii="Calibri" w:hAnsi="Calibri"/>
        </w:rPr>
        <w:t xml:space="preserve">I refer to </w:t>
      </w:r>
      <w:r w:rsidRPr="00B76223">
        <w:rPr>
          <w:rFonts w:ascii="Calibri" w:hAnsi="Calibri"/>
          <w:i/>
        </w:rPr>
        <w:t>Scrutiny Report 37</w:t>
      </w:r>
      <w:r w:rsidRPr="00B76223">
        <w:rPr>
          <w:rFonts w:ascii="Calibri" w:hAnsi="Calibri"/>
        </w:rPr>
        <w:t xml:space="preserve"> of the </w:t>
      </w:r>
      <w:r w:rsidRPr="00B76223">
        <w:rPr>
          <w:rFonts w:ascii="Calibri" w:hAnsi="Calibri" w:cs="Arial"/>
        </w:rPr>
        <w:t xml:space="preserve">Standing Committee on Justice and Community Safety (the Committee) which </w:t>
      </w:r>
      <w:r w:rsidR="007B5C29" w:rsidRPr="00B76223">
        <w:rPr>
          <w:rFonts w:ascii="Calibri" w:hAnsi="Calibri" w:cs="Arial"/>
        </w:rPr>
        <w:t>discusses</w:t>
      </w:r>
      <w:r w:rsidRPr="00B76223">
        <w:rPr>
          <w:rFonts w:ascii="Calibri" w:hAnsi="Calibri" w:cs="Arial"/>
        </w:rPr>
        <w:t xml:space="preserve"> the </w:t>
      </w:r>
      <w:r w:rsidRPr="00B76223">
        <w:rPr>
          <w:rFonts w:ascii="Calibri" w:eastAsia="Calibri" w:hAnsi="Calibri" w:cs="Calibri"/>
          <w:i/>
          <w:color w:val="000000"/>
          <w:lang w:eastAsia="en-AU"/>
        </w:rPr>
        <w:t xml:space="preserve">Long Service Leave (Portable Schemes) Bill 2019 </w:t>
      </w:r>
      <w:r w:rsidRPr="00B76223">
        <w:rPr>
          <w:rFonts w:ascii="Calibri" w:eastAsia="Calibri" w:hAnsi="Calibri" w:cs="Calibri"/>
          <w:iCs/>
          <w:color w:val="000000"/>
          <w:lang w:eastAsia="en-AU"/>
        </w:rPr>
        <w:t xml:space="preserve">(the </w:t>
      </w:r>
      <w:r w:rsidR="00951BDF" w:rsidRPr="00B76223">
        <w:rPr>
          <w:rFonts w:ascii="Calibri" w:eastAsia="Calibri" w:hAnsi="Calibri" w:cs="Calibri"/>
          <w:iCs/>
          <w:color w:val="000000"/>
          <w:lang w:eastAsia="en-AU"/>
        </w:rPr>
        <w:t xml:space="preserve">Amendment </w:t>
      </w:r>
      <w:r w:rsidRPr="00B76223">
        <w:rPr>
          <w:rFonts w:ascii="Calibri" w:eastAsia="Calibri" w:hAnsi="Calibri" w:cs="Calibri"/>
          <w:iCs/>
          <w:color w:val="000000"/>
          <w:lang w:eastAsia="en-AU"/>
        </w:rPr>
        <w:t>Bill)</w:t>
      </w:r>
      <w:r w:rsidRPr="00B76223">
        <w:rPr>
          <w:rFonts w:ascii="Calibri" w:eastAsia="Calibri" w:hAnsi="Calibri" w:cs="Calibri"/>
          <w:i/>
          <w:color w:val="000000"/>
          <w:lang w:eastAsia="en-AU"/>
        </w:rPr>
        <w:t>.</w:t>
      </w:r>
    </w:p>
    <w:p w14:paraId="42B95A8D" w14:textId="3DE72847" w:rsidR="007B5C29" w:rsidRPr="00B76223" w:rsidRDefault="007B5C29" w:rsidP="00285D18">
      <w:pPr>
        <w:spacing w:after="120"/>
        <w:rPr>
          <w:rFonts w:ascii="Calibri" w:hAnsi="Calibri"/>
          <w:iCs/>
        </w:rPr>
      </w:pPr>
      <w:r w:rsidRPr="00B76223">
        <w:rPr>
          <w:rFonts w:ascii="Calibri" w:eastAsia="Calibri" w:hAnsi="Calibri" w:cs="Calibri"/>
          <w:iCs/>
          <w:color w:val="000000"/>
          <w:lang w:eastAsia="en-AU"/>
        </w:rPr>
        <w:t xml:space="preserve">The Amendment Bill will </w:t>
      </w:r>
      <w:r w:rsidR="005E59AE" w:rsidRPr="00B76223">
        <w:rPr>
          <w:rFonts w:ascii="Calibri" w:eastAsia="Calibri" w:hAnsi="Calibri" w:cs="Calibri"/>
          <w:iCs/>
          <w:color w:val="000000"/>
          <w:lang w:eastAsia="en-AU"/>
        </w:rPr>
        <w:t xml:space="preserve">amend </w:t>
      </w:r>
      <w:r w:rsidRPr="00B76223">
        <w:rPr>
          <w:rFonts w:ascii="Calibri" w:eastAsia="Calibri" w:hAnsi="Calibri" w:cs="Calibri"/>
          <w:iCs/>
          <w:color w:val="000000"/>
          <w:lang w:eastAsia="en-AU"/>
        </w:rPr>
        <w:t xml:space="preserve">the </w:t>
      </w:r>
      <w:r w:rsidRPr="00B76223">
        <w:rPr>
          <w:rFonts w:ascii="Calibri" w:eastAsia="Calibri" w:hAnsi="Calibri" w:cs="Calibri"/>
          <w:i/>
          <w:color w:val="000000"/>
          <w:lang w:eastAsia="en-AU"/>
        </w:rPr>
        <w:t>Long Service Leave (Portable Schemes) Act 2009</w:t>
      </w:r>
      <w:r w:rsidRPr="00B76223">
        <w:rPr>
          <w:rFonts w:ascii="Calibri" w:eastAsia="Calibri" w:hAnsi="Calibri" w:cs="Calibri"/>
          <w:iCs/>
          <w:color w:val="000000"/>
          <w:lang w:eastAsia="en-AU"/>
        </w:rPr>
        <w:t xml:space="preserve"> </w:t>
      </w:r>
      <w:r w:rsidR="0038633E" w:rsidRPr="00B76223">
        <w:rPr>
          <w:rFonts w:ascii="Calibri" w:eastAsia="Calibri" w:hAnsi="Calibri" w:cs="Calibri"/>
          <w:iCs/>
          <w:color w:val="000000"/>
          <w:lang w:eastAsia="en-AU"/>
        </w:rPr>
        <w:t xml:space="preserve">(the Act) </w:t>
      </w:r>
      <w:r w:rsidRPr="00B76223">
        <w:rPr>
          <w:rFonts w:ascii="Calibri" w:eastAsia="Calibri" w:hAnsi="Calibri" w:cs="Calibri"/>
          <w:iCs/>
          <w:color w:val="000000"/>
          <w:lang w:eastAsia="en-AU"/>
        </w:rPr>
        <w:t>to ensure</w:t>
      </w:r>
      <w:r w:rsidR="005E59AE" w:rsidRPr="00B76223">
        <w:rPr>
          <w:rFonts w:ascii="Calibri" w:eastAsia="Calibri" w:hAnsi="Calibri" w:cs="Calibri"/>
          <w:iCs/>
          <w:color w:val="000000"/>
          <w:lang w:eastAsia="en-AU"/>
        </w:rPr>
        <w:t xml:space="preserve"> the </w:t>
      </w:r>
      <w:r w:rsidRPr="00B76223">
        <w:rPr>
          <w:rFonts w:ascii="Calibri" w:eastAsia="Calibri" w:hAnsi="Calibri" w:cs="Calibri"/>
          <w:iCs/>
          <w:color w:val="000000"/>
          <w:lang w:eastAsia="en-AU"/>
        </w:rPr>
        <w:t xml:space="preserve">continued effective administration of the portable long service leave schemes. </w:t>
      </w:r>
    </w:p>
    <w:p w14:paraId="31A01878" w14:textId="7D11B0F0" w:rsidR="00285D18" w:rsidRPr="00B76223" w:rsidRDefault="00285D18" w:rsidP="00285D18">
      <w:pPr>
        <w:spacing w:before="120" w:after="120"/>
        <w:rPr>
          <w:rFonts w:ascii="Calibri" w:hAnsi="Calibri"/>
        </w:rPr>
      </w:pPr>
      <w:r w:rsidRPr="00B76223">
        <w:rPr>
          <w:rFonts w:ascii="Calibri" w:hAnsi="Calibri"/>
        </w:rPr>
        <w:t xml:space="preserve">I </w:t>
      </w:r>
      <w:r w:rsidR="00951BDF" w:rsidRPr="00B76223">
        <w:rPr>
          <w:rFonts w:ascii="Calibri" w:hAnsi="Calibri"/>
        </w:rPr>
        <w:t xml:space="preserve">would like to </w:t>
      </w:r>
      <w:r w:rsidRPr="00B76223">
        <w:rPr>
          <w:rFonts w:ascii="Calibri" w:hAnsi="Calibri"/>
        </w:rPr>
        <w:t xml:space="preserve">thank the Committee for their </w:t>
      </w:r>
      <w:r w:rsidR="00951BDF" w:rsidRPr="00B76223">
        <w:rPr>
          <w:rFonts w:ascii="Calibri" w:hAnsi="Calibri"/>
        </w:rPr>
        <w:t xml:space="preserve">careful consideration of the Amendment Bill. I note that the Committee has raised a number of human rights concerns and </w:t>
      </w:r>
      <w:r w:rsidR="0038633E" w:rsidRPr="00B76223">
        <w:rPr>
          <w:rFonts w:ascii="Calibri" w:hAnsi="Calibri"/>
        </w:rPr>
        <w:t>sought</w:t>
      </w:r>
      <w:r w:rsidR="00951BDF" w:rsidRPr="00B76223">
        <w:rPr>
          <w:rFonts w:ascii="Calibri" w:hAnsi="Calibri"/>
        </w:rPr>
        <w:t xml:space="preserve"> clarification in relation to the </w:t>
      </w:r>
      <w:r w:rsidR="0038633E" w:rsidRPr="00B76223">
        <w:rPr>
          <w:rFonts w:ascii="Calibri" w:hAnsi="Calibri"/>
        </w:rPr>
        <w:t xml:space="preserve">new </w:t>
      </w:r>
      <w:r w:rsidR="00951BDF" w:rsidRPr="00B76223">
        <w:rPr>
          <w:rFonts w:ascii="Calibri" w:hAnsi="Calibri"/>
        </w:rPr>
        <w:t xml:space="preserve">provisions of the Amendment Bill that relate to </w:t>
      </w:r>
      <w:proofErr w:type="spellStart"/>
      <w:r w:rsidR="00951BDF" w:rsidRPr="00B76223">
        <w:rPr>
          <w:rFonts w:ascii="Calibri" w:hAnsi="Calibri"/>
        </w:rPr>
        <w:t>phoenixing</w:t>
      </w:r>
      <w:proofErr w:type="spellEnd"/>
      <w:r w:rsidR="00951BDF" w:rsidRPr="00B76223">
        <w:rPr>
          <w:rFonts w:ascii="Calibri" w:hAnsi="Calibri"/>
        </w:rPr>
        <w:t xml:space="preserve"> activity.</w:t>
      </w:r>
    </w:p>
    <w:p w14:paraId="4B682E09" w14:textId="77777777" w:rsidR="005A1DBC" w:rsidRPr="00B76223" w:rsidRDefault="001E13CC" w:rsidP="00285D18">
      <w:pPr>
        <w:spacing w:before="120" w:after="120"/>
        <w:rPr>
          <w:rFonts w:ascii="Calibri" w:hAnsi="Calibri"/>
        </w:rPr>
      </w:pPr>
      <w:r w:rsidRPr="00B76223">
        <w:rPr>
          <w:rFonts w:ascii="Calibri" w:hAnsi="Calibri"/>
        </w:rPr>
        <w:t>I</w:t>
      </w:r>
      <w:r w:rsidR="007B5C29" w:rsidRPr="00B76223">
        <w:rPr>
          <w:rFonts w:ascii="Calibri" w:hAnsi="Calibri"/>
        </w:rPr>
        <w:t xml:space="preserve">n relation to the powers of inspectors under the </w:t>
      </w:r>
      <w:r w:rsidR="00705AC0" w:rsidRPr="00B76223">
        <w:rPr>
          <w:rFonts w:ascii="Calibri" w:hAnsi="Calibri"/>
        </w:rPr>
        <w:t>Amendment Bill</w:t>
      </w:r>
      <w:r w:rsidR="0038633E" w:rsidRPr="00B76223">
        <w:rPr>
          <w:rFonts w:ascii="Calibri" w:hAnsi="Calibri"/>
        </w:rPr>
        <w:t xml:space="preserve"> applying to anyone at the premises and the abrogation of self-incrimination, these are standard provisions that support the integrity of the scheme through effective and efficient inspector powers and also provide a number of safeguards to persons if they are required to provide information for the purposes of the Act. </w:t>
      </w:r>
    </w:p>
    <w:p w14:paraId="42755EF0" w14:textId="5190A171" w:rsidR="005A1DBC" w:rsidRPr="00B76223" w:rsidRDefault="005A1DBC" w:rsidP="00285D18">
      <w:pPr>
        <w:spacing w:before="120" w:after="120"/>
        <w:rPr>
          <w:rFonts w:ascii="Calibri" w:hAnsi="Calibri"/>
        </w:rPr>
      </w:pPr>
      <w:r w:rsidRPr="00B76223">
        <w:rPr>
          <w:rFonts w:ascii="Calibri" w:hAnsi="Calibri"/>
        </w:rPr>
        <w:t xml:space="preserve">The requirement for any person at a premise or workplace to be required to give information can also be found in the </w:t>
      </w:r>
      <w:r w:rsidRPr="00B76223">
        <w:rPr>
          <w:rFonts w:ascii="Calibri" w:hAnsi="Calibri"/>
          <w:i/>
          <w:iCs/>
        </w:rPr>
        <w:t xml:space="preserve">Work Health and Safety Act 2011, Dangerous Substances Act 2004 </w:t>
      </w:r>
      <w:r w:rsidRPr="00B76223">
        <w:rPr>
          <w:rFonts w:ascii="Calibri" w:hAnsi="Calibri"/>
        </w:rPr>
        <w:t>and the</w:t>
      </w:r>
      <w:r w:rsidRPr="00B76223">
        <w:rPr>
          <w:rFonts w:ascii="Calibri" w:hAnsi="Calibri"/>
          <w:i/>
          <w:iCs/>
        </w:rPr>
        <w:t xml:space="preserve"> Motor Accidents Injuries Act 2019</w:t>
      </w:r>
      <w:r w:rsidRPr="00B76223">
        <w:rPr>
          <w:rFonts w:ascii="Calibri" w:hAnsi="Calibri"/>
        </w:rPr>
        <w:t>. These provisions will bring the portable long service scheme legislation into line with inspector powers under other regulatory schemes. I do however note the Committee</w:t>
      </w:r>
      <w:r w:rsidR="00B76223">
        <w:rPr>
          <w:rFonts w:ascii="Calibri" w:hAnsi="Calibri"/>
        </w:rPr>
        <w:t>’</w:t>
      </w:r>
      <w:r w:rsidRPr="00B76223">
        <w:rPr>
          <w:rFonts w:ascii="Calibri" w:hAnsi="Calibri"/>
        </w:rPr>
        <w:t xml:space="preserve">s interest in a human rights justification of the proportionality of these provisions and have revised the </w:t>
      </w:r>
      <w:r w:rsidR="0038633E" w:rsidRPr="00B76223">
        <w:rPr>
          <w:rFonts w:ascii="Calibri" w:hAnsi="Calibri"/>
        </w:rPr>
        <w:t xml:space="preserve">Explanatory Statement for the Amendment Bill </w:t>
      </w:r>
      <w:r w:rsidRPr="00B76223">
        <w:rPr>
          <w:rFonts w:ascii="Calibri" w:hAnsi="Calibri"/>
        </w:rPr>
        <w:t>accordingly</w:t>
      </w:r>
      <w:r w:rsidR="00B76223">
        <w:rPr>
          <w:rFonts w:ascii="Calibri" w:hAnsi="Calibri"/>
        </w:rPr>
        <w:t>.</w:t>
      </w:r>
    </w:p>
    <w:p w14:paraId="0E04C552" w14:textId="68129B00" w:rsidR="00B76223" w:rsidRPr="00B76223" w:rsidRDefault="009A2994" w:rsidP="00285D18">
      <w:pPr>
        <w:spacing w:before="120" w:after="120"/>
        <w:rPr>
          <w:rFonts w:ascii="Calibri" w:hAnsi="Calibri"/>
        </w:rPr>
      </w:pPr>
      <w:r w:rsidRPr="00B76223">
        <w:rPr>
          <w:rFonts w:ascii="Calibri" w:hAnsi="Calibri"/>
        </w:rPr>
        <w:t>Lastly,</w:t>
      </w:r>
      <w:r w:rsidR="00F83B9F" w:rsidRPr="00B76223">
        <w:rPr>
          <w:rFonts w:ascii="Calibri" w:hAnsi="Calibri"/>
        </w:rPr>
        <w:t xml:space="preserve"> </w:t>
      </w:r>
      <w:r w:rsidR="001E13CC" w:rsidRPr="00B76223">
        <w:rPr>
          <w:rFonts w:ascii="Calibri" w:hAnsi="Calibri"/>
        </w:rPr>
        <w:t>r</w:t>
      </w:r>
      <w:r w:rsidR="00F83B9F" w:rsidRPr="00B76223">
        <w:rPr>
          <w:rFonts w:ascii="Calibri" w:hAnsi="Calibri"/>
        </w:rPr>
        <w:t xml:space="preserve">ather than waiting for </w:t>
      </w:r>
      <w:proofErr w:type="spellStart"/>
      <w:r w:rsidR="00F83B9F" w:rsidRPr="00B76223">
        <w:rPr>
          <w:rFonts w:ascii="Calibri" w:hAnsi="Calibri"/>
        </w:rPr>
        <w:t>phoenixing</w:t>
      </w:r>
      <w:proofErr w:type="spellEnd"/>
      <w:r w:rsidR="00F83B9F" w:rsidRPr="00B76223">
        <w:rPr>
          <w:rFonts w:ascii="Calibri" w:hAnsi="Calibri"/>
        </w:rPr>
        <w:t xml:space="preserve"> behaviour to affect employees and their entitlements to portable long service leave</w:t>
      </w:r>
      <w:r w:rsidR="005E59AE" w:rsidRPr="00B76223">
        <w:rPr>
          <w:rFonts w:ascii="Calibri" w:hAnsi="Calibri"/>
        </w:rPr>
        <w:t>,</w:t>
      </w:r>
      <w:r w:rsidR="00F83B9F" w:rsidRPr="00B76223">
        <w:rPr>
          <w:rFonts w:ascii="Calibri" w:hAnsi="Calibri"/>
        </w:rPr>
        <w:t xml:space="preserve"> </w:t>
      </w:r>
      <w:r w:rsidR="00434FEC" w:rsidRPr="00B76223">
        <w:rPr>
          <w:rFonts w:ascii="Calibri" w:hAnsi="Calibri"/>
        </w:rPr>
        <w:t xml:space="preserve">the Government </w:t>
      </w:r>
      <w:r w:rsidR="001C6899" w:rsidRPr="00B76223">
        <w:rPr>
          <w:rFonts w:ascii="Calibri" w:hAnsi="Calibri"/>
        </w:rPr>
        <w:t>is being proactive about addressing this type of behaviour. This behaviour is deliberate, it disadvantages workers</w:t>
      </w:r>
      <w:r w:rsidR="00BF21E9" w:rsidRPr="00B76223">
        <w:rPr>
          <w:rFonts w:ascii="Calibri" w:hAnsi="Calibri"/>
        </w:rPr>
        <w:t xml:space="preserve"> and</w:t>
      </w:r>
      <w:r w:rsidR="001C6899" w:rsidRPr="00B76223">
        <w:rPr>
          <w:rFonts w:ascii="Calibri" w:hAnsi="Calibri"/>
        </w:rPr>
        <w:t xml:space="preserve"> hurts sub-contractors and creditors. </w:t>
      </w:r>
      <w:r w:rsidR="00BF21E9" w:rsidRPr="00B76223">
        <w:rPr>
          <w:rFonts w:ascii="Calibri" w:hAnsi="Calibri"/>
        </w:rPr>
        <w:t>If allowed, t</w:t>
      </w:r>
      <w:r w:rsidR="001C6899" w:rsidRPr="00B76223">
        <w:rPr>
          <w:rFonts w:ascii="Calibri" w:hAnsi="Calibri"/>
        </w:rPr>
        <w:t xml:space="preserve">his behaviour </w:t>
      </w:r>
      <w:r w:rsidR="00BF21E9" w:rsidRPr="00B76223">
        <w:rPr>
          <w:rFonts w:ascii="Calibri" w:hAnsi="Calibri"/>
        </w:rPr>
        <w:t>could also</w:t>
      </w:r>
      <w:r w:rsidR="001C6899" w:rsidRPr="00B76223">
        <w:rPr>
          <w:rFonts w:ascii="Calibri" w:hAnsi="Calibri"/>
        </w:rPr>
        <w:t xml:space="preserve"> </w:t>
      </w:r>
      <w:r w:rsidR="00BF21E9" w:rsidRPr="00B76223">
        <w:rPr>
          <w:rFonts w:ascii="Calibri" w:hAnsi="Calibri"/>
        </w:rPr>
        <w:t>affect</w:t>
      </w:r>
      <w:r w:rsidR="001C6899" w:rsidRPr="00B76223">
        <w:rPr>
          <w:rFonts w:ascii="Calibri" w:hAnsi="Calibri"/>
        </w:rPr>
        <w:t xml:space="preserve"> the </w:t>
      </w:r>
      <w:r w:rsidR="00BF21E9" w:rsidRPr="00B76223">
        <w:rPr>
          <w:rFonts w:ascii="Calibri" w:hAnsi="Calibri"/>
        </w:rPr>
        <w:t xml:space="preserve">future </w:t>
      </w:r>
      <w:r w:rsidR="001C6899" w:rsidRPr="00B76223">
        <w:rPr>
          <w:rFonts w:ascii="Calibri" w:hAnsi="Calibri"/>
        </w:rPr>
        <w:t xml:space="preserve">viability of the scheme. </w:t>
      </w:r>
    </w:p>
    <w:p w14:paraId="72ECC5AD" w14:textId="77777777" w:rsidR="00B76223" w:rsidRDefault="00B93EDD" w:rsidP="00285D18">
      <w:pPr>
        <w:spacing w:before="120" w:after="120"/>
        <w:rPr>
          <w:rFonts w:ascii="Calibri" w:hAnsi="Calibri"/>
        </w:rPr>
      </w:pPr>
      <w:r w:rsidRPr="00B76223">
        <w:rPr>
          <w:rFonts w:ascii="Calibri" w:hAnsi="Calibri"/>
        </w:rPr>
        <w:t>The portable long service scheme legislation establishes a penalty and regulatory framework to respond to non</w:t>
      </w:r>
      <w:r w:rsidRPr="00B76223">
        <w:rPr>
          <w:rFonts w:ascii="Calibri" w:hAnsi="Calibri"/>
        </w:rPr>
        <w:noBreakHyphen/>
        <w:t>compliance. However, th</w:t>
      </w:r>
      <w:r w:rsidR="005E59AE" w:rsidRPr="00B76223">
        <w:rPr>
          <w:rFonts w:ascii="Calibri" w:hAnsi="Calibri"/>
        </w:rPr>
        <w:t xml:space="preserve">is is </w:t>
      </w:r>
      <w:r w:rsidRPr="00B76223">
        <w:rPr>
          <w:rFonts w:ascii="Calibri" w:hAnsi="Calibri"/>
        </w:rPr>
        <w:t>not effective in circumstances where because of t</w:t>
      </w:r>
      <w:r w:rsidR="001C6899" w:rsidRPr="00B76223">
        <w:rPr>
          <w:rFonts w:ascii="Calibri" w:hAnsi="Calibri"/>
        </w:rPr>
        <w:t>he deliberate</w:t>
      </w:r>
      <w:r w:rsidR="005E59AE" w:rsidRPr="00B76223">
        <w:rPr>
          <w:rFonts w:ascii="Calibri" w:hAnsi="Calibri"/>
        </w:rPr>
        <w:t xml:space="preserve"> </w:t>
      </w:r>
      <w:proofErr w:type="spellStart"/>
      <w:r w:rsidR="005E59AE" w:rsidRPr="00B76223">
        <w:rPr>
          <w:rFonts w:ascii="Calibri" w:hAnsi="Calibri"/>
        </w:rPr>
        <w:t>phoenixing</w:t>
      </w:r>
      <w:proofErr w:type="spellEnd"/>
      <w:r w:rsidR="005E59AE" w:rsidRPr="00B76223">
        <w:rPr>
          <w:rFonts w:ascii="Calibri" w:hAnsi="Calibri"/>
        </w:rPr>
        <w:t xml:space="preserve"> </w:t>
      </w:r>
      <w:r w:rsidR="001C6899" w:rsidRPr="00B76223">
        <w:rPr>
          <w:rFonts w:ascii="Calibri" w:hAnsi="Calibri"/>
        </w:rPr>
        <w:t>actions of a company, orchestrated through its directors,</w:t>
      </w:r>
      <w:r w:rsidRPr="00B76223">
        <w:rPr>
          <w:rFonts w:ascii="Calibri" w:hAnsi="Calibri"/>
        </w:rPr>
        <w:t xml:space="preserve"> the Long Service Leave Authority</w:t>
      </w:r>
      <w:r w:rsidR="00D80225" w:rsidRPr="00B76223">
        <w:rPr>
          <w:rFonts w:ascii="Calibri" w:hAnsi="Calibri"/>
        </w:rPr>
        <w:t xml:space="preserve"> (the Authority)</w:t>
      </w:r>
      <w:r w:rsidRPr="00B76223">
        <w:rPr>
          <w:rFonts w:ascii="Calibri" w:hAnsi="Calibri"/>
        </w:rPr>
        <w:t xml:space="preserve"> </w:t>
      </w:r>
      <w:r w:rsidR="005E59AE" w:rsidRPr="00B76223">
        <w:rPr>
          <w:rFonts w:ascii="Calibri" w:hAnsi="Calibri"/>
        </w:rPr>
        <w:t xml:space="preserve">is prevented </w:t>
      </w:r>
      <w:r w:rsidRPr="00B76223">
        <w:rPr>
          <w:rFonts w:ascii="Calibri" w:hAnsi="Calibri"/>
        </w:rPr>
        <w:t xml:space="preserve">from recovering unpaid levies to the scheme. This behaviour </w:t>
      </w:r>
      <w:r w:rsidR="001C6899" w:rsidRPr="00B76223">
        <w:rPr>
          <w:rFonts w:ascii="Calibri" w:hAnsi="Calibri"/>
        </w:rPr>
        <w:t>unfairly require</w:t>
      </w:r>
      <w:r w:rsidRPr="00B76223">
        <w:rPr>
          <w:rFonts w:ascii="Calibri" w:hAnsi="Calibri"/>
        </w:rPr>
        <w:t>s</w:t>
      </w:r>
      <w:r w:rsidR="001C6899" w:rsidRPr="00B76223">
        <w:rPr>
          <w:rFonts w:ascii="Calibri" w:hAnsi="Calibri"/>
        </w:rPr>
        <w:t xml:space="preserve"> </w:t>
      </w:r>
    </w:p>
    <w:p w14:paraId="4006D518" w14:textId="77777777" w:rsidR="00B76223" w:rsidRDefault="00B76223" w:rsidP="00285D18">
      <w:pPr>
        <w:spacing w:before="120" w:after="120"/>
        <w:rPr>
          <w:rFonts w:ascii="Calibri" w:hAnsi="Calibri"/>
        </w:rPr>
      </w:pPr>
    </w:p>
    <w:p w14:paraId="1AE2A950" w14:textId="77777777" w:rsidR="00B76223" w:rsidRDefault="00B76223" w:rsidP="00285D18">
      <w:pPr>
        <w:spacing w:before="120" w:after="120"/>
        <w:rPr>
          <w:rFonts w:ascii="Calibri" w:hAnsi="Calibri"/>
        </w:rPr>
      </w:pPr>
    </w:p>
    <w:p w14:paraId="0C13A2CB" w14:textId="6129C7CB" w:rsidR="00D80225" w:rsidRPr="00B76223" w:rsidRDefault="001C6899" w:rsidP="00285D18">
      <w:pPr>
        <w:spacing w:before="120" w:after="120"/>
        <w:rPr>
          <w:rFonts w:ascii="Calibri" w:hAnsi="Calibri"/>
        </w:rPr>
      </w:pPr>
      <w:proofErr w:type="gramStart"/>
      <w:r w:rsidRPr="00B76223">
        <w:rPr>
          <w:rFonts w:ascii="Calibri" w:hAnsi="Calibri"/>
        </w:rPr>
        <w:t>other</w:t>
      </w:r>
      <w:proofErr w:type="gramEnd"/>
      <w:r w:rsidRPr="00B76223">
        <w:rPr>
          <w:rFonts w:ascii="Calibri" w:hAnsi="Calibri"/>
        </w:rPr>
        <w:t xml:space="preserve"> complying companies to foot the </w:t>
      </w:r>
      <w:r w:rsidR="00BF21E9" w:rsidRPr="00B76223">
        <w:rPr>
          <w:rFonts w:ascii="Calibri" w:hAnsi="Calibri"/>
        </w:rPr>
        <w:t>b</w:t>
      </w:r>
      <w:r w:rsidRPr="00B76223">
        <w:rPr>
          <w:rFonts w:ascii="Calibri" w:hAnsi="Calibri"/>
        </w:rPr>
        <w:t xml:space="preserve">ill for levies </w:t>
      </w:r>
      <w:r w:rsidR="00BF21E9" w:rsidRPr="00B76223">
        <w:rPr>
          <w:rFonts w:ascii="Calibri" w:hAnsi="Calibri"/>
        </w:rPr>
        <w:t xml:space="preserve">owed by the </w:t>
      </w:r>
      <w:proofErr w:type="spellStart"/>
      <w:r w:rsidR="00BF21E9" w:rsidRPr="00B76223">
        <w:rPr>
          <w:rFonts w:ascii="Calibri" w:hAnsi="Calibri"/>
        </w:rPr>
        <w:t>phoenixed</w:t>
      </w:r>
      <w:proofErr w:type="spellEnd"/>
      <w:r w:rsidR="00BF21E9" w:rsidRPr="00B76223">
        <w:rPr>
          <w:rFonts w:ascii="Calibri" w:hAnsi="Calibri"/>
        </w:rPr>
        <w:t xml:space="preserve"> company </w:t>
      </w:r>
      <w:r w:rsidRPr="00B76223">
        <w:rPr>
          <w:rFonts w:ascii="Calibri" w:hAnsi="Calibri"/>
        </w:rPr>
        <w:t>to support the long service leave entitlements</w:t>
      </w:r>
      <w:r w:rsidR="00D01902" w:rsidRPr="00B76223">
        <w:rPr>
          <w:rFonts w:ascii="Calibri" w:hAnsi="Calibri"/>
        </w:rPr>
        <w:t xml:space="preserve"> of workers for which levies have not been paid</w:t>
      </w:r>
      <w:r w:rsidR="00BF21E9" w:rsidRPr="00B76223">
        <w:rPr>
          <w:rFonts w:ascii="Calibri" w:hAnsi="Calibri"/>
        </w:rPr>
        <w:t>.</w:t>
      </w:r>
    </w:p>
    <w:p w14:paraId="306EED49" w14:textId="643CA2DA" w:rsidR="00BF21E9" w:rsidRPr="00B76223" w:rsidRDefault="00BF21E9" w:rsidP="00285D18">
      <w:pPr>
        <w:spacing w:before="120" w:after="120"/>
        <w:rPr>
          <w:rFonts w:ascii="Calibri" w:hAnsi="Calibri"/>
        </w:rPr>
      </w:pPr>
      <w:r w:rsidRPr="00B76223">
        <w:rPr>
          <w:rFonts w:ascii="Calibri" w:hAnsi="Calibri"/>
        </w:rPr>
        <w:t xml:space="preserve">Directors need to be cautious about who they do business with. There are quite often genuine reasons why, despite good intentions, businesses fail. However, </w:t>
      </w:r>
      <w:proofErr w:type="spellStart"/>
      <w:r w:rsidRPr="00B76223">
        <w:rPr>
          <w:rFonts w:ascii="Calibri" w:hAnsi="Calibri"/>
        </w:rPr>
        <w:t>phoenixing</w:t>
      </w:r>
      <w:proofErr w:type="spellEnd"/>
      <w:r w:rsidRPr="00B76223">
        <w:rPr>
          <w:rFonts w:ascii="Calibri" w:hAnsi="Calibri"/>
        </w:rPr>
        <w:t xml:space="preserve"> behaviour is deliberate. It is also known to exist in the industries covered by the Act</w:t>
      </w:r>
      <w:r w:rsidR="00D80225" w:rsidRPr="00B76223">
        <w:rPr>
          <w:rFonts w:ascii="Calibri" w:hAnsi="Calibri"/>
        </w:rPr>
        <w:t xml:space="preserve"> and has been known to occur particularly </w:t>
      </w:r>
      <w:r w:rsidR="00291321" w:rsidRPr="00B76223">
        <w:rPr>
          <w:rFonts w:ascii="Calibri" w:hAnsi="Calibri"/>
        </w:rPr>
        <w:t>in</w:t>
      </w:r>
      <w:r w:rsidRPr="00B76223">
        <w:rPr>
          <w:rFonts w:ascii="Calibri" w:hAnsi="Calibri"/>
        </w:rPr>
        <w:t xml:space="preserve"> the construction industry.</w:t>
      </w:r>
    </w:p>
    <w:p w14:paraId="0D8AA4EF" w14:textId="1A554376" w:rsidR="00B93EDD" w:rsidRPr="00B76223" w:rsidRDefault="00BF21E9" w:rsidP="00285D18">
      <w:pPr>
        <w:spacing w:before="120" w:after="120"/>
        <w:rPr>
          <w:rFonts w:ascii="Calibri" w:hAnsi="Calibri"/>
        </w:rPr>
      </w:pPr>
      <w:r w:rsidRPr="00B76223">
        <w:rPr>
          <w:rFonts w:ascii="Calibri" w:hAnsi="Calibri"/>
        </w:rPr>
        <w:t xml:space="preserve">The </w:t>
      </w:r>
      <w:proofErr w:type="spellStart"/>
      <w:r w:rsidRPr="00B76223">
        <w:rPr>
          <w:rFonts w:ascii="Calibri" w:hAnsi="Calibri"/>
        </w:rPr>
        <w:t>phoenixing</w:t>
      </w:r>
      <w:proofErr w:type="spellEnd"/>
      <w:r w:rsidRPr="00B76223">
        <w:rPr>
          <w:rFonts w:ascii="Calibri" w:hAnsi="Calibri"/>
        </w:rPr>
        <w:t xml:space="preserve"> provisions in this Bill will apply </w:t>
      </w:r>
      <w:r w:rsidR="00B93EDD" w:rsidRPr="00B76223">
        <w:rPr>
          <w:rFonts w:ascii="Calibri" w:hAnsi="Calibri"/>
        </w:rPr>
        <w:t>a regulatory action that incentivises</w:t>
      </w:r>
      <w:r w:rsidRPr="00B76223">
        <w:rPr>
          <w:rFonts w:ascii="Calibri" w:hAnsi="Calibri"/>
        </w:rPr>
        <w:t xml:space="preserve"> directors</w:t>
      </w:r>
      <w:r w:rsidR="00D80225" w:rsidRPr="00B76223">
        <w:rPr>
          <w:rFonts w:ascii="Calibri" w:hAnsi="Calibri"/>
        </w:rPr>
        <w:t xml:space="preserve"> </w:t>
      </w:r>
      <w:r w:rsidR="00B93EDD" w:rsidRPr="00B76223">
        <w:rPr>
          <w:rFonts w:ascii="Calibri" w:hAnsi="Calibri"/>
        </w:rPr>
        <w:t>to comply with their obligations under the Act, rather than deliberately avoiding them</w:t>
      </w:r>
      <w:r w:rsidR="005E59AE" w:rsidRPr="00B76223">
        <w:rPr>
          <w:rFonts w:ascii="Calibri" w:hAnsi="Calibri"/>
        </w:rPr>
        <w:t xml:space="preserve"> by </w:t>
      </w:r>
      <w:proofErr w:type="spellStart"/>
      <w:r w:rsidR="005E59AE" w:rsidRPr="00B76223">
        <w:rPr>
          <w:rFonts w:ascii="Calibri" w:hAnsi="Calibri"/>
        </w:rPr>
        <w:t>phoenixing</w:t>
      </w:r>
      <w:proofErr w:type="spellEnd"/>
      <w:r w:rsidR="00B93EDD" w:rsidRPr="00B76223">
        <w:rPr>
          <w:rFonts w:ascii="Calibri" w:hAnsi="Calibri"/>
        </w:rPr>
        <w:t xml:space="preserve">. </w:t>
      </w:r>
    </w:p>
    <w:p w14:paraId="0C96957E" w14:textId="108651F7" w:rsidR="00291321" w:rsidRPr="00B76223" w:rsidRDefault="00C01B71" w:rsidP="00285D18">
      <w:pPr>
        <w:spacing w:before="120" w:after="120"/>
        <w:rPr>
          <w:rFonts w:ascii="Calibri" w:hAnsi="Calibri"/>
        </w:rPr>
      </w:pPr>
      <w:r w:rsidRPr="00B76223">
        <w:rPr>
          <w:rFonts w:ascii="Calibri" w:hAnsi="Calibri"/>
        </w:rPr>
        <w:t>New Section 58B establishes the connection between being a director of a defunct company that makes a creditor-defeating disposition, and a director of a new company.</w:t>
      </w:r>
      <w:r w:rsidR="00D80225" w:rsidRPr="00B76223">
        <w:rPr>
          <w:rFonts w:ascii="Calibri" w:hAnsi="Calibri"/>
        </w:rPr>
        <w:t xml:space="preserve"> To ensure that these provisions are confined to </w:t>
      </w:r>
      <w:proofErr w:type="spellStart"/>
      <w:r w:rsidR="00D80225" w:rsidRPr="00B76223">
        <w:rPr>
          <w:rFonts w:ascii="Calibri" w:hAnsi="Calibri"/>
        </w:rPr>
        <w:t>phoenixing</w:t>
      </w:r>
      <w:proofErr w:type="spellEnd"/>
      <w:r w:rsidR="00D80225" w:rsidRPr="00B76223">
        <w:rPr>
          <w:rFonts w:ascii="Calibri" w:hAnsi="Calibri"/>
        </w:rPr>
        <w:t xml:space="preserve"> behaviour</w:t>
      </w:r>
      <w:r w:rsidR="005E59AE" w:rsidRPr="00B76223">
        <w:rPr>
          <w:rFonts w:ascii="Calibri" w:hAnsi="Calibri"/>
        </w:rPr>
        <w:t>,</w:t>
      </w:r>
      <w:r w:rsidR="00D80225" w:rsidRPr="00B76223">
        <w:rPr>
          <w:rFonts w:ascii="Calibri" w:hAnsi="Calibri"/>
        </w:rPr>
        <w:t xml:space="preserve"> the liability of a </w:t>
      </w:r>
      <w:r w:rsidR="00D9230C" w:rsidRPr="00B76223">
        <w:rPr>
          <w:rFonts w:ascii="Calibri" w:hAnsi="Calibri"/>
        </w:rPr>
        <w:t xml:space="preserve">company to pay levies follows the director if they are a director at the time of the </w:t>
      </w:r>
      <w:r w:rsidR="005E59AE" w:rsidRPr="00B76223">
        <w:rPr>
          <w:rFonts w:ascii="Calibri" w:hAnsi="Calibri"/>
        </w:rPr>
        <w:t xml:space="preserve">creditor defeating disposal of assets </w:t>
      </w:r>
      <w:r w:rsidR="00D9230C" w:rsidRPr="00B76223">
        <w:rPr>
          <w:rFonts w:ascii="Calibri" w:hAnsi="Calibri"/>
        </w:rPr>
        <w:t>and subsequently become a director of a new company that carries on substantially the same business.</w:t>
      </w:r>
      <w:r w:rsidR="005E59AE" w:rsidRPr="00B76223">
        <w:rPr>
          <w:rFonts w:ascii="Calibri" w:hAnsi="Calibri"/>
        </w:rPr>
        <w:t xml:space="preserve"> They </w:t>
      </w:r>
      <w:r w:rsidRPr="00B76223">
        <w:rPr>
          <w:rFonts w:ascii="Calibri" w:hAnsi="Calibri"/>
        </w:rPr>
        <w:t xml:space="preserve">do not </w:t>
      </w:r>
      <w:r w:rsidR="005E59AE" w:rsidRPr="00B76223">
        <w:rPr>
          <w:rFonts w:ascii="Calibri" w:hAnsi="Calibri"/>
        </w:rPr>
        <w:t xml:space="preserve">apply more broadly, for example by attaching to any director on the winding up of a company. </w:t>
      </w:r>
    </w:p>
    <w:p w14:paraId="05BD3241" w14:textId="2000078C" w:rsidR="00AD7D31" w:rsidRPr="00B76223" w:rsidRDefault="00285D18" w:rsidP="00B76223">
      <w:pPr>
        <w:spacing w:before="120"/>
        <w:rPr>
          <w:rFonts w:ascii="Calibri" w:hAnsi="Calibri"/>
        </w:rPr>
      </w:pPr>
      <w:r w:rsidRPr="00B76223">
        <w:rPr>
          <w:rFonts w:ascii="Calibri" w:hAnsi="Calibri"/>
        </w:rPr>
        <w:t xml:space="preserve">I trust this response addresses the Committee’s comments in relation to the Bill. </w:t>
      </w:r>
    </w:p>
    <w:p w14:paraId="463D9193" w14:textId="77777777" w:rsidR="00AD7D31" w:rsidRPr="00B76223" w:rsidRDefault="00AD7D31" w:rsidP="00AD7D31">
      <w:pPr>
        <w:spacing w:after="0" w:line="240" w:lineRule="auto"/>
        <w:rPr>
          <w:rFonts w:ascii="Calibri" w:hAnsi="Calibri"/>
        </w:rPr>
      </w:pPr>
      <w:r w:rsidRPr="00B76223">
        <w:rPr>
          <w:rFonts w:ascii="Calibri" w:hAnsi="Calibri"/>
        </w:rPr>
        <w:t>Yours sincerely</w:t>
      </w:r>
    </w:p>
    <w:p w14:paraId="15BA1D3A" w14:textId="77777777" w:rsidR="00B76223" w:rsidRDefault="00B76223" w:rsidP="00AD7D31">
      <w:pPr>
        <w:spacing w:after="0" w:line="240" w:lineRule="auto"/>
        <w:rPr>
          <w:rFonts w:ascii="Calibri" w:hAnsi="Calibri"/>
        </w:rPr>
      </w:pPr>
    </w:p>
    <w:p w14:paraId="531036FF" w14:textId="77777777" w:rsidR="00B76223" w:rsidRDefault="00B76223" w:rsidP="00AD7D31">
      <w:pPr>
        <w:spacing w:after="0" w:line="240" w:lineRule="auto"/>
        <w:rPr>
          <w:rFonts w:ascii="Calibri" w:hAnsi="Calibri"/>
        </w:rPr>
      </w:pPr>
    </w:p>
    <w:p w14:paraId="43068374" w14:textId="348E52EE" w:rsidR="00AD7D31" w:rsidRPr="00B76223" w:rsidRDefault="00834846" w:rsidP="00AD7D31">
      <w:pPr>
        <w:spacing w:after="0" w:line="240" w:lineRule="auto"/>
        <w:rPr>
          <w:rFonts w:ascii="Calibri" w:hAnsi="Calibri"/>
        </w:rPr>
      </w:pPr>
      <w:r w:rsidRPr="00B76223">
        <w:rPr>
          <w:rFonts w:ascii="Calibri" w:hAnsi="Calibri"/>
        </w:rPr>
        <w:br/>
      </w:r>
    </w:p>
    <w:p w14:paraId="6BEDC4D1" w14:textId="77777777" w:rsidR="00285D18" w:rsidRPr="00B76223" w:rsidRDefault="00285D18" w:rsidP="00AD7D31">
      <w:pPr>
        <w:spacing w:after="0" w:line="240" w:lineRule="auto"/>
        <w:rPr>
          <w:rFonts w:ascii="Calibri" w:hAnsi="Calibri"/>
        </w:rPr>
      </w:pPr>
    </w:p>
    <w:p w14:paraId="1BA4714D" w14:textId="74925F1E" w:rsidR="00AD7D31" w:rsidRPr="00B76223" w:rsidRDefault="00885A0B" w:rsidP="00AD7D31">
      <w:pPr>
        <w:spacing w:after="0" w:line="240" w:lineRule="auto"/>
        <w:rPr>
          <w:rFonts w:ascii="Calibri" w:hAnsi="Calibri"/>
        </w:rPr>
      </w:pPr>
      <w:r w:rsidRPr="00B76223">
        <w:rPr>
          <w:rFonts w:ascii="Calibri" w:hAnsi="Calibri"/>
        </w:rPr>
        <w:t>Suzanne Orr</w:t>
      </w:r>
      <w:r w:rsidR="00AD7D31" w:rsidRPr="00B76223">
        <w:rPr>
          <w:rFonts w:ascii="Calibri" w:hAnsi="Calibri"/>
        </w:rPr>
        <w:t xml:space="preserve"> MLA</w:t>
      </w:r>
    </w:p>
    <w:p w14:paraId="2E57E661" w14:textId="74D1B760" w:rsidR="00F07032" w:rsidRPr="00B76223" w:rsidRDefault="00F07032" w:rsidP="00AD7D31">
      <w:pPr>
        <w:spacing w:after="0" w:line="240" w:lineRule="auto"/>
        <w:rPr>
          <w:rFonts w:ascii="Calibri" w:hAnsi="Calibri"/>
        </w:rPr>
      </w:pPr>
      <w:r w:rsidRPr="00B76223">
        <w:rPr>
          <w:rFonts w:ascii="Calibri" w:hAnsi="Calibri"/>
        </w:rPr>
        <w:t>Minister for Employment and Work</w:t>
      </w:r>
      <w:r w:rsidR="00B76223">
        <w:rPr>
          <w:rFonts w:ascii="Calibri" w:hAnsi="Calibri"/>
        </w:rPr>
        <w:t>place Safety</w:t>
      </w:r>
    </w:p>
    <w:p w14:paraId="0E9B55B1" w14:textId="77777777"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14:paraId="78331C0C" w14:textId="77777777" w:rsidR="00AD7D31" w:rsidRPr="00A031A0" w:rsidRDefault="00AD7D31" w:rsidP="00AD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7F3C4" w14:textId="77777777" w:rsidR="00AD7D31" w:rsidRPr="00A031A0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ab/>
      </w:r>
    </w:p>
    <w:p w14:paraId="20DF8657" w14:textId="77777777" w:rsidR="00AD7D31" w:rsidRPr="00A031A0" w:rsidRDefault="0061634E" w:rsidP="00AD7D31">
      <w:pPr>
        <w:spacing w:after="0" w:line="240" w:lineRule="auto"/>
        <w:rPr>
          <w:sz w:val="24"/>
          <w:szCs w:val="24"/>
        </w:rPr>
      </w:pPr>
      <w:r w:rsidRPr="009C287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27F354" wp14:editId="38AEA4D9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1239" w14:textId="77777777"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27F35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14:paraId="3EF91239" w14:textId="77777777"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316CCE" w14:textId="77777777" w:rsidR="0055749D" w:rsidRPr="00A031A0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A031A0" w:rsidSect="005E59AE">
      <w:headerReference w:type="default" r:id="rId9"/>
      <w:headerReference w:type="first" r:id="rId10"/>
      <w:footerReference w:type="first" r:id="rId11"/>
      <w:pgSz w:w="11906" w:h="16838" w:code="9"/>
      <w:pgMar w:top="568" w:right="1133" w:bottom="1440" w:left="1276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7105" w14:textId="77777777" w:rsidR="00013B01" w:rsidRDefault="00013B01" w:rsidP="00AD7D31">
      <w:pPr>
        <w:spacing w:after="0" w:line="240" w:lineRule="auto"/>
      </w:pPr>
      <w:r>
        <w:separator/>
      </w:r>
    </w:p>
  </w:endnote>
  <w:endnote w:type="continuationSeparator" w:id="0">
    <w:p w14:paraId="6EB04CE8" w14:textId="77777777" w:rsidR="00013B01" w:rsidRDefault="00013B01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BFB9" w14:textId="77777777"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8373F87" wp14:editId="7A8D240D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66" name="Picture 66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</w:r>
    <w:bookmarkStart w:id="2" w:name="_Hlk17473553"/>
    <w:r w:rsidR="006A1B70">
      <w:rPr>
        <w:rFonts w:asciiTheme="minorHAnsi" w:hAnsiTheme="minorHAnsi"/>
        <w:color w:val="231F20"/>
        <w:spacing w:val="-1"/>
      </w:rPr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6901D2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14:paraId="0175E87D" w14:textId="77777777" w:rsidR="0064748B" w:rsidRPr="006A1B70" w:rsidRDefault="00DE7115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3ACEEA7" wp14:editId="6C4C2DBE">
              <wp:simplePos x="0" y="0"/>
              <wp:positionH relativeFrom="page">
                <wp:posOffset>2374900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88AFD1" id="Group 22" o:spid="_x0000_s1026" alt="Title: Social Media logo - Description: Social Media logo" style="position:absolute;margin-left:187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C850A8">
      <w:rPr>
        <w:rFonts w:asciiTheme="minorHAnsi" w:hAnsiTheme="minorHAnsi"/>
        <w:color w:val="231F20"/>
        <w:sz w:val="20"/>
        <w:szCs w:val="20"/>
      </w:rPr>
      <w:t>14</w:t>
    </w:r>
    <w:r w:rsidR="006C3A31">
      <w:rPr>
        <w:rFonts w:asciiTheme="minorHAnsi" w:hAnsiTheme="minorHAnsi"/>
        <w:color w:val="231F20"/>
        <w:sz w:val="20"/>
        <w:szCs w:val="20"/>
      </w:rPr>
      <w:t>39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6C3A31" w:rsidRPr="00B76223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6C3A31" w:rsidRPr="00B76223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6C3A31" w:rsidRPr="00B76223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orr@</w:t>
      </w:r>
      <w:r w:rsidR="006C3A31" w:rsidRPr="00B76223">
        <w:rPr>
          <w:color w:val="231F20"/>
          <w:sz w:val="20"/>
          <w:szCs w:val="20"/>
        </w:rPr>
        <w:t>act.g</w:t>
      </w:r>
      <w:r w:rsidR="006C3A31" w:rsidRPr="00B76223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ov.au</w:t>
      </w:r>
    </w:hyperlink>
    <w:r w:rsidR="0061634E" w:rsidRPr="006C3A31">
      <w:rPr>
        <w:rFonts w:asciiTheme="minorHAnsi" w:hAnsiTheme="minorHAnsi"/>
        <w:sz w:val="20"/>
        <w:szCs w:val="20"/>
      </w:rPr>
      <w:t xml:space="preserve"> </w:t>
    </w:r>
  </w:p>
  <w:bookmarkEnd w:id="2"/>
  <w:p w14:paraId="2364B371" w14:textId="001598BE" w:rsidR="005351C5" w:rsidRPr="0064748B" w:rsidRDefault="006B56F5" w:rsidP="00567A30">
    <w:pPr>
      <w:pStyle w:val="BodyText"/>
      <w:tabs>
        <w:tab w:val="left" w:pos="1194"/>
      </w:tabs>
      <w:spacing w:before="44" w:after="80"/>
      <w:ind w:left="0" w:right="83" w:hanging="849"/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70528" behindDoc="0" locked="0" layoutInCell="1" allowOverlap="1" wp14:anchorId="4183D140" wp14:editId="4B6D898C">
          <wp:simplePos x="0" y="0"/>
          <wp:positionH relativeFrom="column">
            <wp:posOffset>3056890</wp:posOffset>
          </wp:positionH>
          <wp:positionV relativeFrom="paragraph">
            <wp:posOffset>-2540</wp:posOffset>
          </wp:positionV>
          <wp:extent cx="282011" cy="291207"/>
          <wp:effectExtent l="0" t="0" r="381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nstagr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11" cy="29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0A8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A41CD93" wp14:editId="49786807">
              <wp:simplePos x="0" y="0"/>
              <wp:positionH relativeFrom="page">
                <wp:posOffset>4200525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601B4" w14:textId="77777777" w:rsidR="0061634E" w:rsidRPr="0039472D" w:rsidRDefault="006C3A31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SuzanneOrrMLA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41CD93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330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qtUFVeAAAAANAQAADwAA&#10;AAAAAAAAAAAAAAAFBQAAZHJzL2Rvd25yZXYueG1sUEsFBgAAAAAEAAQA8wAAABIGAAAAAA==&#10;" filled="f" stroked="f">
              <v:textbox inset="0,0,0,0">
                <w:txbxContent>
                  <w:p w14:paraId="1CA601B4" w14:textId="77777777" w:rsidR="0061634E" w:rsidRPr="0039472D" w:rsidRDefault="006C3A31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SuzanneOrrMLA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E7115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417E02" wp14:editId="57916C24">
              <wp:simplePos x="0" y="0"/>
              <wp:positionH relativeFrom="page">
                <wp:posOffset>2702560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E47B9" w14:textId="77777777" w:rsidR="0061634E" w:rsidRPr="0039472D" w:rsidRDefault="006C3A31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SuzanneOrrMLA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417E0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12.8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" filled="f" stroked="f">
              <v:textbox inset="0,0,0,0">
                <w:txbxContent>
                  <w:p w14:paraId="2CAE47B9" w14:textId="77777777" w:rsidR="0061634E" w:rsidRPr="0039472D" w:rsidRDefault="006C3A31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SuzanneOrrMLA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E7115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51F68E" wp14:editId="2B6C97A1">
              <wp:simplePos x="0" y="0"/>
              <wp:positionH relativeFrom="page">
                <wp:posOffset>1038224</wp:posOffset>
              </wp:positionH>
              <wp:positionV relativeFrom="page">
                <wp:posOffset>10172700</wp:posOffset>
              </wp:positionV>
              <wp:extent cx="1285875" cy="2095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9DDD7" w14:textId="77777777"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6C3A31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SuzanneOrrMLA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51F68E" id="Text Box 11" o:spid="_x0000_s1029" type="#_x0000_t202" style="position:absolute;margin-left:81.75pt;margin-top:801pt;width:101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q+sg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" filled="f" stroked="f">
              <v:textbox inset="0,0,0,0">
                <w:txbxContent>
                  <w:p w14:paraId="31D9DDD7" w14:textId="77777777"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6C3A31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SuzanneOrrMLA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001C080" wp14:editId="5E42AD23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E37D5C" id="Group 14" o:spid="_x0000_s1026" alt="Title: Social Media logo - Description: Social Media logo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JL1t+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  <w:r w:rsidR="006C3A31">
      <w:tab/>
    </w:r>
    <w:r w:rsidR="00567A3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5033" w14:textId="77777777" w:rsidR="00013B01" w:rsidRDefault="00013B01" w:rsidP="00AD7D31">
      <w:pPr>
        <w:spacing w:after="0" w:line="240" w:lineRule="auto"/>
      </w:pPr>
      <w:r>
        <w:separator/>
      </w:r>
    </w:p>
  </w:footnote>
  <w:footnote w:type="continuationSeparator" w:id="0">
    <w:p w14:paraId="4DFF1528" w14:textId="77777777" w:rsidR="00013B01" w:rsidRDefault="00013B01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8E42" w14:textId="732C1D67" w:rsidR="00AD7D31" w:rsidRDefault="00AD7D31">
    <w:pPr>
      <w:pStyle w:val="Header"/>
    </w:pPr>
  </w:p>
  <w:p w14:paraId="1C3F6580" w14:textId="77777777" w:rsidR="00AD7D31" w:rsidRDefault="00AD7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6F04" w14:textId="77777777" w:rsidR="00DD766A" w:rsidRPr="00DD766A" w:rsidRDefault="00313E4A" w:rsidP="00C850A8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0121F8E6" wp14:editId="0F562E34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65" name="Picture 65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6C3A31">
      <w:rPr>
        <w:rFonts w:ascii="Montserrat" w:hAnsi="Montserrat"/>
        <w:b/>
        <w:color w:val="FFFFFF" w:themeColor="background1"/>
        <w:sz w:val="36"/>
      </w:rPr>
      <w:t>Suzanne Orr</w:t>
    </w:r>
    <w:r w:rsidR="00C850A8">
      <w:rPr>
        <w:rFonts w:ascii="Montserrat" w:hAnsi="Montserrat"/>
        <w:b/>
        <w:color w:val="FFFFFF" w:themeColor="background1"/>
        <w:sz w:val="36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bookmarkStart w:id="1" w:name="_Hlk17473610"/>
    <w:r w:rsidR="00E05EFA">
      <w:t>Minister for Disability</w:t>
    </w:r>
    <w:r w:rsidR="00E05EFA" w:rsidRPr="00001227">
      <w:t xml:space="preserve"> </w:t>
    </w:r>
    <w:r w:rsidR="00E05EFA">
      <w:br/>
    </w:r>
    <w:r w:rsidR="00352D2F">
      <w:t xml:space="preserve">Minister for </w:t>
    </w:r>
    <w:r w:rsidR="00001227">
      <w:t>C</w:t>
    </w:r>
    <w:r w:rsidR="006C3A31">
      <w:t>ommunity</w:t>
    </w:r>
    <w:r w:rsidR="00001227">
      <w:t xml:space="preserve"> Service</w:t>
    </w:r>
    <w:r w:rsidR="00797980">
      <w:t>s</w:t>
    </w:r>
    <w:r w:rsidR="006C3A31">
      <w:t xml:space="preserve"> and Facilitie</w:t>
    </w:r>
    <w:r w:rsidR="00001227">
      <w:t>s</w:t>
    </w:r>
    <w:r w:rsidR="00352D2F">
      <w:br/>
    </w:r>
    <w:r w:rsidR="00001227">
      <w:t xml:space="preserve">Minister for </w:t>
    </w:r>
    <w:r w:rsidR="006C3A31">
      <w:t>Employment and Workplace Safety</w:t>
    </w:r>
    <w:r w:rsidR="00001227" w:rsidRPr="00001227">
      <w:t xml:space="preserve"> </w:t>
    </w:r>
    <w:r w:rsidR="00001227">
      <w:br/>
      <w:t xml:space="preserve">Minister for </w:t>
    </w:r>
    <w:r w:rsidR="006C3A31">
      <w:t>Government Services and Procurement</w:t>
    </w:r>
    <w:r w:rsidR="00352D2F">
      <w:rPr>
        <w:rFonts w:eastAsia="Arial" w:cs="Arial"/>
        <w:sz w:val="24"/>
        <w:szCs w:val="24"/>
      </w:rPr>
      <w:t xml:space="preserve"> </w:t>
    </w:r>
    <w:r w:rsidR="00DD766A" w:rsidRPr="00DD766A">
      <w:rPr>
        <w:rFonts w:eastAsia="Arial" w:cs="Arial"/>
        <w:sz w:val="24"/>
        <w:szCs w:val="24"/>
      </w:rPr>
      <w:t xml:space="preserve"> </w:t>
    </w:r>
  </w:p>
  <w:p w14:paraId="4507B68F" w14:textId="77777777"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="006C3A31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="006C3A31">
      <w:rPr>
        <w:rFonts w:asciiTheme="minorHAnsi" w:hAnsiTheme="minorHAnsi"/>
        <w:spacing w:val="-4"/>
        <w:sz w:val="20"/>
        <w:szCs w:val="20"/>
      </w:rPr>
      <w:t>Yerrabi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bookmarkEnd w:id="1"/>
    <w:r>
      <w:rPr>
        <w:rFonts w:asciiTheme="minorHAnsi" w:hAnsiTheme="minorHAns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4"/>
    <w:rsid w:val="00001227"/>
    <w:rsid w:val="00013B01"/>
    <w:rsid w:val="00063813"/>
    <w:rsid w:val="000920FA"/>
    <w:rsid w:val="001450DC"/>
    <w:rsid w:val="001804F3"/>
    <w:rsid w:val="001851B2"/>
    <w:rsid w:val="001C6899"/>
    <w:rsid w:val="001D7389"/>
    <w:rsid w:val="001E13CC"/>
    <w:rsid w:val="00285D18"/>
    <w:rsid w:val="00291321"/>
    <w:rsid w:val="00313E4A"/>
    <w:rsid w:val="0034363C"/>
    <w:rsid w:val="00350081"/>
    <w:rsid w:val="00352D2F"/>
    <w:rsid w:val="0038633E"/>
    <w:rsid w:val="003B590F"/>
    <w:rsid w:val="0041104E"/>
    <w:rsid w:val="00434FEC"/>
    <w:rsid w:val="00446864"/>
    <w:rsid w:val="005351C5"/>
    <w:rsid w:val="0055749D"/>
    <w:rsid w:val="00567A30"/>
    <w:rsid w:val="005A1DBC"/>
    <w:rsid w:val="005C4787"/>
    <w:rsid w:val="005E59AE"/>
    <w:rsid w:val="005E7DE1"/>
    <w:rsid w:val="0061634E"/>
    <w:rsid w:val="0064748B"/>
    <w:rsid w:val="00655CD8"/>
    <w:rsid w:val="006901D2"/>
    <w:rsid w:val="006A1B70"/>
    <w:rsid w:val="006A5E73"/>
    <w:rsid w:val="006B56F5"/>
    <w:rsid w:val="006C3A31"/>
    <w:rsid w:val="00705AC0"/>
    <w:rsid w:val="00712BA7"/>
    <w:rsid w:val="007537C1"/>
    <w:rsid w:val="00797980"/>
    <w:rsid w:val="007B5C29"/>
    <w:rsid w:val="007C3F15"/>
    <w:rsid w:val="007D7FAC"/>
    <w:rsid w:val="00806ACB"/>
    <w:rsid w:val="00834846"/>
    <w:rsid w:val="00855531"/>
    <w:rsid w:val="00885A0B"/>
    <w:rsid w:val="008A48D1"/>
    <w:rsid w:val="008D15E5"/>
    <w:rsid w:val="00916367"/>
    <w:rsid w:val="00951BDF"/>
    <w:rsid w:val="009741F5"/>
    <w:rsid w:val="009A2994"/>
    <w:rsid w:val="009C2877"/>
    <w:rsid w:val="00A031A0"/>
    <w:rsid w:val="00A519A1"/>
    <w:rsid w:val="00AD7D31"/>
    <w:rsid w:val="00AF4C79"/>
    <w:rsid w:val="00AF7BB6"/>
    <w:rsid w:val="00B56EA4"/>
    <w:rsid w:val="00B76223"/>
    <w:rsid w:val="00B85096"/>
    <w:rsid w:val="00B93EDD"/>
    <w:rsid w:val="00BF21E9"/>
    <w:rsid w:val="00C01B71"/>
    <w:rsid w:val="00C850A8"/>
    <w:rsid w:val="00C873DF"/>
    <w:rsid w:val="00D01902"/>
    <w:rsid w:val="00D117CF"/>
    <w:rsid w:val="00D80225"/>
    <w:rsid w:val="00D9230C"/>
    <w:rsid w:val="00DD766A"/>
    <w:rsid w:val="00DE7115"/>
    <w:rsid w:val="00DF4C68"/>
    <w:rsid w:val="00E05EFA"/>
    <w:rsid w:val="00E43EC4"/>
    <w:rsid w:val="00ED5634"/>
    <w:rsid w:val="00F07032"/>
    <w:rsid w:val="00F50739"/>
    <w:rsid w:val="00F83B9F"/>
    <w:rsid w:val="00FB6C11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3702F0"/>
  <w15:chartTrackingRefBased/>
  <w15:docId w15:val="{6673982F-E71A-49BA-B787-109E9CB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mail%20orr@act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earance_November%202019\Legislation\LSL_Debate\CORR_LET_SCRUTINY_COMMITTEE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4" ma:contentTypeDescription="Create a new document." ma:contentTypeScope="" ma:versionID="c050060d99c501b3ab15ce3551ac0a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301b8bd1dce2fe06e2c642ce679eeb81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9538A-5341-4854-8502-4AFFB7B78CF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6c841be-bb08-4901-87b0-0033aa80d2c6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6691F8-A6AA-41AC-B404-377FF290A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6159B-0C73-4A6A-96C5-A35BAB978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CORR_LET_SCRUTINY_COMMITTEE_DRAFT.DOTX</Template>
  <TotalTime>1</TotalTime>
  <Pages>2</Pages>
  <Words>661</Words>
  <Characters>3360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Long Service Leave (Portable Schemes) Amendment Bill 2019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Long Service Leave (Portable Schemes) Amendment Bill 2019</dc:title>
  <dc:subject/>
  <dc:creator/>
  <cp:keywords/>
  <dc:description/>
  <cp:lastModifiedBy>Shannon, Anne</cp:lastModifiedBy>
  <cp:revision>4</cp:revision>
  <cp:lastPrinted>2019-11-25T22:50:00Z</cp:lastPrinted>
  <dcterms:created xsi:type="dcterms:W3CDTF">2019-11-28T03:39:00Z</dcterms:created>
  <dcterms:modified xsi:type="dcterms:W3CDTF">2019-11-28T03:53:00Z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