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Pr="003D3E33" w:rsidRDefault="00DC561B" w:rsidP="00DC561B">
      <w:pPr>
        <w:pStyle w:val="Heading3"/>
      </w:pPr>
      <w:r w:rsidRPr="003D3E33">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3D3E33" w:rsidRDefault="00DC561B" w:rsidP="00DC561B">
      <w:pPr>
        <w:pStyle w:val="Heading3"/>
        <w:rPr>
          <w:sz w:val="36"/>
          <w:szCs w:val="36"/>
        </w:rPr>
      </w:pPr>
      <w:r w:rsidRPr="003D3E33">
        <w:rPr>
          <w:sz w:val="36"/>
          <w:szCs w:val="36"/>
        </w:rPr>
        <w:t>Legislative Assembly for the</w:t>
      </w:r>
      <w:r w:rsidRPr="003D3E33">
        <w:rPr>
          <w:sz w:val="36"/>
          <w:szCs w:val="36"/>
        </w:rPr>
        <w:br/>
        <w:t>Australian Capital Territory</w:t>
      </w:r>
    </w:p>
    <w:p w:rsidR="00DC561B" w:rsidRPr="003D3E33" w:rsidRDefault="00DC561B" w:rsidP="00DC561B">
      <w:pPr>
        <w:pStyle w:val="Heading4"/>
      </w:pPr>
      <w:r w:rsidRPr="003D3E33">
        <w:t>2016-2017</w:t>
      </w:r>
      <w:r w:rsidR="004B4D34" w:rsidRPr="003D3E33">
        <w:t>-2018</w:t>
      </w:r>
      <w:r w:rsidR="00761A95" w:rsidRPr="003D3E33">
        <w:t>-2019</w:t>
      </w:r>
    </w:p>
    <w:p w:rsidR="00DC561B" w:rsidRPr="003D3E33" w:rsidRDefault="00DC561B" w:rsidP="00DC561B">
      <w:pPr>
        <w:pStyle w:val="Heading1"/>
      </w:pPr>
      <w:r w:rsidRPr="003D3E33">
        <w:t>Questions on Notice Paper</w:t>
      </w:r>
    </w:p>
    <w:p w:rsidR="00993325" w:rsidRPr="003D3E33" w:rsidRDefault="00D46D6C" w:rsidP="00993325">
      <w:pPr>
        <w:pStyle w:val="Heading4"/>
        <w:rPr>
          <w:sz w:val="28"/>
          <w:szCs w:val="28"/>
        </w:rPr>
      </w:pPr>
      <w:r>
        <w:rPr>
          <w:sz w:val="28"/>
          <w:szCs w:val="28"/>
        </w:rPr>
        <w:t>No 33</w:t>
      </w:r>
    </w:p>
    <w:p w:rsidR="00993325" w:rsidRPr="003D3E33" w:rsidRDefault="00993325" w:rsidP="00993325">
      <w:pPr>
        <w:pStyle w:val="Heading4"/>
        <w:rPr>
          <w:sz w:val="28"/>
          <w:szCs w:val="28"/>
        </w:rPr>
      </w:pPr>
      <w:r w:rsidRPr="003D3E33">
        <w:rPr>
          <w:sz w:val="28"/>
          <w:szCs w:val="28"/>
        </w:rPr>
        <w:t xml:space="preserve">Friday, </w:t>
      </w:r>
      <w:r w:rsidR="00D46D6C">
        <w:rPr>
          <w:sz w:val="28"/>
          <w:szCs w:val="28"/>
        </w:rPr>
        <w:t>7 June</w:t>
      </w:r>
      <w:r w:rsidR="00761A95" w:rsidRPr="003D3E33">
        <w:rPr>
          <w:sz w:val="28"/>
          <w:szCs w:val="28"/>
        </w:rPr>
        <w:t xml:space="preserve"> 2019</w:t>
      </w:r>
    </w:p>
    <w:p w:rsidR="00DC561B" w:rsidRPr="003D3E33" w:rsidRDefault="00DC561B" w:rsidP="00C262C1">
      <w:pPr>
        <w:pStyle w:val="NPLineStyle1"/>
        <w:spacing w:before="240"/>
      </w:pPr>
      <w:r w:rsidRPr="003D3E33">
        <w:t>_____________________________</w:t>
      </w:r>
    </w:p>
    <w:p w:rsidR="00463CC2" w:rsidRPr="00BD30F4" w:rsidRDefault="00463CC2" w:rsidP="00463CC2">
      <w:pPr>
        <w:pStyle w:val="DPSQuestSectionHeading"/>
        <w:rPr>
          <w:rFonts w:asciiTheme="minorHAnsi" w:hAnsiTheme="minorHAnsi"/>
          <w:b/>
        </w:rPr>
      </w:pPr>
      <w:r w:rsidRPr="00BD30F4">
        <w:rPr>
          <w:rFonts w:asciiTheme="minorHAnsi" w:hAnsiTheme="minorHAnsi"/>
          <w:b/>
        </w:rPr>
        <w:t>New questions</w:t>
      </w:r>
    </w:p>
    <w:p w:rsidR="00D46D6C" w:rsidRPr="00C72913" w:rsidRDefault="00D46D6C" w:rsidP="00D46D6C">
      <w:pPr>
        <w:pStyle w:val="DPSQuestSectionHeading"/>
        <w:rPr>
          <w:rFonts w:asciiTheme="minorHAnsi" w:hAnsiTheme="minorHAnsi"/>
        </w:rPr>
      </w:pPr>
      <w:r w:rsidRPr="00C72913">
        <w:rPr>
          <w:rFonts w:asciiTheme="minorHAnsi" w:hAnsiTheme="minorHAnsi"/>
        </w:rPr>
        <w:t>(30 days expires 7 July 2019)</w:t>
      </w:r>
    </w:p>
    <w:p w:rsidR="00D46D6C" w:rsidRPr="00C72913" w:rsidRDefault="00D46D6C" w:rsidP="00D46D6C">
      <w:pPr>
        <w:pStyle w:val="DPSQuestion"/>
        <w:rPr>
          <w:rFonts w:asciiTheme="minorHAnsi" w:hAnsiTheme="minorHAnsi"/>
        </w:rPr>
      </w:pPr>
      <w:r w:rsidRPr="00C72913">
        <w:rPr>
          <w:rFonts w:asciiTheme="minorHAnsi" w:hAnsiTheme="minorHAnsi"/>
        </w:rPr>
        <w:tab/>
        <w:t>*2553</w:t>
      </w:r>
      <w:r w:rsidRPr="00C72913">
        <w:rPr>
          <w:rFonts w:asciiTheme="minorHAnsi" w:hAnsiTheme="minorHAnsi"/>
          <w:b/>
          <w:caps/>
        </w:rPr>
        <w:tab/>
        <w:t>MRS DUNNE:</w:t>
      </w:r>
      <w:r w:rsidRPr="00C72913">
        <w:rPr>
          <w:rFonts w:asciiTheme="minorHAnsi" w:hAnsiTheme="minorHAnsi"/>
        </w:rPr>
        <w:t xml:space="preserve"> To ask the Minister for Health and Wellbeing—</w:t>
      </w:r>
    </w:p>
    <w:p w:rsidR="00D46D6C" w:rsidRPr="00C72913" w:rsidRDefault="00D46D6C" w:rsidP="00D46D6C">
      <w:pPr>
        <w:pStyle w:val="DPSQuestLev1"/>
        <w:numPr>
          <w:ilvl w:val="0"/>
          <w:numId w:val="11"/>
        </w:numPr>
      </w:pPr>
      <w:r w:rsidRPr="00C72913">
        <w:t>Who supplied prosthetics to the ACT’s public hospitals during each of the years (a) 2015-16, (b) 2016-17, (c) 2017-18 and (d) 2018-19 (to 31 March 2019).</w:t>
      </w:r>
    </w:p>
    <w:p w:rsidR="00D46D6C" w:rsidRPr="00C72913" w:rsidRDefault="00D46D6C" w:rsidP="00D46D6C">
      <w:pPr>
        <w:pStyle w:val="DPSQuestLev1"/>
        <w:numPr>
          <w:ilvl w:val="0"/>
          <w:numId w:val="11"/>
        </w:numPr>
      </w:pPr>
      <w:r w:rsidRPr="00C72913">
        <w:t>During each year in part (1) what was the expenditure on prosthetics to each supplier.</w:t>
      </w:r>
    </w:p>
    <w:p w:rsidR="00D46D6C" w:rsidRPr="00C72913" w:rsidRDefault="00D46D6C" w:rsidP="00D46D6C">
      <w:pPr>
        <w:pStyle w:val="DPSQuestLev1"/>
        <w:numPr>
          <w:ilvl w:val="0"/>
          <w:numId w:val="11"/>
        </w:numPr>
      </w:pPr>
      <w:r w:rsidRPr="00C72913">
        <w:t>During each year in part (1), (a) what was the cost value of any stocks of prosthetics that had reached their use-by date and were disposed of and (b) how were those prosthetics disposed of.</w:t>
      </w:r>
    </w:p>
    <w:p w:rsidR="00D46D6C" w:rsidRPr="00C72913" w:rsidRDefault="00D46D6C" w:rsidP="00D46D6C">
      <w:pPr>
        <w:pStyle w:val="DPSQuestLev1"/>
        <w:numPr>
          <w:ilvl w:val="0"/>
          <w:numId w:val="11"/>
        </w:numPr>
      </w:pPr>
      <w:r w:rsidRPr="00C72913">
        <w:t>At any point, when a prosthetics supplier was changed, were all stocks on hand from the previous supplier used</w:t>
      </w:r>
      <w:bookmarkStart w:id="0" w:name="_GoBack"/>
      <w:bookmarkEnd w:id="0"/>
      <w:r w:rsidRPr="00C72913">
        <w:t xml:space="preserve">; if not (a) why, (b) what happened to the stocks that were not used, (c) what was the cost value of unused stocks and (d) what costs of unused stocks were </w:t>
      </w:r>
      <w:proofErr w:type="gramStart"/>
      <w:r w:rsidRPr="00C72913">
        <w:t>recovered.</w:t>
      </w:r>
      <w:proofErr w:type="gramEnd"/>
    </w:p>
    <w:p w:rsidR="00D46D6C" w:rsidRPr="00C72913" w:rsidRDefault="00D46D6C" w:rsidP="00D46D6C">
      <w:pPr>
        <w:pStyle w:val="DPSQuestion"/>
        <w:rPr>
          <w:rFonts w:asciiTheme="minorHAnsi" w:hAnsiTheme="minorHAnsi"/>
        </w:rPr>
      </w:pPr>
      <w:r w:rsidRPr="00C72913">
        <w:rPr>
          <w:rFonts w:asciiTheme="minorHAnsi" w:hAnsiTheme="minorHAnsi"/>
        </w:rPr>
        <w:tab/>
        <w:t>*2554</w:t>
      </w:r>
      <w:r w:rsidRPr="00C72913">
        <w:rPr>
          <w:rFonts w:asciiTheme="minorHAnsi" w:hAnsiTheme="minorHAnsi"/>
          <w:b/>
          <w:caps/>
        </w:rPr>
        <w:tab/>
        <w:t>MS LEE:</w:t>
      </w:r>
      <w:r w:rsidRPr="00C72913">
        <w:rPr>
          <w:rFonts w:asciiTheme="minorHAnsi" w:hAnsiTheme="minorHAnsi"/>
        </w:rPr>
        <w:t xml:space="preserve"> To ask the Minister for Education and Early Childhood Development—</w:t>
      </w:r>
    </w:p>
    <w:p w:rsidR="00D46D6C" w:rsidRPr="00C72913" w:rsidRDefault="00D46D6C" w:rsidP="00D46D6C">
      <w:pPr>
        <w:pStyle w:val="DPSQuestLev1"/>
        <w:numPr>
          <w:ilvl w:val="0"/>
          <w:numId w:val="12"/>
        </w:numPr>
      </w:pPr>
      <w:r w:rsidRPr="00C72913">
        <w:t xml:space="preserve">Which Government schools (a) contain and (b) do not </w:t>
      </w:r>
      <w:proofErr w:type="gramStart"/>
      <w:r w:rsidRPr="00C72913">
        <w:t>contain,</w:t>
      </w:r>
      <w:proofErr w:type="gramEnd"/>
      <w:r w:rsidRPr="00C72913">
        <w:t xml:space="preserve"> solar panels on their roofs.</w:t>
      </w:r>
    </w:p>
    <w:p w:rsidR="00D46D6C" w:rsidRPr="00C72913" w:rsidRDefault="00D46D6C" w:rsidP="00D46D6C">
      <w:pPr>
        <w:pStyle w:val="DPSQuestLev1"/>
        <w:numPr>
          <w:ilvl w:val="0"/>
          <w:numId w:val="12"/>
        </w:numPr>
      </w:pPr>
      <w:r w:rsidRPr="00C72913">
        <w:t>Of the schools in part (1) (a), can the Minister provide the (a) percentage of roof space taken up by solar panels and (b) amount of electricity that the schools generate from solar panels.</w:t>
      </w:r>
    </w:p>
    <w:p w:rsidR="00D46D6C" w:rsidRPr="00C72913" w:rsidRDefault="00D46D6C" w:rsidP="00D46D6C">
      <w:pPr>
        <w:pStyle w:val="DPSQuestLev1"/>
        <w:numPr>
          <w:ilvl w:val="0"/>
          <w:numId w:val="12"/>
        </w:numPr>
      </w:pPr>
      <w:r w:rsidRPr="00C72913">
        <w:lastRenderedPageBreak/>
        <w:t>If any schools generate more electricity than they consume, is there any way for this electricity to be (a) stored in a battery and (b) put into the energy grid.</w:t>
      </w:r>
    </w:p>
    <w:p w:rsidR="00D46D6C" w:rsidRPr="00C72913" w:rsidRDefault="00D46D6C" w:rsidP="00D46D6C">
      <w:pPr>
        <w:pStyle w:val="DPSQuestLev1"/>
        <w:numPr>
          <w:ilvl w:val="0"/>
          <w:numId w:val="12"/>
        </w:numPr>
      </w:pPr>
      <w:r w:rsidRPr="00C72913">
        <w:t xml:space="preserve">For each school that has solar panels (a) how were the panels funded and </w:t>
      </w:r>
      <w:proofErr w:type="gramStart"/>
      <w:r w:rsidRPr="00C72913">
        <w:t>(b) what was the total cost of installing the panels (including any associated operating costs)</w:t>
      </w:r>
      <w:proofErr w:type="gramEnd"/>
      <w:r w:rsidRPr="00C72913">
        <w:t>.</w:t>
      </w:r>
    </w:p>
    <w:p w:rsidR="00D46D6C" w:rsidRPr="00C72913" w:rsidRDefault="00D46D6C" w:rsidP="00D46D6C">
      <w:pPr>
        <w:pStyle w:val="DPSQuestLev1"/>
        <w:numPr>
          <w:ilvl w:val="0"/>
          <w:numId w:val="12"/>
        </w:numPr>
      </w:pPr>
      <w:r w:rsidRPr="00C72913">
        <w:t xml:space="preserve">Is the viability of solar panels among the planning considerations when designing a new </w:t>
      </w:r>
      <w:proofErr w:type="gramStart"/>
      <w:r w:rsidRPr="00C72913">
        <w:t>school.</w:t>
      </w:r>
      <w:proofErr w:type="gramEnd"/>
    </w:p>
    <w:p w:rsidR="00D46D6C" w:rsidRPr="00C72913" w:rsidRDefault="00D46D6C" w:rsidP="00D46D6C">
      <w:pPr>
        <w:pStyle w:val="DPSQuestLev1"/>
        <w:numPr>
          <w:ilvl w:val="0"/>
          <w:numId w:val="12"/>
        </w:numPr>
      </w:pPr>
      <w:r w:rsidRPr="00C72913">
        <w:t>Do any ACT Government schools have energy generation aside from solar panels; if so, what is the (a) type of energy and (b) amount of energy produced.</w:t>
      </w:r>
    </w:p>
    <w:p w:rsidR="00D46D6C" w:rsidRPr="00C72913" w:rsidRDefault="00D46D6C" w:rsidP="00D46D6C">
      <w:pPr>
        <w:pStyle w:val="DPSQuestion"/>
        <w:rPr>
          <w:rFonts w:asciiTheme="minorHAnsi" w:hAnsiTheme="minorHAnsi"/>
        </w:rPr>
      </w:pPr>
      <w:r w:rsidRPr="00C72913">
        <w:rPr>
          <w:rFonts w:asciiTheme="minorHAnsi" w:hAnsiTheme="minorHAnsi"/>
        </w:rPr>
        <w:tab/>
        <w:t>*2555</w:t>
      </w:r>
      <w:r w:rsidRPr="00C72913">
        <w:rPr>
          <w:rFonts w:asciiTheme="minorHAnsi" w:hAnsiTheme="minorHAnsi"/>
          <w:b/>
          <w:caps/>
        </w:rPr>
        <w:tab/>
        <w:t>MRS DUNNE:</w:t>
      </w:r>
      <w:r w:rsidRPr="00C72913">
        <w:rPr>
          <w:rFonts w:asciiTheme="minorHAnsi" w:hAnsiTheme="minorHAnsi"/>
        </w:rPr>
        <w:t xml:space="preserve"> To ask the Minister for Health and Wellbeing—</w:t>
      </w:r>
    </w:p>
    <w:p w:rsidR="00D46D6C" w:rsidRPr="00C72913" w:rsidRDefault="00D46D6C" w:rsidP="00D46D6C">
      <w:pPr>
        <w:pStyle w:val="DPSQuestLev1"/>
        <w:numPr>
          <w:ilvl w:val="0"/>
          <w:numId w:val="13"/>
        </w:numPr>
      </w:pPr>
      <w:r w:rsidRPr="00C72913">
        <w:t xml:space="preserve">In relation to the payments made during April 2019 that were reported on the Register of </w:t>
      </w:r>
      <w:proofErr w:type="spellStart"/>
      <w:r w:rsidRPr="00C72913">
        <w:t>Notifiable</w:t>
      </w:r>
      <w:proofErr w:type="spellEnd"/>
      <w:r w:rsidRPr="00C72913">
        <w:t xml:space="preserve"> Invoices, why did it take an average of more than 56 days to pay the six invoices from </w:t>
      </w:r>
      <w:proofErr w:type="spellStart"/>
      <w:r w:rsidRPr="00C72913">
        <w:t>Comensura</w:t>
      </w:r>
      <w:proofErr w:type="spellEnd"/>
      <w:r w:rsidRPr="00C72913">
        <w:t xml:space="preserve"> Pty Ltd, totalling $1 132 049.92.</w:t>
      </w:r>
    </w:p>
    <w:p w:rsidR="00D46D6C" w:rsidRPr="00C72913" w:rsidRDefault="00D46D6C" w:rsidP="00D46D6C">
      <w:pPr>
        <w:pStyle w:val="DPSQuestLev1"/>
        <w:numPr>
          <w:ilvl w:val="0"/>
          <w:numId w:val="13"/>
        </w:numPr>
      </w:pPr>
      <w:r w:rsidRPr="00C72913">
        <w:t>Why did it take 84 days to pay the invoice from the Australian Digital Health Agency, totalling $132 225.00.</w:t>
      </w:r>
    </w:p>
    <w:p w:rsidR="00D46D6C" w:rsidRPr="00C72913" w:rsidRDefault="00D46D6C" w:rsidP="00D46D6C">
      <w:pPr>
        <w:pStyle w:val="DPSQuestLev1"/>
        <w:numPr>
          <w:ilvl w:val="0"/>
          <w:numId w:val="13"/>
        </w:numPr>
      </w:pPr>
      <w:r w:rsidRPr="00C72913">
        <w:t>Why was a rebate of $57 351.86 paid to the Canberra Mothercraft Society.</w:t>
      </w:r>
    </w:p>
    <w:p w:rsidR="00D46D6C" w:rsidRPr="00C72913" w:rsidRDefault="00D46D6C" w:rsidP="00D46D6C">
      <w:pPr>
        <w:pStyle w:val="DPSQuestLev1"/>
        <w:numPr>
          <w:ilvl w:val="0"/>
          <w:numId w:val="13"/>
        </w:numPr>
      </w:pPr>
      <w:r w:rsidRPr="00C72913">
        <w:t>In relation to the payment of $30 492.00 to Robson Environmental, for inspections (a) what inspections were made, (b) what recommendations were made and (c) how has Canberra Health Services responded to those recommendations.</w:t>
      </w:r>
    </w:p>
    <w:p w:rsidR="00D46D6C" w:rsidRPr="00C72913" w:rsidRDefault="00D46D6C" w:rsidP="00D46D6C">
      <w:pPr>
        <w:pStyle w:val="DPSQuestLev1"/>
        <w:numPr>
          <w:ilvl w:val="0"/>
          <w:numId w:val="13"/>
        </w:numPr>
      </w:pPr>
      <w:r w:rsidRPr="00C72913">
        <w:t>Why were the payments made to the Australian National University ($26 925.80) and Woden Community Service Inc ($30 000.00) described as “Other Creditors” and what goods and/or services were supplied for those payments.</w:t>
      </w:r>
    </w:p>
    <w:p w:rsidR="00D46D6C" w:rsidRPr="00C72913" w:rsidRDefault="00D46D6C" w:rsidP="00D46D6C">
      <w:pPr>
        <w:pStyle w:val="DPSQuestion"/>
        <w:rPr>
          <w:rFonts w:asciiTheme="minorHAnsi" w:hAnsiTheme="minorHAnsi"/>
        </w:rPr>
      </w:pPr>
      <w:r w:rsidRPr="00C72913">
        <w:rPr>
          <w:rFonts w:asciiTheme="minorHAnsi" w:hAnsiTheme="minorHAnsi"/>
        </w:rPr>
        <w:tab/>
        <w:t>*2556</w:t>
      </w:r>
      <w:r w:rsidRPr="00C72913">
        <w:rPr>
          <w:rFonts w:asciiTheme="minorHAnsi" w:hAnsiTheme="minorHAnsi"/>
          <w:b/>
          <w:caps/>
        </w:rPr>
        <w:tab/>
        <w:t>MR MILLIGAN:</w:t>
      </w:r>
      <w:r w:rsidRPr="00C72913">
        <w:rPr>
          <w:rFonts w:asciiTheme="minorHAnsi" w:hAnsiTheme="minorHAnsi"/>
        </w:rPr>
        <w:t xml:space="preserve"> To ask the Minister for Transport—</w:t>
      </w:r>
    </w:p>
    <w:p w:rsidR="00D46D6C" w:rsidRPr="00C72913" w:rsidRDefault="00D46D6C" w:rsidP="00D46D6C">
      <w:pPr>
        <w:pStyle w:val="DPSQuestLev1"/>
        <w:numPr>
          <w:ilvl w:val="0"/>
          <w:numId w:val="14"/>
        </w:numPr>
      </w:pPr>
      <w:r w:rsidRPr="00C72913">
        <w:t>Where will the proposed street furniture within the light rail corridor (excluding the street furniture in precincts 1, 2 and 3), costing $1 055 000 be placed, in relation to question on notice No 38 regarding contract variations during light rail construction submitted by Mr Coe MLA in the inquiry into referred 2017-2018 Annual and Financial Reports.</w:t>
      </w:r>
    </w:p>
    <w:p w:rsidR="00D46D6C" w:rsidRPr="00C72913" w:rsidRDefault="00D46D6C" w:rsidP="00D46D6C">
      <w:pPr>
        <w:pStyle w:val="DPSQuestLev1"/>
        <w:numPr>
          <w:ilvl w:val="0"/>
          <w:numId w:val="14"/>
        </w:numPr>
      </w:pPr>
      <w:r w:rsidRPr="00C72913">
        <w:t>What are the expected dates of completion for the street furniture placement in relation to part (1)</w:t>
      </w:r>
      <w:proofErr w:type="gramStart"/>
      <w:r w:rsidRPr="00C72913">
        <w:t>.</w:t>
      </w:r>
      <w:proofErr w:type="gramEnd"/>
    </w:p>
    <w:p w:rsidR="00D46D6C" w:rsidRPr="00C72913" w:rsidRDefault="00D46D6C" w:rsidP="00D46D6C">
      <w:pPr>
        <w:pStyle w:val="DPSQuestLev1"/>
        <w:numPr>
          <w:ilvl w:val="0"/>
          <w:numId w:val="14"/>
        </w:numPr>
      </w:pPr>
      <w:r w:rsidRPr="00C72913">
        <w:t xml:space="preserve">Where </w:t>
      </w:r>
      <w:proofErr w:type="gramStart"/>
      <w:r w:rsidRPr="00C72913">
        <w:t>will the bike racks at the Gungahlin stop</w:t>
      </w:r>
      <w:proofErr w:type="gramEnd"/>
      <w:r w:rsidRPr="00C72913">
        <w:t xml:space="preserve"> will be located, and what is the expected completion date.</w:t>
      </w:r>
    </w:p>
    <w:p w:rsidR="00D46D6C" w:rsidRPr="00C72913" w:rsidRDefault="00D46D6C" w:rsidP="00D46D6C">
      <w:pPr>
        <w:pStyle w:val="DPSQuestLev1"/>
        <w:numPr>
          <w:ilvl w:val="0"/>
          <w:numId w:val="14"/>
        </w:numPr>
      </w:pPr>
      <w:r w:rsidRPr="00C72913">
        <w:t xml:space="preserve">How will the </w:t>
      </w:r>
      <w:proofErr w:type="spellStart"/>
      <w:r w:rsidRPr="00C72913">
        <w:t>Hibberson</w:t>
      </w:r>
      <w:proofErr w:type="spellEnd"/>
      <w:r w:rsidRPr="00C72913">
        <w:t xml:space="preserve"> street lighting will be </w:t>
      </w:r>
      <w:proofErr w:type="gramStart"/>
      <w:r w:rsidRPr="00C72913">
        <w:t>amended.</w:t>
      </w:r>
      <w:proofErr w:type="gramEnd"/>
    </w:p>
    <w:p w:rsidR="00D46D6C" w:rsidRPr="00C72913" w:rsidRDefault="00D46D6C" w:rsidP="00D46D6C">
      <w:pPr>
        <w:pStyle w:val="DPSQuestion"/>
        <w:rPr>
          <w:rFonts w:asciiTheme="minorHAnsi" w:hAnsiTheme="minorHAnsi"/>
        </w:rPr>
      </w:pPr>
      <w:r w:rsidRPr="00C72913">
        <w:rPr>
          <w:rFonts w:asciiTheme="minorHAnsi" w:hAnsiTheme="minorHAnsi"/>
        </w:rPr>
        <w:tab/>
        <w:t>*2557</w:t>
      </w:r>
      <w:r w:rsidRPr="00C72913">
        <w:rPr>
          <w:rFonts w:asciiTheme="minorHAnsi" w:hAnsiTheme="minorHAnsi"/>
          <w:b/>
          <w:caps/>
        </w:rPr>
        <w:tab/>
        <w:t>MR MILLIGAN:</w:t>
      </w:r>
      <w:r w:rsidRPr="00C72913">
        <w:rPr>
          <w:rFonts w:asciiTheme="minorHAnsi" w:hAnsiTheme="minorHAnsi"/>
        </w:rPr>
        <w:t xml:space="preserve"> To ask the Minister for Transport—</w:t>
      </w:r>
    </w:p>
    <w:p w:rsidR="00D46D6C" w:rsidRPr="00C72913" w:rsidRDefault="00D46D6C" w:rsidP="00D46D6C">
      <w:pPr>
        <w:pStyle w:val="DPSQuestLev1"/>
        <w:numPr>
          <w:ilvl w:val="0"/>
          <w:numId w:val="15"/>
        </w:numPr>
      </w:pPr>
      <w:r w:rsidRPr="00C72913">
        <w:t xml:space="preserve">What (a) was the total cost to prepare and run the light rail launch day event on 20 April 2019 in the Gungahlin Town Centre and (b) is the breakdown of </w:t>
      </w:r>
      <w:proofErr w:type="spellStart"/>
      <w:r w:rsidRPr="00C72913">
        <w:t>costings</w:t>
      </w:r>
      <w:proofErr w:type="spellEnd"/>
      <w:r w:rsidRPr="00C72913">
        <w:t xml:space="preserve"> to prepare and run the event in the Town Centre.</w:t>
      </w:r>
    </w:p>
    <w:p w:rsidR="00D46D6C" w:rsidRPr="00C72913" w:rsidRDefault="00D46D6C" w:rsidP="00D46D6C">
      <w:pPr>
        <w:pStyle w:val="DPSQuestLev1"/>
        <w:numPr>
          <w:ilvl w:val="0"/>
          <w:numId w:val="15"/>
        </w:numPr>
      </w:pPr>
      <w:r w:rsidRPr="00C72913">
        <w:lastRenderedPageBreak/>
        <w:t xml:space="preserve">What (a) was the total cost to prepare and run the event in the City and (b) is the breakdown of </w:t>
      </w:r>
      <w:proofErr w:type="spellStart"/>
      <w:r w:rsidRPr="00C72913">
        <w:t>costings</w:t>
      </w:r>
      <w:proofErr w:type="spellEnd"/>
      <w:r w:rsidRPr="00C72913">
        <w:t xml:space="preserve"> to prepare and run the event in the City.</w:t>
      </w:r>
    </w:p>
    <w:p w:rsidR="00D46D6C" w:rsidRPr="00C72913" w:rsidRDefault="00D46D6C" w:rsidP="00D46D6C">
      <w:pPr>
        <w:pStyle w:val="DPSQuestLev1"/>
        <w:numPr>
          <w:ilvl w:val="0"/>
          <w:numId w:val="15"/>
        </w:numPr>
      </w:pPr>
      <w:r w:rsidRPr="00C72913">
        <w:t>Were contracts awarded for the preparation or running of the event in the (a) Gungahlin Town Centre and (b) City; if so, (</w:t>
      </w:r>
      <w:proofErr w:type="spellStart"/>
      <w:r w:rsidRPr="00C72913">
        <w:t>i</w:t>
      </w:r>
      <w:proofErr w:type="spellEnd"/>
      <w:r w:rsidRPr="00C72913">
        <w:t>) to whom and (ii) for what purpose.</w:t>
      </w:r>
    </w:p>
    <w:p w:rsidR="00D46D6C" w:rsidRPr="00C72913" w:rsidRDefault="00D46D6C" w:rsidP="00D46D6C">
      <w:pPr>
        <w:pStyle w:val="DPSQuestLev1"/>
        <w:numPr>
          <w:ilvl w:val="0"/>
          <w:numId w:val="15"/>
        </w:numPr>
      </w:pPr>
      <w:r w:rsidRPr="00C72913">
        <w:t xml:space="preserve">What was the total attendance to the event in the (a) Gungahlin Town Centre and (b) </w:t>
      </w:r>
      <w:proofErr w:type="gramStart"/>
      <w:r w:rsidRPr="00C72913">
        <w:t>City.</w:t>
      </w:r>
      <w:proofErr w:type="gramEnd"/>
    </w:p>
    <w:p w:rsidR="00D46D6C" w:rsidRPr="00C72913" w:rsidRDefault="00D46D6C" w:rsidP="00D46D6C">
      <w:pPr>
        <w:pStyle w:val="DPSQuestLev1"/>
        <w:numPr>
          <w:ilvl w:val="0"/>
          <w:numId w:val="15"/>
        </w:numPr>
      </w:pPr>
      <w:r w:rsidRPr="00C72913">
        <w:t xml:space="preserve">Were invitations distributed for the event in the (a) Gungahlin Town Centre and (b) </w:t>
      </w:r>
      <w:proofErr w:type="gramStart"/>
      <w:r w:rsidRPr="00C72913">
        <w:t>City.</w:t>
      </w:r>
      <w:proofErr w:type="gramEnd"/>
    </w:p>
    <w:p w:rsidR="00D46D6C" w:rsidRPr="00C72913" w:rsidRDefault="00D46D6C" w:rsidP="00D46D6C">
      <w:pPr>
        <w:pStyle w:val="DPSQuestion"/>
        <w:rPr>
          <w:rFonts w:asciiTheme="minorHAnsi" w:hAnsiTheme="minorHAnsi"/>
        </w:rPr>
      </w:pPr>
      <w:r w:rsidRPr="00C72913">
        <w:rPr>
          <w:rFonts w:asciiTheme="minorHAnsi" w:hAnsiTheme="minorHAnsi"/>
        </w:rPr>
        <w:tab/>
        <w:t>*2558</w:t>
      </w:r>
      <w:r w:rsidRPr="00C72913">
        <w:rPr>
          <w:rFonts w:asciiTheme="minorHAnsi" w:hAnsiTheme="minorHAnsi"/>
          <w:b/>
          <w:caps/>
        </w:rPr>
        <w:tab/>
        <w:t>MR MILLIGAN:</w:t>
      </w:r>
      <w:r w:rsidRPr="00C72913">
        <w:rPr>
          <w:rFonts w:asciiTheme="minorHAnsi" w:hAnsiTheme="minorHAnsi"/>
        </w:rPr>
        <w:t xml:space="preserve"> To ask the Minister for Transport—</w:t>
      </w:r>
    </w:p>
    <w:p w:rsidR="00D46D6C" w:rsidRPr="00C72913" w:rsidRDefault="00D46D6C" w:rsidP="00D46D6C">
      <w:pPr>
        <w:pStyle w:val="DPSQuestLev1"/>
        <w:numPr>
          <w:ilvl w:val="0"/>
          <w:numId w:val="16"/>
        </w:numPr>
      </w:pPr>
      <w:r w:rsidRPr="00C72913">
        <w:t>When will consultation with businesses along the light rail corridor and in the Gungahlin Town Centre commence for the proposed six months post-operation review of the light rail.</w:t>
      </w:r>
    </w:p>
    <w:p w:rsidR="00D46D6C" w:rsidRPr="00C72913" w:rsidRDefault="00D46D6C" w:rsidP="00D46D6C">
      <w:pPr>
        <w:pStyle w:val="DPSQuestLev1"/>
        <w:numPr>
          <w:ilvl w:val="0"/>
          <w:numId w:val="16"/>
        </w:numPr>
      </w:pPr>
      <w:r w:rsidRPr="00C72913">
        <w:t xml:space="preserve">What opportunities will be provided to businesses along the light rail corridor and in the Gungahlin Town Centre to contribute to the </w:t>
      </w:r>
      <w:proofErr w:type="gramStart"/>
      <w:r w:rsidRPr="00C72913">
        <w:t>review.</w:t>
      </w:r>
      <w:proofErr w:type="gramEnd"/>
    </w:p>
    <w:p w:rsidR="00D46D6C" w:rsidRPr="00C72913" w:rsidRDefault="00D46D6C" w:rsidP="00D46D6C">
      <w:pPr>
        <w:pStyle w:val="DPSQuestLev1"/>
        <w:numPr>
          <w:ilvl w:val="0"/>
          <w:numId w:val="16"/>
        </w:numPr>
      </w:pPr>
      <w:r w:rsidRPr="00C72913">
        <w:t xml:space="preserve">Will businesses along the light rail corridor and in the Gungahlin Town Centre be able to provide financial data to aid the </w:t>
      </w:r>
      <w:proofErr w:type="gramStart"/>
      <w:r w:rsidRPr="00C72913">
        <w:t>review.</w:t>
      </w:r>
      <w:proofErr w:type="gramEnd"/>
    </w:p>
    <w:p w:rsidR="00D46D6C" w:rsidRPr="00C72913" w:rsidRDefault="00D46D6C" w:rsidP="00D46D6C">
      <w:pPr>
        <w:pStyle w:val="DPSQuestLev1"/>
        <w:numPr>
          <w:ilvl w:val="0"/>
          <w:numId w:val="16"/>
        </w:numPr>
      </w:pPr>
      <w:r w:rsidRPr="00C72913">
        <w:t xml:space="preserve">What geographical areas will be included in the </w:t>
      </w:r>
      <w:proofErr w:type="gramStart"/>
      <w:r w:rsidRPr="00C72913">
        <w:t>review.</w:t>
      </w:r>
      <w:proofErr w:type="gramEnd"/>
    </w:p>
    <w:p w:rsidR="00D46D6C" w:rsidRPr="00C72913" w:rsidRDefault="00D46D6C" w:rsidP="00D46D6C">
      <w:pPr>
        <w:pStyle w:val="DPSQuestLev1"/>
        <w:numPr>
          <w:ilvl w:val="0"/>
          <w:numId w:val="16"/>
        </w:numPr>
      </w:pPr>
      <w:r w:rsidRPr="00C72913">
        <w:t xml:space="preserve">What are the terms of reference for the </w:t>
      </w:r>
      <w:proofErr w:type="gramStart"/>
      <w:r w:rsidRPr="00C72913">
        <w:t>review.</w:t>
      </w:r>
      <w:proofErr w:type="gramEnd"/>
    </w:p>
    <w:p w:rsidR="00D46D6C" w:rsidRPr="00C72913" w:rsidRDefault="00D46D6C" w:rsidP="00D46D6C">
      <w:pPr>
        <w:pStyle w:val="DPSQuestLev1"/>
        <w:numPr>
          <w:ilvl w:val="0"/>
          <w:numId w:val="16"/>
        </w:numPr>
      </w:pPr>
      <w:r w:rsidRPr="00C72913">
        <w:t>Will the review report be tabled in the Legislative Assembly; if so, when.</w:t>
      </w:r>
    </w:p>
    <w:p w:rsidR="00D46D6C" w:rsidRPr="00C72913" w:rsidRDefault="00D46D6C" w:rsidP="00D46D6C">
      <w:pPr>
        <w:pStyle w:val="DPSQuestion"/>
        <w:rPr>
          <w:rFonts w:asciiTheme="minorHAnsi" w:hAnsiTheme="minorHAnsi"/>
        </w:rPr>
      </w:pPr>
      <w:r w:rsidRPr="00C72913">
        <w:rPr>
          <w:rFonts w:asciiTheme="minorHAnsi" w:hAnsiTheme="minorHAnsi"/>
        </w:rPr>
        <w:tab/>
        <w:t>*2559</w:t>
      </w:r>
      <w:r w:rsidRPr="00C72913">
        <w:rPr>
          <w:rFonts w:asciiTheme="minorHAnsi" w:hAnsiTheme="minorHAnsi"/>
          <w:b/>
          <w:caps/>
        </w:rPr>
        <w:tab/>
        <w:t>MR MILLIGAN:</w:t>
      </w:r>
      <w:r w:rsidRPr="00C72913">
        <w:rPr>
          <w:rFonts w:asciiTheme="minorHAnsi" w:hAnsiTheme="minorHAnsi"/>
        </w:rPr>
        <w:t xml:space="preserve"> To ask the Minister for Transport—</w:t>
      </w:r>
    </w:p>
    <w:p w:rsidR="00D46D6C" w:rsidRPr="00C72913" w:rsidRDefault="00D46D6C" w:rsidP="00D46D6C">
      <w:pPr>
        <w:pStyle w:val="DPSQuestLev1"/>
        <w:numPr>
          <w:ilvl w:val="0"/>
          <w:numId w:val="17"/>
        </w:numPr>
      </w:pPr>
      <w:r w:rsidRPr="00C72913">
        <w:t>What outstanding landscaping works are due to be completed relating to light rail construction and what are the dates of expected completion.</w:t>
      </w:r>
    </w:p>
    <w:p w:rsidR="00D46D6C" w:rsidRPr="00C72913" w:rsidRDefault="00D46D6C" w:rsidP="00D46D6C">
      <w:pPr>
        <w:pStyle w:val="DPSQuestLev1"/>
        <w:numPr>
          <w:ilvl w:val="0"/>
          <w:numId w:val="17"/>
        </w:numPr>
      </w:pPr>
      <w:r w:rsidRPr="00C72913">
        <w:t>What outstanding roadwork is due to be completed relating to light rail construction and what are the expected dates of completion.</w:t>
      </w:r>
    </w:p>
    <w:p w:rsidR="00D46D6C" w:rsidRPr="00C72913" w:rsidRDefault="00D46D6C" w:rsidP="00D46D6C">
      <w:pPr>
        <w:pStyle w:val="DPSQuestLev1"/>
        <w:numPr>
          <w:ilvl w:val="0"/>
          <w:numId w:val="17"/>
        </w:numPr>
      </w:pPr>
      <w:r w:rsidRPr="00C72913">
        <w:t>What ongoing maintenance for the landscape (grass, trees and the like) surrounding the light rail tracks is required and what are the costs for these ongoing maintenance works.</w:t>
      </w:r>
    </w:p>
    <w:p w:rsidR="00D46D6C" w:rsidRPr="00C72913" w:rsidRDefault="00D46D6C" w:rsidP="00D46D6C">
      <w:pPr>
        <w:pStyle w:val="DPSQuestion"/>
        <w:rPr>
          <w:rFonts w:asciiTheme="minorHAnsi" w:hAnsiTheme="minorHAnsi"/>
        </w:rPr>
      </w:pPr>
      <w:r w:rsidRPr="00C72913">
        <w:rPr>
          <w:rFonts w:asciiTheme="minorHAnsi" w:hAnsiTheme="minorHAnsi"/>
        </w:rPr>
        <w:tab/>
        <w:t>*2560</w:t>
      </w:r>
      <w:r w:rsidRPr="00C72913">
        <w:rPr>
          <w:rFonts w:asciiTheme="minorHAnsi" w:hAnsiTheme="minorHAnsi"/>
          <w:b/>
          <w:caps/>
        </w:rPr>
        <w:tab/>
        <w:t>MRS KIKKERT:</w:t>
      </w:r>
      <w:r w:rsidRPr="00C72913">
        <w:rPr>
          <w:rFonts w:asciiTheme="minorHAnsi" w:hAnsiTheme="minorHAnsi"/>
        </w:rPr>
        <w:t xml:space="preserve"> To ask the Minister for City Services—</w:t>
      </w:r>
    </w:p>
    <w:p w:rsidR="00D46D6C" w:rsidRPr="00C72913" w:rsidRDefault="00D46D6C" w:rsidP="00D46D6C">
      <w:pPr>
        <w:pStyle w:val="DPSQuestLev1"/>
        <w:numPr>
          <w:ilvl w:val="0"/>
          <w:numId w:val="18"/>
        </w:numPr>
      </w:pPr>
      <w:r w:rsidRPr="00C72913">
        <w:rPr>
          <w:rFonts w:cs="Arial"/>
        </w:rPr>
        <w:t>Which footpaths will be upgraded as part of the active travel upgrades for Aranda and Holt, and what are the start and completion dates for work anticipated.</w:t>
      </w:r>
    </w:p>
    <w:p w:rsidR="00D46D6C" w:rsidRPr="00C72913" w:rsidRDefault="00D46D6C" w:rsidP="00D46D6C">
      <w:pPr>
        <w:pStyle w:val="DPSQuestLev1"/>
        <w:numPr>
          <w:ilvl w:val="0"/>
          <w:numId w:val="18"/>
        </w:numPr>
      </w:pPr>
      <w:r w:rsidRPr="00C72913">
        <w:rPr>
          <w:rFonts w:cs="Arial"/>
        </w:rPr>
        <w:t xml:space="preserve">Which </w:t>
      </w:r>
      <w:proofErr w:type="spellStart"/>
      <w:r w:rsidRPr="00C72913">
        <w:rPr>
          <w:rFonts w:cs="Arial"/>
        </w:rPr>
        <w:t>cycleways</w:t>
      </w:r>
      <w:proofErr w:type="spellEnd"/>
      <w:r w:rsidRPr="00C72913">
        <w:rPr>
          <w:rFonts w:cs="Arial"/>
        </w:rPr>
        <w:t xml:space="preserve"> will be upgraded, and what </w:t>
      </w:r>
      <w:proofErr w:type="gramStart"/>
      <w:r w:rsidRPr="00C72913">
        <w:rPr>
          <w:rFonts w:cs="Arial"/>
        </w:rPr>
        <w:t>are the start</w:t>
      </w:r>
      <w:proofErr w:type="gramEnd"/>
      <w:r w:rsidRPr="00C72913">
        <w:rPr>
          <w:rFonts w:cs="Arial"/>
        </w:rPr>
        <w:t xml:space="preserve"> and completion dates for work anticipated.</w:t>
      </w:r>
    </w:p>
    <w:p w:rsidR="00D46D6C" w:rsidRPr="00C72913" w:rsidRDefault="00D46D6C" w:rsidP="00D46D6C">
      <w:pPr>
        <w:pStyle w:val="DPSQuestLev1"/>
        <w:numPr>
          <w:ilvl w:val="0"/>
          <w:numId w:val="18"/>
        </w:numPr>
      </w:pPr>
      <w:r w:rsidRPr="00C72913">
        <w:rPr>
          <w:rFonts w:cs="Arial"/>
        </w:rPr>
        <w:t>Which bus stop infrastructures in the Ginninderra electorate will be upgraded, and what are the anticipated start and completion dates for each upgrade.</w:t>
      </w:r>
    </w:p>
    <w:p w:rsidR="00D46D6C" w:rsidRPr="00C72913" w:rsidRDefault="00D46D6C" w:rsidP="00D46D6C">
      <w:pPr>
        <w:pStyle w:val="DPSQuestion"/>
        <w:keepNext/>
        <w:keepLines/>
        <w:rPr>
          <w:rFonts w:asciiTheme="minorHAnsi" w:hAnsiTheme="minorHAnsi"/>
        </w:rPr>
      </w:pPr>
      <w:r w:rsidRPr="00C72913">
        <w:rPr>
          <w:rFonts w:asciiTheme="minorHAnsi" w:hAnsiTheme="minorHAnsi"/>
        </w:rPr>
        <w:lastRenderedPageBreak/>
        <w:tab/>
        <w:t>*2561</w:t>
      </w:r>
      <w:r w:rsidRPr="00C72913">
        <w:rPr>
          <w:rFonts w:asciiTheme="minorHAnsi" w:hAnsiTheme="minorHAnsi"/>
          <w:b/>
          <w:caps/>
        </w:rPr>
        <w:tab/>
        <w:t>MRS KIKKERT:</w:t>
      </w:r>
      <w:r w:rsidRPr="00C72913">
        <w:rPr>
          <w:rFonts w:asciiTheme="minorHAnsi" w:hAnsiTheme="minorHAnsi"/>
        </w:rPr>
        <w:t xml:space="preserve"> To ask the Minister for City Services—</w:t>
      </w:r>
    </w:p>
    <w:p w:rsidR="00D46D6C" w:rsidRPr="00C72913" w:rsidRDefault="00D46D6C" w:rsidP="00D46D6C">
      <w:pPr>
        <w:pStyle w:val="DPSQuestLev1"/>
        <w:keepNext/>
        <w:keepLines/>
        <w:numPr>
          <w:ilvl w:val="0"/>
          <w:numId w:val="19"/>
        </w:numPr>
      </w:pPr>
      <w:r w:rsidRPr="00C72913">
        <w:t xml:space="preserve">How much will street sweeping </w:t>
      </w:r>
      <w:proofErr w:type="gramStart"/>
      <w:r w:rsidRPr="00C72913">
        <w:t>be</w:t>
      </w:r>
      <w:proofErr w:type="gramEnd"/>
      <w:r w:rsidRPr="00C72913">
        <w:t xml:space="preserve"> increased by for each suburb in the Ginninderra electorate.</w:t>
      </w:r>
    </w:p>
    <w:p w:rsidR="00D46D6C" w:rsidRPr="00C72913" w:rsidRDefault="00D46D6C" w:rsidP="00D46D6C">
      <w:pPr>
        <w:pStyle w:val="DPSQuestLev1"/>
        <w:keepNext/>
        <w:keepLines/>
        <w:numPr>
          <w:ilvl w:val="0"/>
          <w:numId w:val="19"/>
        </w:numPr>
      </w:pPr>
      <w:r w:rsidRPr="00C72913">
        <w:t>When will the improved frequency of street sweeping commence.</w:t>
      </w:r>
    </w:p>
    <w:p w:rsidR="00D46D6C" w:rsidRPr="00C72913" w:rsidRDefault="00D46D6C" w:rsidP="00D46D6C">
      <w:pPr>
        <w:pStyle w:val="DPSQuestion"/>
        <w:rPr>
          <w:rFonts w:asciiTheme="minorHAnsi" w:hAnsiTheme="minorHAnsi"/>
        </w:rPr>
      </w:pPr>
      <w:r w:rsidRPr="00C72913">
        <w:rPr>
          <w:rFonts w:asciiTheme="minorHAnsi" w:hAnsiTheme="minorHAnsi"/>
        </w:rPr>
        <w:tab/>
        <w:t>*2562</w:t>
      </w:r>
      <w:r w:rsidRPr="00C72913">
        <w:rPr>
          <w:rFonts w:asciiTheme="minorHAnsi" w:hAnsiTheme="minorHAnsi"/>
          <w:b/>
          <w:caps/>
        </w:rPr>
        <w:tab/>
        <w:t>MRS KIKKERT:</w:t>
      </w:r>
      <w:r w:rsidRPr="00C72913">
        <w:rPr>
          <w:rFonts w:asciiTheme="minorHAnsi" w:hAnsiTheme="minorHAnsi"/>
        </w:rPr>
        <w:t xml:space="preserve"> To ask the Minister for Roads—</w:t>
      </w:r>
    </w:p>
    <w:p w:rsidR="00D46D6C" w:rsidRPr="00C72913" w:rsidRDefault="00D46D6C" w:rsidP="00D46D6C">
      <w:pPr>
        <w:pStyle w:val="DPSQuestLev1"/>
        <w:numPr>
          <w:ilvl w:val="0"/>
          <w:numId w:val="20"/>
        </w:numPr>
      </w:pPr>
      <w:r w:rsidRPr="00C72913">
        <w:rPr>
          <w:rFonts w:cs="Arial"/>
        </w:rPr>
        <w:t>What kind of upgrades will be carried out by the ACT Government at the Starke Street and Southern Cross Drive intersection and what (a) is the estimated cost, (b) are the anticipated start and completion dates and (c) are the anticipated start and completion dates for the tender process.</w:t>
      </w:r>
    </w:p>
    <w:p w:rsidR="00D46D6C" w:rsidRPr="00C72913" w:rsidRDefault="00D46D6C" w:rsidP="00D46D6C">
      <w:pPr>
        <w:pStyle w:val="DPSQuestLev1"/>
        <w:numPr>
          <w:ilvl w:val="0"/>
          <w:numId w:val="20"/>
        </w:numPr>
      </w:pPr>
      <w:r w:rsidRPr="00C72913">
        <w:rPr>
          <w:rFonts w:cs="Arial"/>
        </w:rPr>
        <w:t>Was a related traffic study conducted of this intersection; if so, can the Minister provide a copy of the study as an attachment.</w:t>
      </w:r>
    </w:p>
    <w:p w:rsidR="00D46D6C" w:rsidRPr="00C72913" w:rsidRDefault="00D46D6C" w:rsidP="00D46D6C">
      <w:pPr>
        <w:pStyle w:val="DPSQuestion"/>
        <w:rPr>
          <w:rFonts w:asciiTheme="minorHAnsi" w:hAnsiTheme="minorHAnsi"/>
        </w:rPr>
      </w:pPr>
      <w:r w:rsidRPr="00C72913">
        <w:rPr>
          <w:rFonts w:asciiTheme="minorHAnsi" w:hAnsiTheme="minorHAnsi"/>
        </w:rPr>
        <w:tab/>
        <w:t>*2563</w:t>
      </w:r>
      <w:r w:rsidRPr="00C72913">
        <w:rPr>
          <w:rFonts w:asciiTheme="minorHAnsi" w:hAnsiTheme="minorHAnsi"/>
          <w:b/>
          <w:caps/>
        </w:rPr>
        <w:tab/>
        <w:t>MRS KIKKERT:</w:t>
      </w:r>
      <w:r w:rsidRPr="00C72913">
        <w:rPr>
          <w:rFonts w:asciiTheme="minorHAnsi" w:hAnsiTheme="minorHAnsi"/>
        </w:rPr>
        <w:t xml:space="preserve"> To ask the Minister for Roads—</w:t>
      </w:r>
    </w:p>
    <w:p w:rsidR="00D46D6C" w:rsidRPr="00C72913" w:rsidRDefault="00D46D6C" w:rsidP="00D46D6C">
      <w:pPr>
        <w:pStyle w:val="DPSQuestLev1"/>
        <w:numPr>
          <w:ilvl w:val="0"/>
          <w:numId w:val="21"/>
        </w:numPr>
      </w:pPr>
      <w:r w:rsidRPr="00C72913">
        <w:rPr>
          <w:rFonts w:cs="Arial"/>
        </w:rPr>
        <w:t>What kind of upgrades will be carried out by the ACT Government at the Belconnen Way and Springvale Drive intersection and what (a) is the estimated cost, (b) is the anticipated start and completion dates for the tender process and (c) are the anticipated start and completion dates.</w:t>
      </w:r>
    </w:p>
    <w:p w:rsidR="00D46D6C" w:rsidRPr="00C72913" w:rsidRDefault="00D46D6C" w:rsidP="00D46D6C">
      <w:pPr>
        <w:pStyle w:val="DPSQuestLev1"/>
        <w:numPr>
          <w:ilvl w:val="0"/>
          <w:numId w:val="21"/>
        </w:numPr>
      </w:pPr>
      <w:r w:rsidRPr="00C72913">
        <w:rPr>
          <w:rFonts w:cs="Arial"/>
        </w:rPr>
        <w:t>Was a related traffic study conducted of this intersection; if so, can the Minister provide a copy of the study as an attachment.</w:t>
      </w:r>
    </w:p>
    <w:p w:rsidR="00D46D6C" w:rsidRPr="00C72913" w:rsidRDefault="00D46D6C" w:rsidP="00D46D6C">
      <w:pPr>
        <w:pStyle w:val="DPSQuestion"/>
        <w:rPr>
          <w:rFonts w:asciiTheme="minorHAnsi" w:hAnsiTheme="minorHAnsi"/>
        </w:rPr>
      </w:pPr>
      <w:r w:rsidRPr="00C72913">
        <w:rPr>
          <w:rFonts w:asciiTheme="minorHAnsi" w:hAnsiTheme="minorHAnsi"/>
        </w:rPr>
        <w:tab/>
        <w:t>*2564</w:t>
      </w:r>
      <w:r w:rsidRPr="00C72913">
        <w:rPr>
          <w:rFonts w:asciiTheme="minorHAnsi" w:hAnsiTheme="minorHAnsi"/>
          <w:b/>
          <w:caps/>
        </w:rPr>
        <w:tab/>
        <w:t>MRS KIKKERT:</w:t>
      </w:r>
      <w:r w:rsidRPr="00C72913">
        <w:rPr>
          <w:rFonts w:asciiTheme="minorHAnsi" w:hAnsiTheme="minorHAnsi"/>
        </w:rPr>
        <w:t xml:space="preserve"> To ask the Minister for Roads—</w:t>
      </w:r>
    </w:p>
    <w:p w:rsidR="00D46D6C" w:rsidRPr="00C72913" w:rsidRDefault="00D46D6C" w:rsidP="00D46D6C">
      <w:pPr>
        <w:pStyle w:val="DPSQuestLev1"/>
        <w:numPr>
          <w:ilvl w:val="0"/>
          <w:numId w:val="22"/>
        </w:numPr>
      </w:pPr>
      <w:r w:rsidRPr="00C72913">
        <w:rPr>
          <w:rFonts w:cs="Arial"/>
        </w:rPr>
        <w:t xml:space="preserve">What are the anticipated start and completion dates for the roadwork for the (a) William </w:t>
      </w:r>
      <w:proofErr w:type="spellStart"/>
      <w:r w:rsidRPr="00C72913">
        <w:rPr>
          <w:rFonts w:cs="Arial"/>
        </w:rPr>
        <w:t>Hovell</w:t>
      </w:r>
      <w:proofErr w:type="spellEnd"/>
      <w:r w:rsidRPr="00C72913">
        <w:rPr>
          <w:rFonts w:cs="Arial"/>
        </w:rPr>
        <w:t xml:space="preserve"> Drive duplication and (b) arterial road between Ginninderra Drive and Barton </w:t>
      </w:r>
      <w:proofErr w:type="gramStart"/>
      <w:r w:rsidRPr="00C72913">
        <w:rPr>
          <w:rFonts w:cs="Arial"/>
        </w:rPr>
        <w:t>Highway.</w:t>
      </w:r>
      <w:proofErr w:type="gramEnd"/>
    </w:p>
    <w:p w:rsidR="00D46D6C" w:rsidRPr="00C72913" w:rsidRDefault="00D46D6C" w:rsidP="00D46D6C">
      <w:pPr>
        <w:pStyle w:val="DPSQuestLev1"/>
        <w:numPr>
          <w:ilvl w:val="0"/>
          <w:numId w:val="22"/>
        </w:numPr>
      </w:pPr>
      <w:r w:rsidRPr="00C72913">
        <w:rPr>
          <w:rFonts w:cs="Arial"/>
        </w:rPr>
        <w:t xml:space="preserve">Can the Minister provide an attachment for the detailed design and location of the roadwork for the (a) William </w:t>
      </w:r>
      <w:proofErr w:type="spellStart"/>
      <w:r w:rsidRPr="00C72913">
        <w:rPr>
          <w:rFonts w:cs="Arial"/>
        </w:rPr>
        <w:t>Hovell</w:t>
      </w:r>
      <w:proofErr w:type="spellEnd"/>
      <w:r w:rsidRPr="00C72913">
        <w:rPr>
          <w:rFonts w:cs="Arial"/>
        </w:rPr>
        <w:t xml:space="preserve"> Drive duplication and (b) arterial road between Ginninderra Drive and Barton </w:t>
      </w:r>
      <w:proofErr w:type="gramStart"/>
      <w:r w:rsidRPr="00C72913">
        <w:rPr>
          <w:rFonts w:cs="Arial"/>
        </w:rPr>
        <w:t>Highway.</w:t>
      </w:r>
      <w:proofErr w:type="gramEnd"/>
    </w:p>
    <w:p w:rsidR="00D46D6C" w:rsidRPr="00C72913" w:rsidRDefault="00D46D6C" w:rsidP="00D46D6C">
      <w:pPr>
        <w:pStyle w:val="DPSQuestion"/>
        <w:rPr>
          <w:rFonts w:asciiTheme="minorHAnsi" w:hAnsiTheme="minorHAnsi"/>
        </w:rPr>
      </w:pPr>
      <w:r w:rsidRPr="00C72913">
        <w:rPr>
          <w:rFonts w:asciiTheme="minorHAnsi" w:hAnsiTheme="minorHAnsi"/>
        </w:rPr>
        <w:tab/>
        <w:t>*2565</w:t>
      </w:r>
      <w:r w:rsidRPr="00C72913">
        <w:rPr>
          <w:rFonts w:asciiTheme="minorHAnsi" w:hAnsiTheme="minorHAnsi"/>
          <w:b/>
          <w:caps/>
        </w:rPr>
        <w:tab/>
        <w:t>MRS KIKKERT:</w:t>
      </w:r>
      <w:r w:rsidRPr="00C72913">
        <w:rPr>
          <w:rFonts w:asciiTheme="minorHAnsi" w:hAnsiTheme="minorHAnsi"/>
        </w:rPr>
        <w:t xml:space="preserve"> To ask the Minister for Education and Early Childhood Development—</w:t>
      </w:r>
    </w:p>
    <w:p w:rsidR="00D46D6C" w:rsidRPr="00C72913" w:rsidRDefault="00D46D6C" w:rsidP="00D46D6C">
      <w:pPr>
        <w:pStyle w:val="DPSQuestLev1"/>
        <w:numPr>
          <w:ilvl w:val="0"/>
          <w:numId w:val="23"/>
        </w:numPr>
      </w:pPr>
      <w:r w:rsidRPr="00C72913">
        <w:rPr>
          <w:rFonts w:cs="Arial"/>
        </w:rPr>
        <w:t xml:space="preserve">What are the anticipated start and completion dates of the upgrades for the (a) heating system at Hawker College and (b) additional transportable classrooms at Hawker Primary </w:t>
      </w:r>
      <w:proofErr w:type="gramStart"/>
      <w:r w:rsidRPr="00C72913">
        <w:rPr>
          <w:rFonts w:cs="Arial"/>
        </w:rPr>
        <w:t>School.</w:t>
      </w:r>
      <w:proofErr w:type="gramEnd"/>
    </w:p>
    <w:p w:rsidR="00D46D6C" w:rsidRPr="00C72913" w:rsidRDefault="00D46D6C" w:rsidP="00D46D6C">
      <w:pPr>
        <w:pStyle w:val="DPSQuestLev1"/>
        <w:numPr>
          <w:ilvl w:val="0"/>
          <w:numId w:val="23"/>
        </w:numPr>
      </w:pPr>
      <w:r w:rsidRPr="00C72913">
        <w:rPr>
          <w:rFonts w:cs="Arial"/>
        </w:rPr>
        <w:t>How many additional transportable classrooms will be built at Hawker Primary School and what will the additional transportable classrooms be used for, i.e. general classroom, science lab etc.</w:t>
      </w:r>
    </w:p>
    <w:p w:rsidR="00D46D6C" w:rsidRPr="00C72913" w:rsidRDefault="00D46D6C" w:rsidP="00D46D6C">
      <w:pPr>
        <w:pStyle w:val="DPSQuestLev1"/>
        <w:numPr>
          <w:ilvl w:val="0"/>
          <w:numId w:val="23"/>
        </w:numPr>
      </w:pPr>
      <w:r w:rsidRPr="00C72913">
        <w:rPr>
          <w:rFonts w:cs="Arial"/>
        </w:rPr>
        <w:t>How many feasibility studies for growing school demand in West Belconnen and Belconnen town centre will be undertaken by the ACT Government and what (a) is the specific focus of each study and (b) are the anticipated start and completion dates for conducting each study.</w:t>
      </w:r>
    </w:p>
    <w:p w:rsidR="00D46D6C" w:rsidRPr="00C72913" w:rsidRDefault="00D46D6C" w:rsidP="00D46D6C">
      <w:pPr>
        <w:pStyle w:val="DPSQuestion"/>
        <w:rPr>
          <w:rFonts w:asciiTheme="minorHAnsi" w:hAnsiTheme="minorHAnsi"/>
        </w:rPr>
      </w:pPr>
      <w:r w:rsidRPr="00C72913">
        <w:rPr>
          <w:rFonts w:asciiTheme="minorHAnsi" w:hAnsiTheme="minorHAnsi"/>
        </w:rPr>
        <w:tab/>
        <w:t>*2566</w:t>
      </w:r>
      <w:r w:rsidRPr="00C72913">
        <w:rPr>
          <w:rFonts w:asciiTheme="minorHAnsi" w:hAnsiTheme="minorHAnsi"/>
          <w:b/>
          <w:caps/>
        </w:rPr>
        <w:tab/>
        <w:t>MRS KIKKERT:</w:t>
      </w:r>
      <w:r w:rsidRPr="00C72913">
        <w:rPr>
          <w:rFonts w:asciiTheme="minorHAnsi" w:hAnsiTheme="minorHAnsi"/>
        </w:rPr>
        <w:t xml:space="preserve"> To ask the Minister for Health and Wellbeing—</w:t>
      </w:r>
    </w:p>
    <w:p w:rsidR="00D46D6C" w:rsidRPr="00C72913" w:rsidRDefault="00D46D6C" w:rsidP="00D46D6C">
      <w:pPr>
        <w:pStyle w:val="DPSQuestLev1"/>
        <w:numPr>
          <w:ilvl w:val="0"/>
          <w:numId w:val="24"/>
        </w:numPr>
      </w:pPr>
      <w:r w:rsidRPr="00C72913">
        <w:rPr>
          <w:rFonts w:cs="Arial"/>
        </w:rPr>
        <w:t>How many more staff will be added to Calvary’s Public Hospital’s (CPH) Emergency Department and (a) what is the work classification of each staff member and (b) when will they commence work.</w:t>
      </w:r>
    </w:p>
    <w:p w:rsidR="00D46D6C" w:rsidRPr="00C72913" w:rsidRDefault="00D46D6C" w:rsidP="00D46D6C">
      <w:pPr>
        <w:pStyle w:val="DPSQuestLev1"/>
        <w:numPr>
          <w:ilvl w:val="0"/>
          <w:numId w:val="24"/>
        </w:numPr>
      </w:pPr>
      <w:r w:rsidRPr="00C72913">
        <w:lastRenderedPageBreak/>
        <w:t>What is the anticipated date for the implementation of a new urology model of care at CPH and h</w:t>
      </w:r>
      <w:r w:rsidRPr="00C72913">
        <w:rPr>
          <w:rFonts w:cs="Arial"/>
        </w:rPr>
        <w:t>ow many more minor day procedures will the new model of care provide capacity for.</w:t>
      </w:r>
    </w:p>
    <w:p w:rsidR="00D46D6C" w:rsidRPr="00C72913" w:rsidRDefault="00D46D6C" w:rsidP="00D46D6C">
      <w:pPr>
        <w:pStyle w:val="DPSQuestLev1"/>
        <w:numPr>
          <w:ilvl w:val="0"/>
          <w:numId w:val="24"/>
        </w:numPr>
      </w:pPr>
      <w:r w:rsidRPr="00C72913">
        <w:rPr>
          <w:rFonts w:cs="Arial"/>
        </w:rPr>
        <w:t>What outpatient services will be provided under the new urology model of care, and what is the anticipated patient capacity for these services.</w:t>
      </w:r>
    </w:p>
    <w:p w:rsidR="00D46D6C" w:rsidRPr="00C72913" w:rsidRDefault="00D46D6C" w:rsidP="00D46D6C">
      <w:pPr>
        <w:pStyle w:val="DPSQuestion"/>
        <w:rPr>
          <w:rFonts w:asciiTheme="minorHAnsi" w:hAnsiTheme="minorHAnsi"/>
        </w:rPr>
      </w:pPr>
      <w:r w:rsidRPr="00C72913">
        <w:rPr>
          <w:rFonts w:asciiTheme="minorHAnsi" w:hAnsiTheme="minorHAnsi"/>
        </w:rPr>
        <w:tab/>
        <w:t>*2567</w:t>
      </w:r>
      <w:r w:rsidRPr="00C72913">
        <w:rPr>
          <w:rFonts w:asciiTheme="minorHAnsi" w:hAnsiTheme="minorHAnsi"/>
          <w:b/>
          <w:caps/>
        </w:rPr>
        <w:tab/>
        <w:t>MRS KIKKERT:</w:t>
      </w:r>
      <w:r w:rsidRPr="00C72913">
        <w:rPr>
          <w:rFonts w:asciiTheme="minorHAnsi" w:hAnsiTheme="minorHAnsi"/>
        </w:rPr>
        <w:t xml:space="preserve"> To ask the Minister for City Services—</w:t>
      </w:r>
    </w:p>
    <w:p w:rsidR="00D46D6C" w:rsidRPr="00C72913" w:rsidRDefault="00D46D6C" w:rsidP="00D46D6C">
      <w:pPr>
        <w:pStyle w:val="DPSQuestLev1"/>
        <w:numPr>
          <w:ilvl w:val="0"/>
          <w:numId w:val="25"/>
        </w:numPr>
      </w:pPr>
      <w:r w:rsidRPr="00C72913">
        <w:rPr>
          <w:rFonts w:cs="Arial"/>
        </w:rPr>
        <w:t xml:space="preserve">What new play spaces is the ACT Government considering to deliver for </w:t>
      </w:r>
      <w:proofErr w:type="gramStart"/>
      <w:r w:rsidRPr="00C72913">
        <w:rPr>
          <w:rFonts w:cs="Arial"/>
        </w:rPr>
        <w:t>Higgins.</w:t>
      </w:r>
      <w:proofErr w:type="gramEnd"/>
    </w:p>
    <w:p w:rsidR="00D46D6C" w:rsidRPr="00C72913" w:rsidRDefault="00D46D6C" w:rsidP="00D46D6C">
      <w:pPr>
        <w:pStyle w:val="DPSQuestLev1"/>
        <w:numPr>
          <w:ilvl w:val="0"/>
          <w:numId w:val="25"/>
        </w:numPr>
      </w:pPr>
      <w:r w:rsidRPr="00C72913">
        <w:rPr>
          <w:rFonts w:cs="Arial"/>
        </w:rPr>
        <w:t xml:space="preserve">What play space upgrades are the ACT Government currently considering </w:t>
      </w:r>
      <w:proofErr w:type="gramStart"/>
      <w:r w:rsidRPr="00C72913">
        <w:rPr>
          <w:rFonts w:cs="Arial"/>
        </w:rPr>
        <w:t>to deliver</w:t>
      </w:r>
      <w:proofErr w:type="gramEnd"/>
      <w:r w:rsidRPr="00C72913">
        <w:rPr>
          <w:rFonts w:cs="Arial"/>
        </w:rPr>
        <w:t xml:space="preserve"> for Higgins.</w:t>
      </w:r>
    </w:p>
    <w:p w:rsidR="00D46D6C" w:rsidRPr="00C72913" w:rsidRDefault="00D46D6C" w:rsidP="00D46D6C">
      <w:pPr>
        <w:pStyle w:val="DPSQuestLev1"/>
        <w:numPr>
          <w:ilvl w:val="0"/>
          <w:numId w:val="25"/>
        </w:numPr>
      </w:pPr>
      <w:r w:rsidRPr="00C72913">
        <w:rPr>
          <w:rFonts w:cs="Arial"/>
        </w:rPr>
        <w:t xml:space="preserve">What is the total budget allocation for each new or upgraded play space in </w:t>
      </w:r>
      <w:proofErr w:type="gramStart"/>
      <w:r w:rsidRPr="00C72913">
        <w:rPr>
          <w:rFonts w:cs="Arial"/>
        </w:rPr>
        <w:t>Higgins.</w:t>
      </w:r>
      <w:proofErr w:type="gramEnd"/>
    </w:p>
    <w:p w:rsidR="00D46D6C" w:rsidRPr="00C72913" w:rsidRDefault="00D46D6C" w:rsidP="00D46D6C">
      <w:pPr>
        <w:pStyle w:val="DPSQuestLev1"/>
        <w:numPr>
          <w:ilvl w:val="0"/>
          <w:numId w:val="25"/>
        </w:numPr>
      </w:pPr>
      <w:r w:rsidRPr="00C72913">
        <w:rPr>
          <w:rFonts w:cs="Arial"/>
        </w:rPr>
        <w:t xml:space="preserve">What are the anticipated start and completion dates for works on each play </w:t>
      </w:r>
      <w:proofErr w:type="gramStart"/>
      <w:r w:rsidRPr="00C72913">
        <w:rPr>
          <w:rFonts w:cs="Arial"/>
        </w:rPr>
        <w:t>space.</w:t>
      </w:r>
      <w:proofErr w:type="gramEnd"/>
    </w:p>
    <w:p w:rsidR="00D46D6C" w:rsidRPr="00C72913" w:rsidRDefault="00D46D6C" w:rsidP="00D46D6C">
      <w:pPr>
        <w:pStyle w:val="DPSQuestion"/>
        <w:rPr>
          <w:rFonts w:asciiTheme="minorHAnsi" w:hAnsiTheme="minorHAnsi"/>
        </w:rPr>
      </w:pPr>
      <w:r w:rsidRPr="00C72913">
        <w:rPr>
          <w:rFonts w:asciiTheme="minorHAnsi" w:hAnsiTheme="minorHAnsi"/>
        </w:rPr>
        <w:tab/>
        <w:t>*2568</w:t>
      </w:r>
      <w:r w:rsidRPr="00C72913">
        <w:rPr>
          <w:rFonts w:asciiTheme="minorHAnsi" w:hAnsiTheme="minorHAnsi"/>
          <w:b/>
          <w:caps/>
        </w:rPr>
        <w:tab/>
        <w:t>MRS KIKKERT:</w:t>
      </w:r>
      <w:r w:rsidRPr="00C72913">
        <w:rPr>
          <w:rFonts w:asciiTheme="minorHAnsi" w:hAnsiTheme="minorHAnsi"/>
        </w:rPr>
        <w:t xml:space="preserve"> To ask the Minister for Sport and Recreation—</w:t>
      </w:r>
      <w:r w:rsidRPr="00C72913">
        <w:rPr>
          <w:rFonts w:asciiTheme="minorHAnsi" w:hAnsiTheme="minorHAnsi" w:cs="Arial"/>
          <w:iCs/>
        </w:rPr>
        <w:t>What are the anticipated start and completion dates for each security improvement (including CCTV upgrade) at GIO Stadium, as part of the 2019-20 Budget.</w:t>
      </w:r>
    </w:p>
    <w:p w:rsidR="00D46D6C" w:rsidRPr="00C72913" w:rsidRDefault="00D46D6C" w:rsidP="00D46D6C">
      <w:pPr>
        <w:pStyle w:val="DPSQuestion"/>
        <w:rPr>
          <w:rFonts w:asciiTheme="minorHAnsi" w:hAnsiTheme="minorHAnsi"/>
        </w:rPr>
      </w:pPr>
      <w:r w:rsidRPr="00C72913">
        <w:rPr>
          <w:rFonts w:asciiTheme="minorHAnsi" w:hAnsiTheme="minorHAnsi"/>
        </w:rPr>
        <w:tab/>
        <w:t>*2569</w:t>
      </w:r>
      <w:r w:rsidRPr="00C72913">
        <w:rPr>
          <w:rFonts w:asciiTheme="minorHAnsi" w:hAnsiTheme="minorHAnsi"/>
          <w:b/>
          <w:caps/>
        </w:rPr>
        <w:tab/>
        <w:t>MRS KIKKERT:</w:t>
      </w:r>
      <w:r w:rsidRPr="00C72913">
        <w:rPr>
          <w:rFonts w:asciiTheme="minorHAnsi" w:hAnsiTheme="minorHAnsi"/>
        </w:rPr>
        <w:t xml:space="preserve"> To ask the Minister for Mental Health—What (a) kind of upgrades will be undertaken, (b) are the anticipated start and completion dates for upgrades and (c) is the budget allocation for upgrades, for each of the following centres (</w:t>
      </w:r>
      <w:proofErr w:type="spellStart"/>
      <w:r w:rsidRPr="00C72913">
        <w:rPr>
          <w:rFonts w:asciiTheme="minorHAnsi" w:hAnsiTheme="minorHAnsi"/>
        </w:rPr>
        <w:t>i</w:t>
      </w:r>
      <w:proofErr w:type="spellEnd"/>
      <w:r w:rsidRPr="00C72913">
        <w:rPr>
          <w:rFonts w:asciiTheme="minorHAnsi" w:hAnsiTheme="minorHAnsi"/>
        </w:rPr>
        <w:t>) Belconnen Community Centre, (ii) Spence Children’s Cottage and (iii) Mount Rogers Community Centre.</w:t>
      </w:r>
    </w:p>
    <w:p w:rsidR="00D46D6C" w:rsidRPr="00C72913" w:rsidRDefault="00D46D6C" w:rsidP="00D46D6C">
      <w:pPr>
        <w:pStyle w:val="DPSQuestion"/>
        <w:rPr>
          <w:rFonts w:asciiTheme="minorHAnsi" w:hAnsiTheme="minorHAnsi"/>
        </w:rPr>
      </w:pPr>
      <w:r w:rsidRPr="00C72913">
        <w:rPr>
          <w:rFonts w:asciiTheme="minorHAnsi" w:hAnsiTheme="minorHAnsi"/>
        </w:rPr>
        <w:tab/>
        <w:t>*2570</w:t>
      </w:r>
      <w:r w:rsidRPr="00C72913">
        <w:rPr>
          <w:rFonts w:asciiTheme="minorHAnsi" w:hAnsiTheme="minorHAnsi"/>
          <w:b/>
          <w:caps/>
        </w:rPr>
        <w:tab/>
        <w:t>MRS KIKKERT:</w:t>
      </w:r>
      <w:r w:rsidRPr="00C72913">
        <w:rPr>
          <w:rFonts w:asciiTheme="minorHAnsi" w:hAnsiTheme="minorHAnsi"/>
        </w:rPr>
        <w:t xml:space="preserve"> To ask the Minister for City Services—</w:t>
      </w:r>
    </w:p>
    <w:p w:rsidR="00D46D6C" w:rsidRPr="00C72913" w:rsidRDefault="00D46D6C" w:rsidP="00D46D6C">
      <w:pPr>
        <w:pStyle w:val="DPSQuestLev1"/>
        <w:numPr>
          <w:ilvl w:val="0"/>
          <w:numId w:val="26"/>
        </w:numPr>
      </w:pPr>
      <w:r w:rsidRPr="00C72913">
        <w:rPr>
          <w:rFonts w:cs="Arial"/>
        </w:rPr>
        <w:t xml:space="preserve">Which areas of the stormwater network will be upgraded in Page and </w:t>
      </w:r>
      <w:proofErr w:type="gramStart"/>
      <w:r w:rsidRPr="00C72913">
        <w:rPr>
          <w:rFonts w:cs="Arial"/>
        </w:rPr>
        <w:t>Weetangera.</w:t>
      </w:r>
      <w:proofErr w:type="gramEnd"/>
    </w:p>
    <w:p w:rsidR="00D46D6C" w:rsidRPr="00C72913" w:rsidRDefault="00D46D6C" w:rsidP="00D46D6C">
      <w:pPr>
        <w:pStyle w:val="DPSQuestLev1"/>
        <w:numPr>
          <w:ilvl w:val="0"/>
          <w:numId w:val="26"/>
        </w:numPr>
      </w:pPr>
      <w:r w:rsidRPr="00C72913">
        <w:rPr>
          <w:rFonts w:cs="Arial"/>
        </w:rPr>
        <w:t xml:space="preserve">What (a) are the anticipated start and completion dates for the upgrades, (b) is the budget allocation for stormwater upgrades in Page, (c) is the budget allocation for stormwater upgrades in Weetangera, and (d) is the current status of the stormwater network in Page and Weetangera. </w:t>
      </w:r>
    </w:p>
    <w:p w:rsidR="00D46D6C" w:rsidRPr="00C72913" w:rsidRDefault="00D46D6C" w:rsidP="00D46D6C">
      <w:pPr>
        <w:pStyle w:val="DPSQuestLev1"/>
        <w:numPr>
          <w:ilvl w:val="0"/>
          <w:numId w:val="26"/>
        </w:numPr>
      </w:pPr>
      <w:r w:rsidRPr="00C72913">
        <w:rPr>
          <w:rFonts w:cs="Arial"/>
        </w:rPr>
        <w:t xml:space="preserve">Why were upgrades to the stormwater network in Page and Weetangera deemed </w:t>
      </w:r>
      <w:proofErr w:type="gramStart"/>
      <w:r w:rsidRPr="00C72913">
        <w:rPr>
          <w:rFonts w:cs="Arial"/>
        </w:rPr>
        <w:t>necessary.</w:t>
      </w:r>
      <w:proofErr w:type="gramEnd"/>
    </w:p>
    <w:p w:rsidR="00D46D6C" w:rsidRPr="00C72913" w:rsidRDefault="00D46D6C" w:rsidP="00D46D6C">
      <w:pPr>
        <w:pStyle w:val="DPSQuestLev1"/>
        <w:numPr>
          <w:ilvl w:val="0"/>
          <w:numId w:val="26"/>
        </w:numPr>
      </w:pPr>
      <w:r w:rsidRPr="00C72913">
        <w:rPr>
          <w:rFonts w:cs="Arial"/>
        </w:rPr>
        <w:t>What problems were reported in relation to the stormwater network in Page and/or Weetangera for the years (a) 2017-18, (b) 2018-19 and (c) 2019-20 (to the date this question was published).</w:t>
      </w:r>
    </w:p>
    <w:p w:rsidR="00D46D6C" w:rsidRPr="00C72913" w:rsidRDefault="00D46D6C" w:rsidP="00D46D6C">
      <w:pPr>
        <w:pStyle w:val="DPSQuestion"/>
        <w:rPr>
          <w:rFonts w:asciiTheme="minorHAnsi" w:hAnsiTheme="minorHAnsi"/>
        </w:rPr>
      </w:pPr>
      <w:r w:rsidRPr="00C72913">
        <w:rPr>
          <w:rFonts w:asciiTheme="minorHAnsi" w:hAnsiTheme="minorHAnsi"/>
        </w:rPr>
        <w:tab/>
        <w:t>*2571</w:t>
      </w:r>
      <w:r w:rsidRPr="00C72913">
        <w:rPr>
          <w:rFonts w:asciiTheme="minorHAnsi" w:hAnsiTheme="minorHAnsi"/>
          <w:b/>
          <w:caps/>
        </w:rPr>
        <w:tab/>
        <w:t>MRS KIKKERT:</w:t>
      </w:r>
      <w:r w:rsidRPr="00C72913">
        <w:rPr>
          <w:rFonts w:asciiTheme="minorHAnsi" w:hAnsiTheme="minorHAnsi"/>
        </w:rPr>
        <w:t xml:space="preserve"> To ask the Minister for City Services—</w:t>
      </w:r>
    </w:p>
    <w:p w:rsidR="00D46D6C" w:rsidRPr="00C72913" w:rsidRDefault="00D46D6C" w:rsidP="00D46D6C">
      <w:pPr>
        <w:pStyle w:val="DPSQuestLev1"/>
        <w:numPr>
          <w:ilvl w:val="0"/>
          <w:numId w:val="27"/>
        </w:numPr>
      </w:pPr>
      <w:r w:rsidRPr="00C72913">
        <w:rPr>
          <w:rFonts w:cs="Arial"/>
        </w:rPr>
        <w:t xml:space="preserve">What is the allocated budget for upgrades to (a) Dunlop and (b) Fraser, shops, as part of the 2019-20 </w:t>
      </w:r>
      <w:proofErr w:type="gramStart"/>
      <w:r w:rsidRPr="00C72913">
        <w:rPr>
          <w:rFonts w:cs="Arial"/>
        </w:rPr>
        <w:t>Budget.</w:t>
      </w:r>
      <w:proofErr w:type="gramEnd"/>
    </w:p>
    <w:p w:rsidR="00D46D6C" w:rsidRPr="00C72913" w:rsidRDefault="00D46D6C" w:rsidP="00D46D6C">
      <w:pPr>
        <w:pStyle w:val="DPSQuestLev1"/>
        <w:numPr>
          <w:ilvl w:val="0"/>
          <w:numId w:val="27"/>
        </w:numPr>
      </w:pPr>
      <w:r w:rsidRPr="00C72913">
        <w:rPr>
          <w:rFonts w:cs="Arial"/>
        </w:rPr>
        <w:t>When will works commence for each shopping centre, and when are they anticipated to be completed.</w:t>
      </w:r>
    </w:p>
    <w:p w:rsidR="00D46D6C" w:rsidRPr="00C72913" w:rsidRDefault="00D46D6C" w:rsidP="00D46D6C">
      <w:pPr>
        <w:pStyle w:val="DPSQuestLev1"/>
        <w:numPr>
          <w:ilvl w:val="0"/>
          <w:numId w:val="27"/>
        </w:numPr>
      </w:pPr>
      <w:r w:rsidRPr="00C72913">
        <w:rPr>
          <w:rFonts w:cs="Arial"/>
        </w:rPr>
        <w:t xml:space="preserve">Can the Minister provide an attachment detailing the proposed designs for the upgrades to Dunlop and Fraser </w:t>
      </w:r>
      <w:proofErr w:type="gramStart"/>
      <w:r w:rsidRPr="00C72913">
        <w:rPr>
          <w:rFonts w:cs="Arial"/>
        </w:rPr>
        <w:t>shops.</w:t>
      </w:r>
      <w:proofErr w:type="gramEnd"/>
    </w:p>
    <w:p w:rsidR="00D46D6C" w:rsidRPr="00C72913" w:rsidRDefault="00D46D6C" w:rsidP="00D46D6C">
      <w:pPr>
        <w:pStyle w:val="DPSQuestion"/>
        <w:rPr>
          <w:rFonts w:asciiTheme="minorHAnsi" w:hAnsiTheme="minorHAnsi"/>
        </w:rPr>
      </w:pPr>
      <w:r w:rsidRPr="00C72913">
        <w:rPr>
          <w:rFonts w:asciiTheme="minorHAnsi" w:hAnsiTheme="minorHAnsi"/>
        </w:rPr>
        <w:lastRenderedPageBreak/>
        <w:tab/>
        <w:t>*2572</w:t>
      </w:r>
      <w:r w:rsidRPr="00C72913">
        <w:rPr>
          <w:rFonts w:asciiTheme="minorHAnsi" w:hAnsiTheme="minorHAnsi"/>
          <w:b/>
          <w:caps/>
        </w:rPr>
        <w:tab/>
        <w:t>MRS KIKKERT:</w:t>
      </w:r>
      <w:r w:rsidRPr="00C72913">
        <w:rPr>
          <w:rFonts w:asciiTheme="minorHAnsi" w:hAnsiTheme="minorHAnsi"/>
        </w:rPr>
        <w:t xml:space="preserve"> To ask the Minister for City Services—</w:t>
      </w:r>
    </w:p>
    <w:p w:rsidR="00D46D6C" w:rsidRPr="00C72913" w:rsidRDefault="00D46D6C" w:rsidP="00D46D6C">
      <w:pPr>
        <w:pStyle w:val="DPSQuestLev1"/>
        <w:numPr>
          <w:ilvl w:val="0"/>
          <w:numId w:val="28"/>
        </w:numPr>
      </w:pPr>
      <w:r w:rsidRPr="00C72913">
        <w:rPr>
          <w:rFonts w:cs="Arial"/>
        </w:rPr>
        <w:t xml:space="preserve">Which local shops in the Ginninderra electorate will receive recycling bins as part of the 2019-20 </w:t>
      </w:r>
      <w:proofErr w:type="gramStart"/>
      <w:r w:rsidRPr="00C72913">
        <w:rPr>
          <w:rFonts w:cs="Arial"/>
        </w:rPr>
        <w:t>Budget.</w:t>
      </w:r>
      <w:proofErr w:type="gramEnd"/>
    </w:p>
    <w:p w:rsidR="00D46D6C" w:rsidRPr="00C72913" w:rsidRDefault="00D46D6C" w:rsidP="00D46D6C">
      <w:pPr>
        <w:pStyle w:val="DPSQuestLev1"/>
        <w:numPr>
          <w:ilvl w:val="0"/>
          <w:numId w:val="28"/>
        </w:numPr>
      </w:pPr>
      <w:r w:rsidRPr="00C72913">
        <w:rPr>
          <w:rFonts w:cs="Arial"/>
        </w:rPr>
        <w:t>How many bins will be installed at each shop and when will these recycling bins be installed.</w:t>
      </w:r>
    </w:p>
    <w:p w:rsidR="00D46D6C" w:rsidRPr="00C72913" w:rsidRDefault="00D46D6C" w:rsidP="00D46D6C">
      <w:pPr>
        <w:pStyle w:val="DPSQuestLev1"/>
        <w:numPr>
          <w:ilvl w:val="0"/>
          <w:numId w:val="28"/>
        </w:numPr>
      </w:pPr>
      <w:r w:rsidRPr="00C72913">
        <w:rPr>
          <w:rFonts w:cs="Arial"/>
        </w:rPr>
        <w:t>What other local shops in the ACT will receive recycling bins as part of the 2019-20 Budget.</w:t>
      </w:r>
    </w:p>
    <w:p w:rsidR="00D46D6C" w:rsidRPr="00C72913" w:rsidRDefault="00D46D6C" w:rsidP="00D46D6C">
      <w:pPr>
        <w:pStyle w:val="DPSQuestion"/>
        <w:rPr>
          <w:rFonts w:asciiTheme="minorHAnsi" w:hAnsiTheme="minorHAnsi"/>
        </w:rPr>
      </w:pPr>
      <w:r w:rsidRPr="00C72913">
        <w:rPr>
          <w:rFonts w:asciiTheme="minorHAnsi" w:hAnsiTheme="minorHAnsi"/>
        </w:rPr>
        <w:tab/>
        <w:t>*2573</w:t>
      </w:r>
      <w:r w:rsidRPr="00C72913">
        <w:rPr>
          <w:rFonts w:asciiTheme="minorHAnsi" w:hAnsiTheme="minorHAnsi"/>
          <w:b/>
          <w:caps/>
        </w:rPr>
        <w:tab/>
        <w:t>MRS JONES:</w:t>
      </w:r>
      <w:r w:rsidRPr="00C72913">
        <w:rPr>
          <w:rFonts w:asciiTheme="minorHAnsi" w:hAnsiTheme="minorHAnsi"/>
        </w:rPr>
        <w:t xml:space="preserve"> To ask the Minister for Police and Emergency Services—</w:t>
      </w:r>
    </w:p>
    <w:p w:rsidR="00D46D6C" w:rsidRPr="00C72913" w:rsidRDefault="00D46D6C" w:rsidP="00D46D6C">
      <w:pPr>
        <w:pStyle w:val="DPSQuestLev1"/>
        <w:numPr>
          <w:ilvl w:val="0"/>
          <w:numId w:val="29"/>
        </w:numPr>
      </w:pPr>
      <w:r w:rsidRPr="00C72913">
        <w:t xml:space="preserve">What was the total cost of the design and rebuild of the newly launched ACT Emergency Services Agency </w:t>
      </w:r>
      <w:proofErr w:type="gramStart"/>
      <w:r w:rsidRPr="00C72913">
        <w:t>website.</w:t>
      </w:r>
      <w:proofErr w:type="gramEnd"/>
    </w:p>
    <w:p w:rsidR="00D46D6C" w:rsidRPr="00C72913" w:rsidRDefault="00D46D6C" w:rsidP="00D46D6C">
      <w:pPr>
        <w:pStyle w:val="DPSQuestLev1"/>
        <w:numPr>
          <w:ilvl w:val="0"/>
          <w:numId w:val="29"/>
        </w:numPr>
      </w:pPr>
      <w:r w:rsidRPr="00C72913">
        <w:t>Which groups were consulted about the design, rebuild and functionality of this website and (a) when and (b) how, were they consulted.</w:t>
      </w:r>
    </w:p>
    <w:p w:rsidR="00D46D6C" w:rsidRPr="00C72913" w:rsidRDefault="00D46D6C" w:rsidP="00D46D6C">
      <w:pPr>
        <w:pStyle w:val="DPSQuestLev1"/>
        <w:numPr>
          <w:ilvl w:val="0"/>
          <w:numId w:val="29"/>
        </w:numPr>
      </w:pPr>
      <w:r w:rsidRPr="00C72913">
        <w:t xml:space="preserve">What is the rationale for including patient transfer responses on the incidents </w:t>
      </w:r>
      <w:proofErr w:type="gramStart"/>
      <w:r w:rsidRPr="00C72913">
        <w:t>map.</w:t>
      </w:r>
      <w:proofErr w:type="gramEnd"/>
    </w:p>
    <w:p w:rsidR="00463CC2" w:rsidRPr="00BD30F4" w:rsidRDefault="00463CC2" w:rsidP="00463CC2">
      <w:pPr>
        <w:rPr>
          <w:rFonts w:asciiTheme="minorHAnsi" w:hAnsiTheme="minorHAnsi"/>
        </w:rPr>
      </w:pPr>
    </w:p>
    <w:p w:rsidR="00463CC2" w:rsidRPr="00BD30F4" w:rsidRDefault="00463CC2" w:rsidP="00463CC2">
      <w:pPr>
        <w:pStyle w:val="DPSSigBlockName"/>
        <w:tabs>
          <w:tab w:val="clear" w:pos="5670"/>
          <w:tab w:val="center" w:pos="7655"/>
        </w:tabs>
        <w:rPr>
          <w:rFonts w:asciiTheme="minorHAnsi" w:hAnsiTheme="minorHAnsi"/>
        </w:rPr>
      </w:pPr>
      <w:r w:rsidRPr="00BD30F4">
        <w:rPr>
          <w:rFonts w:asciiTheme="minorHAnsi" w:hAnsiTheme="minorHAnsi"/>
        </w:rPr>
        <w:tab/>
        <w:t>T Duncan</w:t>
      </w:r>
    </w:p>
    <w:p w:rsidR="00463CC2" w:rsidRPr="00BD30F4" w:rsidRDefault="00463CC2" w:rsidP="00463CC2">
      <w:pPr>
        <w:pStyle w:val="DPSSigBlockTitle"/>
        <w:tabs>
          <w:tab w:val="clear" w:pos="5670"/>
          <w:tab w:val="center" w:pos="7655"/>
        </w:tabs>
        <w:rPr>
          <w:rFonts w:asciiTheme="minorHAnsi" w:hAnsiTheme="minorHAnsi"/>
        </w:rPr>
      </w:pPr>
      <w:r w:rsidRPr="00BD30F4">
        <w:rPr>
          <w:rFonts w:asciiTheme="minorHAnsi" w:hAnsiTheme="minorHAnsi"/>
        </w:rPr>
        <w:tab/>
        <w:t>Clerk of the Legislative Assembly</w:t>
      </w:r>
    </w:p>
    <w:p w:rsidR="0082182C" w:rsidRPr="003D3E33" w:rsidRDefault="0082182C" w:rsidP="0082182C">
      <w:pPr>
        <w:pStyle w:val="DPSSigBlockTitle"/>
        <w:tabs>
          <w:tab w:val="clear" w:pos="5670"/>
          <w:tab w:val="center" w:pos="7371"/>
        </w:tabs>
        <w:jc w:val="center"/>
        <w:rPr>
          <w:rFonts w:asciiTheme="minorHAnsi" w:hAnsiTheme="minorHAnsi"/>
          <w:szCs w:val="24"/>
        </w:rPr>
      </w:pPr>
      <w:r w:rsidRPr="003D3E33">
        <w:rPr>
          <w:rFonts w:asciiTheme="minorHAnsi" w:hAnsiTheme="minorHAnsi"/>
          <w:szCs w:val="24"/>
        </w:rPr>
        <w:t>_________________</w:t>
      </w:r>
    </w:p>
    <w:sectPr w:rsidR="0082182C" w:rsidRPr="003D3E33" w:rsidSect="009944A0">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559" w:header="936" w:footer="9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A95" w:rsidRDefault="00761A95">
      <w:r>
        <w:separator/>
      </w:r>
    </w:p>
  </w:endnote>
  <w:endnote w:type="continuationSeparator" w:id="0">
    <w:p w:rsidR="00761A95" w:rsidRDefault="00761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Default="00761A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Default="00761A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Pr="00DC561B" w:rsidRDefault="00761A95" w:rsidP="00DC561B">
    <w:pPr>
      <w:jc w:val="center"/>
      <w:rPr>
        <w:rFonts w:asciiTheme="minorHAnsi" w:hAnsiTheme="minorHAnsi"/>
      </w:rPr>
    </w:pPr>
    <w:r w:rsidRPr="00DC561B">
      <w:rPr>
        <w:rFonts w:asciiTheme="minorHAnsi" w:hAnsiTheme="minorHAnsi"/>
      </w:rPr>
      <w:t>Questions to which an asterisk () is prefixed appear for the first time</w:t>
    </w:r>
  </w:p>
  <w:p w:rsidR="00761A95" w:rsidRPr="00DC561B" w:rsidRDefault="00761A95"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A95" w:rsidRDefault="00761A95">
      <w:r>
        <w:separator/>
      </w:r>
    </w:p>
  </w:footnote>
  <w:footnote w:type="continuationSeparator" w:id="0">
    <w:p w:rsidR="00761A95" w:rsidRDefault="00761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Pr="00DC561B" w:rsidRDefault="00F770B2">
    <w:pPr>
      <w:pStyle w:val="DPSPageHeader"/>
      <w:rPr>
        <w:rFonts w:asciiTheme="minorHAnsi" w:hAnsiTheme="minorHAnsi"/>
      </w:rPr>
    </w:pPr>
    <w:r w:rsidRPr="00DC561B">
      <w:rPr>
        <w:rFonts w:asciiTheme="minorHAnsi" w:hAnsiTheme="minorHAnsi"/>
      </w:rPr>
      <w:fldChar w:fldCharType="begin"/>
    </w:r>
    <w:r w:rsidR="00761A95" w:rsidRPr="00DC561B">
      <w:rPr>
        <w:rFonts w:asciiTheme="minorHAnsi" w:hAnsiTheme="minorHAnsi"/>
      </w:rPr>
      <w:instrText xml:space="preserve"> PAGE  \* MERGEFORMAT </w:instrText>
    </w:r>
    <w:r w:rsidRPr="00DC561B">
      <w:rPr>
        <w:rFonts w:asciiTheme="minorHAnsi" w:hAnsiTheme="minorHAnsi"/>
      </w:rPr>
      <w:fldChar w:fldCharType="separate"/>
    </w:r>
    <w:r w:rsidR="00D46D6C">
      <w:rPr>
        <w:rFonts w:asciiTheme="minorHAnsi" w:hAnsiTheme="minorHAnsi"/>
        <w:noProof/>
      </w:rPr>
      <w:t>2</w:t>
    </w:r>
    <w:r w:rsidRPr="00DC561B">
      <w:rPr>
        <w:rFonts w:asciiTheme="minorHAnsi" w:hAnsiTheme="minorHAnsi"/>
      </w:rPr>
      <w:fldChar w:fldCharType="end"/>
    </w:r>
    <w:r w:rsidR="00761A95" w:rsidRPr="00DC561B">
      <w:rPr>
        <w:rFonts w:asciiTheme="minorHAnsi" w:hAnsiTheme="minorHAnsi"/>
      </w:rPr>
      <w:tab/>
    </w:r>
    <w:r w:rsidRPr="00DC561B">
      <w:rPr>
        <w:rFonts w:asciiTheme="minorHAnsi" w:hAnsiTheme="minorHAnsi"/>
      </w:rPr>
      <w:fldChar w:fldCharType="begin"/>
    </w:r>
    <w:r w:rsidR="00761A95"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Pr="00F66489" w:rsidRDefault="00761A95">
    <w:pPr>
      <w:pStyle w:val="DPSPageHeader"/>
      <w:rPr>
        <w:rFonts w:asciiTheme="minorHAnsi" w:hAnsiTheme="minorHAnsi"/>
      </w:rPr>
    </w:pPr>
    <w:r w:rsidRPr="00F66489">
      <w:rPr>
        <w:rFonts w:asciiTheme="minorHAnsi" w:hAnsiTheme="minorHAnsi"/>
      </w:rPr>
      <w:tab/>
    </w:r>
    <w:r w:rsidR="00F770B2" w:rsidRPr="00F66489">
      <w:rPr>
        <w:rFonts w:asciiTheme="minorHAnsi" w:hAnsiTheme="minorHAnsi"/>
      </w:rPr>
      <w:fldChar w:fldCharType="begin"/>
    </w:r>
    <w:r w:rsidRPr="00F66489">
      <w:rPr>
        <w:rFonts w:asciiTheme="minorHAnsi" w:hAnsiTheme="minorHAnsi"/>
        <w:i/>
      </w:rPr>
      <w:instrText xml:space="preserve"> TITLE  \* MERGEFORMAT </w:instrText>
    </w:r>
    <w:r w:rsidR="00F770B2" w:rsidRPr="00F66489">
      <w:rPr>
        <w:rFonts w:asciiTheme="minorHAnsi" w:hAnsiTheme="minorHAnsi"/>
      </w:rPr>
      <w:fldChar w:fldCharType="end"/>
    </w:r>
    <w:r w:rsidRPr="00F66489">
      <w:rPr>
        <w:rFonts w:asciiTheme="minorHAnsi" w:hAnsiTheme="minorHAnsi"/>
      </w:rPr>
      <w:tab/>
    </w:r>
    <w:r w:rsidR="00F770B2" w:rsidRPr="00F66489">
      <w:rPr>
        <w:rFonts w:asciiTheme="minorHAnsi" w:hAnsiTheme="minorHAnsi"/>
      </w:rPr>
      <w:fldChar w:fldCharType="begin"/>
    </w:r>
    <w:r w:rsidRPr="00F66489">
      <w:rPr>
        <w:rFonts w:asciiTheme="minorHAnsi" w:hAnsiTheme="minorHAnsi"/>
      </w:rPr>
      <w:instrText xml:space="preserve"> PAGE  \* MERGEFORMAT </w:instrText>
    </w:r>
    <w:r w:rsidR="00F770B2" w:rsidRPr="00F66489">
      <w:rPr>
        <w:rFonts w:asciiTheme="minorHAnsi" w:hAnsiTheme="minorHAnsi"/>
      </w:rPr>
      <w:fldChar w:fldCharType="separate"/>
    </w:r>
    <w:r w:rsidR="00D46D6C">
      <w:rPr>
        <w:rFonts w:asciiTheme="minorHAnsi" w:hAnsiTheme="minorHAnsi"/>
        <w:noProof/>
      </w:rPr>
      <w:t>3</w:t>
    </w:r>
    <w:r w:rsidR="00F770B2"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Pr="00C432DE" w:rsidRDefault="00761A95">
    <w:pPr>
      <w:pStyle w:val="DPSPageHeader"/>
      <w:rPr>
        <w:rFonts w:ascii="Calibri" w:hAnsi="Calibri"/>
      </w:rPr>
    </w:pPr>
    <w:r w:rsidRPr="00C432DE">
      <w:rPr>
        <w:rFonts w:ascii="Calibri" w:hAnsi="Calibri"/>
      </w:rPr>
      <w:tab/>
    </w:r>
    <w:r w:rsidRPr="00C432DE">
      <w:rPr>
        <w:rFonts w:ascii="Calibri" w:hAnsi="Calibri"/>
      </w:rPr>
      <w:tab/>
    </w:r>
    <w:r w:rsidR="00F770B2" w:rsidRPr="00C432DE">
      <w:rPr>
        <w:rFonts w:ascii="Calibri" w:hAnsi="Calibri"/>
      </w:rPr>
      <w:fldChar w:fldCharType="begin"/>
    </w:r>
    <w:r w:rsidRPr="00C432DE">
      <w:rPr>
        <w:rFonts w:ascii="Calibri" w:hAnsi="Calibri"/>
      </w:rPr>
      <w:instrText xml:space="preserve"> PAGE  \* MERGEFORMAT </w:instrText>
    </w:r>
    <w:r w:rsidR="00F770B2" w:rsidRPr="00C432DE">
      <w:rPr>
        <w:rFonts w:ascii="Calibri" w:hAnsi="Calibri"/>
      </w:rPr>
      <w:fldChar w:fldCharType="separate"/>
    </w:r>
    <w:r w:rsidR="00D46D6C">
      <w:rPr>
        <w:rFonts w:ascii="Calibri" w:hAnsi="Calibri"/>
        <w:noProof/>
      </w:rPr>
      <w:t>1</w:t>
    </w:r>
    <w:r w:rsidR="00F770B2"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840"/>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461067"/>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DD1D93"/>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E30509"/>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8363C7"/>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C07281"/>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1914532D"/>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0">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11">
    <w:nsid w:val="1C05123A"/>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D2254AC"/>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0434439"/>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4CE7597"/>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C177B4A"/>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18">
    <w:nsid w:val="51CE1C5F"/>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4AD418F"/>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A4379D9"/>
    <w:multiLevelType w:val="hybridMultilevel"/>
    <w:tmpl w:val="267602B8"/>
    <w:lvl w:ilvl="0" w:tplc="12EA1052">
      <w:start w:val="1"/>
      <w:numFmt w:val="decimal"/>
      <w:pStyle w:val="ListContinue"/>
      <w:lvlText w:val="%1."/>
      <w:lvlJc w:val="left"/>
      <w:pPr>
        <w:tabs>
          <w:tab w:val="num" w:pos="454"/>
        </w:tabs>
        <w:ind w:left="454" w:hanging="454"/>
      </w:pPr>
      <w:rPr>
        <w:rFonts w:hint="default"/>
      </w:rPr>
    </w:lvl>
    <w:lvl w:ilvl="1" w:tplc="04090019">
      <w:start w:val="1"/>
      <w:numFmt w:val="lowerRoman"/>
      <w:lvlText w:val="(%2)"/>
      <w:lvlJc w:val="left"/>
      <w:pPr>
        <w:tabs>
          <w:tab w:val="num" w:pos="2083"/>
        </w:tabs>
        <w:ind w:left="2083" w:hanging="720"/>
      </w:pPr>
      <w:rPr>
        <w:rFonts w:hint="default"/>
        <w:i/>
      </w:r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1">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4332CE"/>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9D67434"/>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BA2643A"/>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18D007E"/>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4C8798E"/>
    <w:multiLevelType w:val="hybridMultilevel"/>
    <w:tmpl w:val="379E1D3A"/>
    <w:styleLink w:val="ImportedStyle1"/>
    <w:lvl w:ilvl="0" w:tplc="12EA10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7">
    <w:nsid w:val="79E06638"/>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17"/>
  </w:num>
  <w:num w:numId="6">
    <w:abstractNumId w:val="16"/>
  </w:num>
  <w:num w:numId="7">
    <w:abstractNumId w:val="20"/>
  </w:num>
  <w:num w:numId="8">
    <w:abstractNumId w:val="21"/>
  </w:num>
  <w:num w:numId="9">
    <w:abstractNumId w:val="7"/>
  </w:num>
  <w:num w:numId="10">
    <w:abstractNumId w:val="26"/>
  </w:num>
  <w:num w:numId="11">
    <w:abstractNumId w:val="6"/>
  </w:num>
  <w:num w:numId="12">
    <w:abstractNumId w:val="12"/>
  </w:num>
  <w:num w:numId="13">
    <w:abstractNumId w:val="8"/>
  </w:num>
  <w:num w:numId="14">
    <w:abstractNumId w:val="14"/>
  </w:num>
  <w:num w:numId="15">
    <w:abstractNumId w:val="24"/>
  </w:num>
  <w:num w:numId="16">
    <w:abstractNumId w:val="25"/>
  </w:num>
  <w:num w:numId="17">
    <w:abstractNumId w:val="3"/>
  </w:num>
  <w:num w:numId="18">
    <w:abstractNumId w:val="0"/>
  </w:num>
  <w:num w:numId="19">
    <w:abstractNumId w:val="27"/>
  </w:num>
  <w:num w:numId="20">
    <w:abstractNumId w:val="15"/>
  </w:num>
  <w:num w:numId="21">
    <w:abstractNumId w:val="11"/>
  </w:num>
  <w:num w:numId="22">
    <w:abstractNumId w:val="22"/>
  </w:num>
  <w:num w:numId="23">
    <w:abstractNumId w:val="19"/>
  </w:num>
  <w:num w:numId="24">
    <w:abstractNumId w:val="18"/>
  </w:num>
  <w:num w:numId="25">
    <w:abstractNumId w:val="4"/>
  </w:num>
  <w:num w:numId="26">
    <w:abstractNumId w:val="5"/>
  </w:num>
  <w:num w:numId="27">
    <w:abstractNumId w:val="2"/>
  </w:num>
  <w:num w:numId="28">
    <w:abstractNumId w:val="23"/>
  </w:num>
  <w:num w:numId="29">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891905"/>
  </w:hdrShapeDefaults>
  <w:footnotePr>
    <w:footnote w:id="-1"/>
    <w:footnote w:id="0"/>
  </w:footnotePr>
  <w:endnotePr>
    <w:endnote w:id="-1"/>
    <w:endnote w:id="0"/>
  </w:endnotePr>
  <w:compat/>
  <w:docVars>
    <w:docVar w:name="DPSDocumentID" w:val="1"/>
  </w:docVars>
  <w:rsids>
    <w:rsidRoot w:val="00D4031A"/>
    <w:rsid w:val="0000110F"/>
    <w:rsid w:val="000058CF"/>
    <w:rsid w:val="00014CE7"/>
    <w:rsid w:val="00015FD2"/>
    <w:rsid w:val="00020014"/>
    <w:rsid w:val="00022C13"/>
    <w:rsid w:val="00024046"/>
    <w:rsid w:val="00032097"/>
    <w:rsid w:val="00035739"/>
    <w:rsid w:val="00040078"/>
    <w:rsid w:val="000410DE"/>
    <w:rsid w:val="00041502"/>
    <w:rsid w:val="00042F95"/>
    <w:rsid w:val="00046776"/>
    <w:rsid w:val="00046A93"/>
    <w:rsid w:val="00054902"/>
    <w:rsid w:val="000549DE"/>
    <w:rsid w:val="00056EA0"/>
    <w:rsid w:val="0005774E"/>
    <w:rsid w:val="000578E1"/>
    <w:rsid w:val="00062AD1"/>
    <w:rsid w:val="00066839"/>
    <w:rsid w:val="00067219"/>
    <w:rsid w:val="000701AB"/>
    <w:rsid w:val="000711CC"/>
    <w:rsid w:val="00075CE7"/>
    <w:rsid w:val="000769FE"/>
    <w:rsid w:val="000821F3"/>
    <w:rsid w:val="000847BF"/>
    <w:rsid w:val="000849CE"/>
    <w:rsid w:val="000901F5"/>
    <w:rsid w:val="00090637"/>
    <w:rsid w:val="00092846"/>
    <w:rsid w:val="000972CA"/>
    <w:rsid w:val="000A2A34"/>
    <w:rsid w:val="000A6DCE"/>
    <w:rsid w:val="000B131E"/>
    <w:rsid w:val="000B334E"/>
    <w:rsid w:val="000B4A72"/>
    <w:rsid w:val="000B7295"/>
    <w:rsid w:val="000C1481"/>
    <w:rsid w:val="000C703E"/>
    <w:rsid w:val="000D1EA9"/>
    <w:rsid w:val="000E42AA"/>
    <w:rsid w:val="000E7DE4"/>
    <w:rsid w:val="000F1EED"/>
    <w:rsid w:val="000F44D6"/>
    <w:rsid w:val="000F4D5D"/>
    <w:rsid w:val="000F6E9E"/>
    <w:rsid w:val="00102A29"/>
    <w:rsid w:val="001062EA"/>
    <w:rsid w:val="0011169D"/>
    <w:rsid w:val="001127A7"/>
    <w:rsid w:val="00114831"/>
    <w:rsid w:val="00114CAC"/>
    <w:rsid w:val="00114D3E"/>
    <w:rsid w:val="00115279"/>
    <w:rsid w:val="0011528A"/>
    <w:rsid w:val="0011638A"/>
    <w:rsid w:val="0012351D"/>
    <w:rsid w:val="00125374"/>
    <w:rsid w:val="001302BA"/>
    <w:rsid w:val="0013231A"/>
    <w:rsid w:val="00132603"/>
    <w:rsid w:val="001437BB"/>
    <w:rsid w:val="0014593D"/>
    <w:rsid w:val="00145BB0"/>
    <w:rsid w:val="00147A03"/>
    <w:rsid w:val="00152C2E"/>
    <w:rsid w:val="00153814"/>
    <w:rsid w:val="00153E39"/>
    <w:rsid w:val="00156EBF"/>
    <w:rsid w:val="00163936"/>
    <w:rsid w:val="001668C6"/>
    <w:rsid w:val="0017028F"/>
    <w:rsid w:val="0017119D"/>
    <w:rsid w:val="0017766F"/>
    <w:rsid w:val="00187F0F"/>
    <w:rsid w:val="00191FBE"/>
    <w:rsid w:val="00194F2A"/>
    <w:rsid w:val="001955EB"/>
    <w:rsid w:val="00195ECB"/>
    <w:rsid w:val="001973A8"/>
    <w:rsid w:val="001A136E"/>
    <w:rsid w:val="001A4ECD"/>
    <w:rsid w:val="001A505F"/>
    <w:rsid w:val="001A5D71"/>
    <w:rsid w:val="001B0AF1"/>
    <w:rsid w:val="001B1179"/>
    <w:rsid w:val="001B60D8"/>
    <w:rsid w:val="001B7119"/>
    <w:rsid w:val="001C041E"/>
    <w:rsid w:val="001D170A"/>
    <w:rsid w:val="001D3119"/>
    <w:rsid w:val="001D4DF4"/>
    <w:rsid w:val="001D599C"/>
    <w:rsid w:val="001D7F07"/>
    <w:rsid w:val="001E57A0"/>
    <w:rsid w:val="001F1EE7"/>
    <w:rsid w:val="001F2A54"/>
    <w:rsid w:val="001F563F"/>
    <w:rsid w:val="001F6CC5"/>
    <w:rsid w:val="001F7ECD"/>
    <w:rsid w:val="0021576A"/>
    <w:rsid w:val="00220F6A"/>
    <w:rsid w:val="00221DFF"/>
    <w:rsid w:val="00224FBF"/>
    <w:rsid w:val="002251AD"/>
    <w:rsid w:val="00234572"/>
    <w:rsid w:val="0023481E"/>
    <w:rsid w:val="00241FC5"/>
    <w:rsid w:val="00250968"/>
    <w:rsid w:val="00252167"/>
    <w:rsid w:val="00256D79"/>
    <w:rsid w:val="002608F6"/>
    <w:rsid w:val="00262338"/>
    <w:rsid w:val="00262B74"/>
    <w:rsid w:val="002676E8"/>
    <w:rsid w:val="002704C9"/>
    <w:rsid w:val="00275BC1"/>
    <w:rsid w:val="00281C43"/>
    <w:rsid w:val="00282389"/>
    <w:rsid w:val="00284EFE"/>
    <w:rsid w:val="00291FFA"/>
    <w:rsid w:val="002920F4"/>
    <w:rsid w:val="00295C5E"/>
    <w:rsid w:val="00295FE9"/>
    <w:rsid w:val="00296182"/>
    <w:rsid w:val="002A0179"/>
    <w:rsid w:val="002A03BE"/>
    <w:rsid w:val="002A13CB"/>
    <w:rsid w:val="002A1B93"/>
    <w:rsid w:val="002A2723"/>
    <w:rsid w:val="002A28C2"/>
    <w:rsid w:val="002A66F3"/>
    <w:rsid w:val="002B00D1"/>
    <w:rsid w:val="002B2A88"/>
    <w:rsid w:val="002B589F"/>
    <w:rsid w:val="002B79F7"/>
    <w:rsid w:val="002C2EBE"/>
    <w:rsid w:val="002C37E8"/>
    <w:rsid w:val="002C78DD"/>
    <w:rsid w:val="002D1811"/>
    <w:rsid w:val="002D4429"/>
    <w:rsid w:val="002E1B70"/>
    <w:rsid w:val="002E353C"/>
    <w:rsid w:val="002E5720"/>
    <w:rsid w:val="002E7B11"/>
    <w:rsid w:val="002F092E"/>
    <w:rsid w:val="002F24E4"/>
    <w:rsid w:val="002F2FBD"/>
    <w:rsid w:val="002F5431"/>
    <w:rsid w:val="003167B6"/>
    <w:rsid w:val="00320011"/>
    <w:rsid w:val="0032129C"/>
    <w:rsid w:val="003212E0"/>
    <w:rsid w:val="00323B80"/>
    <w:rsid w:val="00326D3A"/>
    <w:rsid w:val="00334BB0"/>
    <w:rsid w:val="003350AD"/>
    <w:rsid w:val="00336736"/>
    <w:rsid w:val="00336958"/>
    <w:rsid w:val="00337D1A"/>
    <w:rsid w:val="003421C3"/>
    <w:rsid w:val="00343326"/>
    <w:rsid w:val="003465CD"/>
    <w:rsid w:val="00346D0E"/>
    <w:rsid w:val="00347EAC"/>
    <w:rsid w:val="00370FA9"/>
    <w:rsid w:val="00371771"/>
    <w:rsid w:val="00387204"/>
    <w:rsid w:val="00394D69"/>
    <w:rsid w:val="00395AD8"/>
    <w:rsid w:val="003A1862"/>
    <w:rsid w:val="003B0F7A"/>
    <w:rsid w:val="003B0FDF"/>
    <w:rsid w:val="003B2642"/>
    <w:rsid w:val="003B41F0"/>
    <w:rsid w:val="003B6558"/>
    <w:rsid w:val="003C2FC4"/>
    <w:rsid w:val="003D3E33"/>
    <w:rsid w:val="003D4FCB"/>
    <w:rsid w:val="003D570C"/>
    <w:rsid w:val="003F282C"/>
    <w:rsid w:val="003F4454"/>
    <w:rsid w:val="003F619A"/>
    <w:rsid w:val="0040010C"/>
    <w:rsid w:val="004001CD"/>
    <w:rsid w:val="00402BC2"/>
    <w:rsid w:val="00415180"/>
    <w:rsid w:val="00416C47"/>
    <w:rsid w:val="0042228E"/>
    <w:rsid w:val="004237AA"/>
    <w:rsid w:val="00427E18"/>
    <w:rsid w:val="00430393"/>
    <w:rsid w:val="00433A84"/>
    <w:rsid w:val="00433A86"/>
    <w:rsid w:val="00435276"/>
    <w:rsid w:val="00435348"/>
    <w:rsid w:val="00440249"/>
    <w:rsid w:val="00440910"/>
    <w:rsid w:val="0044154E"/>
    <w:rsid w:val="00443336"/>
    <w:rsid w:val="004441AF"/>
    <w:rsid w:val="00444528"/>
    <w:rsid w:val="00446614"/>
    <w:rsid w:val="004514F8"/>
    <w:rsid w:val="004539A1"/>
    <w:rsid w:val="00454F8F"/>
    <w:rsid w:val="00457B6E"/>
    <w:rsid w:val="004613E0"/>
    <w:rsid w:val="00461610"/>
    <w:rsid w:val="00463CC2"/>
    <w:rsid w:val="0046584E"/>
    <w:rsid w:val="00476D75"/>
    <w:rsid w:val="00477CB7"/>
    <w:rsid w:val="004844DE"/>
    <w:rsid w:val="00487164"/>
    <w:rsid w:val="004871F0"/>
    <w:rsid w:val="004964C4"/>
    <w:rsid w:val="004A1377"/>
    <w:rsid w:val="004A21C8"/>
    <w:rsid w:val="004A5E75"/>
    <w:rsid w:val="004A670F"/>
    <w:rsid w:val="004B4D34"/>
    <w:rsid w:val="004C1C35"/>
    <w:rsid w:val="004C42A1"/>
    <w:rsid w:val="004C66FE"/>
    <w:rsid w:val="004D4A75"/>
    <w:rsid w:val="004D5070"/>
    <w:rsid w:val="004D63DD"/>
    <w:rsid w:val="004E0802"/>
    <w:rsid w:val="004E14C0"/>
    <w:rsid w:val="004E2632"/>
    <w:rsid w:val="004E31C1"/>
    <w:rsid w:val="004E3721"/>
    <w:rsid w:val="004E3BA3"/>
    <w:rsid w:val="004F22F6"/>
    <w:rsid w:val="004F40C6"/>
    <w:rsid w:val="0050093A"/>
    <w:rsid w:val="005024CB"/>
    <w:rsid w:val="00511147"/>
    <w:rsid w:val="00517574"/>
    <w:rsid w:val="00523534"/>
    <w:rsid w:val="00531CC1"/>
    <w:rsid w:val="0053697A"/>
    <w:rsid w:val="0054109D"/>
    <w:rsid w:val="005411A5"/>
    <w:rsid w:val="00544A49"/>
    <w:rsid w:val="00545893"/>
    <w:rsid w:val="00553BFD"/>
    <w:rsid w:val="00553F55"/>
    <w:rsid w:val="00556C34"/>
    <w:rsid w:val="0056011D"/>
    <w:rsid w:val="00566C15"/>
    <w:rsid w:val="005716C5"/>
    <w:rsid w:val="0057363F"/>
    <w:rsid w:val="0057679D"/>
    <w:rsid w:val="00576D50"/>
    <w:rsid w:val="005778CD"/>
    <w:rsid w:val="00581E67"/>
    <w:rsid w:val="00583168"/>
    <w:rsid w:val="00592705"/>
    <w:rsid w:val="0059607F"/>
    <w:rsid w:val="00596E12"/>
    <w:rsid w:val="005A33BF"/>
    <w:rsid w:val="005A3FE8"/>
    <w:rsid w:val="005A49BF"/>
    <w:rsid w:val="005A5CE0"/>
    <w:rsid w:val="005A7BDC"/>
    <w:rsid w:val="005B0D06"/>
    <w:rsid w:val="005B2D2D"/>
    <w:rsid w:val="005B4619"/>
    <w:rsid w:val="005B7A97"/>
    <w:rsid w:val="005C22CB"/>
    <w:rsid w:val="005C3DA0"/>
    <w:rsid w:val="005C7714"/>
    <w:rsid w:val="005D1963"/>
    <w:rsid w:val="005D253E"/>
    <w:rsid w:val="005D727E"/>
    <w:rsid w:val="005E1346"/>
    <w:rsid w:val="005E1A77"/>
    <w:rsid w:val="005E4B49"/>
    <w:rsid w:val="005F2C97"/>
    <w:rsid w:val="005F45A3"/>
    <w:rsid w:val="005F7EC3"/>
    <w:rsid w:val="00600748"/>
    <w:rsid w:val="0060187B"/>
    <w:rsid w:val="00601A8C"/>
    <w:rsid w:val="00601CAA"/>
    <w:rsid w:val="00604584"/>
    <w:rsid w:val="006139F1"/>
    <w:rsid w:val="00616D2D"/>
    <w:rsid w:val="006177E5"/>
    <w:rsid w:val="00617BDC"/>
    <w:rsid w:val="00622464"/>
    <w:rsid w:val="006249F1"/>
    <w:rsid w:val="006350FA"/>
    <w:rsid w:val="00635316"/>
    <w:rsid w:val="0064363B"/>
    <w:rsid w:val="00647980"/>
    <w:rsid w:val="00647C10"/>
    <w:rsid w:val="00651F5A"/>
    <w:rsid w:val="0065304A"/>
    <w:rsid w:val="00655039"/>
    <w:rsid w:val="00656310"/>
    <w:rsid w:val="00680AE2"/>
    <w:rsid w:val="00690112"/>
    <w:rsid w:val="00691268"/>
    <w:rsid w:val="00694BFF"/>
    <w:rsid w:val="0069515C"/>
    <w:rsid w:val="006965C5"/>
    <w:rsid w:val="00697059"/>
    <w:rsid w:val="006A2640"/>
    <w:rsid w:val="006A3EC1"/>
    <w:rsid w:val="006A4AA5"/>
    <w:rsid w:val="006A4AEC"/>
    <w:rsid w:val="006B01C8"/>
    <w:rsid w:val="006B0638"/>
    <w:rsid w:val="006B5261"/>
    <w:rsid w:val="006B60EC"/>
    <w:rsid w:val="006C4F34"/>
    <w:rsid w:val="006D293C"/>
    <w:rsid w:val="006D788C"/>
    <w:rsid w:val="006E19DC"/>
    <w:rsid w:val="006E4117"/>
    <w:rsid w:val="006E7A26"/>
    <w:rsid w:val="006F29F1"/>
    <w:rsid w:val="006F5093"/>
    <w:rsid w:val="006F5A25"/>
    <w:rsid w:val="007029E4"/>
    <w:rsid w:val="00703FA6"/>
    <w:rsid w:val="0070557C"/>
    <w:rsid w:val="007068EC"/>
    <w:rsid w:val="00713EA4"/>
    <w:rsid w:val="00721E8A"/>
    <w:rsid w:val="007243E8"/>
    <w:rsid w:val="00726BD2"/>
    <w:rsid w:val="0072783F"/>
    <w:rsid w:val="00732631"/>
    <w:rsid w:val="00742384"/>
    <w:rsid w:val="00755449"/>
    <w:rsid w:val="007559CF"/>
    <w:rsid w:val="00761A95"/>
    <w:rsid w:val="00766E6F"/>
    <w:rsid w:val="00767B84"/>
    <w:rsid w:val="00772897"/>
    <w:rsid w:val="0077529A"/>
    <w:rsid w:val="00784D97"/>
    <w:rsid w:val="00786531"/>
    <w:rsid w:val="00787FDD"/>
    <w:rsid w:val="00791D2E"/>
    <w:rsid w:val="00791D86"/>
    <w:rsid w:val="00791D9B"/>
    <w:rsid w:val="0079796C"/>
    <w:rsid w:val="007A008C"/>
    <w:rsid w:val="007A037C"/>
    <w:rsid w:val="007A1FD1"/>
    <w:rsid w:val="007A3A43"/>
    <w:rsid w:val="007A7AC5"/>
    <w:rsid w:val="007B01CE"/>
    <w:rsid w:val="007B32D0"/>
    <w:rsid w:val="007B5DF0"/>
    <w:rsid w:val="007C5664"/>
    <w:rsid w:val="007D20FE"/>
    <w:rsid w:val="007D3F7C"/>
    <w:rsid w:val="007D76BD"/>
    <w:rsid w:val="007F03C1"/>
    <w:rsid w:val="007F1D5C"/>
    <w:rsid w:val="007F1F30"/>
    <w:rsid w:val="007F3DE4"/>
    <w:rsid w:val="007F3E23"/>
    <w:rsid w:val="007F4527"/>
    <w:rsid w:val="007F652F"/>
    <w:rsid w:val="007F7430"/>
    <w:rsid w:val="007F7650"/>
    <w:rsid w:val="007F7F1B"/>
    <w:rsid w:val="0080066D"/>
    <w:rsid w:val="0081017B"/>
    <w:rsid w:val="0081744C"/>
    <w:rsid w:val="00817CC4"/>
    <w:rsid w:val="0082182C"/>
    <w:rsid w:val="00824245"/>
    <w:rsid w:val="008260DB"/>
    <w:rsid w:val="008260E4"/>
    <w:rsid w:val="00834D01"/>
    <w:rsid w:val="00835803"/>
    <w:rsid w:val="0084658D"/>
    <w:rsid w:val="008543C6"/>
    <w:rsid w:val="0085587E"/>
    <w:rsid w:val="00855B44"/>
    <w:rsid w:val="00857675"/>
    <w:rsid w:val="00861EDF"/>
    <w:rsid w:val="00862D67"/>
    <w:rsid w:val="00865012"/>
    <w:rsid w:val="008664B7"/>
    <w:rsid w:val="00870A68"/>
    <w:rsid w:val="00870BF7"/>
    <w:rsid w:val="00871D8B"/>
    <w:rsid w:val="00873528"/>
    <w:rsid w:val="008741EA"/>
    <w:rsid w:val="00890307"/>
    <w:rsid w:val="00894BB2"/>
    <w:rsid w:val="00895683"/>
    <w:rsid w:val="008962B8"/>
    <w:rsid w:val="008A4ABA"/>
    <w:rsid w:val="008B3574"/>
    <w:rsid w:val="008B6CE3"/>
    <w:rsid w:val="008C6851"/>
    <w:rsid w:val="008C79B0"/>
    <w:rsid w:val="008C7B01"/>
    <w:rsid w:val="008D7160"/>
    <w:rsid w:val="008E472D"/>
    <w:rsid w:val="008E5DF4"/>
    <w:rsid w:val="008E6B78"/>
    <w:rsid w:val="008F2CC2"/>
    <w:rsid w:val="008F2E12"/>
    <w:rsid w:val="008F3644"/>
    <w:rsid w:val="008F395D"/>
    <w:rsid w:val="008F3984"/>
    <w:rsid w:val="00901EE8"/>
    <w:rsid w:val="0090260C"/>
    <w:rsid w:val="0090358B"/>
    <w:rsid w:val="00903BE3"/>
    <w:rsid w:val="00903EA0"/>
    <w:rsid w:val="00907865"/>
    <w:rsid w:val="009113DB"/>
    <w:rsid w:val="00922ACC"/>
    <w:rsid w:val="009259A7"/>
    <w:rsid w:val="009429A6"/>
    <w:rsid w:val="0094354E"/>
    <w:rsid w:val="009468D3"/>
    <w:rsid w:val="009569EF"/>
    <w:rsid w:val="009572C2"/>
    <w:rsid w:val="009573CC"/>
    <w:rsid w:val="009606C1"/>
    <w:rsid w:val="00960F94"/>
    <w:rsid w:val="00962079"/>
    <w:rsid w:val="00962E5C"/>
    <w:rsid w:val="0096559E"/>
    <w:rsid w:val="00971D18"/>
    <w:rsid w:val="00974445"/>
    <w:rsid w:val="009810E8"/>
    <w:rsid w:val="0098344E"/>
    <w:rsid w:val="0098436B"/>
    <w:rsid w:val="00984CD1"/>
    <w:rsid w:val="0098642A"/>
    <w:rsid w:val="009924AE"/>
    <w:rsid w:val="00992A95"/>
    <w:rsid w:val="00993325"/>
    <w:rsid w:val="009944A0"/>
    <w:rsid w:val="00997439"/>
    <w:rsid w:val="009A1D90"/>
    <w:rsid w:val="009A2DDB"/>
    <w:rsid w:val="009A4C92"/>
    <w:rsid w:val="009A6C78"/>
    <w:rsid w:val="009A77E4"/>
    <w:rsid w:val="009B0E9C"/>
    <w:rsid w:val="009B1F5F"/>
    <w:rsid w:val="009B609F"/>
    <w:rsid w:val="009B6C17"/>
    <w:rsid w:val="009C49D0"/>
    <w:rsid w:val="009D672E"/>
    <w:rsid w:val="009D6BC6"/>
    <w:rsid w:val="009D71DE"/>
    <w:rsid w:val="009D74D6"/>
    <w:rsid w:val="009E0D10"/>
    <w:rsid w:val="009E2454"/>
    <w:rsid w:val="009E2545"/>
    <w:rsid w:val="009E7BA5"/>
    <w:rsid w:val="009F5861"/>
    <w:rsid w:val="009F6B05"/>
    <w:rsid w:val="009F7A7D"/>
    <w:rsid w:val="00A00B89"/>
    <w:rsid w:val="00A06EB1"/>
    <w:rsid w:val="00A07954"/>
    <w:rsid w:val="00A079E0"/>
    <w:rsid w:val="00A2208B"/>
    <w:rsid w:val="00A266E3"/>
    <w:rsid w:val="00A352A1"/>
    <w:rsid w:val="00A36889"/>
    <w:rsid w:val="00A4279D"/>
    <w:rsid w:val="00A427CB"/>
    <w:rsid w:val="00A43482"/>
    <w:rsid w:val="00A457C4"/>
    <w:rsid w:val="00A458F9"/>
    <w:rsid w:val="00A5052E"/>
    <w:rsid w:val="00A52F4B"/>
    <w:rsid w:val="00A570ED"/>
    <w:rsid w:val="00A62E59"/>
    <w:rsid w:val="00A631BE"/>
    <w:rsid w:val="00A75ED6"/>
    <w:rsid w:val="00A7613F"/>
    <w:rsid w:val="00A77712"/>
    <w:rsid w:val="00A77A2A"/>
    <w:rsid w:val="00A809E4"/>
    <w:rsid w:val="00A84FEB"/>
    <w:rsid w:val="00A87E99"/>
    <w:rsid w:val="00A915E5"/>
    <w:rsid w:val="00A9205F"/>
    <w:rsid w:val="00A92AC4"/>
    <w:rsid w:val="00AA102B"/>
    <w:rsid w:val="00AA3BF0"/>
    <w:rsid w:val="00AA4102"/>
    <w:rsid w:val="00AA52CB"/>
    <w:rsid w:val="00AA54BA"/>
    <w:rsid w:val="00AB02E9"/>
    <w:rsid w:val="00AC08C1"/>
    <w:rsid w:val="00AC0F79"/>
    <w:rsid w:val="00AD012A"/>
    <w:rsid w:val="00AD1B31"/>
    <w:rsid w:val="00AD6E52"/>
    <w:rsid w:val="00AD7D1C"/>
    <w:rsid w:val="00AE68D4"/>
    <w:rsid w:val="00AF3C62"/>
    <w:rsid w:val="00AF6C12"/>
    <w:rsid w:val="00B00DD2"/>
    <w:rsid w:val="00B0247A"/>
    <w:rsid w:val="00B0350B"/>
    <w:rsid w:val="00B1104D"/>
    <w:rsid w:val="00B12B1C"/>
    <w:rsid w:val="00B14C86"/>
    <w:rsid w:val="00B17EDB"/>
    <w:rsid w:val="00B215A0"/>
    <w:rsid w:val="00B21C6E"/>
    <w:rsid w:val="00B23592"/>
    <w:rsid w:val="00B36034"/>
    <w:rsid w:val="00B37742"/>
    <w:rsid w:val="00B47093"/>
    <w:rsid w:val="00B53C1F"/>
    <w:rsid w:val="00B57211"/>
    <w:rsid w:val="00B60A0A"/>
    <w:rsid w:val="00B62CD6"/>
    <w:rsid w:val="00B657E5"/>
    <w:rsid w:val="00B66763"/>
    <w:rsid w:val="00B66E61"/>
    <w:rsid w:val="00B71B1C"/>
    <w:rsid w:val="00B91F8D"/>
    <w:rsid w:val="00B93B5D"/>
    <w:rsid w:val="00B93D7D"/>
    <w:rsid w:val="00BA1131"/>
    <w:rsid w:val="00BA5250"/>
    <w:rsid w:val="00BB0703"/>
    <w:rsid w:val="00BB1B63"/>
    <w:rsid w:val="00BB44B4"/>
    <w:rsid w:val="00BB7F37"/>
    <w:rsid w:val="00BC2342"/>
    <w:rsid w:val="00BC289B"/>
    <w:rsid w:val="00BD13C1"/>
    <w:rsid w:val="00BD1C8B"/>
    <w:rsid w:val="00BD36D7"/>
    <w:rsid w:val="00BD5721"/>
    <w:rsid w:val="00BD73F1"/>
    <w:rsid w:val="00BE0D60"/>
    <w:rsid w:val="00BE27FC"/>
    <w:rsid w:val="00BE5FE7"/>
    <w:rsid w:val="00BE6A5E"/>
    <w:rsid w:val="00BF0705"/>
    <w:rsid w:val="00BF2189"/>
    <w:rsid w:val="00BF3FCF"/>
    <w:rsid w:val="00C065A2"/>
    <w:rsid w:val="00C166EC"/>
    <w:rsid w:val="00C20524"/>
    <w:rsid w:val="00C22ACE"/>
    <w:rsid w:val="00C24ECF"/>
    <w:rsid w:val="00C262C1"/>
    <w:rsid w:val="00C3371E"/>
    <w:rsid w:val="00C34435"/>
    <w:rsid w:val="00C40CA7"/>
    <w:rsid w:val="00C432DE"/>
    <w:rsid w:val="00C4344A"/>
    <w:rsid w:val="00C47C12"/>
    <w:rsid w:val="00C47CFC"/>
    <w:rsid w:val="00C514FB"/>
    <w:rsid w:val="00C52F01"/>
    <w:rsid w:val="00C5415A"/>
    <w:rsid w:val="00C55C0D"/>
    <w:rsid w:val="00C56A52"/>
    <w:rsid w:val="00C603EF"/>
    <w:rsid w:val="00C659CA"/>
    <w:rsid w:val="00C75972"/>
    <w:rsid w:val="00C75C13"/>
    <w:rsid w:val="00C77D94"/>
    <w:rsid w:val="00C81FFC"/>
    <w:rsid w:val="00C827FA"/>
    <w:rsid w:val="00C82E0C"/>
    <w:rsid w:val="00C957B6"/>
    <w:rsid w:val="00CA09A7"/>
    <w:rsid w:val="00CA5E6F"/>
    <w:rsid w:val="00CA71CA"/>
    <w:rsid w:val="00CB1B1C"/>
    <w:rsid w:val="00CB34BF"/>
    <w:rsid w:val="00CB47C6"/>
    <w:rsid w:val="00CC07CF"/>
    <w:rsid w:val="00CC2AE6"/>
    <w:rsid w:val="00CC71A3"/>
    <w:rsid w:val="00CC7CE5"/>
    <w:rsid w:val="00CD15B1"/>
    <w:rsid w:val="00CD259F"/>
    <w:rsid w:val="00CD39BD"/>
    <w:rsid w:val="00CD7949"/>
    <w:rsid w:val="00CE00C0"/>
    <w:rsid w:val="00CE4949"/>
    <w:rsid w:val="00CE7556"/>
    <w:rsid w:val="00CF064F"/>
    <w:rsid w:val="00CF1D38"/>
    <w:rsid w:val="00CF3124"/>
    <w:rsid w:val="00CF4068"/>
    <w:rsid w:val="00CF44EF"/>
    <w:rsid w:val="00CF4885"/>
    <w:rsid w:val="00CF5330"/>
    <w:rsid w:val="00D0020B"/>
    <w:rsid w:val="00D03399"/>
    <w:rsid w:val="00D064BB"/>
    <w:rsid w:val="00D0656B"/>
    <w:rsid w:val="00D13C2E"/>
    <w:rsid w:val="00D17771"/>
    <w:rsid w:val="00D2064F"/>
    <w:rsid w:val="00D22F43"/>
    <w:rsid w:val="00D24127"/>
    <w:rsid w:val="00D26DF7"/>
    <w:rsid w:val="00D30B69"/>
    <w:rsid w:val="00D30D57"/>
    <w:rsid w:val="00D358A2"/>
    <w:rsid w:val="00D4031A"/>
    <w:rsid w:val="00D434B1"/>
    <w:rsid w:val="00D434E9"/>
    <w:rsid w:val="00D46D6C"/>
    <w:rsid w:val="00D5156C"/>
    <w:rsid w:val="00D53C14"/>
    <w:rsid w:val="00D57CA3"/>
    <w:rsid w:val="00D6349F"/>
    <w:rsid w:val="00D66D8F"/>
    <w:rsid w:val="00D67621"/>
    <w:rsid w:val="00D713A8"/>
    <w:rsid w:val="00D72608"/>
    <w:rsid w:val="00D73826"/>
    <w:rsid w:val="00D73D9A"/>
    <w:rsid w:val="00D74F82"/>
    <w:rsid w:val="00D76D2B"/>
    <w:rsid w:val="00D77548"/>
    <w:rsid w:val="00D836F7"/>
    <w:rsid w:val="00D84503"/>
    <w:rsid w:val="00D875E9"/>
    <w:rsid w:val="00D91F58"/>
    <w:rsid w:val="00D97088"/>
    <w:rsid w:val="00DA1F46"/>
    <w:rsid w:val="00DA2300"/>
    <w:rsid w:val="00DA7758"/>
    <w:rsid w:val="00DA7B59"/>
    <w:rsid w:val="00DB27E5"/>
    <w:rsid w:val="00DB7873"/>
    <w:rsid w:val="00DC1F2D"/>
    <w:rsid w:val="00DC561B"/>
    <w:rsid w:val="00DC588A"/>
    <w:rsid w:val="00DC5B27"/>
    <w:rsid w:val="00DD0395"/>
    <w:rsid w:val="00DD2063"/>
    <w:rsid w:val="00DD40A0"/>
    <w:rsid w:val="00DE1ABB"/>
    <w:rsid w:val="00DE4E8D"/>
    <w:rsid w:val="00DE54C1"/>
    <w:rsid w:val="00DE7B1D"/>
    <w:rsid w:val="00DF6044"/>
    <w:rsid w:val="00DF7CFF"/>
    <w:rsid w:val="00E00E21"/>
    <w:rsid w:val="00E06620"/>
    <w:rsid w:val="00E115CD"/>
    <w:rsid w:val="00E1639C"/>
    <w:rsid w:val="00E17C9A"/>
    <w:rsid w:val="00E21056"/>
    <w:rsid w:val="00E222D8"/>
    <w:rsid w:val="00E3076C"/>
    <w:rsid w:val="00E320A2"/>
    <w:rsid w:val="00E33593"/>
    <w:rsid w:val="00E34443"/>
    <w:rsid w:val="00E35DC0"/>
    <w:rsid w:val="00E37FB5"/>
    <w:rsid w:val="00E40266"/>
    <w:rsid w:val="00E40378"/>
    <w:rsid w:val="00E40B8D"/>
    <w:rsid w:val="00E42F79"/>
    <w:rsid w:val="00E5136E"/>
    <w:rsid w:val="00E5407E"/>
    <w:rsid w:val="00E55039"/>
    <w:rsid w:val="00E555C9"/>
    <w:rsid w:val="00E573A5"/>
    <w:rsid w:val="00E64FA5"/>
    <w:rsid w:val="00E65679"/>
    <w:rsid w:val="00E70A39"/>
    <w:rsid w:val="00E70C50"/>
    <w:rsid w:val="00E720A0"/>
    <w:rsid w:val="00E814B3"/>
    <w:rsid w:val="00E81BFE"/>
    <w:rsid w:val="00E82A21"/>
    <w:rsid w:val="00E85D1E"/>
    <w:rsid w:val="00E9094C"/>
    <w:rsid w:val="00E9492C"/>
    <w:rsid w:val="00E94EDB"/>
    <w:rsid w:val="00E96D3D"/>
    <w:rsid w:val="00EA234E"/>
    <w:rsid w:val="00EA3EBC"/>
    <w:rsid w:val="00EA434C"/>
    <w:rsid w:val="00EB00EA"/>
    <w:rsid w:val="00EB0278"/>
    <w:rsid w:val="00EB02B5"/>
    <w:rsid w:val="00EB35F5"/>
    <w:rsid w:val="00EB3850"/>
    <w:rsid w:val="00EB41F0"/>
    <w:rsid w:val="00EB6623"/>
    <w:rsid w:val="00EB7689"/>
    <w:rsid w:val="00EC0F58"/>
    <w:rsid w:val="00EC181C"/>
    <w:rsid w:val="00EC2954"/>
    <w:rsid w:val="00EC452B"/>
    <w:rsid w:val="00ED28F7"/>
    <w:rsid w:val="00EE2EBC"/>
    <w:rsid w:val="00EF0346"/>
    <w:rsid w:val="00EF0AFC"/>
    <w:rsid w:val="00EF0BAD"/>
    <w:rsid w:val="00EF433D"/>
    <w:rsid w:val="00EF4E06"/>
    <w:rsid w:val="00EF7CDB"/>
    <w:rsid w:val="00F02417"/>
    <w:rsid w:val="00F053CB"/>
    <w:rsid w:val="00F0573D"/>
    <w:rsid w:val="00F06389"/>
    <w:rsid w:val="00F070B0"/>
    <w:rsid w:val="00F121F7"/>
    <w:rsid w:val="00F14C8E"/>
    <w:rsid w:val="00F15EC3"/>
    <w:rsid w:val="00F22515"/>
    <w:rsid w:val="00F2333F"/>
    <w:rsid w:val="00F24AD0"/>
    <w:rsid w:val="00F358AA"/>
    <w:rsid w:val="00F40E99"/>
    <w:rsid w:val="00F45B33"/>
    <w:rsid w:val="00F46DD2"/>
    <w:rsid w:val="00F46F21"/>
    <w:rsid w:val="00F50642"/>
    <w:rsid w:val="00F50E93"/>
    <w:rsid w:val="00F51BE0"/>
    <w:rsid w:val="00F52C01"/>
    <w:rsid w:val="00F55A8E"/>
    <w:rsid w:val="00F5623A"/>
    <w:rsid w:val="00F6116D"/>
    <w:rsid w:val="00F61215"/>
    <w:rsid w:val="00F6227A"/>
    <w:rsid w:val="00F63A25"/>
    <w:rsid w:val="00F66489"/>
    <w:rsid w:val="00F66C2D"/>
    <w:rsid w:val="00F71394"/>
    <w:rsid w:val="00F74C94"/>
    <w:rsid w:val="00F76736"/>
    <w:rsid w:val="00F770B2"/>
    <w:rsid w:val="00F80974"/>
    <w:rsid w:val="00F80D8D"/>
    <w:rsid w:val="00F8283C"/>
    <w:rsid w:val="00F85E36"/>
    <w:rsid w:val="00F91DD9"/>
    <w:rsid w:val="00F91E93"/>
    <w:rsid w:val="00F9329C"/>
    <w:rsid w:val="00F956FD"/>
    <w:rsid w:val="00FA3D93"/>
    <w:rsid w:val="00FA67C7"/>
    <w:rsid w:val="00FA787D"/>
    <w:rsid w:val="00FB20CC"/>
    <w:rsid w:val="00FB63BF"/>
    <w:rsid w:val="00FC04F6"/>
    <w:rsid w:val="00FC2F18"/>
    <w:rsid w:val="00FC4319"/>
    <w:rsid w:val="00FD09BD"/>
    <w:rsid w:val="00FD1069"/>
    <w:rsid w:val="00FD2E4E"/>
    <w:rsid w:val="00FE1AB4"/>
    <w:rsid w:val="00FE2D6F"/>
    <w:rsid w:val="00FE5800"/>
    <w:rsid w:val="00FF13CF"/>
    <w:rsid w:val="00FF2874"/>
    <w:rsid w:val="00FF30D0"/>
    <w:rsid w:val="00FF4710"/>
    <w:rsid w:val="00FF78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1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link w:val="Heading2Char"/>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rsid w:val="009944A0"/>
    <w:pPr>
      <w:tabs>
        <w:tab w:val="center" w:pos="4153"/>
        <w:tab w:val="right" w:pos="8306"/>
      </w:tabs>
    </w:pPr>
  </w:style>
  <w:style w:type="paragraph" w:styleId="Footer">
    <w:name w:val="footer"/>
    <w:basedOn w:val="Normal"/>
    <w:link w:val="FooterChar"/>
    <w:rsid w:val="009944A0"/>
    <w:pPr>
      <w:tabs>
        <w:tab w:val="center" w:pos="4153"/>
        <w:tab w:val="right" w:pos="8306"/>
      </w:tabs>
    </w:pPr>
  </w:style>
  <w:style w:type="paragraph" w:customStyle="1" w:styleId="DPSQuestLev1">
    <w:name w:val="DPSQuestLev1"/>
    <w:basedOn w:val="DPSQuestion"/>
    <w:autoRedefine/>
    <w:rsid w:val="00766E6F"/>
    <w:pPr>
      <w:tabs>
        <w:tab w:val="clear" w:pos="567"/>
        <w:tab w:val="clear" w:pos="1701"/>
      </w:tabs>
      <w:spacing w:before="60" w:after="60"/>
      <w:ind w:left="0" w:firstLine="0"/>
    </w:pPr>
    <w:rPr>
      <w:rFonts w:asciiTheme="minorHAnsi" w:hAnsiTheme="minorHAnsi"/>
      <w:iCs/>
      <w:szCs w:val="24"/>
    </w:r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2"/>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3"/>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
    <w:name w:val="EmailStyle95"/>
    <w:basedOn w:val="DefaultParagraphFont"/>
    <w:semiHidden/>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rPr>
      <w:sz w:val="24"/>
      <w:lang w:eastAsia="en-US"/>
    </w:rPr>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5"/>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4"/>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
    <w:name w:val="EmailStyle128"/>
    <w:basedOn w:val="DefaultParagraphFont"/>
    <w:semiHidden/>
    <w:rsid w:val="0094354E"/>
    <w:rPr>
      <w:rFonts w:ascii="Arial" w:hAnsi="Arial" w:cs="Arial"/>
      <w:color w:val="auto"/>
      <w:sz w:val="20"/>
      <w:szCs w:val="20"/>
    </w:rPr>
  </w:style>
  <w:style w:type="paragraph" w:styleId="ListContinue">
    <w:name w:val="List Continue"/>
    <w:basedOn w:val="Normal"/>
    <w:rsid w:val="0094354E"/>
    <w:pPr>
      <w:widowControl w:val="0"/>
      <w:numPr>
        <w:numId w:val="7"/>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6"/>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8"/>
      </w:numPr>
      <w:adjustRightInd/>
      <w:spacing w:line="276" w:lineRule="auto"/>
    </w:pPr>
  </w:style>
  <w:style w:type="numbering" w:customStyle="1" w:styleId="List0">
    <w:name w:val="List 0"/>
    <w:basedOn w:val="NoList"/>
    <w:rsid w:val="0094354E"/>
    <w:pPr>
      <w:numPr>
        <w:numId w:val="9"/>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10"/>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 w:type="character" w:customStyle="1" w:styleId="Heading2Char">
    <w:name w:val="Heading 2 Char"/>
    <w:basedOn w:val="DefaultParagraphFont"/>
    <w:link w:val="Heading2"/>
    <w:rsid w:val="008543C6"/>
    <w:rPr>
      <w:rFonts w:ascii="Helvetica" w:hAnsi="Helvetica"/>
      <w:b/>
      <w:i/>
      <w:sz w:val="24"/>
      <w:lang w:val="en-US"/>
    </w:rPr>
  </w:style>
  <w:style w:type="character" w:customStyle="1" w:styleId="EmailStyle1801">
    <w:name w:val="EmailStyle1801"/>
    <w:basedOn w:val="DefaultParagraphFont"/>
    <w:semiHidden/>
    <w:rsid w:val="00022C13"/>
    <w:rPr>
      <w:color w:val="000000"/>
    </w:rPr>
  </w:style>
  <w:style w:type="character" w:customStyle="1" w:styleId="EmailStyle1811">
    <w:name w:val="EmailStyle1811"/>
    <w:basedOn w:val="DefaultParagraphFont"/>
    <w:semiHidden/>
    <w:rsid w:val="00022C1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5294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2C483-400C-446D-B82D-203B5DC6AC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5B0BDFA-6C28-4028-8236-B59BCBE2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2</TotalTime>
  <Pages>6</Pages>
  <Words>2018</Words>
  <Characters>9686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pearce</dc:creator>
  <cp:lastModifiedBy>hannah pearce</cp:lastModifiedBy>
  <cp:revision>3</cp:revision>
  <cp:lastPrinted>2019-02-22T00:53:00Z</cp:lastPrinted>
  <dcterms:created xsi:type="dcterms:W3CDTF">2019-06-06T04:55:00Z</dcterms:created>
  <dcterms:modified xsi:type="dcterms:W3CDTF">2019-06-06T04:57:00Z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afc644eb-fa8a-4734-9be1-60068aeb3e9d</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