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0ED20" w14:textId="77777777" w:rsidR="00AD7D31" w:rsidRPr="00A031A0" w:rsidRDefault="00AD7D31" w:rsidP="001450DC">
      <w:pPr>
        <w:pStyle w:val="Header"/>
        <w:tabs>
          <w:tab w:val="clear" w:pos="9026"/>
          <w:tab w:val="left" w:pos="7245"/>
        </w:tabs>
        <w:rPr>
          <w:rFonts w:ascii="Calibri" w:hAnsi="Calibri"/>
          <w:sz w:val="24"/>
          <w:szCs w:val="24"/>
          <w:lang w:val="en-US"/>
        </w:rPr>
      </w:pPr>
      <w:r w:rsidRPr="00A031A0">
        <w:rPr>
          <w:rFonts w:ascii="Calibri" w:hAnsi="Calibri"/>
          <w:sz w:val="24"/>
          <w:szCs w:val="24"/>
          <w:lang w:val="en-US"/>
        </w:rPr>
        <w:tab/>
      </w:r>
      <w:r w:rsidR="001450DC">
        <w:rPr>
          <w:rFonts w:ascii="Calibri" w:hAnsi="Calibri"/>
          <w:sz w:val="24"/>
          <w:szCs w:val="24"/>
          <w:lang w:val="en-US"/>
        </w:rPr>
        <w:tab/>
      </w:r>
    </w:p>
    <w:p w14:paraId="1FD5BBFE" w14:textId="77777777" w:rsidR="00AD7D31" w:rsidRPr="00A031A0" w:rsidRDefault="00AD7D31" w:rsidP="00AD7D31">
      <w:pPr>
        <w:pStyle w:val="Header"/>
        <w:tabs>
          <w:tab w:val="left" w:pos="6930"/>
        </w:tabs>
        <w:rPr>
          <w:rFonts w:ascii="Calibri" w:hAnsi="Calibri"/>
          <w:sz w:val="24"/>
          <w:szCs w:val="24"/>
          <w:lang w:val="en-US"/>
        </w:rPr>
      </w:pPr>
      <w:r w:rsidRPr="00A031A0">
        <w:rPr>
          <w:rFonts w:ascii="Calibri" w:hAnsi="Calibri"/>
          <w:sz w:val="24"/>
          <w:szCs w:val="24"/>
          <w:lang w:val="en-US"/>
        </w:rPr>
        <w:tab/>
      </w:r>
    </w:p>
    <w:p w14:paraId="6599D12B" w14:textId="77777777" w:rsidR="00AD7D31" w:rsidRPr="00A031A0" w:rsidRDefault="007F6DC7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Mrs Giulia Jones MLA</w:t>
      </w:r>
    </w:p>
    <w:p w14:paraId="58FA4CEA" w14:textId="77777777" w:rsidR="007F6DC7" w:rsidRDefault="007F6DC7" w:rsidP="00AD7D31">
      <w:pPr>
        <w:tabs>
          <w:tab w:val="left" w:pos="342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Chair</w:t>
      </w:r>
    </w:p>
    <w:p w14:paraId="1565953C" w14:textId="77777777" w:rsidR="00AD7D31" w:rsidRPr="00A031A0" w:rsidRDefault="007F6DC7" w:rsidP="00AD7D31">
      <w:pPr>
        <w:tabs>
          <w:tab w:val="left" w:pos="342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Standing Committee on Justice and Community Safety (Legislative Scrutiny Role) </w:t>
      </w:r>
      <w:r w:rsidR="00AD7D31" w:rsidRPr="00A031A0">
        <w:rPr>
          <w:rFonts w:ascii="Calibri" w:hAnsi="Calibri"/>
          <w:sz w:val="24"/>
          <w:szCs w:val="24"/>
        </w:rPr>
        <w:tab/>
      </w:r>
    </w:p>
    <w:p w14:paraId="751AEBAC" w14:textId="77777777" w:rsidR="00AD7D31" w:rsidRDefault="007F6DC7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ACT Legislative Assembly</w:t>
      </w:r>
    </w:p>
    <w:p w14:paraId="24D00D43" w14:textId="77777777" w:rsidR="007F6DC7" w:rsidRDefault="007F6DC7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London Circuit</w:t>
      </w:r>
    </w:p>
    <w:p w14:paraId="5C998CD8" w14:textId="77777777" w:rsidR="007F6DC7" w:rsidRDefault="007F6DC7" w:rsidP="00AD7D31">
      <w:pPr>
        <w:spacing w:after="0" w:line="240" w:lineRule="auto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CANBERRA  ACT</w:t>
      </w:r>
      <w:proofErr w:type="gramEnd"/>
      <w:r>
        <w:rPr>
          <w:rFonts w:ascii="Calibri" w:hAnsi="Calibri"/>
          <w:sz w:val="24"/>
          <w:szCs w:val="24"/>
        </w:rPr>
        <w:t xml:space="preserve">  2601</w:t>
      </w:r>
    </w:p>
    <w:p w14:paraId="09BD1B94" w14:textId="77777777" w:rsidR="00E97756" w:rsidRDefault="00E97756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6D7BFD4" w14:textId="77777777" w:rsidR="00777E57" w:rsidRDefault="00777E57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DE6F14D" w14:textId="77777777" w:rsidR="00777E57" w:rsidRPr="00A031A0" w:rsidRDefault="00777E57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14:paraId="6FC3BCCF" w14:textId="77777777" w:rsidR="00AD7D31" w:rsidRPr="00A031A0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A031A0">
        <w:rPr>
          <w:rFonts w:ascii="Calibri" w:hAnsi="Calibri"/>
          <w:sz w:val="24"/>
          <w:szCs w:val="24"/>
          <w:lang w:val="en-US"/>
        </w:rPr>
        <w:t xml:space="preserve">Dear </w:t>
      </w:r>
      <w:proofErr w:type="spellStart"/>
      <w:r w:rsidR="007F6DC7">
        <w:rPr>
          <w:rFonts w:ascii="Calibri" w:hAnsi="Calibri"/>
          <w:sz w:val="24"/>
          <w:szCs w:val="24"/>
          <w:lang w:val="en-US"/>
        </w:rPr>
        <w:t>Mrs</w:t>
      </w:r>
      <w:proofErr w:type="spellEnd"/>
      <w:r w:rsidR="007F6DC7">
        <w:rPr>
          <w:rFonts w:ascii="Calibri" w:hAnsi="Calibri"/>
          <w:sz w:val="24"/>
          <w:szCs w:val="24"/>
          <w:lang w:val="en-US"/>
        </w:rPr>
        <w:t xml:space="preserve"> Jones </w:t>
      </w:r>
    </w:p>
    <w:p w14:paraId="432F46FD" w14:textId="77777777" w:rsidR="00AD7D31" w:rsidRPr="00A031A0" w:rsidRDefault="00AD7D31" w:rsidP="00AD7D31">
      <w:pPr>
        <w:pStyle w:val="Header"/>
        <w:tabs>
          <w:tab w:val="left" w:pos="720"/>
        </w:tabs>
        <w:rPr>
          <w:rFonts w:ascii="Calibri" w:hAnsi="Calibri"/>
          <w:sz w:val="24"/>
          <w:szCs w:val="24"/>
        </w:rPr>
      </w:pPr>
    </w:p>
    <w:p w14:paraId="07C32012" w14:textId="77777777" w:rsidR="00E97756" w:rsidRPr="00A031A0" w:rsidRDefault="007F6DC7" w:rsidP="00E9775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refer to comments contained in Scrutiny Report 37 relating to Disallowable Instrument DI 2019-216 being the Animal Welfare (Advisory Committee Member) Appointment 2019 (No 1). </w:t>
      </w:r>
    </w:p>
    <w:p w14:paraId="3F27BE6D" w14:textId="77777777" w:rsidR="00777E57" w:rsidRDefault="00777E57" w:rsidP="00E97756">
      <w:pPr>
        <w:spacing w:after="0" w:line="240" w:lineRule="auto"/>
        <w:rPr>
          <w:rFonts w:ascii="Calibri" w:hAnsi="Calibri"/>
          <w:sz w:val="24"/>
          <w:szCs w:val="24"/>
        </w:rPr>
      </w:pPr>
      <w:bookmarkStart w:id="0" w:name="_GoBack"/>
      <w:bookmarkEnd w:id="0"/>
    </w:p>
    <w:p w14:paraId="0AC7C8F9" w14:textId="2DF4E169" w:rsidR="006A0854" w:rsidRDefault="00134C58" w:rsidP="00E9775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At the time of the appointments the now repealed </w:t>
      </w:r>
      <w:r w:rsidRPr="00F72BF2">
        <w:rPr>
          <w:rFonts w:ascii="Calibri" w:hAnsi="Calibri"/>
          <w:i/>
          <w:iCs/>
          <w:sz w:val="24"/>
          <w:szCs w:val="24"/>
        </w:rPr>
        <w:t xml:space="preserve">Animal Welfare Act </w:t>
      </w:r>
      <w:r w:rsidR="00F72BF2" w:rsidRPr="00F72BF2">
        <w:rPr>
          <w:rFonts w:ascii="Calibri" w:hAnsi="Calibri"/>
          <w:i/>
          <w:iCs/>
          <w:sz w:val="24"/>
          <w:szCs w:val="24"/>
        </w:rPr>
        <w:t>199</w:t>
      </w:r>
      <w:r w:rsidR="00C5016F">
        <w:rPr>
          <w:rFonts w:ascii="Calibri" w:hAnsi="Calibri"/>
          <w:i/>
          <w:iCs/>
          <w:sz w:val="24"/>
          <w:szCs w:val="24"/>
        </w:rPr>
        <w:t>2</w:t>
      </w:r>
      <w:r w:rsidR="00F72BF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under Part 9 section 109 (4) </w:t>
      </w:r>
      <w:r w:rsidR="00CA38DD">
        <w:rPr>
          <w:rFonts w:ascii="Calibri" w:hAnsi="Calibri"/>
          <w:sz w:val="24"/>
          <w:szCs w:val="24"/>
        </w:rPr>
        <w:t>set</w:t>
      </w:r>
      <w:r w:rsidR="00EE5F09">
        <w:rPr>
          <w:rFonts w:ascii="Calibri" w:hAnsi="Calibri"/>
          <w:sz w:val="24"/>
          <w:szCs w:val="24"/>
        </w:rPr>
        <w:t xml:space="preserve">s out that </w:t>
      </w:r>
      <w:r>
        <w:rPr>
          <w:rFonts w:ascii="Calibri" w:hAnsi="Calibri"/>
          <w:sz w:val="24"/>
          <w:szCs w:val="24"/>
        </w:rPr>
        <w:t xml:space="preserve">the establishment of the Committee was under a notifiable instrument. </w:t>
      </w:r>
      <w:r w:rsidR="00777E57">
        <w:rPr>
          <w:rFonts w:ascii="Calibri" w:hAnsi="Calibri"/>
          <w:sz w:val="24"/>
          <w:szCs w:val="24"/>
        </w:rPr>
        <w:t xml:space="preserve">The </w:t>
      </w:r>
      <w:r w:rsidR="00777E57" w:rsidRPr="00EE5F09">
        <w:rPr>
          <w:rFonts w:ascii="Calibri" w:hAnsi="Calibri"/>
          <w:i/>
          <w:iCs/>
          <w:sz w:val="24"/>
          <w:szCs w:val="24"/>
        </w:rPr>
        <w:t xml:space="preserve">Animal Welfare Act </w:t>
      </w:r>
      <w:r w:rsidR="00EE5F09" w:rsidRPr="00EE5F09">
        <w:rPr>
          <w:rFonts w:ascii="Calibri" w:hAnsi="Calibri"/>
          <w:i/>
          <w:iCs/>
          <w:sz w:val="24"/>
          <w:szCs w:val="24"/>
        </w:rPr>
        <w:t>199</w:t>
      </w:r>
      <w:r w:rsidR="00C5016F">
        <w:rPr>
          <w:rFonts w:ascii="Calibri" w:hAnsi="Calibri"/>
          <w:i/>
          <w:iCs/>
          <w:sz w:val="24"/>
          <w:szCs w:val="24"/>
        </w:rPr>
        <w:t>2</w:t>
      </w:r>
      <w:r w:rsidR="00EE5F09">
        <w:rPr>
          <w:rFonts w:ascii="Calibri" w:hAnsi="Calibri"/>
          <w:sz w:val="24"/>
          <w:szCs w:val="24"/>
        </w:rPr>
        <w:t xml:space="preserve"> </w:t>
      </w:r>
      <w:r w:rsidR="00777E57">
        <w:rPr>
          <w:rFonts w:ascii="Calibri" w:hAnsi="Calibri"/>
          <w:sz w:val="24"/>
          <w:szCs w:val="24"/>
        </w:rPr>
        <w:t xml:space="preserve">was </w:t>
      </w:r>
      <w:r w:rsidR="004E1A2E">
        <w:rPr>
          <w:rFonts w:ascii="Calibri" w:hAnsi="Calibri"/>
          <w:sz w:val="24"/>
          <w:szCs w:val="24"/>
        </w:rPr>
        <w:t>a</w:t>
      </w:r>
      <w:r w:rsidR="00777E57">
        <w:rPr>
          <w:rFonts w:ascii="Calibri" w:hAnsi="Calibri"/>
          <w:sz w:val="24"/>
          <w:szCs w:val="24"/>
        </w:rPr>
        <w:t xml:space="preserve">mended in October 2019 which changed the establishment of the Animal Welfare Advisory Committee from a </w:t>
      </w:r>
      <w:r w:rsidR="00EE5F09">
        <w:rPr>
          <w:rFonts w:ascii="Calibri" w:hAnsi="Calibri"/>
          <w:sz w:val="24"/>
          <w:szCs w:val="24"/>
        </w:rPr>
        <w:t>N</w:t>
      </w:r>
      <w:r w:rsidR="00777E57">
        <w:rPr>
          <w:rFonts w:ascii="Calibri" w:hAnsi="Calibri"/>
          <w:sz w:val="24"/>
          <w:szCs w:val="24"/>
        </w:rPr>
        <w:t xml:space="preserve">otifiable </w:t>
      </w:r>
      <w:r w:rsidR="00EE5F09">
        <w:rPr>
          <w:rFonts w:ascii="Calibri" w:hAnsi="Calibri"/>
          <w:sz w:val="24"/>
          <w:szCs w:val="24"/>
        </w:rPr>
        <w:t>I</w:t>
      </w:r>
      <w:r w:rsidR="00777E57">
        <w:rPr>
          <w:rFonts w:ascii="Calibri" w:hAnsi="Calibri"/>
          <w:sz w:val="24"/>
          <w:szCs w:val="24"/>
        </w:rPr>
        <w:t xml:space="preserve">nstrument to a Disallowable </w:t>
      </w:r>
      <w:r w:rsidR="004E1A2E">
        <w:rPr>
          <w:rFonts w:ascii="Calibri" w:hAnsi="Calibri"/>
          <w:sz w:val="24"/>
          <w:szCs w:val="24"/>
        </w:rPr>
        <w:t>Instrument</w:t>
      </w:r>
      <w:r w:rsidR="00EE5F09">
        <w:rPr>
          <w:rFonts w:ascii="Calibri" w:hAnsi="Calibri"/>
          <w:sz w:val="24"/>
          <w:szCs w:val="24"/>
        </w:rPr>
        <w:t xml:space="preserve">. I propose to remake the instrument as a Disallowable Instrument. </w:t>
      </w:r>
    </w:p>
    <w:p w14:paraId="67F09F7D" w14:textId="77777777" w:rsidR="00777E57" w:rsidRDefault="00777E57" w:rsidP="00E97756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5236211" w14:textId="10167B1F" w:rsidR="00777E57" w:rsidRDefault="00491C93" w:rsidP="00E9775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 relation to your comments </w:t>
      </w:r>
      <w:r w:rsidR="00134C58">
        <w:rPr>
          <w:rFonts w:ascii="Calibri" w:hAnsi="Calibri"/>
          <w:sz w:val="24"/>
          <w:szCs w:val="24"/>
        </w:rPr>
        <w:t xml:space="preserve">regarding stylistic standards expected by the Committee, </w:t>
      </w:r>
      <w:r>
        <w:rPr>
          <w:rFonts w:ascii="Calibri" w:hAnsi="Calibri"/>
          <w:sz w:val="24"/>
          <w:szCs w:val="24"/>
        </w:rPr>
        <w:t>I can confirm that n</w:t>
      </w:r>
      <w:r w:rsidR="00777E57">
        <w:rPr>
          <w:rFonts w:ascii="Calibri" w:hAnsi="Calibri"/>
          <w:sz w:val="24"/>
          <w:szCs w:val="24"/>
        </w:rPr>
        <w:t xml:space="preserve">one of the </w:t>
      </w:r>
      <w:r w:rsidR="00425209">
        <w:rPr>
          <w:rFonts w:ascii="Calibri" w:hAnsi="Calibri"/>
          <w:sz w:val="24"/>
          <w:szCs w:val="24"/>
        </w:rPr>
        <w:t xml:space="preserve">appointees listed </w:t>
      </w:r>
      <w:r>
        <w:rPr>
          <w:rFonts w:ascii="Calibri" w:hAnsi="Calibri"/>
          <w:sz w:val="24"/>
          <w:szCs w:val="24"/>
        </w:rPr>
        <w:t>o</w:t>
      </w:r>
      <w:r w:rsidR="00777E57">
        <w:rPr>
          <w:rFonts w:ascii="Calibri" w:hAnsi="Calibri"/>
          <w:sz w:val="24"/>
          <w:szCs w:val="24"/>
        </w:rPr>
        <w:t>n the instrument are public servant</w:t>
      </w:r>
      <w:r w:rsidR="00134C58">
        <w:rPr>
          <w:rFonts w:ascii="Calibri" w:hAnsi="Calibri"/>
          <w:sz w:val="24"/>
          <w:szCs w:val="24"/>
        </w:rPr>
        <w:t>s and that any new appointments will reflect this</w:t>
      </w:r>
      <w:r w:rsidR="00425209">
        <w:rPr>
          <w:rFonts w:ascii="Calibri" w:hAnsi="Calibri"/>
          <w:sz w:val="24"/>
          <w:szCs w:val="24"/>
        </w:rPr>
        <w:t xml:space="preserve"> in the Explanatory Statement. </w:t>
      </w:r>
    </w:p>
    <w:p w14:paraId="0975EFFC" w14:textId="77777777" w:rsidR="00777E57" w:rsidRDefault="00777E57" w:rsidP="00E97756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C8446CE" w14:textId="171294CF" w:rsidR="00E97756" w:rsidRDefault="00777E57" w:rsidP="00E9775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thank the Committee for their consideration of the</w:t>
      </w:r>
      <w:r w:rsidR="004E1A2E">
        <w:rPr>
          <w:rFonts w:ascii="Calibri" w:hAnsi="Calibri"/>
          <w:sz w:val="24"/>
          <w:szCs w:val="24"/>
        </w:rPr>
        <w:t>se</w:t>
      </w:r>
      <w:r>
        <w:rPr>
          <w:rFonts w:ascii="Calibri" w:hAnsi="Calibri"/>
          <w:sz w:val="24"/>
          <w:szCs w:val="24"/>
        </w:rPr>
        <w:t xml:space="preserve"> appointment</w:t>
      </w:r>
      <w:r w:rsidR="004E1A2E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 and trust that this response satisfies the Committees expectations. </w:t>
      </w:r>
    </w:p>
    <w:p w14:paraId="499CFF6A" w14:textId="77777777" w:rsidR="00777E57" w:rsidRPr="00A031A0" w:rsidRDefault="00777E57" w:rsidP="00E97756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6FF504A" w14:textId="77777777" w:rsidR="00E97756" w:rsidRPr="00A031A0" w:rsidRDefault="00E97756" w:rsidP="00E97756">
      <w:pPr>
        <w:spacing w:after="0" w:line="240" w:lineRule="auto"/>
        <w:rPr>
          <w:rFonts w:ascii="Calibri" w:hAnsi="Calibri"/>
          <w:sz w:val="24"/>
          <w:szCs w:val="24"/>
        </w:rPr>
      </w:pPr>
      <w:r w:rsidRPr="00A031A0">
        <w:rPr>
          <w:rFonts w:ascii="Calibri" w:hAnsi="Calibri"/>
          <w:sz w:val="24"/>
          <w:szCs w:val="24"/>
        </w:rPr>
        <w:t>Yours sincerely</w:t>
      </w:r>
    </w:p>
    <w:p w14:paraId="2BB7E500" w14:textId="77777777" w:rsidR="00E97756" w:rsidRDefault="00E97756" w:rsidP="00E97756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8D8FABB" w14:textId="77777777" w:rsidR="00E97756" w:rsidRPr="00A031A0" w:rsidRDefault="00E97756" w:rsidP="00E97756">
      <w:pPr>
        <w:spacing w:after="0" w:line="240" w:lineRule="auto"/>
        <w:rPr>
          <w:rFonts w:ascii="Calibri" w:hAnsi="Calibri"/>
          <w:sz w:val="24"/>
          <w:szCs w:val="24"/>
        </w:rPr>
      </w:pPr>
      <w:r w:rsidRPr="00A031A0">
        <w:rPr>
          <w:rFonts w:ascii="Calibri" w:hAnsi="Calibri"/>
          <w:sz w:val="24"/>
          <w:szCs w:val="24"/>
        </w:rPr>
        <w:br/>
      </w:r>
    </w:p>
    <w:p w14:paraId="4717A795" w14:textId="77777777" w:rsidR="00E97756" w:rsidRPr="00A031A0" w:rsidRDefault="00E97756" w:rsidP="00E9775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Chris Steel</w:t>
      </w:r>
      <w:r w:rsidRPr="00A031A0">
        <w:rPr>
          <w:rFonts w:ascii="Calibri" w:hAnsi="Calibri"/>
          <w:sz w:val="24"/>
          <w:szCs w:val="24"/>
        </w:rPr>
        <w:t xml:space="preserve"> MLA</w:t>
      </w:r>
    </w:p>
    <w:sdt>
      <w:sdtPr>
        <w:rPr>
          <w:rStyle w:val="Style1"/>
        </w:rPr>
        <w:alias w:val="Minister"/>
        <w:tag w:val="Minister"/>
        <w:id w:val="1022981497"/>
        <w:placeholder>
          <w:docPart w:val="8B819992CCFE4463857232949CFBC193"/>
        </w:placeholder>
        <w:comboBox>
          <w:listItem w:value="Choose an item."/>
          <w:listItem w:displayText="Minister for City Services" w:value="Minister for City Services"/>
          <w:listItem w:displayText="Minister for Recycling and Waste Reduction" w:value="Minister for Recycling and Waste Reduction"/>
          <w:listItem w:displayText="Minister for Roads and Active Travel" w:value="Minister for Roads and Active Travel"/>
          <w:listItem w:displayText="Minister for Transport" w:value="Minister for Transport"/>
        </w:comboBox>
      </w:sdtPr>
      <w:sdtEndPr>
        <w:rPr>
          <w:rStyle w:val="DefaultParagraphFont"/>
          <w:rFonts w:ascii="Times New Roman" w:hAnsi="Times New Roman"/>
          <w:sz w:val="22"/>
          <w:szCs w:val="24"/>
        </w:rPr>
      </w:sdtEndPr>
      <w:sdtContent>
        <w:p w14:paraId="7184DC30" w14:textId="77777777" w:rsidR="00E97756" w:rsidRPr="00A031A0" w:rsidRDefault="007F6DC7" w:rsidP="00E97756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Style w:val="Style1"/>
            </w:rPr>
            <w:t>Minister for City Services</w:t>
          </w:r>
        </w:p>
      </w:sdtContent>
    </w:sdt>
    <w:p w14:paraId="11000E35" w14:textId="77777777" w:rsidR="00AD7D31" w:rsidRPr="00A031A0" w:rsidRDefault="00AD7D31" w:rsidP="00AD7D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2DC8F7" w14:textId="77777777" w:rsidR="00AD7D31" w:rsidRPr="00A031A0" w:rsidRDefault="00AD7D31" w:rsidP="00AD7D31">
      <w:pPr>
        <w:tabs>
          <w:tab w:val="left" w:pos="3240"/>
        </w:tabs>
        <w:spacing w:after="0" w:line="240" w:lineRule="auto"/>
        <w:rPr>
          <w:sz w:val="24"/>
          <w:szCs w:val="24"/>
        </w:rPr>
      </w:pPr>
      <w:r w:rsidRPr="00A031A0">
        <w:rPr>
          <w:sz w:val="24"/>
          <w:szCs w:val="24"/>
        </w:rPr>
        <w:tab/>
      </w:r>
    </w:p>
    <w:p w14:paraId="59839108" w14:textId="77777777" w:rsidR="00AD7D31" w:rsidRPr="00A031A0" w:rsidRDefault="0061634E" w:rsidP="00AD7D31">
      <w:pPr>
        <w:spacing w:after="0" w:line="240" w:lineRule="auto"/>
        <w:rPr>
          <w:sz w:val="24"/>
          <w:szCs w:val="24"/>
        </w:rPr>
      </w:pPr>
      <w:r w:rsidRPr="009C2877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1B87FC8" wp14:editId="3E0AD67A">
                <wp:simplePos x="0" y="0"/>
                <wp:positionH relativeFrom="page">
                  <wp:posOffset>7721600</wp:posOffset>
                </wp:positionH>
                <wp:positionV relativeFrom="page">
                  <wp:posOffset>10342880</wp:posOffset>
                </wp:positionV>
                <wp:extent cx="1263650" cy="225425"/>
                <wp:effectExtent l="0" t="0" r="1270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DCEBB" w14:textId="77777777" w:rsidR="0061634E" w:rsidRPr="0039472D" w:rsidRDefault="0061634E" w:rsidP="0061634E">
                            <w:pPr>
                              <w:pStyle w:val="BodyText"/>
                              <w:spacing w:line="244" w:lineRule="exact"/>
                              <w:rPr>
                                <w:rFonts w:ascii="Calibri Light" w:eastAsia="Calibri Light" w:hAnsi="Calibri Light" w:cs="Calibri Light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9472D">
                              <w:rPr>
                                <w:rFonts w:ascii="Calibri Light"/>
                                <w:color w:val="231F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 Light"/>
                                <w:color w:val="231F20"/>
                                <w:sz w:val="24"/>
                                <w:szCs w:val="24"/>
                              </w:rPr>
                              <w:t>ctchiefminister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B87FC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08pt;margin-top:814.4pt;width:99.5pt;height:17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4AqwIAAKk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" filled="f" stroked="f">
                <v:textbox inset="0,0,0,0">
                  <w:txbxContent>
                    <w:p w14:paraId="2F7DCEBB" w14:textId="77777777" w:rsidR="0061634E" w:rsidRPr="0039472D" w:rsidRDefault="0061634E" w:rsidP="0061634E">
                      <w:pPr>
                        <w:pStyle w:val="BodyText"/>
                        <w:spacing w:line="244" w:lineRule="exact"/>
                        <w:rPr>
                          <w:rFonts w:ascii="Calibri Light" w:eastAsia="Calibri Light" w:hAnsi="Calibri Light" w:cs="Calibri Light"/>
                          <w:sz w:val="24"/>
                          <w:szCs w:val="24"/>
                        </w:rPr>
                      </w:pPr>
                      <w:proofErr w:type="spellStart"/>
                      <w:r w:rsidRPr="0039472D">
                        <w:rPr>
                          <w:rFonts w:ascii="Calibri Light"/>
                          <w:color w:val="231F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 Light"/>
                          <w:color w:val="231F20"/>
                          <w:sz w:val="24"/>
                          <w:szCs w:val="24"/>
                        </w:rPr>
                        <w:t>ctchiefminister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75FCFED" w14:textId="77777777" w:rsidR="0055749D" w:rsidRPr="00A031A0" w:rsidRDefault="0055749D" w:rsidP="00AD7D31">
      <w:pPr>
        <w:tabs>
          <w:tab w:val="left" w:pos="3543"/>
        </w:tabs>
        <w:spacing w:after="0" w:line="240" w:lineRule="auto"/>
        <w:rPr>
          <w:sz w:val="24"/>
          <w:szCs w:val="24"/>
        </w:rPr>
      </w:pPr>
    </w:p>
    <w:sectPr w:rsidR="0055749D" w:rsidRPr="00A031A0" w:rsidSect="00F50739">
      <w:headerReference w:type="default" r:id="rId9"/>
      <w:headerReference w:type="first" r:id="rId10"/>
      <w:footerReference w:type="first" r:id="rId11"/>
      <w:pgSz w:w="11906" w:h="16838" w:code="9"/>
      <w:pgMar w:top="568" w:right="1021" w:bottom="1440" w:left="1021" w:header="4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A0FED" w14:textId="77777777" w:rsidR="00872809" w:rsidRDefault="00872809" w:rsidP="00AD7D31">
      <w:pPr>
        <w:spacing w:after="0" w:line="240" w:lineRule="auto"/>
      </w:pPr>
      <w:r>
        <w:separator/>
      </w:r>
    </w:p>
  </w:endnote>
  <w:endnote w:type="continuationSeparator" w:id="0">
    <w:p w14:paraId="25BDFED0" w14:textId="77777777" w:rsidR="00872809" w:rsidRDefault="00872809" w:rsidP="00AD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EE186" w14:textId="77777777" w:rsidR="006A1B70" w:rsidRPr="0061634E" w:rsidRDefault="001D7389" w:rsidP="001D7389">
    <w:pPr>
      <w:pStyle w:val="Heading5"/>
      <w:tabs>
        <w:tab w:val="left" w:pos="142"/>
        <w:tab w:val="left" w:pos="2068"/>
      </w:tabs>
      <w:spacing w:before="240"/>
      <w:ind w:left="142" w:right="83"/>
      <w:rPr>
        <w:rFonts w:asciiTheme="minorHAnsi" w:eastAsia="Arial" w:hAnsiTheme="minorHAnsi" w:cs="Arial"/>
        <w:b w:val="0"/>
        <w:bCs w:val="0"/>
      </w:rPr>
    </w:pPr>
    <w:r w:rsidRPr="0061634E">
      <w:rPr>
        <w:rFonts w:asciiTheme="minorHAnsi" w:hAnsiTheme="minorHAnsi"/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215929F2" wp14:editId="74AAE8E6">
          <wp:simplePos x="0" y="0"/>
          <wp:positionH relativeFrom="page">
            <wp:align>left</wp:align>
          </wp:positionH>
          <wp:positionV relativeFrom="paragraph">
            <wp:posOffset>112218</wp:posOffset>
          </wp:positionV>
          <wp:extent cx="7559675" cy="1327785"/>
          <wp:effectExtent l="0" t="0" r="3175" b="5715"/>
          <wp:wrapNone/>
          <wp:docPr id="198" name="Picture 198" descr="decorative line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img-letterhead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27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color w:val="231F20"/>
        <w:spacing w:val="-1"/>
      </w:rPr>
      <w:tab/>
    </w:r>
    <w:r w:rsidR="006A1B70">
      <w:rPr>
        <w:rFonts w:asciiTheme="minorHAnsi" w:hAnsiTheme="minorHAnsi"/>
        <w:color w:val="231F20"/>
        <w:spacing w:val="-1"/>
      </w:rPr>
      <w:br/>
      <w:t>A</w:t>
    </w:r>
    <w:r w:rsidR="006A1B70" w:rsidRPr="0061634E">
      <w:rPr>
        <w:rFonts w:asciiTheme="minorHAnsi" w:hAnsiTheme="minorHAnsi"/>
        <w:color w:val="231F20"/>
        <w:spacing w:val="-1"/>
      </w:rPr>
      <w:t xml:space="preserve">CT </w:t>
    </w:r>
    <w:r w:rsidR="006A1B70" w:rsidRPr="0061634E">
      <w:rPr>
        <w:rFonts w:asciiTheme="minorHAnsi" w:hAnsiTheme="minorHAnsi"/>
        <w:color w:val="231F20"/>
        <w:spacing w:val="-2"/>
      </w:rPr>
      <w:t>Legislative</w:t>
    </w:r>
    <w:r w:rsidR="006A1B70" w:rsidRPr="0061634E">
      <w:rPr>
        <w:rFonts w:asciiTheme="minorHAnsi" w:hAnsiTheme="minorHAnsi"/>
        <w:color w:val="231F20"/>
        <w:spacing w:val="-15"/>
      </w:rPr>
      <w:t xml:space="preserve"> </w:t>
    </w:r>
    <w:r w:rsidR="006901D2">
      <w:rPr>
        <w:rFonts w:asciiTheme="minorHAnsi" w:hAnsiTheme="minorHAnsi"/>
        <w:color w:val="231F20"/>
        <w:spacing w:val="-4"/>
      </w:rPr>
      <w:t>A</w:t>
    </w:r>
    <w:r w:rsidR="006A1B70" w:rsidRPr="0061634E">
      <w:rPr>
        <w:rFonts w:asciiTheme="minorHAnsi" w:hAnsiTheme="minorHAnsi"/>
        <w:color w:val="231F20"/>
        <w:spacing w:val="-4"/>
      </w:rPr>
      <w:t>ssembl</w:t>
    </w:r>
    <w:r w:rsidR="006A1B70" w:rsidRPr="0061634E">
      <w:rPr>
        <w:rFonts w:asciiTheme="minorHAnsi" w:hAnsiTheme="minorHAnsi"/>
        <w:color w:val="231F20"/>
        <w:spacing w:val="-5"/>
      </w:rPr>
      <w:t>y</w:t>
    </w:r>
  </w:p>
  <w:p w14:paraId="6E1E89B9" w14:textId="77777777" w:rsidR="0064748B" w:rsidRPr="006A1B70" w:rsidRDefault="00DE7115" w:rsidP="006A1B70">
    <w:pPr>
      <w:pStyle w:val="BodyText"/>
      <w:tabs>
        <w:tab w:val="left" w:pos="142"/>
        <w:tab w:val="left" w:pos="284"/>
        <w:tab w:val="left" w:pos="3342"/>
        <w:tab w:val="left" w:pos="9070"/>
      </w:tabs>
      <w:spacing w:before="44" w:after="80"/>
      <w:ind w:left="142" w:right="83"/>
    </w:pPr>
    <w:r w:rsidRPr="009C2877">
      <w:rPr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BB5C467" wp14:editId="673C7F34">
              <wp:simplePos x="0" y="0"/>
              <wp:positionH relativeFrom="page">
                <wp:posOffset>2374900</wp:posOffset>
              </wp:positionH>
              <wp:positionV relativeFrom="page">
                <wp:posOffset>10137140</wp:posOffset>
              </wp:positionV>
              <wp:extent cx="247650" cy="247650"/>
              <wp:effectExtent l="0" t="0" r="0" b="0"/>
              <wp:wrapNone/>
              <wp:docPr id="22" name="Group 22" descr="Social Media logo" title="Social Media 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7650" cy="247650"/>
                        <a:chOff x="2852" y="15962"/>
                        <a:chExt cx="285" cy="285"/>
                      </a:xfrm>
                    </wpg:grpSpPr>
                    <wps:wsp>
                      <wps:cNvPr id="23" name="Freeform 14"/>
                      <wps:cNvSpPr>
                        <a:spLocks/>
                      </wps:cNvSpPr>
                      <wps:spPr bwMode="auto">
                        <a:xfrm>
                          <a:off x="2852" y="15962"/>
                          <a:ext cx="285" cy="285"/>
                        </a:xfrm>
                        <a:custGeom>
                          <a:avLst/>
                          <a:gdLst>
                            <a:gd name="T0" fmla="+- 0 2899 2852"/>
                            <a:gd name="T1" fmla="*/ T0 w 285"/>
                            <a:gd name="T2" fmla="+- 0 15962 15962"/>
                            <a:gd name="T3" fmla="*/ 15962 h 285"/>
                            <a:gd name="T4" fmla="+- 0 2878 2852"/>
                            <a:gd name="T5" fmla="*/ T4 w 285"/>
                            <a:gd name="T6" fmla="+- 0 15967 15962"/>
                            <a:gd name="T7" fmla="*/ 15967 h 285"/>
                            <a:gd name="T8" fmla="+- 0 2861 2852"/>
                            <a:gd name="T9" fmla="*/ T8 w 285"/>
                            <a:gd name="T10" fmla="+- 0 15982 15962"/>
                            <a:gd name="T11" fmla="*/ 15982 h 285"/>
                            <a:gd name="T12" fmla="+- 0 2852 2852"/>
                            <a:gd name="T13" fmla="*/ T12 w 285"/>
                            <a:gd name="T14" fmla="+- 0 16002 15962"/>
                            <a:gd name="T15" fmla="*/ 16002 h 285"/>
                            <a:gd name="T16" fmla="+- 0 2852 2852"/>
                            <a:gd name="T17" fmla="*/ T16 w 285"/>
                            <a:gd name="T18" fmla="+- 0 16199 15962"/>
                            <a:gd name="T19" fmla="*/ 16199 h 285"/>
                            <a:gd name="T20" fmla="+- 0 2857 2852"/>
                            <a:gd name="T21" fmla="*/ T20 w 285"/>
                            <a:gd name="T22" fmla="+- 0 16221 15962"/>
                            <a:gd name="T23" fmla="*/ 16221 h 285"/>
                            <a:gd name="T24" fmla="+- 0 2871 2852"/>
                            <a:gd name="T25" fmla="*/ T24 w 285"/>
                            <a:gd name="T26" fmla="+- 0 16237 15962"/>
                            <a:gd name="T27" fmla="*/ 16237 h 285"/>
                            <a:gd name="T28" fmla="+- 0 2891 2852"/>
                            <a:gd name="T29" fmla="*/ T28 w 285"/>
                            <a:gd name="T30" fmla="+- 0 16246 15962"/>
                            <a:gd name="T31" fmla="*/ 16246 h 285"/>
                            <a:gd name="T32" fmla="+- 0 2994 2852"/>
                            <a:gd name="T33" fmla="*/ T32 w 285"/>
                            <a:gd name="T34" fmla="+- 0 16247 15962"/>
                            <a:gd name="T35" fmla="*/ 16247 h 285"/>
                            <a:gd name="T36" fmla="+- 0 2994 2852"/>
                            <a:gd name="T37" fmla="*/ T36 w 285"/>
                            <a:gd name="T38" fmla="+- 0 16139 15962"/>
                            <a:gd name="T39" fmla="*/ 16139 h 285"/>
                            <a:gd name="T40" fmla="+- 0 2959 2852"/>
                            <a:gd name="T41" fmla="*/ T40 w 285"/>
                            <a:gd name="T42" fmla="+- 0 16139 15962"/>
                            <a:gd name="T43" fmla="*/ 16139 h 285"/>
                            <a:gd name="T44" fmla="+- 0 2959 2852"/>
                            <a:gd name="T45" fmla="*/ T44 w 285"/>
                            <a:gd name="T46" fmla="+- 0 16092 15962"/>
                            <a:gd name="T47" fmla="*/ 16092 h 285"/>
                            <a:gd name="T48" fmla="+- 0 2994 2852"/>
                            <a:gd name="T49" fmla="*/ T48 w 285"/>
                            <a:gd name="T50" fmla="+- 0 16092 15962"/>
                            <a:gd name="T51" fmla="*/ 16092 h 285"/>
                            <a:gd name="T52" fmla="+- 0 2994 2852"/>
                            <a:gd name="T53" fmla="*/ T52 w 285"/>
                            <a:gd name="T54" fmla="+- 0 16073 15962"/>
                            <a:gd name="T55" fmla="*/ 16073 h 285"/>
                            <a:gd name="T56" fmla="+- 0 2998 2852"/>
                            <a:gd name="T57" fmla="*/ T56 w 285"/>
                            <a:gd name="T58" fmla="+- 0 16051 15962"/>
                            <a:gd name="T59" fmla="*/ 16051 h 285"/>
                            <a:gd name="T60" fmla="+- 0 3010 2852"/>
                            <a:gd name="T61" fmla="*/ T60 w 285"/>
                            <a:gd name="T62" fmla="+- 0 16031 15962"/>
                            <a:gd name="T63" fmla="*/ 16031 h 285"/>
                            <a:gd name="T64" fmla="+- 0 3026 2852"/>
                            <a:gd name="T65" fmla="*/ T64 w 285"/>
                            <a:gd name="T66" fmla="+- 0 16018 15962"/>
                            <a:gd name="T67" fmla="*/ 16018 h 285"/>
                            <a:gd name="T68" fmla="+- 0 3047 2852"/>
                            <a:gd name="T69" fmla="*/ T68 w 285"/>
                            <a:gd name="T70" fmla="+- 0 16013 15962"/>
                            <a:gd name="T71" fmla="*/ 16013 h 285"/>
                            <a:gd name="T72" fmla="+- 0 3137 2852"/>
                            <a:gd name="T73" fmla="*/ T72 w 285"/>
                            <a:gd name="T74" fmla="+- 0 16013 15962"/>
                            <a:gd name="T75" fmla="*/ 16013 h 285"/>
                            <a:gd name="T76" fmla="+- 0 3137 2852"/>
                            <a:gd name="T77" fmla="*/ T76 w 285"/>
                            <a:gd name="T78" fmla="+- 0 16009 15962"/>
                            <a:gd name="T79" fmla="*/ 16009 h 285"/>
                            <a:gd name="T80" fmla="+- 0 3131 2852"/>
                            <a:gd name="T81" fmla="*/ T80 w 285"/>
                            <a:gd name="T82" fmla="+- 0 15988 15962"/>
                            <a:gd name="T83" fmla="*/ 15988 h 285"/>
                            <a:gd name="T84" fmla="+- 0 3117 2852"/>
                            <a:gd name="T85" fmla="*/ T84 w 285"/>
                            <a:gd name="T86" fmla="+- 0 15972 15962"/>
                            <a:gd name="T87" fmla="*/ 15972 h 285"/>
                            <a:gd name="T88" fmla="+- 0 3097 2852"/>
                            <a:gd name="T89" fmla="*/ T88 w 285"/>
                            <a:gd name="T90" fmla="+- 0 15963 15962"/>
                            <a:gd name="T91" fmla="*/ 15963 h 285"/>
                            <a:gd name="T92" fmla="+- 0 2899 2852"/>
                            <a:gd name="T93" fmla="*/ T92 w 285"/>
                            <a:gd name="T94" fmla="+- 0 15962 15962"/>
                            <a:gd name="T95" fmla="*/ 159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47" y="0"/>
                              </a:moveTo>
                              <a:lnTo>
                                <a:pt x="26" y="5"/>
                              </a:lnTo>
                              <a:lnTo>
                                <a:pt x="9" y="20"/>
                              </a:lnTo>
                              <a:lnTo>
                                <a:pt x="0" y="40"/>
                              </a:lnTo>
                              <a:lnTo>
                                <a:pt x="0" y="237"/>
                              </a:lnTo>
                              <a:lnTo>
                                <a:pt x="5" y="259"/>
                              </a:lnTo>
                              <a:lnTo>
                                <a:pt x="19" y="275"/>
                              </a:lnTo>
                              <a:lnTo>
                                <a:pt x="39" y="284"/>
                              </a:lnTo>
                              <a:lnTo>
                                <a:pt x="142" y="285"/>
                              </a:lnTo>
                              <a:lnTo>
                                <a:pt x="142" y="177"/>
                              </a:lnTo>
                              <a:lnTo>
                                <a:pt x="107" y="177"/>
                              </a:lnTo>
                              <a:lnTo>
                                <a:pt x="107" y="130"/>
                              </a:lnTo>
                              <a:lnTo>
                                <a:pt x="142" y="130"/>
                              </a:lnTo>
                              <a:lnTo>
                                <a:pt x="142" y="111"/>
                              </a:lnTo>
                              <a:lnTo>
                                <a:pt x="146" y="89"/>
                              </a:lnTo>
                              <a:lnTo>
                                <a:pt x="158" y="69"/>
                              </a:lnTo>
                              <a:lnTo>
                                <a:pt x="174" y="56"/>
                              </a:lnTo>
                              <a:lnTo>
                                <a:pt x="195" y="51"/>
                              </a:lnTo>
                              <a:lnTo>
                                <a:pt x="285" y="51"/>
                              </a:lnTo>
                              <a:lnTo>
                                <a:pt x="285" y="47"/>
                              </a:lnTo>
                              <a:lnTo>
                                <a:pt x="279" y="26"/>
                              </a:lnTo>
                              <a:lnTo>
                                <a:pt x="265" y="10"/>
                              </a:lnTo>
                              <a:lnTo>
                                <a:pt x="245" y="1"/>
                              </a:lnTo>
                              <a:lnTo>
                                <a:pt x="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5"/>
                      <wps:cNvSpPr>
                        <a:spLocks/>
                      </wps:cNvSpPr>
                      <wps:spPr bwMode="auto">
                        <a:xfrm>
                          <a:off x="2852" y="15962"/>
                          <a:ext cx="285" cy="285"/>
                        </a:xfrm>
                        <a:custGeom>
                          <a:avLst/>
                          <a:gdLst>
                            <a:gd name="T0" fmla="+- 0 3137 2852"/>
                            <a:gd name="T1" fmla="*/ T0 w 285"/>
                            <a:gd name="T2" fmla="+- 0 16013 15962"/>
                            <a:gd name="T3" fmla="*/ 16013 h 285"/>
                            <a:gd name="T4" fmla="+- 0 3086 2852"/>
                            <a:gd name="T5" fmla="*/ T4 w 285"/>
                            <a:gd name="T6" fmla="+- 0 16013 15962"/>
                            <a:gd name="T7" fmla="*/ 16013 h 285"/>
                            <a:gd name="T8" fmla="+- 0 3086 2852"/>
                            <a:gd name="T9" fmla="*/ T8 w 285"/>
                            <a:gd name="T10" fmla="+- 0 16060 15962"/>
                            <a:gd name="T11" fmla="*/ 16060 h 285"/>
                            <a:gd name="T12" fmla="+- 0 3043 2852"/>
                            <a:gd name="T13" fmla="*/ T12 w 285"/>
                            <a:gd name="T14" fmla="+- 0 16060 15962"/>
                            <a:gd name="T15" fmla="*/ 16060 h 285"/>
                            <a:gd name="T16" fmla="+- 0 3038 2852"/>
                            <a:gd name="T17" fmla="*/ T16 w 285"/>
                            <a:gd name="T18" fmla="+- 0 16065 15962"/>
                            <a:gd name="T19" fmla="*/ 16065 h 285"/>
                            <a:gd name="T20" fmla="+- 0 3038 2852"/>
                            <a:gd name="T21" fmla="*/ T20 w 285"/>
                            <a:gd name="T22" fmla="+- 0 16092 15962"/>
                            <a:gd name="T23" fmla="*/ 16092 h 285"/>
                            <a:gd name="T24" fmla="+- 0 3086 2852"/>
                            <a:gd name="T25" fmla="*/ T24 w 285"/>
                            <a:gd name="T26" fmla="+- 0 16092 15962"/>
                            <a:gd name="T27" fmla="*/ 16092 h 285"/>
                            <a:gd name="T28" fmla="+- 0 3086 2852"/>
                            <a:gd name="T29" fmla="*/ T28 w 285"/>
                            <a:gd name="T30" fmla="+- 0 16139 15962"/>
                            <a:gd name="T31" fmla="*/ 16139 h 285"/>
                            <a:gd name="T32" fmla="+- 0 3038 2852"/>
                            <a:gd name="T33" fmla="*/ T32 w 285"/>
                            <a:gd name="T34" fmla="+- 0 16139 15962"/>
                            <a:gd name="T35" fmla="*/ 16139 h 285"/>
                            <a:gd name="T36" fmla="+- 0 3038 2852"/>
                            <a:gd name="T37" fmla="*/ T36 w 285"/>
                            <a:gd name="T38" fmla="+- 0 16247 15962"/>
                            <a:gd name="T39" fmla="*/ 16247 h 285"/>
                            <a:gd name="T40" fmla="+- 0 3089 2852"/>
                            <a:gd name="T41" fmla="*/ T40 w 285"/>
                            <a:gd name="T42" fmla="+- 0 16247 15962"/>
                            <a:gd name="T43" fmla="*/ 16247 h 285"/>
                            <a:gd name="T44" fmla="+- 0 3110 2852"/>
                            <a:gd name="T45" fmla="*/ T44 w 285"/>
                            <a:gd name="T46" fmla="+- 0 16241 15962"/>
                            <a:gd name="T47" fmla="*/ 16241 h 285"/>
                            <a:gd name="T48" fmla="+- 0 3127 2852"/>
                            <a:gd name="T49" fmla="*/ T48 w 285"/>
                            <a:gd name="T50" fmla="+- 0 16227 15962"/>
                            <a:gd name="T51" fmla="*/ 16227 h 285"/>
                            <a:gd name="T52" fmla="+- 0 3136 2852"/>
                            <a:gd name="T53" fmla="*/ T52 w 285"/>
                            <a:gd name="T54" fmla="+- 0 16207 15962"/>
                            <a:gd name="T55" fmla="*/ 16207 h 285"/>
                            <a:gd name="T56" fmla="+- 0 3137 2852"/>
                            <a:gd name="T57" fmla="*/ T56 w 285"/>
                            <a:gd name="T58" fmla="+- 0 16013 15962"/>
                            <a:gd name="T59" fmla="*/ 16013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285" y="51"/>
                              </a:moveTo>
                              <a:lnTo>
                                <a:pt x="234" y="51"/>
                              </a:lnTo>
                              <a:lnTo>
                                <a:pt x="234" y="98"/>
                              </a:lnTo>
                              <a:lnTo>
                                <a:pt x="191" y="98"/>
                              </a:lnTo>
                              <a:lnTo>
                                <a:pt x="186" y="103"/>
                              </a:lnTo>
                              <a:lnTo>
                                <a:pt x="186" y="130"/>
                              </a:lnTo>
                              <a:lnTo>
                                <a:pt x="234" y="130"/>
                              </a:lnTo>
                              <a:lnTo>
                                <a:pt x="234" y="177"/>
                              </a:lnTo>
                              <a:lnTo>
                                <a:pt x="186" y="177"/>
                              </a:lnTo>
                              <a:lnTo>
                                <a:pt x="186" y="285"/>
                              </a:lnTo>
                              <a:lnTo>
                                <a:pt x="237" y="285"/>
                              </a:lnTo>
                              <a:lnTo>
                                <a:pt x="258" y="279"/>
                              </a:lnTo>
                              <a:lnTo>
                                <a:pt x="275" y="265"/>
                              </a:lnTo>
                              <a:lnTo>
                                <a:pt x="284" y="245"/>
                              </a:lnTo>
                              <a:lnTo>
                                <a:pt x="28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AC214C1" id="Group 22" o:spid="_x0000_s1026" alt="Title: Social Media logo - Description: Social Media logo" style="position:absolute;margin-left:187pt;margin-top:798.2pt;width:19.5pt;height:19.5pt;z-index:-251653120;mso-position-horizontal-relative:page;mso-position-vertical-relative:page" coordorigin="2852,15962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">
              <v:shape id="Freeform 14" o:spid="_x0000_s1027" style="position:absolute;left:2852;top:15962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" path="m47,l26,5,9,20,,40,,237r5,22l19,275r20,9l142,285r,-108l107,177r,-47l142,130r,-19l146,89,158,69,174,56r21,-5l285,51r,-4l279,26,265,10,245,1,47,xe" fillcolor="#231f20" stroked="f">
                <v:path arrowok="t" o:connecttype="custom" o:connectlocs="47,15962;26,15967;9,15982;0,16002;0,16199;5,16221;19,16237;39,16246;142,16247;142,16139;107,16139;107,16092;142,16092;142,16073;146,16051;158,16031;174,16018;195,16013;285,16013;285,16009;279,15988;265,15972;245,15963;47,15962" o:connectangles="0,0,0,0,0,0,0,0,0,0,0,0,0,0,0,0,0,0,0,0,0,0,0,0"/>
              </v:shape>
              <v:shape id="Freeform 15" o:spid="_x0000_s1028" style="position:absolute;left:2852;top:15962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" path="m285,51r-51,l234,98r-43,l186,103r,27l234,130r,47l186,177r,108l237,285r21,-6l275,265r9,-20l285,51xe" fillcolor="#231f20" stroked="f">
                <v:path arrowok="t" o:connecttype="custom" o:connectlocs="285,16013;234,16013;234,16060;191,16060;186,16065;186,16092;234,16092;234,16139;186,16139;186,16247;237,16247;258,16241;275,16227;284,16207;285,16013" o:connectangles="0,0,0,0,0,0,0,0,0,0,0,0,0,0,0"/>
              </v:shape>
              <w10:wrap anchorx="page" anchory="page"/>
            </v:group>
          </w:pict>
        </mc:Fallback>
      </mc:AlternateContent>
    </w:r>
    <w:r w:rsidR="006A1B70" w:rsidRPr="0061634E">
      <w:rPr>
        <w:rFonts w:asciiTheme="minorHAnsi" w:hAnsiTheme="minorHAnsi"/>
        <w:color w:val="231F20"/>
        <w:sz w:val="20"/>
        <w:szCs w:val="20"/>
      </w:rPr>
      <w:t>London Circuit, Canberra ACT 2601, Australia        GPO Box 1020, Canberra ACT 2601, Australia</w:t>
    </w:r>
    <w:r w:rsidR="006A1B70" w:rsidRPr="0061634E">
      <w:rPr>
        <w:rFonts w:asciiTheme="minorHAnsi" w:hAnsiTheme="minorHAnsi"/>
        <w:color w:val="231F20"/>
        <w:sz w:val="20"/>
        <w:szCs w:val="20"/>
      </w:rPr>
      <w:tab/>
    </w:r>
    <w:r w:rsidR="006A1B70" w:rsidRPr="0061634E">
      <w:rPr>
        <w:rFonts w:asciiTheme="minorHAnsi" w:hAnsiTheme="minorHAnsi"/>
        <w:color w:val="231F20"/>
        <w:sz w:val="20"/>
        <w:szCs w:val="20"/>
      </w:rPr>
      <w:br/>
    </w:r>
    <w:r w:rsidR="006A1B70" w:rsidRPr="0061634E">
      <w:rPr>
        <w:rFonts w:asciiTheme="minorHAnsi" w:hAnsiTheme="minorHAnsi"/>
        <w:b/>
        <w:color w:val="231F20"/>
        <w:sz w:val="20"/>
        <w:szCs w:val="20"/>
      </w:rPr>
      <w:t>Phone</w:t>
    </w:r>
    <w:r w:rsidR="006A1B70" w:rsidRPr="0061634E">
      <w:rPr>
        <w:rFonts w:asciiTheme="minorHAnsi" w:hAnsiTheme="minorHAnsi"/>
        <w:color w:val="231F20"/>
        <w:sz w:val="20"/>
        <w:szCs w:val="20"/>
      </w:rPr>
      <w:t xml:space="preserve"> +61 2 6205 </w:t>
    </w:r>
    <w:r w:rsidR="00C850A8">
      <w:rPr>
        <w:rFonts w:asciiTheme="minorHAnsi" w:hAnsiTheme="minorHAnsi"/>
        <w:color w:val="231F20"/>
        <w:sz w:val="20"/>
        <w:szCs w:val="20"/>
      </w:rPr>
      <w:t>1470</w:t>
    </w:r>
    <w:r w:rsidR="006A1B70" w:rsidRPr="0061634E">
      <w:rPr>
        <w:rFonts w:asciiTheme="minorHAnsi" w:hAnsiTheme="minorHAnsi"/>
        <w:sz w:val="20"/>
        <w:szCs w:val="20"/>
      </w:rPr>
      <w:t>    </w:t>
    </w:r>
    <w:r w:rsidRPr="00DE7115">
      <w:rPr>
        <w:rStyle w:val="Hyperlink"/>
        <w:rFonts w:asciiTheme="minorHAnsi" w:hAnsiTheme="minorHAnsi"/>
        <w:b/>
        <w:color w:val="auto"/>
        <w:sz w:val="20"/>
        <w:szCs w:val="20"/>
        <w:u w:val="none"/>
      </w:rPr>
      <w:t xml:space="preserve"> </w:t>
    </w:r>
    <w:hyperlink r:id="rId2" w:history="1">
      <w:r w:rsidR="00C850A8" w:rsidRPr="00C850A8"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</w:rPr>
        <w:t>Email</w:t>
      </w:r>
      <w:r w:rsidR="00C850A8" w:rsidRPr="00C850A8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 </w:t>
      </w:r>
      <w:r w:rsidR="00C850A8" w:rsidRPr="00C850A8">
        <w:rPr>
          <w:rStyle w:val="Hyperlink"/>
          <w:rFonts w:asciiTheme="minorHAnsi" w:hAnsiTheme="minorHAnsi"/>
          <w:color w:val="auto"/>
          <w:spacing w:val="-2"/>
          <w:sz w:val="20"/>
          <w:szCs w:val="20"/>
          <w:u w:val="none"/>
        </w:rPr>
        <w:t>steel@act.gov.au</w:t>
      </w:r>
    </w:hyperlink>
    <w:r w:rsidR="0061634E" w:rsidRPr="00C850A8">
      <w:rPr>
        <w:rFonts w:asciiTheme="minorHAnsi" w:hAnsiTheme="minorHAnsi"/>
        <w:sz w:val="20"/>
        <w:szCs w:val="20"/>
      </w:rPr>
      <w:t xml:space="preserve"> </w:t>
    </w:r>
  </w:p>
  <w:p w14:paraId="24967951" w14:textId="77777777" w:rsidR="005351C5" w:rsidRPr="0064748B" w:rsidRDefault="006B56F5" w:rsidP="00EC489D">
    <w:pPr>
      <w:pStyle w:val="BodyText"/>
      <w:tabs>
        <w:tab w:val="left" w:pos="4035"/>
        <w:tab w:val="left" w:pos="4425"/>
        <w:tab w:val="left" w:pos="6045"/>
      </w:tabs>
      <w:spacing w:before="44" w:after="80"/>
      <w:ind w:left="0" w:right="83" w:hanging="849"/>
    </w:pPr>
    <w:r>
      <w:rPr>
        <w:noProof/>
        <w:sz w:val="20"/>
        <w:szCs w:val="20"/>
        <w:lang w:val="en-AU" w:eastAsia="en-AU"/>
      </w:rPr>
      <w:drawing>
        <wp:anchor distT="0" distB="0" distL="114300" distR="114300" simplePos="0" relativeHeight="251670528" behindDoc="0" locked="0" layoutInCell="1" allowOverlap="1" wp14:anchorId="16E8DB4A" wp14:editId="7E3160D9">
          <wp:simplePos x="0" y="0"/>
          <wp:positionH relativeFrom="column">
            <wp:posOffset>3199765</wp:posOffset>
          </wp:positionH>
          <wp:positionV relativeFrom="paragraph">
            <wp:posOffset>-2540</wp:posOffset>
          </wp:positionV>
          <wp:extent cx="282011" cy="291207"/>
          <wp:effectExtent l="0" t="0" r="3810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nstagram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11" cy="291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50A8" w:rsidRPr="009C2877">
      <w:rPr>
        <w:noProof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75D6329" wp14:editId="64B1FF53">
              <wp:simplePos x="0" y="0"/>
              <wp:positionH relativeFrom="page">
                <wp:posOffset>4200525</wp:posOffset>
              </wp:positionH>
              <wp:positionV relativeFrom="page">
                <wp:posOffset>10203815</wp:posOffset>
              </wp:positionV>
              <wp:extent cx="1085850" cy="209550"/>
              <wp:effectExtent l="0" t="0" r="0" b="0"/>
              <wp:wrapNone/>
              <wp:docPr id="88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75766" w14:textId="77777777" w:rsidR="0061634E" w:rsidRPr="0039472D" w:rsidRDefault="00C850A8" w:rsidP="0061634E">
                          <w:pPr>
                            <w:pStyle w:val="BodyText"/>
                            <w:spacing w:line="244" w:lineRule="exact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chrissteelmla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5D6329" id="_x0000_t202" coordsize="21600,21600" o:spt="202" path="m,l,21600r21600,l21600,xe">
              <v:stroke joinstyle="miter"/>
              <v:path gradientshapeok="t" o:connecttype="rect"/>
            </v:shapetype>
            <v:shape id="Text Box 88" o:spid="_x0000_s1027" type="#_x0000_t202" style="position:absolute;margin-left:330.75pt;margin-top:803.45pt;width:85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+FqwIAAKs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" filled="f" stroked="f">
              <v:textbox inset="0,0,0,0">
                <w:txbxContent>
                  <w:p w14:paraId="2B275766" w14:textId="77777777" w:rsidR="0061634E" w:rsidRPr="0039472D" w:rsidRDefault="00C850A8" w:rsidP="0061634E">
                    <w:pPr>
                      <w:pStyle w:val="BodyText"/>
                      <w:spacing w:line="244" w:lineRule="exact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chrissteelmla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C850A8" w:rsidRPr="009C2877">
      <w:rPr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B9CEE6B" wp14:editId="6E733B7C">
              <wp:simplePos x="0" y="0"/>
              <wp:positionH relativeFrom="page">
                <wp:posOffset>3846195</wp:posOffset>
              </wp:positionH>
              <wp:positionV relativeFrom="page">
                <wp:posOffset>10146665</wp:posOffset>
              </wp:positionV>
              <wp:extent cx="254000" cy="254000"/>
              <wp:effectExtent l="0" t="0" r="0" b="0"/>
              <wp:wrapNone/>
              <wp:docPr id="25" name="Group 25" descr="Social Media logo" title="Social Media 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000" cy="254000"/>
                        <a:chOff x="4966" y="15963"/>
                        <a:chExt cx="290" cy="290"/>
                      </a:xfrm>
                    </wpg:grpSpPr>
                    <wps:wsp>
                      <wps:cNvPr id="26" name="Freeform 8"/>
                      <wps:cNvSpPr>
                        <a:spLocks/>
                      </wps:cNvSpPr>
                      <wps:spPr bwMode="auto">
                        <a:xfrm>
                          <a:off x="4966" y="15963"/>
                          <a:ext cx="290" cy="290"/>
                        </a:xfrm>
                        <a:custGeom>
                          <a:avLst/>
                          <a:gdLst>
                            <a:gd name="T0" fmla="+- 0 5229 4966"/>
                            <a:gd name="T1" fmla="*/ T0 w 290"/>
                            <a:gd name="T2" fmla="+- 0 15963 15963"/>
                            <a:gd name="T3" fmla="*/ 15963 h 290"/>
                            <a:gd name="T4" fmla="+- 0 4993 4966"/>
                            <a:gd name="T5" fmla="*/ T4 w 290"/>
                            <a:gd name="T6" fmla="+- 0 15963 15963"/>
                            <a:gd name="T7" fmla="*/ 15963 h 290"/>
                            <a:gd name="T8" fmla="+- 0 4984 4966"/>
                            <a:gd name="T9" fmla="*/ T8 w 290"/>
                            <a:gd name="T10" fmla="+- 0 15967 15963"/>
                            <a:gd name="T11" fmla="*/ 15967 h 290"/>
                            <a:gd name="T12" fmla="+- 0 4970 4966"/>
                            <a:gd name="T13" fmla="*/ T12 w 290"/>
                            <a:gd name="T14" fmla="+- 0 15981 15963"/>
                            <a:gd name="T15" fmla="*/ 15981 h 290"/>
                            <a:gd name="T16" fmla="+- 0 4966 4966"/>
                            <a:gd name="T17" fmla="*/ T16 w 290"/>
                            <a:gd name="T18" fmla="+- 0 15990 15963"/>
                            <a:gd name="T19" fmla="*/ 15990 h 290"/>
                            <a:gd name="T20" fmla="+- 0 4966 4966"/>
                            <a:gd name="T21" fmla="*/ T20 w 290"/>
                            <a:gd name="T22" fmla="+- 0 16225 15963"/>
                            <a:gd name="T23" fmla="*/ 16225 h 290"/>
                            <a:gd name="T24" fmla="+- 0 4970 4966"/>
                            <a:gd name="T25" fmla="*/ T24 w 290"/>
                            <a:gd name="T26" fmla="+- 0 16234 15963"/>
                            <a:gd name="T27" fmla="*/ 16234 h 290"/>
                            <a:gd name="T28" fmla="+- 0 4984 4966"/>
                            <a:gd name="T29" fmla="*/ T28 w 290"/>
                            <a:gd name="T30" fmla="+- 0 16249 15963"/>
                            <a:gd name="T31" fmla="*/ 16249 h 290"/>
                            <a:gd name="T32" fmla="+- 0 4993 4966"/>
                            <a:gd name="T33" fmla="*/ T32 w 290"/>
                            <a:gd name="T34" fmla="+- 0 16252 15963"/>
                            <a:gd name="T35" fmla="*/ 16252 h 290"/>
                            <a:gd name="T36" fmla="+- 0 5229 4966"/>
                            <a:gd name="T37" fmla="*/ T36 w 290"/>
                            <a:gd name="T38" fmla="+- 0 16252 15963"/>
                            <a:gd name="T39" fmla="*/ 16252 h 290"/>
                            <a:gd name="T40" fmla="+- 0 5237 4966"/>
                            <a:gd name="T41" fmla="*/ T40 w 290"/>
                            <a:gd name="T42" fmla="+- 0 16249 15963"/>
                            <a:gd name="T43" fmla="*/ 16249 h 290"/>
                            <a:gd name="T44" fmla="+- 0 5252 4966"/>
                            <a:gd name="T45" fmla="*/ T44 w 290"/>
                            <a:gd name="T46" fmla="+- 0 16234 15963"/>
                            <a:gd name="T47" fmla="*/ 16234 h 290"/>
                            <a:gd name="T48" fmla="+- 0 5255 4966"/>
                            <a:gd name="T49" fmla="*/ T48 w 290"/>
                            <a:gd name="T50" fmla="+- 0 16225 15963"/>
                            <a:gd name="T51" fmla="*/ 16225 h 290"/>
                            <a:gd name="T52" fmla="+- 0 5255 4966"/>
                            <a:gd name="T53" fmla="*/ T52 w 290"/>
                            <a:gd name="T54" fmla="+- 0 16219 15963"/>
                            <a:gd name="T55" fmla="*/ 16219 h 290"/>
                            <a:gd name="T56" fmla="+- 0 5007 4966"/>
                            <a:gd name="T57" fmla="*/ T56 w 290"/>
                            <a:gd name="T58" fmla="+- 0 16219 15963"/>
                            <a:gd name="T59" fmla="*/ 16219 h 290"/>
                            <a:gd name="T60" fmla="+- 0 5004 4966"/>
                            <a:gd name="T61" fmla="*/ T60 w 290"/>
                            <a:gd name="T62" fmla="+- 0 16218 15963"/>
                            <a:gd name="T63" fmla="*/ 16218 h 290"/>
                            <a:gd name="T64" fmla="+- 0 5000 4966"/>
                            <a:gd name="T65" fmla="*/ T64 w 290"/>
                            <a:gd name="T66" fmla="+- 0 16213 15963"/>
                            <a:gd name="T67" fmla="*/ 16213 h 290"/>
                            <a:gd name="T68" fmla="+- 0 4998 4966"/>
                            <a:gd name="T69" fmla="*/ T68 w 290"/>
                            <a:gd name="T70" fmla="+- 0 16211 15963"/>
                            <a:gd name="T71" fmla="*/ 16211 h 290"/>
                            <a:gd name="T72" fmla="+- 0 4998 4966"/>
                            <a:gd name="T73" fmla="*/ T72 w 290"/>
                            <a:gd name="T74" fmla="+- 0 16085 15963"/>
                            <a:gd name="T75" fmla="*/ 16085 h 290"/>
                            <a:gd name="T76" fmla="+- 0 5059 4966"/>
                            <a:gd name="T77" fmla="*/ T76 w 290"/>
                            <a:gd name="T78" fmla="+- 0 16085 15963"/>
                            <a:gd name="T79" fmla="*/ 16085 h 290"/>
                            <a:gd name="T80" fmla="+- 0 5064 4966"/>
                            <a:gd name="T81" fmla="*/ T80 w 290"/>
                            <a:gd name="T82" fmla="+- 0 16074 15963"/>
                            <a:gd name="T83" fmla="*/ 16074 h 290"/>
                            <a:gd name="T84" fmla="+- 0 5083 4966"/>
                            <a:gd name="T85" fmla="*/ T84 w 290"/>
                            <a:gd name="T86" fmla="+- 0 16059 15963"/>
                            <a:gd name="T87" fmla="*/ 16059 h 290"/>
                            <a:gd name="T88" fmla="+- 0 5100 4966"/>
                            <a:gd name="T89" fmla="*/ T88 w 290"/>
                            <a:gd name="T90" fmla="+- 0 16052 15963"/>
                            <a:gd name="T91" fmla="*/ 16052 h 290"/>
                            <a:gd name="T92" fmla="+- 0 5172 4966"/>
                            <a:gd name="T93" fmla="*/ T92 w 290"/>
                            <a:gd name="T94" fmla="+- 0 16052 15963"/>
                            <a:gd name="T95" fmla="*/ 16052 h 290"/>
                            <a:gd name="T96" fmla="+- 0 5170 4966"/>
                            <a:gd name="T97" fmla="*/ T96 w 290"/>
                            <a:gd name="T98" fmla="+- 0 16051 15963"/>
                            <a:gd name="T99" fmla="*/ 16051 h 290"/>
                            <a:gd name="T100" fmla="+- 0 5165 4966"/>
                            <a:gd name="T101" fmla="*/ T100 w 290"/>
                            <a:gd name="T102" fmla="+- 0 16046 15963"/>
                            <a:gd name="T103" fmla="*/ 16046 h 290"/>
                            <a:gd name="T104" fmla="+- 0 5164 4966"/>
                            <a:gd name="T105" fmla="*/ T104 w 290"/>
                            <a:gd name="T106" fmla="+- 0 16043 15963"/>
                            <a:gd name="T107" fmla="*/ 16043 h 290"/>
                            <a:gd name="T108" fmla="+- 0 5164 4966"/>
                            <a:gd name="T109" fmla="*/ T108 w 290"/>
                            <a:gd name="T110" fmla="+- 0 16005 15963"/>
                            <a:gd name="T111" fmla="*/ 16005 h 290"/>
                            <a:gd name="T112" fmla="+- 0 5165 4966"/>
                            <a:gd name="T113" fmla="*/ T112 w 290"/>
                            <a:gd name="T114" fmla="+- 0 16002 15963"/>
                            <a:gd name="T115" fmla="*/ 16002 h 290"/>
                            <a:gd name="T116" fmla="+- 0 5170 4966"/>
                            <a:gd name="T117" fmla="*/ T116 w 290"/>
                            <a:gd name="T118" fmla="+- 0 15997 15963"/>
                            <a:gd name="T119" fmla="*/ 15997 h 290"/>
                            <a:gd name="T120" fmla="+- 0 5173 4966"/>
                            <a:gd name="T121" fmla="*/ T120 w 290"/>
                            <a:gd name="T122" fmla="+- 0 15995 15963"/>
                            <a:gd name="T123" fmla="*/ 15995 h 290"/>
                            <a:gd name="T124" fmla="+- 0 5255 4966"/>
                            <a:gd name="T125" fmla="*/ T124 w 290"/>
                            <a:gd name="T126" fmla="+- 0 15995 15963"/>
                            <a:gd name="T127" fmla="*/ 15995 h 290"/>
                            <a:gd name="T128" fmla="+- 0 5255 4966"/>
                            <a:gd name="T129" fmla="*/ T128 w 290"/>
                            <a:gd name="T130" fmla="+- 0 15990 15963"/>
                            <a:gd name="T131" fmla="*/ 15990 h 290"/>
                            <a:gd name="T132" fmla="+- 0 5252 4966"/>
                            <a:gd name="T133" fmla="*/ T132 w 290"/>
                            <a:gd name="T134" fmla="+- 0 15981 15963"/>
                            <a:gd name="T135" fmla="*/ 15981 h 290"/>
                            <a:gd name="T136" fmla="+- 0 5237 4966"/>
                            <a:gd name="T137" fmla="*/ T136 w 290"/>
                            <a:gd name="T138" fmla="+- 0 15967 15963"/>
                            <a:gd name="T139" fmla="*/ 15967 h 290"/>
                            <a:gd name="T140" fmla="+- 0 5229 4966"/>
                            <a:gd name="T141" fmla="*/ T140 w 290"/>
                            <a:gd name="T142" fmla="+- 0 15963 15963"/>
                            <a:gd name="T143" fmla="*/ 15963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290" h="290">
                              <a:moveTo>
                                <a:pt x="263" y="0"/>
                              </a:moveTo>
                              <a:lnTo>
                                <a:pt x="27" y="0"/>
                              </a:lnTo>
                              <a:lnTo>
                                <a:pt x="18" y="4"/>
                              </a:lnTo>
                              <a:lnTo>
                                <a:pt x="4" y="18"/>
                              </a:lnTo>
                              <a:lnTo>
                                <a:pt x="0" y="27"/>
                              </a:lnTo>
                              <a:lnTo>
                                <a:pt x="0" y="262"/>
                              </a:lnTo>
                              <a:lnTo>
                                <a:pt x="4" y="271"/>
                              </a:lnTo>
                              <a:lnTo>
                                <a:pt x="18" y="286"/>
                              </a:lnTo>
                              <a:lnTo>
                                <a:pt x="27" y="289"/>
                              </a:lnTo>
                              <a:lnTo>
                                <a:pt x="263" y="289"/>
                              </a:lnTo>
                              <a:lnTo>
                                <a:pt x="271" y="286"/>
                              </a:lnTo>
                              <a:lnTo>
                                <a:pt x="286" y="271"/>
                              </a:lnTo>
                              <a:lnTo>
                                <a:pt x="289" y="262"/>
                              </a:lnTo>
                              <a:lnTo>
                                <a:pt x="289" y="256"/>
                              </a:lnTo>
                              <a:lnTo>
                                <a:pt x="41" y="256"/>
                              </a:lnTo>
                              <a:lnTo>
                                <a:pt x="38" y="255"/>
                              </a:lnTo>
                              <a:lnTo>
                                <a:pt x="34" y="250"/>
                              </a:lnTo>
                              <a:lnTo>
                                <a:pt x="32" y="248"/>
                              </a:lnTo>
                              <a:lnTo>
                                <a:pt x="32" y="122"/>
                              </a:lnTo>
                              <a:lnTo>
                                <a:pt x="93" y="122"/>
                              </a:lnTo>
                              <a:lnTo>
                                <a:pt x="98" y="111"/>
                              </a:lnTo>
                              <a:lnTo>
                                <a:pt x="117" y="96"/>
                              </a:lnTo>
                              <a:lnTo>
                                <a:pt x="134" y="89"/>
                              </a:lnTo>
                              <a:lnTo>
                                <a:pt x="206" y="89"/>
                              </a:lnTo>
                              <a:lnTo>
                                <a:pt x="204" y="88"/>
                              </a:lnTo>
                              <a:lnTo>
                                <a:pt x="199" y="83"/>
                              </a:lnTo>
                              <a:lnTo>
                                <a:pt x="198" y="80"/>
                              </a:lnTo>
                              <a:lnTo>
                                <a:pt x="198" y="42"/>
                              </a:lnTo>
                              <a:lnTo>
                                <a:pt x="199" y="39"/>
                              </a:lnTo>
                              <a:lnTo>
                                <a:pt x="204" y="34"/>
                              </a:lnTo>
                              <a:lnTo>
                                <a:pt x="207" y="32"/>
                              </a:lnTo>
                              <a:lnTo>
                                <a:pt x="289" y="32"/>
                              </a:lnTo>
                              <a:lnTo>
                                <a:pt x="289" y="27"/>
                              </a:lnTo>
                              <a:lnTo>
                                <a:pt x="286" y="18"/>
                              </a:lnTo>
                              <a:lnTo>
                                <a:pt x="271" y="4"/>
                              </a:lnTo>
                              <a:lnTo>
                                <a:pt x="2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9"/>
                      <wps:cNvSpPr>
                        <a:spLocks/>
                      </wps:cNvSpPr>
                      <wps:spPr bwMode="auto">
                        <a:xfrm>
                          <a:off x="4966" y="15963"/>
                          <a:ext cx="290" cy="290"/>
                        </a:xfrm>
                        <a:custGeom>
                          <a:avLst/>
                          <a:gdLst>
                            <a:gd name="T0" fmla="+- 0 5255 4966"/>
                            <a:gd name="T1" fmla="*/ T0 w 290"/>
                            <a:gd name="T2" fmla="+- 0 16085 15963"/>
                            <a:gd name="T3" fmla="*/ 16085 h 290"/>
                            <a:gd name="T4" fmla="+- 0 5223 4966"/>
                            <a:gd name="T5" fmla="*/ T4 w 290"/>
                            <a:gd name="T6" fmla="+- 0 16085 15963"/>
                            <a:gd name="T7" fmla="*/ 16085 h 290"/>
                            <a:gd name="T8" fmla="+- 0 5223 4966"/>
                            <a:gd name="T9" fmla="*/ T8 w 290"/>
                            <a:gd name="T10" fmla="+- 0 16211 15963"/>
                            <a:gd name="T11" fmla="*/ 16211 h 290"/>
                            <a:gd name="T12" fmla="+- 0 5222 4966"/>
                            <a:gd name="T13" fmla="*/ T12 w 290"/>
                            <a:gd name="T14" fmla="+- 0 16213 15963"/>
                            <a:gd name="T15" fmla="*/ 16213 h 290"/>
                            <a:gd name="T16" fmla="+- 0 5217 4966"/>
                            <a:gd name="T17" fmla="*/ T16 w 290"/>
                            <a:gd name="T18" fmla="+- 0 16218 15963"/>
                            <a:gd name="T19" fmla="*/ 16218 h 290"/>
                            <a:gd name="T20" fmla="+- 0 5214 4966"/>
                            <a:gd name="T21" fmla="*/ T20 w 290"/>
                            <a:gd name="T22" fmla="+- 0 16219 15963"/>
                            <a:gd name="T23" fmla="*/ 16219 h 290"/>
                            <a:gd name="T24" fmla="+- 0 5255 4966"/>
                            <a:gd name="T25" fmla="*/ T24 w 290"/>
                            <a:gd name="T26" fmla="+- 0 16219 15963"/>
                            <a:gd name="T27" fmla="*/ 16219 h 290"/>
                            <a:gd name="T28" fmla="+- 0 5255 4966"/>
                            <a:gd name="T29" fmla="*/ T28 w 290"/>
                            <a:gd name="T30" fmla="+- 0 16085 15963"/>
                            <a:gd name="T31" fmla="*/ 16085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90" h="290">
                              <a:moveTo>
                                <a:pt x="289" y="122"/>
                              </a:moveTo>
                              <a:lnTo>
                                <a:pt x="257" y="122"/>
                              </a:lnTo>
                              <a:lnTo>
                                <a:pt x="257" y="248"/>
                              </a:lnTo>
                              <a:lnTo>
                                <a:pt x="256" y="250"/>
                              </a:lnTo>
                              <a:lnTo>
                                <a:pt x="251" y="255"/>
                              </a:lnTo>
                              <a:lnTo>
                                <a:pt x="248" y="256"/>
                              </a:lnTo>
                              <a:lnTo>
                                <a:pt x="289" y="256"/>
                              </a:lnTo>
                              <a:lnTo>
                                <a:pt x="289" y="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0"/>
                      <wps:cNvSpPr>
                        <a:spLocks/>
                      </wps:cNvSpPr>
                      <wps:spPr bwMode="auto">
                        <a:xfrm>
                          <a:off x="4966" y="15963"/>
                          <a:ext cx="290" cy="290"/>
                        </a:xfrm>
                        <a:custGeom>
                          <a:avLst/>
                          <a:gdLst>
                            <a:gd name="T0" fmla="+- 0 5059 4966"/>
                            <a:gd name="T1" fmla="*/ T0 w 290"/>
                            <a:gd name="T2" fmla="+- 0 16085 15963"/>
                            <a:gd name="T3" fmla="*/ 16085 h 290"/>
                            <a:gd name="T4" fmla="+- 0 5025 4966"/>
                            <a:gd name="T5" fmla="*/ T4 w 290"/>
                            <a:gd name="T6" fmla="+- 0 16085 15963"/>
                            <a:gd name="T7" fmla="*/ 16085 h 290"/>
                            <a:gd name="T8" fmla="+- 0 5023 4966"/>
                            <a:gd name="T9" fmla="*/ T8 w 290"/>
                            <a:gd name="T10" fmla="+- 0 16093 15963"/>
                            <a:gd name="T11" fmla="*/ 16093 h 290"/>
                            <a:gd name="T12" fmla="+- 0 5021 4966"/>
                            <a:gd name="T13" fmla="*/ T12 w 290"/>
                            <a:gd name="T14" fmla="+- 0 16102 15963"/>
                            <a:gd name="T15" fmla="*/ 16102 h 290"/>
                            <a:gd name="T16" fmla="+- 0 5021 4966"/>
                            <a:gd name="T17" fmla="*/ T16 w 290"/>
                            <a:gd name="T18" fmla="+- 0 16110 15963"/>
                            <a:gd name="T19" fmla="*/ 16110 h 290"/>
                            <a:gd name="T20" fmla="+- 0 5042 4966"/>
                            <a:gd name="T21" fmla="*/ T20 w 290"/>
                            <a:gd name="T22" fmla="+- 0 16166 15963"/>
                            <a:gd name="T23" fmla="*/ 16166 h 290"/>
                            <a:gd name="T24" fmla="+- 0 5096 4966"/>
                            <a:gd name="T25" fmla="*/ T24 w 290"/>
                            <a:gd name="T26" fmla="+- 0 16196 15963"/>
                            <a:gd name="T27" fmla="*/ 16196 h 290"/>
                            <a:gd name="T28" fmla="+- 0 5122 4966"/>
                            <a:gd name="T29" fmla="*/ T28 w 290"/>
                            <a:gd name="T30" fmla="+- 0 16196 15963"/>
                            <a:gd name="T31" fmla="*/ 16196 h 290"/>
                            <a:gd name="T32" fmla="+- 0 5141 4966"/>
                            <a:gd name="T33" fmla="*/ T32 w 290"/>
                            <a:gd name="T34" fmla="+- 0 16192 15963"/>
                            <a:gd name="T35" fmla="*/ 16192 h 290"/>
                            <a:gd name="T36" fmla="+- 0 5155 4966"/>
                            <a:gd name="T37" fmla="*/ T36 w 290"/>
                            <a:gd name="T38" fmla="+- 0 16186 15963"/>
                            <a:gd name="T39" fmla="*/ 16186 h 290"/>
                            <a:gd name="T40" fmla="+- 0 5172 4966"/>
                            <a:gd name="T41" fmla="*/ T40 w 290"/>
                            <a:gd name="T42" fmla="+- 0 16174 15963"/>
                            <a:gd name="T43" fmla="*/ 16174 h 290"/>
                            <a:gd name="T44" fmla="+- 0 5182 4966"/>
                            <a:gd name="T45" fmla="*/ T44 w 290"/>
                            <a:gd name="T46" fmla="+- 0 16163 15963"/>
                            <a:gd name="T47" fmla="*/ 16163 h 290"/>
                            <a:gd name="T48" fmla="+- 0 5111 4966"/>
                            <a:gd name="T49" fmla="*/ T48 w 290"/>
                            <a:gd name="T50" fmla="+- 0 16163 15963"/>
                            <a:gd name="T51" fmla="*/ 16163 h 290"/>
                            <a:gd name="T52" fmla="+- 0 5091 4966"/>
                            <a:gd name="T53" fmla="*/ T52 w 290"/>
                            <a:gd name="T54" fmla="+- 0 16160 15963"/>
                            <a:gd name="T55" fmla="*/ 16160 h 290"/>
                            <a:gd name="T56" fmla="+- 0 5073 4966"/>
                            <a:gd name="T57" fmla="*/ T56 w 290"/>
                            <a:gd name="T58" fmla="+- 0 16150 15963"/>
                            <a:gd name="T59" fmla="*/ 16150 h 290"/>
                            <a:gd name="T60" fmla="+- 0 5059 4966"/>
                            <a:gd name="T61" fmla="*/ T60 w 290"/>
                            <a:gd name="T62" fmla="+- 0 16132 15963"/>
                            <a:gd name="T63" fmla="*/ 16132 h 290"/>
                            <a:gd name="T64" fmla="+- 0 5053 4966"/>
                            <a:gd name="T65" fmla="*/ T64 w 290"/>
                            <a:gd name="T66" fmla="+- 0 16114 15963"/>
                            <a:gd name="T67" fmla="*/ 16114 h 290"/>
                            <a:gd name="T68" fmla="+- 0 5056 4966"/>
                            <a:gd name="T69" fmla="*/ T68 w 290"/>
                            <a:gd name="T70" fmla="+- 0 16091 15963"/>
                            <a:gd name="T71" fmla="*/ 16091 h 290"/>
                            <a:gd name="T72" fmla="+- 0 5059 4966"/>
                            <a:gd name="T73" fmla="*/ T72 w 290"/>
                            <a:gd name="T74" fmla="+- 0 16085 15963"/>
                            <a:gd name="T75" fmla="*/ 16085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90" h="290">
                              <a:moveTo>
                                <a:pt x="93" y="122"/>
                              </a:moveTo>
                              <a:lnTo>
                                <a:pt x="59" y="122"/>
                              </a:lnTo>
                              <a:lnTo>
                                <a:pt x="57" y="130"/>
                              </a:lnTo>
                              <a:lnTo>
                                <a:pt x="55" y="139"/>
                              </a:lnTo>
                              <a:lnTo>
                                <a:pt x="55" y="147"/>
                              </a:lnTo>
                              <a:lnTo>
                                <a:pt x="76" y="203"/>
                              </a:lnTo>
                              <a:lnTo>
                                <a:pt x="130" y="233"/>
                              </a:lnTo>
                              <a:lnTo>
                                <a:pt x="156" y="233"/>
                              </a:lnTo>
                              <a:lnTo>
                                <a:pt x="175" y="229"/>
                              </a:lnTo>
                              <a:lnTo>
                                <a:pt x="189" y="223"/>
                              </a:lnTo>
                              <a:lnTo>
                                <a:pt x="206" y="211"/>
                              </a:lnTo>
                              <a:lnTo>
                                <a:pt x="216" y="200"/>
                              </a:lnTo>
                              <a:lnTo>
                                <a:pt x="145" y="200"/>
                              </a:lnTo>
                              <a:lnTo>
                                <a:pt x="125" y="197"/>
                              </a:lnTo>
                              <a:lnTo>
                                <a:pt x="107" y="187"/>
                              </a:lnTo>
                              <a:lnTo>
                                <a:pt x="93" y="169"/>
                              </a:lnTo>
                              <a:lnTo>
                                <a:pt x="87" y="151"/>
                              </a:lnTo>
                              <a:lnTo>
                                <a:pt x="90" y="128"/>
                              </a:lnTo>
                              <a:lnTo>
                                <a:pt x="93" y="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1"/>
                      <wps:cNvSpPr>
                        <a:spLocks/>
                      </wps:cNvSpPr>
                      <wps:spPr bwMode="auto">
                        <a:xfrm>
                          <a:off x="4966" y="15963"/>
                          <a:ext cx="290" cy="290"/>
                        </a:xfrm>
                        <a:custGeom>
                          <a:avLst/>
                          <a:gdLst>
                            <a:gd name="T0" fmla="+- 0 5172 4966"/>
                            <a:gd name="T1" fmla="*/ T0 w 290"/>
                            <a:gd name="T2" fmla="+- 0 16052 15963"/>
                            <a:gd name="T3" fmla="*/ 16052 h 290"/>
                            <a:gd name="T4" fmla="+- 0 5100 4966"/>
                            <a:gd name="T5" fmla="*/ T4 w 290"/>
                            <a:gd name="T6" fmla="+- 0 16052 15963"/>
                            <a:gd name="T7" fmla="*/ 16052 h 290"/>
                            <a:gd name="T8" fmla="+- 0 5125 4966"/>
                            <a:gd name="T9" fmla="*/ T8 w 290"/>
                            <a:gd name="T10" fmla="+- 0 16053 15963"/>
                            <a:gd name="T11" fmla="*/ 16053 h 290"/>
                            <a:gd name="T12" fmla="+- 0 5142 4966"/>
                            <a:gd name="T13" fmla="*/ T12 w 290"/>
                            <a:gd name="T14" fmla="+- 0 16059 15963"/>
                            <a:gd name="T15" fmla="*/ 16059 h 290"/>
                            <a:gd name="T16" fmla="+- 0 5160 4966"/>
                            <a:gd name="T17" fmla="*/ T16 w 290"/>
                            <a:gd name="T18" fmla="+- 0 16078 15963"/>
                            <a:gd name="T19" fmla="*/ 16078 h 290"/>
                            <a:gd name="T20" fmla="+- 0 5168 4966"/>
                            <a:gd name="T21" fmla="*/ T20 w 290"/>
                            <a:gd name="T22" fmla="+- 0 16095 15963"/>
                            <a:gd name="T23" fmla="*/ 16095 h 290"/>
                            <a:gd name="T24" fmla="+- 0 5167 4966"/>
                            <a:gd name="T25" fmla="*/ T24 w 290"/>
                            <a:gd name="T26" fmla="+- 0 16120 15963"/>
                            <a:gd name="T27" fmla="*/ 16120 h 290"/>
                            <a:gd name="T28" fmla="+- 0 5160 4966"/>
                            <a:gd name="T29" fmla="*/ T28 w 290"/>
                            <a:gd name="T30" fmla="+- 0 16137 15963"/>
                            <a:gd name="T31" fmla="*/ 16137 h 290"/>
                            <a:gd name="T32" fmla="+- 0 5141 4966"/>
                            <a:gd name="T33" fmla="*/ T32 w 290"/>
                            <a:gd name="T34" fmla="+- 0 16154 15963"/>
                            <a:gd name="T35" fmla="*/ 16154 h 290"/>
                            <a:gd name="T36" fmla="+- 0 5124 4966"/>
                            <a:gd name="T37" fmla="*/ T36 w 290"/>
                            <a:gd name="T38" fmla="+- 0 16162 15963"/>
                            <a:gd name="T39" fmla="*/ 16162 h 290"/>
                            <a:gd name="T40" fmla="+- 0 5111 4966"/>
                            <a:gd name="T41" fmla="*/ T40 w 290"/>
                            <a:gd name="T42" fmla="+- 0 16163 15963"/>
                            <a:gd name="T43" fmla="*/ 16163 h 290"/>
                            <a:gd name="T44" fmla="+- 0 5182 4966"/>
                            <a:gd name="T45" fmla="*/ T44 w 290"/>
                            <a:gd name="T46" fmla="+- 0 16163 15963"/>
                            <a:gd name="T47" fmla="*/ 16163 h 290"/>
                            <a:gd name="T48" fmla="+- 0 5185 4966"/>
                            <a:gd name="T49" fmla="*/ T48 w 290"/>
                            <a:gd name="T50" fmla="+- 0 16159 15963"/>
                            <a:gd name="T51" fmla="*/ 16159 h 290"/>
                            <a:gd name="T52" fmla="+- 0 5196 4966"/>
                            <a:gd name="T53" fmla="*/ T52 w 290"/>
                            <a:gd name="T54" fmla="+- 0 16139 15963"/>
                            <a:gd name="T55" fmla="*/ 16139 h 290"/>
                            <a:gd name="T56" fmla="+- 0 5200 4966"/>
                            <a:gd name="T57" fmla="*/ T56 w 290"/>
                            <a:gd name="T58" fmla="+- 0 16121 15963"/>
                            <a:gd name="T59" fmla="*/ 16121 h 290"/>
                            <a:gd name="T60" fmla="+- 0 5201 4966"/>
                            <a:gd name="T61" fmla="*/ T60 w 290"/>
                            <a:gd name="T62" fmla="+- 0 16102 15963"/>
                            <a:gd name="T63" fmla="*/ 16102 h 290"/>
                            <a:gd name="T64" fmla="+- 0 5200 4966"/>
                            <a:gd name="T65" fmla="*/ T64 w 290"/>
                            <a:gd name="T66" fmla="+- 0 16093 15963"/>
                            <a:gd name="T67" fmla="*/ 16093 h 290"/>
                            <a:gd name="T68" fmla="+- 0 5197 4966"/>
                            <a:gd name="T69" fmla="*/ T68 w 290"/>
                            <a:gd name="T70" fmla="+- 0 16085 15963"/>
                            <a:gd name="T71" fmla="*/ 16085 h 290"/>
                            <a:gd name="T72" fmla="+- 0 5255 4966"/>
                            <a:gd name="T73" fmla="*/ T72 w 290"/>
                            <a:gd name="T74" fmla="+- 0 16085 15963"/>
                            <a:gd name="T75" fmla="*/ 16085 h 290"/>
                            <a:gd name="T76" fmla="+- 0 5255 4966"/>
                            <a:gd name="T77" fmla="*/ T76 w 290"/>
                            <a:gd name="T78" fmla="+- 0 16052 15963"/>
                            <a:gd name="T79" fmla="*/ 16052 h 290"/>
                            <a:gd name="T80" fmla="+- 0 5173 4966"/>
                            <a:gd name="T81" fmla="*/ T80 w 290"/>
                            <a:gd name="T82" fmla="+- 0 16052 15963"/>
                            <a:gd name="T83" fmla="*/ 16052 h 290"/>
                            <a:gd name="T84" fmla="+- 0 5172 4966"/>
                            <a:gd name="T85" fmla="*/ T84 w 290"/>
                            <a:gd name="T86" fmla="+- 0 16052 15963"/>
                            <a:gd name="T87" fmla="*/ 16052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90" h="290">
                              <a:moveTo>
                                <a:pt x="206" y="89"/>
                              </a:moveTo>
                              <a:lnTo>
                                <a:pt x="134" y="89"/>
                              </a:lnTo>
                              <a:lnTo>
                                <a:pt x="159" y="90"/>
                              </a:lnTo>
                              <a:lnTo>
                                <a:pt x="176" y="96"/>
                              </a:lnTo>
                              <a:lnTo>
                                <a:pt x="194" y="115"/>
                              </a:lnTo>
                              <a:lnTo>
                                <a:pt x="202" y="132"/>
                              </a:lnTo>
                              <a:lnTo>
                                <a:pt x="201" y="157"/>
                              </a:lnTo>
                              <a:lnTo>
                                <a:pt x="194" y="174"/>
                              </a:lnTo>
                              <a:lnTo>
                                <a:pt x="175" y="191"/>
                              </a:lnTo>
                              <a:lnTo>
                                <a:pt x="158" y="199"/>
                              </a:lnTo>
                              <a:lnTo>
                                <a:pt x="145" y="200"/>
                              </a:lnTo>
                              <a:lnTo>
                                <a:pt x="216" y="200"/>
                              </a:lnTo>
                              <a:lnTo>
                                <a:pt x="219" y="196"/>
                              </a:lnTo>
                              <a:lnTo>
                                <a:pt x="230" y="176"/>
                              </a:lnTo>
                              <a:lnTo>
                                <a:pt x="234" y="158"/>
                              </a:lnTo>
                              <a:lnTo>
                                <a:pt x="235" y="139"/>
                              </a:lnTo>
                              <a:lnTo>
                                <a:pt x="234" y="130"/>
                              </a:lnTo>
                              <a:lnTo>
                                <a:pt x="231" y="122"/>
                              </a:lnTo>
                              <a:lnTo>
                                <a:pt x="289" y="122"/>
                              </a:lnTo>
                              <a:lnTo>
                                <a:pt x="289" y="89"/>
                              </a:lnTo>
                              <a:lnTo>
                                <a:pt x="207" y="89"/>
                              </a:lnTo>
                              <a:lnTo>
                                <a:pt x="206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2"/>
                      <wps:cNvSpPr>
                        <a:spLocks/>
                      </wps:cNvSpPr>
                      <wps:spPr bwMode="auto">
                        <a:xfrm>
                          <a:off x="4966" y="15963"/>
                          <a:ext cx="290" cy="290"/>
                        </a:xfrm>
                        <a:custGeom>
                          <a:avLst/>
                          <a:gdLst>
                            <a:gd name="T0" fmla="+- 0 5255 4966"/>
                            <a:gd name="T1" fmla="*/ T0 w 290"/>
                            <a:gd name="T2" fmla="+- 0 15995 15963"/>
                            <a:gd name="T3" fmla="*/ 15995 h 290"/>
                            <a:gd name="T4" fmla="+- 0 5213 4966"/>
                            <a:gd name="T5" fmla="*/ T4 w 290"/>
                            <a:gd name="T6" fmla="+- 0 15995 15963"/>
                            <a:gd name="T7" fmla="*/ 15995 h 290"/>
                            <a:gd name="T8" fmla="+- 0 5216 4966"/>
                            <a:gd name="T9" fmla="*/ T8 w 290"/>
                            <a:gd name="T10" fmla="+- 0 15997 15963"/>
                            <a:gd name="T11" fmla="*/ 15997 h 290"/>
                            <a:gd name="T12" fmla="+- 0 5221 4966"/>
                            <a:gd name="T13" fmla="*/ T12 w 290"/>
                            <a:gd name="T14" fmla="+- 0 16002 15963"/>
                            <a:gd name="T15" fmla="*/ 16002 h 290"/>
                            <a:gd name="T16" fmla="+- 0 5223 4966"/>
                            <a:gd name="T17" fmla="*/ T16 w 290"/>
                            <a:gd name="T18" fmla="+- 0 16005 15963"/>
                            <a:gd name="T19" fmla="*/ 16005 h 290"/>
                            <a:gd name="T20" fmla="+- 0 5223 4966"/>
                            <a:gd name="T21" fmla="*/ T20 w 290"/>
                            <a:gd name="T22" fmla="+- 0 16043 15963"/>
                            <a:gd name="T23" fmla="*/ 16043 h 290"/>
                            <a:gd name="T24" fmla="+- 0 5221 4966"/>
                            <a:gd name="T25" fmla="*/ T24 w 290"/>
                            <a:gd name="T26" fmla="+- 0 16046 15963"/>
                            <a:gd name="T27" fmla="*/ 16046 h 290"/>
                            <a:gd name="T28" fmla="+- 0 5216 4966"/>
                            <a:gd name="T29" fmla="*/ T28 w 290"/>
                            <a:gd name="T30" fmla="+- 0 16051 15963"/>
                            <a:gd name="T31" fmla="*/ 16051 h 290"/>
                            <a:gd name="T32" fmla="+- 0 5213 4966"/>
                            <a:gd name="T33" fmla="*/ T32 w 290"/>
                            <a:gd name="T34" fmla="+- 0 16052 15963"/>
                            <a:gd name="T35" fmla="*/ 16052 h 290"/>
                            <a:gd name="T36" fmla="+- 0 5255 4966"/>
                            <a:gd name="T37" fmla="*/ T36 w 290"/>
                            <a:gd name="T38" fmla="+- 0 16052 15963"/>
                            <a:gd name="T39" fmla="*/ 16052 h 290"/>
                            <a:gd name="T40" fmla="+- 0 5255 4966"/>
                            <a:gd name="T41" fmla="*/ T40 w 290"/>
                            <a:gd name="T42" fmla="+- 0 15995 15963"/>
                            <a:gd name="T43" fmla="*/ 15995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90" h="290">
                              <a:moveTo>
                                <a:pt x="289" y="32"/>
                              </a:moveTo>
                              <a:lnTo>
                                <a:pt x="247" y="32"/>
                              </a:lnTo>
                              <a:lnTo>
                                <a:pt x="250" y="34"/>
                              </a:lnTo>
                              <a:lnTo>
                                <a:pt x="255" y="39"/>
                              </a:lnTo>
                              <a:lnTo>
                                <a:pt x="257" y="42"/>
                              </a:lnTo>
                              <a:lnTo>
                                <a:pt x="257" y="80"/>
                              </a:lnTo>
                              <a:lnTo>
                                <a:pt x="255" y="83"/>
                              </a:lnTo>
                              <a:lnTo>
                                <a:pt x="250" y="88"/>
                              </a:lnTo>
                              <a:lnTo>
                                <a:pt x="247" y="89"/>
                              </a:lnTo>
                              <a:lnTo>
                                <a:pt x="289" y="89"/>
                              </a:lnTo>
                              <a:lnTo>
                                <a:pt x="289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073CF93" id="Group 25" o:spid="_x0000_s1026" alt="Title: Social Media logo - Description: Social Media logo" style="position:absolute;margin-left:302.85pt;margin-top:798.95pt;width:20pt;height:20pt;z-index:-251654144;mso-position-horizontal-relative:page;mso-position-vertical-relative:page" coordorigin="4966,15963" coordsize="29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">
              <v:shape id="Freeform 8" o:spid="_x0000_s1027" style="position:absolute;left:4966;top:15963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" path="m263,l27,,18,4,4,18,,27,,262r4,9l18,286r9,3l263,289r8,-3l286,271r3,-9l289,256r-248,l38,255r-4,-5l32,248r,-126l93,122r5,-11l117,96r17,-7l206,89r-2,-1l199,83r-1,-3l198,42r1,-3l204,34r3,-2l289,32r,-5l286,18,271,4,263,xe" fillcolor="#231f20" stroked="f">
                <v:path arrowok="t" o:connecttype="custom" o:connectlocs="263,15963;27,15963;18,15967;4,15981;0,15990;0,16225;4,16234;18,16249;27,16252;263,16252;271,16249;286,16234;289,16225;289,16219;41,16219;38,16218;34,16213;32,16211;32,16085;93,16085;98,16074;117,16059;134,16052;206,16052;204,16051;199,16046;198,16043;198,16005;199,16002;204,15997;207,15995;289,15995;289,15990;286,15981;271,15967;263,15963" o:connectangles="0,0,0,0,0,0,0,0,0,0,0,0,0,0,0,0,0,0,0,0,0,0,0,0,0,0,0,0,0,0,0,0,0,0,0,0"/>
              </v:shape>
              <v:shape id="Freeform 9" o:spid="_x0000_s1028" style="position:absolute;left:4966;top:15963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" path="m289,122r-32,l257,248r-1,2l251,255r-3,1l289,256r,-134xe" fillcolor="#231f20" stroked="f">
                <v:path arrowok="t" o:connecttype="custom" o:connectlocs="289,16085;257,16085;257,16211;256,16213;251,16218;248,16219;289,16219;289,16085" o:connectangles="0,0,0,0,0,0,0,0"/>
              </v:shape>
              <v:shape id="Freeform 10" o:spid="_x0000_s1029" style="position:absolute;left:4966;top:15963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" path="m93,122r-34,l57,130r-2,9l55,147r21,56l130,233r26,l175,229r14,-6l206,211r10,-11l145,200r-20,-3l107,187,93,169,87,151r3,-23l93,122xe" fillcolor="#231f20" stroked="f">
                <v:path arrowok="t" o:connecttype="custom" o:connectlocs="93,16085;59,16085;57,16093;55,16102;55,16110;76,16166;130,16196;156,16196;175,16192;189,16186;206,16174;216,16163;145,16163;125,16160;107,16150;93,16132;87,16114;90,16091;93,16085" o:connectangles="0,0,0,0,0,0,0,0,0,0,0,0,0,0,0,0,0,0,0"/>
              </v:shape>
              <v:shape id="Freeform 11" o:spid="_x0000_s1030" style="position:absolute;left:4966;top:15963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" path="m206,89r-72,l159,90r17,6l194,115r8,17l201,157r-7,17l175,191r-17,8l145,200r71,l219,196r11,-20l234,158r1,-19l234,130r-3,-8l289,122r,-33l207,89r-1,xe" fillcolor="#231f20" stroked="f">
                <v:path arrowok="t" o:connecttype="custom" o:connectlocs="206,16052;134,16052;159,16053;176,16059;194,16078;202,16095;201,16120;194,16137;175,16154;158,16162;145,16163;216,16163;219,16159;230,16139;234,16121;235,16102;234,16093;231,16085;289,16085;289,16052;207,16052;206,16052" o:connectangles="0,0,0,0,0,0,0,0,0,0,0,0,0,0,0,0,0,0,0,0,0,0"/>
              </v:shape>
              <v:shape id="Freeform 12" o:spid="_x0000_s1031" style="position:absolute;left:4966;top:15963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" path="m289,32r-42,l250,34r5,5l257,42r,38l255,83r-5,5l247,89r42,l289,32xe" fillcolor="#231f20" stroked="f">
                <v:path arrowok="t" o:connecttype="custom" o:connectlocs="289,15995;247,15995;250,15997;255,16002;257,16005;257,16043;255,16046;250,16051;247,16052;289,16052;289,15995" o:connectangles="0,0,0,0,0,0,0,0,0,0,0"/>
              </v:shape>
              <w10:wrap anchorx="page" anchory="page"/>
            </v:group>
          </w:pict>
        </mc:Fallback>
      </mc:AlternateContent>
    </w:r>
    <w:r w:rsidR="00DE7115" w:rsidRPr="009C2877">
      <w:rPr>
        <w:noProof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5BE023A" wp14:editId="75684069">
              <wp:simplePos x="0" y="0"/>
              <wp:positionH relativeFrom="page">
                <wp:posOffset>2702560</wp:posOffset>
              </wp:positionH>
              <wp:positionV relativeFrom="page">
                <wp:posOffset>10203180</wp:posOffset>
              </wp:positionV>
              <wp:extent cx="1085850" cy="2095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9A8A1" w14:textId="77777777" w:rsidR="0061634E" w:rsidRPr="00EC489D" w:rsidRDefault="00EC489D" w:rsidP="0061634E">
                          <w:pPr>
                            <w:pStyle w:val="BodyText"/>
                            <w:spacing w:line="244" w:lineRule="exact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EC489D">
                            <w:rPr>
                              <w:rFonts w:ascii="Calibri Light" w:hAnsi="Calibri Light" w:cs="Calibri Light"/>
                            </w:rPr>
                            <w:t>chrissteellabor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5BE023A" id="Text Box 10" o:spid="_x0000_s1028" type="#_x0000_t202" style="position:absolute;margin-left:212.8pt;margin-top:803.4pt;width:85.5pt;height:16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glrQIAALI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" filled="f" stroked="f">
              <v:textbox inset="0,0,0,0">
                <w:txbxContent>
                  <w:p w14:paraId="77D9A8A1" w14:textId="77777777" w:rsidR="0061634E" w:rsidRPr="00EC489D" w:rsidRDefault="00EC489D" w:rsidP="0061634E">
                    <w:pPr>
                      <w:pStyle w:val="BodyText"/>
                      <w:spacing w:line="244" w:lineRule="exact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proofErr w:type="spellStart"/>
                    <w:r w:rsidRPr="00EC489D">
                      <w:rPr>
                        <w:rFonts w:ascii="Calibri Light" w:hAnsi="Calibri Light" w:cs="Calibri Light"/>
                      </w:rPr>
                      <w:t>chrissteellabor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DE7115" w:rsidRPr="009C2877">
      <w:rPr>
        <w:noProof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B7BF814" wp14:editId="1DE8DB87">
              <wp:simplePos x="0" y="0"/>
              <wp:positionH relativeFrom="page">
                <wp:posOffset>1038224</wp:posOffset>
              </wp:positionH>
              <wp:positionV relativeFrom="page">
                <wp:posOffset>10172700</wp:posOffset>
              </wp:positionV>
              <wp:extent cx="1285875" cy="209550"/>
              <wp:effectExtent l="0" t="0" r="952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EAE4B" w14:textId="77777777" w:rsidR="0061634E" w:rsidRPr="0039472D" w:rsidRDefault="0061634E" w:rsidP="0061634E">
                          <w:pPr>
                            <w:pStyle w:val="BodyText"/>
                            <w:spacing w:line="480" w:lineRule="auto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r w:rsidRPr="0039472D"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@</w:t>
                          </w:r>
                          <w:proofErr w:type="spellStart"/>
                          <w:r w:rsidR="00C850A8"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ChrisSteelMLA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B7BF814" id="Text Box 11" o:spid="_x0000_s1029" type="#_x0000_t202" style="position:absolute;margin-left:81.75pt;margin-top:801pt;width:101.25pt;height:16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q+sgIAALI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" filled="f" stroked="f">
              <v:textbox inset="0,0,0,0">
                <w:txbxContent>
                  <w:p w14:paraId="194EAE4B" w14:textId="77777777" w:rsidR="0061634E" w:rsidRPr="0039472D" w:rsidRDefault="0061634E" w:rsidP="0061634E">
                    <w:pPr>
                      <w:pStyle w:val="BodyText"/>
                      <w:spacing w:line="480" w:lineRule="auto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r w:rsidRPr="0039472D"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@</w:t>
                    </w:r>
                    <w:proofErr w:type="spellStart"/>
                    <w:r w:rsidR="00C850A8"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ChrisSteelMLA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61634E" w:rsidRPr="009C2877">
      <w:rPr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093A8FBB" wp14:editId="26A8A990">
              <wp:simplePos x="0" y="0"/>
              <wp:positionH relativeFrom="page">
                <wp:posOffset>744855</wp:posOffset>
              </wp:positionH>
              <wp:positionV relativeFrom="page">
                <wp:posOffset>10149840</wp:posOffset>
              </wp:positionV>
              <wp:extent cx="266700" cy="215900"/>
              <wp:effectExtent l="0" t="0" r="0" b="0"/>
              <wp:wrapNone/>
              <wp:docPr id="14" name="Group 14" descr="Social Media logo" title="Social Media 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700" cy="215900"/>
                        <a:chOff x="1134" y="15962"/>
                        <a:chExt cx="352" cy="285"/>
                      </a:xfrm>
                    </wpg:grpSpPr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34 1134"/>
                            <a:gd name="T1" fmla="*/ T0 w 352"/>
                            <a:gd name="T2" fmla="+- 0 16215 15962"/>
                            <a:gd name="T3" fmla="*/ 16215 h 285"/>
                            <a:gd name="T4" fmla="+- 0 1208 1134"/>
                            <a:gd name="T5" fmla="*/ T4 w 352"/>
                            <a:gd name="T6" fmla="+- 0 16244 15962"/>
                            <a:gd name="T7" fmla="*/ 16244 h 285"/>
                            <a:gd name="T8" fmla="+- 0 1228 1134"/>
                            <a:gd name="T9" fmla="*/ T8 w 352"/>
                            <a:gd name="T10" fmla="+- 0 16247 15962"/>
                            <a:gd name="T11" fmla="*/ 16247 h 285"/>
                            <a:gd name="T12" fmla="+- 0 1257 1134"/>
                            <a:gd name="T13" fmla="*/ T12 w 352"/>
                            <a:gd name="T14" fmla="+- 0 16245 15962"/>
                            <a:gd name="T15" fmla="*/ 16245 h 285"/>
                            <a:gd name="T16" fmla="+- 0 1283 1134"/>
                            <a:gd name="T17" fmla="*/ T16 w 352"/>
                            <a:gd name="T18" fmla="+- 0 16241 15962"/>
                            <a:gd name="T19" fmla="*/ 16241 h 285"/>
                            <a:gd name="T20" fmla="+- 0 1308 1134"/>
                            <a:gd name="T21" fmla="*/ T20 w 352"/>
                            <a:gd name="T22" fmla="+- 0 16235 15962"/>
                            <a:gd name="T23" fmla="*/ 16235 h 285"/>
                            <a:gd name="T24" fmla="+- 0 1331 1134"/>
                            <a:gd name="T25" fmla="*/ T24 w 352"/>
                            <a:gd name="T26" fmla="+- 0 16226 15962"/>
                            <a:gd name="T27" fmla="*/ 16226 h 285"/>
                            <a:gd name="T28" fmla="+- 0 1350 1134"/>
                            <a:gd name="T29" fmla="*/ T28 w 352"/>
                            <a:gd name="T30" fmla="+- 0 16216 15962"/>
                            <a:gd name="T31" fmla="*/ 16216 h 285"/>
                            <a:gd name="T32" fmla="+- 0 1145 1134"/>
                            <a:gd name="T33" fmla="*/ T32 w 352"/>
                            <a:gd name="T34" fmla="+- 0 16216 15962"/>
                            <a:gd name="T35" fmla="*/ 16216 h 285"/>
                            <a:gd name="T36" fmla="+- 0 1139 1134"/>
                            <a:gd name="T37" fmla="*/ T36 w 352"/>
                            <a:gd name="T38" fmla="+- 0 16216 15962"/>
                            <a:gd name="T39" fmla="*/ 16216 h 285"/>
                            <a:gd name="T40" fmla="+- 0 1134 1134"/>
                            <a:gd name="T41" fmla="*/ T40 w 352"/>
                            <a:gd name="T42" fmla="+- 0 16215 15962"/>
                            <a:gd name="T43" fmla="*/ 1621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0" y="253"/>
                              </a:moveTo>
                              <a:lnTo>
                                <a:pt x="74" y="282"/>
                              </a:lnTo>
                              <a:lnTo>
                                <a:pt x="94" y="285"/>
                              </a:lnTo>
                              <a:lnTo>
                                <a:pt x="123" y="283"/>
                              </a:lnTo>
                              <a:lnTo>
                                <a:pt x="149" y="279"/>
                              </a:lnTo>
                              <a:lnTo>
                                <a:pt x="174" y="273"/>
                              </a:lnTo>
                              <a:lnTo>
                                <a:pt x="197" y="264"/>
                              </a:lnTo>
                              <a:lnTo>
                                <a:pt x="216" y="254"/>
                              </a:lnTo>
                              <a:lnTo>
                                <a:pt x="11" y="254"/>
                              </a:lnTo>
                              <a:lnTo>
                                <a:pt x="5" y="254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73 1134"/>
                            <a:gd name="T1" fmla="*/ T0 w 352"/>
                            <a:gd name="T2" fmla="+- 0 16135 15962"/>
                            <a:gd name="T3" fmla="*/ 16135 h 285"/>
                            <a:gd name="T4" fmla="+- 0 1183 1134"/>
                            <a:gd name="T5" fmla="*/ T4 w 352"/>
                            <a:gd name="T6" fmla="+- 0 16154 15962"/>
                            <a:gd name="T7" fmla="*/ 16154 h 285"/>
                            <a:gd name="T8" fmla="+- 0 1197 1134"/>
                            <a:gd name="T9" fmla="*/ T8 w 352"/>
                            <a:gd name="T10" fmla="+- 0 16169 15962"/>
                            <a:gd name="T11" fmla="*/ 16169 h 285"/>
                            <a:gd name="T12" fmla="+- 0 1215 1134"/>
                            <a:gd name="T13" fmla="*/ T12 w 352"/>
                            <a:gd name="T14" fmla="+- 0 16180 15962"/>
                            <a:gd name="T15" fmla="*/ 16180 h 285"/>
                            <a:gd name="T16" fmla="+- 0 1236 1134"/>
                            <a:gd name="T17" fmla="*/ T16 w 352"/>
                            <a:gd name="T18" fmla="+- 0 16185 15962"/>
                            <a:gd name="T19" fmla="*/ 16185 h 285"/>
                            <a:gd name="T20" fmla="+- 0 1221 1134"/>
                            <a:gd name="T21" fmla="*/ T20 w 352"/>
                            <a:gd name="T22" fmla="+- 0 16197 15962"/>
                            <a:gd name="T23" fmla="*/ 16197 h 285"/>
                            <a:gd name="T24" fmla="+- 0 1204 1134"/>
                            <a:gd name="T25" fmla="*/ T24 w 352"/>
                            <a:gd name="T26" fmla="+- 0 16206 15962"/>
                            <a:gd name="T27" fmla="*/ 16206 h 285"/>
                            <a:gd name="T28" fmla="+- 0 1184 1134"/>
                            <a:gd name="T29" fmla="*/ T28 w 352"/>
                            <a:gd name="T30" fmla="+- 0 16212 15962"/>
                            <a:gd name="T31" fmla="*/ 16212 h 285"/>
                            <a:gd name="T32" fmla="+- 0 1163 1134"/>
                            <a:gd name="T33" fmla="*/ T32 w 352"/>
                            <a:gd name="T34" fmla="+- 0 16215 15962"/>
                            <a:gd name="T35" fmla="*/ 16215 h 285"/>
                            <a:gd name="T36" fmla="+- 0 1145 1134"/>
                            <a:gd name="T37" fmla="*/ T36 w 352"/>
                            <a:gd name="T38" fmla="+- 0 16216 15962"/>
                            <a:gd name="T39" fmla="*/ 16216 h 285"/>
                            <a:gd name="T40" fmla="+- 0 1350 1134"/>
                            <a:gd name="T41" fmla="*/ T40 w 352"/>
                            <a:gd name="T42" fmla="+- 0 16216 15962"/>
                            <a:gd name="T43" fmla="*/ 16216 h 285"/>
                            <a:gd name="T44" fmla="+- 0 1401 1134"/>
                            <a:gd name="T45" fmla="*/ T44 w 352"/>
                            <a:gd name="T46" fmla="+- 0 16173 15962"/>
                            <a:gd name="T47" fmla="*/ 16173 h 285"/>
                            <a:gd name="T48" fmla="+- 0 1426 1134"/>
                            <a:gd name="T49" fmla="*/ T48 w 352"/>
                            <a:gd name="T50" fmla="+- 0 16136 15962"/>
                            <a:gd name="T51" fmla="*/ 16136 h 285"/>
                            <a:gd name="T52" fmla="+- 0 1182 1134"/>
                            <a:gd name="T53" fmla="*/ T52 w 352"/>
                            <a:gd name="T54" fmla="+- 0 16136 15962"/>
                            <a:gd name="T55" fmla="*/ 16136 h 285"/>
                            <a:gd name="T56" fmla="+- 0 1178 1134"/>
                            <a:gd name="T57" fmla="*/ T56 w 352"/>
                            <a:gd name="T58" fmla="+- 0 16136 15962"/>
                            <a:gd name="T59" fmla="*/ 16136 h 285"/>
                            <a:gd name="T60" fmla="+- 0 1173 1134"/>
                            <a:gd name="T61" fmla="*/ T60 w 352"/>
                            <a:gd name="T62" fmla="+- 0 16135 15962"/>
                            <a:gd name="T63" fmla="*/ 1613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9" y="173"/>
                              </a:moveTo>
                              <a:lnTo>
                                <a:pt x="49" y="192"/>
                              </a:lnTo>
                              <a:lnTo>
                                <a:pt x="63" y="207"/>
                              </a:lnTo>
                              <a:lnTo>
                                <a:pt x="81" y="218"/>
                              </a:lnTo>
                              <a:lnTo>
                                <a:pt x="102" y="223"/>
                              </a:lnTo>
                              <a:lnTo>
                                <a:pt x="87" y="235"/>
                              </a:lnTo>
                              <a:lnTo>
                                <a:pt x="70" y="244"/>
                              </a:lnTo>
                              <a:lnTo>
                                <a:pt x="50" y="250"/>
                              </a:lnTo>
                              <a:lnTo>
                                <a:pt x="29" y="253"/>
                              </a:lnTo>
                              <a:lnTo>
                                <a:pt x="11" y="254"/>
                              </a:lnTo>
                              <a:lnTo>
                                <a:pt x="216" y="254"/>
                              </a:lnTo>
                              <a:lnTo>
                                <a:pt x="267" y="211"/>
                              </a:lnTo>
                              <a:lnTo>
                                <a:pt x="292" y="174"/>
                              </a:lnTo>
                              <a:lnTo>
                                <a:pt x="48" y="174"/>
                              </a:lnTo>
                              <a:lnTo>
                                <a:pt x="44" y="174"/>
                              </a:lnTo>
                              <a:lnTo>
                                <a:pt x="39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48 1134"/>
                            <a:gd name="T1" fmla="*/ T0 w 352"/>
                            <a:gd name="T2" fmla="+- 0 16062 15962"/>
                            <a:gd name="T3" fmla="*/ 16062 h 285"/>
                            <a:gd name="T4" fmla="+- 0 1148 1134"/>
                            <a:gd name="T5" fmla="*/ T4 w 352"/>
                            <a:gd name="T6" fmla="+- 0 16063 15962"/>
                            <a:gd name="T7" fmla="*/ 16063 h 285"/>
                            <a:gd name="T8" fmla="+- 0 1151 1134"/>
                            <a:gd name="T9" fmla="*/ T8 w 352"/>
                            <a:gd name="T10" fmla="+- 0 16085 15962"/>
                            <a:gd name="T11" fmla="*/ 16085 h 285"/>
                            <a:gd name="T12" fmla="+- 0 1161 1134"/>
                            <a:gd name="T13" fmla="*/ T12 w 352"/>
                            <a:gd name="T14" fmla="+- 0 16104 15962"/>
                            <a:gd name="T15" fmla="*/ 16104 h 285"/>
                            <a:gd name="T16" fmla="+- 0 1175 1134"/>
                            <a:gd name="T17" fmla="*/ T16 w 352"/>
                            <a:gd name="T18" fmla="+- 0 16120 15962"/>
                            <a:gd name="T19" fmla="*/ 16120 h 285"/>
                            <a:gd name="T20" fmla="+- 0 1194 1134"/>
                            <a:gd name="T21" fmla="*/ T20 w 352"/>
                            <a:gd name="T22" fmla="+- 0 16130 15962"/>
                            <a:gd name="T23" fmla="*/ 16130 h 285"/>
                            <a:gd name="T24" fmla="+- 0 1200 1134"/>
                            <a:gd name="T25" fmla="*/ T24 w 352"/>
                            <a:gd name="T26" fmla="+- 0 16136 15962"/>
                            <a:gd name="T27" fmla="*/ 16136 h 285"/>
                            <a:gd name="T28" fmla="+- 0 1193 1134"/>
                            <a:gd name="T29" fmla="*/ T28 w 352"/>
                            <a:gd name="T30" fmla="+- 0 16136 15962"/>
                            <a:gd name="T31" fmla="*/ 16136 h 285"/>
                            <a:gd name="T32" fmla="+- 0 1426 1134"/>
                            <a:gd name="T33" fmla="*/ T32 w 352"/>
                            <a:gd name="T34" fmla="+- 0 16136 15962"/>
                            <a:gd name="T35" fmla="*/ 16136 h 285"/>
                            <a:gd name="T36" fmla="+- 0 1433 1134"/>
                            <a:gd name="T37" fmla="*/ T36 w 352"/>
                            <a:gd name="T38" fmla="+- 0 16120 15962"/>
                            <a:gd name="T39" fmla="*/ 16120 h 285"/>
                            <a:gd name="T40" fmla="+- 0 1440 1134"/>
                            <a:gd name="T41" fmla="*/ T40 w 352"/>
                            <a:gd name="T42" fmla="+- 0 16101 15962"/>
                            <a:gd name="T43" fmla="*/ 16101 h 285"/>
                            <a:gd name="T44" fmla="+- 0 1445 1134"/>
                            <a:gd name="T45" fmla="*/ T44 w 352"/>
                            <a:gd name="T46" fmla="+- 0 16082 15962"/>
                            <a:gd name="T47" fmla="*/ 16082 h 285"/>
                            <a:gd name="T48" fmla="+- 0 1447 1134"/>
                            <a:gd name="T49" fmla="*/ T48 w 352"/>
                            <a:gd name="T50" fmla="+- 0 16071 15962"/>
                            <a:gd name="T51" fmla="*/ 16071 h 285"/>
                            <a:gd name="T52" fmla="+- 0 1169 1134"/>
                            <a:gd name="T53" fmla="*/ T52 w 352"/>
                            <a:gd name="T54" fmla="+- 0 16071 15962"/>
                            <a:gd name="T55" fmla="*/ 16071 h 285"/>
                            <a:gd name="T56" fmla="+- 0 1158 1134"/>
                            <a:gd name="T57" fmla="*/ T56 w 352"/>
                            <a:gd name="T58" fmla="+- 0 16068 15962"/>
                            <a:gd name="T59" fmla="*/ 16068 h 285"/>
                            <a:gd name="T60" fmla="+- 0 1148 1134"/>
                            <a:gd name="T61" fmla="*/ T60 w 352"/>
                            <a:gd name="T62" fmla="+- 0 16062 15962"/>
                            <a:gd name="T63" fmla="*/ 160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14" y="100"/>
                              </a:moveTo>
                              <a:lnTo>
                                <a:pt x="14" y="101"/>
                              </a:lnTo>
                              <a:lnTo>
                                <a:pt x="17" y="123"/>
                              </a:lnTo>
                              <a:lnTo>
                                <a:pt x="27" y="142"/>
                              </a:lnTo>
                              <a:lnTo>
                                <a:pt x="41" y="158"/>
                              </a:lnTo>
                              <a:lnTo>
                                <a:pt x="60" y="168"/>
                              </a:lnTo>
                              <a:lnTo>
                                <a:pt x="66" y="174"/>
                              </a:lnTo>
                              <a:lnTo>
                                <a:pt x="59" y="174"/>
                              </a:lnTo>
                              <a:lnTo>
                                <a:pt x="292" y="174"/>
                              </a:lnTo>
                              <a:lnTo>
                                <a:pt x="299" y="158"/>
                              </a:lnTo>
                              <a:lnTo>
                                <a:pt x="306" y="139"/>
                              </a:lnTo>
                              <a:lnTo>
                                <a:pt x="311" y="120"/>
                              </a:lnTo>
                              <a:lnTo>
                                <a:pt x="313" y="109"/>
                              </a:lnTo>
                              <a:lnTo>
                                <a:pt x="35" y="109"/>
                              </a:lnTo>
                              <a:lnTo>
                                <a:pt x="24" y="106"/>
                              </a:lnTo>
                              <a:lnTo>
                                <a:pt x="14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63 1134"/>
                            <a:gd name="T1" fmla="*/ T0 w 352"/>
                            <a:gd name="T2" fmla="+- 0 15980 15962"/>
                            <a:gd name="T3" fmla="*/ 15980 h 285"/>
                            <a:gd name="T4" fmla="+- 0 1152 1134"/>
                            <a:gd name="T5" fmla="*/ T4 w 352"/>
                            <a:gd name="T6" fmla="+- 0 15986 15962"/>
                            <a:gd name="T7" fmla="*/ 15986 h 285"/>
                            <a:gd name="T8" fmla="+- 0 1149 1134"/>
                            <a:gd name="T9" fmla="*/ T8 w 352"/>
                            <a:gd name="T10" fmla="+- 0 15998 15962"/>
                            <a:gd name="T11" fmla="*/ 15998 h 285"/>
                            <a:gd name="T12" fmla="+- 0 1149 1134"/>
                            <a:gd name="T13" fmla="*/ T12 w 352"/>
                            <a:gd name="T14" fmla="+- 0 16011 15962"/>
                            <a:gd name="T15" fmla="*/ 16011 h 285"/>
                            <a:gd name="T16" fmla="+- 0 1152 1134"/>
                            <a:gd name="T17" fmla="*/ T16 w 352"/>
                            <a:gd name="T18" fmla="+- 0 16032 15962"/>
                            <a:gd name="T19" fmla="*/ 16032 h 285"/>
                            <a:gd name="T20" fmla="+- 0 1161 1134"/>
                            <a:gd name="T21" fmla="*/ T20 w 352"/>
                            <a:gd name="T22" fmla="+- 0 16051 15962"/>
                            <a:gd name="T23" fmla="*/ 16051 h 285"/>
                            <a:gd name="T24" fmla="+- 0 1174 1134"/>
                            <a:gd name="T25" fmla="*/ T24 w 352"/>
                            <a:gd name="T26" fmla="+- 0 16066 15962"/>
                            <a:gd name="T27" fmla="*/ 16066 h 285"/>
                            <a:gd name="T28" fmla="+- 0 1169 1134"/>
                            <a:gd name="T29" fmla="*/ T28 w 352"/>
                            <a:gd name="T30" fmla="+- 0 16071 15962"/>
                            <a:gd name="T31" fmla="*/ 16071 h 285"/>
                            <a:gd name="T32" fmla="+- 0 1447 1134"/>
                            <a:gd name="T33" fmla="*/ T32 w 352"/>
                            <a:gd name="T34" fmla="+- 0 16071 15962"/>
                            <a:gd name="T35" fmla="*/ 16071 h 285"/>
                            <a:gd name="T36" fmla="+- 0 1448 1134"/>
                            <a:gd name="T37" fmla="*/ T36 w 352"/>
                            <a:gd name="T38" fmla="+- 0 16063 15962"/>
                            <a:gd name="T39" fmla="*/ 16063 h 285"/>
                            <a:gd name="T40" fmla="+- 0 1448 1134"/>
                            <a:gd name="T41" fmla="*/ T40 w 352"/>
                            <a:gd name="T42" fmla="+- 0 16062 15962"/>
                            <a:gd name="T43" fmla="*/ 16062 h 285"/>
                            <a:gd name="T44" fmla="+- 0 1449 1134"/>
                            <a:gd name="T45" fmla="*/ T44 w 352"/>
                            <a:gd name="T46" fmla="+- 0 16050 15962"/>
                            <a:gd name="T47" fmla="*/ 16050 h 285"/>
                            <a:gd name="T48" fmla="+- 0 1307 1134"/>
                            <a:gd name="T49" fmla="*/ T48 w 352"/>
                            <a:gd name="T50" fmla="+- 0 16050 15962"/>
                            <a:gd name="T51" fmla="*/ 16050 h 285"/>
                            <a:gd name="T52" fmla="+- 0 1286 1134"/>
                            <a:gd name="T53" fmla="*/ T52 w 352"/>
                            <a:gd name="T54" fmla="+- 0 16048 15962"/>
                            <a:gd name="T55" fmla="*/ 16048 h 285"/>
                            <a:gd name="T56" fmla="+- 0 1226 1134"/>
                            <a:gd name="T57" fmla="*/ T56 w 352"/>
                            <a:gd name="T58" fmla="+- 0 16029 15962"/>
                            <a:gd name="T59" fmla="*/ 16029 h 285"/>
                            <a:gd name="T60" fmla="+- 0 1177 1134"/>
                            <a:gd name="T61" fmla="*/ T60 w 352"/>
                            <a:gd name="T62" fmla="+- 0 15995 15962"/>
                            <a:gd name="T63" fmla="*/ 15995 h 285"/>
                            <a:gd name="T64" fmla="+- 0 1163 1134"/>
                            <a:gd name="T65" fmla="*/ T64 w 352"/>
                            <a:gd name="T66" fmla="+- 0 15980 15962"/>
                            <a:gd name="T67" fmla="*/ 15980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29" y="18"/>
                              </a:moveTo>
                              <a:lnTo>
                                <a:pt x="18" y="24"/>
                              </a:lnTo>
                              <a:lnTo>
                                <a:pt x="15" y="36"/>
                              </a:lnTo>
                              <a:lnTo>
                                <a:pt x="15" y="49"/>
                              </a:lnTo>
                              <a:lnTo>
                                <a:pt x="18" y="70"/>
                              </a:lnTo>
                              <a:lnTo>
                                <a:pt x="27" y="89"/>
                              </a:lnTo>
                              <a:lnTo>
                                <a:pt x="40" y="104"/>
                              </a:lnTo>
                              <a:lnTo>
                                <a:pt x="35" y="109"/>
                              </a:lnTo>
                              <a:lnTo>
                                <a:pt x="313" y="109"/>
                              </a:lnTo>
                              <a:lnTo>
                                <a:pt x="314" y="101"/>
                              </a:lnTo>
                              <a:lnTo>
                                <a:pt x="314" y="100"/>
                              </a:lnTo>
                              <a:lnTo>
                                <a:pt x="315" y="88"/>
                              </a:lnTo>
                              <a:lnTo>
                                <a:pt x="173" y="88"/>
                              </a:lnTo>
                              <a:lnTo>
                                <a:pt x="152" y="86"/>
                              </a:lnTo>
                              <a:lnTo>
                                <a:pt x="92" y="67"/>
                              </a:lnTo>
                              <a:lnTo>
                                <a:pt x="43" y="33"/>
                              </a:lnTo>
                              <a:lnTo>
                                <a:pt x="29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377 1134"/>
                            <a:gd name="T1" fmla="*/ T0 w 352"/>
                            <a:gd name="T2" fmla="+- 0 15962 15962"/>
                            <a:gd name="T3" fmla="*/ 15962 h 285"/>
                            <a:gd name="T4" fmla="+- 0 1320 1134"/>
                            <a:gd name="T5" fmla="*/ T4 w 352"/>
                            <a:gd name="T6" fmla="+- 0 15990 15962"/>
                            <a:gd name="T7" fmla="*/ 15990 h 285"/>
                            <a:gd name="T8" fmla="+- 0 1305 1134"/>
                            <a:gd name="T9" fmla="*/ T8 w 352"/>
                            <a:gd name="T10" fmla="+- 0 16040 15962"/>
                            <a:gd name="T11" fmla="*/ 16040 h 285"/>
                            <a:gd name="T12" fmla="+- 0 1306 1134"/>
                            <a:gd name="T13" fmla="*/ T12 w 352"/>
                            <a:gd name="T14" fmla="+- 0 16045 15962"/>
                            <a:gd name="T15" fmla="*/ 16045 h 285"/>
                            <a:gd name="T16" fmla="+- 0 1307 1134"/>
                            <a:gd name="T17" fmla="*/ T16 w 352"/>
                            <a:gd name="T18" fmla="+- 0 16050 15962"/>
                            <a:gd name="T19" fmla="*/ 16050 h 285"/>
                            <a:gd name="T20" fmla="+- 0 1449 1134"/>
                            <a:gd name="T21" fmla="*/ T20 w 352"/>
                            <a:gd name="T22" fmla="+- 0 16050 15962"/>
                            <a:gd name="T23" fmla="*/ 16050 h 285"/>
                            <a:gd name="T24" fmla="+- 0 1449 1134"/>
                            <a:gd name="T25" fmla="*/ T24 w 352"/>
                            <a:gd name="T26" fmla="+- 0 16045 15962"/>
                            <a:gd name="T27" fmla="*/ 16045 h 285"/>
                            <a:gd name="T28" fmla="+- 0 1449 1134"/>
                            <a:gd name="T29" fmla="*/ T28 w 352"/>
                            <a:gd name="T30" fmla="+- 0 16033 15962"/>
                            <a:gd name="T31" fmla="*/ 16033 h 285"/>
                            <a:gd name="T32" fmla="+- 0 1464 1134"/>
                            <a:gd name="T33" fmla="*/ T32 w 352"/>
                            <a:gd name="T34" fmla="+- 0 16020 15962"/>
                            <a:gd name="T35" fmla="*/ 16020 h 285"/>
                            <a:gd name="T36" fmla="+- 0 1477 1134"/>
                            <a:gd name="T37" fmla="*/ T36 w 352"/>
                            <a:gd name="T38" fmla="+- 0 16007 15962"/>
                            <a:gd name="T39" fmla="*/ 16007 h 285"/>
                            <a:gd name="T40" fmla="+- 0 1447 1134"/>
                            <a:gd name="T41" fmla="*/ T40 w 352"/>
                            <a:gd name="T42" fmla="+- 0 16007 15962"/>
                            <a:gd name="T43" fmla="*/ 16007 h 285"/>
                            <a:gd name="T44" fmla="+- 0 1461 1134"/>
                            <a:gd name="T45" fmla="*/ T44 w 352"/>
                            <a:gd name="T46" fmla="+- 0 15994 15962"/>
                            <a:gd name="T47" fmla="*/ 15994 h 285"/>
                            <a:gd name="T48" fmla="+- 0 1467 1134"/>
                            <a:gd name="T49" fmla="*/ T48 w 352"/>
                            <a:gd name="T50" fmla="+- 0 15984 15962"/>
                            <a:gd name="T51" fmla="*/ 15984 h 285"/>
                            <a:gd name="T52" fmla="+- 0 1433 1134"/>
                            <a:gd name="T53" fmla="*/ T52 w 352"/>
                            <a:gd name="T54" fmla="+- 0 15984 15962"/>
                            <a:gd name="T55" fmla="*/ 15984 h 285"/>
                            <a:gd name="T56" fmla="+- 0 1416 1134"/>
                            <a:gd name="T57" fmla="*/ T56 w 352"/>
                            <a:gd name="T58" fmla="+- 0 15972 15962"/>
                            <a:gd name="T59" fmla="*/ 15972 h 285"/>
                            <a:gd name="T60" fmla="+- 0 1397 1134"/>
                            <a:gd name="T61" fmla="*/ T60 w 352"/>
                            <a:gd name="T62" fmla="+- 0 15965 15962"/>
                            <a:gd name="T63" fmla="*/ 15965 h 285"/>
                            <a:gd name="T64" fmla="+- 0 1377 1134"/>
                            <a:gd name="T65" fmla="*/ T64 w 352"/>
                            <a:gd name="T66" fmla="+- 0 15962 15962"/>
                            <a:gd name="T67" fmla="*/ 159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243" y="0"/>
                              </a:moveTo>
                              <a:lnTo>
                                <a:pt x="186" y="28"/>
                              </a:lnTo>
                              <a:lnTo>
                                <a:pt x="171" y="78"/>
                              </a:lnTo>
                              <a:lnTo>
                                <a:pt x="172" y="83"/>
                              </a:lnTo>
                              <a:lnTo>
                                <a:pt x="173" y="88"/>
                              </a:lnTo>
                              <a:lnTo>
                                <a:pt x="315" y="88"/>
                              </a:lnTo>
                              <a:lnTo>
                                <a:pt x="315" y="83"/>
                              </a:lnTo>
                              <a:lnTo>
                                <a:pt x="315" y="71"/>
                              </a:lnTo>
                              <a:lnTo>
                                <a:pt x="330" y="58"/>
                              </a:lnTo>
                              <a:lnTo>
                                <a:pt x="343" y="45"/>
                              </a:lnTo>
                              <a:lnTo>
                                <a:pt x="313" y="45"/>
                              </a:lnTo>
                              <a:lnTo>
                                <a:pt x="327" y="32"/>
                              </a:lnTo>
                              <a:lnTo>
                                <a:pt x="333" y="22"/>
                              </a:lnTo>
                              <a:lnTo>
                                <a:pt x="299" y="22"/>
                              </a:lnTo>
                              <a:lnTo>
                                <a:pt x="282" y="10"/>
                              </a:lnTo>
                              <a:lnTo>
                                <a:pt x="263" y="3"/>
                              </a:lnTo>
                              <a:lnTo>
                                <a:pt x="2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485 1134"/>
                            <a:gd name="T1" fmla="*/ T0 w 352"/>
                            <a:gd name="T2" fmla="+- 0 15996 15962"/>
                            <a:gd name="T3" fmla="*/ 15996 h 285"/>
                            <a:gd name="T4" fmla="+- 0 1466 1134"/>
                            <a:gd name="T5" fmla="*/ T4 w 352"/>
                            <a:gd name="T6" fmla="+- 0 16002 15962"/>
                            <a:gd name="T7" fmla="*/ 16002 h 285"/>
                            <a:gd name="T8" fmla="+- 0 1447 1134"/>
                            <a:gd name="T9" fmla="*/ T8 w 352"/>
                            <a:gd name="T10" fmla="+- 0 16007 15962"/>
                            <a:gd name="T11" fmla="*/ 16007 h 285"/>
                            <a:gd name="T12" fmla="+- 0 1477 1134"/>
                            <a:gd name="T13" fmla="*/ T12 w 352"/>
                            <a:gd name="T14" fmla="+- 0 16007 15962"/>
                            <a:gd name="T15" fmla="*/ 16007 h 285"/>
                            <a:gd name="T16" fmla="+- 0 1478 1134"/>
                            <a:gd name="T17" fmla="*/ T16 w 352"/>
                            <a:gd name="T18" fmla="+- 0 16005 15962"/>
                            <a:gd name="T19" fmla="*/ 16005 h 285"/>
                            <a:gd name="T20" fmla="+- 0 1485 1134"/>
                            <a:gd name="T21" fmla="*/ T20 w 352"/>
                            <a:gd name="T22" fmla="+- 0 15996 15962"/>
                            <a:gd name="T23" fmla="*/ 15996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51" y="34"/>
                              </a:moveTo>
                              <a:lnTo>
                                <a:pt x="332" y="40"/>
                              </a:lnTo>
                              <a:lnTo>
                                <a:pt x="313" y="45"/>
                              </a:lnTo>
                              <a:lnTo>
                                <a:pt x="343" y="45"/>
                              </a:lnTo>
                              <a:lnTo>
                                <a:pt x="344" y="43"/>
                              </a:lnTo>
                              <a:lnTo>
                                <a:pt x="35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472 1134"/>
                            <a:gd name="T1" fmla="*/ T0 w 352"/>
                            <a:gd name="T2" fmla="+- 0 15976 15962"/>
                            <a:gd name="T3" fmla="*/ 15976 h 285"/>
                            <a:gd name="T4" fmla="+- 0 1455 1134"/>
                            <a:gd name="T5" fmla="*/ T4 w 352"/>
                            <a:gd name="T6" fmla="+- 0 15979 15962"/>
                            <a:gd name="T7" fmla="*/ 15979 h 285"/>
                            <a:gd name="T8" fmla="+- 0 1433 1134"/>
                            <a:gd name="T9" fmla="*/ T8 w 352"/>
                            <a:gd name="T10" fmla="+- 0 15984 15962"/>
                            <a:gd name="T11" fmla="*/ 15984 h 285"/>
                            <a:gd name="T12" fmla="+- 0 1467 1134"/>
                            <a:gd name="T13" fmla="*/ T12 w 352"/>
                            <a:gd name="T14" fmla="+- 0 15984 15962"/>
                            <a:gd name="T15" fmla="*/ 15984 h 285"/>
                            <a:gd name="T16" fmla="+- 0 1472 1134"/>
                            <a:gd name="T17" fmla="*/ T16 w 352"/>
                            <a:gd name="T18" fmla="+- 0 15976 15962"/>
                            <a:gd name="T19" fmla="*/ 15976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38" y="14"/>
                              </a:moveTo>
                              <a:lnTo>
                                <a:pt x="321" y="17"/>
                              </a:lnTo>
                              <a:lnTo>
                                <a:pt x="299" y="22"/>
                              </a:lnTo>
                              <a:lnTo>
                                <a:pt x="333" y="22"/>
                              </a:lnTo>
                              <a:lnTo>
                                <a:pt x="33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5A55E81" id="Group 14" o:spid="_x0000_s1026" alt="Title: Social Media logo - Description: Social Media logo" style="position:absolute;margin-left:58.65pt;margin-top:799.2pt;width:21pt;height:17pt;z-index:-251652096;mso-position-horizontal-relative:page;mso-position-vertical-relative:page" coordorigin="1134,15962" coordsize="35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">
              <v:shape id="Freeform 17" o:spid="_x0000_s1027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" path="m,253r74,29l94,285r29,-2l149,279r25,-6l197,264r19,-10l11,254r-6,l,253xe" fillcolor="#231f20" stroked="f">
                <v:path arrowok="t" o:connecttype="custom" o:connectlocs="0,16215;74,16244;94,16247;123,16245;149,16241;174,16235;197,16226;216,16216;11,16216;5,16216;0,16215" o:connectangles="0,0,0,0,0,0,0,0,0,0,0"/>
              </v:shape>
              <v:shape id="Freeform 18" o:spid="_x0000_s1028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" path="m39,173r10,19l63,207r18,11l102,223,87,235r-17,9l50,250r-21,3l11,254r205,l267,211r25,-37l48,174r-4,l39,173xe" fillcolor="#231f20" stroked="f">
                <v:path arrowok="t" o:connecttype="custom" o:connectlocs="39,16135;49,16154;63,16169;81,16180;102,16185;87,16197;70,16206;50,16212;29,16215;11,16216;216,16216;267,16173;292,16136;48,16136;44,16136;39,16135" o:connectangles="0,0,0,0,0,0,0,0,0,0,0,0,0,0,0,0"/>
              </v:shape>
              <v:shape id="Freeform 19" o:spid="_x0000_s1029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" path="m14,100r,1l17,123r10,19l41,158r19,10l66,174r-7,l292,174r7,-16l306,139r5,-19l313,109r-278,l24,106,14,100xe" fillcolor="#231f20" stroked="f">
                <v:path arrowok="t" o:connecttype="custom" o:connectlocs="14,16062;14,16063;17,16085;27,16104;41,16120;60,16130;66,16136;59,16136;292,16136;299,16120;306,16101;311,16082;313,16071;35,16071;24,16068;14,16062" o:connectangles="0,0,0,0,0,0,0,0,0,0,0,0,0,0,0,0"/>
              </v:shape>
              <v:shape id="Freeform 20" o:spid="_x0000_s1030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" path="m29,18l18,24,15,36r,13l18,70r9,19l40,104r-5,5l313,109r1,-8l314,100r1,-12l173,88,152,86,92,67,43,33,29,18xe" fillcolor="#231f20" stroked="f">
                <v:path arrowok="t" o:connecttype="custom" o:connectlocs="29,15980;18,15986;15,15998;15,16011;18,16032;27,16051;40,16066;35,16071;313,16071;314,16063;314,16062;315,16050;173,16050;152,16048;92,16029;43,15995;29,15980" o:connectangles="0,0,0,0,0,0,0,0,0,0,0,0,0,0,0,0,0"/>
              </v:shape>
              <v:shape id="Freeform 21" o:spid="_x0000_s1031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" path="m243,l186,28,171,78r1,5l173,88r142,l315,83r,-12l330,58,343,45r-30,l327,32r6,-10l299,22,282,10,263,3,243,xe" fillcolor="#231f20" stroked="f">
                <v:path arrowok="t" o:connecttype="custom" o:connectlocs="243,15962;186,15990;171,16040;172,16045;173,16050;315,16050;315,16045;315,16033;330,16020;343,16007;313,16007;327,15994;333,15984;299,15984;282,15972;263,15965;243,15962" o:connectangles="0,0,0,0,0,0,0,0,0,0,0,0,0,0,0,0,0"/>
              </v:shape>
              <v:shape id="Freeform 22" o:spid="_x0000_s1032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" path="m351,34r-19,6l313,45r30,l344,43r7,-9xe" fillcolor="#231f20" stroked="f">
                <v:path arrowok="t" o:connecttype="custom" o:connectlocs="351,15996;332,16002;313,16007;343,16007;344,16005;351,15996" o:connectangles="0,0,0,0,0,0"/>
              </v:shape>
              <v:shape id="Freeform 23" o:spid="_x0000_s1033" style="position:absolute;left:1134;top:15962;width:352;height:285;visibility:visible;mso-wrap-style:square;v-text-anchor:top" coordsize="3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" path="m338,14r-17,3l299,22r34,l338,14xe" fillcolor="#231f20" stroked="f">
                <v:path arrowok="t" o:connecttype="custom" o:connectlocs="338,15976;321,15979;299,15984;333,15984;338,15976" o:connectangles="0,0,0,0,0"/>
              </v:shape>
              <w10:wrap anchorx="page" anchory="page"/>
            </v:group>
          </w:pict>
        </mc:Fallback>
      </mc:AlternateContent>
    </w:r>
    <w:r w:rsidR="00C850A8">
      <w:tab/>
    </w:r>
    <w:r w:rsidR="00C850A8">
      <w:tab/>
    </w:r>
    <w:r w:rsidR="00EC489D">
      <w:tab/>
    </w:r>
    <w:r w:rsidR="00EC489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ED650" w14:textId="77777777" w:rsidR="00872809" w:rsidRDefault="00872809" w:rsidP="00AD7D31">
      <w:pPr>
        <w:spacing w:after="0" w:line="240" w:lineRule="auto"/>
      </w:pPr>
      <w:r>
        <w:separator/>
      </w:r>
    </w:p>
  </w:footnote>
  <w:footnote w:type="continuationSeparator" w:id="0">
    <w:p w14:paraId="1DCDA592" w14:textId="77777777" w:rsidR="00872809" w:rsidRDefault="00872809" w:rsidP="00AD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036229"/>
      <w:temporary/>
      <w:showingPlcHdr/>
      <w15:appearance w15:val="hidden"/>
    </w:sdtPr>
    <w:sdtEndPr/>
    <w:sdtContent>
      <w:p w14:paraId="014874AF" w14:textId="77777777" w:rsidR="00AD7D31" w:rsidRDefault="006F4B96">
        <w:pPr>
          <w:pStyle w:val="Header"/>
        </w:pPr>
        <w:r>
          <w:t>[Type here]</w:t>
        </w:r>
      </w:p>
    </w:sdtContent>
  </w:sdt>
  <w:p w14:paraId="53B118B1" w14:textId="77777777" w:rsidR="00AD7D31" w:rsidRDefault="00AD7D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2C565" w14:textId="77777777" w:rsidR="00DD766A" w:rsidRPr="00DD766A" w:rsidRDefault="00313E4A" w:rsidP="00C850A8">
    <w:pPr>
      <w:tabs>
        <w:tab w:val="left" w:pos="7216"/>
      </w:tabs>
      <w:spacing w:before="120" w:after="80" w:line="240" w:lineRule="auto"/>
      <w:ind w:left="5245" w:right="-626"/>
    </w:pPr>
    <w:r w:rsidRPr="00313E4A">
      <w:rPr>
        <w:rFonts w:ascii="Montserrat" w:hAnsi="Montserrat"/>
        <w:noProof/>
        <w:color w:val="FFFFFF" w:themeColor="background1"/>
        <w:sz w:val="48"/>
        <w:lang w:eastAsia="en-AU"/>
      </w:rPr>
      <w:drawing>
        <wp:anchor distT="0" distB="0" distL="114300" distR="114300" simplePos="0" relativeHeight="251658240" behindDoc="1" locked="0" layoutInCell="1" allowOverlap="1" wp14:anchorId="4A6BD7C1" wp14:editId="2640DC89">
          <wp:simplePos x="0" y="0"/>
          <wp:positionH relativeFrom="margin">
            <wp:posOffset>-648625</wp:posOffset>
          </wp:positionH>
          <wp:positionV relativeFrom="page">
            <wp:posOffset>-170</wp:posOffset>
          </wp:positionV>
          <wp:extent cx="7551365" cy="1191600"/>
          <wp:effectExtent l="0" t="0" r="0" b="8890"/>
          <wp:wrapNone/>
          <wp:docPr id="197" name="Picture 197" descr="ACT Gov Logo" title="ACT Go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banner-bk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65" cy="11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0739" w:rsidRPr="00313E4A">
      <w:rPr>
        <w:b/>
        <w:color w:val="231F20"/>
        <w:sz w:val="16"/>
      </w:rPr>
      <w:br/>
    </w:r>
    <w:r w:rsidR="00C850A8">
      <w:rPr>
        <w:rFonts w:ascii="Montserrat" w:hAnsi="Montserrat"/>
        <w:b/>
        <w:color w:val="FFFFFF" w:themeColor="background1"/>
        <w:sz w:val="36"/>
      </w:rPr>
      <w:t xml:space="preserve">Chris Steel </w:t>
    </w:r>
    <w:r w:rsidR="0064748B" w:rsidRPr="00F50739">
      <w:rPr>
        <w:rFonts w:ascii="Montserrat" w:hAnsi="Montserrat"/>
        <w:b/>
        <w:color w:val="FFFFFF" w:themeColor="background1"/>
        <w:sz w:val="28"/>
      </w:rPr>
      <w:t>MLA</w:t>
    </w:r>
    <w:r w:rsidR="007D7FAC" w:rsidRPr="00F50739">
      <w:rPr>
        <w:b/>
        <w:color w:val="231F20"/>
        <w:spacing w:val="21"/>
        <w:sz w:val="24"/>
      </w:rPr>
      <w:tab/>
    </w:r>
    <w:r w:rsidR="00F50739">
      <w:rPr>
        <w:b/>
        <w:color w:val="231F20"/>
        <w:spacing w:val="-1"/>
        <w:sz w:val="24"/>
      </w:rPr>
      <w:br/>
    </w:r>
    <w:r w:rsidR="00ED5634">
      <w:rPr>
        <w:b/>
        <w:color w:val="231F20"/>
        <w:spacing w:val="-1"/>
        <w:sz w:val="24"/>
      </w:rPr>
      <w:br/>
    </w:r>
    <w:r w:rsidR="00352D2F">
      <w:t xml:space="preserve">Minister for </w:t>
    </w:r>
    <w:r w:rsidR="00001227">
      <w:t>City Services</w:t>
    </w:r>
    <w:r w:rsidR="00352D2F">
      <w:br/>
      <w:t>Minister for Multicultural Affairs</w:t>
    </w:r>
    <w:r w:rsidR="00001227" w:rsidRPr="00001227">
      <w:t xml:space="preserve"> </w:t>
    </w:r>
    <w:r w:rsidR="00001227">
      <w:br/>
      <w:t>Minister for Recycling and Waste Reduction</w:t>
    </w:r>
    <w:r w:rsidR="00001227" w:rsidRPr="00001227">
      <w:t xml:space="preserve"> </w:t>
    </w:r>
    <w:r w:rsidR="00001227">
      <w:br/>
      <w:t>Minister for Roads and Active Travel</w:t>
    </w:r>
    <w:r w:rsidR="00001227" w:rsidRPr="00001227">
      <w:t xml:space="preserve"> </w:t>
    </w:r>
    <w:r w:rsidR="00001227">
      <w:br/>
      <w:t>Minister for Transport</w:t>
    </w:r>
    <w:r w:rsidR="00352D2F">
      <w:rPr>
        <w:rFonts w:eastAsia="Arial" w:cs="Arial"/>
        <w:sz w:val="24"/>
        <w:szCs w:val="24"/>
      </w:rPr>
      <w:t xml:space="preserve"> </w:t>
    </w:r>
    <w:r w:rsidR="00DD766A" w:rsidRPr="00DD766A">
      <w:rPr>
        <w:rFonts w:eastAsia="Arial" w:cs="Arial"/>
        <w:sz w:val="24"/>
        <w:szCs w:val="24"/>
      </w:rPr>
      <w:t xml:space="preserve"> </w:t>
    </w:r>
  </w:p>
  <w:p w14:paraId="49CB79C0" w14:textId="77777777" w:rsidR="00AD7D31" w:rsidRPr="00DD766A" w:rsidRDefault="00DD766A" w:rsidP="00313E4A">
    <w:pPr>
      <w:pStyle w:val="Portfolio"/>
      <w:spacing w:after="80" w:line="240" w:lineRule="exact"/>
      <w:ind w:left="5245" w:right="-626"/>
      <w:rPr>
        <w:rFonts w:asciiTheme="minorHAnsi" w:hAnsiTheme="minorHAnsi"/>
        <w:sz w:val="12"/>
        <w:szCs w:val="20"/>
      </w:rPr>
    </w:pPr>
    <w:r w:rsidRPr="00DD766A">
      <w:rPr>
        <w:rFonts w:asciiTheme="minorHAnsi" w:hAnsiTheme="minorHAnsi"/>
        <w:sz w:val="20"/>
        <w:szCs w:val="20"/>
      </w:rPr>
      <w:t>Member</w:t>
    </w:r>
    <w:r w:rsidRPr="00DD766A">
      <w:rPr>
        <w:rFonts w:asciiTheme="minorHAnsi" w:hAnsiTheme="minorHAnsi"/>
        <w:spacing w:val="-5"/>
        <w:sz w:val="20"/>
        <w:szCs w:val="20"/>
      </w:rPr>
      <w:t xml:space="preserve"> </w:t>
    </w:r>
    <w:r w:rsidRPr="00DD766A">
      <w:rPr>
        <w:rFonts w:asciiTheme="minorHAnsi" w:hAnsiTheme="minorHAnsi"/>
        <w:spacing w:val="-2"/>
        <w:sz w:val="20"/>
        <w:szCs w:val="20"/>
      </w:rPr>
      <w:t>for</w:t>
    </w:r>
    <w:r w:rsidRPr="00DD766A">
      <w:rPr>
        <w:rFonts w:asciiTheme="minorHAnsi" w:hAnsiTheme="minorHAnsi"/>
        <w:spacing w:val="-4"/>
        <w:sz w:val="20"/>
        <w:szCs w:val="20"/>
      </w:rPr>
      <w:t xml:space="preserve"> </w:t>
    </w:r>
    <w:proofErr w:type="spellStart"/>
    <w:r w:rsidR="00AF7BB6">
      <w:rPr>
        <w:rFonts w:asciiTheme="minorHAnsi" w:hAnsiTheme="minorHAnsi"/>
        <w:sz w:val="20"/>
        <w:szCs w:val="20"/>
      </w:rPr>
      <w:t>Murrumbidgee</w:t>
    </w:r>
    <w:proofErr w:type="spellEnd"/>
    <w:r w:rsidRPr="00DD766A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89"/>
    <w:rsid w:val="00001227"/>
    <w:rsid w:val="00081534"/>
    <w:rsid w:val="000F2A89"/>
    <w:rsid w:val="00134C58"/>
    <w:rsid w:val="001450DC"/>
    <w:rsid w:val="001804F3"/>
    <w:rsid w:val="001851B2"/>
    <w:rsid w:val="001D7389"/>
    <w:rsid w:val="00313E4A"/>
    <w:rsid w:val="003171AD"/>
    <w:rsid w:val="0034363C"/>
    <w:rsid w:val="00352D2F"/>
    <w:rsid w:val="003677C8"/>
    <w:rsid w:val="0041104E"/>
    <w:rsid w:val="00425209"/>
    <w:rsid w:val="00491C93"/>
    <w:rsid w:val="004E1A2E"/>
    <w:rsid w:val="005351C5"/>
    <w:rsid w:val="0055415B"/>
    <w:rsid w:val="0055749D"/>
    <w:rsid w:val="005C4787"/>
    <w:rsid w:val="005E7DE1"/>
    <w:rsid w:val="0061634E"/>
    <w:rsid w:val="0064748B"/>
    <w:rsid w:val="00655CD8"/>
    <w:rsid w:val="006901D2"/>
    <w:rsid w:val="006A0854"/>
    <w:rsid w:val="006A1B70"/>
    <w:rsid w:val="006B56F5"/>
    <w:rsid w:val="006F4B96"/>
    <w:rsid w:val="00712BA7"/>
    <w:rsid w:val="00777E57"/>
    <w:rsid w:val="007D7FAC"/>
    <w:rsid w:val="007F6DC7"/>
    <w:rsid w:val="00806ACB"/>
    <w:rsid w:val="00834846"/>
    <w:rsid w:val="00855531"/>
    <w:rsid w:val="00872809"/>
    <w:rsid w:val="008D15E5"/>
    <w:rsid w:val="009C2877"/>
    <w:rsid w:val="00A031A0"/>
    <w:rsid w:val="00AD7D31"/>
    <w:rsid w:val="00AF7BB6"/>
    <w:rsid w:val="00B85096"/>
    <w:rsid w:val="00C5016F"/>
    <w:rsid w:val="00C850A8"/>
    <w:rsid w:val="00CA38DD"/>
    <w:rsid w:val="00DD766A"/>
    <w:rsid w:val="00DE7115"/>
    <w:rsid w:val="00E97756"/>
    <w:rsid w:val="00EC489D"/>
    <w:rsid w:val="00ED5634"/>
    <w:rsid w:val="00EE5F09"/>
    <w:rsid w:val="00F50739"/>
    <w:rsid w:val="00F72BF2"/>
    <w:rsid w:val="00FB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C50DF3"/>
  <w15:chartTrackingRefBased/>
  <w15:docId w15:val="{7128E219-CA2A-443F-9CD6-D61A718F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4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1"/>
    <w:qFormat/>
    <w:rsid w:val="0064748B"/>
    <w:pPr>
      <w:widowControl w:val="0"/>
      <w:spacing w:after="0" w:line="240" w:lineRule="auto"/>
      <w:ind w:left="1133"/>
      <w:outlineLvl w:val="4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31"/>
  </w:style>
  <w:style w:type="paragraph" w:styleId="Footer">
    <w:name w:val="footer"/>
    <w:basedOn w:val="Normal"/>
    <w:link w:val="Foot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31"/>
  </w:style>
  <w:style w:type="character" w:customStyle="1" w:styleId="Heading5Char">
    <w:name w:val="Heading 5 Char"/>
    <w:basedOn w:val="DefaultParagraphFont"/>
    <w:link w:val="Heading5"/>
    <w:uiPriority w:val="1"/>
    <w:rsid w:val="0064748B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4748B"/>
    <w:pPr>
      <w:widowControl w:val="0"/>
      <w:spacing w:after="0" w:line="240" w:lineRule="auto"/>
      <w:ind w:left="2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4748B"/>
    <w:rPr>
      <w:rFonts w:ascii="Calibri" w:eastAsia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64748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4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ortfolio">
    <w:name w:val="Portfolio"/>
    <w:basedOn w:val="Heading4"/>
    <w:link w:val="PortfolioChar"/>
    <w:uiPriority w:val="1"/>
    <w:qFormat/>
    <w:rsid w:val="0064748B"/>
    <w:pPr>
      <w:keepNext w:val="0"/>
      <w:keepLines w:val="0"/>
      <w:widowControl w:val="0"/>
      <w:spacing w:before="0" w:line="277" w:lineRule="exact"/>
      <w:ind w:right="-59"/>
    </w:pPr>
    <w:rPr>
      <w:rFonts w:ascii="Calibri Light" w:eastAsia="Calibri Light" w:hAnsi="Calibri Light"/>
      <w:i w:val="0"/>
      <w:iCs w:val="0"/>
      <w:color w:val="231F20"/>
      <w:spacing w:val="-3"/>
      <w:sz w:val="24"/>
      <w:szCs w:val="24"/>
      <w:lang w:val="en-US"/>
    </w:rPr>
  </w:style>
  <w:style w:type="character" w:customStyle="1" w:styleId="PortfolioChar">
    <w:name w:val="Portfolio Char"/>
    <w:basedOn w:val="Heading4Char"/>
    <w:link w:val="Portfolio"/>
    <w:uiPriority w:val="1"/>
    <w:rsid w:val="0064748B"/>
    <w:rPr>
      <w:rFonts w:ascii="Calibri Light" w:eastAsia="Calibri Light" w:hAnsi="Calibri Light" w:cstheme="majorBidi"/>
      <w:i w:val="0"/>
      <w:iCs w:val="0"/>
      <w:color w:val="231F20"/>
      <w:spacing w:val="-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F4B96"/>
    <w:rPr>
      <w:color w:val="808080"/>
    </w:rPr>
  </w:style>
  <w:style w:type="character" w:customStyle="1" w:styleId="Style1">
    <w:name w:val="Style1"/>
    <w:basedOn w:val="DefaultParagraphFont"/>
    <w:uiPriority w:val="1"/>
    <w:rsid w:val="00E97756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Email%20steel@act.gov.au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aghan%20evans\Downloads\ChrisSteel-Letterhead%20(15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819992CCFE4463857232949CFBC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6845A-67A4-490B-B166-78BA37EC8304}"/>
      </w:docPartPr>
      <w:docPartBody>
        <w:p w:rsidR="006A718B" w:rsidRDefault="006358E7" w:rsidP="006358E7">
          <w:pPr>
            <w:pStyle w:val="8B819992CCFE4463857232949CFBC193"/>
          </w:pPr>
          <w:r w:rsidRPr="0002322B">
            <w:rPr>
              <w:rStyle w:val="PlaceholderText"/>
              <w:rFonts w:ascii="Calibri" w:hAnsi="Calibri" w:cs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E7"/>
    <w:rsid w:val="006358E7"/>
    <w:rsid w:val="006A718B"/>
    <w:rsid w:val="00D5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58E7"/>
    <w:rPr>
      <w:color w:val="808080"/>
    </w:rPr>
  </w:style>
  <w:style w:type="paragraph" w:customStyle="1" w:styleId="53A7F7AD998147588BA19E2796547D05">
    <w:name w:val="53A7F7AD998147588BA19E2796547D05"/>
    <w:rsid w:val="006358E7"/>
  </w:style>
  <w:style w:type="paragraph" w:customStyle="1" w:styleId="AC230BD929C342F8B82CBF0E22F9A69E">
    <w:name w:val="AC230BD929C342F8B82CBF0E22F9A69E"/>
    <w:rsid w:val="006358E7"/>
  </w:style>
  <w:style w:type="paragraph" w:customStyle="1" w:styleId="8B819992CCFE4463857232949CFBC193">
    <w:name w:val="8B819992CCFE4463857232949CFBC193"/>
    <w:rsid w:val="00635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6c841be-bb08-4901-87b0-0033aa80d2c6" xsi:nil="true"/>
    <DocumentType xmlns="f6c841be-bb08-4901-87b0-0033aa80d2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D9B5854DD0943985B1931B7971495" ma:contentTypeVersion="4" ma:contentTypeDescription="Create a new document." ma:contentTypeScope="" ma:versionID="c050060d99c501b3ab15ce3551ac0a87">
  <xsd:schema xmlns:xsd="http://www.w3.org/2001/XMLSchema" xmlns:xs="http://www.w3.org/2001/XMLSchema" xmlns:p="http://schemas.microsoft.com/office/2006/metadata/properties" xmlns:ns2="f6c841be-bb08-4901-87b0-0033aa80d2c6" targetNamespace="http://schemas.microsoft.com/office/2006/metadata/properties" ma:root="true" ma:fieldsID="301b8bd1dce2fe06e2c642ce679eeb81" ns2:_="">
    <xsd:import namespace="f6c841be-bb08-4901-87b0-0033aa80d2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841be-bb08-4901-87b0-0033aa80d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Guideli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31E19F-24AB-4658-9B74-27CE73D49571}">
  <ds:schemaRefs>
    <ds:schemaRef ds:uri="http://purl.org/dc/dcmitype/"/>
    <ds:schemaRef ds:uri="f6c841be-bb08-4901-87b0-0033aa80d2c6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7F7CF7C-E3C5-46F5-AEAF-17EF907BC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841be-bb08-4901-87b0-0033aa80d2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75C6E9-3769-465C-8365-55AEE6BBB0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ChrisSteel-Letterhead (15).dotx</Template>
  <TotalTime>67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Scrutiny response - DI2019-216</vt:lpstr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Scrutiny response - DI2019-216</dc:title>
  <dc:subject/>
  <dc:creator/>
  <cp:keywords/>
  <dc:description/>
  <cp:lastModifiedBy>Shannon, Anne</cp:lastModifiedBy>
  <cp:revision>11</cp:revision>
  <cp:lastPrinted>2020-02-11T23:22:00Z</cp:lastPrinted>
  <dcterms:created xsi:type="dcterms:W3CDTF">2019-12-12T03:08:00Z</dcterms:created>
  <dcterms:modified xsi:type="dcterms:W3CDTF">2020-02-13T03:09:00Z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0x010100190D9B5854DD0943985B1931B7971495</vt:lpwstr>
  </property>
  <property fmtid="{D5CDD505-2E9C-101B-9397-08002B2CF9AE}" pid="3" name="Objective-Id">
    <vt:lpwstr>A24749760</vt:lpwstr>
  </property>
  <property fmtid="{D5CDD505-2E9C-101B-9397-08002B2CF9AE}" pid="4" name="Objective-Title">
    <vt:lpwstr>Attachment B - Scrutiny Response - AWAC</vt:lpwstr>
  </property>
  <property fmtid="{D5CDD505-2E9C-101B-9397-08002B2CF9AE}" pid="5" name="Objective-Comment">
    <vt:lpwstr/>
  </property>
  <property fmtid="{D5CDD505-2E9C-101B-9397-08002B2CF9AE}" pid="6" name="Objective-CreationStamp">
    <vt:filetime>2020-02-10T03:59:57Z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2020-02-11T23:23:08Z</vt:filetime>
  </property>
  <property fmtid="{D5CDD505-2E9C-101B-9397-08002B2CF9AE}" pid="10" name="Objective-ModificationStamp">
    <vt:filetime>2020-02-11T23:23:08Z</vt:filetime>
  </property>
  <property fmtid="{D5CDD505-2E9C-101B-9397-08002B2CF9AE}" pid="11" name="Objective-Owner">
    <vt:lpwstr>Sarah Bourne</vt:lpwstr>
  </property>
  <property fmtid="{D5CDD505-2E9C-101B-9397-08002B2CF9AE}" pid="12" name="Objective-Path">
    <vt:lpwstr>Whole of ACT Government:TCCS STRUCTURE - Content Restriction Hierarchy:01. Assembly, Cabinet, Ministerial:03. Ministerials:02. Active:Minister Brief:COO - MIN S2020/3324 - Response to Scrutiny Report 37 - AWAC Appointments - Minister Brief:</vt:lpwstr>
  </property>
  <property fmtid="{D5CDD505-2E9C-101B-9397-08002B2CF9AE}" pid="13" name="Objective-Parent">
    <vt:lpwstr>COO - MIN S2020/3324 - Response to Scrutiny Report 37 - AWAC Appointments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1992 not 1994</vt:lpwstr>
  </property>
  <property fmtid="{D5CDD505-2E9C-101B-9397-08002B2CF9AE}" pid="18" name="Objective-FileNumber">
    <vt:lpwstr>qA734792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M Author [system]">
    <vt:lpwstr/>
  </property>
  <property fmtid="{D5CDD505-2E9C-101B-9397-08002B2CF9AE}" pid="33" name="Objective-OM Author Organisation [system]">
    <vt:lpwstr/>
  </property>
  <property fmtid="{D5CDD505-2E9C-101B-9397-08002B2CF9AE}" pid="34" name="Objective-OM Author Type [system]">
    <vt:lpwstr/>
  </property>
  <property fmtid="{D5CDD505-2E9C-101B-9397-08002B2CF9AE}" pid="35" name="Objective-OM Date Received [system]">
    <vt:lpwstr/>
  </property>
  <property fmtid="{D5CDD505-2E9C-101B-9397-08002B2CF9AE}" pid="36" name="Objective-OM Date of Document [system]">
    <vt:lpwstr/>
  </property>
  <property fmtid="{D5CDD505-2E9C-101B-9397-08002B2CF9AE}" pid="37" name="Objective-OM External Reference [system]">
    <vt:lpwstr/>
  </property>
  <property fmtid="{D5CDD505-2E9C-101B-9397-08002B2CF9AE}" pid="38" name="Objective-OM Reference [system]">
    <vt:lpwstr/>
  </property>
  <property fmtid="{D5CDD505-2E9C-101B-9397-08002B2CF9AE}" pid="39" name="Objective-OM Topic [system]">
    <vt:lpwstr/>
  </property>
  <property fmtid="{D5CDD505-2E9C-101B-9397-08002B2CF9AE}" pid="40" name="Objective-Suburb [system]">
    <vt:lpwstr/>
  </property>
</Properties>
</file>