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301798" w14:textId="77777777" w:rsidR="001A5786" w:rsidRDefault="001A5786" w:rsidP="001A5786">
      <w:pPr>
        <w:pStyle w:val="Header"/>
        <w:tabs>
          <w:tab w:val="clear" w:pos="9026"/>
          <w:tab w:val="left" w:pos="7245"/>
        </w:tabs>
        <w:rPr>
          <w:rFonts w:ascii="Calibri" w:hAnsi="Calibri"/>
          <w:sz w:val="24"/>
          <w:szCs w:val="24"/>
          <w:lang w:val="en-US"/>
        </w:rPr>
      </w:pPr>
    </w:p>
    <w:p w14:paraId="73BE66F3" w14:textId="36F38B34" w:rsidR="00663B27" w:rsidRPr="001A5786" w:rsidRDefault="00AD7D31" w:rsidP="001A5786">
      <w:pPr>
        <w:pStyle w:val="Header"/>
        <w:tabs>
          <w:tab w:val="clear" w:pos="9026"/>
          <w:tab w:val="left" w:pos="7245"/>
        </w:tabs>
        <w:rPr>
          <w:rFonts w:ascii="Calibri" w:hAnsi="Calibri"/>
          <w:sz w:val="24"/>
          <w:szCs w:val="24"/>
          <w:lang w:val="en-US"/>
        </w:rPr>
      </w:pPr>
      <w:r w:rsidRPr="00A031A0">
        <w:rPr>
          <w:rFonts w:ascii="Calibri" w:hAnsi="Calibri"/>
          <w:sz w:val="24"/>
          <w:szCs w:val="24"/>
          <w:lang w:val="en-US"/>
        </w:rPr>
        <w:tab/>
      </w:r>
      <w:r w:rsidR="001450DC">
        <w:rPr>
          <w:rFonts w:ascii="Calibri" w:hAnsi="Calibri"/>
          <w:sz w:val="24"/>
          <w:szCs w:val="24"/>
          <w:lang w:val="en-US"/>
        </w:rPr>
        <w:tab/>
      </w:r>
    </w:p>
    <w:p w14:paraId="17066196" w14:textId="118BA665" w:rsidR="00663B27" w:rsidRDefault="00663B27" w:rsidP="00AD7D31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Mrs Giulia Jones MLA</w:t>
      </w:r>
    </w:p>
    <w:p w14:paraId="357B2D4F" w14:textId="2879F329" w:rsidR="00663B27" w:rsidRDefault="00663B27" w:rsidP="00AD7D31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Chair</w:t>
      </w:r>
    </w:p>
    <w:p w14:paraId="0137FC8B" w14:textId="743F6460" w:rsidR="00633C28" w:rsidRDefault="00663B27" w:rsidP="00AD7D31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Standing Committee on Justice and Community Safety</w:t>
      </w:r>
      <w:r w:rsidR="00B95756">
        <w:rPr>
          <w:rFonts w:ascii="Calibri" w:hAnsi="Calibri"/>
          <w:sz w:val="24"/>
          <w:szCs w:val="24"/>
        </w:rPr>
        <w:t xml:space="preserve"> (Legislative Scrutiny Role)</w:t>
      </w:r>
    </w:p>
    <w:p w14:paraId="6E943EBB" w14:textId="6E503C32" w:rsidR="00663B27" w:rsidRDefault="00663B27" w:rsidP="00AD7D31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ACT Legislative Assembly</w:t>
      </w:r>
    </w:p>
    <w:p w14:paraId="17224C51" w14:textId="124FD4D8" w:rsidR="00663B27" w:rsidRDefault="00663B27" w:rsidP="00AD7D31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GPO Box 1020</w:t>
      </w:r>
    </w:p>
    <w:p w14:paraId="1BA50BAF" w14:textId="37705791" w:rsidR="00663B27" w:rsidRDefault="00663B27" w:rsidP="00AD7D31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CANBERRA ACT 2601</w:t>
      </w:r>
      <w:bookmarkStart w:id="0" w:name="_GoBack"/>
      <w:bookmarkEnd w:id="0"/>
    </w:p>
    <w:p w14:paraId="15006196" w14:textId="6459E262" w:rsidR="00AD7D31" w:rsidRDefault="00AD7D31" w:rsidP="00AD7D31">
      <w:pPr>
        <w:spacing w:after="0" w:line="240" w:lineRule="auto"/>
        <w:rPr>
          <w:rFonts w:ascii="Calibri" w:hAnsi="Calibri"/>
          <w:sz w:val="24"/>
          <w:szCs w:val="24"/>
        </w:rPr>
      </w:pPr>
    </w:p>
    <w:p w14:paraId="674EAE01" w14:textId="77777777" w:rsidR="00D039CA" w:rsidRPr="00A031A0" w:rsidRDefault="00D039CA" w:rsidP="00AD7D31">
      <w:pPr>
        <w:spacing w:after="0" w:line="240" w:lineRule="auto"/>
        <w:rPr>
          <w:rFonts w:ascii="Calibri" w:hAnsi="Calibri"/>
          <w:sz w:val="24"/>
          <w:szCs w:val="24"/>
        </w:rPr>
      </w:pPr>
    </w:p>
    <w:p w14:paraId="15006197" w14:textId="7DCA7D8F" w:rsidR="00AD7D31" w:rsidRPr="00A031A0" w:rsidRDefault="00AD7D31" w:rsidP="00AD7D31">
      <w:pPr>
        <w:spacing w:after="0" w:line="240" w:lineRule="auto"/>
        <w:rPr>
          <w:rFonts w:ascii="Calibri" w:hAnsi="Calibri"/>
          <w:sz w:val="24"/>
          <w:szCs w:val="24"/>
        </w:rPr>
      </w:pPr>
      <w:r w:rsidRPr="00A031A0">
        <w:rPr>
          <w:rFonts w:ascii="Calibri" w:hAnsi="Calibri"/>
          <w:sz w:val="24"/>
          <w:szCs w:val="24"/>
          <w:lang w:val="en-US"/>
        </w:rPr>
        <w:t xml:space="preserve">Dear </w:t>
      </w:r>
      <w:proofErr w:type="spellStart"/>
      <w:r w:rsidR="00663B27">
        <w:rPr>
          <w:rFonts w:ascii="Calibri" w:hAnsi="Calibri"/>
          <w:sz w:val="24"/>
          <w:szCs w:val="24"/>
          <w:lang w:val="en-US"/>
        </w:rPr>
        <w:t>Mrs</w:t>
      </w:r>
      <w:proofErr w:type="spellEnd"/>
      <w:r w:rsidR="00663B27">
        <w:rPr>
          <w:rFonts w:ascii="Calibri" w:hAnsi="Calibri"/>
          <w:sz w:val="24"/>
          <w:szCs w:val="24"/>
          <w:lang w:val="en-US"/>
        </w:rPr>
        <w:t xml:space="preserve"> Jones,</w:t>
      </w:r>
    </w:p>
    <w:p w14:paraId="15006198" w14:textId="77777777" w:rsidR="00AD7D31" w:rsidRPr="00A031A0" w:rsidRDefault="00AD7D31" w:rsidP="00AD7D31">
      <w:pPr>
        <w:pStyle w:val="Header"/>
        <w:tabs>
          <w:tab w:val="left" w:pos="720"/>
        </w:tabs>
        <w:rPr>
          <w:rFonts w:ascii="Calibri" w:hAnsi="Calibri"/>
          <w:sz w:val="24"/>
          <w:szCs w:val="24"/>
        </w:rPr>
      </w:pPr>
    </w:p>
    <w:p w14:paraId="15006199" w14:textId="762207CA" w:rsidR="00AD7D31" w:rsidRDefault="00AD7D31" w:rsidP="00AD7D31">
      <w:pPr>
        <w:spacing w:after="0" w:line="240" w:lineRule="auto"/>
        <w:rPr>
          <w:rFonts w:ascii="Calibri" w:hAnsi="Calibri"/>
          <w:sz w:val="24"/>
          <w:szCs w:val="24"/>
        </w:rPr>
      </w:pPr>
      <w:r w:rsidRPr="00A031A0">
        <w:rPr>
          <w:rFonts w:ascii="Calibri" w:hAnsi="Calibri"/>
          <w:sz w:val="24"/>
          <w:szCs w:val="24"/>
        </w:rPr>
        <w:t>Thank you for</w:t>
      </w:r>
      <w:r w:rsidR="0004152D">
        <w:rPr>
          <w:rFonts w:ascii="Calibri" w:hAnsi="Calibri"/>
          <w:sz w:val="24"/>
          <w:szCs w:val="24"/>
        </w:rPr>
        <w:t xml:space="preserve"> the opportunity to respond to your comments in relation to Disallowable Instrument 2019-173</w:t>
      </w:r>
      <w:r w:rsidR="0008384B">
        <w:rPr>
          <w:rFonts w:ascii="Calibri" w:hAnsi="Calibri"/>
          <w:sz w:val="24"/>
          <w:szCs w:val="24"/>
        </w:rPr>
        <w:t>,</w:t>
      </w:r>
      <w:r w:rsidR="0004152D">
        <w:rPr>
          <w:rFonts w:ascii="Calibri" w:hAnsi="Calibri"/>
          <w:sz w:val="24"/>
          <w:szCs w:val="24"/>
        </w:rPr>
        <w:t xml:space="preserve"> being the Victims of Crime (Fees) Determination 2019 (no 1).</w:t>
      </w:r>
    </w:p>
    <w:p w14:paraId="6ED48AA8" w14:textId="6AD8426B" w:rsidR="00204E24" w:rsidRDefault="00204E24" w:rsidP="00AD7D31">
      <w:pPr>
        <w:spacing w:after="0" w:line="240" w:lineRule="auto"/>
        <w:rPr>
          <w:rFonts w:ascii="Calibri" w:hAnsi="Calibri"/>
          <w:sz w:val="24"/>
          <w:szCs w:val="24"/>
        </w:rPr>
      </w:pPr>
    </w:p>
    <w:p w14:paraId="0578F896" w14:textId="1581D9CE" w:rsidR="00204E24" w:rsidRDefault="00204E24" w:rsidP="00AD7D31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You have outlined that the 2.25</w:t>
      </w:r>
      <w:r w:rsidR="007406D7">
        <w:rPr>
          <w:rFonts w:ascii="Calibri" w:hAnsi="Calibri"/>
          <w:sz w:val="24"/>
          <w:szCs w:val="24"/>
        </w:rPr>
        <w:t xml:space="preserve"> percent</w:t>
      </w:r>
      <w:r>
        <w:rPr>
          <w:rFonts w:ascii="Calibri" w:hAnsi="Calibri"/>
          <w:sz w:val="24"/>
          <w:szCs w:val="24"/>
        </w:rPr>
        <w:t xml:space="preserve"> C</w:t>
      </w:r>
      <w:r w:rsidR="00B35837">
        <w:rPr>
          <w:rFonts w:ascii="Calibri" w:hAnsi="Calibri"/>
          <w:sz w:val="24"/>
          <w:szCs w:val="24"/>
        </w:rPr>
        <w:t>onsumer Price Index (CPI)</w:t>
      </w:r>
      <w:r>
        <w:rPr>
          <w:rFonts w:ascii="Calibri" w:hAnsi="Calibri"/>
          <w:sz w:val="24"/>
          <w:szCs w:val="24"/>
        </w:rPr>
        <w:t xml:space="preserve"> increase </w:t>
      </w:r>
      <w:r w:rsidR="0008384B">
        <w:rPr>
          <w:rFonts w:ascii="Calibri" w:hAnsi="Calibri"/>
          <w:sz w:val="24"/>
          <w:szCs w:val="24"/>
        </w:rPr>
        <w:t xml:space="preserve">that was applied </w:t>
      </w:r>
      <w:r>
        <w:rPr>
          <w:rFonts w:ascii="Calibri" w:hAnsi="Calibri"/>
          <w:sz w:val="24"/>
          <w:szCs w:val="24"/>
        </w:rPr>
        <w:t>is inconsistent with the reliance on a 2.5</w:t>
      </w:r>
      <w:r w:rsidR="007406D7">
        <w:rPr>
          <w:rFonts w:ascii="Calibri" w:hAnsi="Calibri"/>
          <w:sz w:val="24"/>
          <w:szCs w:val="24"/>
        </w:rPr>
        <w:t xml:space="preserve"> percent </w:t>
      </w:r>
      <w:r w:rsidR="00DA6B83">
        <w:rPr>
          <w:rFonts w:ascii="Calibri" w:hAnsi="Calibri"/>
          <w:sz w:val="24"/>
          <w:szCs w:val="24"/>
        </w:rPr>
        <w:t>W</w:t>
      </w:r>
      <w:r w:rsidR="00B35837">
        <w:rPr>
          <w:rFonts w:ascii="Calibri" w:hAnsi="Calibri"/>
          <w:sz w:val="24"/>
          <w:szCs w:val="24"/>
        </w:rPr>
        <w:t>age Price Index (WPI)</w:t>
      </w:r>
      <w:r w:rsidR="00DA6B83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increase in the other fees determinations considered</w:t>
      </w:r>
      <w:r w:rsidR="0008384B">
        <w:rPr>
          <w:rFonts w:ascii="Calibri" w:hAnsi="Calibri"/>
          <w:sz w:val="24"/>
          <w:szCs w:val="24"/>
        </w:rPr>
        <w:t xml:space="preserve"> in Scrutiny Report 33.</w:t>
      </w:r>
    </w:p>
    <w:p w14:paraId="71B3883B" w14:textId="77777777" w:rsidR="00216CD2" w:rsidRDefault="00216CD2" w:rsidP="00A2498B">
      <w:pPr>
        <w:spacing w:after="0" w:line="240" w:lineRule="auto"/>
        <w:rPr>
          <w:rFonts w:ascii="Calibri" w:hAnsi="Calibri"/>
          <w:sz w:val="24"/>
          <w:szCs w:val="24"/>
        </w:rPr>
      </w:pPr>
    </w:p>
    <w:p w14:paraId="6FF26B61" w14:textId="5CF6D76D" w:rsidR="00B50E00" w:rsidRDefault="00B50E00" w:rsidP="00B50E00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Section 50(1) of the </w:t>
      </w:r>
      <w:r w:rsidRPr="004564E5">
        <w:rPr>
          <w:rFonts w:ascii="Calibri" w:hAnsi="Calibri"/>
          <w:i/>
          <w:sz w:val="24"/>
          <w:szCs w:val="24"/>
        </w:rPr>
        <w:t>Victims of Crime Regulation 2000</w:t>
      </w:r>
      <w:r>
        <w:rPr>
          <w:rFonts w:ascii="Calibri" w:hAnsi="Calibri"/>
          <w:sz w:val="24"/>
          <w:szCs w:val="24"/>
        </w:rPr>
        <w:t>, under which DI2019-173 was made, determines fees that are payable by the ACT Government for therapeutic services provided to a victim by a third party service provider.</w:t>
      </w:r>
    </w:p>
    <w:p w14:paraId="3B488590" w14:textId="77777777" w:rsidR="00B50E00" w:rsidRDefault="00B50E00" w:rsidP="00A2498B">
      <w:pPr>
        <w:spacing w:after="0" w:line="240" w:lineRule="auto"/>
        <w:rPr>
          <w:rFonts w:ascii="Calibri" w:hAnsi="Calibri"/>
          <w:sz w:val="24"/>
          <w:szCs w:val="24"/>
        </w:rPr>
      </w:pPr>
    </w:p>
    <w:p w14:paraId="0AF4EC20" w14:textId="6CCE8B3C" w:rsidR="008278D1" w:rsidRDefault="00216CD2" w:rsidP="00AD7D31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</w:t>
      </w:r>
      <w:r w:rsidR="00A2498B">
        <w:rPr>
          <w:rFonts w:ascii="Calibri" w:hAnsi="Calibri"/>
          <w:sz w:val="24"/>
          <w:szCs w:val="24"/>
        </w:rPr>
        <w:t>he Government</w:t>
      </w:r>
      <w:r w:rsidR="003727FC">
        <w:rPr>
          <w:rFonts w:ascii="Calibri" w:hAnsi="Calibri"/>
          <w:sz w:val="24"/>
          <w:szCs w:val="24"/>
        </w:rPr>
        <w:t>’s</w:t>
      </w:r>
      <w:r w:rsidR="00A2498B">
        <w:rPr>
          <w:rFonts w:ascii="Calibri" w:hAnsi="Calibri"/>
          <w:sz w:val="24"/>
          <w:szCs w:val="24"/>
        </w:rPr>
        <w:t xml:space="preserve"> </w:t>
      </w:r>
      <w:r w:rsidR="00A2498B" w:rsidRPr="00771124">
        <w:rPr>
          <w:rFonts w:ascii="Calibri" w:hAnsi="Calibri"/>
          <w:i/>
          <w:sz w:val="24"/>
          <w:szCs w:val="24"/>
        </w:rPr>
        <w:t>Fees and Charges Policy and Guidelines</w:t>
      </w:r>
      <w:r w:rsidR="00A2498B">
        <w:rPr>
          <w:rFonts w:ascii="Calibri" w:hAnsi="Calibri"/>
          <w:sz w:val="24"/>
          <w:szCs w:val="24"/>
        </w:rPr>
        <w:t xml:space="preserve"> </w:t>
      </w:r>
      <w:r w:rsidR="00A2498B" w:rsidRPr="007A4A90">
        <w:rPr>
          <w:rFonts w:ascii="Calibri" w:hAnsi="Calibri"/>
          <w:i/>
          <w:sz w:val="24"/>
          <w:szCs w:val="24"/>
        </w:rPr>
        <w:t>(2014)</w:t>
      </w:r>
      <w:r w:rsidR="00A2498B">
        <w:rPr>
          <w:rFonts w:ascii="Calibri" w:hAnsi="Calibri"/>
          <w:sz w:val="24"/>
          <w:szCs w:val="24"/>
        </w:rPr>
        <w:t xml:space="preserve"> sets out that WPI may not be an appropriate index to adjust fees and charges where</w:t>
      </w:r>
      <w:r w:rsidR="008278D1">
        <w:rPr>
          <w:rFonts w:ascii="Calibri" w:hAnsi="Calibri"/>
          <w:sz w:val="24"/>
          <w:szCs w:val="24"/>
        </w:rPr>
        <w:t xml:space="preserve"> </w:t>
      </w:r>
      <w:r w:rsidR="00A2498B">
        <w:rPr>
          <w:rFonts w:ascii="Calibri" w:hAnsi="Calibri"/>
          <w:sz w:val="24"/>
          <w:szCs w:val="24"/>
        </w:rPr>
        <w:t>the cost of an activity is not related to wages</w:t>
      </w:r>
      <w:r>
        <w:rPr>
          <w:rFonts w:ascii="Calibri" w:hAnsi="Calibri"/>
          <w:sz w:val="24"/>
          <w:szCs w:val="24"/>
        </w:rPr>
        <w:t xml:space="preserve">, and that agency </w:t>
      </w:r>
      <w:r w:rsidR="008278D1">
        <w:rPr>
          <w:rFonts w:ascii="Calibri" w:hAnsi="Calibri"/>
          <w:sz w:val="24"/>
          <w:szCs w:val="24"/>
        </w:rPr>
        <w:t xml:space="preserve">expenditure on services provided by other agencies </w:t>
      </w:r>
      <w:r w:rsidR="007B35FA">
        <w:rPr>
          <w:rFonts w:ascii="Calibri" w:hAnsi="Calibri"/>
          <w:sz w:val="24"/>
          <w:szCs w:val="24"/>
        </w:rPr>
        <w:t>should</w:t>
      </w:r>
      <w:r w:rsidR="008278D1">
        <w:rPr>
          <w:rFonts w:ascii="Calibri" w:hAnsi="Calibri"/>
          <w:sz w:val="24"/>
          <w:szCs w:val="24"/>
        </w:rPr>
        <w:t xml:space="preserve"> be indexed by CPI.</w:t>
      </w:r>
    </w:p>
    <w:p w14:paraId="4CE96A15" w14:textId="31977F72" w:rsidR="003727FC" w:rsidRDefault="003727FC" w:rsidP="003C7DD5">
      <w:pPr>
        <w:spacing w:after="0" w:line="240" w:lineRule="auto"/>
        <w:rPr>
          <w:rFonts w:ascii="Calibri" w:hAnsi="Calibri"/>
          <w:sz w:val="24"/>
          <w:szCs w:val="24"/>
        </w:rPr>
      </w:pPr>
    </w:p>
    <w:p w14:paraId="0FE8296D" w14:textId="70B2C376" w:rsidR="00165A53" w:rsidRDefault="00B50E00" w:rsidP="00AD7D31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Fees paid to victim of crime service providers are therefore</w:t>
      </w:r>
      <w:r w:rsidR="002A56E1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increased by CPI</w:t>
      </w:r>
      <w:r w:rsidR="001340C4">
        <w:rPr>
          <w:rFonts w:ascii="Calibri" w:hAnsi="Calibri"/>
          <w:sz w:val="24"/>
          <w:szCs w:val="24"/>
        </w:rPr>
        <w:t>,</w:t>
      </w:r>
      <w:r>
        <w:rPr>
          <w:rFonts w:ascii="Calibri" w:hAnsi="Calibri"/>
          <w:sz w:val="24"/>
          <w:szCs w:val="24"/>
        </w:rPr>
        <w:t xml:space="preserve"> whereas fees determinations that set out amounts paid to Government </w:t>
      </w:r>
      <w:r w:rsidR="002A56E1">
        <w:rPr>
          <w:rFonts w:ascii="Calibri" w:hAnsi="Calibri"/>
          <w:sz w:val="24"/>
          <w:szCs w:val="24"/>
        </w:rPr>
        <w:t xml:space="preserve">for services provided </w:t>
      </w:r>
      <w:r>
        <w:rPr>
          <w:rFonts w:ascii="Calibri" w:hAnsi="Calibri"/>
          <w:sz w:val="24"/>
          <w:szCs w:val="24"/>
        </w:rPr>
        <w:t xml:space="preserve">are </w:t>
      </w:r>
      <w:r w:rsidR="002A56E1">
        <w:rPr>
          <w:rFonts w:ascii="Calibri" w:hAnsi="Calibri"/>
          <w:sz w:val="24"/>
          <w:szCs w:val="24"/>
        </w:rPr>
        <w:t xml:space="preserve">commonly </w:t>
      </w:r>
      <w:r>
        <w:rPr>
          <w:rFonts w:ascii="Calibri" w:hAnsi="Calibri"/>
          <w:sz w:val="24"/>
          <w:szCs w:val="24"/>
        </w:rPr>
        <w:t>increased by WPI.</w:t>
      </w:r>
    </w:p>
    <w:p w14:paraId="3DFDC665" w14:textId="77777777" w:rsidR="00165A53" w:rsidRDefault="00165A53" w:rsidP="00AD7D31">
      <w:pPr>
        <w:spacing w:after="0" w:line="240" w:lineRule="auto"/>
        <w:rPr>
          <w:rFonts w:ascii="Calibri" w:hAnsi="Calibri"/>
          <w:sz w:val="24"/>
          <w:szCs w:val="24"/>
        </w:rPr>
      </w:pPr>
    </w:p>
    <w:p w14:paraId="0A6816DD" w14:textId="5C1CA0D8" w:rsidR="00661EEE" w:rsidRDefault="00637D8C" w:rsidP="00AD7D31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I will ensure this information is included in </w:t>
      </w:r>
      <w:r w:rsidR="00BF2125">
        <w:rPr>
          <w:rFonts w:ascii="Calibri" w:hAnsi="Calibri"/>
          <w:sz w:val="24"/>
          <w:szCs w:val="24"/>
        </w:rPr>
        <w:t>relevant</w:t>
      </w:r>
      <w:r>
        <w:rPr>
          <w:rFonts w:ascii="Calibri" w:hAnsi="Calibri"/>
          <w:sz w:val="24"/>
          <w:szCs w:val="24"/>
        </w:rPr>
        <w:t xml:space="preserve"> Explanatory Statement</w:t>
      </w:r>
      <w:r w:rsidR="00BF2125">
        <w:rPr>
          <w:rFonts w:ascii="Calibri" w:hAnsi="Calibri"/>
          <w:sz w:val="24"/>
          <w:szCs w:val="24"/>
        </w:rPr>
        <w:t>s</w:t>
      </w:r>
      <w:r>
        <w:rPr>
          <w:rFonts w:ascii="Calibri" w:hAnsi="Calibri"/>
          <w:sz w:val="24"/>
          <w:szCs w:val="24"/>
        </w:rPr>
        <w:t xml:space="preserve"> in the future.</w:t>
      </w:r>
      <w:r w:rsidR="00165A53">
        <w:rPr>
          <w:rFonts w:ascii="Calibri" w:hAnsi="Calibri"/>
          <w:sz w:val="24"/>
          <w:szCs w:val="24"/>
        </w:rPr>
        <w:t xml:space="preserve"> </w:t>
      </w:r>
      <w:r w:rsidR="00661EEE">
        <w:rPr>
          <w:rFonts w:ascii="Calibri" w:hAnsi="Calibri"/>
          <w:sz w:val="24"/>
          <w:szCs w:val="24"/>
        </w:rPr>
        <w:t xml:space="preserve">Thank you </w:t>
      </w:r>
      <w:r w:rsidR="009B57D4">
        <w:rPr>
          <w:rFonts w:ascii="Calibri" w:hAnsi="Calibri"/>
          <w:sz w:val="24"/>
          <w:szCs w:val="24"/>
        </w:rPr>
        <w:t xml:space="preserve">for your </w:t>
      </w:r>
      <w:r w:rsidR="00612D19">
        <w:rPr>
          <w:rFonts w:ascii="Calibri" w:hAnsi="Calibri"/>
          <w:sz w:val="24"/>
          <w:szCs w:val="24"/>
        </w:rPr>
        <w:t xml:space="preserve">ongoing </w:t>
      </w:r>
      <w:r w:rsidR="0003691A">
        <w:rPr>
          <w:rFonts w:ascii="Calibri" w:hAnsi="Calibri"/>
          <w:sz w:val="24"/>
          <w:szCs w:val="24"/>
        </w:rPr>
        <w:t>work in the</w:t>
      </w:r>
      <w:r w:rsidR="005D12E6">
        <w:rPr>
          <w:rFonts w:ascii="Calibri" w:hAnsi="Calibri"/>
          <w:sz w:val="24"/>
          <w:szCs w:val="24"/>
        </w:rPr>
        <w:t xml:space="preserve"> </w:t>
      </w:r>
      <w:r w:rsidR="00C716F9">
        <w:rPr>
          <w:rFonts w:ascii="Calibri" w:hAnsi="Calibri"/>
          <w:sz w:val="24"/>
          <w:szCs w:val="24"/>
        </w:rPr>
        <w:t>r</w:t>
      </w:r>
      <w:r w:rsidR="0003691A">
        <w:rPr>
          <w:rFonts w:ascii="Calibri" w:hAnsi="Calibri"/>
          <w:sz w:val="24"/>
          <w:szCs w:val="24"/>
        </w:rPr>
        <w:t>ole of legislative scrutiny</w:t>
      </w:r>
      <w:r w:rsidR="00612D19">
        <w:rPr>
          <w:rFonts w:ascii="Calibri" w:hAnsi="Calibri"/>
          <w:sz w:val="24"/>
          <w:szCs w:val="24"/>
        </w:rPr>
        <w:t>.</w:t>
      </w:r>
    </w:p>
    <w:p w14:paraId="374CA186" w14:textId="77777777" w:rsidR="00A766FB" w:rsidRPr="00A031A0" w:rsidRDefault="00A766FB" w:rsidP="00AD7D31">
      <w:pPr>
        <w:spacing w:after="0" w:line="240" w:lineRule="auto"/>
        <w:rPr>
          <w:rFonts w:ascii="Calibri" w:hAnsi="Calibri"/>
          <w:sz w:val="24"/>
          <w:szCs w:val="24"/>
        </w:rPr>
      </w:pPr>
    </w:p>
    <w:p w14:paraId="18146608" w14:textId="77777777" w:rsidR="00663B27" w:rsidRDefault="00AD7D31" w:rsidP="00AD7D31">
      <w:pPr>
        <w:spacing w:after="0" w:line="240" w:lineRule="auto"/>
        <w:rPr>
          <w:rFonts w:ascii="Calibri" w:hAnsi="Calibri"/>
          <w:sz w:val="24"/>
          <w:szCs w:val="24"/>
        </w:rPr>
      </w:pPr>
      <w:r w:rsidRPr="00A031A0">
        <w:rPr>
          <w:rFonts w:ascii="Calibri" w:hAnsi="Calibri"/>
          <w:sz w:val="24"/>
          <w:szCs w:val="24"/>
        </w:rPr>
        <w:t>Yours sincerely</w:t>
      </w:r>
    </w:p>
    <w:p w14:paraId="14E833E0" w14:textId="77777777" w:rsidR="00663B27" w:rsidRDefault="00663B27" w:rsidP="00AD7D31">
      <w:pPr>
        <w:spacing w:after="0" w:line="240" w:lineRule="auto"/>
        <w:rPr>
          <w:rFonts w:ascii="Calibri" w:hAnsi="Calibri"/>
          <w:sz w:val="24"/>
          <w:szCs w:val="24"/>
        </w:rPr>
      </w:pPr>
    </w:p>
    <w:p w14:paraId="3DC63EF9" w14:textId="77777777" w:rsidR="00663B27" w:rsidRDefault="00663B27" w:rsidP="00AD7D31">
      <w:pPr>
        <w:spacing w:after="0" w:line="240" w:lineRule="auto"/>
        <w:rPr>
          <w:rFonts w:ascii="Calibri" w:hAnsi="Calibri"/>
          <w:sz w:val="24"/>
          <w:szCs w:val="24"/>
        </w:rPr>
      </w:pPr>
    </w:p>
    <w:p w14:paraId="528404E9" w14:textId="77777777" w:rsidR="00871A81" w:rsidRDefault="00871A81" w:rsidP="00AD7D31">
      <w:pPr>
        <w:spacing w:after="0" w:line="240" w:lineRule="auto"/>
        <w:rPr>
          <w:rFonts w:ascii="Calibri" w:hAnsi="Calibri"/>
          <w:sz w:val="24"/>
          <w:szCs w:val="24"/>
        </w:rPr>
      </w:pPr>
    </w:p>
    <w:p w14:paraId="19D52D52" w14:textId="77777777" w:rsidR="007406D7" w:rsidRDefault="00DE7115" w:rsidP="002C5C2E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Shane Rattenbury</w:t>
      </w:r>
      <w:r w:rsidR="00AD7D31" w:rsidRPr="00A031A0">
        <w:rPr>
          <w:rFonts w:ascii="Calibri" w:hAnsi="Calibri"/>
          <w:sz w:val="24"/>
          <w:szCs w:val="24"/>
        </w:rPr>
        <w:t xml:space="preserve"> MLA</w:t>
      </w:r>
    </w:p>
    <w:p w14:paraId="150061A9" w14:textId="6333F086" w:rsidR="0055749D" w:rsidRPr="002C5C2E" w:rsidRDefault="0061634E" w:rsidP="002C5C2E">
      <w:pPr>
        <w:spacing w:after="0" w:line="240" w:lineRule="auto"/>
        <w:rPr>
          <w:rFonts w:ascii="Calibri" w:hAnsi="Calibri"/>
          <w:sz w:val="24"/>
          <w:szCs w:val="24"/>
        </w:rPr>
      </w:pPr>
      <w:r w:rsidRPr="009C2877"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150061AA" wp14:editId="150061AB">
                <wp:simplePos x="0" y="0"/>
                <wp:positionH relativeFrom="page">
                  <wp:posOffset>7721600</wp:posOffset>
                </wp:positionH>
                <wp:positionV relativeFrom="page">
                  <wp:posOffset>10342880</wp:posOffset>
                </wp:positionV>
                <wp:extent cx="1263650" cy="225425"/>
                <wp:effectExtent l="0" t="0" r="12700" b="317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3650" cy="22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0061CC" w14:textId="77777777" w:rsidR="0061634E" w:rsidRPr="0039472D" w:rsidRDefault="0061634E" w:rsidP="0061634E">
                            <w:pPr>
                              <w:pStyle w:val="BodyText"/>
                              <w:spacing w:line="244" w:lineRule="exact"/>
                              <w:rPr>
                                <w:rFonts w:ascii="Calibri Light" w:eastAsia="Calibri Light" w:hAnsi="Calibri Light" w:cs="Calibri Light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39472D">
                              <w:rPr>
                                <w:rFonts w:ascii="Calibri Light"/>
                                <w:color w:val="231F20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Calibri Light"/>
                                <w:color w:val="231F20"/>
                                <w:sz w:val="24"/>
                                <w:szCs w:val="24"/>
                              </w:rPr>
                              <w:t>ctchiefminister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A16A7C1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608pt;margin-top:814.4pt;width:99.5pt;height:17.7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" filled="f" stroked="f">
                <v:textbox inset="0,0,0,0">
                  <w:txbxContent>
                    <w:p w:rsidR="0061634E" w:rsidRPr="0039472D" w:rsidRDefault="0061634E" w:rsidP="0061634E">
                      <w:pPr>
                        <w:pStyle w:val="BodyText"/>
                        <w:spacing w:line="244" w:lineRule="exact"/>
                        <w:rPr>
                          <w:rFonts w:ascii="Calibri Light" w:eastAsia="Calibri Light" w:hAnsi="Calibri Light" w:cs="Calibri Light"/>
                          <w:sz w:val="24"/>
                          <w:szCs w:val="24"/>
                        </w:rPr>
                      </w:pPr>
                      <w:proofErr w:type="spellStart"/>
                      <w:r w:rsidRPr="0039472D">
                        <w:rPr>
                          <w:rFonts w:ascii="Calibri Light"/>
                          <w:color w:val="231F20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Calibri Light"/>
                          <w:color w:val="231F20"/>
                          <w:sz w:val="24"/>
                          <w:szCs w:val="24"/>
                        </w:rPr>
                        <w:t>ctchiefminister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406D7">
        <w:rPr>
          <w:rFonts w:ascii="Calibri" w:hAnsi="Calibri"/>
          <w:sz w:val="24"/>
          <w:szCs w:val="24"/>
        </w:rPr>
        <w:t xml:space="preserve">Minister for Justice, Consumer Affairs and Road Safety </w:t>
      </w:r>
    </w:p>
    <w:sectPr w:rsidR="0055749D" w:rsidRPr="002C5C2E" w:rsidSect="00F5073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8" w:right="1021" w:bottom="1440" w:left="1021" w:header="4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A0ACE8" w14:textId="77777777" w:rsidR="00BE3546" w:rsidRDefault="00BE3546" w:rsidP="00AD7D31">
      <w:pPr>
        <w:spacing w:after="0" w:line="240" w:lineRule="auto"/>
      </w:pPr>
      <w:r>
        <w:separator/>
      </w:r>
    </w:p>
  </w:endnote>
  <w:endnote w:type="continuationSeparator" w:id="0">
    <w:p w14:paraId="2934519A" w14:textId="77777777" w:rsidR="00BE3546" w:rsidRDefault="00BE3546" w:rsidP="00AD7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0061B3" w14:textId="77777777" w:rsidR="00DE7115" w:rsidRDefault="00DE711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0061B4" w14:textId="77777777" w:rsidR="00DE7115" w:rsidRDefault="00DE711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0061B7" w14:textId="77777777" w:rsidR="006A1B70" w:rsidRPr="0061634E" w:rsidRDefault="001D7389" w:rsidP="001D7389">
    <w:pPr>
      <w:pStyle w:val="Heading5"/>
      <w:tabs>
        <w:tab w:val="left" w:pos="142"/>
        <w:tab w:val="left" w:pos="2068"/>
      </w:tabs>
      <w:spacing w:before="240"/>
      <w:ind w:left="142" w:right="83"/>
      <w:rPr>
        <w:rFonts w:asciiTheme="minorHAnsi" w:eastAsia="Arial" w:hAnsiTheme="minorHAnsi" w:cs="Arial"/>
        <w:b w:val="0"/>
        <w:bCs w:val="0"/>
      </w:rPr>
    </w:pPr>
    <w:r w:rsidRPr="0061634E">
      <w:rPr>
        <w:rFonts w:asciiTheme="minorHAnsi" w:hAnsiTheme="minorHAnsi"/>
        <w:noProof/>
        <w:lang w:val="en-AU" w:eastAsia="en-AU"/>
      </w:rPr>
      <w:drawing>
        <wp:anchor distT="0" distB="0" distL="114300" distR="114300" simplePos="0" relativeHeight="251660288" behindDoc="1" locked="0" layoutInCell="1" allowOverlap="1" wp14:anchorId="150061BC" wp14:editId="150061BD">
          <wp:simplePos x="0" y="0"/>
          <wp:positionH relativeFrom="page">
            <wp:align>left</wp:align>
          </wp:positionH>
          <wp:positionV relativeFrom="paragraph">
            <wp:posOffset>112218</wp:posOffset>
          </wp:positionV>
          <wp:extent cx="7559675" cy="1327785"/>
          <wp:effectExtent l="0" t="0" r="3175" b="5715"/>
          <wp:wrapNone/>
          <wp:docPr id="198" name="Picture 198" descr="Decorative line" title="Decorative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" name="img-letterhead-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327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inorHAnsi" w:hAnsiTheme="minorHAnsi"/>
        <w:color w:val="231F20"/>
        <w:spacing w:val="-1"/>
      </w:rPr>
      <w:tab/>
    </w:r>
    <w:r w:rsidR="006A1B70">
      <w:rPr>
        <w:rFonts w:asciiTheme="minorHAnsi" w:hAnsiTheme="minorHAnsi"/>
        <w:color w:val="231F20"/>
        <w:spacing w:val="-1"/>
      </w:rPr>
      <w:br/>
      <w:t>A</w:t>
    </w:r>
    <w:r w:rsidR="006A1B70" w:rsidRPr="0061634E">
      <w:rPr>
        <w:rFonts w:asciiTheme="minorHAnsi" w:hAnsiTheme="minorHAnsi"/>
        <w:color w:val="231F20"/>
        <w:spacing w:val="-1"/>
      </w:rPr>
      <w:t xml:space="preserve">CT </w:t>
    </w:r>
    <w:r w:rsidR="006A1B70" w:rsidRPr="0061634E">
      <w:rPr>
        <w:rFonts w:asciiTheme="minorHAnsi" w:hAnsiTheme="minorHAnsi"/>
        <w:color w:val="231F20"/>
        <w:spacing w:val="-2"/>
      </w:rPr>
      <w:t>Legislative</w:t>
    </w:r>
    <w:r w:rsidR="006A1B70" w:rsidRPr="0061634E">
      <w:rPr>
        <w:rFonts w:asciiTheme="minorHAnsi" w:hAnsiTheme="minorHAnsi"/>
        <w:color w:val="231F20"/>
        <w:spacing w:val="-15"/>
      </w:rPr>
      <w:t xml:space="preserve"> </w:t>
    </w:r>
    <w:r w:rsidR="00BA3153">
      <w:rPr>
        <w:rFonts w:asciiTheme="minorHAnsi" w:hAnsiTheme="minorHAnsi"/>
        <w:color w:val="231F20"/>
        <w:spacing w:val="-4"/>
      </w:rPr>
      <w:t>A</w:t>
    </w:r>
    <w:r w:rsidR="006A1B70" w:rsidRPr="0061634E">
      <w:rPr>
        <w:rFonts w:asciiTheme="minorHAnsi" w:hAnsiTheme="minorHAnsi"/>
        <w:color w:val="231F20"/>
        <w:spacing w:val="-4"/>
      </w:rPr>
      <w:t>ssembl</w:t>
    </w:r>
    <w:r w:rsidR="006A1B70" w:rsidRPr="0061634E">
      <w:rPr>
        <w:rFonts w:asciiTheme="minorHAnsi" w:hAnsiTheme="minorHAnsi"/>
        <w:color w:val="231F20"/>
        <w:spacing w:val="-5"/>
      </w:rPr>
      <w:t>y</w:t>
    </w:r>
  </w:p>
  <w:p w14:paraId="150061B8" w14:textId="77777777" w:rsidR="0064748B" w:rsidRPr="006A1B70" w:rsidRDefault="00DE7115" w:rsidP="006A1B70">
    <w:pPr>
      <w:pStyle w:val="BodyText"/>
      <w:tabs>
        <w:tab w:val="left" w:pos="142"/>
        <w:tab w:val="left" w:pos="284"/>
        <w:tab w:val="left" w:pos="3342"/>
        <w:tab w:val="left" w:pos="9070"/>
      </w:tabs>
      <w:spacing w:before="44" w:after="80"/>
      <w:ind w:left="142" w:right="83"/>
    </w:pPr>
    <w:r w:rsidRPr="009C2877">
      <w:rPr>
        <w:noProof/>
        <w:sz w:val="20"/>
        <w:szCs w:val="20"/>
        <w:lang w:val="en-AU" w:eastAsia="en-AU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150061BE" wp14:editId="150061BF">
              <wp:simplePos x="0" y="0"/>
              <wp:positionH relativeFrom="page">
                <wp:posOffset>2632075</wp:posOffset>
              </wp:positionH>
              <wp:positionV relativeFrom="page">
                <wp:posOffset>10137140</wp:posOffset>
              </wp:positionV>
              <wp:extent cx="247650" cy="247650"/>
              <wp:effectExtent l="0" t="0" r="0" b="0"/>
              <wp:wrapNone/>
              <wp:docPr id="22" name="Group 22" descr="Social media icon" title="Social media icon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47650" cy="247650"/>
                        <a:chOff x="2852" y="15962"/>
                        <a:chExt cx="285" cy="285"/>
                      </a:xfrm>
                    </wpg:grpSpPr>
                    <wps:wsp>
                      <wps:cNvPr id="23" name="Freeform 14"/>
                      <wps:cNvSpPr>
                        <a:spLocks/>
                      </wps:cNvSpPr>
                      <wps:spPr bwMode="auto">
                        <a:xfrm>
                          <a:off x="2852" y="15962"/>
                          <a:ext cx="285" cy="285"/>
                        </a:xfrm>
                        <a:custGeom>
                          <a:avLst/>
                          <a:gdLst>
                            <a:gd name="T0" fmla="+- 0 2899 2852"/>
                            <a:gd name="T1" fmla="*/ T0 w 285"/>
                            <a:gd name="T2" fmla="+- 0 15962 15962"/>
                            <a:gd name="T3" fmla="*/ 15962 h 285"/>
                            <a:gd name="T4" fmla="+- 0 2878 2852"/>
                            <a:gd name="T5" fmla="*/ T4 w 285"/>
                            <a:gd name="T6" fmla="+- 0 15967 15962"/>
                            <a:gd name="T7" fmla="*/ 15967 h 285"/>
                            <a:gd name="T8" fmla="+- 0 2861 2852"/>
                            <a:gd name="T9" fmla="*/ T8 w 285"/>
                            <a:gd name="T10" fmla="+- 0 15982 15962"/>
                            <a:gd name="T11" fmla="*/ 15982 h 285"/>
                            <a:gd name="T12" fmla="+- 0 2852 2852"/>
                            <a:gd name="T13" fmla="*/ T12 w 285"/>
                            <a:gd name="T14" fmla="+- 0 16002 15962"/>
                            <a:gd name="T15" fmla="*/ 16002 h 285"/>
                            <a:gd name="T16" fmla="+- 0 2852 2852"/>
                            <a:gd name="T17" fmla="*/ T16 w 285"/>
                            <a:gd name="T18" fmla="+- 0 16199 15962"/>
                            <a:gd name="T19" fmla="*/ 16199 h 285"/>
                            <a:gd name="T20" fmla="+- 0 2857 2852"/>
                            <a:gd name="T21" fmla="*/ T20 w 285"/>
                            <a:gd name="T22" fmla="+- 0 16221 15962"/>
                            <a:gd name="T23" fmla="*/ 16221 h 285"/>
                            <a:gd name="T24" fmla="+- 0 2871 2852"/>
                            <a:gd name="T25" fmla="*/ T24 w 285"/>
                            <a:gd name="T26" fmla="+- 0 16237 15962"/>
                            <a:gd name="T27" fmla="*/ 16237 h 285"/>
                            <a:gd name="T28" fmla="+- 0 2891 2852"/>
                            <a:gd name="T29" fmla="*/ T28 w 285"/>
                            <a:gd name="T30" fmla="+- 0 16246 15962"/>
                            <a:gd name="T31" fmla="*/ 16246 h 285"/>
                            <a:gd name="T32" fmla="+- 0 2994 2852"/>
                            <a:gd name="T33" fmla="*/ T32 w 285"/>
                            <a:gd name="T34" fmla="+- 0 16247 15962"/>
                            <a:gd name="T35" fmla="*/ 16247 h 285"/>
                            <a:gd name="T36" fmla="+- 0 2994 2852"/>
                            <a:gd name="T37" fmla="*/ T36 w 285"/>
                            <a:gd name="T38" fmla="+- 0 16139 15962"/>
                            <a:gd name="T39" fmla="*/ 16139 h 285"/>
                            <a:gd name="T40" fmla="+- 0 2959 2852"/>
                            <a:gd name="T41" fmla="*/ T40 w 285"/>
                            <a:gd name="T42" fmla="+- 0 16139 15962"/>
                            <a:gd name="T43" fmla="*/ 16139 h 285"/>
                            <a:gd name="T44" fmla="+- 0 2959 2852"/>
                            <a:gd name="T45" fmla="*/ T44 w 285"/>
                            <a:gd name="T46" fmla="+- 0 16092 15962"/>
                            <a:gd name="T47" fmla="*/ 16092 h 285"/>
                            <a:gd name="T48" fmla="+- 0 2994 2852"/>
                            <a:gd name="T49" fmla="*/ T48 w 285"/>
                            <a:gd name="T50" fmla="+- 0 16092 15962"/>
                            <a:gd name="T51" fmla="*/ 16092 h 285"/>
                            <a:gd name="T52" fmla="+- 0 2994 2852"/>
                            <a:gd name="T53" fmla="*/ T52 w 285"/>
                            <a:gd name="T54" fmla="+- 0 16073 15962"/>
                            <a:gd name="T55" fmla="*/ 16073 h 285"/>
                            <a:gd name="T56" fmla="+- 0 2998 2852"/>
                            <a:gd name="T57" fmla="*/ T56 w 285"/>
                            <a:gd name="T58" fmla="+- 0 16051 15962"/>
                            <a:gd name="T59" fmla="*/ 16051 h 285"/>
                            <a:gd name="T60" fmla="+- 0 3010 2852"/>
                            <a:gd name="T61" fmla="*/ T60 w 285"/>
                            <a:gd name="T62" fmla="+- 0 16031 15962"/>
                            <a:gd name="T63" fmla="*/ 16031 h 285"/>
                            <a:gd name="T64" fmla="+- 0 3026 2852"/>
                            <a:gd name="T65" fmla="*/ T64 w 285"/>
                            <a:gd name="T66" fmla="+- 0 16018 15962"/>
                            <a:gd name="T67" fmla="*/ 16018 h 285"/>
                            <a:gd name="T68" fmla="+- 0 3047 2852"/>
                            <a:gd name="T69" fmla="*/ T68 w 285"/>
                            <a:gd name="T70" fmla="+- 0 16013 15962"/>
                            <a:gd name="T71" fmla="*/ 16013 h 285"/>
                            <a:gd name="T72" fmla="+- 0 3137 2852"/>
                            <a:gd name="T73" fmla="*/ T72 w 285"/>
                            <a:gd name="T74" fmla="+- 0 16013 15962"/>
                            <a:gd name="T75" fmla="*/ 16013 h 285"/>
                            <a:gd name="T76" fmla="+- 0 3137 2852"/>
                            <a:gd name="T77" fmla="*/ T76 w 285"/>
                            <a:gd name="T78" fmla="+- 0 16009 15962"/>
                            <a:gd name="T79" fmla="*/ 16009 h 285"/>
                            <a:gd name="T80" fmla="+- 0 3131 2852"/>
                            <a:gd name="T81" fmla="*/ T80 w 285"/>
                            <a:gd name="T82" fmla="+- 0 15988 15962"/>
                            <a:gd name="T83" fmla="*/ 15988 h 285"/>
                            <a:gd name="T84" fmla="+- 0 3117 2852"/>
                            <a:gd name="T85" fmla="*/ T84 w 285"/>
                            <a:gd name="T86" fmla="+- 0 15972 15962"/>
                            <a:gd name="T87" fmla="*/ 15972 h 285"/>
                            <a:gd name="T88" fmla="+- 0 3097 2852"/>
                            <a:gd name="T89" fmla="*/ T88 w 285"/>
                            <a:gd name="T90" fmla="+- 0 15963 15962"/>
                            <a:gd name="T91" fmla="*/ 15963 h 285"/>
                            <a:gd name="T92" fmla="+- 0 2899 2852"/>
                            <a:gd name="T93" fmla="*/ T92 w 285"/>
                            <a:gd name="T94" fmla="+- 0 15962 15962"/>
                            <a:gd name="T95" fmla="*/ 15962 h 2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</a:cxnLst>
                          <a:rect l="0" t="0" r="r" b="b"/>
                          <a:pathLst>
                            <a:path w="285" h="285">
                              <a:moveTo>
                                <a:pt x="47" y="0"/>
                              </a:moveTo>
                              <a:lnTo>
                                <a:pt x="26" y="5"/>
                              </a:lnTo>
                              <a:lnTo>
                                <a:pt x="9" y="20"/>
                              </a:lnTo>
                              <a:lnTo>
                                <a:pt x="0" y="40"/>
                              </a:lnTo>
                              <a:lnTo>
                                <a:pt x="0" y="237"/>
                              </a:lnTo>
                              <a:lnTo>
                                <a:pt x="5" y="259"/>
                              </a:lnTo>
                              <a:lnTo>
                                <a:pt x="19" y="275"/>
                              </a:lnTo>
                              <a:lnTo>
                                <a:pt x="39" y="284"/>
                              </a:lnTo>
                              <a:lnTo>
                                <a:pt x="142" y="285"/>
                              </a:lnTo>
                              <a:lnTo>
                                <a:pt x="142" y="177"/>
                              </a:lnTo>
                              <a:lnTo>
                                <a:pt x="107" y="177"/>
                              </a:lnTo>
                              <a:lnTo>
                                <a:pt x="107" y="130"/>
                              </a:lnTo>
                              <a:lnTo>
                                <a:pt x="142" y="130"/>
                              </a:lnTo>
                              <a:lnTo>
                                <a:pt x="142" y="111"/>
                              </a:lnTo>
                              <a:lnTo>
                                <a:pt x="146" y="89"/>
                              </a:lnTo>
                              <a:lnTo>
                                <a:pt x="158" y="69"/>
                              </a:lnTo>
                              <a:lnTo>
                                <a:pt x="174" y="56"/>
                              </a:lnTo>
                              <a:lnTo>
                                <a:pt x="195" y="51"/>
                              </a:lnTo>
                              <a:lnTo>
                                <a:pt x="285" y="51"/>
                              </a:lnTo>
                              <a:lnTo>
                                <a:pt x="285" y="47"/>
                              </a:lnTo>
                              <a:lnTo>
                                <a:pt x="279" y="26"/>
                              </a:lnTo>
                              <a:lnTo>
                                <a:pt x="265" y="10"/>
                              </a:lnTo>
                              <a:lnTo>
                                <a:pt x="245" y="1"/>
                              </a:lnTo>
                              <a:lnTo>
                                <a:pt x="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15"/>
                      <wps:cNvSpPr>
                        <a:spLocks/>
                      </wps:cNvSpPr>
                      <wps:spPr bwMode="auto">
                        <a:xfrm>
                          <a:off x="2852" y="15962"/>
                          <a:ext cx="285" cy="285"/>
                        </a:xfrm>
                        <a:custGeom>
                          <a:avLst/>
                          <a:gdLst>
                            <a:gd name="T0" fmla="+- 0 3137 2852"/>
                            <a:gd name="T1" fmla="*/ T0 w 285"/>
                            <a:gd name="T2" fmla="+- 0 16013 15962"/>
                            <a:gd name="T3" fmla="*/ 16013 h 285"/>
                            <a:gd name="T4" fmla="+- 0 3086 2852"/>
                            <a:gd name="T5" fmla="*/ T4 w 285"/>
                            <a:gd name="T6" fmla="+- 0 16013 15962"/>
                            <a:gd name="T7" fmla="*/ 16013 h 285"/>
                            <a:gd name="T8" fmla="+- 0 3086 2852"/>
                            <a:gd name="T9" fmla="*/ T8 w 285"/>
                            <a:gd name="T10" fmla="+- 0 16060 15962"/>
                            <a:gd name="T11" fmla="*/ 16060 h 285"/>
                            <a:gd name="T12" fmla="+- 0 3043 2852"/>
                            <a:gd name="T13" fmla="*/ T12 w 285"/>
                            <a:gd name="T14" fmla="+- 0 16060 15962"/>
                            <a:gd name="T15" fmla="*/ 16060 h 285"/>
                            <a:gd name="T16" fmla="+- 0 3038 2852"/>
                            <a:gd name="T17" fmla="*/ T16 w 285"/>
                            <a:gd name="T18" fmla="+- 0 16065 15962"/>
                            <a:gd name="T19" fmla="*/ 16065 h 285"/>
                            <a:gd name="T20" fmla="+- 0 3038 2852"/>
                            <a:gd name="T21" fmla="*/ T20 w 285"/>
                            <a:gd name="T22" fmla="+- 0 16092 15962"/>
                            <a:gd name="T23" fmla="*/ 16092 h 285"/>
                            <a:gd name="T24" fmla="+- 0 3086 2852"/>
                            <a:gd name="T25" fmla="*/ T24 w 285"/>
                            <a:gd name="T26" fmla="+- 0 16092 15962"/>
                            <a:gd name="T27" fmla="*/ 16092 h 285"/>
                            <a:gd name="T28" fmla="+- 0 3086 2852"/>
                            <a:gd name="T29" fmla="*/ T28 w 285"/>
                            <a:gd name="T30" fmla="+- 0 16139 15962"/>
                            <a:gd name="T31" fmla="*/ 16139 h 285"/>
                            <a:gd name="T32" fmla="+- 0 3038 2852"/>
                            <a:gd name="T33" fmla="*/ T32 w 285"/>
                            <a:gd name="T34" fmla="+- 0 16139 15962"/>
                            <a:gd name="T35" fmla="*/ 16139 h 285"/>
                            <a:gd name="T36" fmla="+- 0 3038 2852"/>
                            <a:gd name="T37" fmla="*/ T36 w 285"/>
                            <a:gd name="T38" fmla="+- 0 16247 15962"/>
                            <a:gd name="T39" fmla="*/ 16247 h 285"/>
                            <a:gd name="T40" fmla="+- 0 3089 2852"/>
                            <a:gd name="T41" fmla="*/ T40 w 285"/>
                            <a:gd name="T42" fmla="+- 0 16247 15962"/>
                            <a:gd name="T43" fmla="*/ 16247 h 285"/>
                            <a:gd name="T44" fmla="+- 0 3110 2852"/>
                            <a:gd name="T45" fmla="*/ T44 w 285"/>
                            <a:gd name="T46" fmla="+- 0 16241 15962"/>
                            <a:gd name="T47" fmla="*/ 16241 h 285"/>
                            <a:gd name="T48" fmla="+- 0 3127 2852"/>
                            <a:gd name="T49" fmla="*/ T48 w 285"/>
                            <a:gd name="T50" fmla="+- 0 16227 15962"/>
                            <a:gd name="T51" fmla="*/ 16227 h 285"/>
                            <a:gd name="T52" fmla="+- 0 3136 2852"/>
                            <a:gd name="T53" fmla="*/ T52 w 285"/>
                            <a:gd name="T54" fmla="+- 0 16207 15962"/>
                            <a:gd name="T55" fmla="*/ 16207 h 285"/>
                            <a:gd name="T56" fmla="+- 0 3137 2852"/>
                            <a:gd name="T57" fmla="*/ T56 w 285"/>
                            <a:gd name="T58" fmla="+- 0 16013 15962"/>
                            <a:gd name="T59" fmla="*/ 16013 h 2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285" h="285">
                              <a:moveTo>
                                <a:pt x="285" y="51"/>
                              </a:moveTo>
                              <a:lnTo>
                                <a:pt x="234" y="51"/>
                              </a:lnTo>
                              <a:lnTo>
                                <a:pt x="234" y="98"/>
                              </a:lnTo>
                              <a:lnTo>
                                <a:pt x="191" y="98"/>
                              </a:lnTo>
                              <a:lnTo>
                                <a:pt x="186" y="103"/>
                              </a:lnTo>
                              <a:lnTo>
                                <a:pt x="186" y="130"/>
                              </a:lnTo>
                              <a:lnTo>
                                <a:pt x="234" y="130"/>
                              </a:lnTo>
                              <a:lnTo>
                                <a:pt x="234" y="177"/>
                              </a:lnTo>
                              <a:lnTo>
                                <a:pt x="186" y="177"/>
                              </a:lnTo>
                              <a:lnTo>
                                <a:pt x="186" y="285"/>
                              </a:lnTo>
                              <a:lnTo>
                                <a:pt x="237" y="285"/>
                              </a:lnTo>
                              <a:lnTo>
                                <a:pt x="258" y="279"/>
                              </a:lnTo>
                              <a:lnTo>
                                <a:pt x="275" y="265"/>
                              </a:lnTo>
                              <a:lnTo>
                                <a:pt x="284" y="245"/>
                              </a:lnTo>
                              <a:lnTo>
                                <a:pt x="285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482072E7" id="Group 22" o:spid="_x0000_s1026" alt="Title: Social media icon - Description: Social media icon" style="position:absolute;margin-left:207.25pt;margin-top:798.2pt;width:19.5pt;height:19.5pt;z-index:-251653120;mso-position-horizontal-relative:page;mso-position-vertical-relative:page" coordorigin="2852,15962" coordsize="285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">
              <v:shape id="Freeform 14" o:spid="_x0000_s1027" style="position:absolute;left:2852;top:15962;width:285;height:285;visibility:visible;mso-wrap-style:square;v-text-anchor:top" coordsize="285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" path="m47,l26,5,9,20,,40,,237r5,22l19,275r20,9l142,285r,-108l107,177r,-47l142,130r,-19l146,89,158,69,174,56r21,-5l285,51r,-4l279,26,265,10,245,1,47,xe" fillcolor="#231f20" stroked="f">
                <v:path arrowok="t" o:connecttype="custom" o:connectlocs="47,15962;26,15967;9,15982;0,16002;0,16199;5,16221;19,16237;39,16246;142,16247;142,16139;107,16139;107,16092;142,16092;142,16073;146,16051;158,16031;174,16018;195,16013;285,16013;285,16009;279,15988;265,15972;245,15963;47,15962" o:connectangles="0,0,0,0,0,0,0,0,0,0,0,0,0,0,0,0,0,0,0,0,0,0,0,0"/>
              </v:shape>
              <v:shape id="Freeform 15" o:spid="_x0000_s1028" style="position:absolute;left:2852;top:15962;width:285;height:285;visibility:visible;mso-wrap-style:square;v-text-anchor:top" coordsize="285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" path="m285,51r-51,l234,98r-43,l186,103r,27l234,130r,47l186,177r,108l237,285r21,-6l275,265r9,-20l285,51xe" fillcolor="#231f20" stroked="f">
                <v:path arrowok="t" o:connecttype="custom" o:connectlocs="285,16013;234,16013;234,16060;191,16060;186,16065;186,16092;234,16092;234,16139;186,16139;186,16247;237,16247;258,16241;275,16227;284,16207;285,16013" o:connectangles="0,0,0,0,0,0,0,0,0,0,0,0,0,0,0"/>
              </v:shape>
              <w10:wrap anchorx="page" anchory="page"/>
            </v:group>
          </w:pict>
        </mc:Fallback>
      </mc:AlternateContent>
    </w:r>
    <w:r w:rsidR="006A1B70" w:rsidRPr="0061634E">
      <w:rPr>
        <w:rFonts w:asciiTheme="minorHAnsi" w:hAnsiTheme="minorHAnsi"/>
        <w:color w:val="231F20"/>
        <w:sz w:val="20"/>
        <w:szCs w:val="20"/>
      </w:rPr>
      <w:t>London Circuit, Canberra ACT 2601, Australia        GPO Box 1020, Canberra ACT 2601, Australia</w:t>
    </w:r>
    <w:r w:rsidR="006A1B70" w:rsidRPr="0061634E">
      <w:rPr>
        <w:rFonts w:asciiTheme="minorHAnsi" w:hAnsiTheme="minorHAnsi"/>
        <w:color w:val="231F20"/>
        <w:sz w:val="20"/>
        <w:szCs w:val="20"/>
      </w:rPr>
      <w:tab/>
    </w:r>
    <w:r w:rsidR="006A1B70" w:rsidRPr="0061634E">
      <w:rPr>
        <w:rFonts w:asciiTheme="minorHAnsi" w:hAnsiTheme="minorHAnsi"/>
        <w:color w:val="231F20"/>
        <w:sz w:val="20"/>
        <w:szCs w:val="20"/>
      </w:rPr>
      <w:br/>
    </w:r>
    <w:r w:rsidR="006A1B70" w:rsidRPr="0061634E">
      <w:rPr>
        <w:rFonts w:asciiTheme="minorHAnsi" w:hAnsiTheme="minorHAnsi"/>
        <w:b/>
        <w:color w:val="231F20"/>
        <w:sz w:val="20"/>
        <w:szCs w:val="20"/>
      </w:rPr>
      <w:t>Phone</w:t>
    </w:r>
    <w:r w:rsidR="006A1B70" w:rsidRPr="0061634E">
      <w:rPr>
        <w:rFonts w:asciiTheme="minorHAnsi" w:hAnsiTheme="minorHAnsi"/>
        <w:color w:val="231F20"/>
        <w:sz w:val="20"/>
        <w:szCs w:val="20"/>
      </w:rPr>
      <w:t xml:space="preserve"> +61 2 6205 00</w:t>
    </w:r>
    <w:r>
      <w:rPr>
        <w:rFonts w:asciiTheme="minorHAnsi" w:hAnsiTheme="minorHAnsi"/>
        <w:color w:val="231F20"/>
        <w:sz w:val="20"/>
        <w:szCs w:val="20"/>
      </w:rPr>
      <w:t>05</w:t>
    </w:r>
    <w:r w:rsidR="006A1B70" w:rsidRPr="0061634E">
      <w:rPr>
        <w:rFonts w:asciiTheme="minorHAnsi" w:hAnsiTheme="minorHAnsi"/>
        <w:sz w:val="20"/>
        <w:szCs w:val="20"/>
      </w:rPr>
      <w:t>    </w:t>
    </w:r>
    <w:r w:rsidRPr="00DE7115">
      <w:rPr>
        <w:rStyle w:val="Hyperlink"/>
        <w:rFonts w:asciiTheme="minorHAnsi" w:hAnsiTheme="minorHAnsi"/>
        <w:b/>
        <w:color w:val="auto"/>
        <w:sz w:val="20"/>
        <w:szCs w:val="20"/>
        <w:u w:val="none"/>
      </w:rPr>
      <w:t xml:space="preserve"> </w:t>
    </w:r>
    <w:hyperlink r:id="rId2" w:history="1">
      <w:r w:rsidRPr="00DE7115">
        <w:rPr>
          <w:rStyle w:val="Hyperlink"/>
          <w:rFonts w:asciiTheme="minorHAnsi" w:hAnsiTheme="minorHAnsi"/>
          <w:b/>
          <w:color w:val="auto"/>
          <w:sz w:val="20"/>
          <w:szCs w:val="20"/>
          <w:u w:val="none"/>
        </w:rPr>
        <w:t>Email</w:t>
      </w:r>
      <w:r w:rsidRPr="00DE7115">
        <w:rPr>
          <w:rStyle w:val="Hyperlink"/>
          <w:rFonts w:asciiTheme="minorHAnsi" w:hAnsiTheme="minorHAnsi"/>
          <w:color w:val="auto"/>
          <w:sz w:val="20"/>
          <w:szCs w:val="20"/>
          <w:u w:val="none"/>
        </w:rPr>
        <w:t xml:space="preserve"> </w:t>
      </w:r>
      <w:r w:rsidRPr="00DE7115">
        <w:rPr>
          <w:rStyle w:val="Hyperlink"/>
          <w:rFonts w:asciiTheme="minorHAnsi" w:hAnsiTheme="minorHAnsi"/>
          <w:color w:val="auto"/>
          <w:spacing w:val="-2"/>
          <w:sz w:val="20"/>
          <w:szCs w:val="20"/>
          <w:u w:val="none"/>
        </w:rPr>
        <w:t>rattenbury@act.gov.au</w:t>
      </w:r>
    </w:hyperlink>
    <w:r w:rsidR="0061634E" w:rsidRPr="0061634E">
      <w:rPr>
        <w:rFonts w:asciiTheme="minorHAnsi" w:hAnsiTheme="minorHAnsi"/>
        <w:sz w:val="20"/>
        <w:szCs w:val="20"/>
      </w:rPr>
      <w:t xml:space="preserve"> </w:t>
    </w:r>
  </w:p>
  <w:p w14:paraId="150061B9" w14:textId="77777777" w:rsidR="005351C5" w:rsidRPr="0064748B" w:rsidRDefault="0039229F" w:rsidP="0061634E">
    <w:pPr>
      <w:pStyle w:val="BodyText"/>
      <w:tabs>
        <w:tab w:val="left" w:pos="142"/>
        <w:tab w:val="left" w:pos="3342"/>
        <w:tab w:val="left" w:pos="9070"/>
      </w:tabs>
      <w:spacing w:before="44" w:after="80"/>
      <w:ind w:left="0" w:right="83" w:hanging="849"/>
    </w:pPr>
    <w:r>
      <w:rPr>
        <w:noProof/>
        <w:sz w:val="20"/>
        <w:szCs w:val="20"/>
        <w:lang w:val="en-AU" w:eastAsia="en-AU"/>
      </w:rPr>
      <w:drawing>
        <wp:anchor distT="0" distB="0" distL="114300" distR="114300" simplePos="0" relativeHeight="251670528" behindDoc="0" locked="0" layoutInCell="1" allowOverlap="1" wp14:anchorId="150061C0" wp14:editId="150061C1">
          <wp:simplePos x="0" y="0"/>
          <wp:positionH relativeFrom="column">
            <wp:posOffset>3590290</wp:posOffset>
          </wp:positionH>
          <wp:positionV relativeFrom="paragraph">
            <wp:posOffset>-2540</wp:posOffset>
          </wp:positionV>
          <wp:extent cx="282011" cy="291207"/>
          <wp:effectExtent l="0" t="0" r="3810" b="0"/>
          <wp:wrapNone/>
          <wp:docPr id="82" name="Picture 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2" name="instagram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2011" cy="2912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575EB" w:rsidRPr="009C2877">
      <w:rPr>
        <w:noProof/>
        <w:sz w:val="20"/>
        <w:szCs w:val="20"/>
        <w:lang w:val="en-AU" w:eastAsia="en-AU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150061C2" wp14:editId="150061C3">
              <wp:simplePos x="0" y="0"/>
              <wp:positionH relativeFrom="page">
                <wp:posOffset>2959735</wp:posOffset>
              </wp:positionH>
              <wp:positionV relativeFrom="page">
                <wp:posOffset>10203180</wp:posOffset>
              </wp:positionV>
              <wp:extent cx="1085850" cy="209550"/>
              <wp:effectExtent l="0" t="0" r="0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5850" cy="209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0061CD" w14:textId="77777777" w:rsidR="0061634E" w:rsidRPr="0039472D" w:rsidRDefault="00DE7115" w:rsidP="0061634E">
                          <w:pPr>
                            <w:pStyle w:val="BodyText"/>
                            <w:spacing w:line="244" w:lineRule="exact"/>
                            <w:rPr>
                              <w:rFonts w:ascii="Calibri Light" w:eastAsia="Calibri Light" w:hAnsi="Calibri Light" w:cs="Calibri Light"/>
                              <w:sz w:val="24"/>
                              <w:szCs w:val="24"/>
                            </w:rPr>
                          </w:pPr>
                          <w:proofErr w:type="spellStart"/>
                          <w:r>
                            <w:rPr>
                              <w:rFonts w:ascii="Calibri Light"/>
                              <w:color w:val="231F20"/>
                              <w:sz w:val="24"/>
                              <w:szCs w:val="24"/>
                            </w:rPr>
                            <w:t>ShaneRattenbury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8A09B8E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margin-left:233.05pt;margin-top:803.4pt;width:85.5pt;height:16.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" filled="f" stroked="f">
              <v:textbox inset="0,0,0,0">
                <w:txbxContent>
                  <w:p w:rsidR="0061634E" w:rsidRPr="0039472D" w:rsidRDefault="00DE7115" w:rsidP="0061634E">
                    <w:pPr>
                      <w:pStyle w:val="BodyText"/>
                      <w:spacing w:line="244" w:lineRule="exact"/>
                      <w:rPr>
                        <w:rFonts w:ascii="Calibri Light" w:eastAsia="Calibri Light" w:hAnsi="Calibri Light" w:cs="Calibri Light"/>
                        <w:sz w:val="24"/>
                        <w:szCs w:val="24"/>
                      </w:rPr>
                    </w:pPr>
                    <w:proofErr w:type="spellStart"/>
                    <w:r>
                      <w:rPr>
                        <w:rFonts w:ascii="Calibri Light"/>
                        <w:color w:val="231F20"/>
                        <w:sz w:val="24"/>
                        <w:szCs w:val="24"/>
                      </w:rPr>
                      <w:t>ShaneRattenbury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 w:rsidR="00F575EB" w:rsidRPr="009C2877">
      <w:rPr>
        <w:noProof/>
        <w:sz w:val="20"/>
        <w:szCs w:val="20"/>
        <w:lang w:val="en-AU" w:eastAsia="en-AU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150061C4" wp14:editId="150061C5">
              <wp:simplePos x="0" y="0"/>
              <wp:positionH relativeFrom="page">
                <wp:posOffset>4543425</wp:posOffset>
              </wp:positionH>
              <wp:positionV relativeFrom="page">
                <wp:posOffset>10203815</wp:posOffset>
              </wp:positionV>
              <wp:extent cx="1085850" cy="209550"/>
              <wp:effectExtent l="0" t="0" r="0" b="0"/>
              <wp:wrapNone/>
              <wp:docPr id="88" name="Text Box 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5850" cy="209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0061CE" w14:textId="77777777" w:rsidR="0061634E" w:rsidRPr="0039472D" w:rsidRDefault="00DE7115" w:rsidP="0061634E">
                          <w:pPr>
                            <w:pStyle w:val="BodyText"/>
                            <w:spacing w:line="244" w:lineRule="exact"/>
                            <w:rPr>
                              <w:rFonts w:ascii="Calibri Light" w:eastAsia="Calibri Light" w:hAnsi="Calibri Light" w:cs="Calibri Light"/>
                              <w:sz w:val="24"/>
                              <w:szCs w:val="24"/>
                            </w:rPr>
                          </w:pPr>
                          <w:proofErr w:type="spellStart"/>
                          <w:r>
                            <w:rPr>
                              <w:rFonts w:ascii="Calibri Light"/>
                              <w:color w:val="231F20"/>
                              <w:sz w:val="24"/>
                              <w:szCs w:val="24"/>
                            </w:rPr>
                            <w:t>shanerattenbury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36AF4406" id="Text Box 88" o:spid="_x0000_s1028" type="#_x0000_t202" style="position:absolute;margin-left:357.75pt;margin-top:803.45pt;width:85.5pt;height:16.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" filled="f" stroked="f">
              <v:textbox inset="0,0,0,0">
                <w:txbxContent>
                  <w:p w:rsidR="0061634E" w:rsidRPr="0039472D" w:rsidRDefault="00DE7115" w:rsidP="0061634E">
                    <w:pPr>
                      <w:pStyle w:val="BodyText"/>
                      <w:spacing w:line="244" w:lineRule="exact"/>
                      <w:rPr>
                        <w:rFonts w:ascii="Calibri Light" w:eastAsia="Calibri Light" w:hAnsi="Calibri Light" w:cs="Calibri Light"/>
                        <w:sz w:val="24"/>
                        <w:szCs w:val="24"/>
                      </w:rPr>
                    </w:pPr>
                    <w:proofErr w:type="spellStart"/>
                    <w:r>
                      <w:rPr>
                        <w:rFonts w:ascii="Calibri Light"/>
                        <w:color w:val="231F20"/>
                        <w:sz w:val="24"/>
                        <w:szCs w:val="24"/>
                      </w:rPr>
                      <w:t>shanerattenbury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 w:rsidR="00F575EB" w:rsidRPr="009C2877">
      <w:rPr>
        <w:noProof/>
        <w:sz w:val="20"/>
        <w:szCs w:val="20"/>
        <w:lang w:val="en-AU" w:eastAsia="en-AU"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150061C6" wp14:editId="150061C7">
              <wp:simplePos x="0" y="0"/>
              <wp:positionH relativeFrom="page">
                <wp:posOffset>4236720</wp:posOffset>
              </wp:positionH>
              <wp:positionV relativeFrom="page">
                <wp:posOffset>10146665</wp:posOffset>
              </wp:positionV>
              <wp:extent cx="254000" cy="254000"/>
              <wp:effectExtent l="0" t="0" r="0" b="0"/>
              <wp:wrapNone/>
              <wp:docPr id="25" name="Group 25" descr="Social media icon" title="Social media icon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54000" cy="254000"/>
                        <a:chOff x="4966" y="15963"/>
                        <a:chExt cx="290" cy="290"/>
                      </a:xfrm>
                    </wpg:grpSpPr>
                    <wps:wsp>
                      <wps:cNvPr id="26" name="Freeform 8"/>
                      <wps:cNvSpPr>
                        <a:spLocks/>
                      </wps:cNvSpPr>
                      <wps:spPr bwMode="auto">
                        <a:xfrm>
                          <a:off x="4966" y="15963"/>
                          <a:ext cx="290" cy="290"/>
                        </a:xfrm>
                        <a:custGeom>
                          <a:avLst/>
                          <a:gdLst>
                            <a:gd name="T0" fmla="+- 0 5229 4966"/>
                            <a:gd name="T1" fmla="*/ T0 w 290"/>
                            <a:gd name="T2" fmla="+- 0 15963 15963"/>
                            <a:gd name="T3" fmla="*/ 15963 h 290"/>
                            <a:gd name="T4" fmla="+- 0 4993 4966"/>
                            <a:gd name="T5" fmla="*/ T4 w 290"/>
                            <a:gd name="T6" fmla="+- 0 15963 15963"/>
                            <a:gd name="T7" fmla="*/ 15963 h 290"/>
                            <a:gd name="T8" fmla="+- 0 4984 4966"/>
                            <a:gd name="T9" fmla="*/ T8 w 290"/>
                            <a:gd name="T10" fmla="+- 0 15967 15963"/>
                            <a:gd name="T11" fmla="*/ 15967 h 290"/>
                            <a:gd name="T12" fmla="+- 0 4970 4966"/>
                            <a:gd name="T13" fmla="*/ T12 w 290"/>
                            <a:gd name="T14" fmla="+- 0 15981 15963"/>
                            <a:gd name="T15" fmla="*/ 15981 h 290"/>
                            <a:gd name="T16" fmla="+- 0 4966 4966"/>
                            <a:gd name="T17" fmla="*/ T16 w 290"/>
                            <a:gd name="T18" fmla="+- 0 15990 15963"/>
                            <a:gd name="T19" fmla="*/ 15990 h 290"/>
                            <a:gd name="T20" fmla="+- 0 4966 4966"/>
                            <a:gd name="T21" fmla="*/ T20 w 290"/>
                            <a:gd name="T22" fmla="+- 0 16225 15963"/>
                            <a:gd name="T23" fmla="*/ 16225 h 290"/>
                            <a:gd name="T24" fmla="+- 0 4970 4966"/>
                            <a:gd name="T25" fmla="*/ T24 w 290"/>
                            <a:gd name="T26" fmla="+- 0 16234 15963"/>
                            <a:gd name="T27" fmla="*/ 16234 h 290"/>
                            <a:gd name="T28" fmla="+- 0 4984 4966"/>
                            <a:gd name="T29" fmla="*/ T28 w 290"/>
                            <a:gd name="T30" fmla="+- 0 16249 15963"/>
                            <a:gd name="T31" fmla="*/ 16249 h 290"/>
                            <a:gd name="T32" fmla="+- 0 4993 4966"/>
                            <a:gd name="T33" fmla="*/ T32 w 290"/>
                            <a:gd name="T34" fmla="+- 0 16252 15963"/>
                            <a:gd name="T35" fmla="*/ 16252 h 290"/>
                            <a:gd name="T36" fmla="+- 0 5229 4966"/>
                            <a:gd name="T37" fmla="*/ T36 w 290"/>
                            <a:gd name="T38" fmla="+- 0 16252 15963"/>
                            <a:gd name="T39" fmla="*/ 16252 h 290"/>
                            <a:gd name="T40" fmla="+- 0 5237 4966"/>
                            <a:gd name="T41" fmla="*/ T40 w 290"/>
                            <a:gd name="T42" fmla="+- 0 16249 15963"/>
                            <a:gd name="T43" fmla="*/ 16249 h 290"/>
                            <a:gd name="T44" fmla="+- 0 5252 4966"/>
                            <a:gd name="T45" fmla="*/ T44 w 290"/>
                            <a:gd name="T46" fmla="+- 0 16234 15963"/>
                            <a:gd name="T47" fmla="*/ 16234 h 290"/>
                            <a:gd name="T48" fmla="+- 0 5255 4966"/>
                            <a:gd name="T49" fmla="*/ T48 w 290"/>
                            <a:gd name="T50" fmla="+- 0 16225 15963"/>
                            <a:gd name="T51" fmla="*/ 16225 h 290"/>
                            <a:gd name="T52" fmla="+- 0 5255 4966"/>
                            <a:gd name="T53" fmla="*/ T52 w 290"/>
                            <a:gd name="T54" fmla="+- 0 16219 15963"/>
                            <a:gd name="T55" fmla="*/ 16219 h 290"/>
                            <a:gd name="T56" fmla="+- 0 5007 4966"/>
                            <a:gd name="T57" fmla="*/ T56 w 290"/>
                            <a:gd name="T58" fmla="+- 0 16219 15963"/>
                            <a:gd name="T59" fmla="*/ 16219 h 290"/>
                            <a:gd name="T60" fmla="+- 0 5004 4966"/>
                            <a:gd name="T61" fmla="*/ T60 w 290"/>
                            <a:gd name="T62" fmla="+- 0 16218 15963"/>
                            <a:gd name="T63" fmla="*/ 16218 h 290"/>
                            <a:gd name="T64" fmla="+- 0 5000 4966"/>
                            <a:gd name="T65" fmla="*/ T64 w 290"/>
                            <a:gd name="T66" fmla="+- 0 16213 15963"/>
                            <a:gd name="T67" fmla="*/ 16213 h 290"/>
                            <a:gd name="T68" fmla="+- 0 4998 4966"/>
                            <a:gd name="T69" fmla="*/ T68 w 290"/>
                            <a:gd name="T70" fmla="+- 0 16211 15963"/>
                            <a:gd name="T71" fmla="*/ 16211 h 290"/>
                            <a:gd name="T72" fmla="+- 0 4998 4966"/>
                            <a:gd name="T73" fmla="*/ T72 w 290"/>
                            <a:gd name="T74" fmla="+- 0 16085 15963"/>
                            <a:gd name="T75" fmla="*/ 16085 h 290"/>
                            <a:gd name="T76" fmla="+- 0 5059 4966"/>
                            <a:gd name="T77" fmla="*/ T76 w 290"/>
                            <a:gd name="T78" fmla="+- 0 16085 15963"/>
                            <a:gd name="T79" fmla="*/ 16085 h 290"/>
                            <a:gd name="T80" fmla="+- 0 5064 4966"/>
                            <a:gd name="T81" fmla="*/ T80 w 290"/>
                            <a:gd name="T82" fmla="+- 0 16074 15963"/>
                            <a:gd name="T83" fmla="*/ 16074 h 290"/>
                            <a:gd name="T84" fmla="+- 0 5083 4966"/>
                            <a:gd name="T85" fmla="*/ T84 w 290"/>
                            <a:gd name="T86" fmla="+- 0 16059 15963"/>
                            <a:gd name="T87" fmla="*/ 16059 h 290"/>
                            <a:gd name="T88" fmla="+- 0 5100 4966"/>
                            <a:gd name="T89" fmla="*/ T88 w 290"/>
                            <a:gd name="T90" fmla="+- 0 16052 15963"/>
                            <a:gd name="T91" fmla="*/ 16052 h 290"/>
                            <a:gd name="T92" fmla="+- 0 5172 4966"/>
                            <a:gd name="T93" fmla="*/ T92 w 290"/>
                            <a:gd name="T94" fmla="+- 0 16052 15963"/>
                            <a:gd name="T95" fmla="*/ 16052 h 290"/>
                            <a:gd name="T96" fmla="+- 0 5170 4966"/>
                            <a:gd name="T97" fmla="*/ T96 w 290"/>
                            <a:gd name="T98" fmla="+- 0 16051 15963"/>
                            <a:gd name="T99" fmla="*/ 16051 h 290"/>
                            <a:gd name="T100" fmla="+- 0 5165 4966"/>
                            <a:gd name="T101" fmla="*/ T100 w 290"/>
                            <a:gd name="T102" fmla="+- 0 16046 15963"/>
                            <a:gd name="T103" fmla="*/ 16046 h 290"/>
                            <a:gd name="T104" fmla="+- 0 5164 4966"/>
                            <a:gd name="T105" fmla="*/ T104 w 290"/>
                            <a:gd name="T106" fmla="+- 0 16043 15963"/>
                            <a:gd name="T107" fmla="*/ 16043 h 290"/>
                            <a:gd name="T108" fmla="+- 0 5164 4966"/>
                            <a:gd name="T109" fmla="*/ T108 w 290"/>
                            <a:gd name="T110" fmla="+- 0 16005 15963"/>
                            <a:gd name="T111" fmla="*/ 16005 h 290"/>
                            <a:gd name="T112" fmla="+- 0 5165 4966"/>
                            <a:gd name="T113" fmla="*/ T112 w 290"/>
                            <a:gd name="T114" fmla="+- 0 16002 15963"/>
                            <a:gd name="T115" fmla="*/ 16002 h 290"/>
                            <a:gd name="T116" fmla="+- 0 5170 4966"/>
                            <a:gd name="T117" fmla="*/ T116 w 290"/>
                            <a:gd name="T118" fmla="+- 0 15997 15963"/>
                            <a:gd name="T119" fmla="*/ 15997 h 290"/>
                            <a:gd name="T120" fmla="+- 0 5173 4966"/>
                            <a:gd name="T121" fmla="*/ T120 w 290"/>
                            <a:gd name="T122" fmla="+- 0 15995 15963"/>
                            <a:gd name="T123" fmla="*/ 15995 h 290"/>
                            <a:gd name="T124" fmla="+- 0 5255 4966"/>
                            <a:gd name="T125" fmla="*/ T124 w 290"/>
                            <a:gd name="T126" fmla="+- 0 15995 15963"/>
                            <a:gd name="T127" fmla="*/ 15995 h 290"/>
                            <a:gd name="T128" fmla="+- 0 5255 4966"/>
                            <a:gd name="T129" fmla="*/ T128 w 290"/>
                            <a:gd name="T130" fmla="+- 0 15990 15963"/>
                            <a:gd name="T131" fmla="*/ 15990 h 290"/>
                            <a:gd name="T132" fmla="+- 0 5252 4966"/>
                            <a:gd name="T133" fmla="*/ T132 w 290"/>
                            <a:gd name="T134" fmla="+- 0 15981 15963"/>
                            <a:gd name="T135" fmla="*/ 15981 h 290"/>
                            <a:gd name="T136" fmla="+- 0 5237 4966"/>
                            <a:gd name="T137" fmla="*/ T136 w 290"/>
                            <a:gd name="T138" fmla="+- 0 15967 15963"/>
                            <a:gd name="T139" fmla="*/ 15967 h 290"/>
                            <a:gd name="T140" fmla="+- 0 5229 4966"/>
                            <a:gd name="T141" fmla="*/ T140 w 290"/>
                            <a:gd name="T142" fmla="+- 0 15963 15963"/>
                            <a:gd name="T143" fmla="*/ 15963 h 2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</a:cxnLst>
                          <a:rect l="0" t="0" r="r" b="b"/>
                          <a:pathLst>
                            <a:path w="290" h="290">
                              <a:moveTo>
                                <a:pt x="263" y="0"/>
                              </a:moveTo>
                              <a:lnTo>
                                <a:pt x="27" y="0"/>
                              </a:lnTo>
                              <a:lnTo>
                                <a:pt x="18" y="4"/>
                              </a:lnTo>
                              <a:lnTo>
                                <a:pt x="4" y="18"/>
                              </a:lnTo>
                              <a:lnTo>
                                <a:pt x="0" y="27"/>
                              </a:lnTo>
                              <a:lnTo>
                                <a:pt x="0" y="262"/>
                              </a:lnTo>
                              <a:lnTo>
                                <a:pt x="4" y="271"/>
                              </a:lnTo>
                              <a:lnTo>
                                <a:pt x="18" y="286"/>
                              </a:lnTo>
                              <a:lnTo>
                                <a:pt x="27" y="289"/>
                              </a:lnTo>
                              <a:lnTo>
                                <a:pt x="263" y="289"/>
                              </a:lnTo>
                              <a:lnTo>
                                <a:pt x="271" y="286"/>
                              </a:lnTo>
                              <a:lnTo>
                                <a:pt x="286" y="271"/>
                              </a:lnTo>
                              <a:lnTo>
                                <a:pt x="289" y="262"/>
                              </a:lnTo>
                              <a:lnTo>
                                <a:pt x="289" y="256"/>
                              </a:lnTo>
                              <a:lnTo>
                                <a:pt x="41" y="256"/>
                              </a:lnTo>
                              <a:lnTo>
                                <a:pt x="38" y="255"/>
                              </a:lnTo>
                              <a:lnTo>
                                <a:pt x="34" y="250"/>
                              </a:lnTo>
                              <a:lnTo>
                                <a:pt x="32" y="248"/>
                              </a:lnTo>
                              <a:lnTo>
                                <a:pt x="32" y="122"/>
                              </a:lnTo>
                              <a:lnTo>
                                <a:pt x="93" y="122"/>
                              </a:lnTo>
                              <a:lnTo>
                                <a:pt x="98" y="111"/>
                              </a:lnTo>
                              <a:lnTo>
                                <a:pt x="117" y="96"/>
                              </a:lnTo>
                              <a:lnTo>
                                <a:pt x="134" y="89"/>
                              </a:lnTo>
                              <a:lnTo>
                                <a:pt x="206" y="89"/>
                              </a:lnTo>
                              <a:lnTo>
                                <a:pt x="204" y="88"/>
                              </a:lnTo>
                              <a:lnTo>
                                <a:pt x="199" y="83"/>
                              </a:lnTo>
                              <a:lnTo>
                                <a:pt x="198" y="80"/>
                              </a:lnTo>
                              <a:lnTo>
                                <a:pt x="198" y="42"/>
                              </a:lnTo>
                              <a:lnTo>
                                <a:pt x="199" y="39"/>
                              </a:lnTo>
                              <a:lnTo>
                                <a:pt x="204" y="34"/>
                              </a:lnTo>
                              <a:lnTo>
                                <a:pt x="207" y="32"/>
                              </a:lnTo>
                              <a:lnTo>
                                <a:pt x="289" y="32"/>
                              </a:lnTo>
                              <a:lnTo>
                                <a:pt x="289" y="27"/>
                              </a:lnTo>
                              <a:lnTo>
                                <a:pt x="286" y="18"/>
                              </a:lnTo>
                              <a:lnTo>
                                <a:pt x="271" y="4"/>
                              </a:lnTo>
                              <a:lnTo>
                                <a:pt x="26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9"/>
                      <wps:cNvSpPr>
                        <a:spLocks/>
                      </wps:cNvSpPr>
                      <wps:spPr bwMode="auto">
                        <a:xfrm>
                          <a:off x="4966" y="15963"/>
                          <a:ext cx="290" cy="290"/>
                        </a:xfrm>
                        <a:custGeom>
                          <a:avLst/>
                          <a:gdLst>
                            <a:gd name="T0" fmla="+- 0 5255 4966"/>
                            <a:gd name="T1" fmla="*/ T0 w 290"/>
                            <a:gd name="T2" fmla="+- 0 16085 15963"/>
                            <a:gd name="T3" fmla="*/ 16085 h 290"/>
                            <a:gd name="T4" fmla="+- 0 5223 4966"/>
                            <a:gd name="T5" fmla="*/ T4 w 290"/>
                            <a:gd name="T6" fmla="+- 0 16085 15963"/>
                            <a:gd name="T7" fmla="*/ 16085 h 290"/>
                            <a:gd name="T8" fmla="+- 0 5223 4966"/>
                            <a:gd name="T9" fmla="*/ T8 w 290"/>
                            <a:gd name="T10" fmla="+- 0 16211 15963"/>
                            <a:gd name="T11" fmla="*/ 16211 h 290"/>
                            <a:gd name="T12" fmla="+- 0 5222 4966"/>
                            <a:gd name="T13" fmla="*/ T12 w 290"/>
                            <a:gd name="T14" fmla="+- 0 16213 15963"/>
                            <a:gd name="T15" fmla="*/ 16213 h 290"/>
                            <a:gd name="T16" fmla="+- 0 5217 4966"/>
                            <a:gd name="T17" fmla="*/ T16 w 290"/>
                            <a:gd name="T18" fmla="+- 0 16218 15963"/>
                            <a:gd name="T19" fmla="*/ 16218 h 290"/>
                            <a:gd name="T20" fmla="+- 0 5214 4966"/>
                            <a:gd name="T21" fmla="*/ T20 w 290"/>
                            <a:gd name="T22" fmla="+- 0 16219 15963"/>
                            <a:gd name="T23" fmla="*/ 16219 h 290"/>
                            <a:gd name="T24" fmla="+- 0 5255 4966"/>
                            <a:gd name="T25" fmla="*/ T24 w 290"/>
                            <a:gd name="T26" fmla="+- 0 16219 15963"/>
                            <a:gd name="T27" fmla="*/ 16219 h 290"/>
                            <a:gd name="T28" fmla="+- 0 5255 4966"/>
                            <a:gd name="T29" fmla="*/ T28 w 290"/>
                            <a:gd name="T30" fmla="+- 0 16085 15963"/>
                            <a:gd name="T31" fmla="*/ 16085 h 2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290" h="290">
                              <a:moveTo>
                                <a:pt x="289" y="122"/>
                              </a:moveTo>
                              <a:lnTo>
                                <a:pt x="257" y="122"/>
                              </a:lnTo>
                              <a:lnTo>
                                <a:pt x="257" y="248"/>
                              </a:lnTo>
                              <a:lnTo>
                                <a:pt x="256" y="250"/>
                              </a:lnTo>
                              <a:lnTo>
                                <a:pt x="251" y="255"/>
                              </a:lnTo>
                              <a:lnTo>
                                <a:pt x="248" y="256"/>
                              </a:lnTo>
                              <a:lnTo>
                                <a:pt x="289" y="256"/>
                              </a:lnTo>
                              <a:lnTo>
                                <a:pt x="289" y="1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10"/>
                      <wps:cNvSpPr>
                        <a:spLocks/>
                      </wps:cNvSpPr>
                      <wps:spPr bwMode="auto">
                        <a:xfrm>
                          <a:off x="4966" y="15963"/>
                          <a:ext cx="290" cy="290"/>
                        </a:xfrm>
                        <a:custGeom>
                          <a:avLst/>
                          <a:gdLst>
                            <a:gd name="T0" fmla="+- 0 5059 4966"/>
                            <a:gd name="T1" fmla="*/ T0 w 290"/>
                            <a:gd name="T2" fmla="+- 0 16085 15963"/>
                            <a:gd name="T3" fmla="*/ 16085 h 290"/>
                            <a:gd name="T4" fmla="+- 0 5025 4966"/>
                            <a:gd name="T5" fmla="*/ T4 w 290"/>
                            <a:gd name="T6" fmla="+- 0 16085 15963"/>
                            <a:gd name="T7" fmla="*/ 16085 h 290"/>
                            <a:gd name="T8" fmla="+- 0 5023 4966"/>
                            <a:gd name="T9" fmla="*/ T8 w 290"/>
                            <a:gd name="T10" fmla="+- 0 16093 15963"/>
                            <a:gd name="T11" fmla="*/ 16093 h 290"/>
                            <a:gd name="T12" fmla="+- 0 5021 4966"/>
                            <a:gd name="T13" fmla="*/ T12 w 290"/>
                            <a:gd name="T14" fmla="+- 0 16102 15963"/>
                            <a:gd name="T15" fmla="*/ 16102 h 290"/>
                            <a:gd name="T16" fmla="+- 0 5021 4966"/>
                            <a:gd name="T17" fmla="*/ T16 w 290"/>
                            <a:gd name="T18" fmla="+- 0 16110 15963"/>
                            <a:gd name="T19" fmla="*/ 16110 h 290"/>
                            <a:gd name="T20" fmla="+- 0 5042 4966"/>
                            <a:gd name="T21" fmla="*/ T20 w 290"/>
                            <a:gd name="T22" fmla="+- 0 16166 15963"/>
                            <a:gd name="T23" fmla="*/ 16166 h 290"/>
                            <a:gd name="T24" fmla="+- 0 5096 4966"/>
                            <a:gd name="T25" fmla="*/ T24 w 290"/>
                            <a:gd name="T26" fmla="+- 0 16196 15963"/>
                            <a:gd name="T27" fmla="*/ 16196 h 290"/>
                            <a:gd name="T28" fmla="+- 0 5122 4966"/>
                            <a:gd name="T29" fmla="*/ T28 w 290"/>
                            <a:gd name="T30" fmla="+- 0 16196 15963"/>
                            <a:gd name="T31" fmla="*/ 16196 h 290"/>
                            <a:gd name="T32" fmla="+- 0 5141 4966"/>
                            <a:gd name="T33" fmla="*/ T32 w 290"/>
                            <a:gd name="T34" fmla="+- 0 16192 15963"/>
                            <a:gd name="T35" fmla="*/ 16192 h 290"/>
                            <a:gd name="T36" fmla="+- 0 5155 4966"/>
                            <a:gd name="T37" fmla="*/ T36 w 290"/>
                            <a:gd name="T38" fmla="+- 0 16186 15963"/>
                            <a:gd name="T39" fmla="*/ 16186 h 290"/>
                            <a:gd name="T40" fmla="+- 0 5172 4966"/>
                            <a:gd name="T41" fmla="*/ T40 w 290"/>
                            <a:gd name="T42" fmla="+- 0 16174 15963"/>
                            <a:gd name="T43" fmla="*/ 16174 h 290"/>
                            <a:gd name="T44" fmla="+- 0 5182 4966"/>
                            <a:gd name="T45" fmla="*/ T44 w 290"/>
                            <a:gd name="T46" fmla="+- 0 16163 15963"/>
                            <a:gd name="T47" fmla="*/ 16163 h 290"/>
                            <a:gd name="T48" fmla="+- 0 5111 4966"/>
                            <a:gd name="T49" fmla="*/ T48 w 290"/>
                            <a:gd name="T50" fmla="+- 0 16163 15963"/>
                            <a:gd name="T51" fmla="*/ 16163 h 290"/>
                            <a:gd name="T52" fmla="+- 0 5091 4966"/>
                            <a:gd name="T53" fmla="*/ T52 w 290"/>
                            <a:gd name="T54" fmla="+- 0 16160 15963"/>
                            <a:gd name="T55" fmla="*/ 16160 h 290"/>
                            <a:gd name="T56" fmla="+- 0 5073 4966"/>
                            <a:gd name="T57" fmla="*/ T56 w 290"/>
                            <a:gd name="T58" fmla="+- 0 16150 15963"/>
                            <a:gd name="T59" fmla="*/ 16150 h 290"/>
                            <a:gd name="T60" fmla="+- 0 5059 4966"/>
                            <a:gd name="T61" fmla="*/ T60 w 290"/>
                            <a:gd name="T62" fmla="+- 0 16132 15963"/>
                            <a:gd name="T63" fmla="*/ 16132 h 290"/>
                            <a:gd name="T64" fmla="+- 0 5053 4966"/>
                            <a:gd name="T65" fmla="*/ T64 w 290"/>
                            <a:gd name="T66" fmla="+- 0 16114 15963"/>
                            <a:gd name="T67" fmla="*/ 16114 h 290"/>
                            <a:gd name="T68" fmla="+- 0 5056 4966"/>
                            <a:gd name="T69" fmla="*/ T68 w 290"/>
                            <a:gd name="T70" fmla="+- 0 16091 15963"/>
                            <a:gd name="T71" fmla="*/ 16091 h 290"/>
                            <a:gd name="T72" fmla="+- 0 5059 4966"/>
                            <a:gd name="T73" fmla="*/ T72 w 290"/>
                            <a:gd name="T74" fmla="+- 0 16085 15963"/>
                            <a:gd name="T75" fmla="*/ 16085 h 2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290" h="290">
                              <a:moveTo>
                                <a:pt x="93" y="122"/>
                              </a:moveTo>
                              <a:lnTo>
                                <a:pt x="59" y="122"/>
                              </a:lnTo>
                              <a:lnTo>
                                <a:pt x="57" y="130"/>
                              </a:lnTo>
                              <a:lnTo>
                                <a:pt x="55" y="139"/>
                              </a:lnTo>
                              <a:lnTo>
                                <a:pt x="55" y="147"/>
                              </a:lnTo>
                              <a:lnTo>
                                <a:pt x="76" y="203"/>
                              </a:lnTo>
                              <a:lnTo>
                                <a:pt x="130" y="233"/>
                              </a:lnTo>
                              <a:lnTo>
                                <a:pt x="156" y="233"/>
                              </a:lnTo>
                              <a:lnTo>
                                <a:pt x="175" y="229"/>
                              </a:lnTo>
                              <a:lnTo>
                                <a:pt x="189" y="223"/>
                              </a:lnTo>
                              <a:lnTo>
                                <a:pt x="206" y="211"/>
                              </a:lnTo>
                              <a:lnTo>
                                <a:pt x="216" y="200"/>
                              </a:lnTo>
                              <a:lnTo>
                                <a:pt x="145" y="200"/>
                              </a:lnTo>
                              <a:lnTo>
                                <a:pt x="125" y="197"/>
                              </a:lnTo>
                              <a:lnTo>
                                <a:pt x="107" y="187"/>
                              </a:lnTo>
                              <a:lnTo>
                                <a:pt x="93" y="169"/>
                              </a:lnTo>
                              <a:lnTo>
                                <a:pt x="87" y="151"/>
                              </a:lnTo>
                              <a:lnTo>
                                <a:pt x="90" y="128"/>
                              </a:lnTo>
                              <a:lnTo>
                                <a:pt x="93" y="1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11"/>
                      <wps:cNvSpPr>
                        <a:spLocks/>
                      </wps:cNvSpPr>
                      <wps:spPr bwMode="auto">
                        <a:xfrm>
                          <a:off x="4966" y="15963"/>
                          <a:ext cx="290" cy="290"/>
                        </a:xfrm>
                        <a:custGeom>
                          <a:avLst/>
                          <a:gdLst>
                            <a:gd name="T0" fmla="+- 0 5172 4966"/>
                            <a:gd name="T1" fmla="*/ T0 w 290"/>
                            <a:gd name="T2" fmla="+- 0 16052 15963"/>
                            <a:gd name="T3" fmla="*/ 16052 h 290"/>
                            <a:gd name="T4" fmla="+- 0 5100 4966"/>
                            <a:gd name="T5" fmla="*/ T4 w 290"/>
                            <a:gd name="T6" fmla="+- 0 16052 15963"/>
                            <a:gd name="T7" fmla="*/ 16052 h 290"/>
                            <a:gd name="T8" fmla="+- 0 5125 4966"/>
                            <a:gd name="T9" fmla="*/ T8 w 290"/>
                            <a:gd name="T10" fmla="+- 0 16053 15963"/>
                            <a:gd name="T11" fmla="*/ 16053 h 290"/>
                            <a:gd name="T12" fmla="+- 0 5142 4966"/>
                            <a:gd name="T13" fmla="*/ T12 w 290"/>
                            <a:gd name="T14" fmla="+- 0 16059 15963"/>
                            <a:gd name="T15" fmla="*/ 16059 h 290"/>
                            <a:gd name="T16" fmla="+- 0 5160 4966"/>
                            <a:gd name="T17" fmla="*/ T16 w 290"/>
                            <a:gd name="T18" fmla="+- 0 16078 15963"/>
                            <a:gd name="T19" fmla="*/ 16078 h 290"/>
                            <a:gd name="T20" fmla="+- 0 5168 4966"/>
                            <a:gd name="T21" fmla="*/ T20 w 290"/>
                            <a:gd name="T22" fmla="+- 0 16095 15963"/>
                            <a:gd name="T23" fmla="*/ 16095 h 290"/>
                            <a:gd name="T24" fmla="+- 0 5167 4966"/>
                            <a:gd name="T25" fmla="*/ T24 w 290"/>
                            <a:gd name="T26" fmla="+- 0 16120 15963"/>
                            <a:gd name="T27" fmla="*/ 16120 h 290"/>
                            <a:gd name="T28" fmla="+- 0 5160 4966"/>
                            <a:gd name="T29" fmla="*/ T28 w 290"/>
                            <a:gd name="T30" fmla="+- 0 16137 15963"/>
                            <a:gd name="T31" fmla="*/ 16137 h 290"/>
                            <a:gd name="T32" fmla="+- 0 5141 4966"/>
                            <a:gd name="T33" fmla="*/ T32 w 290"/>
                            <a:gd name="T34" fmla="+- 0 16154 15963"/>
                            <a:gd name="T35" fmla="*/ 16154 h 290"/>
                            <a:gd name="T36" fmla="+- 0 5124 4966"/>
                            <a:gd name="T37" fmla="*/ T36 w 290"/>
                            <a:gd name="T38" fmla="+- 0 16162 15963"/>
                            <a:gd name="T39" fmla="*/ 16162 h 290"/>
                            <a:gd name="T40" fmla="+- 0 5111 4966"/>
                            <a:gd name="T41" fmla="*/ T40 w 290"/>
                            <a:gd name="T42" fmla="+- 0 16163 15963"/>
                            <a:gd name="T43" fmla="*/ 16163 h 290"/>
                            <a:gd name="T44" fmla="+- 0 5182 4966"/>
                            <a:gd name="T45" fmla="*/ T44 w 290"/>
                            <a:gd name="T46" fmla="+- 0 16163 15963"/>
                            <a:gd name="T47" fmla="*/ 16163 h 290"/>
                            <a:gd name="T48" fmla="+- 0 5185 4966"/>
                            <a:gd name="T49" fmla="*/ T48 w 290"/>
                            <a:gd name="T50" fmla="+- 0 16159 15963"/>
                            <a:gd name="T51" fmla="*/ 16159 h 290"/>
                            <a:gd name="T52" fmla="+- 0 5196 4966"/>
                            <a:gd name="T53" fmla="*/ T52 w 290"/>
                            <a:gd name="T54" fmla="+- 0 16139 15963"/>
                            <a:gd name="T55" fmla="*/ 16139 h 290"/>
                            <a:gd name="T56" fmla="+- 0 5200 4966"/>
                            <a:gd name="T57" fmla="*/ T56 w 290"/>
                            <a:gd name="T58" fmla="+- 0 16121 15963"/>
                            <a:gd name="T59" fmla="*/ 16121 h 290"/>
                            <a:gd name="T60" fmla="+- 0 5201 4966"/>
                            <a:gd name="T61" fmla="*/ T60 w 290"/>
                            <a:gd name="T62" fmla="+- 0 16102 15963"/>
                            <a:gd name="T63" fmla="*/ 16102 h 290"/>
                            <a:gd name="T64" fmla="+- 0 5200 4966"/>
                            <a:gd name="T65" fmla="*/ T64 w 290"/>
                            <a:gd name="T66" fmla="+- 0 16093 15963"/>
                            <a:gd name="T67" fmla="*/ 16093 h 290"/>
                            <a:gd name="T68" fmla="+- 0 5197 4966"/>
                            <a:gd name="T69" fmla="*/ T68 w 290"/>
                            <a:gd name="T70" fmla="+- 0 16085 15963"/>
                            <a:gd name="T71" fmla="*/ 16085 h 290"/>
                            <a:gd name="T72" fmla="+- 0 5255 4966"/>
                            <a:gd name="T73" fmla="*/ T72 w 290"/>
                            <a:gd name="T74" fmla="+- 0 16085 15963"/>
                            <a:gd name="T75" fmla="*/ 16085 h 290"/>
                            <a:gd name="T76" fmla="+- 0 5255 4966"/>
                            <a:gd name="T77" fmla="*/ T76 w 290"/>
                            <a:gd name="T78" fmla="+- 0 16052 15963"/>
                            <a:gd name="T79" fmla="*/ 16052 h 290"/>
                            <a:gd name="T80" fmla="+- 0 5173 4966"/>
                            <a:gd name="T81" fmla="*/ T80 w 290"/>
                            <a:gd name="T82" fmla="+- 0 16052 15963"/>
                            <a:gd name="T83" fmla="*/ 16052 h 290"/>
                            <a:gd name="T84" fmla="+- 0 5172 4966"/>
                            <a:gd name="T85" fmla="*/ T84 w 290"/>
                            <a:gd name="T86" fmla="+- 0 16052 15963"/>
                            <a:gd name="T87" fmla="*/ 16052 h 2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290" h="290">
                              <a:moveTo>
                                <a:pt x="206" y="89"/>
                              </a:moveTo>
                              <a:lnTo>
                                <a:pt x="134" y="89"/>
                              </a:lnTo>
                              <a:lnTo>
                                <a:pt x="159" y="90"/>
                              </a:lnTo>
                              <a:lnTo>
                                <a:pt x="176" y="96"/>
                              </a:lnTo>
                              <a:lnTo>
                                <a:pt x="194" y="115"/>
                              </a:lnTo>
                              <a:lnTo>
                                <a:pt x="202" y="132"/>
                              </a:lnTo>
                              <a:lnTo>
                                <a:pt x="201" y="157"/>
                              </a:lnTo>
                              <a:lnTo>
                                <a:pt x="194" y="174"/>
                              </a:lnTo>
                              <a:lnTo>
                                <a:pt x="175" y="191"/>
                              </a:lnTo>
                              <a:lnTo>
                                <a:pt x="158" y="199"/>
                              </a:lnTo>
                              <a:lnTo>
                                <a:pt x="145" y="200"/>
                              </a:lnTo>
                              <a:lnTo>
                                <a:pt x="216" y="200"/>
                              </a:lnTo>
                              <a:lnTo>
                                <a:pt x="219" y="196"/>
                              </a:lnTo>
                              <a:lnTo>
                                <a:pt x="230" y="176"/>
                              </a:lnTo>
                              <a:lnTo>
                                <a:pt x="234" y="158"/>
                              </a:lnTo>
                              <a:lnTo>
                                <a:pt x="235" y="139"/>
                              </a:lnTo>
                              <a:lnTo>
                                <a:pt x="234" y="130"/>
                              </a:lnTo>
                              <a:lnTo>
                                <a:pt x="231" y="122"/>
                              </a:lnTo>
                              <a:lnTo>
                                <a:pt x="289" y="122"/>
                              </a:lnTo>
                              <a:lnTo>
                                <a:pt x="289" y="89"/>
                              </a:lnTo>
                              <a:lnTo>
                                <a:pt x="207" y="89"/>
                              </a:lnTo>
                              <a:lnTo>
                                <a:pt x="206" y="8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12"/>
                      <wps:cNvSpPr>
                        <a:spLocks/>
                      </wps:cNvSpPr>
                      <wps:spPr bwMode="auto">
                        <a:xfrm>
                          <a:off x="4966" y="15963"/>
                          <a:ext cx="290" cy="290"/>
                        </a:xfrm>
                        <a:custGeom>
                          <a:avLst/>
                          <a:gdLst>
                            <a:gd name="T0" fmla="+- 0 5255 4966"/>
                            <a:gd name="T1" fmla="*/ T0 w 290"/>
                            <a:gd name="T2" fmla="+- 0 15995 15963"/>
                            <a:gd name="T3" fmla="*/ 15995 h 290"/>
                            <a:gd name="T4" fmla="+- 0 5213 4966"/>
                            <a:gd name="T5" fmla="*/ T4 w 290"/>
                            <a:gd name="T6" fmla="+- 0 15995 15963"/>
                            <a:gd name="T7" fmla="*/ 15995 h 290"/>
                            <a:gd name="T8" fmla="+- 0 5216 4966"/>
                            <a:gd name="T9" fmla="*/ T8 w 290"/>
                            <a:gd name="T10" fmla="+- 0 15997 15963"/>
                            <a:gd name="T11" fmla="*/ 15997 h 290"/>
                            <a:gd name="T12" fmla="+- 0 5221 4966"/>
                            <a:gd name="T13" fmla="*/ T12 w 290"/>
                            <a:gd name="T14" fmla="+- 0 16002 15963"/>
                            <a:gd name="T15" fmla="*/ 16002 h 290"/>
                            <a:gd name="T16" fmla="+- 0 5223 4966"/>
                            <a:gd name="T17" fmla="*/ T16 w 290"/>
                            <a:gd name="T18" fmla="+- 0 16005 15963"/>
                            <a:gd name="T19" fmla="*/ 16005 h 290"/>
                            <a:gd name="T20" fmla="+- 0 5223 4966"/>
                            <a:gd name="T21" fmla="*/ T20 w 290"/>
                            <a:gd name="T22" fmla="+- 0 16043 15963"/>
                            <a:gd name="T23" fmla="*/ 16043 h 290"/>
                            <a:gd name="T24" fmla="+- 0 5221 4966"/>
                            <a:gd name="T25" fmla="*/ T24 w 290"/>
                            <a:gd name="T26" fmla="+- 0 16046 15963"/>
                            <a:gd name="T27" fmla="*/ 16046 h 290"/>
                            <a:gd name="T28" fmla="+- 0 5216 4966"/>
                            <a:gd name="T29" fmla="*/ T28 w 290"/>
                            <a:gd name="T30" fmla="+- 0 16051 15963"/>
                            <a:gd name="T31" fmla="*/ 16051 h 290"/>
                            <a:gd name="T32" fmla="+- 0 5213 4966"/>
                            <a:gd name="T33" fmla="*/ T32 w 290"/>
                            <a:gd name="T34" fmla="+- 0 16052 15963"/>
                            <a:gd name="T35" fmla="*/ 16052 h 290"/>
                            <a:gd name="T36" fmla="+- 0 5255 4966"/>
                            <a:gd name="T37" fmla="*/ T36 w 290"/>
                            <a:gd name="T38" fmla="+- 0 16052 15963"/>
                            <a:gd name="T39" fmla="*/ 16052 h 290"/>
                            <a:gd name="T40" fmla="+- 0 5255 4966"/>
                            <a:gd name="T41" fmla="*/ T40 w 290"/>
                            <a:gd name="T42" fmla="+- 0 15995 15963"/>
                            <a:gd name="T43" fmla="*/ 15995 h 2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290" h="290">
                              <a:moveTo>
                                <a:pt x="289" y="32"/>
                              </a:moveTo>
                              <a:lnTo>
                                <a:pt x="247" y="32"/>
                              </a:lnTo>
                              <a:lnTo>
                                <a:pt x="250" y="34"/>
                              </a:lnTo>
                              <a:lnTo>
                                <a:pt x="255" y="39"/>
                              </a:lnTo>
                              <a:lnTo>
                                <a:pt x="257" y="42"/>
                              </a:lnTo>
                              <a:lnTo>
                                <a:pt x="257" y="80"/>
                              </a:lnTo>
                              <a:lnTo>
                                <a:pt x="255" y="83"/>
                              </a:lnTo>
                              <a:lnTo>
                                <a:pt x="250" y="88"/>
                              </a:lnTo>
                              <a:lnTo>
                                <a:pt x="247" y="89"/>
                              </a:lnTo>
                              <a:lnTo>
                                <a:pt x="289" y="89"/>
                              </a:lnTo>
                              <a:lnTo>
                                <a:pt x="289" y="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0FAA9251" id="Group 25" o:spid="_x0000_s1026" alt="Title: Social media icon - Description: Social media icon" style="position:absolute;margin-left:333.6pt;margin-top:798.95pt;width:20pt;height:20pt;z-index:-251654144;mso-position-horizontal-relative:page;mso-position-vertical-relative:page" coordorigin="4966,15963" coordsize="290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">
              <v:shape id="Freeform 8" o:spid="_x0000_s1027" style="position:absolute;left:4966;top:15963;width:290;height:290;visibility:visible;mso-wrap-style:square;v-text-anchor:top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" path="m263,l27,,18,4,4,18,,27,,262r4,9l18,286r9,3l263,289r8,-3l286,271r3,-9l289,256r-248,l38,255r-4,-5l32,248r,-126l93,122r5,-11l117,96r17,-7l206,89r-2,-1l199,83r-1,-3l198,42r1,-3l204,34r3,-2l289,32r,-5l286,18,271,4,263,xe" fillcolor="#231f20" stroked="f">
                <v:path arrowok="t" o:connecttype="custom" o:connectlocs="263,15963;27,15963;18,15967;4,15981;0,15990;0,16225;4,16234;18,16249;27,16252;263,16252;271,16249;286,16234;289,16225;289,16219;41,16219;38,16218;34,16213;32,16211;32,16085;93,16085;98,16074;117,16059;134,16052;206,16052;204,16051;199,16046;198,16043;198,16005;199,16002;204,15997;207,15995;289,15995;289,15990;286,15981;271,15967;263,15963" o:connectangles="0,0,0,0,0,0,0,0,0,0,0,0,0,0,0,0,0,0,0,0,0,0,0,0,0,0,0,0,0,0,0,0,0,0,0,0"/>
              </v:shape>
              <v:shape id="Freeform 9" o:spid="_x0000_s1028" style="position:absolute;left:4966;top:15963;width:290;height:290;visibility:visible;mso-wrap-style:square;v-text-anchor:top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" path="m289,122r-32,l257,248r-1,2l251,255r-3,1l289,256r,-134xe" fillcolor="#231f20" stroked="f">
                <v:path arrowok="t" o:connecttype="custom" o:connectlocs="289,16085;257,16085;257,16211;256,16213;251,16218;248,16219;289,16219;289,16085" o:connectangles="0,0,0,0,0,0,0,0"/>
              </v:shape>
              <v:shape id="Freeform 10" o:spid="_x0000_s1029" style="position:absolute;left:4966;top:15963;width:290;height:290;visibility:visible;mso-wrap-style:square;v-text-anchor:top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" path="m93,122r-34,l57,130r-2,9l55,147r21,56l130,233r26,l175,229r14,-6l206,211r10,-11l145,200r-20,-3l107,187,93,169,87,151r3,-23l93,122xe" fillcolor="#231f20" stroked="f">
                <v:path arrowok="t" o:connecttype="custom" o:connectlocs="93,16085;59,16085;57,16093;55,16102;55,16110;76,16166;130,16196;156,16196;175,16192;189,16186;206,16174;216,16163;145,16163;125,16160;107,16150;93,16132;87,16114;90,16091;93,16085" o:connectangles="0,0,0,0,0,0,0,0,0,0,0,0,0,0,0,0,0,0,0"/>
              </v:shape>
              <v:shape id="Freeform 11" o:spid="_x0000_s1030" style="position:absolute;left:4966;top:15963;width:290;height:290;visibility:visible;mso-wrap-style:square;v-text-anchor:top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" path="m206,89r-72,l159,90r17,6l194,115r8,17l201,157r-7,17l175,191r-17,8l145,200r71,l219,196r11,-20l234,158r1,-19l234,130r-3,-8l289,122r,-33l207,89r-1,xe" fillcolor="#231f20" stroked="f">
                <v:path arrowok="t" o:connecttype="custom" o:connectlocs="206,16052;134,16052;159,16053;176,16059;194,16078;202,16095;201,16120;194,16137;175,16154;158,16162;145,16163;216,16163;219,16159;230,16139;234,16121;235,16102;234,16093;231,16085;289,16085;289,16052;207,16052;206,16052" o:connectangles="0,0,0,0,0,0,0,0,0,0,0,0,0,0,0,0,0,0,0,0,0,0"/>
              </v:shape>
              <v:shape id="Freeform 12" o:spid="_x0000_s1031" style="position:absolute;left:4966;top:15963;width:290;height:290;visibility:visible;mso-wrap-style:square;v-text-anchor:top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" path="m289,32r-42,l250,34r5,5l257,42r,38l255,83r-5,5l247,89r42,l289,32xe" fillcolor="#231f20" stroked="f">
                <v:path arrowok="t" o:connecttype="custom" o:connectlocs="289,15995;247,15995;250,15997;255,16002;257,16005;257,16043;255,16046;250,16051;247,16052;289,16052;289,15995" o:connectangles="0,0,0,0,0,0,0,0,0,0,0"/>
              </v:shape>
              <w10:wrap anchorx="page" anchory="page"/>
            </v:group>
          </w:pict>
        </mc:Fallback>
      </mc:AlternateContent>
    </w:r>
    <w:r w:rsidR="00F575EB" w:rsidRPr="009C2877">
      <w:rPr>
        <w:noProof/>
        <w:sz w:val="20"/>
        <w:szCs w:val="20"/>
        <w:lang w:val="en-AU" w:eastAsia="en-AU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150061C8" wp14:editId="150061C9">
              <wp:simplePos x="0" y="0"/>
              <wp:positionH relativeFrom="page">
                <wp:posOffset>1038225</wp:posOffset>
              </wp:positionH>
              <wp:positionV relativeFrom="page">
                <wp:posOffset>10172699</wp:posOffset>
              </wp:positionV>
              <wp:extent cx="1457325" cy="238125"/>
              <wp:effectExtent l="0" t="0" r="9525" b="9525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7325" cy="238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0061CF" w14:textId="77777777" w:rsidR="0061634E" w:rsidRPr="0039472D" w:rsidRDefault="0061634E" w:rsidP="0061634E">
                          <w:pPr>
                            <w:pStyle w:val="BodyText"/>
                            <w:spacing w:line="480" w:lineRule="auto"/>
                            <w:rPr>
                              <w:rFonts w:ascii="Calibri Light" w:eastAsia="Calibri Light" w:hAnsi="Calibri Light" w:cs="Calibri Light"/>
                              <w:sz w:val="24"/>
                              <w:szCs w:val="24"/>
                            </w:rPr>
                          </w:pPr>
                          <w:r w:rsidRPr="0039472D">
                            <w:rPr>
                              <w:rFonts w:ascii="Calibri Light"/>
                              <w:color w:val="231F20"/>
                              <w:sz w:val="24"/>
                              <w:szCs w:val="24"/>
                            </w:rPr>
                            <w:t>@</w:t>
                          </w:r>
                          <w:proofErr w:type="spellStart"/>
                          <w:r w:rsidR="00DE7115">
                            <w:rPr>
                              <w:rFonts w:ascii="Calibri Light"/>
                              <w:color w:val="231F20"/>
                              <w:sz w:val="24"/>
                              <w:szCs w:val="24"/>
                            </w:rPr>
                            <w:t>shanerattenburymla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27E3760F" id="Text Box 11" o:spid="_x0000_s1029" type="#_x0000_t202" style="position:absolute;margin-left:81.75pt;margin-top:801pt;width:114.75pt;height:18.7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" filled="f" stroked="f">
              <v:textbox inset="0,0,0,0">
                <w:txbxContent>
                  <w:p w:rsidR="0061634E" w:rsidRPr="0039472D" w:rsidRDefault="0061634E" w:rsidP="0061634E">
                    <w:pPr>
                      <w:pStyle w:val="BodyText"/>
                      <w:spacing w:line="480" w:lineRule="auto"/>
                      <w:rPr>
                        <w:rFonts w:ascii="Calibri Light" w:eastAsia="Calibri Light" w:hAnsi="Calibri Light" w:cs="Calibri Light"/>
                        <w:sz w:val="24"/>
                        <w:szCs w:val="24"/>
                      </w:rPr>
                    </w:pPr>
                    <w:r w:rsidRPr="0039472D">
                      <w:rPr>
                        <w:rFonts w:ascii="Calibri Light"/>
                        <w:color w:val="231F20"/>
                        <w:sz w:val="24"/>
                        <w:szCs w:val="24"/>
                      </w:rPr>
                      <w:t>@</w:t>
                    </w:r>
                    <w:proofErr w:type="spellStart"/>
                    <w:r w:rsidR="00DE7115">
                      <w:rPr>
                        <w:rFonts w:ascii="Calibri Light"/>
                        <w:color w:val="231F20"/>
                        <w:sz w:val="24"/>
                        <w:szCs w:val="24"/>
                      </w:rPr>
                      <w:t>shanerattenburymla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 w:rsidR="0061634E" w:rsidRPr="009C2877">
      <w:rPr>
        <w:noProof/>
        <w:sz w:val="20"/>
        <w:szCs w:val="20"/>
        <w:lang w:val="en-AU" w:eastAsia="en-AU"/>
      </w:rPr>
      <mc:AlternateContent>
        <mc:Choice Requires="wpg">
          <w:drawing>
            <wp:anchor distT="0" distB="0" distL="114300" distR="114300" simplePos="0" relativeHeight="251664384" behindDoc="1" locked="0" layoutInCell="1" allowOverlap="1" wp14:anchorId="150061CA" wp14:editId="150061CB">
              <wp:simplePos x="0" y="0"/>
              <wp:positionH relativeFrom="page">
                <wp:posOffset>744855</wp:posOffset>
              </wp:positionH>
              <wp:positionV relativeFrom="page">
                <wp:posOffset>10149840</wp:posOffset>
              </wp:positionV>
              <wp:extent cx="266700" cy="215900"/>
              <wp:effectExtent l="0" t="0" r="0" b="0"/>
              <wp:wrapNone/>
              <wp:docPr id="14" name="Group 14" descr="Social media icon" title="Social media icon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66700" cy="215900"/>
                        <a:chOff x="1134" y="15962"/>
                        <a:chExt cx="352" cy="285"/>
                      </a:xfrm>
                    </wpg:grpSpPr>
                    <wps:wsp>
                      <wps:cNvPr id="15" name="Freeform 17"/>
                      <wps:cNvSpPr>
                        <a:spLocks/>
                      </wps:cNvSpPr>
                      <wps:spPr bwMode="auto">
                        <a:xfrm>
                          <a:off x="1134" y="15962"/>
                          <a:ext cx="352" cy="285"/>
                        </a:xfrm>
                        <a:custGeom>
                          <a:avLst/>
                          <a:gdLst>
                            <a:gd name="T0" fmla="+- 0 1134 1134"/>
                            <a:gd name="T1" fmla="*/ T0 w 352"/>
                            <a:gd name="T2" fmla="+- 0 16215 15962"/>
                            <a:gd name="T3" fmla="*/ 16215 h 285"/>
                            <a:gd name="T4" fmla="+- 0 1208 1134"/>
                            <a:gd name="T5" fmla="*/ T4 w 352"/>
                            <a:gd name="T6" fmla="+- 0 16244 15962"/>
                            <a:gd name="T7" fmla="*/ 16244 h 285"/>
                            <a:gd name="T8" fmla="+- 0 1228 1134"/>
                            <a:gd name="T9" fmla="*/ T8 w 352"/>
                            <a:gd name="T10" fmla="+- 0 16247 15962"/>
                            <a:gd name="T11" fmla="*/ 16247 h 285"/>
                            <a:gd name="T12" fmla="+- 0 1257 1134"/>
                            <a:gd name="T13" fmla="*/ T12 w 352"/>
                            <a:gd name="T14" fmla="+- 0 16245 15962"/>
                            <a:gd name="T15" fmla="*/ 16245 h 285"/>
                            <a:gd name="T16" fmla="+- 0 1283 1134"/>
                            <a:gd name="T17" fmla="*/ T16 w 352"/>
                            <a:gd name="T18" fmla="+- 0 16241 15962"/>
                            <a:gd name="T19" fmla="*/ 16241 h 285"/>
                            <a:gd name="T20" fmla="+- 0 1308 1134"/>
                            <a:gd name="T21" fmla="*/ T20 w 352"/>
                            <a:gd name="T22" fmla="+- 0 16235 15962"/>
                            <a:gd name="T23" fmla="*/ 16235 h 285"/>
                            <a:gd name="T24" fmla="+- 0 1331 1134"/>
                            <a:gd name="T25" fmla="*/ T24 w 352"/>
                            <a:gd name="T26" fmla="+- 0 16226 15962"/>
                            <a:gd name="T27" fmla="*/ 16226 h 285"/>
                            <a:gd name="T28" fmla="+- 0 1350 1134"/>
                            <a:gd name="T29" fmla="*/ T28 w 352"/>
                            <a:gd name="T30" fmla="+- 0 16216 15962"/>
                            <a:gd name="T31" fmla="*/ 16216 h 285"/>
                            <a:gd name="T32" fmla="+- 0 1145 1134"/>
                            <a:gd name="T33" fmla="*/ T32 w 352"/>
                            <a:gd name="T34" fmla="+- 0 16216 15962"/>
                            <a:gd name="T35" fmla="*/ 16216 h 285"/>
                            <a:gd name="T36" fmla="+- 0 1139 1134"/>
                            <a:gd name="T37" fmla="*/ T36 w 352"/>
                            <a:gd name="T38" fmla="+- 0 16216 15962"/>
                            <a:gd name="T39" fmla="*/ 16216 h 285"/>
                            <a:gd name="T40" fmla="+- 0 1134 1134"/>
                            <a:gd name="T41" fmla="*/ T40 w 352"/>
                            <a:gd name="T42" fmla="+- 0 16215 15962"/>
                            <a:gd name="T43" fmla="*/ 16215 h 2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352" h="285">
                              <a:moveTo>
                                <a:pt x="0" y="253"/>
                              </a:moveTo>
                              <a:lnTo>
                                <a:pt x="74" y="282"/>
                              </a:lnTo>
                              <a:lnTo>
                                <a:pt x="94" y="285"/>
                              </a:lnTo>
                              <a:lnTo>
                                <a:pt x="123" y="283"/>
                              </a:lnTo>
                              <a:lnTo>
                                <a:pt x="149" y="279"/>
                              </a:lnTo>
                              <a:lnTo>
                                <a:pt x="174" y="273"/>
                              </a:lnTo>
                              <a:lnTo>
                                <a:pt x="197" y="264"/>
                              </a:lnTo>
                              <a:lnTo>
                                <a:pt x="216" y="254"/>
                              </a:lnTo>
                              <a:lnTo>
                                <a:pt x="11" y="254"/>
                              </a:lnTo>
                              <a:lnTo>
                                <a:pt x="5" y="254"/>
                              </a:lnTo>
                              <a:lnTo>
                                <a:pt x="0" y="2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8"/>
                      <wps:cNvSpPr>
                        <a:spLocks/>
                      </wps:cNvSpPr>
                      <wps:spPr bwMode="auto">
                        <a:xfrm>
                          <a:off x="1134" y="15962"/>
                          <a:ext cx="352" cy="285"/>
                        </a:xfrm>
                        <a:custGeom>
                          <a:avLst/>
                          <a:gdLst>
                            <a:gd name="T0" fmla="+- 0 1173 1134"/>
                            <a:gd name="T1" fmla="*/ T0 w 352"/>
                            <a:gd name="T2" fmla="+- 0 16135 15962"/>
                            <a:gd name="T3" fmla="*/ 16135 h 285"/>
                            <a:gd name="T4" fmla="+- 0 1183 1134"/>
                            <a:gd name="T5" fmla="*/ T4 w 352"/>
                            <a:gd name="T6" fmla="+- 0 16154 15962"/>
                            <a:gd name="T7" fmla="*/ 16154 h 285"/>
                            <a:gd name="T8" fmla="+- 0 1197 1134"/>
                            <a:gd name="T9" fmla="*/ T8 w 352"/>
                            <a:gd name="T10" fmla="+- 0 16169 15962"/>
                            <a:gd name="T11" fmla="*/ 16169 h 285"/>
                            <a:gd name="T12" fmla="+- 0 1215 1134"/>
                            <a:gd name="T13" fmla="*/ T12 w 352"/>
                            <a:gd name="T14" fmla="+- 0 16180 15962"/>
                            <a:gd name="T15" fmla="*/ 16180 h 285"/>
                            <a:gd name="T16" fmla="+- 0 1236 1134"/>
                            <a:gd name="T17" fmla="*/ T16 w 352"/>
                            <a:gd name="T18" fmla="+- 0 16185 15962"/>
                            <a:gd name="T19" fmla="*/ 16185 h 285"/>
                            <a:gd name="T20" fmla="+- 0 1221 1134"/>
                            <a:gd name="T21" fmla="*/ T20 w 352"/>
                            <a:gd name="T22" fmla="+- 0 16197 15962"/>
                            <a:gd name="T23" fmla="*/ 16197 h 285"/>
                            <a:gd name="T24" fmla="+- 0 1204 1134"/>
                            <a:gd name="T25" fmla="*/ T24 w 352"/>
                            <a:gd name="T26" fmla="+- 0 16206 15962"/>
                            <a:gd name="T27" fmla="*/ 16206 h 285"/>
                            <a:gd name="T28" fmla="+- 0 1184 1134"/>
                            <a:gd name="T29" fmla="*/ T28 w 352"/>
                            <a:gd name="T30" fmla="+- 0 16212 15962"/>
                            <a:gd name="T31" fmla="*/ 16212 h 285"/>
                            <a:gd name="T32" fmla="+- 0 1163 1134"/>
                            <a:gd name="T33" fmla="*/ T32 w 352"/>
                            <a:gd name="T34" fmla="+- 0 16215 15962"/>
                            <a:gd name="T35" fmla="*/ 16215 h 285"/>
                            <a:gd name="T36" fmla="+- 0 1145 1134"/>
                            <a:gd name="T37" fmla="*/ T36 w 352"/>
                            <a:gd name="T38" fmla="+- 0 16216 15962"/>
                            <a:gd name="T39" fmla="*/ 16216 h 285"/>
                            <a:gd name="T40" fmla="+- 0 1350 1134"/>
                            <a:gd name="T41" fmla="*/ T40 w 352"/>
                            <a:gd name="T42" fmla="+- 0 16216 15962"/>
                            <a:gd name="T43" fmla="*/ 16216 h 285"/>
                            <a:gd name="T44" fmla="+- 0 1401 1134"/>
                            <a:gd name="T45" fmla="*/ T44 w 352"/>
                            <a:gd name="T46" fmla="+- 0 16173 15962"/>
                            <a:gd name="T47" fmla="*/ 16173 h 285"/>
                            <a:gd name="T48" fmla="+- 0 1426 1134"/>
                            <a:gd name="T49" fmla="*/ T48 w 352"/>
                            <a:gd name="T50" fmla="+- 0 16136 15962"/>
                            <a:gd name="T51" fmla="*/ 16136 h 285"/>
                            <a:gd name="T52" fmla="+- 0 1182 1134"/>
                            <a:gd name="T53" fmla="*/ T52 w 352"/>
                            <a:gd name="T54" fmla="+- 0 16136 15962"/>
                            <a:gd name="T55" fmla="*/ 16136 h 285"/>
                            <a:gd name="T56" fmla="+- 0 1178 1134"/>
                            <a:gd name="T57" fmla="*/ T56 w 352"/>
                            <a:gd name="T58" fmla="+- 0 16136 15962"/>
                            <a:gd name="T59" fmla="*/ 16136 h 285"/>
                            <a:gd name="T60" fmla="+- 0 1173 1134"/>
                            <a:gd name="T61" fmla="*/ T60 w 352"/>
                            <a:gd name="T62" fmla="+- 0 16135 15962"/>
                            <a:gd name="T63" fmla="*/ 16135 h 2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352" h="285">
                              <a:moveTo>
                                <a:pt x="39" y="173"/>
                              </a:moveTo>
                              <a:lnTo>
                                <a:pt x="49" y="192"/>
                              </a:lnTo>
                              <a:lnTo>
                                <a:pt x="63" y="207"/>
                              </a:lnTo>
                              <a:lnTo>
                                <a:pt x="81" y="218"/>
                              </a:lnTo>
                              <a:lnTo>
                                <a:pt x="102" y="223"/>
                              </a:lnTo>
                              <a:lnTo>
                                <a:pt x="87" y="235"/>
                              </a:lnTo>
                              <a:lnTo>
                                <a:pt x="70" y="244"/>
                              </a:lnTo>
                              <a:lnTo>
                                <a:pt x="50" y="250"/>
                              </a:lnTo>
                              <a:lnTo>
                                <a:pt x="29" y="253"/>
                              </a:lnTo>
                              <a:lnTo>
                                <a:pt x="11" y="254"/>
                              </a:lnTo>
                              <a:lnTo>
                                <a:pt x="216" y="254"/>
                              </a:lnTo>
                              <a:lnTo>
                                <a:pt x="267" y="211"/>
                              </a:lnTo>
                              <a:lnTo>
                                <a:pt x="292" y="174"/>
                              </a:lnTo>
                              <a:lnTo>
                                <a:pt x="48" y="174"/>
                              </a:lnTo>
                              <a:lnTo>
                                <a:pt x="44" y="174"/>
                              </a:lnTo>
                              <a:lnTo>
                                <a:pt x="39" y="17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9"/>
                      <wps:cNvSpPr>
                        <a:spLocks/>
                      </wps:cNvSpPr>
                      <wps:spPr bwMode="auto">
                        <a:xfrm>
                          <a:off x="1134" y="15962"/>
                          <a:ext cx="352" cy="285"/>
                        </a:xfrm>
                        <a:custGeom>
                          <a:avLst/>
                          <a:gdLst>
                            <a:gd name="T0" fmla="+- 0 1148 1134"/>
                            <a:gd name="T1" fmla="*/ T0 w 352"/>
                            <a:gd name="T2" fmla="+- 0 16062 15962"/>
                            <a:gd name="T3" fmla="*/ 16062 h 285"/>
                            <a:gd name="T4" fmla="+- 0 1148 1134"/>
                            <a:gd name="T5" fmla="*/ T4 w 352"/>
                            <a:gd name="T6" fmla="+- 0 16063 15962"/>
                            <a:gd name="T7" fmla="*/ 16063 h 285"/>
                            <a:gd name="T8" fmla="+- 0 1151 1134"/>
                            <a:gd name="T9" fmla="*/ T8 w 352"/>
                            <a:gd name="T10" fmla="+- 0 16085 15962"/>
                            <a:gd name="T11" fmla="*/ 16085 h 285"/>
                            <a:gd name="T12" fmla="+- 0 1161 1134"/>
                            <a:gd name="T13" fmla="*/ T12 w 352"/>
                            <a:gd name="T14" fmla="+- 0 16104 15962"/>
                            <a:gd name="T15" fmla="*/ 16104 h 285"/>
                            <a:gd name="T16" fmla="+- 0 1175 1134"/>
                            <a:gd name="T17" fmla="*/ T16 w 352"/>
                            <a:gd name="T18" fmla="+- 0 16120 15962"/>
                            <a:gd name="T19" fmla="*/ 16120 h 285"/>
                            <a:gd name="T20" fmla="+- 0 1194 1134"/>
                            <a:gd name="T21" fmla="*/ T20 w 352"/>
                            <a:gd name="T22" fmla="+- 0 16130 15962"/>
                            <a:gd name="T23" fmla="*/ 16130 h 285"/>
                            <a:gd name="T24" fmla="+- 0 1200 1134"/>
                            <a:gd name="T25" fmla="*/ T24 w 352"/>
                            <a:gd name="T26" fmla="+- 0 16136 15962"/>
                            <a:gd name="T27" fmla="*/ 16136 h 285"/>
                            <a:gd name="T28" fmla="+- 0 1193 1134"/>
                            <a:gd name="T29" fmla="*/ T28 w 352"/>
                            <a:gd name="T30" fmla="+- 0 16136 15962"/>
                            <a:gd name="T31" fmla="*/ 16136 h 285"/>
                            <a:gd name="T32" fmla="+- 0 1426 1134"/>
                            <a:gd name="T33" fmla="*/ T32 w 352"/>
                            <a:gd name="T34" fmla="+- 0 16136 15962"/>
                            <a:gd name="T35" fmla="*/ 16136 h 285"/>
                            <a:gd name="T36" fmla="+- 0 1433 1134"/>
                            <a:gd name="T37" fmla="*/ T36 w 352"/>
                            <a:gd name="T38" fmla="+- 0 16120 15962"/>
                            <a:gd name="T39" fmla="*/ 16120 h 285"/>
                            <a:gd name="T40" fmla="+- 0 1440 1134"/>
                            <a:gd name="T41" fmla="*/ T40 w 352"/>
                            <a:gd name="T42" fmla="+- 0 16101 15962"/>
                            <a:gd name="T43" fmla="*/ 16101 h 285"/>
                            <a:gd name="T44" fmla="+- 0 1445 1134"/>
                            <a:gd name="T45" fmla="*/ T44 w 352"/>
                            <a:gd name="T46" fmla="+- 0 16082 15962"/>
                            <a:gd name="T47" fmla="*/ 16082 h 285"/>
                            <a:gd name="T48" fmla="+- 0 1447 1134"/>
                            <a:gd name="T49" fmla="*/ T48 w 352"/>
                            <a:gd name="T50" fmla="+- 0 16071 15962"/>
                            <a:gd name="T51" fmla="*/ 16071 h 285"/>
                            <a:gd name="T52" fmla="+- 0 1169 1134"/>
                            <a:gd name="T53" fmla="*/ T52 w 352"/>
                            <a:gd name="T54" fmla="+- 0 16071 15962"/>
                            <a:gd name="T55" fmla="*/ 16071 h 285"/>
                            <a:gd name="T56" fmla="+- 0 1158 1134"/>
                            <a:gd name="T57" fmla="*/ T56 w 352"/>
                            <a:gd name="T58" fmla="+- 0 16068 15962"/>
                            <a:gd name="T59" fmla="*/ 16068 h 285"/>
                            <a:gd name="T60" fmla="+- 0 1148 1134"/>
                            <a:gd name="T61" fmla="*/ T60 w 352"/>
                            <a:gd name="T62" fmla="+- 0 16062 15962"/>
                            <a:gd name="T63" fmla="*/ 16062 h 2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352" h="285">
                              <a:moveTo>
                                <a:pt x="14" y="100"/>
                              </a:moveTo>
                              <a:lnTo>
                                <a:pt x="14" y="101"/>
                              </a:lnTo>
                              <a:lnTo>
                                <a:pt x="17" y="123"/>
                              </a:lnTo>
                              <a:lnTo>
                                <a:pt x="27" y="142"/>
                              </a:lnTo>
                              <a:lnTo>
                                <a:pt x="41" y="158"/>
                              </a:lnTo>
                              <a:lnTo>
                                <a:pt x="60" y="168"/>
                              </a:lnTo>
                              <a:lnTo>
                                <a:pt x="66" y="174"/>
                              </a:lnTo>
                              <a:lnTo>
                                <a:pt x="59" y="174"/>
                              </a:lnTo>
                              <a:lnTo>
                                <a:pt x="292" y="174"/>
                              </a:lnTo>
                              <a:lnTo>
                                <a:pt x="299" y="158"/>
                              </a:lnTo>
                              <a:lnTo>
                                <a:pt x="306" y="139"/>
                              </a:lnTo>
                              <a:lnTo>
                                <a:pt x="311" y="120"/>
                              </a:lnTo>
                              <a:lnTo>
                                <a:pt x="313" y="109"/>
                              </a:lnTo>
                              <a:lnTo>
                                <a:pt x="35" y="109"/>
                              </a:lnTo>
                              <a:lnTo>
                                <a:pt x="24" y="106"/>
                              </a:lnTo>
                              <a:lnTo>
                                <a:pt x="14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20"/>
                      <wps:cNvSpPr>
                        <a:spLocks/>
                      </wps:cNvSpPr>
                      <wps:spPr bwMode="auto">
                        <a:xfrm>
                          <a:off x="1134" y="15962"/>
                          <a:ext cx="352" cy="285"/>
                        </a:xfrm>
                        <a:custGeom>
                          <a:avLst/>
                          <a:gdLst>
                            <a:gd name="T0" fmla="+- 0 1163 1134"/>
                            <a:gd name="T1" fmla="*/ T0 w 352"/>
                            <a:gd name="T2" fmla="+- 0 15980 15962"/>
                            <a:gd name="T3" fmla="*/ 15980 h 285"/>
                            <a:gd name="T4" fmla="+- 0 1152 1134"/>
                            <a:gd name="T5" fmla="*/ T4 w 352"/>
                            <a:gd name="T6" fmla="+- 0 15986 15962"/>
                            <a:gd name="T7" fmla="*/ 15986 h 285"/>
                            <a:gd name="T8" fmla="+- 0 1149 1134"/>
                            <a:gd name="T9" fmla="*/ T8 w 352"/>
                            <a:gd name="T10" fmla="+- 0 15998 15962"/>
                            <a:gd name="T11" fmla="*/ 15998 h 285"/>
                            <a:gd name="T12" fmla="+- 0 1149 1134"/>
                            <a:gd name="T13" fmla="*/ T12 w 352"/>
                            <a:gd name="T14" fmla="+- 0 16011 15962"/>
                            <a:gd name="T15" fmla="*/ 16011 h 285"/>
                            <a:gd name="T16" fmla="+- 0 1152 1134"/>
                            <a:gd name="T17" fmla="*/ T16 w 352"/>
                            <a:gd name="T18" fmla="+- 0 16032 15962"/>
                            <a:gd name="T19" fmla="*/ 16032 h 285"/>
                            <a:gd name="T20" fmla="+- 0 1161 1134"/>
                            <a:gd name="T21" fmla="*/ T20 w 352"/>
                            <a:gd name="T22" fmla="+- 0 16051 15962"/>
                            <a:gd name="T23" fmla="*/ 16051 h 285"/>
                            <a:gd name="T24" fmla="+- 0 1174 1134"/>
                            <a:gd name="T25" fmla="*/ T24 w 352"/>
                            <a:gd name="T26" fmla="+- 0 16066 15962"/>
                            <a:gd name="T27" fmla="*/ 16066 h 285"/>
                            <a:gd name="T28" fmla="+- 0 1169 1134"/>
                            <a:gd name="T29" fmla="*/ T28 w 352"/>
                            <a:gd name="T30" fmla="+- 0 16071 15962"/>
                            <a:gd name="T31" fmla="*/ 16071 h 285"/>
                            <a:gd name="T32" fmla="+- 0 1447 1134"/>
                            <a:gd name="T33" fmla="*/ T32 w 352"/>
                            <a:gd name="T34" fmla="+- 0 16071 15962"/>
                            <a:gd name="T35" fmla="*/ 16071 h 285"/>
                            <a:gd name="T36" fmla="+- 0 1448 1134"/>
                            <a:gd name="T37" fmla="*/ T36 w 352"/>
                            <a:gd name="T38" fmla="+- 0 16063 15962"/>
                            <a:gd name="T39" fmla="*/ 16063 h 285"/>
                            <a:gd name="T40" fmla="+- 0 1448 1134"/>
                            <a:gd name="T41" fmla="*/ T40 w 352"/>
                            <a:gd name="T42" fmla="+- 0 16062 15962"/>
                            <a:gd name="T43" fmla="*/ 16062 h 285"/>
                            <a:gd name="T44" fmla="+- 0 1449 1134"/>
                            <a:gd name="T45" fmla="*/ T44 w 352"/>
                            <a:gd name="T46" fmla="+- 0 16050 15962"/>
                            <a:gd name="T47" fmla="*/ 16050 h 285"/>
                            <a:gd name="T48" fmla="+- 0 1307 1134"/>
                            <a:gd name="T49" fmla="*/ T48 w 352"/>
                            <a:gd name="T50" fmla="+- 0 16050 15962"/>
                            <a:gd name="T51" fmla="*/ 16050 h 285"/>
                            <a:gd name="T52" fmla="+- 0 1286 1134"/>
                            <a:gd name="T53" fmla="*/ T52 w 352"/>
                            <a:gd name="T54" fmla="+- 0 16048 15962"/>
                            <a:gd name="T55" fmla="*/ 16048 h 285"/>
                            <a:gd name="T56" fmla="+- 0 1226 1134"/>
                            <a:gd name="T57" fmla="*/ T56 w 352"/>
                            <a:gd name="T58" fmla="+- 0 16029 15962"/>
                            <a:gd name="T59" fmla="*/ 16029 h 285"/>
                            <a:gd name="T60" fmla="+- 0 1177 1134"/>
                            <a:gd name="T61" fmla="*/ T60 w 352"/>
                            <a:gd name="T62" fmla="+- 0 15995 15962"/>
                            <a:gd name="T63" fmla="*/ 15995 h 285"/>
                            <a:gd name="T64" fmla="+- 0 1163 1134"/>
                            <a:gd name="T65" fmla="*/ T64 w 352"/>
                            <a:gd name="T66" fmla="+- 0 15980 15962"/>
                            <a:gd name="T67" fmla="*/ 15980 h 2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352" h="285">
                              <a:moveTo>
                                <a:pt x="29" y="18"/>
                              </a:moveTo>
                              <a:lnTo>
                                <a:pt x="18" y="24"/>
                              </a:lnTo>
                              <a:lnTo>
                                <a:pt x="15" y="36"/>
                              </a:lnTo>
                              <a:lnTo>
                                <a:pt x="15" y="49"/>
                              </a:lnTo>
                              <a:lnTo>
                                <a:pt x="18" y="70"/>
                              </a:lnTo>
                              <a:lnTo>
                                <a:pt x="27" y="89"/>
                              </a:lnTo>
                              <a:lnTo>
                                <a:pt x="40" y="104"/>
                              </a:lnTo>
                              <a:lnTo>
                                <a:pt x="35" y="109"/>
                              </a:lnTo>
                              <a:lnTo>
                                <a:pt x="313" y="109"/>
                              </a:lnTo>
                              <a:lnTo>
                                <a:pt x="314" y="101"/>
                              </a:lnTo>
                              <a:lnTo>
                                <a:pt x="314" y="100"/>
                              </a:lnTo>
                              <a:lnTo>
                                <a:pt x="315" y="88"/>
                              </a:lnTo>
                              <a:lnTo>
                                <a:pt x="173" y="88"/>
                              </a:lnTo>
                              <a:lnTo>
                                <a:pt x="152" y="86"/>
                              </a:lnTo>
                              <a:lnTo>
                                <a:pt x="92" y="67"/>
                              </a:lnTo>
                              <a:lnTo>
                                <a:pt x="43" y="33"/>
                              </a:lnTo>
                              <a:lnTo>
                                <a:pt x="29" y="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21"/>
                      <wps:cNvSpPr>
                        <a:spLocks/>
                      </wps:cNvSpPr>
                      <wps:spPr bwMode="auto">
                        <a:xfrm>
                          <a:off x="1134" y="15962"/>
                          <a:ext cx="352" cy="285"/>
                        </a:xfrm>
                        <a:custGeom>
                          <a:avLst/>
                          <a:gdLst>
                            <a:gd name="T0" fmla="+- 0 1377 1134"/>
                            <a:gd name="T1" fmla="*/ T0 w 352"/>
                            <a:gd name="T2" fmla="+- 0 15962 15962"/>
                            <a:gd name="T3" fmla="*/ 15962 h 285"/>
                            <a:gd name="T4" fmla="+- 0 1320 1134"/>
                            <a:gd name="T5" fmla="*/ T4 w 352"/>
                            <a:gd name="T6" fmla="+- 0 15990 15962"/>
                            <a:gd name="T7" fmla="*/ 15990 h 285"/>
                            <a:gd name="T8" fmla="+- 0 1305 1134"/>
                            <a:gd name="T9" fmla="*/ T8 w 352"/>
                            <a:gd name="T10" fmla="+- 0 16040 15962"/>
                            <a:gd name="T11" fmla="*/ 16040 h 285"/>
                            <a:gd name="T12" fmla="+- 0 1306 1134"/>
                            <a:gd name="T13" fmla="*/ T12 w 352"/>
                            <a:gd name="T14" fmla="+- 0 16045 15962"/>
                            <a:gd name="T15" fmla="*/ 16045 h 285"/>
                            <a:gd name="T16" fmla="+- 0 1307 1134"/>
                            <a:gd name="T17" fmla="*/ T16 w 352"/>
                            <a:gd name="T18" fmla="+- 0 16050 15962"/>
                            <a:gd name="T19" fmla="*/ 16050 h 285"/>
                            <a:gd name="T20" fmla="+- 0 1449 1134"/>
                            <a:gd name="T21" fmla="*/ T20 w 352"/>
                            <a:gd name="T22" fmla="+- 0 16050 15962"/>
                            <a:gd name="T23" fmla="*/ 16050 h 285"/>
                            <a:gd name="T24" fmla="+- 0 1449 1134"/>
                            <a:gd name="T25" fmla="*/ T24 w 352"/>
                            <a:gd name="T26" fmla="+- 0 16045 15962"/>
                            <a:gd name="T27" fmla="*/ 16045 h 285"/>
                            <a:gd name="T28" fmla="+- 0 1449 1134"/>
                            <a:gd name="T29" fmla="*/ T28 w 352"/>
                            <a:gd name="T30" fmla="+- 0 16033 15962"/>
                            <a:gd name="T31" fmla="*/ 16033 h 285"/>
                            <a:gd name="T32" fmla="+- 0 1464 1134"/>
                            <a:gd name="T33" fmla="*/ T32 w 352"/>
                            <a:gd name="T34" fmla="+- 0 16020 15962"/>
                            <a:gd name="T35" fmla="*/ 16020 h 285"/>
                            <a:gd name="T36" fmla="+- 0 1477 1134"/>
                            <a:gd name="T37" fmla="*/ T36 w 352"/>
                            <a:gd name="T38" fmla="+- 0 16007 15962"/>
                            <a:gd name="T39" fmla="*/ 16007 h 285"/>
                            <a:gd name="T40" fmla="+- 0 1447 1134"/>
                            <a:gd name="T41" fmla="*/ T40 w 352"/>
                            <a:gd name="T42" fmla="+- 0 16007 15962"/>
                            <a:gd name="T43" fmla="*/ 16007 h 285"/>
                            <a:gd name="T44" fmla="+- 0 1461 1134"/>
                            <a:gd name="T45" fmla="*/ T44 w 352"/>
                            <a:gd name="T46" fmla="+- 0 15994 15962"/>
                            <a:gd name="T47" fmla="*/ 15994 h 285"/>
                            <a:gd name="T48" fmla="+- 0 1467 1134"/>
                            <a:gd name="T49" fmla="*/ T48 w 352"/>
                            <a:gd name="T50" fmla="+- 0 15984 15962"/>
                            <a:gd name="T51" fmla="*/ 15984 h 285"/>
                            <a:gd name="T52" fmla="+- 0 1433 1134"/>
                            <a:gd name="T53" fmla="*/ T52 w 352"/>
                            <a:gd name="T54" fmla="+- 0 15984 15962"/>
                            <a:gd name="T55" fmla="*/ 15984 h 285"/>
                            <a:gd name="T56" fmla="+- 0 1416 1134"/>
                            <a:gd name="T57" fmla="*/ T56 w 352"/>
                            <a:gd name="T58" fmla="+- 0 15972 15962"/>
                            <a:gd name="T59" fmla="*/ 15972 h 285"/>
                            <a:gd name="T60" fmla="+- 0 1397 1134"/>
                            <a:gd name="T61" fmla="*/ T60 w 352"/>
                            <a:gd name="T62" fmla="+- 0 15965 15962"/>
                            <a:gd name="T63" fmla="*/ 15965 h 285"/>
                            <a:gd name="T64" fmla="+- 0 1377 1134"/>
                            <a:gd name="T65" fmla="*/ T64 w 352"/>
                            <a:gd name="T66" fmla="+- 0 15962 15962"/>
                            <a:gd name="T67" fmla="*/ 15962 h 2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352" h="285">
                              <a:moveTo>
                                <a:pt x="243" y="0"/>
                              </a:moveTo>
                              <a:lnTo>
                                <a:pt x="186" y="28"/>
                              </a:lnTo>
                              <a:lnTo>
                                <a:pt x="171" y="78"/>
                              </a:lnTo>
                              <a:lnTo>
                                <a:pt x="172" y="83"/>
                              </a:lnTo>
                              <a:lnTo>
                                <a:pt x="173" y="88"/>
                              </a:lnTo>
                              <a:lnTo>
                                <a:pt x="315" y="88"/>
                              </a:lnTo>
                              <a:lnTo>
                                <a:pt x="315" y="83"/>
                              </a:lnTo>
                              <a:lnTo>
                                <a:pt x="315" y="71"/>
                              </a:lnTo>
                              <a:lnTo>
                                <a:pt x="330" y="58"/>
                              </a:lnTo>
                              <a:lnTo>
                                <a:pt x="343" y="45"/>
                              </a:lnTo>
                              <a:lnTo>
                                <a:pt x="313" y="45"/>
                              </a:lnTo>
                              <a:lnTo>
                                <a:pt x="327" y="32"/>
                              </a:lnTo>
                              <a:lnTo>
                                <a:pt x="333" y="22"/>
                              </a:lnTo>
                              <a:lnTo>
                                <a:pt x="299" y="22"/>
                              </a:lnTo>
                              <a:lnTo>
                                <a:pt x="282" y="10"/>
                              </a:lnTo>
                              <a:lnTo>
                                <a:pt x="263" y="3"/>
                              </a:lnTo>
                              <a:lnTo>
                                <a:pt x="2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2"/>
                      <wps:cNvSpPr>
                        <a:spLocks/>
                      </wps:cNvSpPr>
                      <wps:spPr bwMode="auto">
                        <a:xfrm>
                          <a:off x="1134" y="15962"/>
                          <a:ext cx="352" cy="285"/>
                        </a:xfrm>
                        <a:custGeom>
                          <a:avLst/>
                          <a:gdLst>
                            <a:gd name="T0" fmla="+- 0 1485 1134"/>
                            <a:gd name="T1" fmla="*/ T0 w 352"/>
                            <a:gd name="T2" fmla="+- 0 15996 15962"/>
                            <a:gd name="T3" fmla="*/ 15996 h 285"/>
                            <a:gd name="T4" fmla="+- 0 1466 1134"/>
                            <a:gd name="T5" fmla="*/ T4 w 352"/>
                            <a:gd name="T6" fmla="+- 0 16002 15962"/>
                            <a:gd name="T7" fmla="*/ 16002 h 285"/>
                            <a:gd name="T8" fmla="+- 0 1447 1134"/>
                            <a:gd name="T9" fmla="*/ T8 w 352"/>
                            <a:gd name="T10" fmla="+- 0 16007 15962"/>
                            <a:gd name="T11" fmla="*/ 16007 h 285"/>
                            <a:gd name="T12" fmla="+- 0 1477 1134"/>
                            <a:gd name="T13" fmla="*/ T12 w 352"/>
                            <a:gd name="T14" fmla="+- 0 16007 15962"/>
                            <a:gd name="T15" fmla="*/ 16007 h 285"/>
                            <a:gd name="T16" fmla="+- 0 1478 1134"/>
                            <a:gd name="T17" fmla="*/ T16 w 352"/>
                            <a:gd name="T18" fmla="+- 0 16005 15962"/>
                            <a:gd name="T19" fmla="*/ 16005 h 285"/>
                            <a:gd name="T20" fmla="+- 0 1485 1134"/>
                            <a:gd name="T21" fmla="*/ T20 w 352"/>
                            <a:gd name="T22" fmla="+- 0 15996 15962"/>
                            <a:gd name="T23" fmla="*/ 15996 h 2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352" h="285">
                              <a:moveTo>
                                <a:pt x="351" y="34"/>
                              </a:moveTo>
                              <a:lnTo>
                                <a:pt x="332" y="40"/>
                              </a:lnTo>
                              <a:lnTo>
                                <a:pt x="313" y="45"/>
                              </a:lnTo>
                              <a:lnTo>
                                <a:pt x="343" y="45"/>
                              </a:lnTo>
                              <a:lnTo>
                                <a:pt x="344" y="43"/>
                              </a:lnTo>
                              <a:lnTo>
                                <a:pt x="351" y="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3"/>
                      <wps:cNvSpPr>
                        <a:spLocks/>
                      </wps:cNvSpPr>
                      <wps:spPr bwMode="auto">
                        <a:xfrm>
                          <a:off x="1134" y="15962"/>
                          <a:ext cx="352" cy="285"/>
                        </a:xfrm>
                        <a:custGeom>
                          <a:avLst/>
                          <a:gdLst>
                            <a:gd name="T0" fmla="+- 0 1472 1134"/>
                            <a:gd name="T1" fmla="*/ T0 w 352"/>
                            <a:gd name="T2" fmla="+- 0 15976 15962"/>
                            <a:gd name="T3" fmla="*/ 15976 h 285"/>
                            <a:gd name="T4" fmla="+- 0 1455 1134"/>
                            <a:gd name="T5" fmla="*/ T4 w 352"/>
                            <a:gd name="T6" fmla="+- 0 15979 15962"/>
                            <a:gd name="T7" fmla="*/ 15979 h 285"/>
                            <a:gd name="T8" fmla="+- 0 1433 1134"/>
                            <a:gd name="T9" fmla="*/ T8 w 352"/>
                            <a:gd name="T10" fmla="+- 0 15984 15962"/>
                            <a:gd name="T11" fmla="*/ 15984 h 285"/>
                            <a:gd name="T12" fmla="+- 0 1467 1134"/>
                            <a:gd name="T13" fmla="*/ T12 w 352"/>
                            <a:gd name="T14" fmla="+- 0 15984 15962"/>
                            <a:gd name="T15" fmla="*/ 15984 h 285"/>
                            <a:gd name="T16" fmla="+- 0 1472 1134"/>
                            <a:gd name="T17" fmla="*/ T16 w 352"/>
                            <a:gd name="T18" fmla="+- 0 15976 15962"/>
                            <a:gd name="T19" fmla="*/ 15976 h 2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352" h="285">
                              <a:moveTo>
                                <a:pt x="338" y="14"/>
                              </a:moveTo>
                              <a:lnTo>
                                <a:pt x="321" y="17"/>
                              </a:lnTo>
                              <a:lnTo>
                                <a:pt x="299" y="22"/>
                              </a:lnTo>
                              <a:lnTo>
                                <a:pt x="333" y="22"/>
                              </a:lnTo>
                              <a:lnTo>
                                <a:pt x="338" y="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031D0B98" id="Group 14" o:spid="_x0000_s1026" alt="Title: Social media icon - Description: Social media icon" style="position:absolute;margin-left:58.65pt;margin-top:799.2pt;width:21pt;height:17pt;z-index:-251652096;mso-position-horizontal-relative:page;mso-position-vertical-relative:page" coordorigin="1134,15962" coordsize="352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">
              <v:shape id="Freeform 17" o:spid="_x0000_s1027" style="position:absolute;left:1134;top:15962;width:352;height:285;visibility:visible;mso-wrap-style:square;v-text-anchor:top" coordsize="352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" path="m,253r74,29l94,285r29,-2l149,279r25,-6l197,264r19,-10l11,254r-6,l,253xe" fillcolor="#231f20" stroked="f">
                <v:path arrowok="t" o:connecttype="custom" o:connectlocs="0,16215;74,16244;94,16247;123,16245;149,16241;174,16235;197,16226;216,16216;11,16216;5,16216;0,16215" o:connectangles="0,0,0,0,0,0,0,0,0,0,0"/>
              </v:shape>
              <v:shape id="Freeform 18" o:spid="_x0000_s1028" style="position:absolute;left:1134;top:15962;width:352;height:285;visibility:visible;mso-wrap-style:square;v-text-anchor:top" coordsize="352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" path="m39,173r10,19l63,207r18,11l102,223,87,235r-17,9l50,250r-21,3l11,254r205,l267,211r25,-37l48,174r-4,l39,173xe" fillcolor="#231f20" stroked="f">
                <v:path arrowok="t" o:connecttype="custom" o:connectlocs="39,16135;49,16154;63,16169;81,16180;102,16185;87,16197;70,16206;50,16212;29,16215;11,16216;216,16216;267,16173;292,16136;48,16136;44,16136;39,16135" o:connectangles="0,0,0,0,0,0,0,0,0,0,0,0,0,0,0,0"/>
              </v:shape>
              <v:shape id="Freeform 19" o:spid="_x0000_s1029" style="position:absolute;left:1134;top:15962;width:352;height:285;visibility:visible;mso-wrap-style:square;v-text-anchor:top" coordsize="352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" path="m14,100r,1l17,123r10,19l41,158r19,10l66,174r-7,l292,174r7,-16l306,139r5,-19l313,109r-278,l24,106,14,100xe" fillcolor="#231f20" stroked="f">
                <v:path arrowok="t" o:connecttype="custom" o:connectlocs="14,16062;14,16063;17,16085;27,16104;41,16120;60,16130;66,16136;59,16136;292,16136;299,16120;306,16101;311,16082;313,16071;35,16071;24,16068;14,16062" o:connectangles="0,0,0,0,0,0,0,0,0,0,0,0,0,0,0,0"/>
              </v:shape>
              <v:shape id="Freeform 20" o:spid="_x0000_s1030" style="position:absolute;left:1134;top:15962;width:352;height:285;visibility:visible;mso-wrap-style:square;v-text-anchor:top" coordsize="352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" path="m29,18l18,24,15,36r,13l18,70r9,19l40,104r-5,5l313,109r1,-8l314,100r1,-12l173,88,152,86,92,67,43,33,29,18xe" fillcolor="#231f20" stroked="f">
                <v:path arrowok="t" o:connecttype="custom" o:connectlocs="29,15980;18,15986;15,15998;15,16011;18,16032;27,16051;40,16066;35,16071;313,16071;314,16063;314,16062;315,16050;173,16050;152,16048;92,16029;43,15995;29,15980" o:connectangles="0,0,0,0,0,0,0,0,0,0,0,0,0,0,0,0,0"/>
              </v:shape>
              <v:shape id="Freeform 21" o:spid="_x0000_s1031" style="position:absolute;left:1134;top:15962;width:352;height:285;visibility:visible;mso-wrap-style:square;v-text-anchor:top" coordsize="352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" path="m243,l186,28,171,78r1,5l173,88r142,l315,83r,-12l330,58,343,45r-30,l327,32r6,-10l299,22,282,10,263,3,243,xe" fillcolor="#231f20" stroked="f">
                <v:path arrowok="t" o:connecttype="custom" o:connectlocs="243,15962;186,15990;171,16040;172,16045;173,16050;315,16050;315,16045;315,16033;330,16020;343,16007;313,16007;327,15994;333,15984;299,15984;282,15972;263,15965;243,15962" o:connectangles="0,0,0,0,0,0,0,0,0,0,0,0,0,0,0,0,0"/>
              </v:shape>
              <v:shape id="Freeform 22" o:spid="_x0000_s1032" style="position:absolute;left:1134;top:15962;width:352;height:285;visibility:visible;mso-wrap-style:square;v-text-anchor:top" coordsize="352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" path="m351,34r-19,6l313,45r30,l344,43r7,-9xe" fillcolor="#231f20" stroked="f">
                <v:path arrowok="t" o:connecttype="custom" o:connectlocs="351,15996;332,16002;313,16007;343,16007;344,16005;351,15996" o:connectangles="0,0,0,0,0,0"/>
              </v:shape>
              <v:shape id="Freeform 23" o:spid="_x0000_s1033" style="position:absolute;left:1134;top:15962;width:352;height:285;visibility:visible;mso-wrap-style:square;v-text-anchor:top" coordsize="352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" path="m338,14r-17,3l299,22r34,l338,14xe" fillcolor="#231f20" stroked="f">
                <v:path arrowok="t" o:connecttype="custom" o:connectlocs="338,15976;321,15979;299,15984;333,15984;338,15976" o:connectangles="0,0,0,0,0"/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4790DA" w14:textId="77777777" w:rsidR="00BE3546" w:rsidRDefault="00BE3546" w:rsidP="00AD7D31">
      <w:pPr>
        <w:spacing w:after="0" w:line="240" w:lineRule="auto"/>
      </w:pPr>
      <w:r>
        <w:separator/>
      </w:r>
    </w:p>
  </w:footnote>
  <w:footnote w:type="continuationSeparator" w:id="0">
    <w:p w14:paraId="2F0B246D" w14:textId="77777777" w:rsidR="00BE3546" w:rsidRDefault="00BE3546" w:rsidP="00AD7D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0061B0" w14:textId="77777777" w:rsidR="00DE7115" w:rsidRDefault="00DE711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1036229"/>
      <w:temporary/>
      <w:showingPlcHdr/>
      <w15:appearance w15:val="hidden"/>
    </w:sdtPr>
    <w:sdtEndPr/>
    <w:sdtContent>
      <w:p w14:paraId="150061B1" w14:textId="77777777" w:rsidR="00AD7D31" w:rsidRDefault="00AD7D31">
        <w:pPr>
          <w:pStyle w:val="Header"/>
        </w:pPr>
        <w:r>
          <w:t>[Type here]</w:t>
        </w:r>
      </w:p>
    </w:sdtContent>
  </w:sdt>
  <w:p w14:paraId="150061B2" w14:textId="77777777" w:rsidR="00AD7D31" w:rsidRDefault="00AD7D3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0061B5" w14:textId="77777777" w:rsidR="00DD766A" w:rsidRPr="00DD766A" w:rsidRDefault="00313E4A" w:rsidP="002F5A1C">
    <w:pPr>
      <w:tabs>
        <w:tab w:val="left" w:pos="7216"/>
      </w:tabs>
      <w:spacing w:before="120" w:after="80" w:line="240" w:lineRule="auto"/>
      <w:ind w:left="5245" w:right="-626"/>
    </w:pPr>
    <w:r w:rsidRPr="00313E4A">
      <w:rPr>
        <w:rFonts w:ascii="Montserrat" w:hAnsi="Montserrat"/>
        <w:noProof/>
        <w:color w:val="FFFFFF" w:themeColor="background1"/>
        <w:sz w:val="48"/>
        <w:lang w:eastAsia="en-AU"/>
      </w:rPr>
      <w:drawing>
        <wp:anchor distT="0" distB="0" distL="114300" distR="114300" simplePos="0" relativeHeight="251658240" behindDoc="1" locked="0" layoutInCell="1" allowOverlap="1" wp14:anchorId="150061BA" wp14:editId="150061BB">
          <wp:simplePos x="0" y="0"/>
          <wp:positionH relativeFrom="margin">
            <wp:posOffset>-648625</wp:posOffset>
          </wp:positionH>
          <wp:positionV relativeFrom="page">
            <wp:posOffset>-170</wp:posOffset>
          </wp:positionV>
          <wp:extent cx="7551365" cy="1191600"/>
          <wp:effectExtent l="0" t="0" r="0" b="8890"/>
          <wp:wrapNone/>
          <wp:docPr id="197" name="Picture 197" descr="ACT GOV Logo" title="ACT GOV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tterhead-banner-bkg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65" cy="119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50739" w:rsidRPr="00313E4A">
      <w:rPr>
        <w:b/>
        <w:color w:val="231F20"/>
        <w:sz w:val="16"/>
      </w:rPr>
      <w:br/>
    </w:r>
    <w:r w:rsidR="00DE7115">
      <w:rPr>
        <w:rFonts w:ascii="Montserrat" w:hAnsi="Montserrat"/>
        <w:b/>
        <w:color w:val="FFFFFF" w:themeColor="background1"/>
        <w:sz w:val="36"/>
      </w:rPr>
      <w:t>Shane Rattenbury</w:t>
    </w:r>
    <w:r w:rsidR="0064748B" w:rsidRPr="00313E4A">
      <w:rPr>
        <w:rFonts w:ascii="Montserrat" w:hAnsi="Montserrat"/>
        <w:b/>
        <w:color w:val="FFFFFF" w:themeColor="background1"/>
        <w:spacing w:val="15"/>
        <w:sz w:val="48"/>
      </w:rPr>
      <w:t xml:space="preserve"> </w:t>
    </w:r>
    <w:r w:rsidR="0064748B" w:rsidRPr="00F50739">
      <w:rPr>
        <w:rFonts w:ascii="Montserrat" w:hAnsi="Montserrat"/>
        <w:b/>
        <w:color w:val="FFFFFF" w:themeColor="background1"/>
        <w:sz w:val="28"/>
      </w:rPr>
      <w:t>MLA</w:t>
    </w:r>
    <w:r w:rsidR="007D7FAC" w:rsidRPr="00F50739">
      <w:rPr>
        <w:b/>
        <w:color w:val="231F20"/>
        <w:spacing w:val="21"/>
        <w:sz w:val="24"/>
      </w:rPr>
      <w:tab/>
    </w:r>
    <w:r w:rsidR="00F50739">
      <w:rPr>
        <w:b/>
        <w:color w:val="231F20"/>
        <w:spacing w:val="-1"/>
        <w:sz w:val="24"/>
      </w:rPr>
      <w:br/>
    </w:r>
    <w:r w:rsidR="00ED5634">
      <w:rPr>
        <w:b/>
        <w:color w:val="231F20"/>
        <w:spacing w:val="-1"/>
        <w:sz w:val="24"/>
      </w:rPr>
      <w:br/>
    </w:r>
    <w:r w:rsidR="002F5A1C">
      <w:t>Minister for Climate Change and Sustainability</w:t>
    </w:r>
    <w:r w:rsidR="002F5A1C">
      <w:br/>
      <w:t>Minister for Corrections and Justice Health</w:t>
    </w:r>
    <w:r w:rsidR="002F5A1C">
      <w:br/>
      <w:t>Minister for Justice, Consumer Affairs and Road Safety</w:t>
    </w:r>
    <w:r w:rsidR="002F5A1C">
      <w:br/>
      <w:t>Minister for Mental Health</w:t>
    </w:r>
    <w:r w:rsidR="00DD766A" w:rsidRPr="00DD766A">
      <w:rPr>
        <w:rFonts w:eastAsia="Arial" w:cs="Arial"/>
        <w:sz w:val="24"/>
        <w:szCs w:val="24"/>
      </w:rPr>
      <w:t xml:space="preserve"> </w:t>
    </w:r>
  </w:p>
  <w:p w14:paraId="150061B6" w14:textId="77777777" w:rsidR="00AD7D31" w:rsidRPr="00DD766A" w:rsidRDefault="00DD766A" w:rsidP="00313E4A">
    <w:pPr>
      <w:pStyle w:val="Portfolio"/>
      <w:spacing w:after="80" w:line="240" w:lineRule="exact"/>
      <w:ind w:left="5245" w:right="-626"/>
      <w:rPr>
        <w:rFonts w:asciiTheme="minorHAnsi" w:hAnsiTheme="minorHAnsi"/>
        <w:sz w:val="12"/>
        <w:szCs w:val="20"/>
      </w:rPr>
    </w:pPr>
    <w:r w:rsidRPr="00DD766A">
      <w:rPr>
        <w:rFonts w:asciiTheme="minorHAnsi" w:hAnsiTheme="minorHAnsi"/>
        <w:sz w:val="20"/>
        <w:szCs w:val="20"/>
      </w:rPr>
      <w:t>Member</w:t>
    </w:r>
    <w:r w:rsidRPr="00DD766A">
      <w:rPr>
        <w:rFonts w:asciiTheme="minorHAnsi" w:hAnsiTheme="minorHAnsi"/>
        <w:spacing w:val="-5"/>
        <w:sz w:val="20"/>
        <w:szCs w:val="20"/>
      </w:rPr>
      <w:t xml:space="preserve"> </w:t>
    </w:r>
    <w:r w:rsidRPr="00DD766A">
      <w:rPr>
        <w:rFonts w:asciiTheme="minorHAnsi" w:hAnsiTheme="minorHAnsi"/>
        <w:spacing w:val="-2"/>
        <w:sz w:val="20"/>
        <w:szCs w:val="20"/>
      </w:rPr>
      <w:t>for</w:t>
    </w:r>
    <w:r w:rsidRPr="00DD766A">
      <w:rPr>
        <w:rFonts w:asciiTheme="minorHAnsi" w:hAnsiTheme="minorHAnsi"/>
        <w:spacing w:val="-4"/>
        <w:sz w:val="20"/>
        <w:szCs w:val="20"/>
      </w:rPr>
      <w:t xml:space="preserve"> </w:t>
    </w:r>
    <w:proofErr w:type="spellStart"/>
    <w:r w:rsidRPr="00DD766A">
      <w:rPr>
        <w:rFonts w:asciiTheme="minorHAnsi" w:hAnsiTheme="minorHAnsi"/>
        <w:sz w:val="20"/>
        <w:szCs w:val="20"/>
      </w:rPr>
      <w:t>Kurrajong</w:t>
    </w:r>
    <w:proofErr w:type="spellEnd"/>
    <w:r w:rsidRPr="00DD766A">
      <w:rPr>
        <w:rFonts w:asciiTheme="minorHAnsi" w:hAnsiTheme="minorHAnsi"/>
        <w:sz w:val="20"/>
        <w:szCs w:val="20"/>
      </w:rPr>
      <w:t xml:space="preserve"> </w:t>
    </w:r>
    <w:r>
      <w:rPr>
        <w:rFonts w:asciiTheme="minorHAnsi" w:hAnsiTheme="minorHAnsi"/>
        <w:sz w:val="20"/>
        <w:szCs w:val="20"/>
      </w:rP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29F"/>
    <w:rsid w:val="0003691A"/>
    <w:rsid w:val="0004152D"/>
    <w:rsid w:val="00045EEE"/>
    <w:rsid w:val="0008384B"/>
    <w:rsid w:val="000B7139"/>
    <w:rsid w:val="000F4EA0"/>
    <w:rsid w:val="001340C4"/>
    <w:rsid w:val="001450DC"/>
    <w:rsid w:val="00165A53"/>
    <w:rsid w:val="001804F3"/>
    <w:rsid w:val="001851B2"/>
    <w:rsid w:val="001A5786"/>
    <w:rsid w:val="001D7389"/>
    <w:rsid w:val="001E655F"/>
    <w:rsid w:val="00204E24"/>
    <w:rsid w:val="00216CD2"/>
    <w:rsid w:val="002A56E1"/>
    <w:rsid w:val="002B4930"/>
    <w:rsid w:val="002C5C2E"/>
    <w:rsid w:val="002F5A1C"/>
    <w:rsid w:val="00313E4A"/>
    <w:rsid w:val="00371C6A"/>
    <w:rsid w:val="003727FC"/>
    <w:rsid w:val="0039229F"/>
    <w:rsid w:val="003C7DD5"/>
    <w:rsid w:val="0041104E"/>
    <w:rsid w:val="004564E5"/>
    <w:rsid w:val="004A3BF0"/>
    <w:rsid w:val="004B10D3"/>
    <w:rsid w:val="005351C5"/>
    <w:rsid w:val="00537506"/>
    <w:rsid w:val="0055749D"/>
    <w:rsid w:val="0057155B"/>
    <w:rsid w:val="005C2BFD"/>
    <w:rsid w:val="005C4787"/>
    <w:rsid w:val="005D12E6"/>
    <w:rsid w:val="005E7DE1"/>
    <w:rsid w:val="00612D19"/>
    <w:rsid w:val="0061634E"/>
    <w:rsid w:val="00633C28"/>
    <w:rsid w:val="00637D8C"/>
    <w:rsid w:val="0064748B"/>
    <w:rsid w:val="00655CD8"/>
    <w:rsid w:val="00661EEE"/>
    <w:rsid w:val="00663B27"/>
    <w:rsid w:val="00682BCC"/>
    <w:rsid w:val="006A1B70"/>
    <w:rsid w:val="00712BA7"/>
    <w:rsid w:val="007406D7"/>
    <w:rsid w:val="00771124"/>
    <w:rsid w:val="00783B86"/>
    <w:rsid w:val="007A3F2C"/>
    <w:rsid w:val="007A4A90"/>
    <w:rsid w:val="007B35FA"/>
    <w:rsid w:val="007D7FAC"/>
    <w:rsid w:val="00806ACB"/>
    <w:rsid w:val="008278D1"/>
    <w:rsid w:val="00834846"/>
    <w:rsid w:val="00855531"/>
    <w:rsid w:val="00856B99"/>
    <w:rsid w:val="00871A81"/>
    <w:rsid w:val="00890541"/>
    <w:rsid w:val="008D15E5"/>
    <w:rsid w:val="008F0AF3"/>
    <w:rsid w:val="008F65FB"/>
    <w:rsid w:val="00954D1C"/>
    <w:rsid w:val="0098798F"/>
    <w:rsid w:val="009B57D4"/>
    <w:rsid w:val="009C2877"/>
    <w:rsid w:val="00A031A0"/>
    <w:rsid w:val="00A2498B"/>
    <w:rsid w:val="00A766FB"/>
    <w:rsid w:val="00AD7D31"/>
    <w:rsid w:val="00AF0AEA"/>
    <w:rsid w:val="00B23EC5"/>
    <w:rsid w:val="00B35837"/>
    <w:rsid w:val="00B50E00"/>
    <w:rsid w:val="00B62E50"/>
    <w:rsid w:val="00B85096"/>
    <w:rsid w:val="00B95756"/>
    <w:rsid w:val="00BA3153"/>
    <w:rsid w:val="00BE3546"/>
    <w:rsid w:val="00BF0AED"/>
    <w:rsid w:val="00BF2125"/>
    <w:rsid w:val="00C062BE"/>
    <w:rsid w:val="00C12C75"/>
    <w:rsid w:val="00C40595"/>
    <w:rsid w:val="00C716F9"/>
    <w:rsid w:val="00CE2F1A"/>
    <w:rsid w:val="00CF6045"/>
    <w:rsid w:val="00D039CA"/>
    <w:rsid w:val="00D2024C"/>
    <w:rsid w:val="00D50B04"/>
    <w:rsid w:val="00DA6B83"/>
    <w:rsid w:val="00DB0A1E"/>
    <w:rsid w:val="00DD766A"/>
    <w:rsid w:val="00DE7115"/>
    <w:rsid w:val="00E0716B"/>
    <w:rsid w:val="00E3271A"/>
    <w:rsid w:val="00EB6402"/>
    <w:rsid w:val="00ED1BF9"/>
    <w:rsid w:val="00ED5634"/>
    <w:rsid w:val="00EF3D6B"/>
    <w:rsid w:val="00F469E8"/>
    <w:rsid w:val="00F50739"/>
    <w:rsid w:val="00F575EB"/>
    <w:rsid w:val="00F75FB8"/>
    <w:rsid w:val="00FA4E03"/>
    <w:rsid w:val="00FB6C11"/>
    <w:rsid w:val="00FD3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500618E"/>
  <w15:chartTrackingRefBased/>
  <w15:docId w15:val="{8B681C75-B55B-419D-822E-0DCE85E4F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4748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link w:val="Heading5Char"/>
    <w:uiPriority w:val="1"/>
    <w:qFormat/>
    <w:rsid w:val="0064748B"/>
    <w:pPr>
      <w:widowControl w:val="0"/>
      <w:spacing w:after="0" w:line="240" w:lineRule="auto"/>
      <w:ind w:left="1133"/>
      <w:outlineLvl w:val="4"/>
    </w:pPr>
    <w:rPr>
      <w:rFonts w:ascii="Calibri" w:eastAsia="Calibri" w:hAnsi="Calibri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7D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7D31"/>
  </w:style>
  <w:style w:type="paragraph" w:styleId="Footer">
    <w:name w:val="footer"/>
    <w:basedOn w:val="Normal"/>
    <w:link w:val="FooterChar"/>
    <w:uiPriority w:val="99"/>
    <w:unhideWhenUsed/>
    <w:rsid w:val="00AD7D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7D31"/>
  </w:style>
  <w:style w:type="character" w:customStyle="1" w:styleId="Heading5Char">
    <w:name w:val="Heading 5 Char"/>
    <w:basedOn w:val="DefaultParagraphFont"/>
    <w:link w:val="Heading5"/>
    <w:uiPriority w:val="1"/>
    <w:rsid w:val="0064748B"/>
    <w:rPr>
      <w:rFonts w:ascii="Calibri" w:eastAsia="Calibri" w:hAnsi="Calibri"/>
      <w:b/>
      <w:bCs/>
      <w:lang w:val="en-US"/>
    </w:rPr>
  </w:style>
  <w:style w:type="paragraph" w:styleId="BodyText">
    <w:name w:val="Body Text"/>
    <w:basedOn w:val="Normal"/>
    <w:link w:val="BodyTextChar"/>
    <w:uiPriority w:val="1"/>
    <w:qFormat/>
    <w:rsid w:val="0064748B"/>
    <w:pPr>
      <w:widowControl w:val="0"/>
      <w:spacing w:after="0" w:line="240" w:lineRule="auto"/>
      <w:ind w:left="20"/>
    </w:pPr>
    <w:rPr>
      <w:rFonts w:ascii="Calibri" w:eastAsia="Calibri" w:hAnsi="Calibri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64748B"/>
    <w:rPr>
      <w:rFonts w:ascii="Calibri" w:eastAsia="Calibri" w:hAnsi="Calibri"/>
      <w:lang w:val="en-US"/>
    </w:rPr>
  </w:style>
  <w:style w:type="character" w:styleId="Hyperlink">
    <w:name w:val="Hyperlink"/>
    <w:basedOn w:val="DefaultParagraphFont"/>
    <w:uiPriority w:val="99"/>
    <w:unhideWhenUsed/>
    <w:rsid w:val="0064748B"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4748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Portfolio">
    <w:name w:val="Portfolio"/>
    <w:basedOn w:val="Heading4"/>
    <w:link w:val="PortfolioChar"/>
    <w:uiPriority w:val="1"/>
    <w:qFormat/>
    <w:rsid w:val="0064748B"/>
    <w:pPr>
      <w:keepNext w:val="0"/>
      <w:keepLines w:val="0"/>
      <w:widowControl w:val="0"/>
      <w:spacing w:before="0" w:line="277" w:lineRule="exact"/>
      <w:ind w:right="-59"/>
    </w:pPr>
    <w:rPr>
      <w:rFonts w:ascii="Calibri Light" w:eastAsia="Calibri Light" w:hAnsi="Calibri Light"/>
      <w:i w:val="0"/>
      <w:iCs w:val="0"/>
      <w:color w:val="231F20"/>
      <w:spacing w:val="-3"/>
      <w:sz w:val="24"/>
      <w:szCs w:val="24"/>
      <w:lang w:val="en-US"/>
    </w:rPr>
  </w:style>
  <w:style w:type="character" w:customStyle="1" w:styleId="PortfolioChar">
    <w:name w:val="Portfolio Char"/>
    <w:basedOn w:val="Heading4Char"/>
    <w:link w:val="Portfolio"/>
    <w:uiPriority w:val="1"/>
    <w:rsid w:val="0064748B"/>
    <w:rPr>
      <w:rFonts w:ascii="Calibri Light" w:eastAsia="Calibri Light" w:hAnsi="Calibri Light" w:cstheme="majorBidi"/>
      <w:i w:val="0"/>
      <w:iCs w:val="0"/>
      <w:color w:val="231F20"/>
      <w:spacing w:val="-3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50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0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6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mailto:Email%20rattenbury@act.gov.au" TargetMode="External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0D9B5854DD0943985B1931B7971495" ma:contentTypeVersion="2" ma:contentTypeDescription="Create a new document." ma:contentTypeScope="" ma:versionID="bb4ef24669a880470766f06df1660587">
  <xsd:schema xmlns:xsd="http://www.w3.org/2001/XMLSchema" xmlns:xs="http://www.w3.org/2001/XMLSchema" xmlns:p="http://schemas.microsoft.com/office/2006/metadata/properties" xmlns:ns2="f6c841be-bb08-4901-87b0-0033aa80d2c6" targetNamespace="http://schemas.microsoft.com/office/2006/metadata/properties" ma:root="true" ma:fieldsID="6e25f6b0a05539a1cd40ce131b9766af" ns2:_="">
    <xsd:import namespace="f6c841be-bb08-4901-87b0-0033aa80d2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c841be-bb08-4901-87b0-0033aa80d2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13625A-6D15-4169-9674-D18D18C70E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0C98C3-B1BC-4493-A818-FF5A369053F3}">
  <ds:schemaRefs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f6c841be-bb08-4901-87b0-0033aa80d2c6"/>
    <ds:schemaRef ds:uri="http://purl.org/dc/terms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656A09B-95FE-4F1B-A201-5174C68CF4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c841be-bb08-4901-87b0-0033aa80d2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Response to Scrutiny comments (002).DOTX</Template>
  <TotalTime>1</TotalTime>
  <Pages>1</Pages>
  <Words>234</Words>
  <Characters>1339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Scrutiny response - DI2019-173—Victims of Crime (Fees) Determination 2019 (No 1)</vt:lpstr>
    </vt:vector>
  </TitlesOfParts>
  <Company/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Scrutiny response - DI2019-173—Victims of Crime (Fees) Determination 2019 (No 1)</dc:title>
  <dc:subject/>
  <dc:creator>Shannon, Anne</dc:creator>
  <cp:keywords/>
  <dc:description/>
  <cp:lastModifiedBy>Shannon, Anne</cp:lastModifiedBy>
  <cp:revision>2</cp:revision>
  <cp:lastPrinted>2018-08-24T07:17:00Z</cp:lastPrinted>
  <dcterms:created xsi:type="dcterms:W3CDTF">2019-09-18T04:33:00Z</dcterms:created>
  <dcterms:modified xsi:type="dcterms:W3CDTF">2019-09-18T04:33:00Z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0x010100190D9B5854DD0943985B1931B7971495</vt:lpwstr>
  </property>
</Properties>
</file>