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5A" w:rsidRPr="00CC69C5" w:rsidRDefault="00403385" w:rsidP="00F41905">
      <w:pPr>
        <w:spacing w:before="60" w:after="120"/>
        <w:jc w:val="center"/>
      </w:pPr>
      <w:r w:rsidRPr="004033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05pt;margin-top:15.5pt;width:93.6pt;height:94.7pt;z-index:251657728">
            <v:imagedata r:id="rId9" o:title=""/>
            <w10:wrap type="topAndBottom"/>
          </v:shape>
          <o:OLEObject Type="Embed" ProgID="MSPhotoEd.3" ShapeID="_x0000_s1026" DrawAspect="Content" ObjectID="_1577600991" r:id="rId10"/>
        </w:pict>
      </w:r>
    </w:p>
    <w:p w:rsidR="00446A5A" w:rsidRPr="00CC69C5" w:rsidRDefault="00446A5A" w:rsidP="00F41905">
      <w:pPr>
        <w:spacing w:before="60"/>
        <w:jc w:val="center"/>
        <w:rPr>
          <w:b/>
          <w:bCs/>
          <w:sz w:val="52"/>
        </w:rPr>
      </w:pPr>
      <w:r w:rsidRPr="00CC69C5">
        <w:rPr>
          <w:b/>
          <w:bCs/>
          <w:sz w:val="52"/>
        </w:rPr>
        <w:t>BOUND VOLUME OF BILLS</w:t>
      </w:r>
    </w:p>
    <w:p w:rsidR="00446A5A" w:rsidRPr="00CC69C5" w:rsidRDefault="00446A5A" w:rsidP="00F41905">
      <w:pPr>
        <w:spacing w:before="60" w:after="120"/>
        <w:jc w:val="center"/>
      </w:pPr>
    </w:p>
    <w:p w:rsidR="00446A5A" w:rsidRPr="00CC69C5" w:rsidRDefault="00446A5A" w:rsidP="00F41905">
      <w:pPr>
        <w:spacing w:before="60" w:after="120"/>
        <w:jc w:val="center"/>
        <w:rPr>
          <w:sz w:val="40"/>
        </w:rPr>
      </w:pPr>
      <w:r w:rsidRPr="00CC69C5">
        <w:rPr>
          <w:sz w:val="40"/>
        </w:rPr>
        <w:t>OF THE</w:t>
      </w:r>
    </w:p>
    <w:p w:rsidR="00446A5A" w:rsidRPr="00CC69C5" w:rsidRDefault="00446A5A" w:rsidP="00F41905">
      <w:pPr>
        <w:spacing w:before="60" w:after="120"/>
        <w:jc w:val="center"/>
        <w:rPr>
          <w:sz w:val="40"/>
        </w:rPr>
      </w:pPr>
    </w:p>
    <w:p w:rsidR="00446A5A" w:rsidRPr="00CC69C5" w:rsidRDefault="00446A5A" w:rsidP="00F41905">
      <w:pPr>
        <w:spacing w:before="60" w:after="120"/>
        <w:jc w:val="center"/>
        <w:rPr>
          <w:sz w:val="40"/>
        </w:rPr>
      </w:pPr>
      <w:r w:rsidRPr="00CC69C5">
        <w:rPr>
          <w:sz w:val="40"/>
        </w:rPr>
        <w:t>LEGISLATIVE ASSEMBLY</w:t>
      </w:r>
    </w:p>
    <w:p w:rsidR="00446A5A" w:rsidRPr="00CC69C5" w:rsidRDefault="00446A5A" w:rsidP="00F41905">
      <w:pPr>
        <w:spacing w:before="60" w:after="120"/>
        <w:jc w:val="center"/>
        <w:rPr>
          <w:sz w:val="40"/>
        </w:rPr>
      </w:pPr>
    </w:p>
    <w:p w:rsidR="00446A5A" w:rsidRPr="00CC69C5" w:rsidRDefault="00446A5A" w:rsidP="00F41905">
      <w:pPr>
        <w:spacing w:before="60" w:after="120"/>
        <w:jc w:val="center"/>
        <w:rPr>
          <w:sz w:val="40"/>
        </w:rPr>
      </w:pPr>
      <w:r w:rsidRPr="00CC69C5">
        <w:rPr>
          <w:sz w:val="40"/>
        </w:rPr>
        <w:t>FOR THE</w:t>
      </w:r>
    </w:p>
    <w:p w:rsidR="00446A5A" w:rsidRPr="00CC69C5" w:rsidRDefault="00446A5A" w:rsidP="00F41905">
      <w:pPr>
        <w:spacing w:before="60" w:after="120"/>
        <w:jc w:val="center"/>
        <w:rPr>
          <w:sz w:val="40"/>
        </w:rPr>
      </w:pPr>
    </w:p>
    <w:p w:rsidR="00446A5A" w:rsidRPr="00CC69C5" w:rsidRDefault="00446A5A" w:rsidP="00F41905">
      <w:pPr>
        <w:spacing w:before="60" w:after="120"/>
        <w:jc w:val="center"/>
        <w:rPr>
          <w:sz w:val="40"/>
        </w:rPr>
      </w:pPr>
      <w:smartTag w:uri="urn:schemas-microsoft-com:office:smarttags" w:element="Street">
        <w:smartTag w:uri="urn:schemas-microsoft-com:office:smarttags" w:element="City">
          <w:r w:rsidRPr="00CC69C5">
            <w:rPr>
              <w:sz w:val="40"/>
            </w:rPr>
            <w:t>AUSTRALIAN CAPITAL TERRITORY</w:t>
          </w:r>
        </w:smartTag>
      </w:smartTag>
    </w:p>
    <w:p w:rsidR="00446A5A" w:rsidRPr="00CC69C5" w:rsidRDefault="00446A5A" w:rsidP="00F41905">
      <w:pPr>
        <w:spacing w:before="60" w:after="120"/>
        <w:jc w:val="center"/>
        <w:rPr>
          <w:bCs/>
          <w:sz w:val="40"/>
        </w:rPr>
      </w:pPr>
    </w:p>
    <w:p w:rsidR="00446A5A" w:rsidRPr="00CC69C5" w:rsidRDefault="00446A5A" w:rsidP="00F41905">
      <w:pPr>
        <w:spacing w:before="60" w:after="120"/>
        <w:jc w:val="center"/>
        <w:rPr>
          <w:bCs/>
          <w:sz w:val="40"/>
        </w:rPr>
      </w:pPr>
    </w:p>
    <w:p w:rsidR="00446A5A" w:rsidRPr="00CC69C5" w:rsidRDefault="00276B90" w:rsidP="00F41905">
      <w:pPr>
        <w:spacing w:before="60" w:after="120"/>
        <w:jc w:val="center"/>
        <w:rPr>
          <w:b/>
          <w:sz w:val="56"/>
        </w:rPr>
      </w:pPr>
      <w:r>
        <w:rPr>
          <w:b/>
          <w:sz w:val="56"/>
        </w:rPr>
        <w:t>EIGHTH</w:t>
      </w:r>
      <w:r w:rsidR="00446A5A" w:rsidRPr="00CC69C5">
        <w:rPr>
          <w:b/>
          <w:sz w:val="56"/>
        </w:rPr>
        <w:t xml:space="preserve"> ASSEMBLY</w:t>
      </w:r>
    </w:p>
    <w:p w:rsidR="00446A5A" w:rsidRPr="00CC69C5" w:rsidRDefault="00446A5A" w:rsidP="00F41905">
      <w:pPr>
        <w:spacing w:before="60" w:after="120"/>
        <w:jc w:val="center"/>
        <w:rPr>
          <w:bCs/>
        </w:rPr>
      </w:pPr>
    </w:p>
    <w:p w:rsidR="00446A5A" w:rsidRPr="00CC69C5" w:rsidRDefault="00276B90" w:rsidP="00F41905">
      <w:pPr>
        <w:spacing w:before="60" w:after="120"/>
        <w:jc w:val="center"/>
        <w:rPr>
          <w:sz w:val="42"/>
        </w:rPr>
      </w:pPr>
      <w:r>
        <w:rPr>
          <w:sz w:val="42"/>
        </w:rPr>
        <w:t>6</w:t>
      </w:r>
      <w:r w:rsidR="00446A5A" w:rsidRPr="00CC69C5">
        <w:rPr>
          <w:sz w:val="42"/>
        </w:rPr>
        <w:t xml:space="preserve"> November 20</w:t>
      </w:r>
      <w:r>
        <w:rPr>
          <w:sz w:val="42"/>
        </w:rPr>
        <w:t>12</w:t>
      </w:r>
      <w:r w:rsidR="00446A5A" w:rsidRPr="00CC69C5">
        <w:rPr>
          <w:sz w:val="42"/>
        </w:rPr>
        <w:t>—</w:t>
      </w:r>
      <w:r w:rsidR="005F11B7">
        <w:rPr>
          <w:sz w:val="42"/>
        </w:rPr>
        <w:t>11 August 2016</w:t>
      </w:r>
    </w:p>
    <w:p w:rsidR="00446A5A" w:rsidRDefault="00446A5A" w:rsidP="00F41905">
      <w:pPr>
        <w:spacing w:before="60" w:after="120"/>
        <w:jc w:val="center"/>
        <w:rPr>
          <w:sz w:val="42"/>
        </w:rPr>
      </w:pPr>
    </w:p>
    <w:p w:rsidR="006375C4" w:rsidRDefault="006375C4" w:rsidP="00F41905">
      <w:pPr>
        <w:spacing w:before="60" w:after="120"/>
        <w:jc w:val="center"/>
        <w:rPr>
          <w:sz w:val="42"/>
        </w:rPr>
      </w:pPr>
    </w:p>
    <w:p w:rsidR="00446A5A" w:rsidRDefault="00446A5A" w:rsidP="00F41905">
      <w:pPr>
        <w:spacing w:before="60" w:after="120"/>
        <w:jc w:val="center"/>
        <w:rPr>
          <w:sz w:val="28"/>
        </w:rPr>
      </w:pPr>
      <w:r w:rsidRPr="00CC69C5">
        <w:rPr>
          <w:sz w:val="28"/>
        </w:rPr>
        <w:t xml:space="preserve">This document contains links to each Bill, explanatory statement and compatibility statement if applicable.  It also contains links to relevant Scrutiny Committee reports, each amendment moved, supplementary explanatory statements, </w:t>
      </w:r>
      <w:proofErr w:type="spellStart"/>
      <w:r w:rsidRPr="00CC69C5">
        <w:rPr>
          <w:i/>
          <w:iCs/>
          <w:sz w:val="28"/>
        </w:rPr>
        <w:t>Hansard</w:t>
      </w:r>
      <w:proofErr w:type="spellEnd"/>
      <w:r w:rsidRPr="00CC69C5">
        <w:rPr>
          <w:sz w:val="28"/>
        </w:rPr>
        <w:t xml:space="preserve"> and the relevant Act.</w:t>
      </w:r>
    </w:p>
    <w:p w:rsidR="006375C4" w:rsidRPr="00CC69C5" w:rsidRDefault="006375C4" w:rsidP="00F41905">
      <w:pPr>
        <w:spacing w:before="60" w:after="120"/>
        <w:jc w:val="center"/>
        <w:rPr>
          <w:b/>
          <w:bCs/>
          <w:sz w:val="28"/>
        </w:rPr>
      </w:pPr>
    </w:p>
    <w:p w:rsidR="007C4703" w:rsidRDefault="007C4703" w:rsidP="00F41905">
      <w:pPr>
        <w:pStyle w:val="TOCHeading"/>
      </w:pPr>
      <w:r>
        <w:lastRenderedPageBreak/>
        <w:t>Contents</w:t>
      </w:r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r>
        <w:fldChar w:fldCharType="begin"/>
      </w:r>
      <w:r w:rsidR="007C4703">
        <w:instrText xml:space="preserve"> TOC \o "1-3" \h \z \u </w:instrText>
      </w:r>
      <w:r>
        <w:fldChar w:fldCharType="separate"/>
      </w:r>
      <w:hyperlink w:anchor="_Toc503858965" w:history="1">
        <w:r w:rsidR="007F0636" w:rsidRPr="000546F0">
          <w:rPr>
            <w:rStyle w:val="Hyperlink"/>
            <w:noProof/>
          </w:rPr>
          <w:t>Aboriginal and Torres Strait Islander Elected Body Amendment 2012 (No. 2)*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66" w:history="1">
        <w:r w:rsidR="007F0636" w:rsidRPr="000546F0">
          <w:rPr>
            <w:rStyle w:val="Hyperlink"/>
            <w:noProof/>
          </w:rPr>
          <w:t>Aboriginal and Torres Strait Islander Elected Body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67" w:history="1">
        <w:r w:rsidR="007F0636" w:rsidRPr="000546F0">
          <w:rPr>
            <w:rStyle w:val="Hyperlink"/>
            <w:noProof/>
          </w:rPr>
          <w:t>ACT Civil and Administrative Tribunal Amendment 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68" w:history="1">
        <w:r w:rsidR="007F0636" w:rsidRPr="000546F0">
          <w:rPr>
            <w:rStyle w:val="Hyperlink"/>
            <w:noProof/>
          </w:rPr>
          <w:t>ACT Civil and Administrative Tribunal Amendment 2016 (No. 2)*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69" w:history="1">
        <w:r w:rsidR="007F0636" w:rsidRPr="000546F0">
          <w:rPr>
            <w:rStyle w:val="Hyperlink"/>
            <w:bCs/>
            <w:noProof/>
          </w:rPr>
          <w:t>Administrative Decisions (Judicial Review) Amendment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70" w:history="1">
        <w:r w:rsidR="007F0636" w:rsidRPr="000546F0">
          <w:rPr>
            <w:rStyle w:val="Hyperlink"/>
            <w:noProof/>
          </w:rPr>
          <w:t>Animal Diseases (Beekeeping)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71" w:history="1">
        <w:r w:rsidR="007F0636" w:rsidRPr="000546F0">
          <w:rPr>
            <w:rStyle w:val="Hyperlink"/>
            <w:bCs/>
            <w:noProof/>
          </w:rPr>
          <w:t>Animal Welfare (Factory Farming) Amendment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72" w:history="1">
        <w:r w:rsidR="007F0636" w:rsidRPr="000546F0">
          <w:rPr>
            <w:rStyle w:val="Hyperlink"/>
            <w:noProof/>
          </w:rPr>
          <w:t>Animal Welfare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73" w:history="1">
        <w:r w:rsidR="007F0636" w:rsidRPr="000546F0">
          <w:rPr>
            <w:rStyle w:val="Hyperlink"/>
            <w:noProof/>
          </w:rPr>
          <w:t>Annual Reports (Government Agencies)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74" w:history="1">
        <w:r w:rsidR="007F0636" w:rsidRPr="000546F0">
          <w:rPr>
            <w:rStyle w:val="Hyperlink"/>
            <w:bCs/>
            <w:noProof/>
          </w:rPr>
          <w:t>Appropriation 2012-2013 (No. 2)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75" w:history="1">
        <w:r w:rsidR="007F0636" w:rsidRPr="000546F0">
          <w:rPr>
            <w:rStyle w:val="Hyperlink"/>
            <w:bCs/>
            <w:noProof/>
          </w:rPr>
          <w:t>Appropriation 2013-2014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76" w:history="1">
        <w:r w:rsidR="007F0636" w:rsidRPr="000546F0">
          <w:rPr>
            <w:rStyle w:val="Hyperlink"/>
            <w:noProof/>
          </w:rPr>
          <w:t>Appropriation 2013-2014 (No. 2)*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77" w:history="1">
        <w:r w:rsidR="007F0636" w:rsidRPr="000546F0">
          <w:rPr>
            <w:rStyle w:val="Hyperlink"/>
            <w:noProof/>
          </w:rPr>
          <w:t>Appropriation 2014-2015*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78" w:history="1">
        <w:r w:rsidR="007F0636" w:rsidRPr="000546F0">
          <w:rPr>
            <w:rStyle w:val="Hyperlink"/>
            <w:noProof/>
          </w:rPr>
          <w:t>Appropriation 2015-2016*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79" w:history="1">
        <w:r w:rsidR="007F0636" w:rsidRPr="000546F0">
          <w:rPr>
            <w:rStyle w:val="Hyperlink"/>
            <w:noProof/>
          </w:rPr>
          <w:t>Appropriation 2016-2017*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80" w:history="1">
        <w:r w:rsidR="007F0636" w:rsidRPr="000546F0">
          <w:rPr>
            <w:rStyle w:val="Hyperlink"/>
            <w:noProof/>
          </w:rPr>
          <w:t>Appropriation (Loose-fill Asbestos Insulation Eradication) 2014-2015*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81" w:history="1">
        <w:r w:rsidR="007F0636" w:rsidRPr="000546F0">
          <w:rPr>
            <w:rStyle w:val="Hyperlink"/>
            <w:bCs/>
            <w:noProof/>
          </w:rPr>
          <w:t>Appropriation (Office of the Legislative Assembly) 2013-2014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82" w:history="1">
        <w:r w:rsidR="007F0636" w:rsidRPr="000546F0">
          <w:rPr>
            <w:rStyle w:val="Hyperlink"/>
            <w:noProof/>
          </w:rPr>
          <w:t>Appropriation (Office of the Legislative Assembly) 2013-2014 (No. 2)*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83" w:history="1">
        <w:r w:rsidR="007F0636" w:rsidRPr="000546F0">
          <w:rPr>
            <w:rStyle w:val="Hyperlink"/>
            <w:noProof/>
          </w:rPr>
          <w:t>Appropriation (Office of the Legislative Assembly) 2014-2015*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84" w:history="1">
        <w:r w:rsidR="007F0636" w:rsidRPr="000546F0">
          <w:rPr>
            <w:rStyle w:val="Hyperlink"/>
            <w:noProof/>
          </w:rPr>
          <w:t>Appropriation (Office of the Legislative Assembly) 2015-2016*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85" w:history="1">
        <w:r w:rsidR="007F0636" w:rsidRPr="000546F0">
          <w:rPr>
            <w:rStyle w:val="Hyperlink"/>
            <w:noProof/>
          </w:rPr>
          <w:t>Appropriation (Office of the Legislative Assembly) 2016-2017*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86" w:history="1">
        <w:r w:rsidR="007F0636" w:rsidRPr="000546F0">
          <w:rPr>
            <w:rStyle w:val="Hyperlink"/>
            <w:bCs/>
            <w:noProof/>
          </w:rPr>
          <w:t>Auditor-General Amendment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87" w:history="1">
        <w:r w:rsidR="007F0636" w:rsidRPr="000546F0">
          <w:rPr>
            <w:rStyle w:val="Hyperlink"/>
            <w:noProof/>
          </w:rPr>
          <w:t>Auditor-General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88" w:history="1">
        <w:r w:rsidR="007F0636" w:rsidRPr="000546F0">
          <w:rPr>
            <w:rStyle w:val="Hyperlink"/>
            <w:noProof/>
          </w:rPr>
          <w:t>Australian Capital Territory (Legislative Assembly)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89" w:history="1">
        <w:r w:rsidR="007F0636" w:rsidRPr="000546F0">
          <w:rPr>
            <w:rStyle w:val="Hyperlink"/>
            <w:bCs/>
            <w:noProof/>
          </w:rPr>
          <w:t>Australian Capital Territory (Ministers)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90" w:history="1">
        <w:r w:rsidR="007F0636" w:rsidRPr="000546F0">
          <w:rPr>
            <w:rStyle w:val="Hyperlink"/>
            <w:bCs/>
            <w:noProof/>
          </w:rPr>
          <w:t>Australian Capital Territory (Ministers) 2013 (No. 2)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91" w:history="1">
        <w:r w:rsidR="007F0636" w:rsidRPr="000546F0">
          <w:rPr>
            <w:rStyle w:val="Hyperlink"/>
            <w:bCs/>
            <w:noProof/>
          </w:rPr>
          <w:t>Births, Deaths and Marriages Registration Amendment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92" w:history="1">
        <w:r w:rsidR="007F0636" w:rsidRPr="000546F0">
          <w:rPr>
            <w:rStyle w:val="Hyperlink"/>
            <w:noProof/>
          </w:rPr>
          <w:t>Board of Senior Secondary Studies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93" w:history="1">
        <w:r w:rsidR="007F0636" w:rsidRPr="000546F0">
          <w:rPr>
            <w:rStyle w:val="Hyperlink"/>
            <w:noProof/>
          </w:rPr>
          <w:t>Building and Construction Legislation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94" w:history="1">
        <w:r w:rsidR="007F0636" w:rsidRPr="000546F0">
          <w:rPr>
            <w:rStyle w:val="Hyperlink"/>
            <w:noProof/>
          </w:rPr>
          <w:t>Building (Loose-fill Asbestos Eradication) Legislation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95" w:history="1">
        <w:r w:rsidR="007F0636" w:rsidRPr="000546F0">
          <w:rPr>
            <w:rStyle w:val="Hyperlink"/>
            <w:noProof/>
          </w:rPr>
          <w:t>Canberra Institute of Technology Amendment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96" w:history="1">
        <w:r w:rsidR="007F0636" w:rsidRPr="000546F0">
          <w:rPr>
            <w:rStyle w:val="Hyperlink"/>
            <w:bCs/>
            <w:noProof/>
          </w:rPr>
          <w:t>Children and Young People Amendment 2012 (No. 2)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97" w:history="1">
        <w:r w:rsidR="007F0636" w:rsidRPr="000546F0">
          <w:rPr>
            <w:rStyle w:val="Hyperlink"/>
            <w:bCs/>
            <w:noProof/>
          </w:rPr>
          <w:t>Children and Young People Amendment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98" w:history="1">
        <w:r w:rsidR="007F0636" w:rsidRPr="000546F0">
          <w:rPr>
            <w:rStyle w:val="Hyperlink"/>
            <w:noProof/>
          </w:rPr>
          <w:t>Children and Young People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8999" w:history="1">
        <w:r w:rsidR="007F0636" w:rsidRPr="000546F0">
          <w:rPr>
            <w:rStyle w:val="Hyperlink"/>
            <w:noProof/>
          </w:rPr>
          <w:t>Children and Young People Amendment 2015 (No. 2)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_Toc503858999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00" w:history="1">
        <w:r w:rsidR="007F0636" w:rsidRPr="000546F0">
          <w:rPr>
            <w:rStyle w:val="Hyperlink"/>
            <w:noProof/>
          </w:rPr>
          <w:t>Children and Young People Amendment 2015 (No. 3)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01" w:history="1">
        <w:r w:rsidR="007F0636" w:rsidRPr="000546F0">
          <w:rPr>
            <w:rStyle w:val="Hyperlink"/>
            <w:noProof/>
          </w:rPr>
          <w:t>Children and Young People Legislation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02" w:history="1">
        <w:r w:rsidR="007F0636" w:rsidRPr="000546F0">
          <w:rPr>
            <w:rStyle w:val="Hyperlink"/>
            <w:bCs/>
            <w:noProof/>
          </w:rPr>
          <w:t>Community Housing Providers National Law (ACT)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03" w:history="1">
        <w:r w:rsidR="007F0636" w:rsidRPr="000546F0">
          <w:rPr>
            <w:rStyle w:val="Hyperlink"/>
            <w:bCs/>
            <w:noProof/>
          </w:rPr>
          <w:t>Construction and Energy Efficiency Legislation Amendment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04" w:history="1">
        <w:r w:rsidR="007F0636" w:rsidRPr="000546F0">
          <w:rPr>
            <w:rStyle w:val="Hyperlink"/>
            <w:bCs/>
            <w:noProof/>
          </w:rPr>
          <w:t>Construction and Energy Efficiency Legislation Amendment 2013 (No. 2)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05" w:history="1">
        <w:r w:rsidR="007F0636" w:rsidRPr="000546F0">
          <w:rPr>
            <w:rStyle w:val="Hyperlink"/>
            <w:bCs/>
            <w:noProof/>
          </w:rPr>
          <w:t>Construction and Energy Efficiency Legislation Amendment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06" w:history="1">
        <w:r w:rsidR="007F0636" w:rsidRPr="000546F0">
          <w:rPr>
            <w:rStyle w:val="Hyperlink"/>
            <w:bCs/>
            <w:noProof/>
          </w:rPr>
          <w:t>Corrections and Sentencing Legislation Amendment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07" w:history="1">
        <w:r w:rsidR="007F0636" w:rsidRPr="000546F0">
          <w:rPr>
            <w:rStyle w:val="Hyperlink"/>
            <w:noProof/>
          </w:rPr>
          <w:t>Corrections Management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08" w:history="1">
        <w:r w:rsidR="007F0636" w:rsidRPr="000546F0">
          <w:rPr>
            <w:rStyle w:val="Hyperlink"/>
            <w:bCs/>
            <w:noProof/>
          </w:rPr>
          <w:t>Courts Legislation Amendment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09" w:history="1">
        <w:r w:rsidR="007F0636" w:rsidRPr="000546F0">
          <w:rPr>
            <w:rStyle w:val="Hyperlink"/>
            <w:noProof/>
          </w:rPr>
          <w:t>Courts Legislation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10" w:history="1">
        <w:r w:rsidR="007F0636" w:rsidRPr="000546F0">
          <w:rPr>
            <w:rStyle w:val="Hyperlink"/>
            <w:noProof/>
          </w:rPr>
          <w:t>Courts Legislation Amendment 2015 (No. 2)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11" w:history="1">
        <w:r w:rsidR="007F0636" w:rsidRPr="000546F0">
          <w:rPr>
            <w:rStyle w:val="Hyperlink"/>
            <w:noProof/>
          </w:rPr>
          <w:t>Crimes (Child Sex Offenders)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12" w:history="1">
        <w:r w:rsidR="007F0636" w:rsidRPr="000546F0">
          <w:rPr>
            <w:rStyle w:val="Hyperlink"/>
            <w:noProof/>
          </w:rPr>
          <w:t>Crimes (Domestic and Family Violence) Legislation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13" w:history="1">
        <w:r w:rsidR="007F0636" w:rsidRPr="000546F0">
          <w:rPr>
            <w:rStyle w:val="Hyperlink"/>
            <w:bCs/>
            <w:noProof/>
          </w:rPr>
          <w:t>Crimes (Sentencing) Amendment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14" w:history="1">
        <w:r w:rsidR="007F0636" w:rsidRPr="000546F0">
          <w:rPr>
            <w:rStyle w:val="Hyperlink"/>
            <w:bCs/>
            <w:noProof/>
          </w:rPr>
          <w:t>Crimes (Sentencing) Amendment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15" w:history="1">
        <w:r w:rsidR="007F0636" w:rsidRPr="000546F0">
          <w:rPr>
            <w:rStyle w:val="Hyperlink"/>
            <w:noProof/>
          </w:rPr>
          <w:t>Crimes (Sentencing and Restorative Justice)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16" w:history="1">
        <w:r w:rsidR="007F0636" w:rsidRPr="000546F0">
          <w:rPr>
            <w:rStyle w:val="Hyperlink"/>
            <w:noProof/>
          </w:rPr>
          <w:t>Crimes (Serious and Organised Crime) Legislation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17" w:history="1">
        <w:r w:rsidR="007F0636" w:rsidRPr="000546F0">
          <w:rPr>
            <w:rStyle w:val="Hyperlink"/>
            <w:noProof/>
          </w:rPr>
          <w:t>Crimes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18" w:history="1">
        <w:r w:rsidR="007F0636" w:rsidRPr="000546F0">
          <w:rPr>
            <w:rStyle w:val="Hyperlink"/>
            <w:bCs/>
            <w:noProof/>
          </w:rPr>
          <w:t>Crimes Legislation Amendment 2012 (No. 2)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19" w:history="1">
        <w:r w:rsidR="007F0636" w:rsidRPr="000546F0">
          <w:rPr>
            <w:rStyle w:val="Hyperlink"/>
            <w:bCs/>
            <w:noProof/>
          </w:rPr>
          <w:t>Crimes Legislation Amendment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20" w:history="1">
        <w:r w:rsidR="007F0636" w:rsidRPr="000546F0">
          <w:rPr>
            <w:rStyle w:val="Hyperlink"/>
            <w:noProof/>
          </w:rPr>
          <w:t>Crimes Legislation Amendment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21" w:history="1">
        <w:r w:rsidR="007F0636" w:rsidRPr="000546F0">
          <w:rPr>
            <w:rStyle w:val="Hyperlink"/>
            <w:noProof/>
          </w:rPr>
          <w:t>Crimes Legislation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22" w:history="1">
        <w:r w:rsidR="007F0636" w:rsidRPr="000546F0">
          <w:rPr>
            <w:rStyle w:val="Hyperlink"/>
            <w:bCs/>
            <w:noProof/>
          </w:rPr>
          <w:t>Criminal Code (Cheating at Gambling) Amendment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23" w:history="1">
        <w:r w:rsidR="007F0636" w:rsidRPr="000546F0">
          <w:rPr>
            <w:rStyle w:val="Hyperlink"/>
            <w:bCs/>
            <w:noProof/>
          </w:rPr>
          <w:t>Dangerous Substances (Asbestos Safety Reform) Legislation Amendment 2014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24" w:history="1">
        <w:r w:rsidR="007F0636" w:rsidRPr="000546F0">
          <w:rPr>
            <w:rStyle w:val="Hyperlink"/>
            <w:noProof/>
          </w:rPr>
          <w:t>Dangerous Substances (Loose-fill Asbestos Eradication) Legislation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25" w:history="1">
        <w:r w:rsidR="007F0636" w:rsidRPr="000546F0">
          <w:rPr>
            <w:rStyle w:val="Hyperlink"/>
            <w:bCs/>
            <w:noProof/>
          </w:rPr>
          <w:t>Directors Liability Legislation Amendment 2012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26" w:history="1">
        <w:r w:rsidR="007F0636" w:rsidRPr="000546F0">
          <w:rPr>
            <w:rStyle w:val="Hyperlink"/>
            <w:bCs/>
            <w:noProof/>
          </w:rPr>
          <w:t>Disability Services Amendment 2012 (No. 2)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27" w:history="1">
        <w:r w:rsidR="007F0636" w:rsidRPr="000546F0">
          <w:rPr>
            <w:rStyle w:val="Hyperlink"/>
            <w:noProof/>
          </w:rPr>
          <w:t>Disability Services (Disability Service Providers)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28" w:history="1">
        <w:r w:rsidR="007F0636" w:rsidRPr="000546F0">
          <w:rPr>
            <w:rStyle w:val="Hyperlink"/>
            <w:noProof/>
          </w:rPr>
          <w:t>Discrimination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29" w:history="1">
        <w:r w:rsidR="007F0636" w:rsidRPr="000546F0">
          <w:rPr>
            <w:rStyle w:val="Hyperlink"/>
            <w:noProof/>
          </w:rPr>
          <w:t>Domestic Animals Amendment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30" w:history="1">
        <w:r w:rsidR="007F0636" w:rsidRPr="000546F0">
          <w:rPr>
            <w:rStyle w:val="Hyperlink"/>
            <w:noProof/>
          </w:rPr>
          <w:t>Domestic Animals (Breeding) Legislation Amendment Bill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31" w:history="1">
        <w:r w:rsidR="007F0636" w:rsidRPr="000546F0">
          <w:rPr>
            <w:rStyle w:val="Hyperlink"/>
            <w:noProof/>
          </w:rPr>
          <w:t>Domestic Violence and Protection Orders Amendment 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32" w:history="1">
        <w:r w:rsidR="007F0636" w:rsidRPr="000546F0">
          <w:rPr>
            <w:rStyle w:val="Hyperlink"/>
            <w:noProof/>
          </w:rPr>
          <w:t>Duties (Commercial Leases)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33" w:history="1">
        <w:r w:rsidR="007F0636" w:rsidRPr="000546F0">
          <w:rPr>
            <w:rStyle w:val="Hyperlink"/>
            <w:bCs/>
            <w:noProof/>
          </w:rPr>
          <w:t>Duties (Duty Deferral) Amendment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34" w:history="1">
        <w:r w:rsidR="007F0636" w:rsidRPr="000546F0">
          <w:rPr>
            <w:rStyle w:val="Hyperlink"/>
            <w:noProof/>
          </w:rPr>
          <w:t>Education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35" w:history="1">
        <w:r w:rsidR="007F0636" w:rsidRPr="000546F0">
          <w:rPr>
            <w:rStyle w:val="Hyperlink"/>
            <w:noProof/>
          </w:rPr>
          <w:t>Election Commitments Costing Amendment 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36" w:history="1">
        <w:r w:rsidR="007F0636" w:rsidRPr="000546F0">
          <w:rPr>
            <w:rStyle w:val="Hyperlink"/>
            <w:noProof/>
          </w:rPr>
          <w:t>Electoral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37" w:history="1">
        <w:r w:rsidR="007F0636" w:rsidRPr="000546F0">
          <w:rPr>
            <w:rStyle w:val="Hyperlink"/>
            <w:noProof/>
          </w:rPr>
          <w:t>Electoral Amendment 2014 (No. 2)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38" w:history="1">
        <w:r w:rsidR="007F0636" w:rsidRPr="000546F0">
          <w:rPr>
            <w:rStyle w:val="Hyperlink"/>
            <w:noProof/>
          </w:rPr>
          <w:t>Electoral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39" w:history="1">
        <w:r w:rsidR="007F0636" w:rsidRPr="000546F0">
          <w:rPr>
            <w:rStyle w:val="Hyperlink"/>
            <w:bCs/>
            <w:noProof/>
          </w:rPr>
          <w:t>Electricity Feed-in (Large-scale Renewable Energy Generation) Amendment 2014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40" w:history="1">
        <w:r w:rsidR="007F0636" w:rsidRPr="000546F0">
          <w:rPr>
            <w:rStyle w:val="Hyperlink"/>
            <w:noProof/>
          </w:rPr>
          <w:t>Electricity Feed-in Tariff Schemes Legislation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41" w:history="1">
        <w:r w:rsidR="007F0636" w:rsidRPr="000546F0">
          <w:rPr>
            <w:rStyle w:val="Hyperlink"/>
            <w:noProof/>
          </w:rPr>
          <w:t>Emergencies Amendment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42" w:history="1">
        <w:r w:rsidR="007F0636" w:rsidRPr="000546F0">
          <w:rPr>
            <w:rStyle w:val="Hyperlink"/>
            <w:noProof/>
          </w:rPr>
          <w:t>Emergencies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43" w:history="1">
        <w:r w:rsidR="007F0636" w:rsidRPr="000546F0">
          <w:rPr>
            <w:rStyle w:val="Hyperlink"/>
            <w:noProof/>
          </w:rPr>
          <w:t>Energy Efficiency (Cost of Living) Improvement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44" w:history="1">
        <w:r w:rsidR="007F0636" w:rsidRPr="000546F0">
          <w:rPr>
            <w:rStyle w:val="Hyperlink"/>
            <w:noProof/>
          </w:rPr>
          <w:t>Environment Protection Amendment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45" w:history="1">
        <w:r w:rsidR="007F0636" w:rsidRPr="000546F0">
          <w:rPr>
            <w:rStyle w:val="Hyperlink"/>
            <w:noProof/>
          </w:rPr>
          <w:t>Exhibition Park Corporation Repeal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46" w:history="1">
        <w:r w:rsidR="007F0636" w:rsidRPr="000546F0">
          <w:rPr>
            <w:rStyle w:val="Hyperlink"/>
            <w:bCs/>
            <w:noProof/>
          </w:rPr>
          <w:t>Fair Trading (Fuel Prices) Amendment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47" w:history="1">
        <w:r w:rsidR="007F0636" w:rsidRPr="000546F0">
          <w:rPr>
            <w:rStyle w:val="Hyperlink"/>
            <w:noProof/>
          </w:rPr>
          <w:t>Family Violence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48" w:history="1">
        <w:r w:rsidR="007F0636" w:rsidRPr="000546F0">
          <w:rPr>
            <w:rStyle w:val="Hyperlink"/>
            <w:bCs/>
            <w:noProof/>
          </w:rPr>
          <w:t>Financial Management Amendment 2012 (No. 2)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49" w:history="1">
        <w:r w:rsidR="007F0636" w:rsidRPr="000546F0">
          <w:rPr>
            <w:rStyle w:val="Hyperlink"/>
            <w:noProof/>
          </w:rPr>
          <w:t>Financial Management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50" w:history="1">
        <w:r w:rsidR="007F0636" w:rsidRPr="000546F0">
          <w:rPr>
            <w:rStyle w:val="Hyperlink"/>
            <w:bCs/>
            <w:noProof/>
          </w:rPr>
          <w:t>First Home Owner Grant Amendment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51" w:history="1">
        <w:r w:rsidR="007F0636" w:rsidRPr="000546F0">
          <w:rPr>
            <w:rStyle w:val="Hyperlink"/>
            <w:noProof/>
          </w:rPr>
          <w:t>First Home Owner Grant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52" w:history="1">
        <w:r w:rsidR="007F0636" w:rsidRPr="000546F0">
          <w:rPr>
            <w:rStyle w:val="Hyperlink"/>
            <w:noProof/>
          </w:rPr>
          <w:t>Food Amendment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53" w:history="1">
        <w:r w:rsidR="007F0636" w:rsidRPr="000546F0">
          <w:rPr>
            <w:rStyle w:val="Hyperlink"/>
            <w:noProof/>
          </w:rPr>
          <w:t>Freedom of Information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54" w:history="1">
        <w:r w:rsidR="007F0636" w:rsidRPr="000546F0">
          <w:rPr>
            <w:rStyle w:val="Hyperlink"/>
            <w:noProof/>
          </w:rPr>
          <w:t>Gaming and Racing (Red Tape Reduction) Legislation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55" w:history="1">
        <w:r w:rsidR="007F0636" w:rsidRPr="000546F0">
          <w:rPr>
            <w:rStyle w:val="Hyperlink"/>
            <w:bCs/>
            <w:noProof/>
          </w:rPr>
          <w:t>Gaming Machine (Red Tape Reduction) Amendment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56" w:history="1">
        <w:r w:rsidR="007F0636" w:rsidRPr="000546F0">
          <w:rPr>
            <w:rStyle w:val="Hyperlink"/>
            <w:bCs/>
            <w:noProof/>
          </w:rPr>
          <w:t>Gaming Machine (Red Tape Reduction) Amendment 2014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57" w:history="1">
        <w:r w:rsidR="007F0636" w:rsidRPr="000546F0">
          <w:rPr>
            <w:rStyle w:val="Hyperlink"/>
            <w:noProof/>
          </w:rPr>
          <w:t>Gaming Machine (Reform)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58" w:history="1">
        <w:r w:rsidR="007F0636" w:rsidRPr="000546F0">
          <w:rPr>
            <w:rStyle w:val="Hyperlink"/>
            <w:bCs/>
            <w:noProof/>
          </w:rPr>
          <w:t>Gaming Machine Amendment 2012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59" w:history="1">
        <w:r w:rsidR="007F0636" w:rsidRPr="000546F0">
          <w:rPr>
            <w:rStyle w:val="Hyperlink"/>
            <w:bCs/>
            <w:noProof/>
          </w:rPr>
          <w:t>Gaming Machine Amendment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60" w:history="1">
        <w:r w:rsidR="007F0636" w:rsidRPr="000546F0">
          <w:rPr>
            <w:rStyle w:val="Hyperlink"/>
            <w:bCs/>
            <w:noProof/>
          </w:rPr>
          <w:t>Gaming Machine Amendment 2013 (No. 2)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61" w:history="1">
        <w:r w:rsidR="007F0636" w:rsidRPr="000546F0">
          <w:rPr>
            <w:rStyle w:val="Hyperlink"/>
            <w:noProof/>
          </w:rPr>
          <w:t>Gas Safety Legislation Amendment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62" w:history="1">
        <w:r w:rsidR="007F0636" w:rsidRPr="000546F0">
          <w:rPr>
            <w:rStyle w:val="Hyperlink"/>
            <w:noProof/>
          </w:rPr>
          <w:t>Government Procurement (Capital Metro) Amendment 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63" w:history="1">
        <w:r w:rsidR="007F0636" w:rsidRPr="000546F0">
          <w:rPr>
            <w:rStyle w:val="Hyperlink"/>
            <w:noProof/>
          </w:rPr>
          <w:t>Government Procurement (Notifiable Invoices)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64" w:history="1">
        <w:r w:rsidR="007F0636" w:rsidRPr="000546F0">
          <w:rPr>
            <w:rStyle w:val="Hyperlink"/>
            <w:noProof/>
          </w:rPr>
          <w:t>Government Procurement (Transparency in Spending)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65" w:history="1">
        <w:r w:rsidR="007F0636" w:rsidRPr="000546F0">
          <w:rPr>
            <w:rStyle w:val="Hyperlink"/>
            <w:bCs/>
            <w:noProof/>
          </w:rPr>
          <w:t>Health (National Health Funding Pool and Administration) 2012 (No. 2)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66" w:history="1">
        <w:r w:rsidR="007F0636" w:rsidRPr="000546F0">
          <w:rPr>
            <w:rStyle w:val="Hyperlink"/>
            <w:noProof/>
          </w:rPr>
          <w:t>Health (Patient Privacy)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67" w:history="1">
        <w:r w:rsidR="007F0636" w:rsidRPr="000546F0">
          <w:rPr>
            <w:rStyle w:val="Hyperlink"/>
            <w:noProof/>
          </w:rPr>
          <w:t>Health Legislation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68" w:history="1">
        <w:r w:rsidR="007F0636" w:rsidRPr="000546F0">
          <w:rPr>
            <w:rStyle w:val="Hyperlink"/>
            <w:bCs/>
            <w:noProof/>
          </w:rPr>
          <w:t>Heavy Vehicle National Law (ACT)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69" w:history="1">
        <w:r w:rsidR="007F0636" w:rsidRPr="000546F0">
          <w:rPr>
            <w:rStyle w:val="Hyperlink"/>
            <w:bCs/>
            <w:noProof/>
          </w:rPr>
          <w:t>Heavy Vehicle National Law (Consequential Amendments)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70" w:history="1">
        <w:r w:rsidR="007F0636" w:rsidRPr="000546F0">
          <w:rPr>
            <w:rStyle w:val="Hyperlink"/>
            <w:bCs/>
            <w:noProof/>
          </w:rPr>
          <w:t>Heritage Legislation Amendment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71" w:history="1">
        <w:r w:rsidR="007F0636" w:rsidRPr="000546F0">
          <w:rPr>
            <w:rStyle w:val="Hyperlink"/>
            <w:noProof/>
          </w:rPr>
          <w:t>Holidays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72" w:history="1">
        <w:r w:rsidR="007F0636" w:rsidRPr="000546F0">
          <w:rPr>
            <w:rStyle w:val="Hyperlink"/>
            <w:noProof/>
          </w:rPr>
          <w:t>Holidays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73" w:history="1">
        <w:r w:rsidR="007F0636" w:rsidRPr="000546F0">
          <w:rPr>
            <w:rStyle w:val="Hyperlink"/>
            <w:noProof/>
          </w:rPr>
          <w:t>Human Rights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74" w:history="1">
        <w:r w:rsidR="007F0636" w:rsidRPr="000546F0">
          <w:rPr>
            <w:rStyle w:val="Hyperlink"/>
            <w:noProof/>
          </w:rPr>
          <w:t>Independent Competition and Regulatory Commission (Water and Sewerage Price Direction)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75" w:history="1">
        <w:r w:rsidR="007F0636" w:rsidRPr="000546F0">
          <w:rPr>
            <w:rStyle w:val="Hyperlink"/>
            <w:noProof/>
          </w:rPr>
          <w:t>Independent Competition and Regulatory Commission Amendment 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76" w:history="1">
        <w:r w:rsidR="007F0636" w:rsidRPr="000546F0">
          <w:rPr>
            <w:rStyle w:val="Hyperlink"/>
            <w:noProof/>
          </w:rPr>
          <w:t>Information Privacy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77" w:history="1">
        <w:r w:rsidR="007F0636" w:rsidRPr="000546F0">
          <w:rPr>
            <w:rStyle w:val="Hyperlink"/>
            <w:noProof/>
          </w:rPr>
          <w:t>Judicial Commissions Amendment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78" w:history="1">
        <w:r w:rsidR="007F0636" w:rsidRPr="000546F0">
          <w:rPr>
            <w:rStyle w:val="Hyperlink"/>
            <w:bCs/>
            <w:noProof/>
          </w:rPr>
          <w:t>Justice and Community Safety Legislation (Red Tape Reduction No. 1—Licence Periods) Amendment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79" w:history="1">
        <w:r w:rsidR="007F0636" w:rsidRPr="000546F0">
          <w:rPr>
            <w:rStyle w:val="Hyperlink"/>
            <w:bCs/>
            <w:noProof/>
          </w:rPr>
          <w:t>Justice and Community Safety Legislation Amendment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80" w:history="1">
        <w:r w:rsidR="007F0636" w:rsidRPr="000546F0">
          <w:rPr>
            <w:rStyle w:val="Hyperlink"/>
            <w:bCs/>
            <w:noProof/>
          </w:rPr>
          <w:t>Justice and Community Safety Legislation Amendment 2013 (No. 2)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81" w:history="1">
        <w:r w:rsidR="007F0636" w:rsidRPr="000546F0">
          <w:rPr>
            <w:rStyle w:val="Hyperlink"/>
            <w:bCs/>
            <w:noProof/>
          </w:rPr>
          <w:t>Justice and Community Safety Legislation Amendment 2013 (No. 3)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82" w:history="1">
        <w:r w:rsidR="007F0636" w:rsidRPr="000546F0">
          <w:rPr>
            <w:rStyle w:val="Hyperlink"/>
            <w:bCs/>
            <w:noProof/>
          </w:rPr>
          <w:t>Justice and Community Safety Legislation Amendment 2013 (No. 4)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83" w:history="1">
        <w:r w:rsidR="007F0636" w:rsidRPr="000546F0">
          <w:rPr>
            <w:rStyle w:val="Hyperlink"/>
            <w:noProof/>
          </w:rPr>
          <w:t>Justice and Community Safety Legislation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84" w:history="1">
        <w:r w:rsidR="007F0636" w:rsidRPr="000546F0">
          <w:rPr>
            <w:rStyle w:val="Hyperlink"/>
            <w:noProof/>
          </w:rPr>
          <w:t>Justice and Community Safety Legislation Amendment 2014 (No. 2)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85" w:history="1">
        <w:r w:rsidR="007F0636" w:rsidRPr="000546F0">
          <w:rPr>
            <w:rStyle w:val="Hyperlink"/>
            <w:noProof/>
          </w:rPr>
          <w:t>Justice and Community Safety Legislation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86" w:history="1">
        <w:r w:rsidR="007F0636" w:rsidRPr="000546F0">
          <w:rPr>
            <w:rStyle w:val="Hyperlink"/>
            <w:noProof/>
          </w:rPr>
          <w:t>Justice and Community Safety Legislation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87" w:history="1">
        <w:r w:rsidR="007F0636" w:rsidRPr="000546F0">
          <w:rPr>
            <w:rStyle w:val="Hyperlink"/>
            <w:noProof/>
          </w:rPr>
          <w:t>Justice and Community Safety Legislation Amendment 2016 (No. 2)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88" w:history="1">
        <w:r w:rsidR="007F0636" w:rsidRPr="000546F0">
          <w:rPr>
            <w:rStyle w:val="Hyperlink"/>
            <w:noProof/>
          </w:rPr>
          <w:t>Justice Legislation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89" w:history="1">
        <w:r w:rsidR="007F0636" w:rsidRPr="000546F0">
          <w:rPr>
            <w:rStyle w:val="Hyperlink"/>
            <w:bCs/>
            <w:noProof/>
          </w:rPr>
          <w:t>Land Rent Amendment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90" w:history="1">
        <w:r w:rsidR="007F0636" w:rsidRPr="000546F0">
          <w:rPr>
            <w:rStyle w:val="Hyperlink"/>
            <w:noProof/>
          </w:rPr>
          <w:t>Land Tax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91" w:history="1">
        <w:r w:rsidR="007F0636" w:rsidRPr="000546F0">
          <w:rPr>
            <w:rStyle w:val="Hyperlink"/>
            <w:bCs/>
            <w:noProof/>
          </w:rPr>
          <w:t>Legislation (Penalty Units) Amendment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92" w:history="1">
        <w:r w:rsidR="007F0636" w:rsidRPr="000546F0">
          <w:rPr>
            <w:rStyle w:val="Hyperlink"/>
            <w:noProof/>
          </w:rPr>
          <w:t>Legislation (Penalty Units)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93" w:history="1">
        <w:r w:rsidR="007F0636" w:rsidRPr="000546F0">
          <w:rPr>
            <w:rStyle w:val="Hyperlink"/>
            <w:noProof/>
          </w:rPr>
          <w:t>Legislative Assembly (Parliamentary Budget Officer) 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94" w:history="1">
        <w:r w:rsidR="007F0636" w:rsidRPr="000546F0">
          <w:rPr>
            <w:rStyle w:val="Hyperlink"/>
            <w:bCs/>
            <w:noProof/>
          </w:rPr>
          <w:t>Lifetime Care and Support (Catastrophic Injuries)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95" w:history="1">
        <w:r w:rsidR="007F0636" w:rsidRPr="000546F0">
          <w:rPr>
            <w:rStyle w:val="Hyperlink"/>
            <w:noProof/>
          </w:rPr>
          <w:t>Lifetime Care and Support (Catastrophic Injuries)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96" w:history="1">
        <w:r w:rsidR="007F0636" w:rsidRPr="000546F0">
          <w:rPr>
            <w:rStyle w:val="Hyperlink"/>
            <w:noProof/>
          </w:rPr>
          <w:t>Lifetime Care and Support (Catastrophic Injuries) Amendment 2016 (No. 2)*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97" w:history="1">
        <w:r w:rsidR="007F0636" w:rsidRPr="000546F0">
          <w:rPr>
            <w:rStyle w:val="Hyperlink"/>
            <w:noProof/>
          </w:rPr>
          <w:t>Liquor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98" w:history="1">
        <w:r w:rsidR="007F0636" w:rsidRPr="000546F0">
          <w:rPr>
            <w:rStyle w:val="Hyperlink"/>
            <w:bCs/>
            <w:noProof/>
          </w:rPr>
          <w:t>Long Service Leave (Portable Schemes) Amendment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099" w:history="1">
        <w:r w:rsidR="007F0636" w:rsidRPr="000546F0">
          <w:rPr>
            <w:rStyle w:val="Hyperlink"/>
            <w:noProof/>
          </w:rPr>
          <w:t>Long Service Leave (Portable Schemes) Amendment 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00" w:history="1">
        <w:r w:rsidR="007F0636" w:rsidRPr="000546F0">
          <w:rPr>
            <w:rStyle w:val="Hyperlink"/>
            <w:noProof/>
          </w:rPr>
          <w:t>Lotteries (Approvals)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01" w:history="1">
        <w:r w:rsidR="007F0636" w:rsidRPr="000546F0">
          <w:rPr>
            <w:rStyle w:val="Hyperlink"/>
            <w:noProof/>
          </w:rPr>
          <w:t>Lotteries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02" w:history="1">
        <w:r w:rsidR="007F0636" w:rsidRPr="000546F0">
          <w:rPr>
            <w:rStyle w:val="Hyperlink"/>
            <w:bCs/>
            <w:noProof/>
          </w:rPr>
          <w:t>Magistrates Court (Industrial Proceedings) Amendment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03" w:history="1">
        <w:r w:rsidR="007F0636" w:rsidRPr="000546F0">
          <w:rPr>
            <w:rStyle w:val="Hyperlink"/>
            <w:noProof/>
          </w:rPr>
          <w:t>Major Events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04" w:history="1">
        <w:r w:rsidR="007F0636" w:rsidRPr="000546F0">
          <w:rPr>
            <w:rStyle w:val="Hyperlink"/>
            <w:bCs/>
            <w:noProof/>
          </w:rPr>
          <w:t>Marriage Equality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05" w:history="1">
        <w:r w:rsidR="007F0636" w:rsidRPr="000546F0">
          <w:rPr>
            <w:rStyle w:val="Hyperlink"/>
            <w:noProof/>
          </w:rPr>
          <w:t>Mental Health (Secure Facilities)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06" w:history="1">
        <w:r w:rsidR="007F0636" w:rsidRPr="000546F0">
          <w:rPr>
            <w:rStyle w:val="Hyperlink"/>
            <w:noProof/>
          </w:rPr>
          <w:t>Mental Health (Treatment and Care) Amendment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07" w:history="1">
        <w:r w:rsidR="007F0636" w:rsidRPr="000546F0">
          <w:rPr>
            <w:rStyle w:val="Hyperlink"/>
            <w:noProof/>
          </w:rPr>
          <w:t>Mental Health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08" w:history="1">
        <w:r w:rsidR="007F0636" w:rsidRPr="000546F0">
          <w:rPr>
            <w:rStyle w:val="Hyperlink"/>
            <w:noProof/>
          </w:rPr>
          <w:t>Mental Health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09" w:history="1">
        <w:r w:rsidR="007F0636" w:rsidRPr="000546F0">
          <w:rPr>
            <w:rStyle w:val="Hyperlink"/>
            <w:bCs/>
            <w:noProof/>
          </w:rPr>
          <w:t>Monitoring of Places of Detention (Optional Protocol to the Convention Against Torture)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10" w:history="1">
        <w:r w:rsidR="007F0636" w:rsidRPr="000546F0">
          <w:rPr>
            <w:rStyle w:val="Hyperlink"/>
            <w:noProof/>
          </w:rPr>
          <w:t>Nature Conservation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11" w:history="1">
        <w:r w:rsidR="007F0636" w:rsidRPr="000546F0">
          <w:rPr>
            <w:rStyle w:val="Hyperlink"/>
            <w:noProof/>
          </w:rPr>
          <w:t>Nature Conservation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12" w:history="1">
        <w:r w:rsidR="007F0636" w:rsidRPr="000546F0">
          <w:rPr>
            <w:rStyle w:val="Hyperlink"/>
            <w:noProof/>
          </w:rPr>
          <w:t>NRMA—ACT Road Safety Trust Repeal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13" w:history="1">
        <w:r w:rsidR="007F0636" w:rsidRPr="000546F0">
          <w:rPr>
            <w:rStyle w:val="Hyperlink"/>
            <w:bCs/>
            <w:noProof/>
          </w:rPr>
          <w:t>Officers of the Assembly Legislation Amendment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14" w:history="1">
        <w:r w:rsidR="007F0636" w:rsidRPr="000546F0">
          <w:rPr>
            <w:rStyle w:val="Hyperlink"/>
            <w:noProof/>
          </w:rPr>
          <w:t>Officers of the Assembly Legislation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15" w:history="1">
        <w:r w:rsidR="007F0636" w:rsidRPr="000546F0">
          <w:rPr>
            <w:rStyle w:val="Hyperlink"/>
            <w:bCs/>
            <w:noProof/>
          </w:rPr>
          <w:t>Official Visitor Amendment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16" w:history="1">
        <w:r w:rsidR="007F0636" w:rsidRPr="000546F0">
          <w:rPr>
            <w:rStyle w:val="Hyperlink"/>
            <w:bCs/>
            <w:noProof/>
          </w:rPr>
          <w:t>Payroll Tax Amendment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17" w:history="1">
        <w:r w:rsidR="007F0636" w:rsidRPr="000546F0">
          <w:rPr>
            <w:rStyle w:val="Hyperlink"/>
            <w:bCs/>
            <w:noProof/>
          </w:rPr>
          <w:t>Payroll Tax Amendment 2013 (No. 2)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18" w:history="1">
        <w:r w:rsidR="007F0636" w:rsidRPr="000546F0">
          <w:rPr>
            <w:rStyle w:val="Hyperlink"/>
            <w:noProof/>
          </w:rPr>
          <w:t>Payroll Tax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19" w:history="1">
        <w:r w:rsidR="007F0636" w:rsidRPr="000546F0">
          <w:rPr>
            <w:rStyle w:val="Hyperlink"/>
            <w:noProof/>
          </w:rPr>
          <w:t>Personal Violence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20" w:history="1">
        <w:r w:rsidR="007F0636" w:rsidRPr="000546F0">
          <w:rPr>
            <w:rStyle w:val="Hyperlink"/>
            <w:noProof/>
          </w:rPr>
          <w:t>Planning and Development (Bilateral Agreement)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21" w:history="1">
        <w:r w:rsidR="007F0636" w:rsidRPr="000546F0">
          <w:rPr>
            <w:rStyle w:val="Hyperlink"/>
            <w:noProof/>
          </w:rPr>
          <w:t>Planning and Development (Call-in Power)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22" w:history="1">
        <w:r w:rsidR="007F0636" w:rsidRPr="000546F0">
          <w:rPr>
            <w:rStyle w:val="Hyperlink"/>
            <w:noProof/>
          </w:rPr>
          <w:t>Planning and Development (Capital Metro) Legislation Amendment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23" w:history="1">
        <w:r w:rsidR="007F0636" w:rsidRPr="000546F0">
          <w:rPr>
            <w:rStyle w:val="Hyperlink"/>
            <w:noProof/>
          </w:rPr>
          <w:t>Planning and Development (Efficiencies) Amendment 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24" w:history="1">
        <w:r w:rsidR="007F0636" w:rsidRPr="000546F0">
          <w:rPr>
            <w:rStyle w:val="Hyperlink"/>
            <w:noProof/>
          </w:rPr>
          <w:t>Planning and Development (Extension of Time)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25" w:history="1">
        <w:r w:rsidR="007F0636" w:rsidRPr="000546F0">
          <w:rPr>
            <w:rStyle w:val="Hyperlink"/>
            <w:noProof/>
          </w:rPr>
          <w:t>Planning and Development (Project Facilitation) Amendment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26" w:history="1">
        <w:r w:rsidR="007F0636" w:rsidRPr="000546F0">
          <w:rPr>
            <w:rStyle w:val="Hyperlink"/>
            <w:noProof/>
          </w:rPr>
          <w:t>Planning and Development (Symonston Mental Health Facility) Amendment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27" w:history="1">
        <w:r w:rsidR="007F0636" w:rsidRPr="000546F0">
          <w:rPr>
            <w:rStyle w:val="Hyperlink"/>
            <w:bCs/>
            <w:noProof/>
          </w:rPr>
          <w:t>Planning and Development (Territory Plan Variations) Amendment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28" w:history="1">
        <w:r w:rsidR="007F0636" w:rsidRPr="000546F0">
          <w:rPr>
            <w:rStyle w:val="Hyperlink"/>
            <w:noProof/>
          </w:rPr>
          <w:t>Planning and Development (University of Canberra and Other Leases) Legislation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29" w:history="1">
        <w:r w:rsidR="007F0636" w:rsidRPr="000546F0">
          <w:rPr>
            <w:rStyle w:val="Hyperlink"/>
            <w:bCs/>
            <w:noProof/>
          </w:rPr>
          <w:t>Planning, Building and Environment Legislation Amendment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30" w:history="1">
        <w:r w:rsidR="007F0636" w:rsidRPr="000546F0">
          <w:rPr>
            <w:rStyle w:val="Hyperlink"/>
            <w:bCs/>
            <w:noProof/>
          </w:rPr>
          <w:t>Planning, Building and Environment Legislation Amendment 2013 (No. 2)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31" w:history="1">
        <w:r w:rsidR="007F0636" w:rsidRPr="000546F0">
          <w:rPr>
            <w:rStyle w:val="Hyperlink"/>
            <w:noProof/>
          </w:rPr>
          <w:t>Planning, Building and Environment Legislation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32" w:history="1">
        <w:r w:rsidR="007F0636" w:rsidRPr="000546F0">
          <w:rPr>
            <w:rStyle w:val="Hyperlink"/>
            <w:rFonts w:cs="Arial"/>
            <w:noProof/>
          </w:rPr>
          <w:t>Planning, Building and Environment Legislation Amendment 2014 (No. 2)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33" w:history="1">
        <w:r w:rsidR="007F0636" w:rsidRPr="000546F0">
          <w:rPr>
            <w:rStyle w:val="Hyperlink"/>
            <w:noProof/>
          </w:rPr>
          <w:t>Planning, Building and Environment Legislation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34" w:history="1">
        <w:r w:rsidR="007F0636" w:rsidRPr="000546F0">
          <w:rPr>
            <w:rStyle w:val="Hyperlink"/>
            <w:noProof/>
          </w:rPr>
          <w:t>Planning, Building and Environment Legislation Amendment 2015 (No. 2)*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35" w:history="1">
        <w:r w:rsidR="007F0636" w:rsidRPr="000546F0">
          <w:rPr>
            <w:rStyle w:val="Hyperlink"/>
            <w:noProof/>
          </w:rPr>
          <w:t>Planning, Building and Environment Legislation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36" w:history="1">
        <w:r w:rsidR="007F0636" w:rsidRPr="000546F0">
          <w:rPr>
            <w:rStyle w:val="Hyperlink"/>
            <w:noProof/>
          </w:rPr>
          <w:t>Powers of Attorney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37" w:history="1">
        <w:r w:rsidR="007F0636" w:rsidRPr="000546F0">
          <w:rPr>
            <w:rStyle w:val="Hyperlink"/>
            <w:noProof/>
          </w:rPr>
          <w:t>Protection of Rights (Services) Legislation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38" w:history="1">
        <w:r w:rsidR="007F0636" w:rsidRPr="000546F0">
          <w:rPr>
            <w:rStyle w:val="Hyperlink"/>
            <w:noProof/>
          </w:rPr>
          <w:t>Protection of Rights (Services) Legislation Amendment 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39" w:history="1">
        <w:r w:rsidR="007F0636" w:rsidRPr="000546F0">
          <w:rPr>
            <w:rStyle w:val="Hyperlink"/>
            <w:noProof/>
          </w:rPr>
          <w:t>Public Health Amendment 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40" w:history="1">
        <w:r w:rsidR="007F0636" w:rsidRPr="000546F0">
          <w:rPr>
            <w:rStyle w:val="Hyperlink"/>
            <w:noProof/>
          </w:rPr>
          <w:t>Public Pools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41" w:history="1">
        <w:r w:rsidR="007F0636" w:rsidRPr="000546F0">
          <w:rPr>
            <w:rStyle w:val="Hyperlink"/>
            <w:noProof/>
          </w:rPr>
          <w:t>Public Sector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42" w:history="1">
        <w:r w:rsidR="007F0636" w:rsidRPr="000546F0">
          <w:rPr>
            <w:rStyle w:val="Hyperlink"/>
            <w:noProof/>
          </w:rPr>
          <w:t>Public Sector Management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43" w:history="1">
        <w:r w:rsidR="007F0636" w:rsidRPr="000546F0">
          <w:rPr>
            <w:rStyle w:val="Hyperlink"/>
            <w:bCs/>
            <w:noProof/>
          </w:rPr>
          <w:t>Public Unleased Land 2012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44" w:history="1">
        <w:r w:rsidR="007F0636" w:rsidRPr="000546F0">
          <w:rPr>
            <w:rStyle w:val="Hyperlink"/>
            <w:bCs/>
            <w:noProof/>
          </w:rPr>
          <w:t>Racing Amendment 2012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45" w:history="1">
        <w:r w:rsidR="007F0636" w:rsidRPr="000546F0">
          <w:rPr>
            <w:rStyle w:val="Hyperlink"/>
            <w:bCs/>
            <w:noProof/>
          </w:rPr>
          <w:t>Rail Safety National Law (ACT)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46" w:history="1">
        <w:r w:rsidR="007F0636" w:rsidRPr="000546F0">
          <w:rPr>
            <w:rStyle w:val="Hyperlink"/>
            <w:noProof/>
          </w:rPr>
          <w:t>Rates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47" w:history="1">
        <w:r w:rsidR="007F0636" w:rsidRPr="000546F0">
          <w:rPr>
            <w:rStyle w:val="Hyperlink"/>
            <w:noProof/>
          </w:rPr>
          <w:t>Rates (Pensioner Rebate) Amendment 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48" w:history="1">
        <w:r w:rsidR="007F0636" w:rsidRPr="000546F0">
          <w:rPr>
            <w:rStyle w:val="Hyperlink"/>
            <w:noProof/>
          </w:rPr>
          <w:t>Red Tape Reduction Legislation Amendment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49" w:history="1">
        <w:r w:rsidR="007F0636" w:rsidRPr="000546F0">
          <w:rPr>
            <w:rStyle w:val="Hyperlink"/>
            <w:noProof/>
          </w:rPr>
          <w:t>Red Tape Reduction Legislation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50" w:history="1">
        <w:r w:rsidR="007F0636" w:rsidRPr="000546F0">
          <w:rPr>
            <w:rStyle w:val="Hyperlink"/>
            <w:noProof/>
          </w:rPr>
          <w:t>Red Tape Reduction Legislation Amendment 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51" w:history="1">
        <w:r w:rsidR="007F0636" w:rsidRPr="000546F0">
          <w:rPr>
            <w:rStyle w:val="Hyperlink"/>
            <w:noProof/>
          </w:rPr>
          <w:t>Renewable Energy Legislation Amendment 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52" w:history="1">
        <w:r w:rsidR="007F0636" w:rsidRPr="000546F0">
          <w:rPr>
            <w:rStyle w:val="Hyperlink"/>
            <w:noProof/>
          </w:rPr>
          <w:t>Reportable Conduct and Information Sharing Legislation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53" w:history="1">
        <w:r w:rsidR="007F0636" w:rsidRPr="000546F0">
          <w:rPr>
            <w:rStyle w:val="Hyperlink"/>
            <w:noProof/>
          </w:rPr>
          <w:t>Residential Tenancies Legislation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54" w:history="1">
        <w:r w:rsidR="007F0636" w:rsidRPr="000546F0">
          <w:rPr>
            <w:rStyle w:val="Hyperlink"/>
            <w:noProof/>
          </w:rPr>
          <w:t>Retirement Villages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55" w:history="1">
        <w:r w:rsidR="007F0636" w:rsidRPr="000546F0">
          <w:rPr>
            <w:rStyle w:val="Hyperlink"/>
            <w:noProof/>
          </w:rPr>
          <w:t>Revenue (Charitable Organisations) Legislation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56" w:history="1">
        <w:r w:rsidR="007F0636" w:rsidRPr="000546F0">
          <w:rPr>
            <w:rStyle w:val="Hyperlink"/>
            <w:bCs/>
            <w:noProof/>
          </w:rPr>
          <w:t>Revenue Legislation (Tax Reform) Amendment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57" w:history="1">
        <w:r w:rsidR="007F0636" w:rsidRPr="000546F0">
          <w:rPr>
            <w:rStyle w:val="Hyperlink"/>
            <w:noProof/>
          </w:rPr>
          <w:t>Revenue Legislation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58" w:history="1">
        <w:r w:rsidR="007F0636" w:rsidRPr="000546F0">
          <w:rPr>
            <w:rStyle w:val="Hyperlink"/>
            <w:noProof/>
          </w:rPr>
          <w:t>Revenue Legislation Amendment 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59" w:history="1">
        <w:r w:rsidR="007F0636" w:rsidRPr="000546F0">
          <w:rPr>
            <w:rStyle w:val="Hyperlink"/>
            <w:bCs/>
            <w:noProof/>
          </w:rPr>
          <w:t>Road Transport (Alcohol and Drugs) Amendment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60" w:history="1">
        <w:r w:rsidR="007F0636" w:rsidRPr="000546F0">
          <w:rPr>
            <w:rStyle w:val="Hyperlink"/>
            <w:bCs/>
            <w:noProof/>
          </w:rPr>
          <w:t>Road Transport (General) Amendment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61" w:history="1">
        <w:r w:rsidR="007F0636" w:rsidRPr="000546F0">
          <w:rPr>
            <w:rStyle w:val="Hyperlink"/>
            <w:noProof/>
          </w:rPr>
          <w:t>Road Transport (Public Passenger Services) (Taxi Industry Innovation)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62" w:history="1">
        <w:r w:rsidR="007F0636" w:rsidRPr="000546F0">
          <w:rPr>
            <w:rStyle w:val="Hyperlink"/>
            <w:noProof/>
          </w:rPr>
          <w:t>Road Transport (Safety and Traffic Management) (Autonomous Vehicle Trials) Amendment 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63" w:history="1">
        <w:r w:rsidR="007F0636" w:rsidRPr="000546F0">
          <w:rPr>
            <w:rStyle w:val="Hyperlink"/>
            <w:bCs/>
            <w:noProof/>
          </w:rPr>
          <w:t>Road Transport (Third-Party Insurance) Amendment 2012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64" w:history="1">
        <w:r w:rsidR="007F0636" w:rsidRPr="000546F0">
          <w:rPr>
            <w:rStyle w:val="Hyperlink"/>
            <w:bCs/>
            <w:noProof/>
          </w:rPr>
          <w:t>Road Transport Legislation Amendment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65" w:history="1">
        <w:r w:rsidR="007F0636" w:rsidRPr="000546F0">
          <w:rPr>
            <w:rStyle w:val="Hyperlink"/>
            <w:bCs/>
            <w:noProof/>
          </w:rPr>
          <w:t>Road Transport Legislation Amendment 2013 (No. 2)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66" w:history="1">
        <w:r w:rsidR="007F0636" w:rsidRPr="000546F0">
          <w:rPr>
            <w:rStyle w:val="Hyperlink"/>
            <w:noProof/>
          </w:rPr>
          <w:t>Road Transport Legislation Amendment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67" w:history="1">
        <w:r w:rsidR="007F0636" w:rsidRPr="000546F0">
          <w:rPr>
            <w:rStyle w:val="Hyperlink"/>
            <w:noProof/>
          </w:rPr>
          <w:t>Road Transport Legislation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68" w:history="1">
        <w:r w:rsidR="007F0636" w:rsidRPr="000546F0">
          <w:rPr>
            <w:rStyle w:val="Hyperlink"/>
            <w:noProof/>
          </w:rPr>
          <w:t>Road Transport Legislation Amendment 2015 (No. 2)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69" w:history="1">
        <w:r w:rsidR="007F0636" w:rsidRPr="000546F0">
          <w:rPr>
            <w:rStyle w:val="Hyperlink"/>
            <w:noProof/>
          </w:rPr>
          <w:t>Road Transport Legislation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70" w:history="1">
        <w:r w:rsidR="007F0636" w:rsidRPr="000546F0">
          <w:rPr>
            <w:rStyle w:val="Hyperlink"/>
            <w:noProof/>
          </w:rPr>
          <w:t>Safer Families Levy 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71" w:history="1">
        <w:r w:rsidR="007F0636" w:rsidRPr="000546F0">
          <w:rPr>
            <w:rStyle w:val="Hyperlink"/>
            <w:noProof/>
          </w:rPr>
          <w:t>Smoke-Free Legislation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72" w:history="1">
        <w:r w:rsidR="007F0636" w:rsidRPr="000546F0">
          <w:rPr>
            <w:rStyle w:val="Hyperlink"/>
            <w:noProof/>
          </w:rPr>
          <w:t>Smoke-Free Public Places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73" w:history="1">
        <w:r w:rsidR="007F0636" w:rsidRPr="000546F0">
          <w:rPr>
            <w:rStyle w:val="Hyperlink"/>
            <w:noProof/>
          </w:rPr>
          <w:t>Spent Convictions (Historical Homosexual Convictions Extinguishment)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74" w:history="1">
        <w:r w:rsidR="007F0636" w:rsidRPr="000546F0">
          <w:rPr>
            <w:rStyle w:val="Hyperlink"/>
            <w:bCs/>
            <w:noProof/>
          </w:rPr>
          <w:t>Statute Law Amendment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75" w:history="1">
        <w:r w:rsidR="007F0636" w:rsidRPr="000546F0">
          <w:rPr>
            <w:rStyle w:val="Hyperlink"/>
            <w:bCs/>
            <w:noProof/>
          </w:rPr>
          <w:t>Statute Law Amendment 2013 (No. 2)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76" w:history="1">
        <w:r w:rsidR="007F0636" w:rsidRPr="000546F0">
          <w:rPr>
            <w:rStyle w:val="Hyperlink"/>
            <w:noProof/>
          </w:rPr>
          <w:t>Statute Law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77" w:history="1">
        <w:r w:rsidR="007F0636" w:rsidRPr="000546F0">
          <w:rPr>
            <w:rStyle w:val="Hyperlink"/>
            <w:noProof/>
          </w:rPr>
          <w:t>Statute Law Amendment 2014 (No. 2)*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78" w:history="1">
        <w:r w:rsidR="007F0636" w:rsidRPr="000546F0">
          <w:rPr>
            <w:rStyle w:val="Hyperlink"/>
            <w:noProof/>
          </w:rPr>
          <w:t>Statute Law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79" w:history="1">
        <w:r w:rsidR="007F0636" w:rsidRPr="000546F0">
          <w:rPr>
            <w:rStyle w:val="Hyperlink"/>
            <w:noProof/>
          </w:rPr>
          <w:t>Statute Law Amendment 2015 (No. 2)*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80" w:history="1">
        <w:r w:rsidR="007F0636" w:rsidRPr="000546F0">
          <w:rPr>
            <w:rStyle w:val="Hyperlink"/>
            <w:bCs/>
            <w:noProof/>
          </w:rPr>
          <w:t>Supreme Court (Appointment of Resident Judges) Amendment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81" w:history="1">
        <w:r w:rsidR="007F0636" w:rsidRPr="000546F0">
          <w:rPr>
            <w:rStyle w:val="Hyperlink"/>
            <w:noProof/>
          </w:rPr>
          <w:t>Supreme Court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82" w:history="1">
        <w:r w:rsidR="007F0636" w:rsidRPr="000546F0">
          <w:rPr>
            <w:rStyle w:val="Hyperlink"/>
            <w:bCs/>
            <w:noProof/>
          </w:rPr>
          <w:t>Territory and Municipal Services Legislation Amendment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83" w:history="1">
        <w:r w:rsidR="007F0636" w:rsidRPr="000546F0">
          <w:rPr>
            <w:rStyle w:val="Hyperlink"/>
            <w:noProof/>
          </w:rPr>
          <w:t>Territory and Municipal Services Legislation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84" w:history="1">
        <w:r w:rsidR="007F0636" w:rsidRPr="000546F0">
          <w:rPr>
            <w:rStyle w:val="Hyperlink"/>
            <w:noProof/>
          </w:rPr>
          <w:t>Territory-owned Corporations Amendment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85" w:history="1">
        <w:r w:rsidR="007F0636" w:rsidRPr="000546F0">
          <w:rPr>
            <w:rStyle w:val="Hyperlink"/>
            <w:noProof/>
          </w:rPr>
          <w:t>Terrorism (Extraordinary Temporary Powers)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86" w:history="1">
        <w:r w:rsidR="007F0636" w:rsidRPr="000546F0">
          <w:rPr>
            <w:rStyle w:val="Hyperlink"/>
            <w:bCs/>
            <w:noProof/>
          </w:rPr>
          <w:t>Totalisator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87" w:history="1">
        <w:r w:rsidR="007F0636" w:rsidRPr="000546F0">
          <w:rPr>
            <w:rStyle w:val="Hyperlink"/>
            <w:noProof/>
          </w:rPr>
          <w:t>Traders (Licensing)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88" w:history="1">
        <w:r w:rsidR="007F0636" w:rsidRPr="000546F0">
          <w:rPr>
            <w:rStyle w:val="Hyperlink"/>
            <w:noProof/>
          </w:rPr>
          <w:t>Training and Tertiary Education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89" w:history="1">
        <w:r w:rsidR="007F0636" w:rsidRPr="000546F0">
          <w:rPr>
            <w:rStyle w:val="Hyperlink"/>
            <w:noProof/>
          </w:rPr>
          <w:t>Transplantation and Anatomy Amendment 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90" w:history="1">
        <w:r w:rsidR="007F0636" w:rsidRPr="000546F0">
          <w:rPr>
            <w:rStyle w:val="Hyperlink"/>
            <w:noProof/>
          </w:rPr>
          <w:t>Unit Titles (Management) Amendment 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91" w:history="1">
        <w:r w:rsidR="007F0636" w:rsidRPr="000546F0">
          <w:rPr>
            <w:rStyle w:val="Hyperlink"/>
            <w:noProof/>
          </w:rPr>
          <w:t>University of Canberra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92" w:history="1">
        <w:r w:rsidR="007F0636" w:rsidRPr="000546F0">
          <w:rPr>
            <w:rStyle w:val="Hyperlink"/>
            <w:noProof/>
          </w:rPr>
          <w:t>Utilities (Technical Regulation)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93" w:history="1">
        <w:r w:rsidR="007F0636" w:rsidRPr="000546F0">
          <w:rPr>
            <w:rStyle w:val="Hyperlink"/>
            <w:noProof/>
          </w:rPr>
          <w:t>Veterinary Surgeons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94" w:history="1">
        <w:r w:rsidR="007F0636" w:rsidRPr="000546F0">
          <w:rPr>
            <w:rStyle w:val="Hyperlink"/>
            <w:noProof/>
          </w:rPr>
          <w:t>Victims of Crime (Financial Assistance)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95" w:history="1">
        <w:r w:rsidR="007F0636" w:rsidRPr="000546F0">
          <w:rPr>
            <w:rStyle w:val="Hyperlink"/>
            <w:noProof/>
          </w:rPr>
          <w:t>Victims of Crime (Victims Services Levy)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96" w:history="1">
        <w:r w:rsidR="007F0636" w:rsidRPr="000546F0">
          <w:rPr>
            <w:rStyle w:val="Hyperlink"/>
            <w:noProof/>
          </w:rPr>
          <w:t>Waste Management and Resource Recovery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97" w:history="1">
        <w:r w:rsidR="007F0636" w:rsidRPr="000546F0">
          <w:rPr>
            <w:rStyle w:val="Hyperlink"/>
            <w:bCs/>
            <w:noProof/>
          </w:rPr>
          <w:t>Water Efficiency Labelling and Standards (ACT) 2014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98" w:history="1">
        <w:r w:rsidR="007F0636" w:rsidRPr="000546F0">
          <w:rPr>
            <w:rStyle w:val="Hyperlink"/>
            <w:noProof/>
          </w:rPr>
          <w:t>Water Resources (Catchment Management Coordination Group) Amendment 2015*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199" w:history="1">
        <w:r w:rsidR="007F0636" w:rsidRPr="000546F0">
          <w:rPr>
            <w:rStyle w:val="Hyperlink"/>
            <w:bCs/>
            <w:noProof/>
          </w:rPr>
          <w:t>Water Resources Amendment 2013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200" w:history="1">
        <w:r w:rsidR="007F0636" w:rsidRPr="000546F0">
          <w:rPr>
            <w:rStyle w:val="Hyperlink"/>
            <w:noProof/>
          </w:rPr>
          <w:t>Workers Compensation (Cross-border Workers) Amendment 2014*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201" w:history="1">
        <w:r w:rsidR="007F0636" w:rsidRPr="000546F0">
          <w:rPr>
            <w:rStyle w:val="Hyperlink"/>
            <w:bCs/>
            <w:noProof/>
          </w:rPr>
          <w:t>Workers Compensation Amendment 2013</w:t>
        </w:r>
        <w:r w:rsidR="007F0636" w:rsidRPr="000546F0">
          <w:rPr>
            <w:rStyle w:val="Hyperlink"/>
            <w:noProof/>
          </w:rPr>
          <w:t>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202" w:history="1">
        <w:r w:rsidR="007F0636" w:rsidRPr="000546F0">
          <w:rPr>
            <w:rStyle w:val="Hyperlink"/>
            <w:noProof/>
          </w:rPr>
          <w:t>Workers Compensation Amendment 2015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203" w:history="1">
        <w:r w:rsidR="007F0636" w:rsidRPr="000546F0">
          <w:rPr>
            <w:rStyle w:val="Hyperlink"/>
            <w:noProof/>
          </w:rPr>
          <w:t>Workers Compensation Amendment 2016*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7F0636" w:rsidRDefault="0040338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/>
        </w:rPr>
      </w:pPr>
      <w:hyperlink w:anchor="_Toc503859204" w:history="1">
        <w:r w:rsidR="007F0636" w:rsidRPr="000546F0">
          <w:rPr>
            <w:rStyle w:val="Hyperlink"/>
            <w:noProof/>
          </w:rPr>
          <w:t>Workplace Privacy Amendment 2016</w:t>
        </w:r>
        <w:r w:rsidR="007F063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636">
          <w:rPr>
            <w:noProof/>
            <w:webHidden/>
          </w:rPr>
          <w:instrText xml:space="preserve"> PAGEREF _Toc503859204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636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7C4703" w:rsidRDefault="00403385" w:rsidP="00F41905">
      <w:r>
        <w:fldChar w:fldCharType="end"/>
      </w:r>
    </w:p>
    <w:p w:rsidR="00104FC3" w:rsidRDefault="00104FC3" w:rsidP="00F41905">
      <w:pPr>
        <w:spacing w:before="360"/>
        <w:rPr>
          <w:shd w:val="clear" w:color="auto" w:fill="FFFFFF"/>
        </w:rPr>
      </w:pPr>
    </w:p>
    <w:p w:rsidR="006375C4" w:rsidRDefault="007C4703" w:rsidP="00F41905">
      <w:pPr>
        <w:spacing w:before="360"/>
        <w:rPr>
          <w:shd w:val="clear" w:color="auto" w:fill="FFFFFF"/>
        </w:rPr>
      </w:pPr>
      <w:r>
        <w:rPr>
          <w:shd w:val="clear" w:color="auto" w:fill="FFFFFF"/>
        </w:rPr>
        <w:t>*Denotes bills which Scrutiny Committee had no comment on.</w:t>
      </w:r>
    </w:p>
    <w:p w:rsidR="0079718F" w:rsidRPr="0079718F" w:rsidRDefault="006375C4" w:rsidP="00F41905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007C4703">
        <w:br w:type="page"/>
      </w:r>
      <w:hyperlink r:id="rId11" w:history="1">
        <w:bookmarkStart w:id="0" w:name="_Toc503858965"/>
        <w:r w:rsidR="0079718F" w:rsidRPr="0079718F">
          <w:rPr>
            <w:rStyle w:val="Hyperlink"/>
            <w:b w:val="0"/>
            <w:sz w:val="28"/>
            <w:szCs w:val="28"/>
          </w:rPr>
          <w:t>Aboriginal and Torres Strait Islander Elected Body Amendment 2012 (No. 2)</w:t>
        </w:r>
      </w:hyperlink>
      <w:r w:rsidR="0079718F" w:rsidRPr="0079718F">
        <w:rPr>
          <w:sz w:val="28"/>
          <w:szCs w:val="28"/>
        </w:rPr>
        <w:t>*</w:t>
      </w:r>
      <w:bookmarkEnd w:id="0"/>
    </w:p>
    <w:p w:rsidR="00996A9F" w:rsidRPr="00B71113" w:rsidRDefault="00403385" w:rsidP="00F41905">
      <w:pPr>
        <w:pStyle w:val="BVText"/>
      </w:pPr>
      <w:hyperlink r:id="rId12" w:history="1">
        <w:r w:rsidR="00996A9F" w:rsidRPr="00B71113">
          <w:rPr>
            <w:rStyle w:val="Hyperlink"/>
          </w:rPr>
          <w:t>As presented</w:t>
        </w:r>
      </w:hyperlink>
    </w:p>
    <w:p w:rsidR="00996A9F" w:rsidRPr="00B71113" w:rsidRDefault="00403385" w:rsidP="00F41905">
      <w:pPr>
        <w:pStyle w:val="BVText"/>
      </w:pPr>
      <w:hyperlink r:id="rId13" w:history="1">
        <w:r w:rsidR="00996A9F" w:rsidRPr="00B71113">
          <w:rPr>
            <w:rStyle w:val="Hyperlink"/>
          </w:rPr>
          <w:t>Explanatory Statement</w:t>
        </w:r>
      </w:hyperlink>
    </w:p>
    <w:p w:rsidR="00996A9F" w:rsidRPr="00996A9F" w:rsidRDefault="00403385" w:rsidP="00F41905">
      <w:pPr>
        <w:pStyle w:val="BVText"/>
        <w:rPr>
          <w:i/>
          <w:iCs/>
        </w:rPr>
      </w:pPr>
      <w:hyperlink r:id="rId14" w:history="1">
        <w:r w:rsidR="00996A9F" w:rsidRPr="00996A9F">
          <w:rPr>
            <w:rStyle w:val="Hyperlink"/>
          </w:rPr>
          <w:t xml:space="preserve">Compatibility Statement for the </w:t>
        </w:r>
        <w:r w:rsidR="00996A9F" w:rsidRPr="00996A9F">
          <w:rPr>
            <w:rStyle w:val="Hyperlink"/>
            <w:i/>
            <w:iCs/>
          </w:rPr>
          <w:t>Human Rights Act 2004</w:t>
        </w:r>
      </w:hyperlink>
    </w:p>
    <w:p w:rsidR="00996A9F" w:rsidRPr="001001CD" w:rsidRDefault="00403385" w:rsidP="00F41905">
      <w:pPr>
        <w:pStyle w:val="BVText"/>
        <w:rPr>
          <w:iCs/>
        </w:rPr>
      </w:pPr>
      <w:hyperlink r:id="rId15" w:history="1">
        <w:r w:rsidR="00996A9F" w:rsidRPr="001001CD">
          <w:rPr>
            <w:rStyle w:val="Hyperlink"/>
            <w:iCs/>
          </w:rPr>
          <w:t>Presentation speech</w:t>
        </w:r>
      </w:hyperlink>
    </w:p>
    <w:p w:rsidR="00996A9F" w:rsidRPr="00426B92" w:rsidRDefault="00403385" w:rsidP="00F41905">
      <w:pPr>
        <w:pStyle w:val="BVText"/>
        <w:rPr>
          <w:iCs/>
        </w:rPr>
      </w:pPr>
      <w:hyperlink r:id="rId16" w:history="1">
        <w:r w:rsidR="00996A9F" w:rsidRPr="00426B92">
          <w:rPr>
            <w:rStyle w:val="Hyperlink"/>
            <w:iCs/>
          </w:rPr>
          <w:t>Scrutiny Committee Report</w:t>
        </w:r>
      </w:hyperlink>
    </w:p>
    <w:p w:rsidR="00996A9F" w:rsidRPr="009D122D" w:rsidRDefault="00403385" w:rsidP="00F41905">
      <w:pPr>
        <w:pStyle w:val="BVText"/>
      </w:pPr>
      <w:hyperlink r:id="rId17" w:history="1">
        <w:proofErr w:type="spellStart"/>
        <w:r w:rsidR="00996A9F" w:rsidRPr="009D122D">
          <w:rPr>
            <w:rStyle w:val="Hyperlink"/>
            <w:i/>
          </w:rPr>
          <w:t>Hansard</w:t>
        </w:r>
        <w:proofErr w:type="spellEnd"/>
        <w:r w:rsidR="00996A9F" w:rsidRPr="009D122D">
          <w:rPr>
            <w:rStyle w:val="Hyperlink"/>
          </w:rPr>
          <w:t xml:space="preserve"> debate</w:t>
        </w:r>
      </w:hyperlink>
    </w:p>
    <w:p w:rsidR="00996A9F" w:rsidRDefault="00996A9F" w:rsidP="00F41905">
      <w:pPr>
        <w:pStyle w:val="BVText"/>
        <w:spacing w:before="240"/>
      </w:pPr>
      <w:r w:rsidRPr="005366B8">
        <w:t>[</w:t>
      </w:r>
      <w:r w:rsidRPr="005366B8">
        <w:rPr>
          <w:b/>
        </w:rPr>
        <w:t>Act citation</w:t>
      </w:r>
      <w:r w:rsidRPr="005366B8">
        <w:t>:</w:t>
      </w:r>
      <w:r w:rsidRPr="005366B8">
        <w:tab/>
      </w:r>
      <w:hyperlink r:id="rId18" w:history="1">
        <w:r w:rsidR="006C14F5" w:rsidRPr="005366B8">
          <w:rPr>
            <w:rStyle w:val="Hyperlink"/>
            <w:i/>
          </w:rPr>
          <w:t>Aboriginal and Torres Strait Islander Elected Body Amendment Act 2013</w:t>
        </w:r>
      </w:hyperlink>
      <w:r w:rsidRPr="005366B8">
        <w:t>]</w:t>
      </w:r>
    </w:p>
    <w:p w:rsidR="000D15F0" w:rsidRDefault="000D15F0" w:rsidP="00F41905">
      <w:pPr>
        <w:pStyle w:val="BVText"/>
        <w:spacing w:before="240"/>
      </w:pPr>
    </w:p>
    <w:p w:rsidR="00E72E8E" w:rsidRPr="001A18CC" w:rsidRDefault="00403385" w:rsidP="00F41905">
      <w:pPr>
        <w:pStyle w:val="Heading1"/>
        <w:numPr>
          <w:ilvl w:val="0"/>
          <w:numId w:val="0"/>
        </w:numPr>
      </w:pPr>
      <w:hyperlink r:id="rId19" w:history="1">
        <w:bookmarkStart w:id="1" w:name="_Toc503858966"/>
        <w:r w:rsidR="00E72E8E" w:rsidRPr="00E72E8E">
          <w:rPr>
            <w:rStyle w:val="Hyperlink"/>
            <w:b w:val="0"/>
            <w:sz w:val="28"/>
          </w:rPr>
          <w:t>Aboriginal and Torres Strait Isla</w:t>
        </w:r>
        <w:r w:rsidR="00631797">
          <w:rPr>
            <w:rStyle w:val="Hyperlink"/>
            <w:b w:val="0"/>
            <w:sz w:val="28"/>
          </w:rPr>
          <w:t>nder Elected Body Amendment</w:t>
        </w:r>
        <w:r w:rsidR="00E72E8E" w:rsidRPr="00E72E8E">
          <w:rPr>
            <w:rStyle w:val="Hyperlink"/>
            <w:b w:val="0"/>
            <w:sz w:val="28"/>
          </w:rPr>
          <w:t xml:space="preserve"> 2014</w:t>
        </w:r>
      </w:hyperlink>
      <w:r w:rsidR="00631797">
        <w:t>*</w:t>
      </w:r>
      <w:bookmarkEnd w:id="1"/>
    </w:p>
    <w:p w:rsidR="00E72E8E" w:rsidRDefault="00403385" w:rsidP="00F41905">
      <w:pPr>
        <w:pStyle w:val="BVText"/>
      </w:pPr>
      <w:hyperlink r:id="rId20" w:history="1">
        <w:r w:rsidR="00E72E8E" w:rsidRPr="00897199">
          <w:rPr>
            <w:rStyle w:val="Hyperlink"/>
          </w:rPr>
          <w:t>As presented</w:t>
        </w:r>
      </w:hyperlink>
    </w:p>
    <w:p w:rsidR="00E72E8E" w:rsidRDefault="00403385" w:rsidP="00F41905">
      <w:pPr>
        <w:pStyle w:val="BVText"/>
      </w:pPr>
      <w:hyperlink r:id="rId21" w:history="1">
        <w:r w:rsidR="00E72E8E" w:rsidRPr="00897199">
          <w:rPr>
            <w:rStyle w:val="Hyperlink"/>
          </w:rPr>
          <w:t>Explanatory Statement</w:t>
        </w:r>
      </w:hyperlink>
    </w:p>
    <w:p w:rsidR="00E72E8E" w:rsidRDefault="00403385" w:rsidP="00F41905">
      <w:pPr>
        <w:pStyle w:val="BVText"/>
        <w:rPr>
          <w:i/>
          <w:iCs/>
        </w:rPr>
      </w:pPr>
      <w:hyperlink r:id="rId22" w:history="1">
        <w:r w:rsidR="00E72E8E" w:rsidRPr="004B1865">
          <w:rPr>
            <w:rStyle w:val="Hyperlink"/>
          </w:rPr>
          <w:t xml:space="preserve">Compatibility Statement for the </w:t>
        </w:r>
        <w:r w:rsidR="00E72E8E" w:rsidRPr="004B1865">
          <w:rPr>
            <w:rStyle w:val="Hyperlink"/>
            <w:i/>
            <w:iCs/>
          </w:rPr>
          <w:t>Human Rights Act 2004</w:t>
        </w:r>
      </w:hyperlink>
    </w:p>
    <w:p w:rsidR="00E72E8E" w:rsidRPr="00D75903" w:rsidRDefault="00403385" w:rsidP="00F41905">
      <w:pPr>
        <w:pStyle w:val="BVText"/>
        <w:rPr>
          <w:iCs/>
        </w:rPr>
      </w:pPr>
      <w:hyperlink r:id="rId23" w:history="1">
        <w:r w:rsidR="00E72E8E" w:rsidRPr="00D75903">
          <w:rPr>
            <w:rStyle w:val="Hyperlink"/>
            <w:iCs/>
          </w:rPr>
          <w:t>Presentation speech</w:t>
        </w:r>
      </w:hyperlink>
    </w:p>
    <w:p w:rsidR="00E72E8E" w:rsidRPr="008A746F" w:rsidRDefault="00403385" w:rsidP="00F41905">
      <w:pPr>
        <w:pStyle w:val="BVText"/>
        <w:rPr>
          <w:iCs/>
          <w:highlight w:val="lightGray"/>
        </w:rPr>
      </w:pPr>
      <w:hyperlink r:id="rId24" w:history="1">
        <w:r w:rsidR="00E72E8E" w:rsidRPr="00631797">
          <w:rPr>
            <w:rStyle w:val="Hyperlink"/>
            <w:iCs/>
            <w:shd w:val="clear" w:color="auto" w:fill="FFFFFF"/>
          </w:rPr>
          <w:t>Scrutiny Committee Report</w:t>
        </w:r>
      </w:hyperlink>
    </w:p>
    <w:p w:rsidR="00E72E8E" w:rsidRPr="000C6771" w:rsidRDefault="00403385" w:rsidP="00F41905">
      <w:pPr>
        <w:pStyle w:val="BVText"/>
      </w:pPr>
      <w:hyperlink r:id="rId25" w:history="1">
        <w:proofErr w:type="spellStart"/>
        <w:r w:rsidR="00E72E8E" w:rsidRPr="000C6771">
          <w:rPr>
            <w:rStyle w:val="Hyperlink"/>
            <w:i/>
          </w:rPr>
          <w:t>Hansard</w:t>
        </w:r>
        <w:proofErr w:type="spellEnd"/>
        <w:r w:rsidR="00E72E8E" w:rsidRPr="000C6771">
          <w:rPr>
            <w:rStyle w:val="Hyperlink"/>
          </w:rPr>
          <w:t xml:space="preserve"> debate</w:t>
        </w:r>
      </w:hyperlink>
    </w:p>
    <w:p w:rsidR="00E72E8E" w:rsidRPr="00050654" w:rsidRDefault="00E72E8E" w:rsidP="00F41905">
      <w:pPr>
        <w:pStyle w:val="BVText"/>
        <w:spacing w:before="240"/>
      </w:pPr>
      <w:r w:rsidRPr="00346DDF">
        <w:t>[</w:t>
      </w:r>
      <w:r w:rsidRPr="00346DDF">
        <w:rPr>
          <w:b/>
        </w:rPr>
        <w:t>Act</w:t>
      </w:r>
      <w:r w:rsidRPr="00346DDF">
        <w:t>:</w:t>
      </w:r>
      <w:r w:rsidRPr="00346DDF">
        <w:tab/>
      </w:r>
      <w:hyperlink r:id="rId26" w:history="1">
        <w:r w:rsidR="00711D9B" w:rsidRPr="00346DDF">
          <w:rPr>
            <w:rStyle w:val="Hyperlink"/>
            <w:i/>
          </w:rPr>
          <w:t>Aboriginal and Torres Strait Islander Elected Body Amendment Act 2014</w:t>
        </w:r>
      </w:hyperlink>
      <w:r w:rsidRPr="00346DDF">
        <w:t>]</w:t>
      </w:r>
    </w:p>
    <w:p w:rsidR="00E72E8E" w:rsidRDefault="00E72E8E" w:rsidP="00F41905">
      <w:pPr>
        <w:pStyle w:val="BVText"/>
        <w:spacing w:before="240"/>
      </w:pPr>
    </w:p>
    <w:p w:rsidR="00596C7C" w:rsidRPr="001A18CC" w:rsidRDefault="00403385" w:rsidP="00F41905">
      <w:pPr>
        <w:pStyle w:val="Heading1"/>
        <w:numPr>
          <w:ilvl w:val="0"/>
          <w:numId w:val="0"/>
        </w:numPr>
      </w:pPr>
      <w:hyperlink r:id="rId27" w:history="1">
        <w:bookmarkStart w:id="2" w:name="_Toc503858967"/>
        <w:r w:rsidR="00596C7C" w:rsidRPr="00596C7C">
          <w:rPr>
            <w:rStyle w:val="Hyperlink"/>
            <w:b w:val="0"/>
            <w:sz w:val="28"/>
          </w:rPr>
          <w:t>ACT Civil and Adminis</w:t>
        </w:r>
        <w:r w:rsidR="00E11D13">
          <w:rPr>
            <w:rStyle w:val="Hyperlink"/>
            <w:b w:val="0"/>
            <w:sz w:val="28"/>
          </w:rPr>
          <w:t xml:space="preserve">trative Tribunal Amendment </w:t>
        </w:r>
        <w:r w:rsidR="00596C7C" w:rsidRPr="00596C7C">
          <w:rPr>
            <w:rStyle w:val="Hyperlink"/>
            <w:b w:val="0"/>
            <w:sz w:val="28"/>
          </w:rPr>
          <w:t>2016</w:t>
        </w:r>
      </w:hyperlink>
      <w:r w:rsidR="00CB28F3">
        <w:t>*</w:t>
      </w:r>
      <w:bookmarkEnd w:id="2"/>
    </w:p>
    <w:p w:rsidR="00596C7C" w:rsidRDefault="00403385" w:rsidP="00F41905">
      <w:pPr>
        <w:pStyle w:val="BVText"/>
      </w:pPr>
      <w:hyperlink r:id="rId28" w:history="1">
        <w:r w:rsidR="00596C7C" w:rsidRPr="0079718F">
          <w:rPr>
            <w:rStyle w:val="Hyperlink"/>
          </w:rPr>
          <w:t>As presented</w:t>
        </w:r>
      </w:hyperlink>
    </w:p>
    <w:p w:rsidR="00596C7C" w:rsidRDefault="00403385" w:rsidP="00F41905">
      <w:pPr>
        <w:pStyle w:val="BVText"/>
      </w:pPr>
      <w:hyperlink r:id="rId29" w:history="1">
        <w:r w:rsidR="00596C7C" w:rsidRPr="0079718F">
          <w:rPr>
            <w:rStyle w:val="Hyperlink"/>
          </w:rPr>
          <w:t>Explanatory Stateme</w:t>
        </w:r>
        <w:r w:rsidR="00F95035">
          <w:rPr>
            <w:rStyle w:val="Hyperlink"/>
          </w:rPr>
          <w:t>nt</w:t>
        </w:r>
      </w:hyperlink>
    </w:p>
    <w:p w:rsidR="00596C7C" w:rsidRDefault="00403385" w:rsidP="00F41905">
      <w:pPr>
        <w:pStyle w:val="BVText"/>
        <w:rPr>
          <w:i/>
          <w:iCs/>
        </w:rPr>
      </w:pPr>
      <w:hyperlink r:id="rId30" w:history="1">
        <w:r w:rsidR="00596C7C" w:rsidRPr="0079718F">
          <w:rPr>
            <w:rStyle w:val="Hyperlink"/>
          </w:rPr>
          <w:t xml:space="preserve">Compatibility Statement for the </w:t>
        </w:r>
        <w:r w:rsidR="00596C7C" w:rsidRPr="0079718F">
          <w:rPr>
            <w:rStyle w:val="Hyperlink"/>
            <w:i/>
            <w:iCs/>
          </w:rPr>
          <w:t>Human Rights Act 2004</w:t>
        </w:r>
      </w:hyperlink>
    </w:p>
    <w:p w:rsidR="00596C7C" w:rsidRDefault="00403385" w:rsidP="00F41905">
      <w:pPr>
        <w:pStyle w:val="BVText"/>
        <w:rPr>
          <w:iCs/>
        </w:rPr>
      </w:pPr>
      <w:hyperlink r:id="rId31" w:history="1">
        <w:r w:rsidR="00596C7C" w:rsidRPr="00CB24DF">
          <w:rPr>
            <w:rStyle w:val="Hyperlink"/>
            <w:iCs/>
          </w:rPr>
          <w:t>Presentation speech</w:t>
        </w:r>
      </w:hyperlink>
    </w:p>
    <w:p w:rsidR="00596C7C" w:rsidRDefault="00403385" w:rsidP="00F41905">
      <w:pPr>
        <w:pStyle w:val="BVText"/>
        <w:rPr>
          <w:iCs/>
        </w:rPr>
      </w:pPr>
      <w:hyperlink r:id="rId32" w:history="1">
        <w:r w:rsidR="00596C7C" w:rsidRPr="00A52E25">
          <w:rPr>
            <w:rStyle w:val="Hyperlink"/>
            <w:iCs/>
          </w:rPr>
          <w:t>Scrutiny Committee Report</w:t>
        </w:r>
      </w:hyperlink>
    </w:p>
    <w:p w:rsidR="00596C7C" w:rsidRDefault="00403385" w:rsidP="00F41905">
      <w:pPr>
        <w:pStyle w:val="BVText"/>
      </w:pPr>
      <w:hyperlink r:id="rId33" w:history="1">
        <w:proofErr w:type="spellStart"/>
        <w:r w:rsidR="00596C7C" w:rsidRPr="002E5B68">
          <w:rPr>
            <w:rStyle w:val="Hyperlink"/>
            <w:i/>
          </w:rPr>
          <w:t>Hansard</w:t>
        </w:r>
        <w:proofErr w:type="spellEnd"/>
        <w:r w:rsidR="00596C7C" w:rsidRPr="002E5B68">
          <w:rPr>
            <w:rStyle w:val="Hyperlink"/>
          </w:rPr>
          <w:t xml:space="preserve"> debate</w:t>
        </w:r>
      </w:hyperlink>
    </w:p>
    <w:p w:rsidR="00596C7C" w:rsidRPr="00050654" w:rsidRDefault="00596C7C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34" w:history="1">
        <w:r w:rsidR="008741E7" w:rsidRPr="008741E7">
          <w:rPr>
            <w:rStyle w:val="Hyperlink"/>
            <w:i/>
          </w:rPr>
          <w:t>ACT Civil and Administrative Tribunal Amendment Act 2016</w:t>
        </w:r>
      </w:hyperlink>
      <w:r>
        <w:t>]</w:t>
      </w:r>
    </w:p>
    <w:p w:rsidR="00596C7C" w:rsidRDefault="00596C7C" w:rsidP="00F41905">
      <w:pPr>
        <w:pStyle w:val="BVText"/>
        <w:spacing w:before="240"/>
      </w:pPr>
    </w:p>
    <w:p w:rsidR="00DD11F3" w:rsidRPr="00226FA5" w:rsidRDefault="00403385" w:rsidP="00F41905">
      <w:pPr>
        <w:pStyle w:val="Heading1"/>
        <w:numPr>
          <w:ilvl w:val="0"/>
          <w:numId w:val="0"/>
        </w:numPr>
        <w:ind w:left="708" w:hanging="708"/>
        <w:rPr>
          <w:b w:val="0"/>
          <w:sz w:val="28"/>
          <w:szCs w:val="28"/>
        </w:rPr>
      </w:pPr>
      <w:hyperlink r:id="rId35" w:history="1">
        <w:bookmarkStart w:id="3" w:name="_Toc503858968"/>
        <w:r w:rsidR="00DD11F3" w:rsidRPr="00226FA5">
          <w:rPr>
            <w:rStyle w:val="Hyperlink"/>
            <w:b w:val="0"/>
            <w:sz w:val="28"/>
            <w:szCs w:val="28"/>
          </w:rPr>
          <w:t>ACT Civil and Adminis</w:t>
        </w:r>
        <w:r w:rsidR="00087456">
          <w:rPr>
            <w:rStyle w:val="Hyperlink"/>
            <w:b w:val="0"/>
            <w:sz w:val="28"/>
            <w:szCs w:val="28"/>
          </w:rPr>
          <w:t xml:space="preserve">trative Tribunal Amendment </w:t>
        </w:r>
        <w:r w:rsidR="00DD11F3" w:rsidRPr="00226FA5">
          <w:rPr>
            <w:rStyle w:val="Hyperlink"/>
            <w:b w:val="0"/>
            <w:sz w:val="28"/>
            <w:szCs w:val="28"/>
          </w:rPr>
          <w:t>2016 (No. 2)</w:t>
        </w:r>
      </w:hyperlink>
      <w:r w:rsidR="00BC5CDF">
        <w:rPr>
          <w:b w:val="0"/>
          <w:sz w:val="28"/>
          <w:szCs w:val="28"/>
        </w:rPr>
        <w:t>*</w:t>
      </w:r>
      <w:bookmarkEnd w:id="3"/>
    </w:p>
    <w:p w:rsidR="00DD11F3" w:rsidRPr="00E64475" w:rsidRDefault="00403385" w:rsidP="00F41905">
      <w:pPr>
        <w:pStyle w:val="BVText"/>
      </w:pPr>
      <w:hyperlink r:id="rId36" w:history="1">
        <w:r w:rsidR="00DD11F3" w:rsidRPr="00E64475">
          <w:rPr>
            <w:rStyle w:val="Hyperlink"/>
          </w:rPr>
          <w:t>As presented</w:t>
        </w:r>
      </w:hyperlink>
    </w:p>
    <w:p w:rsidR="00DD11F3" w:rsidRPr="00E64475" w:rsidRDefault="00403385" w:rsidP="00F41905">
      <w:pPr>
        <w:pStyle w:val="BVText"/>
      </w:pPr>
      <w:hyperlink r:id="rId37" w:history="1">
        <w:r w:rsidR="00DD11F3" w:rsidRPr="00E64475">
          <w:rPr>
            <w:rStyle w:val="Hyperlink"/>
          </w:rPr>
          <w:t>Explanatory Statement</w:t>
        </w:r>
      </w:hyperlink>
    </w:p>
    <w:p w:rsidR="00DD11F3" w:rsidRPr="00E64475" w:rsidRDefault="00403385" w:rsidP="00F41905">
      <w:pPr>
        <w:pStyle w:val="BVText"/>
        <w:rPr>
          <w:i/>
          <w:iCs/>
        </w:rPr>
      </w:pPr>
      <w:hyperlink r:id="rId38" w:history="1">
        <w:r w:rsidR="00DD11F3" w:rsidRPr="00E64475">
          <w:rPr>
            <w:rStyle w:val="Hyperlink"/>
          </w:rPr>
          <w:t xml:space="preserve">Compatibility Statement for the </w:t>
        </w:r>
        <w:r w:rsidR="00DD11F3" w:rsidRPr="00E64475">
          <w:rPr>
            <w:rStyle w:val="Hyperlink"/>
            <w:i/>
            <w:iCs/>
          </w:rPr>
          <w:t>Human Rights Act 2004</w:t>
        </w:r>
      </w:hyperlink>
    </w:p>
    <w:p w:rsidR="00DD11F3" w:rsidRPr="00E64475" w:rsidRDefault="00403385" w:rsidP="00F41905">
      <w:pPr>
        <w:pStyle w:val="BVText"/>
        <w:rPr>
          <w:iCs/>
        </w:rPr>
      </w:pPr>
      <w:hyperlink r:id="rId39" w:history="1">
        <w:r w:rsidR="00DD11F3" w:rsidRPr="00E64475">
          <w:rPr>
            <w:rStyle w:val="Hyperlink"/>
            <w:iCs/>
          </w:rPr>
          <w:t>Presentation speech</w:t>
        </w:r>
      </w:hyperlink>
    </w:p>
    <w:p w:rsidR="00DD11F3" w:rsidRPr="00E64475" w:rsidRDefault="00403385" w:rsidP="00F41905">
      <w:pPr>
        <w:pStyle w:val="BVText"/>
        <w:rPr>
          <w:iCs/>
        </w:rPr>
      </w:pPr>
      <w:hyperlink r:id="rId40" w:history="1">
        <w:r w:rsidR="00DD11F3" w:rsidRPr="00E64475">
          <w:rPr>
            <w:rStyle w:val="Hyperlink"/>
            <w:iCs/>
          </w:rPr>
          <w:t>Scrutiny Committee Report</w:t>
        </w:r>
      </w:hyperlink>
    </w:p>
    <w:p w:rsidR="00DD11F3" w:rsidRPr="00E64475" w:rsidRDefault="00403385" w:rsidP="00F41905">
      <w:pPr>
        <w:pStyle w:val="BVText"/>
      </w:pPr>
      <w:hyperlink r:id="rId41" w:history="1">
        <w:proofErr w:type="spellStart"/>
        <w:r w:rsidR="00DD11F3" w:rsidRPr="00E64475">
          <w:rPr>
            <w:rStyle w:val="Hyperlink"/>
            <w:i/>
          </w:rPr>
          <w:t>Hansard</w:t>
        </w:r>
        <w:proofErr w:type="spellEnd"/>
        <w:r w:rsidR="00DD11F3" w:rsidRPr="00E64475">
          <w:rPr>
            <w:rStyle w:val="Hyperlink"/>
          </w:rPr>
          <w:t xml:space="preserve"> debate</w:t>
        </w:r>
      </w:hyperlink>
    </w:p>
    <w:p w:rsidR="00DD11F3" w:rsidRPr="00050654" w:rsidRDefault="00DD11F3" w:rsidP="00F41905">
      <w:pPr>
        <w:pStyle w:val="BVText"/>
        <w:spacing w:before="240"/>
      </w:pPr>
      <w:r w:rsidRPr="00E64475">
        <w:t>[</w:t>
      </w:r>
      <w:r w:rsidRPr="00E64475">
        <w:rPr>
          <w:b/>
        </w:rPr>
        <w:t>Act</w:t>
      </w:r>
      <w:r w:rsidRPr="00E64475">
        <w:t>:</w:t>
      </w:r>
      <w:r w:rsidRPr="00E64475">
        <w:tab/>
      </w:r>
      <w:hyperlink r:id="rId42" w:history="1">
        <w:r w:rsidR="00087456" w:rsidRPr="00E64475">
          <w:rPr>
            <w:rStyle w:val="Hyperlink"/>
            <w:i/>
          </w:rPr>
          <w:t>ACT Civil and Administrative Tribunal Amendment Act 2016 (No. 2)</w:t>
        </w:r>
      </w:hyperlink>
      <w:r w:rsidRPr="00E64475">
        <w:t>]</w:t>
      </w:r>
    </w:p>
    <w:p w:rsidR="00340B15" w:rsidRPr="00340B15" w:rsidRDefault="00403385" w:rsidP="00F41905">
      <w:pPr>
        <w:pStyle w:val="Heading1"/>
        <w:numPr>
          <w:ilvl w:val="0"/>
          <w:numId w:val="0"/>
        </w:numPr>
      </w:pPr>
      <w:hyperlink r:id="rId43" w:history="1">
        <w:bookmarkStart w:id="4" w:name="_Toc503858969"/>
        <w:r w:rsidR="00340B15" w:rsidRPr="00340B15">
          <w:rPr>
            <w:rStyle w:val="Hyperlink"/>
            <w:b w:val="0"/>
            <w:bCs/>
            <w:sz w:val="28"/>
          </w:rPr>
          <w:t>Administrative Decisions (Judicial Review) Amendment 2013</w:t>
        </w:r>
        <w:bookmarkEnd w:id="4"/>
      </w:hyperlink>
    </w:p>
    <w:p w:rsidR="00340B15" w:rsidRPr="008A2908" w:rsidRDefault="00403385" w:rsidP="00F41905">
      <w:pPr>
        <w:pStyle w:val="BVText"/>
      </w:pPr>
      <w:hyperlink r:id="rId44" w:history="1">
        <w:r w:rsidR="00340B15" w:rsidRPr="008A2908">
          <w:rPr>
            <w:rStyle w:val="Hyperlink"/>
          </w:rPr>
          <w:t>As presented</w:t>
        </w:r>
      </w:hyperlink>
      <w:r w:rsidR="00340B15" w:rsidRPr="002D03F4">
        <w:rPr>
          <w:b/>
        </w:rPr>
        <w:t xml:space="preserve"> (</w:t>
      </w:r>
      <w:proofErr w:type="spellStart"/>
      <w:r w:rsidR="00340B15" w:rsidRPr="002D03F4">
        <w:rPr>
          <w:b/>
        </w:rPr>
        <w:t>EMB</w:t>
      </w:r>
      <w:proofErr w:type="spellEnd"/>
      <w:r w:rsidR="00340B15" w:rsidRPr="002D03F4">
        <w:rPr>
          <w:b/>
        </w:rPr>
        <w:t>)</w:t>
      </w:r>
    </w:p>
    <w:p w:rsidR="00340B15" w:rsidRPr="008A2908" w:rsidRDefault="00403385" w:rsidP="00F41905">
      <w:pPr>
        <w:pStyle w:val="BVText"/>
      </w:pPr>
      <w:hyperlink r:id="rId45" w:history="1">
        <w:r w:rsidR="00340B15" w:rsidRPr="008905E4">
          <w:rPr>
            <w:rStyle w:val="Hyperlink"/>
          </w:rPr>
          <w:t>Explanatory Statement</w:t>
        </w:r>
      </w:hyperlink>
    </w:p>
    <w:p w:rsidR="00340B15" w:rsidRPr="00340B15" w:rsidRDefault="00403385" w:rsidP="00F41905">
      <w:pPr>
        <w:pStyle w:val="BVText"/>
        <w:rPr>
          <w:iCs/>
        </w:rPr>
      </w:pPr>
      <w:hyperlink r:id="rId46" w:history="1">
        <w:r w:rsidR="00340B15" w:rsidRPr="00340B15">
          <w:rPr>
            <w:rStyle w:val="Hyperlink"/>
            <w:iCs/>
          </w:rPr>
          <w:t>Presentation speech</w:t>
        </w:r>
      </w:hyperlink>
    </w:p>
    <w:p w:rsidR="005574BC" w:rsidRDefault="00403385" w:rsidP="00F41905">
      <w:pPr>
        <w:pStyle w:val="BVText"/>
      </w:pPr>
      <w:hyperlink r:id="rId47" w:history="1">
        <w:r w:rsidR="005574BC" w:rsidRPr="005574BC">
          <w:rPr>
            <w:rStyle w:val="Hyperlink"/>
          </w:rPr>
          <w:t>Scrutiny Committee Report</w:t>
        </w:r>
      </w:hyperlink>
    </w:p>
    <w:p w:rsidR="00A812BE" w:rsidRPr="00A812BE" w:rsidRDefault="00403385" w:rsidP="00F41905">
      <w:pPr>
        <w:pStyle w:val="BVText"/>
        <w:rPr>
          <w:iCs/>
        </w:rPr>
      </w:pPr>
      <w:hyperlink r:id="rId48" w:history="1">
        <w:r w:rsidR="00A812BE">
          <w:rPr>
            <w:rStyle w:val="Hyperlink"/>
            <w:iCs/>
          </w:rPr>
          <w:t xml:space="preserve">Executive Member’s </w:t>
        </w:r>
        <w:r w:rsidR="00A812BE" w:rsidRPr="00A812BE">
          <w:rPr>
            <w:rStyle w:val="Hyperlink"/>
            <w:iCs/>
          </w:rPr>
          <w:t>response to Scrutiny Committee Report</w:t>
        </w:r>
      </w:hyperlink>
    </w:p>
    <w:p w:rsidR="0073659A" w:rsidRPr="00E373D9" w:rsidRDefault="00403385" w:rsidP="00F41905">
      <w:pPr>
        <w:pStyle w:val="BVText"/>
        <w:rPr>
          <w:iCs/>
        </w:rPr>
      </w:pPr>
      <w:hyperlink r:id="rId49" w:history="1">
        <w:r w:rsidR="0073659A" w:rsidRPr="00E373D9">
          <w:rPr>
            <w:rStyle w:val="Hyperlink"/>
            <w:iCs/>
          </w:rPr>
          <w:t>Proposed amendments by Government</w:t>
        </w:r>
      </w:hyperlink>
    </w:p>
    <w:p w:rsidR="0073659A" w:rsidRPr="008A2908" w:rsidRDefault="00403385" w:rsidP="00F41905">
      <w:pPr>
        <w:pStyle w:val="BVText"/>
        <w:rPr>
          <w:iCs/>
        </w:rPr>
      </w:pPr>
      <w:hyperlink r:id="rId50" w:history="1">
        <w:r w:rsidR="0073659A" w:rsidRPr="008A2908">
          <w:rPr>
            <w:rStyle w:val="Hyperlink"/>
            <w:iCs/>
          </w:rPr>
          <w:t>Supplementary Explanatory Statement to proposed amendments by Government</w:t>
        </w:r>
      </w:hyperlink>
    </w:p>
    <w:p w:rsidR="00340B15" w:rsidRPr="006120CF" w:rsidRDefault="00403385" w:rsidP="00F41905">
      <w:pPr>
        <w:pStyle w:val="BVText"/>
      </w:pPr>
      <w:hyperlink r:id="rId51" w:history="1">
        <w:proofErr w:type="spellStart"/>
        <w:r w:rsidR="00340B15" w:rsidRPr="006120CF">
          <w:rPr>
            <w:rStyle w:val="Hyperlink"/>
            <w:i/>
          </w:rPr>
          <w:t>Hansard</w:t>
        </w:r>
        <w:proofErr w:type="spellEnd"/>
        <w:r w:rsidR="00340B15" w:rsidRPr="006120CF">
          <w:rPr>
            <w:rStyle w:val="Hyperlink"/>
          </w:rPr>
          <w:t xml:space="preserve"> debate</w:t>
        </w:r>
      </w:hyperlink>
    </w:p>
    <w:p w:rsidR="00340B15" w:rsidRPr="00E373D9" w:rsidRDefault="00340B15" w:rsidP="00F41905">
      <w:pPr>
        <w:pStyle w:val="BVText"/>
        <w:spacing w:before="240"/>
      </w:pPr>
      <w:r w:rsidRPr="00E373D9">
        <w:t>[</w:t>
      </w:r>
      <w:r w:rsidRPr="00E373D9">
        <w:rPr>
          <w:b/>
        </w:rPr>
        <w:t>Act</w:t>
      </w:r>
      <w:r w:rsidR="0073659A" w:rsidRPr="00E373D9">
        <w:t>:</w:t>
      </w:r>
      <w:r w:rsidR="0073659A" w:rsidRPr="00E373D9">
        <w:tab/>
      </w:r>
      <w:hyperlink r:id="rId52" w:history="1">
        <w:r w:rsidR="0073659A" w:rsidRPr="00E373D9">
          <w:rPr>
            <w:rStyle w:val="Hyperlink"/>
            <w:i/>
          </w:rPr>
          <w:t>Administrative Decisions (Judicial Review) Amendment Act 2013</w:t>
        </w:r>
      </w:hyperlink>
      <w:r w:rsidRPr="00E373D9">
        <w:t>]</w:t>
      </w:r>
    </w:p>
    <w:p w:rsidR="00421214" w:rsidRDefault="00421214" w:rsidP="00F41905">
      <w:pPr>
        <w:pStyle w:val="BVText"/>
        <w:spacing w:before="240"/>
      </w:pPr>
    </w:p>
    <w:p w:rsidR="00E47705" w:rsidRPr="001A18CC" w:rsidRDefault="00403385" w:rsidP="00F41905">
      <w:pPr>
        <w:pStyle w:val="Heading1"/>
        <w:numPr>
          <w:ilvl w:val="0"/>
          <w:numId w:val="0"/>
        </w:numPr>
      </w:pPr>
      <w:hyperlink r:id="rId53" w:history="1">
        <w:bookmarkStart w:id="5" w:name="_Toc503858970"/>
        <w:r w:rsidR="00E47705" w:rsidRPr="00581926">
          <w:rPr>
            <w:rStyle w:val="Hyperlink"/>
            <w:b w:val="0"/>
            <w:sz w:val="28"/>
          </w:rPr>
          <w:t>Animal Diseases (Beekeeping) Amendment 2015</w:t>
        </w:r>
        <w:bookmarkEnd w:id="5"/>
      </w:hyperlink>
    </w:p>
    <w:p w:rsidR="00E47705" w:rsidRDefault="00403385" w:rsidP="00F41905">
      <w:pPr>
        <w:pStyle w:val="BVText"/>
      </w:pPr>
      <w:hyperlink r:id="rId54" w:history="1">
        <w:r w:rsidR="00E47705" w:rsidRPr="00A1417B">
          <w:rPr>
            <w:rStyle w:val="Hyperlink"/>
          </w:rPr>
          <w:t>As presented</w:t>
        </w:r>
      </w:hyperlink>
    </w:p>
    <w:p w:rsidR="00E47705" w:rsidRDefault="00403385" w:rsidP="00F41905">
      <w:pPr>
        <w:pStyle w:val="BVText"/>
      </w:pPr>
      <w:hyperlink r:id="rId55" w:history="1">
        <w:r w:rsidR="00E47705" w:rsidRPr="00A1417B">
          <w:rPr>
            <w:rStyle w:val="Hyperlink"/>
          </w:rPr>
          <w:t>Explanatory Statement</w:t>
        </w:r>
      </w:hyperlink>
    </w:p>
    <w:p w:rsidR="00E47705" w:rsidRDefault="00403385" w:rsidP="00F41905">
      <w:pPr>
        <w:pStyle w:val="BVText"/>
        <w:rPr>
          <w:i/>
          <w:iCs/>
        </w:rPr>
      </w:pPr>
      <w:hyperlink r:id="rId56" w:history="1">
        <w:r w:rsidR="00E47705" w:rsidRPr="00A1417B">
          <w:rPr>
            <w:rStyle w:val="Hyperlink"/>
          </w:rPr>
          <w:t xml:space="preserve">Compatibility Statement for the </w:t>
        </w:r>
        <w:r w:rsidR="00E47705" w:rsidRPr="00A1417B">
          <w:rPr>
            <w:rStyle w:val="Hyperlink"/>
            <w:i/>
            <w:iCs/>
          </w:rPr>
          <w:t>Human Rights Act 2004</w:t>
        </w:r>
      </w:hyperlink>
    </w:p>
    <w:p w:rsidR="00E47705" w:rsidRDefault="00403385" w:rsidP="00F41905">
      <w:pPr>
        <w:pStyle w:val="BVText"/>
        <w:rPr>
          <w:iCs/>
        </w:rPr>
      </w:pPr>
      <w:hyperlink r:id="rId57" w:history="1">
        <w:r w:rsidR="00E47705" w:rsidRPr="00A1417B">
          <w:rPr>
            <w:rStyle w:val="Hyperlink"/>
            <w:iCs/>
          </w:rPr>
          <w:t>Presentation speech</w:t>
        </w:r>
      </w:hyperlink>
    </w:p>
    <w:p w:rsidR="00E47705" w:rsidRDefault="00403385" w:rsidP="00F41905">
      <w:pPr>
        <w:pStyle w:val="BVText"/>
        <w:rPr>
          <w:iCs/>
        </w:rPr>
      </w:pPr>
      <w:hyperlink r:id="rId58" w:history="1">
        <w:r w:rsidR="00E47705" w:rsidRPr="00BE6461">
          <w:rPr>
            <w:rStyle w:val="Hyperlink"/>
            <w:iCs/>
          </w:rPr>
          <w:t>Scrutiny Committee Report</w:t>
        </w:r>
      </w:hyperlink>
    </w:p>
    <w:p w:rsidR="000D3AD2" w:rsidRPr="006E5FFC" w:rsidRDefault="00403385" w:rsidP="00F41905">
      <w:pPr>
        <w:pStyle w:val="BVText"/>
        <w:rPr>
          <w:iCs/>
        </w:rPr>
      </w:pPr>
      <w:hyperlink r:id="rId59" w:history="1">
        <w:r w:rsidR="000D3AD2" w:rsidRPr="002020B3">
          <w:rPr>
            <w:rStyle w:val="Hyperlink"/>
            <w:iCs/>
          </w:rPr>
          <w:t>Government response to Scrutiny Committee Report</w:t>
        </w:r>
      </w:hyperlink>
    </w:p>
    <w:p w:rsidR="00A1417B" w:rsidRDefault="00403385" w:rsidP="00F41905">
      <w:pPr>
        <w:pStyle w:val="BVText"/>
        <w:rPr>
          <w:iCs/>
        </w:rPr>
      </w:pPr>
      <w:hyperlink r:id="rId60" w:history="1">
        <w:r w:rsidR="00A1417B" w:rsidRPr="00BE6461">
          <w:rPr>
            <w:rStyle w:val="Hyperlink"/>
            <w:iCs/>
          </w:rPr>
          <w:t>Revised Explanatory Statement</w:t>
        </w:r>
      </w:hyperlink>
    </w:p>
    <w:p w:rsidR="00E47705" w:rsidRDefault="00403385" w:rsidP="00F41905">
      <w:pPr>
        <w:pStyle w:val="BVText"/>
      </w:pPr>
      <w:hyperlink r:id="rId61" w:history="1">
        <w:proofErr w:type="spellStart"/>
        <w:r w:rsidR="00E47705" w:rsidRPr="0053406A">
          <w:rPr>
            <w:rStyle w:val="Hyperlink"/>
            <w:i/>
          </w:rPr>
          <w:t>Hansard</w:t>
        </w:r>
        <w:proofErr w:type="spellEnd"/>
        <w:r w:rsidR="00E47705" w:rsidRPr="0053406A">
          <w:rPr>
            <w:rStyle w:val="Hyperlink"/>
          </w:rPr>
          <w:t xml:space="preserve"> debate</w:t>
        </w:r>
      </w:hyperlink>
    </w:p>
    <w:p w:rsidR="00E47705" w:rsidRPr="00050654" w:rsidRDefault="00E47705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62" w:history="1">
        <w:r w:rsidR="00A1417B" w:rsidRPr="005F015A">
          <w:rPr>
            <w:rStyle w:val="Hyperlink"/>
            <w:i/>
          </w:rPr>
          <w:t>Animal Diseases (Beekeeping) Amendment Act 2015</w:t>
        </w:r>
      </w:hyperlink>
      <w:r>
        <w:t>]</w:t>
      </w:r>
    </w:p>
    <w:p w:rsidR="00E47705" w:rsidRDefault="00E47705" w:rsidP="00F41905">
      <w:pPr>
        <w:pStyle w:val="BVText"/>
        <w:spacing w:before="240"/>
      </w:pPr>
    </w:p>
    <w:p w:rsidR="007745FA" w:rsidRPr="009C546F" w:rsidRDefault="00403385" w:rsidP="00F41905">
      <w:pPr>
        <w:pStyle w:val="Heading1"/>
        <w:numPr>
          <w:ilvl w:val="0"/>
          <w:numId w:val="0"/>
        </w:numPr>
      </w:pPr>
      <w:hyperlink r:id="rId63" w:history="1">
        <w:bookmarkStart w:id="6" w:name="_Toc503858971"/>
        <w:r w:rsidR="009C546F" w:rsidRPr="009C546F">
          <w:rPr>
            <w:rStyle w:val="Hyperlink"/>
            <w:b w:val="0"/>
            <w:bCs/>
            <w:sz w:val="28"/>
          </w:rPr>
          <w:t>Animal Welfare (Factory Farming) Amendment 2013</w:t>
        </w:r>
        <w:bookmarkEnd w:id="6"/>
      </w:hyperlink>
    </w:p>
    <w:p w:rsidR="007745FA" w:rsidRPr="0065008A" w:rsidRDefault="00403385" w:rsidP="00F41905">
      <w:pPr>
        <w:pStyle w:val="BVText"/>
      </w:pPr>
      <w:hyperlink r:id="rId64" w:history="1">
        <w:r w:rsidR="007745FA" w:rsidRPr="00897199">
          <w:rPr>
            <w:rStyle w:val="Hyperlink"/>
          </w:rPr>
          <w:t>As presented</w:t>
        </w:r>
      </w:hyperlink>
    </w:p>
    <w:p w:rsidR="007745FA" w:rsidRPr="0065008A" w:rsidRDefault="00403385" w:rsidP="00F41905">
      <w:pPr>
        <w:pStyle w:val="BVText"/>
      </w:pPr>
      <w:hyperlink r:id="rId65" w:history="1">
        <w:r w:rsidR="007745FA" w:rsidRPr="00897199">
          <w:rPr>
            <w:rStyle w:val="Hyperlink"/>
          </w:rPr>
          <w:t>Explanatory Statement</w:t>
        </w:r>
      </w:hyperlink>
    </w:p>
    <w:p w:rsidR="007745FA" w:rsidRPr="009C546F" w:rsidRDefault="00403385" w:rsidP="00F41905">
      <w:pPr>
        <w:pStyle w:val="BVText"/>
        <w:rPr>
          <w:i/>
          <w:iCs/>
        </w:rPr>
      </w:pPr>
      <w:hyperlink r:id="rId66" w:history="1">
        <w:r w:rsidR="007745FA" w:rsidRPr="009C546F">
          <w:rPr>
            <w:rStyle w:val="Hyperlink"/>
          </w:rPr>
          <w:t xml:space="preserve">Compatibility Statement for the </w:t>
        </w:r>
        <w:r w:rsidR="007745FA" w:rsidRPr="009C546F">
          <w:rPr>
            <w:rStyle w:val="Hyperlink"/>
            <w:i/>
            <w:iCs/>
          </w:rPr>
          <w:t>Human Rights Act 2004</w:t>
        </w:r>
      </w:hyperlink>
    </w:p>
    <w:p w:rsidR="007745FA" w:rsidRPr="006120CF" w:rsidRDefault="00403385" w:rsidP="00F41905">
      <w:pPr>
        <w:pStyle w:val="BVText"/>
        <w:rPr>
          <w:iCs/>
        </w:rPr>
      </w:pPr>
      <w:hyperlink r:id="rId67" w:history="1">
        <w:r w:rsidR="007745FA" w:rsidRPr="006120CF">
          <w:rPr>
            <w:rStyle w:val="Hyperlink"/>
            <w:iCs/>
          </w:rPr>
          <w:t>Presentation speech</w:t>
        </w:r>
      </w:hyperlink>
    </w:p>
    <w:p w:rsidR="00A54E43" w:rsidRPr="00A54E43" w:rsidRDefault="00A54E43" w:rsidP="00A54E43">
      <w:pPr>
        <w:pStyle w:val="BVText"/>
        <w:rPr>
          <w:lang w:val="en-AU"/>
        </w:rPr>
      </w:pPr>
      <w:r w:rsidRPr="00A54E43">
        <w:rPr>
          <w:lang w:val="en-AU"/>
        </w:rPr>
        <w:t>Scrutiny Committee Reports (</w:t>
      </w:r>
      <w:hyperlink r:id="rId68" w:history="1">
        <w:r w:rsidRPr="00A54E43">
          <w:rPr>
            <w:rStyle w:val="Hyperlink"/>
            <w:lang w:val="en-AU"/>
          </w:rPr>
          <w:t>Report 12</w:t>
        </w:r>
      </w:hyperlink>
      <w:r w:rsidRPr="00A54E43">
        <w:rPr>
          <w:lang w:val="en-AU"/>
        </w:rPr>
        <w:t xml:space="preserve"> and </w:t>
      </w:r>
      <w:hyperlink r:id="rId69" w:history="1">
        <w:r w:rsidRPr="00A54E43">
          <w:rPr>
            <w:rStyle w:val="Hyperlink"/>
            <w:lang w:val="en-AU"/>
          </w:rPr>
          <w:t>Report 14</w:t>
        </w:r>
      </w:hyperlink>
      <w:r w:rsidRPr="00A54E43">
        <w:rPr>
          <w:lang w:val="en-AU"/>
        </w:rPr>
        <w:t>)</w:t>
      </w:r>
    </w:p>
    <w:p w:rsidR="007745FA" w:rsidRDefault="00403385" w:rsidP="00F41905">
      <w:pPr>
        <w:pStyle w:val="BVText"/>
        <w:rPr>
          <w:iCs/>
        </w:rPr>
      </w:pPr>
      <w:hyperlink r:id="rId70" w:history="1">
        <w:r w:rsidR="007745FA" w:rsidRPr="00BA2DD0">
          <w:rPr>
            <w:rStyle w:val="Hyperlink"/>
            <w:iCs/>
          </w:rPr>
          <w:t>Government response to Scrutiny Committee Report</w:t>
        </w:r>
      </w:hyperlink>
    </w:p>
    <w:p w:rsidR="00625984" w:rsidRDefault="00403385" w:rsidP="00F41905">
      <w:pPr>
        <w:pStyle w:val="BVText"/>
        <w:rPr>
          <w:iCs/>
          <w:highlight w:val="lightGray"/>
        </w:rPr>
      </w:pPr>
      <w:hyperlink r:id="rId71" w:history="1">
        <w:r w:rsidR="00625984" w:rsidRPr="00897199">
          <w:rPr>
            <w:rStyle w:val="Hyperlink"/>
            <w:iCs/>
          </w:rPr>
          <w:t>Proposed Government amendments</w:t>
        </w:r>
      </w:hyperlink>
    </w:p>
    <w:p w:rsidR="00D14369" w:rsidRPr="00B73A4E" w:rsidRDefault="00403385" w:rsidP="00F41905">
      <w:pPr>
        <w:pStyle w:val="BVText"/>
        <w:rPr>
          <w:iCs/>
          <w:highlight w:val="lightGray"/>
        </w:rPr>
      </w:pPr>
      <w:hyperlink r:id="rId72" w:history="1">
        <w:r w:rsidR="00D14369" w:rsidRPr="00897199">
          <w:rPr>
            <w:rStyle w:val="Hyperlink"/>
            <w:iCs/>
          </w:rPr>
          <w:t>Supplementary explanatory statement to proposed Government amendments</w:t>
        </w:r>
      </w:hyperlink>
    </w:p>
    <w:p w:rsidR="007745FA" w:rsidRPr="000F1B80" w:rsidRDefault="00403385" w:rsidP="00F41905">
      <w:pPr>
        <w:pStyle w:val="BVText"/>
      </w:pPr>
      <w:hyperlink r:id="rId73" w:history="1">
        <w:proofErr w:type="spellStart"/>
        <w:r w:rsidR="007745FA" w:rsidRPr="000F1B80">
          <w:rPr>
            <w:rStyle w:val="Hyperlink"/>
            <w:i/>
          </w:rPr>
          <w:t>Hansard</w:t>
        </w:r>
        <w:proofErr w:type="spellEnd"/>
        <w:r w:rsidR="007745FA" w:rsidRPr="000F1B80">
          <w:rPr>
            <w:rStyle w:val="Hyperlink"/>
          </w:rPr>
          <w:t xml:space="preserve"> debate</w:t>
        </w:r>
      </w:hyperlink>
    </w:p>
    <w:p w:rsidR="007745FA" w:rsidRDefault="007745FA" w:rsidP="00F41905">
      <w:pPr>
        <w:pStyle w:val="BVText"/>
        <w:spacing w:before="240"/>
      </w:pPr>
      <w:r w:rsidRPr="000F1B80">
        <w:t>[</w:t>
      </w:r>
      <w:r w:rsidRPr="000F1B80">
        <w:rPr>
          <w:b/>
        </w:rPr>
        <w:t>Act citation</w:t>
      </w:r>
      <w:r w:rsidRPr="000F1B80">
        <w:t>:</w:t>
      </w:r>
      <w:r w:rsidRPr="000F1B80">
        <w:tab/>
      </w:r>
      <w:hyperlink r:id="rId74" w:history="1">
        <w:r w:rsidR="002E13BC" w:rsidRPr="00BF46CD">
          <w:rPr>
            <w:rStyle w:val="Hyperlink"/>
            <w:i/>
          </w:rPr>
          <w:t>Animal Welfare (Factory Farming) Amendment Act 2014</w:t>
        </w:r>
      </w:hyperlink>
      <w:r w:rsidRPr="000F1B80">
        <w:t>]</w:t>
      </w:r>
    </w:p>
    <w:p w:rsidR="00490614" w:rsidRDefault="00490614" w:rsidP="00F41905">
      <w:pPr>
        <w:pStyle w:val="BVText"/>
        <w:spacing w:before="240"/>
      </w:pPr>
    </w:p>
    <w:p w:rsidR="00596C7C" w:rsidRPr="001A18CC" w:rsidRDefault="00403385" w:rsidP="00F41905">
      <w:pPr>
        <w:pStyle w:val="Heading1"/>
        <w:numPr>
          <w:ilvl w:val="0"/>
          <w:numId w:val="0"/>
        </w:numPr>
      </w:pPr>
      <w:hyperlink r:id="rId75" w:history="1">
        <w:bookmarkStart w:id="7" w:name="_Toc503858972"/>
        <w:r w:rsidR="00596C7C" w:rsidRPr="00596C7C">
          <w:rPr>
            <w:rStyle w:val="Hyperlink"/>
            <w:b w:val="0"/>
            <w:sz w:val="28"/>
          </w:rPr>
          <w:t>Animal Welfa</w:t>
        </w:r>
        <w:r w:rsidR="00E11D13">
          <w:rPr>
            <w:rStyle w:val="Hyperlink"/>
            <w:b w:val="0"/>
            <w:sz w:val="28"/>
          </w:rPr>
          <w:t xml:space="preserve">re Amendment </w:t>
        </w:r>
        <w:r w:rsidR="00596C7C" w:rsidRPr="00596C7C">
          <w:rPr>
            <w:rStyle w:val="Hyperlink"/>
            <w:b w:val="0"/>
            <w:sz w:val="28"/>
          </w:rPr>
          <w:t>2016</w:t>
        </w:r>
        <w:bookmarkEnd w:id="7"/>
      </w:hyperlink>
    </w:p>
    <w:p w:rsidR="00596C7C" w:rsidRDefault="00403385" w:rsidP="00F41905">
      <w:pPr>
        <w:pStyle w:val="BVText"/>
      </w:pPr>
      <w:hyperlink r:id="rId76" w:history="1">
        <w:r w:rsidR="00596C7C" w:rsidRPr="00777904">
          <w:rPr>
            <w:rStyle w:val="Hyperlink"/>
          </w:rPr>
          <w:t>As presented</w:t>
        </w:r>
      </w:hyperlink>
    </w:p>
    <w:p w:rsidR="00596C7C" w:rsidRDefault="00403385" w:rsidP="00F41905">
      <w:pPr>
        <w:pStyle w:val="BVText"/>
      </w:pPr>
      <w:hyperlink r:id="rId77" w:history="1">
        <w:r w:rsidR="00596C7C" w:rsidRPr="00777904">
          <w:rPr>
            <w:rStyle w:val="Hyperlink"/>
          </w:rPr>
          <w:t>Explanatory Statement</w:t>
        </w:r>
      </w:hyperlink>
    </w:p>
    <w:p w:rsidR="00596C7C" w:rsidRDefault="00403385" w:rsidP="00F41905">
      <w:pPr>
        <w:pStyle w:val="BVText"/>
        <w:rPr>
          <w:i/>
          <w:iCs/>
        </w:rPr>
      </w:pPr>
      <w:hyperlink r:id="rId78" w:history="1">
        <w:r w:rsidR="00596C7C" w:rsidRPr="008741E7">
          <w:rPr>
            <w:rStyle w:val="Hyperlink"/>
          </w:rPr>
          <w:t xml:space="preserve">Compatibility Statement for the </w:t>
        </w:r>
        <w:r w:rsidR="00596C7C" w:rsidRPr="008741E7">
          <w:rPr>
            <w:rStyle w:val="Hyperlink"/>
            <w:i/>
            <w:iCs/>
          </w:rPr>
          <w:t>Human Rights Act 2004</w:t>
        </w:r>
      </w:hyperlink>
    </w:p>
    <w:p w:rsidR="00596C7C" w:rsidRDefault="00403385" w:rsidP="00F41905">
      <w:pPr>
        <w:pStyle w:val="BVText"/>
        <w:rPr>
          <w:iCs/>
        </w:rPr>
      </w:pPr>
      <w:hyperlink r:id="rId79" w:history="1">
        <w:r w:rsidR="00596C7C" w:rsidRPr="00032953">
          <w:rPr>
            <w:rStyle w:val="Hyperlink"/>
            <w:iCs/>
          </w:rPr>
          <w:t>Presentation speech</w:t>
        </w:r>
      </w:hyperlink>
    </w:p>
    <w:p w:rsidR="00CB28F3" w:rsidRPr="00E64475" w:rsidRDefault="00CB28F3" w:rsidP="00F41905">
      <w:pPr>
        <w:pStyle w:val="BVText"/>
        <w:rPr>
          <w:iCs/>
        </w:rPr>
      </w:pPr>
      <w:r w:rsidRPr="00E64475">
        <w:rPr>
          <w:iCs/>
        </w:rPr>
        <w:t>Scrutiny Committee Report</w:t>
      </w:r>
      <w:r w:rsidR="007B5755" w:rsidRPr="00E64475">
        <w:rPr>
          <w:iCs/>
        </w:rPr>
        <w:t xml:space="preserve"> (</w:t>
      </w:r>
      <w:hyperlink r:id="rId80" w:history="1">
        <w:r w:rsidR="007B5755" w:rsidRPr="00E64475">
          <w:rPr>
            <w:rStyle w:val="Hyperlink"/>
            <w:iCs/>
          </w:rPr>
          <w:t>Report 43</w:t>
        </w:r>
      </w:hyperlink>
      <w:r w:rsidR="007B5755" w:rsidRPr="00E64475">
        <w:rPr>
          <w:iCs/>
        </w:rPr>
        <w:t xml:space="preserve"> and </w:t>
      </w:r>
      <w:hyperlink r:id="rId81" w:history="1">
        <w:r w:rsidR="007B5755" w:rsidRPr="00E64475">
          <w:rPr>
            <w:rStyle w:val="Hyperlink"/>
            <w:iCs/>
          </w:rPr>
          <w:t>Report 44</w:t>
        </w:r>
      </w:hyperlink>
      <w:r w:rsidR="007B5755" w:rsidRPr="00E64475">
        <w:rPr>
          <w:iCs/>
        </w:rPr>
        <w:t>)</w:t>
      </w:r>
    </w:p>
    <w:p w:rsidR="00596C7C" w:rsidRDefault="00403385" w:rsidP="00F41905">
      <w:pPr>
        <w:pStyle w:val="BVText"/>
        <w:rPr>
          <w:iCs/>
        </w:rPr>
      </w:pPr>
      <w:hyperlink r:id="rId82" w:history="1">
        <w:r w:rsidR="00A54E43">
          <w:rPr>
            <w:rStyle w:val="Hyperlink"/>
            <w:iCs/>
          </w:rPr>
          <w:t>Government responses to Scrutiny Committee Report</w:t>
        </w:r>
      </w:hyperlink>
    </w:p>
    <w:p w:rsidR="00596C7C" w:rsidRDefault="00403385" w:rsidP="00F41905">
      <w:pPr>
        <w:pStyle w:val="BVText"/>
      </w:pPr>
      <w:hyperlink r:id="rId83" w:history="1">
        <w:proofErr w:type="spellStart"/>
        <w:r w:rsidR="00596C7C" w:rsidRPr="00777904">
          <w:rPr>
            <w:rStyle w:val="Hyperlink"/>
            <w:i/>
          </w:rPr>
          <w:t>Hansard</w:t>
        </w:r>
        <w:proofErr w:type="spellEnd"/>
        <w:r w:rsidR="00596C7C" w:rsidRPr="00777904">
          <w:rPr>
            <w:rStyle w:val="Hyperlink"/>
          </w:rPr>
          <w:t xml:space="preserve"> debate</w:t>
        </w:r>
      </w:hyperlink>
    </w:p>
    <w:p w:rsidR="00596C7C" w:rsidRPr="00050654" w:rsidRDefault="00596C7C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84" w:history="1">
        <w:r w:rsidR="00BE6126" w:rsidRPr="00777904">
          <w:rPr>
            <w:rStyle w:val="Hyperlink"/>
            <w:i/>
          </w:rPr>
          <w:t>Animal Welfare Amendment Act 2016</w:t>
        </w:r>
      </w:hyperlink>
      <w:r>
        <w:t>]</w:t>
      </w:r>
    </w:p>
    <w:p w:rsidR="00596C7C" w:rsidRPr="00050654" w:rsidRDefault="00596C7C" w:rsidP="00F41905">
      <w:pPr>
        <w:pStyle w:val="BVText"/>
        <w:spacing w:before="240"/>
      </w:pPr>
    </w:p>
    <w:p w:rsidR="0031770C" w:rsidRPr="001A18CC" w:rsidRDefault="00403385" w:rsidP="00F41905">
      <w:pPr>
        <w:pStyle w:val="Heading1"/>
        <w:numPr>
          <w:ilvl w:val="0"/>
          <w:numId w:val="0"/>
        </w:numPr>
      </w:pPr>
      <w:hyperlink r:id="rId85" w:history="1">
        <w:bookmarkStart w:id="8" w:name="_Toc503858973"/>
        <w:r w:rsidR="0031770C" w:rsidRPr="0031770C">
          <w:rPr>
            <w:rStyle w:val="Hyperlink"/>
            <w:b w:val="0"/>
            <w:sz w:val="28"/>
          </w:rPr>
          <w:t>Annual Reports (Gov</w:t>
        </w:r>
        <w:r w:rsidR="005E245B">
          <w:rPr>
            <w:rStyle w:val="Hyperlink"/>
            <w:b w:val="0"/>
            <w:sz w:val="28"/>
          </w:rPr>
          <w:t>ernment Agencies) Amendment</w:t>
        </w:r>
        <w:r w:rsidR="0031770C" w:rsidRPr="0031770C">
          <w:rPr>
            <w:rStyle w:val="Hyperlink"/>
            <w:b w:val="0"/>
            <w:sz w:val="28"/>
          </w:rPr>
          <w:t xml:space="preserve"> 2014</w:t>
        </w:r>
      </w:hyperlink>
      <w:r w:rsidR="00B5799C">
        <w:t>*</w:t>
      </w:r>
      <w:bookmarkEnd w:id="8"/>
    </w:p>
    <w:p w:rsidR="0031770C" w:rsidRDefault="00403385" w:rsidP="00F41905">
      <w:pPr>
        <w:pStyle w:val="BVText"/>
      </w:pPr>
      <w:hyperlink r:id="rId86" w:history="1">
        <w:r w:rsidR="0031770C" w:rsidRPr="00D519BC">
          <w:rPr>
            <w:rStyle w:val="Hyperlink"/>
          </w:rPr>
          <w:t>As presented</w:t>
        </w:r>
      </w:hyperlink>
    </w:p>
    <w:p w:rsidR="0031770C" w:rsidRDefault="00403385" w:rsidP="00F41905">
      <w:pPr>
        <w:pStyle w:val="BVText"/>
      </w:pPr>
      <w:hyperlink r:id="rId87" w:history="1">
        <w:r w:rsidR="0031770C" w:rsidRPr="00D519BC">
          <w:rPr>
            <w:rStyle w:val="Hyperlink"/>
          </w:rPr>
          <w:t>Explanatory Statement</w:t>
        </w:r>
      </w:hyperlink>
    </w:p>
    <w:p w:rsidR="0031770C" w:rsidRDefault="00403385" w:rsidP="00F41905">
      <w:pPr>
        <w:pStyle w:val="BVText"/>
        <w:rPr>
          <w:i/>
          <w:iCs/>
        </w:rPr>
      </w:pPr>
      <w:hyperlink r:id="rId88" w:history="1">
        <w:r w:rsidR="0031770C" w:rsidRPr="0031770C">
          <w:rPr>
            <w:rStyle w:val="Hyperlink"/>
          </w:rPr>
          <w:t xml:space="preserve">Compatibility Statement for the </w:t>
        </w:r>
        <w:r w:rsidR="0031770C" w:rsidRPr="0031770C">
          <w:rPr>
            <w:rStyle w:val="Hyperlink"/>
            <w:i/>
            <w:iCs/>
          </w:rPr>
          <w:t>Human Rights Act 2004</w:t>
        </w:r>
      </w:hyperlink>
    </w:p>
    <w:p w:rsidR="0031770C" w:rsidRDefault="00403385" w:rsidP="00F41905">
      <w:pPr>
        <w:pStyle w:val="BVText"/>
        <w:rPr>
          <w:iCs/>
        </w:rPr>
      </w:pPr>
      <w:hyperlink r:id="rId89" w:history="1">
        <w:r w:rsidR="0031770C" w:rsidRPr="008676F8">
          <w:rPr>
            <w:rStyle w:val="Hyperlink"/>
            <w:iCs/>
          </w:rPr>
          <w:t>Presentation speech</w:t>
        </w:r>
      </w:hyperlink>
    </w:p>
    <w:p w:rsidR="0031770C" w:rsidRDefault="00403385" w:rsidP="00F41905">
      <w:pPr>
        <w:pStyle w:val="BVText"/>
        <w:rPr>
          <w:iCs/>
        </w:rPr>
      </w:pPr>
      <w:hyperlink r:id="rId90" w:history="1">
        <w:r w:rsidR="0031770C" w:rsidRPr="00B5799C">
          <w:rPr>
            <w:rStyle w:val="Hyperlink"/>
            <w:iCs/>
          </w:rPr>
          <w:t>Scrutiny Committee Report</w:t>
        </w:r>
      </w:hyperlink>
    </w:p>
    <w:p w:rsidR="002C0B94" w:rsidRDefault="00403385" w:rsidP="00F41905">
      <w:pPr>
        <w:pStyle w:val="BVText"/>
        <w:rPr>
          <w:iCs/>
        </w:rPr>
      </w:pPr>
      <w:hyperlink r:id="rId91" w:history="1">
        <w:r w:rsidR="002C0B94" w:rsidRPr="009E3D01">
          <w:rPr>
            <w:rStyle w:val="Hyperlink"/>
            <w:iCs/>
          </w:rPr>
          <w:t>Report of Standing Committee on Public Accounts</w:t>
        </w:r>
      </w:hyperlink>
    </w:p>
    <w:p w:rsidR="009E3D01" w:rsidRDefault="00403385" w:rsidP="00F41905">
      <w:pPr>
        <w:pStyle w:val="BVText"/>
        <w:rPr>
          <w:iCs/>
        </w:rPr>
      </w:pPr>
      <w:hyperlink r:id="rId92" w:history="1">
        <w:r w:rsidR="009E3D01" w:rsidRPr="009E3D01">
          <w:rPr>
            <w:rStyle w:val="Hyperlink"/>
            <w:iCs/>
          </w:rPr>
          <w:t>Government response to Standing Committee on Public Accounts</w:t>
        </w:r>
      </w:hyperlink>
    </w:p>
    <w:p w:rsidR="0080366B" w:rsidRDefault="00403385" w:rsidP="00F41905">
      <w:pPr>
        <w:pStyle w:val="BVText"/>
        <w:rPr>
          <w:iCs/>
        </w:rPr>
      </w:pPr>
      <w:hyperlink r:id="rId93" w:history="1">
        <w:r w:rsidR="0080366B" w:rsidRPr="00D519BC">
          <w:rPr>
            <w:rStyle w:val="Hyperlink"/>
            <w:iCs/>
          </w:rPr>
          <w:t>Proposed amendments by Government</w:t>
        </w:r>
      </w:hyperlink>
    </w:p>
    <w:p w:rsidR="0080366B" w:rsidRDefault="00403385" w:rsidP="00F41905">
      <w:pPr>
        <w:pStyle w:val="BVText"/>
        <w:rPr>
          <w:iCs/>
        </w:rPr>
      </w:pPr>
      <w:hyperlink r:id="rId94" w:history="1">
        <w:r w:rsidR="0080366B" w:rsidRPr="00B34429">
          <w:rPr>
            <w:rStyle w:val="Hyperlink"/>
            <w:iCs/>
          </w:rPr>
          <w:t>Supplementary Explanatory Statement to proposed Government amendments</w:t>
        </w:r>
      </w:hyperlink>
    </w:p>
    <w:p w:rsidR="0031770C" w:rsidRDefault="0031770C" w:rsidP="00F41905">
      <w:pPr>
        <w:pStyle w:val="BVText"/>
      </w:pPr>
      <w:proofErr w:type="spellStart"/>
      <w:r>
        <w:rPr>
          <w:i/>
        </w:rPr>
        <w:t>Hansard</w:t>
      </w:r>
      <w:proofErr w:type="spellEnd"/>
      <w:r>
        <w:t xml:space="preserve"> debate</w:t>
      </w:r>
      <w:r w:rsidR="007C6971">
        <w:t xml:space="preserve"> (</w:t>
      </w:r>
      <w:hyperlink r:id="rId95" w:history="1">
        <w:r w:rsidR="007C6971" w:rsidRPr="009E3D01">
          <w:rPr>
            <w:rStyle w:val="Hyperlink"/>
          </w:rPr>
          <w:t>26 March 2015</w:t>
        </w:r>
      </w:hyperlink>
      <w:r w:rsidR="007C6971">
        <w:t xml:space="preserve">, </w:t>
      </w:r>
      <w:hyperlink r:id="rId96" w:history="1">
        <w:r w:rsidR="009E3D01" w:rsidRPr="005E3C75">
          <w:rPr>
            <w:rStyle w:val="Hyperlink"/>
          </w:rPr>
          <w:t>14 May 2015</w:t>
        </w:r>
      </w:hyperlink>
      <w:r w:rsidR="007C6971">
        <w:t>)</w:t>
      </w:r>
    </w:p>
    <w:p w:rsidR="0031770C" w:rsidRPr="00050654" w:rsidRDefault="0031770C" w:rsidP="00F41905">
      <w:pPr>
        <w:pStyle w:val="BVText"/>
        <w:spacing w:before="240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97" w:history="1">
        <w:r w:rsidR="009E3D01" w:rsidRPr="009E3D01">
          <w:rPr>
            <w:rStyle w:val="Hyperlink"/>
            <w:i/>
          </w:rPr>
          <w:t>Annual Reports (Government Agencies) Amendment Act 2015</w:t>
        </w:r>
      </w:hyperlink>
      <w:r>
        <w:t>]</w:t>
      </w:r>
    </w:p>
    <w:p w:rsidR="007745FA" w:rsidRPr="00050654" w:rsidRDefault="007745FA" w:rsidP="00F41905">
      <w:pPr>
        <w:pStyle w:val="BVText"/>
        <w:spacing w:before="240"/>
      </w:pPr>
    </w:p>
    <w:p w:rsidR="006906DD" w:rsidRPr="00CA0363" w:rsidRDefault="00403385" w:rsidP="00F41905">
      <w:pPr>
        <w:pStyle w:val="Heading1"/>
        <w:numPr>
          <w:ilvl w:val="0"/>
          <w:numId w:val="0"/>
        </w:numPr>
      </w:pPr>
      <w:hyperlink r:id="rId98" w:history="1">
        <w:bookmarkStart w:id="9" w:name="_Toc503858974"/>
        <w:r w:rsidR="00CA0363" w:rsidRPr="00CA0363">
          <w:rPr>
            <w:rStyle w:val="Hyperlink"/>
            <w:b w:val="0"/>
            <w:bCs/>
            <w:sz w:val="28"/>
          </w:rPr>
          <w:t>Appropriation 2012-2013 (No. 2)</w:t>
        </w:r>
      </w:hyperlink>
      <w:r w:rsidR="001B42F7">
        <w:t>*</w:t>
      </w:r>
      <w:bookmarkEnd w:id="9"/>
    </w:p>
    <w:p w:rsidR="006906DD" w:rsidRPr="008A2908" w:rsidRDefault="00403385" w:rsidP="00F41905">
      <w:pPr>
        <w:pStyle w:val="BVText"/>
      </w:pPr>
      <w:hyperlink r:id="rId99" w:history="1">
        <w:r w:rsidR="006906DD" w:rsidRPr="008A2908">
          <w:rPr>
            <w:rStyle w:val="Hyperlink"/>
          </w:rPr>
          <w:t>As presented</w:t>
        </w:r>
      </w:hyperlink>
    </w:p>
    <w:p w:rsidR="006906DD" w:rsidRPr="008A2908" w:rsidRDefault="00403385" w:rsidP="00F41905">
      <w:pPr>
        <w:pStyle w:val="BVText"/>
      </w:pPr>
      <w:hyperlink r:id="rId100" w:history="1">
        <w:r w:rsidR="006906DD" w:rsidRPr="008A2908">
          <w:rPr>
            <w:rStyle w:val="Hyperlink"/>
          </w:rPr>
          <w:t>Explanatory Statement</w:t>
        </w:r>
      </w:hyperlink>
    </w:p>
    <w:p w:rsidR="006906DD" w:rsidRPr="00CA0363" w:rsidRDefault="00403385" w:rsidP="00F41905">
      <w:pPr>
        <w:pStyle w:val="BVText"/>
        <w:rPr>
          <w:i/>
          <w:iCs/>
        </w:rPr>
      </w:pPr>
      <w:hyperlink r:id="rId101" w:history="1">
        <w:r w:rsidR="006906DD" w:rsidRPr="00CA0363">
          <w:rPr>
            <w:rStyle w:val="Hyperlink"/>
          </w:rPr>
          <w:t xml:space="preserve">Compatibility Statement for the </w:t>
        </w:r>
        <w:r w:rsidR="006906DD" w:rsidRPr="00CA0363">
          <w:rPr>
            <w:rStyle w:val="Hyperlink"/>
            <w:i/>
            <w:iCs/>
          </w:rPr>
          <w:t>Human Rights Act 2004</w:t>
        </w:r>
      </w:hyperlink>
    </w:p>
    <w:p w:rsidR="006906DD" w:rsidRPr="00A4658E" w:rsidRDefault="00403385" w:rsidP="00F41905">
      <w:pPr>
        <w:pStyle w:val="BVText"/>
        <w:rPr>
          <w:iCs/>
        </w:rPr>
      </w:pPr>
      <w:hyperlink r:id="rId102" w:history="1">
        <w:r w:rsidR="006906DD" w:rsidRPr="00A4658E">
          <w:rPr>
            <w:rStyle w:val="Hyperlink"/>
            <w:iCs/>
          </w:rPr>
          <w:t>Presentation speech</w:t>
        </w:r>
      </w:hyperlink>
    </w:p>
    <w:p w:rsidR="006906DD" w:rsidRPr="00426B92" w:rsidRDefault="00403385" w:rsidP="00F41905">
      <w:pPr>
        <w:pStyle w:val="BVText"/>
        <w:rPr>
          <w:iCs/>
        </w:rPr>
      </w:pPr>
      <w:hyperlink r:id="rId103" w:history="1">
        <w:r w:rsidR="006906DD" w:rsidRPr="00426B92">
          <w:rPr>
            <w:rStyle w:val="Hyperlink"/>
            <w:iCs/>
          </w:rPr>
          <w:t>Scrutiny Committee Report</w:t>
        </w:r>
      </w:hyperlink>
    </w:p>
    <w:p w:rsidR="009E7290" w:rsidRDefault="00403385" w:rsidP="00F41905">
      <w:pPr>
        <w:pStyle w:val="BVText"/>
        <w:rPr>
          <w:iCs/>
        </w:rPr>
      </w:pPr>
      <w:hyperlink r:id="rId104" w:history="1">
        <w:r w:rsidR="009E7290" w:rsidRPr="0011734F">
          <w:rPr>
            <w:rStyle w:val="Hyperlink"/>
            <w:iCs/>
          </w:rPr>
          <w:t>Report of Standing Committee on Public Accounts</w:t>
        </w:r>
      </w:hyperlink>
    </w:p>
    <w:p w:rsidR="00D519BC" w:rsidRPr="0065293E" w:rsidRDefault="00403385" w:rsidP="00F41905">
      <w:pPr>
        <w:pStyle w:val="BVText"/>
        <w:rPr>
          <w:iCs/>
        </w:rPr>
      </w:pPr>
      <w:hyperlink r:id="rId105" w:history="1">
        <w:r w:rsidR="00D519BC" w:rsidRPr="00D519BC">
          <w:rPr>
            <w:rStyle w:val="Hyperlink"/>
            <w:iCs/>
          </w:rPr>
          <w:t>Government response to Standing Committee on Public Accounts</w:t>
        </w:r>
      </w:hyperlink>
    </w:p>
    <w:p w:rsidR="006906DD" w:rsidRPr="008E3220" w:rsidRDefault="00403385" w:rsidP="00F41905">
      <w:pPr>
        <w:pStyle w:val="BVText"/>
      </w:pPr>
      <w:hyperlink r:id="rId106" w:history="1">
        <w:proofErr w:type="spellStart"/>
        <w:r w:rsidR="006906DD" w:rsidRPr="008E3220">
          <w:rPr>
            <w:rStyle w:val="Hyperlink"/>
            <w:i/>
          </w:rPr>
          <w:t>Hansard</w:t>
        </w:r>
        <w:proofErr w:type="spellEnd"/>
        <w:r w:rsidR="006906DD" w:rsidRPr="008E3220">
          <w:rPr>
            <w:rStyle w:val="Hyperlink"/>
          </w:rPr>
          <w:t xml:space="preserve"> debate</w:t>
        </w:r>
      </w:hyperlink>
    </w:p>
    <w:p w:rsidR="006906DD" w:rsidRDefault="006906DD" w:rsidP="00F41905">
      <w:pPr>
        <w:pStyle w:val="BVText"/>
        <w:spacing w:before="240"/>
      </w:pPr>
      <w:r w:rsidRPr="001E5755">
        <w:t>[</w:t>
      </w:r>
      <w:r w:rsidRPr="001E5755">
        <w:rPr>
          <w:b/>
        </w:rPr>
        <w:t>Act</w:t>
      </w:r>
      <w:r w:rsidRPr="001E5755">
        <w:t>:</w:t>
      </w:r>
      <w:r w:rsidRPr="001E5755">
        <w:tab/>
      </w:r>
      <w:hyperlink r:id="rId107" w:history="1">
        <w:r w:rsidR="009D122D" w:rsidRPr="001E5755">
          <w:rPr>
            <w:rStyle w:val="Hyperlink"/>
            <w:i/>
          </w:rPr>
          <w:t>Appropriation Act 2012-2013 (No. 2)</w:t>
        </w:r>
      </w:hyperlink>
      <w:r w:rsidRPr="001E5755">
        <w:t>]</w:t>
      </w:r>
    </w:p>
    <w:p w:rsidR="00421214" w:rsidRDefault="00421214" w:rsidP="00F41905">
      <w:pPr>
        <w:pStyle w:val="BVText"/>
        <w:spacing w:before="240"/>
      </w:pPr>
    </w:p>
    <w:p w:rsidR="00AB77CF" w:rsidRPr="00AB77CF" w:rsidRDefault="00403385" w:rsidP="00F41905">
      <w:pPr>
        <w:pStyle w:val="Heading1"/>
        <w:numPr>
          <w:ilvl w:val="0"/>
          <w:numId w:val="0"/>
        </w:numPr>
      </w:pPr>
      <w:hyperlink r:id="rId108" w:history="1">
        <w:bookmarkStart w:id="10" w:name="_Toc503858975"/>
        <w:r w:rsidR="00AB77CF" w:rsidRPr="00AB77CF">
          <w:rPr>
            <w:rStyle w:val="Hyperlink"/>
            <w:b w:val="0"/>
            <w:bCs/>
            <w:sz w:val="28"/>
          </w:rPr>
          <w:t>Appropriation 2013-2014</w:t>
        </w:r>
      </w:hyperlink>
      <w:r w:rsidR="006375C4">
        <w:t>*</w:t>
      </w:r>
      <w:bookmarkEnd w:id="10"/>
    </w:p>
    <w:p w:rsidR="00AB77CF" w:rsidRPr="008A2908" w:rsidRDefault="00403385" w:rsidP="00F41905">
      <w:pPr>
        <w:pStyle w:val="BVText"/>
      </w:pPr>
      <w:hyperlink r:id="rId109" w:history="1">
        <w:r w:rsidR="00AB77CF" w:rsidRPr="008A2908">
          <w:rPr>
            <w:rStyle w:val="Hyperlink"/>
          </w:rPr>
          <w:t>As presented</w:t>
        </w:r>
      </w:hyperlink>
    </w:p>
    <w:p w:rsidR="00AB77CF" w:rsidRPr="008A2908" w:rsidRDefault="00403385" w:rsidP="00F41905">
      <w:pPr>
        <w:pStyle w:val="BVText"/>
      </w:pPr>
      <w:hyperlink r:id="rId110" w:history="1">
        <w:r w:rsidR="00AB77CF" w:rsidRPr="008A2908">
          <w:rPr>
            <w:rStyle w:val="Hyperlink"/>
          </w:rPr>
          <w:t>Explanatory Statement</w:t>
        </w:r>
      </w:hyperlink>
    </w:p>
    <w:p w:rsidR="00AB77CF" w:rsidRPr="00AB77CF" w:rsidRDefault="00403385" w:rsidP="00F41905">
      <w:pPr>
        <w:pStyle w:val="BVText"/>
        <w:rPr>
          <w:i/>
          <w:iCs/>
        </w:rPr>
      </w:pPr>
      <w:hyperlink r:id="rId111" w:history="1">
        <w:r w:rsidR="00AB77CF" w:rsidRPr="00AB77CF">
          <w:rPr>
            <w:rStyle w:val="Hyperlink"/>
          </w:rPr>
          <w:t xml:space="preserve">Compatibility Statement for the </w:t>
        </w:r>
        <w:r w:rsidR="00AB77CF" w:rsidRPr="00AB77CF">
          <w:rPr>
            <w:rStyle w:val="Hyperlink"/>
            <w:i/>
            <w:iCs/>
          </w:rPr>
          <w:t>Human Rights Act 2004</w:t>
        </w:r>
      </w:hyperlink>
    </w:p>
    <w:p w:rsidR="00AB77CF" w:rsidRDefault="00403385" w:rsidP="00F41905">
      <w:pPr>
        <w:pStyle w:val="BVText"/>
        <w:rPr>
          <w:iCs/>
        </w:rPr>
      </w:pPr>
      <w:hyperlink r:id="rId112" w:history="1">
        <w:r w:rsidR="00AB77CF" w:rsidRPr="00596CBD">
          <w:rPr>
            <w:rStyle w:val="Hyperlink"/>
            <w:iCs/>
          </w:rPr>
          <w:t>Presentation speech</w:t>
        </w:r>
      </w:hyperlink>
    </w:p>
    <w:p w:rsidR="00804CC3" w:rsidRPr="00804CC3" w:rsidRDefault="00403385" w:rsidP="00F41905">
      <w:pPr>
        <w:pStyle w:val="BVText"/>
        <w:rPr>
          <w:iCs/>
        </w:rPr>
      </w:pPr>
      <w:hyperlink r:id="rId113" w:history="1">
        <w:r w:rsidR="00804CC3" w:rsidRPr="00804CC3">
          <w:rPr>
            <w:rStyle w:val="Hyperlink"/>
            <w:iCs/>
          </w:rPr>
          <w:t>Scrutiny Committee Report</w:t>
        </w:r>
      </w:hyperlink>
    </w:p>
    <w:p w:rsidR="000B5FFA" w:rsidRDefault="00403385" w:rsidP="00F41905">
      <w:pPr>
        <w:pStyle w:val="BVText"/>
        <w:rPr>
          <w:iCs/>
        </w:rPr>
      </w:pPr>
      <w:hyperlink r:id="rId114" w:history="1">
        <w:r w:rsidR="000B5FFA" w:rsidRPr="0011734F">
          <w:rPr>
            <w:rStyle w:val="Hyperlink"/>
            <w:iCs/>
          </w:rPr>
          <w:t>Report on Select Committee on Estimates 2013-2014</w:t>
        </w:r>
      </w:hyperlink>
    </w:p>
    <w:p w:rsidR="00381A8F" w:rsidRPr="00614D58" w:rsidRDefault="00403385" w:rsidP="00F41905">
      <w:pPr>
        <w:pStyle w:val="BVText"/>
        <w:rPr>
          <w:iCs/>
        </w:rPr>
      </w:pPr>
      <w:hyperlink r:id="rId115" w:history="1">
        <w:r w:rsidR="00381A8F" w:rsidRPr="00381A8F">
          <w:rPr>
            <w:rStyle w:val="Hyperlink"/>
            <w:iCs/>
          </w:rPr>
          <w:t>Government response to Select Committee on Estimates 2013-2014</w:t>
        </w:r>
      </w:hyperlink>
    </w:p>
    <w:p w:rsidR="00AB77CF" w:rsidRPr="00A84334" w:rsidRDefault="00AB77CF" w:rsidP="00F41905">
      <w:pPr>
        <w:pStyle w:val="BVText"/>
      </w:pPr>
      <w:proofErr w:type="spellStart"/>
      <w:r w:rsidRPr="00A84334">
        <w:rPr>
          <w:i/>
        </w:rPr>
        <w:lastRenderedPageBreak/>
        <w:t>Hansard</w:t>
      </w:r>
      <w:proofErr w:type="spellEnd"/>
      <w:r w:rsidRPr="00A84334">
        <w:t xml:space="preserve"> debate</w:t>
      </w:r>
      <w:r w:rsidR="000B5FFA" w:rsidRPr="00A84334">
        <w:t xml:space="preserve"> (</w:t>
      </w:r>
      <w:hyperlink r:id="rId116" w:history="1">
        <w:r w:rsidR="000B5FFA" w:rsidRPr="00A84334">
          <w:rPr>
            <w:rStyle w:val="Hyperlink"/>
          </w:rPr>
          <w:t>6 June 2013</w:t>
        </w:r>
      </w:hyperlink>
      <w:r w:rsidR="00964A78" w:rsidRPr="00A84334">
        <w:t xml:space="preserve">, </w:t>
      </w:r>
      <w:hyperlink r:id="rId117" w:history="1">
        <w:r w:rsidR="00964A78" w:rsidRPr="00A84334">
          <w:rPr>
            <w:rStyle w:val="Hyperlink"/>
          </w:rPr>
          <w:t>13 August 2013</w:t>
        </w:r>
      </w:hyperlink>
      <w:r w:rsidR="00964A78" w:rsidRPr="00A84334">
        <w:t xml:space="preserve">, </w:t>
      </w:r>
      <w:hyperlink r:id="rId118" w:history="1">
        <w:r w:rsidR="00964A78" w:rsidRPr="00A84334">
          <w:rPr>
            <w:rStyle w:val="Hyperlink"/>
          </w:rPr>
          <w:t>15 August 2013</w:t>
        </w:r>
      </w:hyperlink>
      <w:r w:rsidR="000B5FFA" w:rsidRPr="00A84334">
        <w:t>)</w:t>
      </w:r>
    </w:p>
    <w:p w:rsidR="00AB77CF" w:rsidRPr="00160D8B" w:rsidRDefault="00AB77CF" w:rsidP="00F41905">
      <w:pPr>
        <w:pStyle w:val="BVText"/>
        <w:spacing w:before="240"/>
      </w:pPr>
      <w:r w:rsidRPr="00160D8B">
        <w:t>[</w:t>
      </w:r>
      <w:r w:rsidRPr="00160D8B">
        <w:rPr>
          <w:b/>
        </w:rPr>
        <w:t>Act</w:t>
      </w:r>
      <w:r w:rsidRPr="00160D8B">
        <w:t>:</w:t>
      </w:r>
      <w:r w:rsidRPr="00160D8B">
        <w:tab/>
      </w:r>
      <w:hyperlink r:id="rId119" w:history="1">
        <w:r w:rsidR="00964A78" w:rsidRPr="00160D8B">
          <w:rPr>
            <w:rStyle w:val="Hyperlink"/>
            <w:i/>
          </w:rPr>
          <w:t>Appropriation Act 2013-2014</w:t>
        </w:r>
      </w:hyperlink>
      <w:r w:rsidRPr="00160D8B">
        <w:t>]</w:t>
      </w:r>
    </w:p>
    <w:p w:rsidR="00421214" w:rsidRDefault="00421214" w:rsidP="00F41905">
      <w:pPr>
        <w:pStyle w:val="BVText"/>
        <w:spacing w:before="240"/>
      </w:pPr>
    </w:p>
    <w:p w:rsidR="00656D62" w:rsidRPr="001A18CC" w:rsidRDefault="00403385" w:rsidP="00F41905">
      <w:pPr>
        <w:pStyle w:val="Heading1"/>
        <w:numPr>
          <w:ilvl w:val="0"/>
          <w:numId w:val="0"/>
        </w:numPr>
      </w:pPr>
      <w:hyperlink r:id="rId120" w:history="1">
        <w:bookmarkStart w:id="11" w:name="_Toc503858976"/>
        <w:r w:rsidR="00656D62" w:rsidRPr="00656D62">
          <w:rPr>
            <w:rStyle w:val="Hyperlink"/>
            <w:b w:val="0"/>
            <w:sz w:val="28"/>
          </w:rPr>
          <w:t>Appropriation 2013-2014 (No. 2)</w:t>
        </w:r>
      </w:hyperlink>
      <w:r w:rsidR="001C2786">
        <w:t>*</w:t>
      </w:r>
      <w:bookmarkEnd w:id="11"/>
    </w:p>
    <w:p w:rsidR="00656D62" w:rsidRDefault="00403385" w:rsidP="00F41905">
      <w:pPr>
        <w:pStyle w:val="BVText"/>
      </w:pPr>
      <w:hyperlink r:id="rId121" w:history="1">
        <w:r w:rsidR="00656D62" w:rsidRPr="00381A8F">
          <w:rPr>
            <w:rStyle w:val="Hyperlink"/>
          </w:rPr>
          <w:t>As presented</w:t>
        </w:r>
      </w:hyperlink>
    </w:p>
    <w:p w:rsidR="00656D62" w:rsidRDefault="00403385" w:rsidP="00F41905">
      <w:pPr>
        <w:pStyle w:val="BVText"/>
      </w:pPr>
      <w:hyperlink r:id="rId122" w:history="1">
        <w:r w:rsidR="00656D62" w:rsidRPr="00381A8F">
          <w:rPr>
            <w:rStyle w:val="Hyperlink"/>
          </w:rPr>
          <w:t>Explanatory Statement</w:t>
        </w:r>
      </w:hyperlink>
    </w:p>
    <w:p w:rsidR="00656D62" w:rsidRDefault="00403385" w:rsidP="00F41905">
      <w:pPr>
        <w:pStyle w:val="BVText"/>
        <w:rPr>
          <w:i/>
          <w:iCs/>
        </w:rPr>
      </w:pPr>
      <w:hyperlink r:id="rId123" w:history="1">
        <w:r w:rsidR="00656D62" w:rsidRPr="00656D62">
          <w:rPr>
            <w:rStyle w:val="Hyperlink"/>
          </w:rPr>
          <w:t xml:space="preserve">Compatibility Statement for the </w:t>
        </w:r>
        <w:r w:rsidR="00656D62" w:rsidRPr="00656D62">
          <w:rPr>
            <w:rStyle w:val="Hyperlink"/>
            <w:i/>
            <w:iCs/>
          </w:rPr>
          <w:t>Human Rights Act 2004</w:t>
        </w:r>
      </w:hyperlink>
    </w:p>
    <w:p w:rsidR="00656D62" w:rsidRPr="00087AB7" w:rsidRDefault="00403385" w:rsidP="00F41905">
      <w:pPr>
        <w:pStyle w:val="BVText"/>
        <w:rPr>
          <w:iCs/>
        </w:rPr>
      </w:pPr>
      <w:hyperlink r:id="rId124" w:history="1">
        <w:r w:rsidR="00656D62" w:rsidRPr="00087AB7">
          <w:rPr>
            <w:rStyle w:val="Hyperlink"/>
            <w:iCs/>
          </w:rPr>
          <w:t>Presentation speech</w:t>
        </w:r>
      </w:hyperlink>
    </w:p>
    <w:p w:rsidR="00656D62" w:rsidRDefault="00403385" w:rsidP="00F41905">
      <w:pPr>
        <w:pStyle w:val="BVText"/>
        <w:rPr>
          <w:iCs/>
        </w:rPr>
      </w:pPr>
      <w:hyperlink r:id="rId125" w:history="1">
        <w:r w:rsidR="00656D62" w:rsidRPr="00087AB7">
          <w:rPr>
            <w:rStyle w:val="Hyperlink"/>
            <w:iCs/>
          </w:rPr>
          <w:t>Scrutiny Committee Report</w:t>
        </w:r>
      </w:hyperlink>
    </w:p>
    <w:p w:rsidR="00F11A18" w:rsidRDefault="00403385" w:rsidP="00F41905">
      <w:pPr>
        <w:pStyle w:val="BVText"/>
        <w:rPr>
          <w:iCs/>
        </w:rPr>
      </w:pPr>
      <w:hyperlink r:id="rId126" w:history="1">
        <w:r w:rsidR="00F11A18" w:rsidRPr="00F11A18">
          <w:rPr>
            <w:rStyle w:val="Hyperlink"/>
            <w:iCs/>
          </w:rPr>
          <w:t>Report of Standing Committee on Public Accounts</w:t>
        </w:r>
      </w:hyperlink>
    </w:p>
    <w:p w:rsidR="00631797" w:rsidRPr="00087AB7" w:rsidRDefault="00403385" w:rsidP="00F41905">
      <w:pPr>
        <w:pStyle w:val="BVText"/>
        <w:rPr>
          <w:iCs/>
        </w:rPr>
      </w:pPr>
      <w:hyperlink r:id="rId127" w:history="1">
        <w:r w:rsidR="00631797" w:rsidRPr="00631797">
          <w:rPr>
            <w:rStyle w:val="Hyperlink"/>
            <w:iCs/>
          </w:rPr>
          <w:t>Government Response to Standing Committee on Public Accounts Report</w:t>
        </w:r>
      </w:hyperlink>
    </w:p>
    <w:p w:rsidR="00656D62" w:rsidRPr="00FF7912" w:rsidRDefault="00403385" w:rsidP="00F41905">
      <w:pPr>
        <w:pStyle w:val="BVText"/>
      </w:pPr>
      <w:hyperlink r:id="rId128" w:history="1">
        <w:proofErr w:type="spellStart"/>
        <w:r w:rsidR="00656D62" w:rsidRPr="00FF7912">
          <w:rPr>
            <w:rStyle w:val="Hyperlink"/>
            <w:i/>
          </w:rPr>
          <w:t>Hansard</w:t>
        </w:r>
        <w:proofErr w:type="spellEnd"/>
        <w:r w:rsidR="00656D62" w:rsidRPr="00FF7912">
          <w:rPr>
            <w:rStyle w:val="Hyperlink"/>
          </w:rPr>
          <w:t xml:space="preserve"> debate</w:t>
        </w:r>
      </w:hyperlink>
    </w:p>
    <w:p w:rsidR="00656D62" w:rsidRDefault="00656D62" w:rsidP="00F41905">
      <w:pPr>
        <w:pStyle w:val="BVText"/>
        <w:spacing w:before="240"/>
      </w:pPr>
      <w:r w:rsidRPr="00491B5E">
        <w:t>[</w:t>
      </w:r>
      <w:r w:rsidRPr="00491B5E">
        <w:rPr>
          <w:b/>
        </w:rPr>
        <w:t>Ac</w:t>
      </w:r>
      <w:r w:rsidR="00631797" w:rsidRPr="00491B5E">
        <w:rPr>
          <w:b/>
        </w:rPr>
        <w:t>t</w:t>
      </w:r>
      <w:r w:rsidRPr="00491B5E">
        <w:t>:</w:t>
      </w:r>
      <w:r w:rsidRPr="00491B5E">
        <w:tab/>
      </w:r>
      <w:hyperlink r:id="rId129" w:history="1">
        <w:r w:rsidR="00631797" w:rsidRPr="00491B5E">
          <w:rPr>
            <w:rStyle w:val="Hyperlink"/>
            <w:i/>
          </w:rPr>
          <w:t>Appropriation Act 2013-2014 (No. 2)</w:t>
        </w:r>
      </w:hyperlink>
      <w:r w:rsidRPr="00491B5E">
        <w:t>]</w:t>
      </w:r>
    </w:p>
    <w:p w:rsidR="007148DC" w:rsidRDefault="007148DC" w:rsidP="00F41905">
      <w:pPr>
        <w:pStyle w:val="BVText"/>
        <w:spacing w:before="240"/>
      </w:pPr>
    </w:p>
    <w:p w:rsidR="007148DC" w:rsidRPr="001A18CC" w:rsidRDefault="00403385" w:rsidP="00F41905">
      <w:pPr>
        <w:pStyle w:val="Heading1"/>
        <w:numPr>
          <w:ilvl w:val="0"/>
          <w:numId w:val="0"/>
        </w:numPr>
      </w:pPr>
      <w:hyperlink r:id="rId130" w:history="1">
        <w:bookmarkStart w:id="12" w:name="_Toc503858977"/>
        <w:r w:rsidR="00B3260D" w:rsidRPr="00B3260D">
          <w:rPr>
            <w:rStyle w:val="Hyperlink"/>
            <w:b w:val="0"/>
            <w:sz w:val="28"/>
          </w:rPr>
          <w:t>Appropriation 2014-2015</w:t>
        </w:r>
      </w:hyperlink>
      <w:r w:rsidR="0055431A">
        <w:t>*</w:t>
      </w:r>
      <w:bookmarkEnd w:id="12"/>
    </w:p>
    <w:p w:rsidR="007148DC" w:rsidRDefault="00403385" w:rsidP="00F41905">
      <w:pPr>
        <w:pStyle w:val="BVText"/>
      </w:pPr>
      <w:hyperlink r:id="rId131" w:history="1">
        <w:r w:rsidR="007148DC" w:rsidRPr="00885306">
          <w:rPr>
            <w:rStyle w:val="Hyperlink"/>
          </w:rPr>
          <w:t>As presented</w:t>
        </w:r>
      </w:hyperlink>
    </w:p>
    <w:p w:rsidR="007148DC" w:rsidRDefault="00403385" w:rsidP="00F41905">
      <w:pPr>
        <w:pStyle w:val="BVText"/>
      </w:pPr>
      <w:hyperlink r:id="rId132" w:history="1">
        <w:r w:rsidR="007148DC" w:rsidRPr="00885306">
          <w:rPr>
            <w:rStyle w:val="Hyperlink"/>
          </w:rPr>
          <w:t>Explanatory Statement</w:t>
        </w:r>
      </w:hyperlink>
    </w:p>
    <w:p w:rsidR="007148DC" w:rsidRDefault="00403385" w:rsidP="00F41905">
      <w:pPr>
        <w:pStyle w:val="BVText"/>
        <w:rPr>
          <w:i/>
          <w:iCs/>
        </w:rPr>
      </w:pPr>
      <w:hyperlink r:id="rId133" w:history="1">
        <w:r w:rsidR="007148DC" w:rsidRPr="00646BA9">
          <w:rPr>
            <w:rStyle w:val="Hyperlink"/>
          </w:rPr>
          <w:t xml:space="preserve">Compatibility Statement for the </w:t>
        </w:r>
        <w:r w:rsidR="007148DC" w:rsidRPr="00646BA9">
          <w:rPr>
            <w:rStyle w:val="Hyperlink"/>
            <w:i/>
            <w:iCs/>
          </w:rPr>
          <w:t>Human Rights Act 2004</w:t>
        </w:r>
      </w:hyperlink>
    </w:p>
    <w:p w:rsidR="007148DC" w:rsidRDefault="00403385" w:rsidP="00F41905">
      <w:pPr>
        <w:pStyle w:val="BVText"/>
        <w:rPr>
          <w:iCs/>
        </w:rPr>
      </w:pPr>
      <w:hyperlink r:id="rId134" w:history="1">
        <w:r w:rsidR="007148DC" w:rsidRPr="00D346B7">
          <w:rPr>
            <w:rStyle w:val="Hyperlink"/>
            <w:iCs/>
          </w:rPr>
          <w:t>Presentation speech</w:t>
        </w:r>
      </w:hyperlink>
    </w:p>
    <w:p w:rsidR="007148DC" w:rsidRDefault="00403385" w:rsidP="00F41905">
      <w:pPr>
        <w:pStyle w:val="BVText"/>
        <w:rPr>
          <w:iCs/>
        </w:rPr>
      </w:pPr>
      <w:hyperlink r:id="rId135" w:history="1">
        <w:r w:rsidR="007148DC" w:rsidRPr="0055431A">
          <w:rPr>
            <w:rStyle w:val="Hyperlink"/>
            <w:iCs/>
          </w:rPr>
          <w:t>Scrutiny Committee Report</w:t>
        </w:r>
      </w:hyperlink>
    </w:p>
    <w:p w:rsidR="00F03ED9" w:rsidRDefault="00403385" w:rsidP="00F41905">
      <w:pPr>
        <w:pStyle w:val="BVText"/>
        <w:rPr>
          <w:iCs/>
        </w:rPr>
      </w:pPr>
      <w:hyperlink r:id="rId136" w:history="1">
        <w:r w:rsidR="00F03ED9" w:rsidRPr="0011734F">
          <w:rPr>
            <w:rStyle w:val="Hyperlink"/>
            <w:iCs/>
          </w:rPr>
          <w:t>Report of Select Committee on Estimates 2014-</w:t>
        </w:r>
        <w:r w:rsidR="0011734F" w:rsidRPr="0011734F">
          <w:rPr>
            <w:rStyle w:val="Hyperlink"/>
            <w:iCs/>
          </w:rPr>
          <w:t>20</w:t>
        </w:r>
        <w:r w:rsidR="00F03ED9" w:rsidRPr="0011734F">
          <w:rPr>
            <w:rStyle w:val="Hyperlink"/>
            <w:iCs/>
          </w:rPr>
          <w:t>15</w:t>
        </w:r>
      </w:hyperlink>
    </w:p>
    <w:p w:rsidR="00885306" w:rsidRDefault="00403385" w:rsidP="00F41905">
      <w:pPr>
        <w:pStyle w:val="BVText"/>
        <w:rPr>
          <w:iCs/>
        </w:rPr>
      </w:pPr>
      <w:hyperlink r:id="rId137" w:history="1">
        <w:r w:rsidR="00885306" w:rsidRPr="00885306">
          <w:rPr>
            <w:rStyle w:val="Hyperlink"/>
            <w:iCs/>
          </w:rPr>
          <w:t>Government response to Select Committee on Estimates 2014-2015</w:t>
        </w:r>
      </w:hyperlink>
    </w:p>
    <w:p w:rsidR="00682282" w:rsidRDefault="00403385" w:rsidP="00F41905">
      <w:pPr>
        <w:pStyle w:val="BVText"/>
        <w:rPr>
          <w:iCs/>
        </w:rPr>
      </w:pPr>
      <w:hyperlink r:id="rId138" w:history="1">
        <w:r w:rsidR="00682282" w:rsidRPr="00885306">
          <w:rPr>
            <w:rStyle w:val="Hyperlink"/>
            <w:iCs/>
          </w:rPr>
          <w:t>Proposed amendments by Government</w:t>
        </w:r>
      </w:hyperlink>
    </w:p>
    <w:p w:rsidR="00682282" w:rsidRDefault="00403385" w:rsidP="00F41905">
      <w:pPr>
        <w:pStyle w:val="BVText"/>
        <w:rPr>
          <w:iCs/>
        </w:rPr>
      </w:pPr>
      <w:hyperlink r:id="rId139" w:history="1">
        <w:r w:rsidR="00682282" w:rsidRPr="00A0002B">
          <w:rPr>
            <w:rStyle w:val="Hyperlink"/>
            <w:iCs/>
          </w:rPr>
          <w:t>Supplementary Explanatory Statement to proposed Government amendments</w:t>
        </w:r>
      </w:hyperlink>
    </w:p>
    <w:p w:rsidR="007148DC" w:rsidRDefault="007148DC" w:rsidP="00F41905">
      <w:pPr>
        <w:pStyle w:val="BVText"/>
      </w:pPr>
      <w:proofErr w:type="spellStart"/>
      <w:r>
        <w:rPr>
          <w:i/>
        </w:rPr>
        <w:t>Hansard</w:t>
      </w:r>
      <w:proofErr w:type="spellEnd"/>
      <w:r>
        <w:t xml:space="preserve"> debate</w:t>
      </w:r>
      <w:r w:rsidR="00646BA9">
        <w:t xml:space="preserve"> (</w:t>
      </w:r>
      <w:hyperlink r:id="rId140" w:history="1">
        <w:r w:rsidR="00646BA9" w:rsidRPr="00D346B7">
          <w:rPr>
            <w:rStyle w:val="Hyperlink"/>
          </w:rPr>
          <w:t>5 June 2014</w:t>
        </w:r>
      </w:hyperlink>
      <w:r w:rsidR="00F03ED9">
        <w:t xml:space="preserve">, </w:t>
      </w:r>
      <w:hyperlink r:id="rId141" w:history="1">
        <w:r w:rsidR="00F03ED9" w:rsidRPr="00A0002B">
          <w:rPr>
            <w:rStyle w:val="Hyperlink"/>
          </w:rPr>
          <w:t>12 August 2014</w:t>
        </w:r>
      </w:hyperlink>
      <w:r w:rsidR="00F03ED9">
        <w:t xml:space="preserve">, </w:t>
      </w:r>
      <w:hyperlink r:id="rId142" w:history="1">
        <w:r w:rsidR="00F03ED9" w:rsidRPr="00A0002B">
          <w:rPr>
            <w:rStyle w:val="Hyperlink"/>
          </w:rPr>
          <w:t>13 August 2014</w:t>
        </w:r>
      </w:hyperlink>
      <w:r w:rsidR="00F03ED9">
        <w:t xml:space="preserve">, </w:t>
      </w:r>
      <w:hyperlink r:id="rId143" w:history="1">
        <w:r w:rsidR="00F03ED9" w:rsidRPr="00A0002B">
          <w:rPr>
            <w:rStyle w:val="Hyperlink"/>
          </w:rPr>
          <w:t>14 August 2014</w:t>
        </w:r>
      </w:hyperlink>
      <w:r w:rsidR="00646BA9">
        <w:t>)</w:t>
      </w:r>
    </w:p>
    <w:p w:rsidR="007148DC" w:rsidRPr="00050654" w:rsidRDefault="007148DC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44" w:history="1">
        <w:r w:rsidR="00F03ED9" w:rsidRPr="00A0002B">
          <w:rPr>
            <w:rStyle w:val="Hyperlink"/>
            <w:i/>
          </w:rPr>
          <w:t>Appropriation Act 2014-2015</w:t>
        </w:r>
      </w:hyperlink>
      <w:r>
        <w:t>]</w:t>
      </w:r>
    </w:p>
    <w:p w:rsidR="00656D62" w:rsidRDefault="00656D62" w:rsidP="00F41905">
      <w:pPr>
        <w:pStyle w:val="BVText"/>
        <w:spacing w:before="240"/>
      </w:pPr>
    </w:p>
    <w:p w:rsidR="00F50E27" w:rsidRPr="001A18CC" w:rsidRDefault="00403385" w:rsidP="00F41905">
      <w:pPr>
        <w:pStyle w:val="Heading1"/>
        <w:numPr>
          <w:ilvl w:val="0"/>
          <w:numId w:val="0"/>
        </w:numPr>
      </w:pPr>
      <w:hyperlink r:id="rId145" w:history="1">
        <w:bookmarkStart w:id="13" w:name="_Toc503858978"/>
        <w:r w:rsidR="00B974A9">
          <w:rPr>
            <w:rStyle w:val="Hyperlink"/>
            <w:b w:val="0"/>
            <w:sz w:val="28"/>
          </w:rPr>
          <w:t>Appropriation</w:t>
        </w:r>
        <w:r w:rsidR="00F50E27" w:rsidRPr="001D658A">
          <w:rPr>
            <w:rStyle w:val="Hyperlink"/>
            <w:b w:val="0"/>
            <w:sz w:val="28"/>
          </w:rPr>
          <w:t xml:space="preserve"> 2015-2016</w:t>
        </w:r>
      </w:hyperlink>
      <w:r w:rsidR="00A12DB9">
        <w:t>*</w:t>
      </w:r>
      <w:bookmarkEnd w:id="13"/>
    </w:p>
    <w:p w:rsidR="00F50E27" w:rsidRDefault="00403385" w:rsidP="00F41905">
      <w:pPr>
        <w:pStyle w:val="BVText"/>
      </w:pPr>
      <w:hyperlink r:id="rId146" w:history="1">
        <w:r w:rsidR="00F50E27" w:rsidRPr="00536A2F">
          <w:rPr>
            <w:rStyle w:val="Hyperlink"/>
          </w:rPr>
          <w:t>As presented</w:t>
        </w:r>
      </w:hyperlink>
    </w:p>
    <w:p w:rsidR="00F50E27" w:rsidRDefault="00403385" w:rsidP="00F41905">
      <w:pPr>
        <w:pStyle w:val="BVText"/>
      </w:pPr>
      <w:hyperlink r:id="rId147" w:history="1">
        <w:r w:rsidR="00F50E27" w:rsidRPr="00536A2F">
          <w:rPr>
            <w:rStyle w:val="Hyperlink"/>
          </w:rPr>
          <w:t>Explanatory Statement</w:t>
        </w:r>
      </w:hyperlink>
    </w:p>
    <w:p w:rsidR="00F50E27" w:rsidRDefault="00403385" w:rsidP="00F41905">
      <w:pPr>
        <w:pStyle w:val="BVText"/>
        <w:rPr>
          <w:i/>
          <w:iCs/>
        </w:rPr>
      </w:pPr>
      <w:hyperlink r:id="rId148" w:history="1">
        <w:r w:rsidR="00F50E27" w:rsidRPr="00062149">
          <w:rPr>
            <w:rStyle w:val="Hyperlink"/>
          </w:rPr>
          <w:t xml:space="preserve">Compatibility Statement for the </w:t>
        </w:r>
        <w:r w:rsidR="00F50E27" w:rsidRPr="00062149">
          <w:rPr>
            <w:rStyle w:val="Hyperlink"/>
            <w:i/>
            <w:iCs/>
          </w:rPr>
          <w:t>Human Rights Act 2004</w:t>
        </w:r>
      </w:hyperlink>
    </w:p>
    <w:p w:rsidR="00F50E27" w:rsidRDefault="00403385" w:rsidP="00F41905">
      <w:pPr>
        <w:pStyle w:val="BVText"/>
        <w:rPr>
          <w:iCs/>
        </w:rPr>
      </w:pPr>
      <w:hyperlink r:id="rId149" w:history="1">
        <w:r w:rsidR="00F50E27" w:rsidRPr="009E5DAB">
          <w:rPr>
            <w:rStyle w:val="Hyperlink"/>
            <w:iCs/>
          </w:rPr>
          <w:t>Presentation speech</w:t>
        </w:r>
      </w:hyperlink>
    </w:p>
    <w:p w:rsidR="00F50E27" w:rsidRPr="000738DC" w:rsidRDefault="00403385" w:rsidP="00F41905">
      <w:pPr>
        <w:pStyle w:val="BVText"/>
        <w:rPr>
          <w:iCs/>
        </w:rPr>
      </w:pPr>
      <w:hyperlink r:id="rId150" w:history="1">
        <w:r w:rsidR="00F50E27" w:rsidRPr="000738DC">
          <w:rPr>
            <w:rStyle w:val="Hyperlink"/>
            <w:iCs/>
          </w:rPr>
          <w:t>Scrutiny Committee Report</w:t>
        </w:r>
      </w:hyperlink>
    </w:p>
    <w:p w:rsidR="00F50E27" w:rsidRPr="000738DC" w:rsidRDefault="00403385" w:rsidP="00F41905">
      <w:pPr>
        <w:pStyle w:val="BVText"/>
        <w:rPr>
          <w:iCs/>
        </w:rPr>
      </w:pPr>
      <w:hyperlink r:id="rId151" w:history="1">
        <w:r w:rsidR="006940B8" w:rsidRPr="000738DC">
          <w:rPr>
            <w:rStyle w:val="Hyperlink"/>
            <w:iCs/>
          </w:rPr>
          <w:t xml:space="preserve">Report of </w:t>
        </w:r>
        <w:r w:rsidR="00F50E27" w:rsidRPr="000738DC">
          <w:rPr>
            <w:rStyle w:val="Hyperlink"/>
            <w:iCs/>
          </w:rPr>
          <w:t>S</w:t>
        </w:r>
        <w:r w:rsidR="006940B8" w:rsidRPr="000738DC">
          <w:rPr>
            <w:rStyle w:val="Hyperlink"/>
            <w:iCs/>
          </w:rPr>
          <w:t>elect</w:t>
        </w:r>
        <w:r w:rsidR="00F50E27" w:rsidRPr="000738DC">
          <w:rPr>
            <w:rStyle w:val="Hyperlink"/>
            <w:iCs/>
          </w:rPr>
          <w:t xml:space="preserve"> Committee </w:t>
        </w:r>
        <w:r w:rsidR="006940B8" w:rsidRPr="000738DC">
          <w:rPr>
            <w:rStyle w:val="Hyperlink"/>
            <w:iCs/>
          </w:rPr>
          <w:t>on Estimates 2015-2016</w:t>
        </w:r>
      </w:hyperlink>
    </w:p>
    <w:p w:rsidR="00410D47" w:rsidRDefault="00403385" w:rsidP="00F41905">
      <w:pPr>
        <w:pStyle w:val="BVText"/>
      </w:pPr>
      <w:hyperlink r:id="rId152" w:history="1">
        <w:r w:rsidR="002A55A7" w:rsidRPr="00410D47">
          <w:rPr>
            <w:rStyle w:val="Hyperlink"/>
            <w:iCs/>
          </w:rPr>
          <w:t>Government response</w:t>
        </w:r>
        <w:r w:rsidR="00410D47" w:rsidRPr="00410D47">
          <w:rPr>
            <w:rStyle w:val="Hyperlink"/>
            <w:iCs/>
          </w:rPr>
          <w:t>s</w:t>
        </w:r>
        <w:r w:rsidR="002A55A7" w:rsidRPr="00410D47">
          <w:rPr>
            <w:rStyle w:val="Hyperlink"/>
            <w:iCs/>
          </w:rPr>
          <w:t xml:space="preserve"> to Select Committee on Estimates 2015-2016</w:t>
        </w:r>
      </w:hyperlink>
    </w:p>
    <w:p w:rsidR="00AA568E" w:rsidRPr="00410D47" w:rsidRDefault="00403385" w:rsidP="00F41905">
      <w:pPr>
        <w:pStyle w:val="BVText"/>
      </w:pPr>
      <w:hyperlink r:id="rId153" w:history="1">
        <w:r w:rsidR="00AA568E" w:rsidRPr="00AA568E">
          <w:rPr>
            <w:rStyle w:val="Hyperlink"/>
          </w:rPr>
          <w:t>Speaker’s response to Select Committee on Estimates 2015-2016</w:t>
        </w:r>
      </w:hyperlink>
    </w:p>
    <w:p w:rsidR="00F50E27" w:rsidRDefault="00F50E27" w:rsidP="00F41905">
      <w:pPr>
        <w:pStyle w:val="BVText"/>
      </w:pPr>
      <w:proofErr w:type="spellStart"/>
      <w:r w:rsidRPr="006E63DC">
        <w:rPr>
          <w:i/>
        </w:rPr>
        <w:t>Hansard</w:t>
      </w:r>
      <w:proofErr w:type="spellEnd"/>
      <w:r w:rsidRPr="006E63DC">
        <w:t xml:space="preserve"> debate</w:t>
      </w:r>
      <w:r w:rsidR="000B7146" w:rsidRPr="006E63DC">
        <w:t xml:space="preserve"> (</w:t>
      </w:r>
      <w:hyperlink r:id="rId154" w:history="1">
        <w:r w:rsidR="000B7146" w:rsidRPr="006E63DC">
          <w:rPr>
            <w:rStyle w:val="Hyperlink"/>
          </w:rPr>
          <w:t>4 June 2015</w:t>
        </w:r>
      </w:hyperlink>
      <w:r w:rsidR="000B7146" w:rsidRPr="006E63DC">
        <w:t xml:space="preserve">, </w:t>
      </w:r>
      <w:hyperlink r:id="rId155" w:history="1">
        <w:r w:rsidR="000B7146" w:rsidRPr="006E63DC">
          <w:rPr>
            <w:rStyle w:val="Hyperlink"/>
          </w:rPr>
          <w:t>11 August 2015</w:t>
        </w:r>
      </w:hyperlink>
      <w:r w:rsidR="000B7146" w:rsidRPr="006E63DC">
        <w:t xml:space="preserve">, </w:t>
      </w:r>
      <w:hyperlink r:id="rId156" w:history="1">
        <w:r w:rsidR="000B7146" w:rsidRPr="006E63DC">
          <w:rPr>
            <w:rStyle w:val="Hyperlink"/>
          </w:rPr>
          <w:t>12 August 2015</w:t>
        </w:r>
      </w:hyperlink>
      <w:r w:rsidR="000B7146" w:rsidRPr="006E63DC">
        <w:t xml:space="preserve">, </w:t>
      </w:r>
      <w:hyperlink r:id="rId157" w:history="1">
        <w:r w:rsidR="000B7146" w:rsidRPr="006E63DC">
          <w:rPr>
            <w:rStyle w:val="Hyperlink"/>
          </w:rPr>
          <w:t>13 August 2015</w:t>
        </w:r>
      </w:hyperlink>
      <w:r w:rsidR="000B7146" w:rsidRPr="006E63DC">
        <w:t>)</w:t>
      </w:r>
    </w:p>
    <w:p w:rsidR="00F50E27" w:rsidRPr="00050654" w:rsidRDefault="00F50E27" w:rsidP="00F41905">
      <w:pPr>
        <w:pStyle w:val="BVText"/>
        <w:spacing w:before="240"/>
      </w:pPr>
      <w:r>
        <w:lastRenderedPageBreak/>
        <w:t>[</w:t>
      </w:r>
      <w:r w:rsidRPr="00050654">
        <w:rPr>
          <w:b/>
        </w:rPr>
        <w:t>Act</w:t>
      </w:r>
      <w:r>
        <w:t>:</w:t>
      </w:r>
      <w:r>
        <w:tab/>
      </w:r>
      <w:hyperlink r:id="rId158" w:history="1">
        <w:r w:rsidR="002A55A7" w:rsidRPr="00536A2F">
          <w:rPr>
            <w:rStyle w:val="Hyperlink"/>
            <w:i/>
          </w:rPr>
          <w:t>Appropriation Act 2015-2016</w:t>
        </w:r>
      </w:hyperlink>
      <w:r>
        <w:t>]</w:t>
      </w:r>
    </w:p>
    <w:p w:rsidR="00F50E27" w:rsidRDefault="00F50E27" w:rsidP="00F41905">
      <w:pPr>
        <w:pStyle w:val="BVText"/>
        <w:spacing w:before="240"/>
      </w:pPr>
    </w:p>
    <w:p w:rsidR="00330953" w:rsidRPr="00330953" w:rsidRDefault="00403385" w:rsidP="00F41905">
      <w:pPr>
        <w:pStyle w:val="Heading1"/>
        <w:numPr>
          <w:ilvl w:val="0"/>
          <w:numId w:val="0"/>
        </w:numPr>
        <w:rPr>
          <w:b w:val="0"/>
          <w:sz w:val="28"/>
          <w:szCs w:val="28"/>
        </w:rPr>
      </w:pPr>
      <w:hyperlink r:id="rId159" w:history="1">
        <w:bookmarkStart w:id="14" w:name="_Toc503858979"/>
        <w:r w:rsidR="00C04D4D">
          <w:rPr>
            <w:rStyle w:val="Hyperlink"/>
            <w:b w:val="0"/>
            <w:sz w:val="28"/>
            <w:szCs w:val="28"/>
          </w:rPr>
          <w:t>Appropriation</w:t>
        </w:r>
        <w:r w:rsidR="00330953" w:rsidRPr="00330953">
          <w:rPr>
            <w:rStyle w:val="Hyperlink"/>
            <w:b w:val="0"/>
            <w:sz w:val="28"/>
            <w:szCs w:val="28"/>
          </w:rPr>
          <w:t xml:space="preserve"> 2016-2017</w:t>
        </w:r>
      </w:hyperlink>
      <w:r w:rsidR="00F41905">
        <w:t>*</w:t>
      </w:r>
      <w:bookmarkEnd w:id="14"/>
    </w:p>
    <w:p w:rsidR="00330953" w:rsidRDefault="00403385" w:rsidP="00F41905">
      <w:pPr>
        <w:pStyle w:val="BVText"/>
      </w:pPr>
      <w:hyperlink r:id="rId160" w:history="1">
        <w:r w:rsidR="00330953" w:rsidRPr="00C04D4D">
          <w:rPr>
            <w:rStyle w:val="Hyperlink"/>
          </w:rPr>
          <w:t>As presented</w:t>
        </w:r>
      </w:hyperlink>
    </w:p>
    <w:p w:rsidR="00330953" w:rsidRDefault="00403385" w:rsidP="00F41905">
      <w:pPr>
        <w:pStyle w:val="BVText"/>
      </w:pPr>
      <w:hyperlink r:id="rId161" w:history="1">
        <w:r w:rsidR="00330953" w:rsidRPr="00C04D4D">
          <w:rPr>
            <w:rStyle w:val="Hyperlink"/>
          </w:rPr>
          <w:t>Explanatory Statement</w:t>
        </w:r>
      </w:hyperlink>
    </w:p>
    <w:p w:rsidR="00330953" w:rsidRDefault="00403385" w:rsidP="00F41905">
      <w:pPr>
        <w:pStyle w:val="BVText"/>
        <w:rPr>
          <w:i/>
          <w:iCs/>
        </w:rPr>
      </w:pPr>
      <w:hyperlink r:id="rId162" w:history="1">
        <w:r w:rsidR="00330953" w:rsidRPr="00C04D4D">
          <w:rPr>
            <w:rStyle w:val="Hyperlink"/>
          </w:rPr>
          <w:t xml:space="preserve">Compatibility Statement for the </w:t>
        </w:r>
        <w:r w:rsidR="00330953" w:rsidRPr="00C04D4D">
          <w:rPr>
            <w:rStyle w:val="Hyperlink"/>
            <w:i/>
            <w:iCs/>
          </w:rPr>
          <w:t>Human Rights Act 2004</w:t>
        </w:r>
      </w:hyperlink>
    </w:p>
    <w:p w:rsidR="00330953" w:rsidRDefault="00403385" w:rsidP="00F41905">
      <w:pPr>
        <w:pStyle w:val="BVText"/>
        <w:rPr>
          <w:iCs/>
        </w:rPr>
      </w:pPr>
      <w:hyperlink r:id="rId163" w:history="1">
        <w:r w:rsidR="00330953" w:rsidRPr="00E64475">
          <w:rPr>
            <w:rStyle w:val="Hyperlink"/>
            <w:iCs/>
          </w:rPr>
          <w:t>Presentation speech</w:t>
        </w:r>
      </w:hyperlink>
    </w:p>
    <w:p w:rsidR="00330953" w:rsidRDefault="00403385" w:rsidP="00F41905">
      <w:pPr>
        <w:pStyle w:val="BVText"/>
        <w:rPr>
          <w:iCs/>
        </w:rPr>
      </w:pPr>
      <w:hyperlink r:id="rId164" w:history="1">
        <w:r w:rsidR="00330953" w:rsidRPr="005D3121">
          <w:rPr>
            <w:rStyle w:val="Hyperlink"/>
            <w:iCs/>
          </w:rPr>
          <w:t>Scrutiny Committee Report</w:t>
        </w:r>
      </w:hyperlink>
    </w:p>
    <w:p w:rsidR="00330953" w:rsidRDefault="00403385" w:rsidP="00F41905">
      <w:pPr>
        <w:pStyle w:val="BVText"/>
        <w:rPr>
          <w:iCs/>
        </w:rPr>
      </w:pPr>
      <w:hyperlink r:id="rId165" w:history="1">
        <w:r w:rsidR="005D3121" w:rsidRPr="00693F2E">
          <w:rPr>
            <w:rStyle w:val="Hyperlink"/>
            <w:iCs/>
          </w:rPr>
          <w:t>Report of the Select Committee on Estimates 2016-2017</w:t>
        </w:r>
      </w:hyperlink>
    </w:p>
    <w:p w:rsidR="00693F2E" w:rsidRDefault="00403385" w:rsidP="00F41905">
      <w:pPr>
        <w:pStyle w:val="BVText"/>
      </w:pPr>
      <w:hyperlink r:id="rId166" w:history="1">
        <w:r w:rsidR="00693F2E" w:rsidRPr="00693F2E">
          <w:rPr>
            <w:rStyle w:val="Hyperlink"/>
            <w:iCs/>
          </w:rPr>
          <w:t>Government response to Select Committee on Estimates 2016-2017</w:t>
        </w:r>
      </w:hyperlink>
    </w:p>
    <w:p w:rsidR="00907B88" w:rsidRDefault="00403385" w:rsidP="00F41905">
      <w:pPr>
        <w:pStyle w:val="BVText"/>
        <w:rPr>
          <w:iCs/>
        </w:rPr>
      </w:pPr>
      <w:hyperlink r:id="rId167" w:history="1">
        <w:r w:rsidR="00907B88" w:rsidRPr="00A75F7D">
          <w:rPr>
            <w:rStyle w:val="Hyperlink"/>
          </w:rPr>
          <w:t>Speaker’s res</w:t>
        </w:r>
        <w:r w:rsidR="00A75F7D" w:rsidRPr="00A75F7D">
          <w:rPr>
            <w:rStyle w:val="Hyperlink"/>
          </w:rPr>
          <w:t>p</w:t>
        </w:r>
        <w:r w:rsidR="00907B88" w:rsidRPr="00A75F7D">
          <w:rPr>
            <w:rStyle w:val="Hyperlink"/>
          </w:rPr>
          <w:t>onse to Select Committee on Estimates 2016-2017</w:t>
        </w:r>
      </w:hyperlink>
    </w:p>
    <w:p w:rsidR="00330953" w:rsidRDefault="00330953" w:rsidP="00F41905">
      <w:pPr>
        <w:pStyle w:val="BVText"/>
      </w:pPr>
      <w:proofErr w:type="spellStart"/>
      <w:r>
        <w:rPr>
          <w:i/>
        </w:rPr>
        <w:t>Hansard</w:t>
      </w:r>
      <w:proofErr w:type="spellEnd"/>
      <w:r>
        <w:t xml:space="preserve"> debate</w:t>
      </w:r>
      <w:r w:rsidR="00725826">
        <w:t xml:space="preserve"> (</w:t>
      </w:r>
      <w:hyperlink r:id="rId168" w:history="1">
        <w:r w:rsidR="00725826" w:rsidRPr="005D3121">
          <w:rPr>
            <w:rStyle w:val="Hyperlink"/>
          </w:rPr>
          <w:t>9 June 2016</w:t>
        </w:r>
      </w:hyperlink>
      <w:r w:rsidR="00725826">
        <w:t xml:space="preserve">, </w:t>
      </w:r>
      <w:hyperlink r:id="rId169" w:history="1">
        <w:r w:rsidR="00AA568E" w:rsidRPr="000E65A4">
          <w:rPr>
            <w:rStyle w:val="Hyperlink"/>
          </w:rPr>
          <w:t>9 August 2016</w:t>
        </w:r>
      </w:hyperlink>
      <w:r w:rsidR="00AA568E">
        <w:t xml:space="preserve">, </w:t>
      </w:r>
      <w:hyperlink r:id="rId170" w:history="1">
        <w:r w:rsidR="00AA568E" w:rsidRPr="000E65A4">
          <w:rPr>
            <w:rStyle w:val="Hyperlink"/>
          </w:rPr>
          <w:t>10 August 2016</w:t>
        </w:r>
      </w:hyperlink>
      <w:r w:rsidR="000870A6">
        <w:t xml:space="preserve">, </w:t>
      </w:r>
      <w:hyperlink r:id="rId171" w:history="1">
        <w:r w:rsidR="000870A6" w:rsidRPr="000E65A4">
          <w:rPr>
            <w:rStyle w:val="Hyperlink"/>
          </w:rPr>
          <w:t>11 August 2016</w:t>
        </w:r>
      </w:hyperlink>
      <w:r w:rsidR="00725826">
        <w:t>)</w:t>
      </w:r>
    </w:p>
    <w:p w:rsidR="00330953" w:rsidRPr="00050654" w:rsidRDefault="0033095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72" w:history="1">
        <w:r w:rsidR="00441642" w:rsidRPr="00441642">
          <w:rPr>
            <w:rStyle w:val="Hyperlink"/>
            <w:i/>
          </w:rPr>
          <w:t>Appropriation Act 2016-2017</w:t>
        </w:r>
      </w:hyperlink>
      <w:r>
        <w:t>]</w:t>
      </w:r>
    </w:p>
    <w:p w:rsidR="00330953" w:rsidRDefault="00330953" w:rsidP="00F41905">
      <w:pPr>
        <w:pStyle w:val="BVText"/>
        <w:spacing w:before="240"/>
      </w:pPr>
    </w:p>
    <w:p w:rsidR="00E17217" w:rsidRPr="001A18CC" w:rsidRDefault="00403385" w:rsidP="00F41905">
      <w:pPr>
        <w:pStyle w:val="Heading1"/>
        <w:numPr>
          <w:ilvl w:val="0"/>
          <w:numId w:val="0"/>
        </w:numPr>
      </w:pPr>
      <w:hyperlink r:id="rId173" w:history="1">
        <w:bookmarkStart w:id="15" w:name="_Toc503858980"/>
        <w:r w:rsidR="00E17217" w:rsidRPr="00C950D0">
          <w:rPr>
            <w:rStyle w:val="Hyperlink"/>
            <w:b w:val="0"/>
            <w:sz w:val="28"/>
          </w:rPr>
          <w:t>Appropriation (Loose-fill Asbes</w:t>
        </w:r>
        <w:r w:rsidR="00E17217">
          <w:rPr>
            <w:rStyle w:val="Hyperlink"/>
            <w:b w:val="0"/>
            <w:sz w:val="28"/>
          </w:rPr>
          <w:t>tos Insulation Eradication)</w:t>
        </w:r>
        <w:r w:rsidR="00E17217" w:rsidRPr="00C950D0">
          <w:rPr>
            <w:rStyle w:val="Hyperlink"/>
            <w:b w:val="0"/>
            <w:sz w:val="28"/>
          </w:rPr>
          <w:t xml:space="preserve"> 2014-2015</w:t>
        </w:r>
      </w:hyperlink>
      <w:r w:rsidR="00E17217">
        <w:t>*</w:t>
      </w:r>
      <w:bookmarkEnd w:id="15"/>
    </w:p>
    <w:p w:rsidR="00E17217" w:rsidRDefault="00403385" w:rsidP="00F41905">
      <w:pPr>
        <w:pStyle w:val="BVText"/>
      </w:pPr>
      <w:hyperlink r:id="rId174" w:history="1">
        <w:r w:rsidR="00E17217" w:rsidRPr="00DF4A20">
          <w:rPr>
            <w:rStyle w:val="Hyperlink"/>
          </w:rPr>
          <w:t>As presented</w:t>
        </w:r>
      </w:hyperlink>
    </w:p>
    <w:p w:rsidR="00E17217" w:rsidRDefault="00403385" w:rsidP="00F41905">
      <w:pPr>
        <w:pStyle w:val="BVText"/>
      </w:pPr>
      <w:hyperlink r:id="rId175" w:history="1">
        <w:r w:rsidR="00E17217" w:rsidRPr="00DF4A20">
          <w:rPr>
            <w:rStyle w:val="Hyperlink"/>
          </w:rPr>
          <w:t>Explanatory Statement</w:t>
        </w:r>
      </w:hyperlink>
    </w:p>
    <w:p w:rsidR="00E17217" w:rsidRDefault="00403385" w:rsidP="00F41905">
      <w:pPr>
        <w:pStyle w:val="BVText"/>
        <w:rPr>
          <w:i/>
          <w:iCs/>
        </w:rPr>
      </w:pPr>
      <w:hyperlink r:id="rId176" w:history="1">
        <w:r w:rsidR="00E17217" w:rsidRPr="00E17217">
          <w:rPr>
            <w:rStyle w:val="Hyperlink"/>
          </w:rPr>
          <w:t xml:space="preserve">Compatibility Statement for the </w:t>
        </w:r>
        <w:r w:rsidR="00E17217" w:rsidRPr="00E17217">
          <w:rPr>
            <w:rStyle w:val="Hyperlink"/>
            <w:i/>
            <w:iCs/>
          </w:rPr>
          <w:t>Human Rights Act 2004</w:t>
        </w:r>
      </w:hyperlink>
    </w:p>
    <w:p w:rsidR="00E17217" w:rsidRDefault="00403385" w:rsidP="00F41905">
      <w:pPr>
        <w:pStyle w:val="BVText"/>
        <w:rPr>
          <w:iCs/>
        </w:rPr>
      </w:pPr>
      <w:hyperlink r:id="rId177" w:history="1">
        <w:r w:rsidR="00E17217" w:rsidRPr="002D7E18">
          <w:rPr>
            <w:rStyle w:val="Hyperlink"/>
            <w:iCs/>
          </w:rPr>
          <w:t>Presentation speech</w:t>
        </w:r>
      </w:hyperlink>
    </w:p>
    <w:p w:rsidR="00B5799C" w:rsidRDefault="00403385" w:rsidP="00F41905">
      <w:pPr>
        <w:pStyle w:val="BVText"/>
        <w:rPr>
          <w:iCs/>
        </w:rPr>
      </w:pPr>
      <w:hyperlink r:id="rId178" w:history="1">
        <w:r w:rsidR="00B5799C" w:rsidRPr="00B5799C">
          <w:rPr>
            <w:rStyle w:val="Hyperlink"/>
            <w:iCs/>
          </w:rPr>
          <w:t>Scrutiny Committee Report</w:t>
        </w:r>
      </w:hyperlink>
    </w:p>
    <w:p w:rsidR="002D7E18" w:rsidRDefault="00403385" w:rsidP="00F41905">
      <w:pPr>
        <w:pStyle w:val="BVText"/>
        <w:rPr>
          <w:iCs/>
        </w:rPr>
      </w:pPr>
      <w:hyperlink r:id="rId179" w:history="1">
        <w:r w:rsidR="002D7E18" w:rsidRPr="00DD05B3">
          <w:rPr>
            <w:rStyle w:val="Hyperlink"/>
            <w:iCs/>
          </w:rPr>
          <w:t>Report of Standing Committee on Public Accounts</w:t>
        </w:r>
      </w:hyperlink>
    </w:p>
    <w:p w:rsidR="002D7E18" w:rsidRDefault="00403385" w:rsidP="00F41905">
      <w:pPr>
        <w:pStyle w:val="BVText"/>
        <w:rPr>
          <w:iCs/>
        </w:rPr>
      </w:pPr>
      <w:hyperlink r:id="rId180" w:history="1">
        <w:r w:rsidR="002D7E18" w:rsidRPr="002D7E18">
          <w:rPr>
            <w:rStyle w:val="Hyperlink"/>
            <w:iCs/>
          </w:rPr>
          <w:t>Government response to Report of Standing Committee on Public Accounts</w:t>
        </w:r>
      </w:hyperlink>
    </w:p>
    <w:p w:rsidR="007C6A3B" w:rsidRDefault="00403385" w:rsidP="00F41905">
      <w:pPr>
        <w:pStyle w:val="BVText"/>
        <w:rPr>
          <w:iCs/>
        </w:rPr>
      </w:pPr>
      <w:hyperlink r:id="rId181" w:history="1">
        <w:r w:rsidR="00E74A3E">
          <w:rPr>
            <w:rStyle w:val="Hyperlink"/>
            <w:iCs/>
          </w:rPr>
          <w:t>Proposed amendment by Member</w:t>
        </w:r>
      </w:hyperlink>
    </w:p>
    <w:p w:rsidR="00E17217" w:rsidRDefault="00403385" w:rsidP="00F41905">
      <w:pPr>
        <w:pStyle w:val="BVText"/>
      </w:pPr>
      <w:hyperlink r:id="rId182" w:history="1">
        <w:proofErr w:type="spellStart"/>
        <w:r w:rsidR="00E17217" w:rsidRPr="002D7E18">
          <w:rPr>
            <w:rStyle w:val="Hyperlink"/>
            <w:i/>
          </w:rPr>
          <w:t>Hansard</w:t>
        </w:r>
        <w:proofErr w:type="spellEnd"/>
        <w:r w:rsidR="00E17217" w:rsidRPr="002D7E18">
          <w:rPr>
            <w:rStyle w:val="Hyperlink"/>
          </w:rPr>
          <w:t xml:space="preserve"> debate</w:t>
        </w:r>
      </w:hyperlink>
    </w:p>
    <w:p w:rsidR="00E17217" w:rsidRPr="00050654" w:rsidRDefault="00E17217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83" w:history="1">
        <w:r w:rsidRPr="00670E9C">
          <w:rPr>
            <w:rStyle w:val="Hyperlink"/>
            <w:i/>
          </w:rPr>
          <w:t>Appropriation (Loose-fill Asbestos Insulation Eradication) Act 2014-2015</w:t>
        </w:r>
      </w:hyperlink>
      <w:r>
        <w:t>]</w:t>
      </w:r>
    </w:p>
    <w:p w:rsidR="00E17217" w:rsidRDefault="00E17217" w:rsidP="00F41905">
      <w:pPr>
        <w:pStyle w:val="BVText"/>
        <w:spacing w:before="240"/>
      </w:pPr>
    </w:p>
    <w:p w:rsidR="00596CBD" w:rsidRPr="00596CBD" w:rsidRDefault="00403385" w:rsidP="00F41905">
      <w:pPr>
        <w:pStyle w:val="Heading1"/>
        <w:numPr>
          <w:ilvl w:val="0"/>
          <w:numId w:val="0"/>
        </w:numPr>
      </w:pPr>
      <w:hyperlink r:id="rId184" w:history="1">
        <w:bookmarkStart w:id="16" w:name="_Toc503858981"/>
        <w:r w:rsidR="00596CBD" w:rsidRPr="00596CBD">
          <w:rPr>
            <w:rStyle w:val="Hyperlink"/>
            <w:b w:val="0"/>
            <w:bCs/>
            <w:sz w:val="28"/>
          </w:rPr>
          <w:t>Appropriation (Office of the Legislative Assembly) 2013-2014</w:t>
        </w:r>
      </w:hyperlink>
      <w:r w:rsidR="006375C4">
        <w:t>*</w:t>
      </w:r>
      <w:bookmarkEnd w:id="16"/>
    </w:p>
    <w:p w:rsidR="00596CBD" w:rsidRPr="008A2908" w:rsidRDefault="00403385" w:rsidP="00F41905">
      <w:pPr>
        <w:pStyle w:val="BVText"/>
      </w:pPr>
      <w:hyperlink r:id="rId185" w:history="1">
        <w:r w:rsidR="00596CBD" w:rsidRPr="008A2908">
          <w:rPr>
            <w:rStyle w:val="Hyperlink"/>
          </w:rPr>
          <w:t>As presented</w:t>
        </w:r>
      </w:hyperlink>
    </w:p>
    <w:p w:rsidR="00596CBD" w:rsidRPr="008A2908" w:rsidRDefault="00403385" w:rsidP="00F41905">
      <w:pPr>
        <w:pStyle w:val="BVText"/>
      </w:pPr>
      <w:hyperlink r:id="rId186" w:history="1">
        <w:r w:rsidR="00596CBD" w:rsidRPr="008A2908">
          <w:rPr>
            <w:rStyle w:val="Hyperlink"/>
          </w:rPr>
          <w:t>Explanatory Statement</w:t>
        </w:r>
      </w:hyperlink>
    </w:p>
    <w:p w:rsidR="00596CBD" w:rsidRPr="00596CBD" w:rsidRDefault="00403385" w:rsidP="00F41905">
      <w:pPr>
        <w:pStyle w:val="BVText"/>
        <w:rPr>
          <w:i/>
          <w:iCs/>
        </w:rPr>
      </w:pPr>
      <w:hyperlink r:id="rId187" w:history="1">
        <w:r w:rsidR="00596CBD" w:rsidRPr="00AF436B">
          <w:rPr>
            <w:rStyle w:val="Hyperlink"/>
          </w:rPr>
          <w:t xml:space="preserve">Compatibility Statement for the </w:t>
        </w:r>
        <w:r w:rsidR="00596CBD" w:rsidRPr="00AF436B">
          <w:rPr>
            <w:rStyle w:val="Hyperlink"/>
            <w:i/>
            <w:iCs/>
          </w:rPr>
          <w:t>Human Rights Act 2004</w:t>
        </w:r>
      </w:hyperlink>
    </w:p>
    <w:p w:rsidR="00596CBD" w:rsidRDefault="00403385" w:rsidP="00F41905">
      <w:pPr>
        <w:pStyle w:val="BVText"/>
        <w:rPr>
          <w:iCs/>
        </w:rPr>
      </w:pPr>
      <w:hyperlink r:id="rId188" w:history="1">
        <w:r w:rsidR="00596CBD" w:rsidRPr="00596CBD">
          <w:rPr>
            <w:rStyle w:val="Hyperlink"/>
            <w:iCs/>
          </w:rPr>
          <w:t>Presentation speech</w:t>
        </w:r>
      </w:hyperlink>
    </w:p>
    <w:p w:rsidR="00804CC3" w:rsidRPr="00804CC3" w:rsidRDefault="00403385" w:rsidP="00F41905">
      <w:pPr>
        <w:pStyle w:val="BVText"/>
        <w:rPr>
          <w:iCs/>
        </w:rPr>
      </w:pPr>
      <w:hyperlink r:id="rId189" w:history="1">
        <w:r w:rsidR="00804CC3" w:rsidRPr="00804CC3">
          <w:rPr>
            <w:rStyle w:val="Hyperlink"/>
            <w:iCs/>
          </w:rPr>
          <w:t>Scrutiny Committee Report</w:t>
        </w:r>
      </w:hyperlink>
    </w:p>
    <w:p w:rsidR="00964A78" w:rsidRPr="00614D58" w:rsidRDefault="00403385" w:rsidP="00F41905">
      <w:pPr>
        <w:pStyle w:val="BVText"/>
        <w:rPr>
          <w:iCs/>
        </w:rPr>
      </w:pPr>
      <w:hyperlink r:id="rId190" w:history="1">
        <w:r w:rsidR="00964A78" w:rsidRPr="0011734F">
          <w:rPr>
            <w:rStyle w:val="Hyperlink"/>
            <w:iCs/>
          </w:rPr>
          <w:t>Report o</w:t>
        </w:r>
        <w:r w:rsidR="00F03ED9" w:rsidRPr="0011734F">
          <w:rPr>
            <w:rStyle w:val="Hyperlink"/>
            <w:iCs/>
          </w:rPr>
          <w:t>f</w:t>
        </w:r>
        <w:r w:rsidR="00964A78" w:rsidRPr="0011734F">
          <w:rPr>
            <w:rStyle w:val="Hyperlink"/>
            <w:iCs/>
          </w:rPr>
          <w:t xml:space="preserve"> Select Committee on Estimates 2013-2014</w:t>
        </w:r>
      </w:hyperlink>
    </w:p>
    <w:p w:rsidR="000B5FFA" w:rsidRPr="000B5FFA" w:rsidRDefault="000B5FFA" w:rsidP="00F41905">
      <w:pPr>
        <w:pStyle w:val="BVText"/>
      </w:pPr>
      <w:proofErr w:type="spellStart"/>
      <w:r w:rsidRPr="000B5FFA">
        <w:rPr>
          <w:i/>
        </w:rPr>
        <w:t>Hansard</w:t>
      </w:r>
      <w:proofErr w:type="spellEnd"/>
      <w:r w:rsidRPr="000B5FFA">
        <w:t xml:space="preserve"> debate (</w:t>
      </w:r>
      <w:hyperlink r:id="rId191" w:history="1">
        <w:r w:rsidRPr="000B5FFA">
          <w:rPr>
            <w:rStyle w:val="Hyperlink"/>
          </w:rPr>
          <w:t>6 June 2013</w:t>
        </w:r>
      </w:hyperlink>
      <w:r w:rsidR="00160D8B">
        <w:t xml:space="preserve">, </w:t>
      </w:r>
      <w:hyperlink r:id="rId192" w:history="1">
        <w:r w:rsidR="00A84334" w:rsidRPr="00A84334">
          <w:rPr>
            <w:rStyle w:val="Hyperlink"/>
          </w:rPr>
          <w:t>13 August 2013</w:t>
        </w:r>
      </w:hyperlink>
      <w:r w:rsidR="00160D8B">
        <w:t xml:space="preserve">, </w:t>
      </w:r>
      <w:hyperlink r:id="rId193" w:history="1">
        <w:r w:rsidR="00A84334" w:rsidRPr="00A84334">
          <w:rPr>
            <w:rStyle w:val="Hyperlink"/>
          </w:rPr>
          <w:t>15 August 2013</w:t>
        </w:r>
      </w:hyperlink>
      <w:r w:rsidRPr="000B5FFA">
        <w:t>)</w:t>
      </w:r>
    </w:p>
    <w:p w:rsidR="00596CBD" w:rsidRPr="00160D8B" w:rsidRDefault="00596CBD" w:rsidP="00F41905">
      <w:pPr>
        <w:pStyle w:val="BVText"/>
        <w:spacing w:before="240"/>
      </w:pPr>
      <w:r w:rsidRPr="00160D8B">
        <w:t>[</w:t>
      </w:r>
      <w:r w:rsidRPr="00160D8B">
        <w:rPr>
          <w:b/>
        </w:rPr>
        <w:t>Act</w:t>
      </w:r>
      <w:r w:rsidRPr="00160D8B">
        <w:t>:</w:t>
      </w:r>
      <w:r w:rsidRPr="00160D8B">
        <w:tab/>
      </w:r>
      <w:hyperlink r:id="rId194" w:history="1">
        <w:r w:rsidR="00160D8B" w:rsidRPr="00160D8B">
          <w:rPr>
            <w:rStyle w:val="Hyperlink"/>
            <w:i/>
          </w:rPr>
          <w:t>Appropriation (Office of the Legislative Assembly) Act 2013-2014</w:t>
        </w:r>
      </w:hyperlink>
      <w:r w:rsidRPr="00160D8B">
        <w:t>]</w:t>
      </w:r>
    </w:p>
    <w:p w:rsidR="00421214" w:rsidRDefault="00421214" w:rsidP="00F41905">
      <w:pPr>
        <w:pStyle w:val="BVText"/>
        <w:spacing w:before="240"/>
      </w:pPr>
    </w:p>
    <w:p w:rsidR="000609CE" w:rsidRPr="001A18CC" w:rsidRDefault="00403385" w:rsidP="00F41905">
      <w:pPr>
        <w:pStyle w:val="Heading1"/>
        <w:numPr>
          <w:ilvl w:val="0"/>
          <w:numId w:val="0"/>
        </w:numPr>
      </w:pPr>
      <w:hyperlink r:id="rId195" w:history="1">
        <w:bookmarkStart w:id="17" w:name="_Toc503858982"/>
        <w:r w:rsidR="000609CE" w:rsidRPr="000609CE">
          <w:rPr>
            <w:rStyle w:val="Hyperlink"/>
            <w:b w:val="0"/>
            <w:sz w:val="28"/>
          </w:rPr>
          <w:t>Appropriation (Office o</w:t>
        </w:r>
        <w:r w:rsidR="00AF436B">
          <w:rPr>
            <w:rStyle w:val="Hyperlink"/>
            <w:b w:val="0"/>
            <w:sz w:val="28"/>
          </w:rPr>
          <w:t>f the Legislative Assembly)</w:t>
        </w:r>
        <w:r w:rsidR="000609CE" w:rsidRPr="000609CE">
          <w:rPr>
            <w:rStyle w:val="Hyperlink"/>
            <w:b w:val="0"/>
            <w:sz w:val="28"/>
          </w:rPr>
          <w:t xml:space="preserve"> 2013-2014 (No. 2)</w:t>
        </w:r>
      </w:hyperlink>
      <w:r w:rsidR="001C2786">
        <w:t>*</w:t>
      </w:r>
      <w:bookmarkEnd w:id="17"/>
    </w:p>
    <w:p w:rsidR="000609CE" w:rsidRDefault="00403385" w:rsidP="00F41905">
      <w:pPr>
        <w:pStyle w:val="BVText"/>
      </w:pPr>
      <w:hyperlink r:id="rId196" w:history="1">
        <w:r w:rsidR="000609CE" w:rsidRPr="00F631D3">
          <w:rPr>
            <w:rStyle w:val="Hyperlink"/>
          </w:rPr>
          <w:t>As presented</w:t>
        </w:r>
      </w:hyperlink>
    </w:p>
    <w:p w:rsidR="000609CE" w:rsidRDefault="00403385" w:rsidP="00F41905">
      <w:pPr>
        <w:pStyle w:val="BVText"/>
      </w:pPr>
      <w:hyperlink r:id="rId197" w:history="1">
        <w:r w:rsidR="000609CE" w:rsidRPr="00F631D3">
          <w:rPr>
            <w:rStyle w:val="Hyperlink"/>
          </w:rPr>
          <w:t>Explanatory Statement</w:t>
        </w:r>
      </w:hyperlink>
    </w:p>
    <w:p w:rsidR="000609CE" w:rsidRDefault="00403385" w:rsidP="00F41905">
      <w:pPr>
        <w:pStyle w:val="BVText"/>
        <w:rPr>
          <w:i/>
          <w:iCs/>
        </w:rPr>
      </w:pPr>
      <w:hyperlink r:id="rId198" w:history="1">
        <w:r w:rsidR="000609CE" w:rsidRPr="00963B96">
          <w:rPr>
            <w:rStyle w:val="Hyperlink"/>
          </w:rPr>
          <w:t xml:space="preserve">Compatibility Statement for the </w:t>
        </w:r>
        <w:r w:rsidR="000609CE" w:rsidRPr="00963B96">
          <w:rPr>
            <w:rStyle w:val="Hyperlink"/>
            <w:i/>
            <w:iCs/>
          </w:rPr>
          <w:t>Human Rights Act 2004</w:t>
        </w:r>
      </w:hyperlink>
    </w:p>
    <w:p w:rsidR="000609CE" w:rsidRPr="00C84E6E" w:rsidRDefault="00403385" w:rsidP="00F41905">
      <w:pPr>
        <w:pStyle w:val="BVText"/>
        <w:rPr>
          <w:iCs/>
        </w:rPr>
      </w:pPr>
      <w:hyperlink r:id="rId199" w:history="1">
        <w:r w:rsidR="000609CE" w:rsidRPr="00C84E6E">
          <w:rPr>
            <w:rStyle w:val="Hyperlink"/>
            <w:iCs/>
          </w:rPr>
          <w:t>Presentation speech</w:t>
        </w:r>
      </w:hyperlink>
    </w:p>
    <w:p w:rsidR="000609CE" w:rsidRDefault="00403385" w:rsidP="00F41905">
      <w:pPr>
        <w:pStyle w:val="BVText"/>
        <w:rPr>
          <w:iCs/>
        </w:rPr>
      </w:pPr>
      <w:hyperlink r:id="rId200" w:history="1">
        <w:r w:rsidR="000609CE" w:rsidRPr="00C84E6E">
          <w:rPr>
            <w:rStyle w:val="Hyperlink"/>
            <w:iCs/>
          </w:rPr>
          <w:t>Scrutiny Committee Report</w:t>
        </w:r>
      </w:hyperlink>
    </w:p>
    <w:p w:rsidR="00F11A18" w:rsidRDefault="00403385" w:rsidP="00F41905">
      <w:pPr>
        <w:pStyle w:val="BVText"/>
        <w:rPr>
          <w:iCs/>
        </w:rPr>
      </w:pPr>
      <w:hyperlink r:id="rId201" w:history="1">
        <w:r w:rsidR="00F11A18" w:rsidRPr="00F11A18">
          <w:rPr>
            <w:rStyle w:val="Hyperlink"/>
            <w:iCs/>
          </w:rPr>
          <w:t>Report of Standing Committee on Public Accounts</w:t>
        </w:r>
      </w:hyperlink>
    </w:p>
    <w:p w:rsidR="00631797" w:rsidRPr="00087AB7" w:rsidRDefault="00403385" w:rsidP="00F41905">
      <w:pPr>
        <w:pStyle w:val="BVText"/>
        <w:rPr>
          <w:iCs/>
        </w:rPr>
      </w:pPr>
      <w:hyperlink r:id="rId202" w:history="1">
        <w:r w:rsidR="00631797" w:rsidRPr="00631797">
          <w:rPr>
            <w:rStyle w:val="Hyperlink"/>
            <w:iCs/>
          </w:rPr>
          <w:t>Government Response to Standing Committee on Public Accounts Report</w:t>
        </w:r>
      </w:hyperlink>
    </w:p>
    <w:p w:rsidR="000609CE" w:rsidRPr="00FF7912" w:rsidRDefault="00403385" w:rsidP="00F41905">
      <w:pPr>
        <w:pStyle w:val="BVText"/>
      </w:pPr>
      <w:hyperlink r:id="rId203" w:history="1">
        <w:proofErr w:type="spellStart"/>
        <w:r w:rsidR="000609CE" w:rsidRPr="00FF7912">
          <w:rPr>
            <w:rStyle w:val="Hyperlink"/>
            <w:i/>
          </w:rPr>
          <w:t>Hansard</w:t>
        </w:r>
        <w:proofErr w:type="spellEnd"/>
        <w:r w:rsidR="000609CE" w:rsidRPr="00FF7912">
          <w:rPr>
            <w:rStyle w:val="Hyperlink"/>
          </w:rPr>
          <w:t xml:space="preserve"> debate</w:t>
        </w:r>
      </w:hyperlink>
    </w:p>
    <w:p w:rsidR="000609CE" w:rsidRDefault="000609CE" w:rsidP="00F41905">
      <w:pPr>
        <w:pStyle w:val="BVText"/>
        <w:spacing w:before="240"/>
      </w:pPr>
      <w:r w:rsidRPr="00491B5E">
        <w:t>[</w:t>
      </w:r>
      <w:r w:rsidRPr="00491B5E">
        <w:rPr>
          <w:b/>
        </w:rPr>
        <w:t>Ac</w:t>
      </w:r>
      <w:r w:rsidR="00631797" w:rsidRPr="00491B5E">
        <w:rPr>
          <w:b/>
        </w:rPr>
        <w:t>t:</w:t>
      </w:r>
      <w:r w:rsidR="00631797" w:rsidRPr="00491B5E">
        <w:rPr>
          <w:b/>
        </w:rPr>
        <w:tab/>
      </w:r>
      <w:hyperlink r:id="rId204" w:history="1">
        <w:r w:rsidR="00631797" w:rsidRPr="00491B5E">
          <w:rPr>
            <w:rStyle w:val="Hyperlink"/>
            <w:i/>
          </w:rPr>
          <w:t>Appropriation (Office of the Legislative Assembly) Act 2013-2014 (No. 2)</w:t>
        </w:r>
      </w:hyperlink>
      <w:r w:rsidRPr="00491B5E">
        <w:t>]</w:t>
      </w:r>
    </w:p>
    <w:p w:rsidR="0031770C" w:rsidRPr="00050654" w:rsidRDefault="0031770C" w:rsidP="00F41905">
      <w:pPr>
        <w:pStyle w:val="BVText"/>
        <w:spacing w:before="240"/>
      </w:pPr>
    </w:p>
    <w:p w:rsidR="00B3260D" w:rsidRPr="001A18CC" w:rsidRDefault="00403385" w:rsidP="00F41905">
      <w:pPr>
        <w:pStyle w:val="Heading1"/>
        <w:numPr>
          <w:ilvl w:val="0"/>
          <w:numId w:val="0"/>
        </w:numPr>
      </w:pPr>
      <w:hyperlink r:id="rId205" w:history="1">
        <w:bookmarkStart w:id="18" w:name="_Toc503858983"/>
        <w:r w:rsidR="00B3260D" w:rsidRPr="00646BA9">
          <w:rPr>
            <w:rStyle w:val="Hyperlink"/>
            <w:b w:val="0"/>
            <w:sz w:val="28"/>
          </w:rPr>
          <w:t>Appropriation (Office of the Legislative Assembly) 2014-2015</w:t>
        </w:r>
      </w:hyperlink>
      <w:r w:rsidR="0055431A">
        <w:t>*</w:t>
      </w:r>
      <w:bookmarkEnd w:id="18"/>
    </w:p>
    <w:p w:rsidR="00B3260D" w:rsidRDefault="00403385" w:rsidP="00F41905">
      <w:pPr>
        <w:pStyle w:val="BVText"/>
      </w:pPr>
      <w:hyperlink r:id="rId206" w:history="1">
        <w:r w:rsidR="00B3260D" w:rsidRPr="00F631D3">
          <w:rPr>
            <w:rStyle w:val="Hyperlink"/>
          </w:rPr>
          <w:t>As presented</w:t>
        </w:r>
      </w:hyperlink>
    </w:p>
    <w:p w:rsidR="00B3260D" w:rsidRDefault="00403385" w:rsidP="00F41905">
      <w:pPr>
        <w:pStyle w:val="BVText"/>
      </w:pPr>
      <w:hyperlink r:id="rId207" w:history="1">
        <w:r w:rsidR="00B3260D" w:rsidRPr="00F631D3">
          <w:rPr>
            <w:rStyle w:val="Hyperlink"/>
          </w:rPr>
          <w:t>Explanatory Statement</w:t>
        </w:r>
      </w:hyperlink>
    </w:p>
    <w:p w:rsidR="00B3260D" w:rsidRDefault="00403385" w:rsidP="00F41905">
      <w:pPr>
        <w:pStyle w:val="BVText"/>
        <w:rPr>
          <w:i/>
          <w:iCs/>
        </w:rPr>
      </w:pPr>
      <w:hyperlink r:id="rId208" w:history="1">
        <w:r w:rsidR="00B3260D" w:rsidRPr="00646BA9">
          <w:rPr>
            <w:rStyle w:val="Hyperlink"/>
          </w:rPr>
          <w:t xml:space="preserve">Compatibility Statement for the </w:t>
        </w:r>
        <w:r w:rsidR="00B3260D" w:rsidRPr="00646BA9">
          <w:rPr>
            <w:rStyle w:val="Hyperlink"/>
            <w:i/>
            <w:iCs/>
          </w:rPr>
          <w:t>Human Rights Act 2004</w:t>
        </w:r>
      </w:hyperlink>
    </w:p>
    <w:p w:rsidR="00B3260D" w:rsidRDefault="00403385" w:rsidP="00F41905">
      <w:pPr>
        <w:pStyle w:val="BVText"/>
        <w:rPr>
          <w:iCs/>
        </w:rPr>
      </w:pPr>
      <w:hyperlink r:id="rId209" w:history="1">
        <w:r w:rsidR="00B3260D" w:rsidRPr="00D346B7">
          <w:rPr>
            <w:rStyle w:val="Hyperlink"/>
            <w:iCs/>
          </w:rPr>
          <w:t>Presentation speech</w:t>
        </w:r>
      </w:hyperlink>
    </w:p>
    <w:p w:rsidR="0055431A" w:rsidRDefault="00403385" w:rsidP="00F41905">
      <w:pPr>
        <w:pStyle w:val="BVText"/>
        <w:rPr>
          <w:iCs/>
        </w:rPr>
      </w:pPr>
      <w:hyperlink r:id="rId210" w:history="1">
        <w:r w:rsidR="0055431A" w:rsidRPr="0055431A">
          <w:rPr>
            <w:rStyle w:val="Hyperlink"/>
            <w:iCs/>
          </w:rPr>
          <w:t>Scrutiny Committee Report</w:t>
        </w:r>
      </w:hyperlink>
    </w:p>
    <w:p w:rsidR="00885306" w:rsidRDefault="00403385" w:rsidP="00F41905">
      <w:pPr>
        <w:pStyle w:val="BVText"/>
        <w:rPr>
          <w:iCs/>
        </w:rPr>
      </w:pPr>
      <w:hyperlink r:id="rId211" w:history="1">
        <w:r w:rsidR="00885306" w:rsidRPr="0011734F">
          <w:rPr>
            <w:rStyle w:val="Hyperlink"/>
            <w:iCs/>
          </w:rPr>
          <w:t>Report of Select Committee on Estimates 2014-</w:t>
        </w:r>
        <w:r w:rsidR="0011734F" w:rsidRPr="0011734F">
          <w:rPr>
            <w:rStyle w:val="Hyperlink"/>
            <w:iCs/>
          </w:rPr>
          <w:t>20</w:t>
        </w:r>
        <w:r w:rsidR="00885306" w:rsidRPr="0011734F">
          <w:rPr>
            <w:rStyle w:val="Hyperlink"/>
            <w:iCs/>
          </w:rPr>
          <w:t>15</w:t>
        </w:r>
      </w:hyperlink>
    </w:p>
    <w:p w:rsidR="00885306" w:rsidRDefault="00403385" w:rsidP="00F41905">
      <w:pPr>
        <w:pStyle w:val="BVText"/>
        <w:rPr>
          <w:iCs/>
        </w:rPr>
      </w:pPr>
      <w:hyperlink r:id="rId212" w:history="1">
        <w:r w:rsidR="00885306" w:rsidRPr="00885306">
          <w:rPr>
            <w:rStyle w:val="Hyperlink"/>
            <w:iCs/>
          </w:rPr>
          <w:t>Government response to Select Committee on Estimates 2014-2015</w:t>
        </w:r>
      </w:hyperlink>
    </w:p>
    <w:p w:rsidR="007E552B" w:rsidRDefault="00403385" w:rsidP="00F41905">
      <w:pPr>
        <w:pStyle w:val="BVText"/>
        <w:rPr>
          <w:iCs/>
        </w:rPr>
      </w:pPr>
      <w:hyperlink r:id="rId213" w:history="1">
        <w:r w:rsidR="007E552B" w:rsidRPr="005740E7">
          <w:rPr>
            <w:rStyle w:val="Hyperlink"/>
            <w:iCs/>
          </w:rPr>
          <w:t>Speaker response to Select Committee on Estimates 2014-2015</w:t>
        </w:r>
      </w:hyperlink>
    </w:p>
    <w:p w:rsidR="00B3260D" w:rsidRDefault="00B3260D" w:rsidP="00F41905">
      <w:pPr>
        <w:pStyle w:val="BVText"/>
      </w:pPr>
      <w:proofErr w:type="spellStart"/>
      <w:r>
        <w:rPr>
          <w:i/>
        </w:rPr>
        <w:t>Hansard</w:t>
      </w:r>
      <w:proofErr w:type="spellEnd"/>
      <w:r>
        <w:t xml:space="preserve"> debate</w:t>
      </w:r>
      <w:r w:rsidR="00646BA9">
        <w:t xml:space="preserve"> (</w:t>
      </w:r>
      <w:hyperlink r:id="rId214" w:history="1">
        <w:r w:rsidR="00646BA9" w:rsidRPr="00D346B7">
          <w:rPr>
            <w:rStyle w:val="Hyperlink"/>
          </w:rPr>
          <w:t>5 June 2014</w:t>
        </w:r>
      </w:hyperlink>
      <w:r w:rsidR="00F03ED9">
        <w:t xml:space="preserve">, </w:t>
      </w:r>
      <w:hyperlink r:id="rId215" w:history="1">
        <w:r w:rsidR="00F03ED9" w:rsidRPr="00A0002B">
          <w:rPr>
            <w:rStyle w:val="Hyperlink"/>
          </w:rPr>
          <w:t>12 August 2014</w:t>
        </w:r>
      </w:hyperlink>
      <w:r w:rsidR="00F03ED9">
        <w:t xml:space="preserve">, </w:t>
      </w:r>
      <w:hyperlink r:id="rId216" w:history="1">
        <w:r w:rsidR="00F03ED9" w:rsidRPr="00A0002B">
          <w:rPr>
            <w:rStyle w:val="Hyperlink"/>
          </w:rPr>
          <w:t>13 August 2014</w:t>
        </w:r>
      </w:hyperlink>
      <w:r w:rsidR="00F03ED9">
        <w:t xml:space="preserve">, </w:t>
      </w:r>
      <w:hyperlink r:id="rId217" w:history="1">
        <w:r w:rsidR="00F03ED9" w:rsidRPr="00A0002B">
          <w:rPr>
            <w:rStyle w:val="Hyperlink"/>
          </w:rPr>
          <w:t>14 August 2014</w:t>
        </w:r>
      </w:hyperlink>
      <w:r w:rsidR="00646BA9">
        <w:t>)</w:t>
      </w:r>
    </w:p>
    <w:p w:rsidR="00B3260D" w:rsidRPr="00050654" w:rsidRDefault="00B3260D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218" w:history="1">
        <w:r w:rsidR="00F03ED9" w:rsidRPr="00A0002B">
          <w:rPr>
            <w:rStyle w:val="Hyperlink"/>
            <w:i/>
          </w:rPr>
          <w:t>Appropriation (Office of the Legislative Assembly) Act 2014-2015</w:t>
        </w:r>
      </w:hyperlink>
      <w:r>
        <w:t>]</w:t>
      </w:r>
    </w:p>
    <w:p w:rsidR="00B3260D" w:rsidRDefault="00B3260D" w:rsidP="00F41905">
      <w:pPr>
        <w:pStyle w:val="BVText"/>
        <w:spacing w:before="240"/>
      </w:pPr>
    </w:p>
    <w:p w:rsidR="00F50E27" w:rsidRPr="000738DC" w:rsidRDefault="00403385" w:rsidP="00F41905">
      <w:pPr>
        <w:pStyle w:val="Heading1"/>
        <w:numPr>
          <w:ilvl w:val="0"/>
          <w:numId w:val="0"/>
        </w:numPr>
      </w:pPr>
      <w:hyperlink r:id="rId219" w:history="1">
        <w:bookmarkStart w:id="19" w:name="_Toc503858984"/>
        <w:r w:rsidR="00F50E27" w:rsidRPr="000738DC">
          <w:rPr>
            <w:rStyle w:val="Hyperlink"/>
            <w:b w:val="0"/>
            <w:sz w:val="28"/>
          </w:rPr>
          <w:t>Appropriation (Office o</w:t>
        </w:r>
        <w:r w:rsidR="00B974A9" w:rsidRPr="000738DC">
          <w:rPr>
            <w:rStyle w:val="Hyperlink"/>
            <w:b w:val="0"/>
            <w:sz w:val="28"/>
          </w:rPr>
          <w:t>f the Legislative Assembly)</w:t>
        </w:r>
        <w:r w:rsidR="00F50E27" w:rsidRPr="000738DC">
          <w:rPr>
            <w:rStyle w:val="Hyperlink"/>
            <w:b w:val="0"/>
            <w:sz w:val="28"/>
          </w:rPr>
          <w:t xml:space="preserve"> 2015-2016</w:t>
        </w:r>
      </w:hyperlink>
      <w:r w:rsidR="00A12DB9" w:rsidRPr="000738DC">
        <w:t>*</w:t>
      </w:r>
      <w:bookmarkEnd w:id="19"/>
    </w:p>
    <w:p w:rsidR="00FA633E" w:rsidRPr="000738DC" w:rsidRDefault="00403385" w:rsidP="00F41905">
      <w:pPr>
        <w:pStyle w:val="BVText"/>
      </w:pPr>
      <w:hyperlink r:id="rId220" w:history="1">
        <w:r w:rsidR="00FA633E" w:rsidRPr="000738DC">
          <w:rPr>
            <w:rStyle w:val="Hyperlink"/>
          </w:rPr>
          <w:t>As presented</w:t>
        </w:r>
      </w:hyperlink>
    </w:p>
    <w:p w:rsidR="00FA633E" w:rsidRPr="000738DC" w:rsidRDefault="00403385" w:rsidP="00F41905">
      <w:pPr>
        <w:pStyle w:val="BVText"/>
      </w:pPr>
      <w:hyperlink r:id="rId221" w:history="1">
        <w:r w:rsidR="00FA633E" w:rsidRPr="000738DC">
          <w:rPr>
            <w:rStyle w:val="Hyperlink"/>
          </w:rPr>
          <w:t>Explanatory Statement</w:t>
        </w:r>
      </w:hyperlink>
    </w:p>
    <w:p w:rsidR="00F50E27" w:rsidRPr="000738DC" w:rsidRDefault="00403385" w:rsidP="00F41905">
      <w:pPr>
        <w:pStyle w:val="BVText"/>
        <w:rPr>
          <w:i/>
          <w:iCs/>
        </w:rPr>
      </w:pPr>
      <w:hyperlink r:id="rId222" w:history="1">
        <w:r w:rsidR="00F50E27" w:rsidRPr="000738DC">
          <w:rPr>
            <w:rStyle w:val="Hyperlink"/>
          </w:rPr>
          <w:t xml:space="preserve">Compatibility Statement for the </w:t>
        </w:r>
        <w:r w:rsidR="00F50E27" w:rsidRPr="000738DC">
          <w:rPr>
            <w:rStyle w:val="Hyperlink"/>
            <w:i/>
            <w:iCs/>
          </w:rPr>
          <w:t>Human Rights Act 2004</w:t>
        </w:r>
      </w:hyperlink>
    </w:p>
    <w:p w:rsidR="00F50E27" w:rsidRPr="000738DC" w:rsidRDefault="00403385" w:rsidP="00F41905">
      <w:pPr>
        <w:pStyle w:val="BVText"/>
        <w:rPr>
          <w:iCs/>
        </w:rPr>
      </w:pPr>
      <w:hyperlink r:id="rId223" w:history="1">
        <w:r w:rsidR="00F50E27" w:rsidRPr="000738DC">
          <w:rPr>
            <w:rStyle w:val="Hyperlink"/>
            <w:iCs/>
          </w:rPr>
          <w:t>Presentation speech</w:t>
        </w:r>
      </w:hyperlink>
    </w:p>
    <w:p w:rsidR="00BE09BD" w:rsidRPr="000738DC" w:rsidRDefault="00403385" w:rsidP="00F41905">
      <w:pPr>
        <w:pStyle w:val="BVText"/>
        <w:rPr>
          <w:iCs/>
        </w:rPr>
      </w:pPr>
      <w:hyperlink r:id="rId224" w:history="1">
        <w:r w:rsidR="00BE09BD" w:rsidRPr="000738DC">
          <w:rPr>
            <w:rStyle w:val="Hyperlink"/>
            <w:iCs/>
          </w:rPr>
          <w:t>Scrutiny Committee Report</w:t>
        </w:r>
      </w:hyperlink>
    </w:p>
    <w:p w:rsidR="007E552B" w:rsidRPr="000738DC" w:rsidRDefault="00403385" w:rsidP="00F41905">
      <w:pPr>
        <w:pStyle w:val="BVText"/>
        <w:rPr>
          <w:iCs/>
        </w:rPr>
      </w:pPr>
      <w:hyperlink r:id="rId225" w:history="1">
        <w:r w:rsidR="007E552B" w:rsidRPr="0011734F">
          <w:rPr>
            <w:rStyle w:val="Hyperlink"/>
            <w:iCs/>
          </w:rPr>
          <w:t>Report of Select Committee on Estimates 2015-2016</w:t>
        </w:r>
      </w:hyperlink>
    </w:p>
    <w:p w:rsidR="007E552B" w:rsidRPr="000738DC" w:rsidRDefault="00403385" w:rsidP="00F41905">
      <w:pPr>
        <w:pStyle w:val="BVText"/>
        <w:rPr>
          <w:iCs/>
        </w:rPr>
      </w:pPr>
      <w:hyperlink r:id="rId226" w:history="1">
        <w:r w:rsidR="007E552B" w:rsidRPr="000738DC">
          <w:rPr>
            <w:rStyle w:val="Hyperlink"/>
            <w:iCs/>
          </w:rPr>
          <w:t>Government response to Select Committee on Estimates 2015-2016</w:t>
        </w:r>
      </w:hyperlink>
    </w:p>
    <w:p w:rsidR="007E552B" w:rsidRPr="000738DC" w:rsidRDefault="00403385" w:rsidP="00F41905">
      <w:pPr>
        <w:pStyle w:val="BVText"/>
        <w:rPr>
          <w:iCs/>
        </w:rPr>
      </w:pPr>
      <w:hyperlink r:id="rId227" w:history="1">
        <w:r w:rsidR="007E552B" w:rsidRPr="000738DC">
          <w:rPr>
            <w:rStyle w:val="Hyperlink"/>
            <w:iCs/>
          </w:rPr>
          <w:t>Speaker response to Select Committee on Estimates 2015-2016</w:t>
        </w:r>
      </w:hyperlink>
    </w:p>
    <w:p w:rsidR="00F50E27" w:rsidRPr="000738DC" w:rsidRDefault="00F50E27" w:rsidP="00F41905">
      <w:pPr>
        <w:pStyle w:val="BVText"/>
      </w:pPr>
      <w:proofErr w:type="spellStart"/>
      <w:r w:rsidRPr="000738DC">
        <w:rPr>
          <w:i/>
        </w:rPr>
        <w:t>Hansard</w:t>
      </w:r>
      <w:proofErr w:type="spellEnd"/>
      <w:r w:rsidRPr="000738DC">
        <w:t xml:space="preserve"> debate</w:t>
      </w:r>
      <w:r w:rsidR="000B7146" w:rsidRPr="000738DC">
        <w:t xml:space="preserve"> (</w:t>
      </w:r>
      <w:hyperlink r:id="rId228" w:history="1">
        <w:r w:rsidR="000B7146" w:rsidRPr="000738DC">
          <w:rPr>
            <w:rStyle w:val="Hyperlink"/>
          </w:rPr>
          <w:t>4 June 2015</w:t>
        </w:r>
      </w:hyperlink>
      <w:r w:rsidR="000B7146" w:rsidRPr="000738DC">
        <w:t>,</w:t>
      </w:r>
      <w:r w:rsidR="006E63DC" w:rsidRPr="000738DC">
        <w:t xml:space="preserve"> </w:t>
      </w:r>
      <w:hyperlink r:id="rId229" w:history="1">
        <w:r w:rsidR="006E63DC" w:rsidRPr="000738DC">
          <w:rPr>
            <w:rStyle w:val="Hyperlink"/>
          </w:rPr>
          <w:t>11 August 2015</w:t>
        </w:r>
      </w:hyperlink>
      <w:r w:rsidR="006E63DC" w:rsidRPr="000738DC">
        <w:t xml:space="preserve">, </w:t>
      </w:r>
      <w:hyperlink r:id="rId230" w:history="1">
        <w:r w:rsidR="006E63DC" w:rsidRPr="000738DC">
          <w:rPr>
            <w:rStyle w:val="Hyperlink"/>
          </w:rPr>
          <w:t>12 August 2015</w:t>
        </w:r>
      </w:hyperlink>
      <w:r w:rsidR="006E63DC" w:rsidRPr="000738DC">
        <w:t xml:space="preserve">, </w:t>
      </w:r>
      <w:hyperlink r:id="rId231" w:history="1">
        <w:r w:rsidR="006E63DC" w:rsidRPr="000738DC">
          <w:rPr>
            <w:rStyle w:val="Hyperlink"/>
          </w:rPr>
          <w:t>13 August 2015</w:t>
        </w:r>
      </w:hyperlink>
      <w:r w:rsidR="000B7146" w:rsidRPr="000738DC">
        <w:t>)</w:t>
      </w:r>
    </w:p>
    <w:p w:rsidR="00F50E27" w:rsidRPr="00050654" w:rsidRDefault="00F50E27" w:rsidP="00F41905">
      <w:pPr>
        <w:pStyle w:val="BVText"/>
        <w:spacing w:before="240"/>
      </w:pPr>
      <w:r w:rsidRPr="000738DC">
        <w:t>[</w:t>
      </w:r>
      <w:r w:rsidRPr="000738DC">
        <w:rPr>
          <w:b/>
        </w:rPr>
        <w:t>Act</w:t>
      </w:r>
      <w:r w:rsidRPr="000738DC">
        <w:t>:</w:t>
      </w:r>
      <w:r w:rsidRPr="000738DC">
        <w:tab/>
      </w:r>
      <w:hyperlink r:id="rId232" w:history="1">
        <w:r w:rsidR="002A55A7" w:rsidRPr="000738DC">
          <w:rPr>
            <w:rStyle w:val="Hyperlink"/>
            <w:i/>
          </w:rPr>
          <w:t>Appropriation (Office of the Legislative Assembly</w:t>
        </w:r>
        <w:r w:rsidR="003B4A56" w:rsidRPr="000738DC">
          <w:rPr>
            <w:rStyle w:val="Hyperlink"/>
            <w:i/>
          </w:rPr>
          <w:t>)</w:t>
        </w:r>
        <w:r w:rsidR="002A55A7" w:rsidRPr="000738DC">
          <w:rPr>
            <w:rStyle w:val="Hyperlink"/>
            <w:i/>
          </w:rPr>
          <w:t xml:space="preserve"> Act 2015-2016</w:t>
        </w:r>
      </w:hyperlink>
      <w:r w:rsidRPr="000738DC">
        <w:t>]</w:t>
      </w:r>
    </w:p>
    <w:p w:rsidR="00F50E27" w:rsidRDefault="00F50E27" w:rsidP="00F41905">
      <w:pPr>
        <w:pStyle w:val="BVText"/>
        <w:spacing w:before="240"/>
      </w:pPr>
    </w:p>
    <w:p w:rsidR="00330953" w:rsidRPr="00330953" w:rsidRDefault="00403385" w:rsidP="00F41905">
      <w:pPr>
        <w:pStyle w:val="Heading1"/>
        <w:numPr>
          <w:ilvl w:val="0"/>
          <w:numId w:val="0"/>
        </w:numPr>
        <w:rPr>
          <w:b w:val="0"/>
          <w:sz w:val="28"/>
          <w:szCs w:val="28"/>
        </w:rPr>
      </w:pPr>
      <w:hyperlink r:id="rId233" w:history="1">
        <w:bookmarkStart w:id="20" w:name="_Toc503858985"/>
        <w:r w:rsidR="00330953" w:rsidRPr="00330953">
          <w:rPr>
            <w:rStyle w:val="Hyperlink"/>
            <w:b w:val="0"/>
            <w:sz w:val="28"/>
            <w:szCs w:val="28"/>
          </w:rPr>
          <w:t>Appropriation (Office o</w:t>
        </w:r>
        <w:r w:rsidR="004A7624">
          <w:rPr>
            <w:rStyle w:val="Hyperlink"/>
            <w:b w:val="0"/>
            <w:sz w:val="28"/>
            <w:szCs w:val="28"/>
          </w:rPr>
          <w:t>f the Legislative Assembly)</w:t>
        </w:r>
        <w:r w:rsidR="00330953" w:rsidRPr="00330953">
          <w:rPr>
            <w:rStyle w:val="Hyperlink"/>
            <w:b w:val="0"/>
            <w:sz w:val="28"/>
            <w:szCs w:val="28"/>
          </w:rPr>
          <w:t xml:space="preserve"> 2016-2017</w:t>
        </w:r>
      </w:hyperlink>
      <w:r w:rsidR="005D3121" w:rsidRPr="005D3121">
        <w:rPr>
          <w:sz w:val="28"/>
          <w:szCs w:val="28"/>
        </w:rPr>
        <w:t>*</w:t>
      </w:r>
      <w:bookmarkEnd w:id="20"/>
    </w:p>
    <w:p w:rsidR="00330953" w:rsidRDefault="00403385" w:rsidP="00F41905">
      <w:pPr>
        <w:pStyle w:val="BVText"/>
      </w:pPr>
      <w:hyperlink r:id="rId234" w:history="1">
        <w:r w:rsidR="00330953" w:rsidRPr="004A7624">
          <w:rPr>
            <w:rStyle w:val="Hyperlink"/>
          </w:rPr>
          <w:t>As presented</w:t>
        </w:r>
      </w:hyperlink>
    </w:p>
    <w:p w:rsidR="00330953" w:rsidRDefault="00403385" w:rsidP="00F41905">
      <w:pPr>
        <w:pStyle w:val="BVText"/>
      </w:pPr>
      <w:hyperlink r:id="rId235" w:history="1">
        <w:r w:rsidR="00330953" w:rsidRPr="004A7624">
          <w:rPr>
            <w:rStyle w:val="Hyperlink"/>
          </w:rPr>
          <w:t>Explanatory Statement</w:t>
        </w:r>
      </w:hyperlink>
    </w:p>
    <w:p w:rsidR="00330953" w:rsidRDefault="00403385" w:rsidP="00F41905">
      <w:pPr>
        <w:pStyle w:val="BVText"/>
        <w:rPr>
          <w:i/>
          <w:iCs/>
        </w:rPr>
      </w:pPr>
      <w:hyperlink r:id="rId236" w:history="1">
        <w:r w:rsidR="00330953" w:rsidRPr="004A7624">
          <w:rPr>
            <w:rStyle w:val="Hyperlink"/>
          </w:rPr>
          <w:t xml:space="preserve">Compatibility Statement for the </w:t>
        </w:r>
        <w:r w:rsidR="00330953" w:rsidRPr="004A7624">
          <w:rPr>
            <w:rStyle w:val="Hyperlink"/>
            <w:i/>
            <w:iCs/>
          </w:rPr>
          <w:t>Human Rights Act 2004</w:t>
        </w:r>
      </w:hyperlink>
    </w:p>
    <w:p w:rsidR="00330953" w:rsidRDefault="00403385" w:rsidP="00F41905">
      <w:pPr>
        <w:pStyle w:val="BVText"/>
        <w:rPr>
          <w:iCs/>
        </w:rPr>
      </w:pPr>
      <w:hyperlink r:id="rId237" w:history="1">
        <w:r w:rsidR="00330953" w:rsidRPr="00E64475">
          <w:rPr>
            <w:rStyle w:val="Hyperlink"/>
            <w:iCs/>
          </w:rPr>
          <w:t>Presentation speech</w:t>
        </w:r>
      </w:hyperlink>
    </w:p>
    <w:p w:rsidR="00330953" w:rsidRDefault="00403385" w:rsidP="00F41905">
      <w:pPr>
        <w:pStyle w:val="BVText"/>
        <w:rPr>
          <w:iCs/>
        </w:rPr>
      </w:pPr>
      <w:hyperlink r:id="rId238" w:history="1">
        <w:r w:rsidR="00330953" w:rsidRPr="005D3121">
          <w:rPr>
            <w:rStyle w:val="Hyperlink"/>
            <w:iCs/>
          </w:rPr>
          <w:t>Scrutiny Committee Report</w:t>
        </w:r>
      </w:hyperlink>
    </w:p>
    <w:p w:rsidR="00441642" w:rsidRDefault="00403385" w:rsidP="00F41905">
      <w:pPr>
        <w:pStyle w:val="BVText"/>
        <w:rPr>
          <w:iCs/>
        </w:rPr>
      </w:pPr>
      <w:hyperlink r:id="rId239" w:history="1">
        <w:r w:rsidR="00441642" w:rsidRPr="00693F2E">
          <w:rPr>
            <w:rStyle w:val="Hyperlink"/>
            <w:iCs/>
          </w:rPr>
          <w:t>Report of the Select Committee on Estimates 2016-2017</w:t>
        </w:r>
      </w:hyperlink>
    </w:p>
    <w:p w:rsidR="00441642" w:rsidRDefault="00403385" w:rsidP="00F41905">
      <w:pPr>
        <w:pStyle w:val="BVText"/>
      </w:pPr>
      <w:hyperlink r:id="rId240" w:history="1">
        <w:r w:rsidR="00441642" w:rsidRPr="00693F2E">
          <w:rPr>
            <w:rStyle w:val="Hyperlink"/>
            <w:iCs/>
          </w:rPr>
          <w:t>Government response to Select Committee on Estimates 2016-2017</w:t>
        </w:r>
      </w:hyperlink>
    </w:p>
    <w:p w:rsidR="00EE2A25" w:rsidRDefault="00403385" w:rsidP="00F41905">
      <w:pPr>
        <w:pStyle w:val="BVText"/>
        <w:rPr>
          <w:iCs/>
        </w:rPr>
      </w:pPr>
      <w:hyperlink r:id="rId241" w:history="1">
        <w:r w:rsidR="00EE2A25" w:rsidRPr="00EE2A25">
          <w:rPr>
            <w:rStyle w:val="Hyperlink"/>
          </w:rPr>
          <w:t>Speaker response to Select Committee on Estimates 2016-2017</w:t>
        </w:r>
      </w:hyperlink>
    </w:p>
    <w:p w:rsidR="000E65A4" w:rsidRDefault="000E65A4" w:rsidP="00F41905">
      <w:pPr>
        <w:pStyle w:val="BVText"/>
      </w:pPr>
      <w:proofErr w:type="spellStart"/>
      <w:r>
        <w:rPr>
          <w:i/>
        </w:rPr>
        <w:t>Hansard</w:t>
      </w:r>
      <w:proofErr w:type="spellEnd"/>
      <w:r>
        <w:t xml:space="preserve"> debate (</w:t>
      </w:r>
      <w:hyperlink r:id="rId242" w:history="1">
        <w:r w:rsidRPr="005D3121">
          <w:rPr>
            <w:rStyle w:val="Hyperlink"/>
          </w:rPr>
          <w:t>9 June 2016</w:t>
        </w:r>
      </w:hyperlink>
      <w:r>
        <w:t xml:space="preserve">, </w:t>
      </w:r>
      <w:hyperlink r:id="rId243" w:history="1">
        <w:r w:rsidRPr="000E65A4">
          <w:rPr>
            <w:rStyle w:val="Hyperlink"/>
          </w:rPr>
          <w:t>9 August 2016</w:t>
        </w:r>
      </w:hyperlink>
      <w:r>
        <w:t xml:space="preserve">, </w:t>
      </w:r>
      <w:hyperlink r:id="rId244" w:history="1">
        <w:r w:rsidRPr="000E65A4">
          <w:rPr>
            <w:rStyle w:val="Hyperlink"/>
          </w:rPr>
          <w:t>10 August 2016</w:t>
        </w:r>
      </w:hyperlink>
      <w:r>
        <w:t xml:space="preserve">, </w:t>
      </w:r>
      <w:hyperlink r:id="rId245" w:history="1">
        <w:r w:rsidRPr="000E65A4">
          <w:rPr>
            <w:rStyle w:val="Hyperlink"/>
          </w:rPr>
          <w:t>11 August 2016</w:t>
        </w:r>
      </w:hyperlink>
      <w:r>
        <w:t>)</w:t>
      </w:r>
    </w:p>
    <w:p w:rsidR="00330953" w:rsidRPr="00050654" w:rsidRDefault="0033095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246" w:history="1">
        <w:r w:rsidR="00441642" w:rsidRPr="00441642">
          <w:rPr>
            <w:rStyle w:val="Hyperlink"/>
            <w:i/>
          </w:rPr>
          <w:t>Appropriation (Office of the Legislative Assembly) Act 2016-2017</w:t>
        </w:r>
      </w:hyperlink>
      <w:r>
        <w:t>]</w:t>
      </w:r>
    </w:p>
    <w:p w:rsidR="00330953" w:rsidRPr="00050654" w:rsidRDefault="00330953" w:rsidP="00F41905">
      <w:pPr>
        <w:pStyle w:val="BVText"/>
        <w:spacing w:before="240"/>
      </w:pPr>
    </w:p>
    <w:p w:rsidR="005C10CF" w:rsidRPr="005C10CF" w:rsidRDefault="00403385" w:rsidP="00F41905">
      <w:pPr>
        <w:pStyle w:val="Heading1"/>
        <w:numPr>
          <w:ilvl w:val="0"/>
          <w:numId w:val="0"/>
        </w:numPr>
      </w:pPr>
      <w:hyperlink r:id="rId247" w:history="1">
        <w:bookmarkStart w:id="21" w:name="_Toc503858986"/>
        <w:r w:rsidR="005C10CF" w:rsidRPr="005C10CF">
          <w:rPr>
            <w:rStyle w:val="Hyperlink"/>
            <w:b w:val="0"/>
            <w:bCs/>
            <w:sz w:val="28"/>
          </w:rPr>
          <w:t>Auditor-General Amendment 2013</w:t>
        </w:r>
        <w:bookmarkEnd w:id="21"/>
      </w:hyperlink>
    </w:p>
    <w:p w:rsidR="005C10CF" w:rsidRPr="008A2908" w:rsidRDefault="00403385" w:rsidP="00F41905">
      <w:pPr>
        <w:pStyle w:val="BVText"/>
      </w:pPr>
      <w:hyperlink r:id="rId248" w:history="1">
        <w:r w:rsidR="005C10CF" w:rsidRPr="008A2908">
          <w:rPr>
            <w:rStyle w:val="Hyperlink"/>
          </w:rPr>
          <w:t>As presented</w:t>
        </w:r>
      </w:hyperlink>
    </w:p>
    <w:p w:rsidR="005C10CF" w:rsidRPr="008A2908" w:rsidRDefault="00403385" w:rsidP="00F41905">
      <w:pPr>
        <w:pStyle w:val="BVText"/>
      </w:pPr>
      <w:hyperlink r:id="rId249" w:history="1">
        <w:r w:rsidR="005C10CF" w:rsidRPr="008A2908">
          <w:rPr>
            <w:rStyle w:val="Hyperlink"/>
          </w:rPr>
          <w:t>Explanatory Statement</w:t>
        </w:r>
      </w:hyperlink>
    </w:p>
    <w:p w:rsidR="005C10CF" w:rsidRPr="005C10CF" w:rsidRDefault="00403385" w:rsidP="00F41905">
      <w:pPr>
        <w:pStyle w:val="BVText"/>
        <w:rPr>
          <w:i/>
          <w:iCs/>
        </w:rPr>
      </w:pPr>
      <w:hyperlink r:id="rId250" w:history="1">
        <w:r w:rsidR="005C10CF" w:rsidRPr="005C10CF">
          <w:rPr>
            <w:rStyle w:val="Hyperlink"/>
          </w:rPr>
          <w:t xml:space="preserve">Compatibility Statement for the </w:t>
        </w:r>
        <w:r w:rsidR="005C10CF" w:rsidRPr="005C10CF">
          <w:rPr>
            <w:rStyle w:val="Hyperlink"/>
            <w:i/>
            <w:iCs/>
          </w:rPr>
          <w:t>Human Rights Act 2004</w:t>
        </w:r>
      </w:hyperlink>
    </w:p>
    <w:p w:rsidR="005C10CF" w:rsidRPr="005C10CF" w:rsidRDefault="00403385" w:rsidP="00F41905">
      <w:pPr>
        <w:pStyle w:val="BVText"/>
        <w:rPr>
          <w:iCs/>
        </w:rPr>
      </w:pPr>
      <w:hyperlink r:id="rId251" w:history="1">
        <w:r w:rsidR="005C10CF" w:rsidRPr="005C10CF">
          <w:rPr>
            <w:rStyle w:val="Hyperlink"/>
            <w:iCs/>
          </w:rPr>
          <w:t>Presentation speech</w:t>
        </w:r>
      </w:hyperlink>
    </w:p>
    <w:p w:rsidR="005574BC" w:rsidRPr="005574BC" w:rsidRDefault="00403385" w:rsidP="00F41905">
      <w:pPr>
        <w:pStyle w:val="BVText"/>
      </w:pPr>
      <w:hyperlink r:id="rId252" w:history="1">
        <w:r w:rsidR="005574BC" w:rsidRPr="005574BC">
          <w:rPr>
            <w:rStyle w:val="Hyperlink"/>
          </w:rPr>
          <w:t>Scrutiny Committee Report</w:t>
        </w:r>
      </w:hyperlink>
    </w:p>
    <w:p w:rsidR="005C10CF" w:rsidRDefault="00403385" w:rsidP="00F41905">
      <w:pPr>
        <w:pStyle w:val="BVText"/>
      </w:pPr>
      <w:hyperlink r:id="rId253" w:history="1">
        <w:r w:rsidR="00156314" w:rsidRPr="00156314">
          <w:rPr>
            <w:rStyle w:val="Hyperlink"/>
          </w:rPr>
          <w:t>Government response to Scrutiny Committee Report</w:t>
        </w:r>
      </w:hyperlink>
    </w:p>
    <w:p w:rsidR="00614D58" w:rsidRPr="00614D58" w:rsidRDefault="00403385" w:rsidP="00F41905">
      <w:pPr>
        <w:pStyle w:val="BVText"/>
        <w:rPr>
          <w:iCs/>
        </w:rPr>
      </w:pPr>
      <w:hyperlink r:id="rId254" w:history="1">
        <w:r w:rsidR="00614D58" w:rsidRPr="00614D58">
          <w:rPr>
            <w:rStyle w:val="Hyperlink"/>
          </w:rPr>
          <w:t>Proposed amendments by Member</w:t>
        </w:r>
      </w:hyperlink>
    </w:p>
    <w:p w:rsidR="005C10CF" w:rsidRPr="00160D8B" w:rsidRDefault="00403385" w:rsidP="00F41905">
      <w:pPr>
        <w:pStyle w:val="BVText"/>
      </w:pPr>
      <w:hyperlink r:id="rId255" w:history="1">
        <w:proofErr w:type="spellStart"/>
        <w:r w:rsidR="005C10CF" w:rsidRPr="00160D8B">
          <w:rPr>
            <w:rStyle w:val="Hyperlink"/>
            <w:i/>
          </w:rPr>
          <w:t>Hansard</w:t>
        </w:r>
        <w:proofErr w:type="spellEnd"/>
        <w:r w:rsidR="005C10CF" w:rsidRPr="00160D8B">
          <w:rPr>
            <w:rStyle w:val="Hyperlink"/>
          </w:rPr>
          <w:t xml:space="preserve"> debate</w:t>
        </w:r>
      </w:hyperlink>
    </w:p>
    <w:p w:rsidR="005C10CF" w:rsidRPr="00160D8B" w:rsidRDefault="005C10CF" w:rsidP="00F41905">
      <w:pPr>
        <w:pStyle w:val="BVText"/>
        <w:spacing w:before="240"/>
      </w:pPr>
      <w:r w:rsidRPr="00160D8B">
        <w:t>[</w:t>
      </w:r>
      <w:r w:rsidRPr="00160D8B">
        <w:rPr>
          <w:b/>
        </w:rPr>
        <w:t>Act</w:t>
      </w:r>
      <w:r w:rsidR="00614D58" w:rsidRPr="00160D8B">
        <w:t>:</w:t>
      </w:r>
      <w:r w:rsidR="00614D58" w:rsidRPr="00160D8B">
        <w:tab/>
      </w:r>
      <w:hyperlink r:id="rId256" w:history="1">
        <w:r w:rsidR="00614D58" w:rsidRPr="00160D8B">
          <w:rPr>
            <w:rStyle w:val="Hyperlink"/>
            <w:i/>
          </w:rPr>
          <w:t xml:space="preserve">Auditor-General </w:t>
        </w:r>
        <w:r w:rsidR="00160D8B" w:rsidRPr="00160D8B">
          <w:rPr>
            <w:rStyle w:val="Hyperlink"/>
            <w:i/>
          </w:rPr>
          <w:t xml:space="preserve">Amendment </w:t>
        </w:r>
        <w:r w:rsidR="00614D58" w:rsidRPr="00160D8B">
          <w:rPr>
            <w:rStyle w:val="Hyperlink"/>
            <w:i/>
          </w:rPr>
          <w:t>Act 2013</w:t>
        </w:r>
      </w:hyperlink>
      <w:r w:rsidRPr="00160D8B">
        <w:t>]</w:t>
      </w:r>
    </w:p>
    <w:p w:rsidR="00421214" w:rsidRDefault="00421214" w:rsidP="00F41905">
      <w:pPr>
        <w:pStyle w:val="BVText"/>
        <w:spacing w:before="240"/>
      </w:pPr>
    </w:p>
    <w:p w:rsidR="00A22873" w:rsidRPr="001A18CC" w:rsidRDefault="00403385" w:rsidP="00F41905">
      <w:pPr>
        <w:pStyle w:val="Heading1"/>
        <w:numPr>
          <w:ilvl w:val="0"/>
          <w:numId w:val="0"/>
        </w:numPr>
      </w:pPr>
      <w:hyperlink r:id="rId257" w:history="1">
        <w:bookmarkStart w:id="22" w:name="_Toc503858987"/>
        <w:r w:rsidR="00611FD3" w:rsidRPr="00F53A00">
          <w:rPr>
            <w:rStyle w:val="Hyperlink"/>
            <w:b w:val="0"/>
            <w:sz w:val="28"/>
          </w:rPr>
          <w:t>Auditor-General Amendment 2014</w:t>
        </w:r>
      </w:hyperlink>
      <w:r w:rsidR="0055431A">
        <w:t>*</w:t>
      </w:r>
      <w:bookmarkEnd w:id="22"/>
    </w:p>
    <w:p w:rsidR="00A22873" w:rsidRDefault="00403385" w:rsidP="00F41905">
      <w:pPr>
        <w:pStyle w:val="BVText"/>
      </w:pPr>
      <w:hyperlink r:id="rId258" w:history="1">
        <w:r w:rsidR="00A22873" w:rsidRPr="0059143F">
          <w:rPr>
            <w:rStyle w:val="Hyperlink"/>
          </w:rPr>
          <w:t>As presented</w:t>
        </w:r>
      </w:hyperlink>
    </w:p>
    <w:p w:rsidR="00A22873" w:rsidRDefault="00403385" w:rsidP="00F41905">
      <w:pPr>
        <w:pStyle w:val="BVText"/>
      </w:pPr>
      <w:hyperlink r:id="rId259" w:history="1">
        <w:r w:rsidR="00A22873" w:rsidRPr="0059143F">
          <w:rPr>
            <w:rStyle w:val="Hyperlink"/>
          </w:rPr>
          <w:t>Explanatory Statement</w:t>
        </w:r>
      </w:hyperlink>
    </w:p>
    <w:p w:rsidR="00A22873" w:rsidRDefault="00403385" w:rsidP="00F41905">
      <w:pPr>
        <w:pStyle w:val="BVText"/>
        <w:rPr>
          <w:i/>
          <w:iCs/>
        </w:rPr>
      </w:pPr>
      <w:hyperlink r:id="rId260" w:history="1">
        <w:r w:rsidR="00A22873" w:rsidRPr="00F53A00">
          <w:rPr>
            <w:rStyle w:val="Hyperlink"/>
          </w:rPr>
          <w:t xml:space="preserve">Compatibility Statement for the </w:t>
        </w:r>
        <w:r w:rsidR="00A22873" w:rsidRPr="00F53A00">
          <w:rPr>
            <w:rStyle w:val="Hyperlink"/>
            <w:i/>
            <w:iCs/>
          </w:rPr>
          <w:t>Human Rights Act 2004</w:t>
        </w:r>
      </w:hyperlink>
    </w:p>
    <w:p w:rsidR="00A22873" w:rsidRDefault="00403385" w:rsidP="00F41905">
      <w:pPr>
        <w:pStyle w:val="BVText"/>
        <w:rPr>
          <w:iCs/>
        </w:rPr>
      </w:pPr>
      <w:hyperlink r:id="rId261" w:history="1">
        <w:r w:rsidR="00A22873" w:rsidRPr="00D346B7">
          <w:rPr>
            <w:rStyle w:val="Hyperlink"/>
            <w:iCs/>
          </w:rPr>
          <w:t>Presentation speech</w:t>
        </w:r>
      </w:hyperlink>
    </w:p>
    <w:p w:rsidR="0055431A" w:rsidRDefault="00403385" w:rsidP="00F41905">
      <w:pPr>
        <w:pStyle w:val="BVText"/>
        <w:rPr>
          <w:iCs/>
        </w:rPr>
      </w:pPr>
      <w:hyperlink r:id="rId262" w:history="1">
        <w:r w:rsidR="0055431A" w:rsidRPr="0055431A">
          <w:rPr>
            <w:rStyle w:val="Hyperlink"/>
            <w:iCs/>
          </w:rPr>
          <w:t>Scrutiny Committee Report</w:t>
        </w:r>
      </w:hyperlink>
    </w:p>
    <w:p w:rsidR="00A22873" w:rsidRDefault="00403385" w:rsidP="00F41905">
      <w:pPr>
        <w:pStyle w:val="BVText"/>
      </w:pPr>
      <w:hyperlink r:id="rId263" w:history="1">
        <w:proofErr w:type="spellStart"/>
        <w:r w:rsidR="00A22873" w:rsidRPr="00C565A0">
          <w:rPr>
            <w:rStyle w:val="Hyperlink"/>
            <w:i/>
          </w:rPr>
          <w:t>Hansard</w:t>
        </w:r>
        <w:proofErr w:type="spellEnd"/>
        <w:r w:rsidR="00A22873" w:rsidRPr="00C565A0">
          <w:rPr>
            <w:rStyle w:val="Hyperlink"/>
          </w:rPr>
          <w:t xml:space="preserve"> debate</w:t>
        </w:r>
      </w:hyperlink>
    </w:p>
    <w:p w:rsidR="00A22873" w:rsidRPr="00050654" w:rsidRDefault="00A2287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264" w:history="1">
        <w:r w:rsidR="00C565A0" w:rsidRPr="00C565A0">
          <w:rPr>
            <w:rStyle w:val="Hyperlink"/>
            <w:i/>
          </w:rPr>
          <w:t>Auditor-General Amendment Act 2014</w:t>
        </w:r>
      </w:hyperlink>
      <w:r>
        <w:t>]</w:t>
      </w:r>
    </w:p>
    <w:p w:rsidR="00A22873" w:rsidRDefault="00A22873" w:rsidP="00F41905">
      <w:pPr>
        <w:pStyle w:val="BVText"/>
        <w:spacing w:before="240"/>
      </w:pPr>
    </w:p>
    <w:p w:rsidR="00A22873" w:rsidRPr="001A18CC" w:rsidRDefault="00403385" w:rsidP="00F41905">
      <w:pPr>
        <w:pStyle w:val="Heading1"/>
        <w:numPr>
          <w:ilvl w:val="0"/>
          <w:numId w:val="0"/>
        </w:numPr>
      </w:pPr>
      <w:hyperlink r:id="rId265" w:history="1">
        <w:bookmarkStart w:id="23" w:name="_Toc503858988"/>
        <w:r w:rsidR="00611FD3" w:rsidRPr="00F53A00">
          <w:rPr>
            <w:rStyle w:val="Hyperlink"/>
            <w:b w:val="0"/>
            <w:sz w:val="28"/>
          </w:rPr>
          <w:t>Australian Capital Territory (Legislative Assembly) 2014</w:t>
        </w:r>
      </w:hyperlink>
      <w:r w:rsidR="0055431A">
        <w:t>*</w:t>
      </w:r>
      <w:bookmarkEnd w:id="23"/>
    </w:p>
    <w:p w:rsidR="00A22873" w:rsidRDefault="00403385" w:rsidP="00F41905">
      <w:pPr>
        <w:pStyle w:val="BVText"/>
      </w:pPr>
      <w:hyperlink r:id="rId266" w:history="1">
        <w:r w:rsidR="00A22873" w:rsidRPr="0059143F">
          <w:rPr>
            <w:rStyle w:val="Hyperlink"/>
          </w:rPr>
          <w:t>As presented</w:t>
        </w:r>
      </w:hyperlink>
    </w:p>
    <w:p w:rsidR="00A22873" w:rsidRDefault="00403385" w:rsidP="00F41905">
      <w:pPr>
        <w:pStyle w:val="BVText"/>
      </w:pPr>
      <w:hyperlink r:id="rId267" w:history="1">
        <w:r w:rsidR="00A22873" w:rsidRPr="0059143F">
          <w:rPr>
            <w:rStyle w:val="Hyperlink"/>
          </w:rPr>
          <w:t>Explanatory Statement</w:t>
        </w:r>
      </w:hyperlink>
    </w:p>
    <w:p w:rsidR="00A22873" w:rsidRDefault="00403385" w:rsidP="00F41905">
      <w:pPr>
        <w:pStyle w:val="BVText"/>
        <w:rPr>
          <w:i/>
          <w:iCs/>
        </w:rPr>
      </w:pPr>
      <w:hyperlink r:id="rId268" w:history="1">
        <w:r w:rsidR="00A22873" w:rsidRPr="00F53A00">
          <w:rPr>
            <w:rStyle w:val="Hyperlink"/>
          </w:rPr>
          <w:t xml:space="preserve">Compatibility Statement for the </w:t>
        </w:r>
        <w:r w:rsidR="00A22873" w:rsidRPr="00F53A00">
          <w:rPr>
            <w:rStyle w:val="Hyperlink"/>
            <w:i/>
            <w:iCs/>
          </w:rPr>
          <w:t>Human Rights Act 2004</w:t>
        </w:r>
      </w:hyperlink>
    </w:p>
    <w:p w:rsidR="00A22873" w:rsidRDefault="00403385" w:rsidP="00F41905">
      <w:pPr>
        <w:pStyle w:val="BVText"/>
        <w:rPr>
          <w:iCs/>
        </w:rPr>
      </w:pPr>
      <w:hyperlink r:id="rId269" w:history="1">
        <w:r w:rsidR="00A22873" w:rsidRPr="00D346B7">
          <w:rPr>
            <w:rStyle w:val="Hyperlink"/>
            <w:iCs/>
          </w:rPr>
          <w:t>Presentation speech</w:t>
        </w:r>
      </w:hyperlink>
    </w:p>
    <w:p w:rsidR="0055431A" w:rsidRDefault="00403385" w:rsidP="00F41905">
      <w:pPr>
        <w:pStyle w:val="BVText"/>
        <w:rPr>
          <w:iCs/>
        </w:rPr>
      </w:pPr>
      <w:hyperlink r:id="rId270" w:history="1">
        <w:r w:rsidR="0055431A" w:rsidRPr="0055431A">
          <w:rPr>
            <w:rStyle w:val="Hyperlink"/>
            <w:iCs/>
          </w:rPr>
          <w:t>Scrutiny Committee Report</w:t>
        </w:r>
      </w:hyperlink>
    </w:p>
    <w:p w:rsidR="00A22873" w:rsidRDefault="00403385" w:rsidP="00F41905">
      <w:pPr>
        <w:pStyle w:val="BVText"/>
      </w:pPr>
      <w:hyperlink r:id="rId271" w:history="1">
        <w:proofErr w:type="spellStart"/>
        <w:r w:rsidR="00A22873" w:rsidRPr="00A0002B">
          <w:rPr>
            <w:rStyle w:val="Hyperlink"/>
            <w:i/>
          </w:rPr>
          <w:t>Hansard</w:t>
        </w:r>
        <w:proofErr w:type="spellEnd"/>
        <w:r w:rsidR="00A22873" w:rsidRPr="00A0002B">
          <w:rPr>
            <w:rStyle w:val="Hyperlink"/>
          </w:rPr>
          <w:t xml:space="preserve"> debate</w:t>
        </w:r>
      </w:hyperlink>
    </w:p>
    <w:p w:rsidR="00A22873" w:rsidRPr="00050654" w:rsidRDefault="00A2287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272" w:history="1">
        <w:r w:rsidR="000D355A" w:rsidRPr="00F24889">
          <w:rPr>
            <w:rStyle w:val="Hyperlink"/>
            <w:i/>
          </w:rPr>
          <w:t>Australian Capital Territory (Legislative Assembly) Act 2014</w:t>
        </w:r>
      </w:hyperlink>
      <w:r>
        <w:t>]</w:t>
      </w:r>
    </w:p>
    <w:p w:rsidR="00A22873" w:rsidRDefault="00A22873" w:rsidP="00F41905">
      <w:pPr>
        <w:pStyle w:val="BVText"/>
        <w:spacing w:before="240"/>
      </w:pPr>
    </w:p>
    <w:p w:rsidR="001C4B2A" w:rsidRPr="001C4B2A" w:rsidRDefault="00403385" w:rsidP="00F41905">
      <w:pPr>
        <w:pStyle w:val="Heading1"/>
        <w:numPr>
          <w:ilvl w:val="0"/>
          <w:numId w:val="0"/>
        </w:numPr>
      </w:pPr>
      <w:hyperlink r:id="rId273" w:history="1">
        <w:bookmarkStart w:id="24" w:name="_Toc503858989"/>
        <w:r w:rsidR="001C4B2A" w:rsidRPr="001C4B2A">
          <w:rPr>
            <w:rStyle w:val="Hyperlink"/>
            <w:b w:val="0"/>
            <w:bCs/>
            <w:sz w:val="28"/>
          </w:rPr>
          <w:t>Australian Capital Territory (Ministers) 2013</w:t>
        </w:r>
      </w:hyperlink>
      <w:r w:rsidR="001B42F7">
        <w:t>*</w:t>
      </w:r>
      <w:bookmarkEnd w:id="24"/>
    </w:p>
    <w:p w:rsidR="001C4B2A" w:rsidRPr="001C4B2A" w:rsidRDefault="00403385" w:rsidP="00F41905">
      <w:pPr>
        <w:pStyle w:val="BVText"/>
        <w:rPr>
          <w:b/>
          <w:bCs/>
        </w:rPr>
      </w:pPr>
      <w:hyperlink r:id="rId274" w:history="1">
        <w:r w:rsidR="001C4B2A" w:rsidRPr="00CD2532">
          <w:rPr>
            <w:rStyle w:val="Hyperlink"/>
          </w:rPr>
          <w:t>As presented</w:t>
        </w:r>
      </w:hyperlink>
      <w:r w:rsidR="001C4B2A" w:rsidRPr="0011734F">
        <w:rPr>
          <w:b/>
        </w:rPr>
        <w:t xml:space="preserve"> </w:t>
      </w:r>
      <w:r w:rsidR="001C4B2A" w:rsidRPr="0011734F">
        <w:rPr>
          <w:b/>
          <w:bCs/>
        </w:rPr>
        <w:t>(</w:t>
      </w:r>
      <w:proofErr w:type="spellStart"/>
      <w:r w:rsidR="001C4B2A" w:rsidRPr="0011734F">
        <w:rPr>
          <w:b/>
          <w:bCs/>
        </w:rPr>
        <w:t>PMB</w:t>
      </w:r>
      <w:proofErr w:type="spellEnd"/>
      <w:r w:rsidR="001C4B2A" w:rsidRPr="0011734F">
        <w:rPr>
          <w:b/>
          <w:bCs/>
        </w:rPr>
        <w:t>)</w:t>
      </w:r>
    </w:p>
    <w:p w:rsidR="001C4B2A" w:rsidRPr="001C4B2A" w:rsidRDefault="00403385" w:rsidP="00F41905">
      <w:pPr>
        <w:pStyle w:val="BVText"/>
      </w:pPr>
      <w:hyperlink r:id="rId275" w:history="1">
        <w:r w:rsidR="001C4B2A" w:rsidRPr="0011734F">
          <w:rPr>
            <w:rStyle w:val="Hyperlink"/>
          </w:rPr>
          <w:t>Explanatory Statement</w:t>
        </w:r>
      </w:hyperlink>
    </w:p>
    <w:p w:rsidR="001C4B2A" w:rsidRPr="001C4B2A" w:rsidRDefault="00403385" w:rsidP="00F41905">
      <w:pPr>
        <w:pStyle w:val="BVText"/>
      </w:pPr>
      <w:hyperlink r:id="rId276" w:history="1">
        <w:r w:rsidR="001C4B2A" w:rsidRPr="001C4B2A">
          <w:rPr>
            <w:rStyle w:val="Hyperlink"/>
          </w:rPr>
          <w:t>Presentation speech</w:t>
        </w:r>
      </w:hyperlink>
    </w:p>
    <w:p w:rsidR="001C4B2A" w:rsidRPr="005574BC" w:rsidRDefault="00403385" w:rsidP="00F41905">
      <w:pPr>
        <w:pStyle w:val="BVText"/>
      </w:pPr>
      <w:hyperlink r:id="rId277" w:history="1">
        <w:r w:rsidR="001C4B2A" w:rsidRPr="005574BC">
          <w:rPr>
            <w:rStyle w:val="Hyperlink"/>
          </w:rPr>
          <w:t>Scrutiny Committee Report</w:t>
        </w:r>
      </w:hyperlink>
    </w:p>
    <w:p w:rsidR="001C4B2A" w:rsidRDefault="00403385" w:rsidP="00F41905">
      <w:pPr>
        <w:pStyle w:val="BVText"/>
      </w:pPr>
      <w:hyperlink r:id="rId278" w:history="1">
        <w:proofErr w:type="spellStart"/>
        <w:r w:rsidR="001C4B2A" w:rsidRPr="000E65A4">
          <w:rPr>
            <w:rStyle w:val="Hyperlink"/>
            <w:i/>
          </w:rPr>
          <w:t>Hansard</w:t>
        </w:r>
        <w:proofErr w:type="spellEnd"/>
        <w:r w:rsidR="001C4B2A" w:rsidRPr="000E65A4">
          <w:rPr>
            <w:rStyle w:val="Hyperlink"/>
          </w:rPr>
          <w:t xml:space="preserve"> debate</w:t>
        </w:r>
      </w:hyperlink>
    </w:p>
    <w:p w:rsidR="001C241A" w:rsidRPr="00596CBD" w:rsidRDefault="001C241A" w:rsidP="00F41905">
      <w:pPr>
        <w:pStyle w:val="BVText"/>
      </w:pPr>
      <w:r>
        <w:t>[Lapsed at close of Eighth Assembly]</w:t>
      </w:r>
    </w:p>
    <w:p w:rsidR="00421214" w:rsidRDefault="00421214" w:rsidP="00F41905">
      <w:pPr>
        <w:spacing w:before="240"/>
        <w:rPr>
          <w:sz w:val="24"/>
          <w:szCs w:val="24"/>
        </w:rPr>
      </w:pPr>
    </w:p>
    <w:p w:rsidR="00870609" w:rsidRPr="00463924" w:rsidRDefault="00403385" w:rsidP="00F41905">
      <w:pPr>
        <w:pStyle w:val="Heading1"/>
        <w:numPr>
          <w:ilvl w:val="0"/>
          <w:numId w:val="0"/>
        </w:numPr>
      </w:pPr>
      <w:hyperlink r:id="rId279" w:history="1">
        <w:bookmarkStart w:id="25" w:name="_Toc503858990"/>
        <w:r w:rsidR="00463924" w:rsidRPr="00463924">
          <w:rPr>
            <w:rStyle w:val="Hyperlink"/>
            <w:b w:val="0"/>
            <w:bCs/>
            <w:sz w:val="28"/>
          </w:rPr>
          <w:t>Australian Cap</w:t>
        </w:r>
        <w:r w:rsidR="00915935">
          <w:rPr>
            <w:rStyle w:val="Hyperlink"/>
            <w:b w:val="0"/>
            <w:bCs/>
            <w:sz w:val="28"/>
          </w:rPr>
          <w:t xml:space="preserve">ital Territory (Ministers) </w:t>
        </w:r>
        <w:r w:rsidR="00463924" w:rsidRPr="00463924">
          <w:rPr>
            <w:rStyle w:val="Hyperlink"/>
            <w:b w:val="0"/>
            <w:bCs/>
            <w:sz w:val="28"/>
          </w:rPr>
          <w:t>2013 (No. 2)</w:t>
        </w:r>
      </w:hyperlink>
      <w:r w:rsidR="00B73A4E">
        <w:t>*</w:t>
      </w:r>
      <w:bookmarkEnd w:id="25"/>
    </w:p>
    <w:p w:rsidR="00870609" w:rsidRPr="00463924" w:rsidRDefault="00403385" w:rsidP="00F41905">
      <w:pPr>
        <w:pStyle w:val="BVText"/>
      </w:pPr>
      <w:hyperlink r:id="rId280" w:history="1">
        <w:r w:rsidR="00870609" w:rsidRPr="00911B66">
          <w:rPr>
            <w:rStyle w:val="Hyperlink"/>
          </w:rPr>
          <w:t>As presented</w:t>
        </w:r>
      </w:hyperlink>
    </w:p>
    <w:p w:rsidR="00870609" w:rsidRPr="00463924" w:rsidRDefault="00403385" w:rsidP="00F41905">
      <w:pPr>
        <w:pStyle w:val="BVText"/>
      </w:pPr>
      <w:hyperlink r:id="rId281" w:history="1">
        <w:r w:rsidR="00870609" w:rsidRPr="00911B66">
          <w:rPr>
            <w:rStyle w:val="Hyperlink"/>
          </w:rPr>
          <w:t>Explanatory Statement</w:t>
        </w:r>
      </w:hyperlink>
    </w:p>
    <w:p w:rsidR="00870609" w:rsidRPr="00463924" w:rsidRDefault="00403385" w:rsidP="00F41905">
      <w:pPr>
        <w:pStyle w:val="BVText"/>
        <w:rPr>
          <w:i/>
          <w:iCs/>
        </w:rPr>
      </w:pPr>
      <w:hyperlink r:id="rId282" w:history="1">
        <w:r w:rsidR="00870609" w:rsidRPr="00463924">
          <w:rPr>
            <w:rStyle w:val="Hyperlink"/>
          </w:rPr>
          <w:t xml:space="preserve">Compatibility Statement for the </w:t>
        </w:r>
        <w:r w:rsidR="00870609" w:rsidRPr="00463924">
          <w:rPr>
            <w:rStyle w:val="Hyperlink"/>
            <w:i/>
            <w:iCs/>
          </w:rPr>
          <w:t>Human Rights Act 2004</w:t>
        </w:r>
      </w:hyperlink>
    </w:p>
    <w:p w:rsidR="00870609" w:rsidRPr="001C685C" w:rsidRDefault="00403385" w:rsidP="00F41905">
      <w:pPr>
        <w:pStyle w:val="BVText"/>
        <w:rPr>
          <w:iCs/>
        </w:rPr>
      </w:pPr>
      <w:hyperlink r:id="rId283" w:history="1">
        <w:r w:rsidR="00870609" w:rsidRPr="005822FF">
          <w:rPr>
            <w:rStyle w:val="Hyperlink"/>
            <w:iCs/>
          </w:rPr>
          <w:t>Presentation speech</w:t>
        </w:r>
      </w:hyperlink>
    </w:p>
    <w:p w:rsidR="00870609" w:rsidRPr="00463924" w:rsidRDefault="00403385" w:rsidP="00F41905">
      <w:pPr>
        <w:pStyle w:val="BVText"/>
        <w:rPr>
          <w:iCs/>
          <w:highlight w:val="yellow"/>
        </w:rPr>
      </w:pPr>
      <w:hyperlink r:id="rId284" w:history="1">
        <w:r w:rsidR="00870609" w:rsidRPr="00356DAE">
          <w:rPr>
            <w:rStyle w:val="Hyperlink"/>
            <w:iCs/>
          </w:rPr>
          <w:t>Scrutiny Committee Report</w:t>
        </w:r>
      </w:hyperlink>
    </w:p>
    <w:p w:rsidR="00870609" w:rsidRPr="00FF4D0A" w:rsidRDefault="00403385" w:rsidP="00F41905">
      <w:pPr>
        <w:pStyle w:val="BVText"/>
      </w:pPr>
      <w:hyperlink r:id="rId285" w:history="1">
        <w:proofErr w:type="spellStart"/>
        <w:r w:rsidR="00870609" w:rsidRPr="0061165B">
          <w:rPr>
            <w:rStyle w:val="Hyperlink"/>
            <w:i/>
          </w:rPr>
          <w:t>Hansard</w:t>
        </w:r>
        <w:proofErr w:type="spellEnd"/>
        <w:r w:rsidR="00870609" w:rsidRPr="0061165B">
          <w:rPr>
            <w:rStyle w:val="Hyperlink"/>
          </w:rPr>
          <w:t xml:space="preserve"> debate</w:t>
        </w:r>
      </w:hyperlink>
    </w:p>
    <w:p w:rsidR="00870609" w:rsidRPr="00050654" w:rsidRDefault="00870609" w:rsidP="00F41905">
      <w:pPr>
        <w:pStyle w:val="BVText"/>
        <w:spacing w:before="240"/>
      </w:pPr>
      <w:r w:rsidRPr="00FF4D0A">
        <w:t>[</w:t>
      </w:r>
      <w:r w:rsidRPr="00FF4D0A">
        <w:rPr>
          <w:b/>
        </w:rPr>
        <w:t>Act citation</w:t>
      </w:r>
      <w:r w:rsidRPr="00FF4D0A">
        <w:t>:</w:t>
      </w:r>
      <w:r w:rsidRPr="00FF4D0A">
        <w:tab/>
      </w:r>
      <w:hyperlink r:id="rId286" w:history="1">
        <w:r w:rsidR="0093326D" w:rsidRPr="00AF436B">
          <w:rPr>
            <w:rStyle w:val="Hyperlink"/>
            <w:i/>
          </w:rPr>
          <w:t>Australian Capital Territory (Minister) Act 2013</w:t>
        </w:r>
      </w:hyperlink>
      <w:r w:rsidRPr="00FF4D0A">
        <w:t>]</w:t>
      </w:r>
    </w:p>
    <w:p w:rsidR="00870609" w:rsidRDefault="00870609" w:rsidP="00F41905">
      <w:pPr>
        <w:spacing w:before="240"/>
        <w:rPr>
          <w:sz w:val="24"/>
          <w:szCs w:val="24"/>
        </w:rPr>
      </w:pPr>
    </w:p>
    <w:p w:rsidR="004C5D56" w:rsidRDefault="00403385" w:rsidP="00F41905">
      <w:pPr>
        <w:pStyle w:val="Heading1"/>
        <w:numPr>
          <w:ilvl w:val="0"/>
          <w:numId w:val="0"/>
        </w:numPr>
      </w:pPr>
      <w:hyperlink r:id="rId287" w:history="1">
        <w:bookmarkStart w:id="26" w:name="_Toc503858991"/>
        <w:r w:rsidR="004C5D56" w:rsidRPr="004C5D56">
          <w:rPr>
            <w:rStyle w:val="Hyperlink"/>
            <w:b w:val="0"/>
            <w:bCs/>
            <w:sz w:val="28"/>
          </w:rPr>
          <w:t>Births, Deaths and Marri</w:t>
        </w:r>
        <w:r w:rsidR="00351825">
          <w:rPr>
            <w:rStyle w:val="Hyperlink"/>
            <w:b w:val="0"/>
            <w:bCs/>
            <w:sz w:val="28"/>
          </w:rPr>
          <w:t>ages Registration Amendment</w:t>
        </w:r>
        <w:r w:rsidR="004C5D56" w:rsidRPr="004C5D56">
          <w:rPr>
            <w:rStyle w:val="Hyperlink"/>
            <w:b w:val="0"/>
            <w:bCs/>
            <w:sz w:val="28"/>
          </w:rPr>
          <w:t xml:space="preserve"> 2013</w:t>
        </w:r>
        <w:bookmarkEnd w:id="26"/>
      </w:hyperlink>
    </w:p>
    <w:p w:rsidR="004C5D56" w:rsidRDefault="00403385" w:rsidP="00F41905">
      <w:pPr>
        <w:pStyle w:val="BVText"/>
      </w:pPr>
      <w:hyperlink r:id="rId288" w:history="1">
        <w:r w:rsidR="004C5D56" w:rsidRPr="00911B66">
          <w:rPr>
            <w:rStyle w:val="Hyperlink"/>
          </w:rPr>
          <w:t>As presented</w:t>
        </w:r>
      </w:hyperlink>
    </w:p>
    <w:p w:rsidR="004C5D56" w:rsidRDefault="00403385" w:rsidP="00F41905">
      <w:pPr>
        <w:pStyle w:val="BVText"/>
      </w:pPr>
      <w:hyperlink r:id="rId289" w:history="1">
        <w:r w:rsidR="004C5D56" w:rsidRPr="00911B66">
          <w:rPr>
            <w:rStyle w:val="Hyperlink"/>
          </w:rPr>
          <w:t>Explanatory Statement</w:t>
        </w:r>
      </w:hyperlink>
    </w:p>
    <w:p w:rsidR="004C5D56" w:rsidRDefault="00403385" w:rsidP="00F41905">
      <w:pPr>
        <w:pStyle w:val="BVText"/>
        <w:rPr>
          <w:i/>
          <w:iCs/>
        </w:rPr>
      </w:pPr>
      <w:hyperlink r:id="rId290" w:history="1">
        <w:r w:rsidR="004C5D56" w:rsidRPr="00C32D6D">
          <w:rPr>
            <w:rStyle w:val="Hyperlink"/>
          </w:rPr>
          <w:t xml:space="preserve">Compatibility Statement for the </w:t>
        </w:r>
        <w:r w:rsidR="004C5D56" w:rsidRPr="00C32D6D">
          <w:rPr>
            <w:rStyle w:val="Hyperlink"/>
            <w:i/>
            <w:iCs/>
          </w:rPr>
          <w:t>Human Rights Act 2004</w:t>
        </w:r>
      </w:hyperlink>
    </w:p>
    <w:p w:rsidR="004C5D56" w:rsidRPr="003F1C82" w:rsidRDefault="00403385" w:rsidP="00F41905">
      <w:pPr>
        <w:pStyle w:val="BVText"/>
        <w:rPr>
          <w:iCs/>
          <w:highlight w:val="yellow"/>
        </w:rPr>
      </w:pPr>
      <w:hyperlink r:id="rId291" w:history="1">
        <w:r w:rsidR="004C5D56" w:rsidRPr="0039403F">
          <w:rPr>
            <w:rStyle w:val="Hyperlink"/>
            <w:iCs/>
          </w:rPr>
          <w:t>Presentation speech</w:t>
        </w:r>
      </w:hyperlink>
    </w:p>
    <w:p w:rsidR="004C5D56" w:rsidRPr="0039403F" w:rsidRDefault="00403385" w:rsidP="00F41905">
      <w:pPr>
        <w:pStyle w:val="BVText"/>
        <w:rPr>
          <w:iCs/>
          <w:highlight w:val="lightGray"/>
        </w:rPr>
      </w:pPr>
      <w:hyperlink r:id="rId292" w:history="1">
        <w:r w:rsidR="004C5D56" w:rsidRPr="00326CEF">
          <w:rPr>
            <w:rStyle w:val="Hyperlink"/>
            <w:iCs/>
          </w:rPr>
          <w:t>Scrutiny Committee Report</w:t>
        </w:r>
      </w:hyperlink>
    </w:p>
    <w:p w:rsidR="004C5D56" w:rsidRPr="00D205AB" w:rsidRDefault="00403385" w:rsidP="00F41905">
      <w:pPr>
        <w:pStyle w:val="BVText"/>
        <w:rPr>
          <w:iCs/>
        </w:rPr>
      </w:pPr>
      <w:hyperlink r:id="rId293" w:history="1">
        <w:r w:rsidR="004C5D56" w:rsidRPr="00D205AB">
          <w:rPr>
            <w:rStyle w:val="Hyperlink"/>
            <w:iCs/>
          </w:rPr>
          <w:t>Government response to Scrutiny Committee Report</w:t>
        </w:r>
      </w:hyperlink>
    </w:p>
    <w:p w:rsidR="004C5D56" w:rsidRPr="0039403F" w:rsidRDefault="00403385" w:rsidP="00F41905">
      <w:pPr>
        <w:pStyle w:val="BVText"/>
        <w:rPr>
          <w:highlight w:val="lightGray"/>
        </w:rPr>
      </w:pPr>
      <w:hyperlink r:id="rId294" w:history="1">
        <w:proofErr w:type="spellStart"/>
        <w:r w:rsidR="004C5D56" w:rsidRPr="00CC200F">
          <w:rPr>
            <w:rStyle w:val="Hyperlink"/>
            <w:i/>
          </w:rPr>
          <w:t>Hansard</w:t>
        </w:r>
        <w:proofErr w:type="spellEnd"/>
        <w:r w:rsidR="004C5D56" w:rsidRPr="00CC200F">
          <w:rPr>
            <w:rStyle w:val="Hyperlink"/>
          </w:rPr>
          <w:t xml:space="preserve"> debate</w:t>
        </w:r>
      </w:hyperlink>
    </w:p>
    <w:p w:rsidR="004C5D56" w:rsidRDefault="004C5D56" w:rsidP="00F41905">
      <w:pPr>
        <w:pStyle w:val="BVText"/>
        <w:spacing w:before="240"/>
      </w:pPr>
      <w:r w:rsidRPr="00CC200F">
        <w:t>[</w:t>
      </w:r>
      <w:r w:rsidRPr="00CC200F">
        <w:rPr>
          <w:b/>
        </w:rPr>
        <w:t>Act citation</w:t>
      </w:r>
      <w:r w:rsidRPr="00CC200F">
        <w:t>:</w:t>
      </w:r>
      <w:r w:rsidRPr="00CC200F">
        <w:tab/>
      </w:r>
      <w:hyperlink r:id="rId295" w:history="1">
        <w:r w:rsidR="008051F5" w:rsidRPr="00911B66">
          <w:rPr>
            <w:rStyle w:val="Hyperlink"/>
            <w:i/>
          </w:rPr>
          <w:t>Births, Deaths and Marriages Registration Amendment Act 2014</w:t>
        </w:r>
      </w:hyperlink>
      <w:r w:rsidRPr="00CC200F">
        <w:t>]</w:t>
      </w:r>
    </w:p>
    <w:p w:rsidR="00ED59BE" w:rsidRPr="00050654" w:rsidRDefault="00ED59BE" w:rsidP="00F41905">
      <w:pPr>
        <w:pStyle w:val="BVText"/>
        <w:spacing w:before="240"/>
      </w:pPr>
    </w:p>
    <w:p w:rsidR="004F10A1" w:rsidRPr="000738DC" w:rsidRDefault="00403385" w:rsidP="00F41905">
      <w:pPr>
        <w:pStyle w:val="Heading1"/>
        <w:numPr>
          <w:ilvl w:val="0"/>
          <w:numId w:val="0"/>
        </w:numPr>
      </w:pPr>
      <w:hyperlink r:id="rId296" w:history="1">
        <w:bookmarkStart w:id="27" w:name="_Toc503858992"/>
        <w:r w:rsidR="004F10A1" w:rsidRPr="000738DC">
          <w:rPr>
            <w:rStyle w:val="Hyperlink"/>
            <w:b w:val="0"/>
            <w:sz w:val="28"/>
          </w:rPr>
          <w:t>Board of Senior Secondary Studies Amen</w:t>
        </w:r>
        <w:r w:rsidR="006940B8" w:rsidRPr="000738DC">
          <w:rPr>
            <w:rStyle w:val="Hyperlink"/>
            <w:b w:val="0"/>
            <w:sz w:val="28"/>
          </w:rPr>
          <w:t>dment</w:t>
        </w:r>
        <w:r w:rsidR="004F10A1" w:rsidRPr="000738DC">
          <w:rPr>
            <w:rStyle w:val="Hyperlink"/>
            <w:b w:val="0"/>
            <w:sz w:val="28"/>
          </w:rPr>
          <w:t xml:space="preserve"> 2015</w:t>
        </w:r>
      </w:hyperlink>
      <w:r w:rsidR="00ED59BE" w:rsidRPr="000738DC">
        <w:t>*</w:t>
      </w:r>
      <w:bookmarkEnd w:id="27"/>
    </w:p>
    <w:p w:rsidR="004F10A1" w:rsidRPr="000738DC" w:rsidRDefault="00403385" w:rsidP="00F41905">
      <w:pPr>
        <w:pStyle w:val="BVText"/>
      </w:pPr>
      <w:hyperlink r:id="rId297" w:history="1">
        <w:r w:rsidR="004F10A1" w:rsidRPr="000738DC">
          <w:rPr>
            <w:rStyle w:val="Hyperlink"/>
          </w:rPr>
          <w:t>As presented</w:t>
        </w:r>
      </w:hyperlink>
    </w:p>
    <w:p w:rsidR="004F10A1" w:rsidRPr="000738DC" w:rsidRDefault="00403385" w:rsidP="00F41905">
      <w:pPr>
        <w:pStyle w:val="BVText"/>
      </w:pPr>
      <w:hyperlink r:id="rId298" w:history="1">
        <w:r w:rsidR="004F10A1" w:rsidRPr="000738DC">
          <w:rPr>
            <w:rStyle w:val="Hyperlink"/>
          </w:rPr>
          <w:t>Explanatory Statement</w:t>
        </w:r>
      </w:hyperlink>
    </w:p>
    <w:p w:rsidR="004F10A1" w:rsidRPr="000738DC" w:rsidRDefault="00403385" w:rsidP="00F41905">
      <w:pPr>
        <w:pStyle w:val="BVText"/>
        <w:rPr>
          <w:i/>
          <w:iCs/>
        </w:rPr>
      </w:pPr>
      <w:hyperlink r:id="rId299" w:history="1">
        <w:r w:rsidR="004F10A1" w:rsidRPr="000738DC">
          <w:rPr>
            <w:rStyle w:val="Hyperlink"/>
          </w:rPr>
          <w:t xml:space="preserve">Compatibility Statement for the </w:t>
        </w:r>
        <w:r w:rsidR="004F10A1" w:rsidRPr="000738DC">
          <w:rPr>
            <w:rStyle w:val="Hyperlink"/>
            <w:i/>
            <w:iCs/>
          </w:rPr>
          <w:t>Human Rights Act 2004</w:t>
        </w:r>
      </w:hyperlink>
    </w:p>
    <w:p w:rsidR="004F10A1" w:rsidRPr="000738DC" w:rsidRDefault="00403385" w:rsidP="00F41905">
      <w:pPr>
        <w:pStyle w:val="BVText"/>
        <w:rPr>
          <w:iCs/>
        </w:rPr>
      </w:pPr>
      <w:hyperlink r:id="rId300" w:history="1">
        <w:r w:rsidR="004F10A1" w:rsidRPr="000738DC">
          <w:rPr>
            <w:rStyle w:val="Hyperlink"/>
            <w:iCs/>
          </w:rPr>
          <w:t>Presentation speech</w:t>
        </w:r>
      </w:hyperlink>
    </w:p>
    <w:p w:rsidR="004F10A1" w:rsidRPr="000738DC" w:rsidRDefault="00403385" w:rsidP="00F41905">
      <w:pPr>
        <w:pStyle w:val="BVText"/>
        <w:rPr>
          <w:iCs/>
        </w:rPr>
      </w:pPr>
      <w:hyperlink r:id="rId301" w:history="1">
        <w:r w:rsidR="004F10A1" w:rsidRPr="000738DC">
          <w:rPr>
            <w:rStyle w:val="Hyperlink"/>
            <w:iCs/>
          </w:rPr>
          <w:t>Scrutiny Committee Report</w:t>
        </w:r>
      </w:hyperlink>
    </w:p>
    <w:p w:rsidR="004F10A1" w:rsidRPr="000738DC" w:rsidRDefault="00403385" w:rsidP="00F41905">
      <w:pPr>
        <w:pStyle w:val="BVText"/>
      </w:pPr>
      <w:hyperlink r:id="rId302" w:history="1">
        <w:proofErr w:type="spellStart"/>
        <w:r w:rsidR="004F10A1" w:rsidRPr="000738DC">
          <w:rPr>
            <w:rStyle w:val="Hyperlink"/>
            <w:i/>
          </w:rPr>
          <w:t>Hansard</w:t>
        </w:r>
        <w:proofErr w:type="spellEnd"/>
        <w:r w:rsidR="004F10A1" w:rsidRPr="000738DC">
          <w:rPr>
            <w:rStyle w:val="Hyperlink"/>
          </w:rPr>
          <w:t xml:space="preserve"> debate</w:t>
        </w:r>
      </w:hyperlink>
    </w:p>
    <w:p w:rsidR="004F10A1" w:rsidRPr="00050654" w:rsidRDefault="004F10A1" w:rsidP="00F41905">
      <w:pPr>
        <w:pStyle w:val="BVText"/>
        <w:spacing w:before="240"/>
      </w:pPr>
      <w:r w:rsidRPr="000738DC">
        <w:t>[</w:t>
      </w:r>
      <w:r w:rsidRPr="000738DC">
        <w:rPr>
          <w:b/>
        </w:rPr>
        <w:t>Act</w:t>
      </w:r>
      <w:r w:rsidRPr="000738DC">
        <w:t>:</w:t>
      </w:r>
      <w:r w:rsidRPr="000738DC">
        <w:tab/>
      </w:r>
      <w:hyperlink r:id="rId303" w:history="1">
        <w:r w:rsidR="00411543" w:rsidRPr="000738DC">
          <w:rPr>
            <w:rStyle w:val="Hyperlink"/>
            <w:i/>
          </w:rPr>
          <w:t>Board of Senior Secondary Studies Amendment Act 2015</w:t>
        </w:r>
      </w:hyperlink>
      <w:r w:rsidRPr="000738DC">
        <w:t>]</w:t>
      </w:r>
    </w:p>
    <w:p w:rsidR="004C5D56" w:rsidRDefault="004C5D56" w:rsidP="00F41905">
      <w:pPr>
        <w:spacing w:before="240"/>
        <w:rPr>
          <w:sz w:val="24"/>
          <w:szCs w:val="24"/>
        </w:rPr>
      </w:pPr>
    </w:p>
    <w:p w:rsidR="00294641" w:rsidRPr="006E3C8D" w:rsidRDefault="00403385" w:rsidP="00294641">
      <w:pPr>
        <w:pStyle w:val="Heading1"/>
        <w:numPr>
          <w:ilvl w:val="0"/>
          <w:numId w:val="0"/>
        </w:numPr>
        <w:rPr>
          <w:b w:val="0"/>
          <w:sz w:val="28"/>
          <w:szCs w:val="28"/>
        </w:rPr>
      </w:pPr>
      <w:hyperlink r:id="rId304" w:history="1">
        <w:bookmarkStart w:id="28" w:name="_Toc503858993"/>
        <w:r w:rsidR="00294641" w:rsidRPr="006E3C8D">
          <w:rPr>
            <w:rStyle w:val="Hyperlink"/>
            <w:b w:val="0"/>
            <w:sz w:val="28"/>
            <w:szCs w:val="28"/>
          </w:rPr>
          <w:t>Building and Construction Legislation Amendment 2016</w:t>
        </w:r>
        <w:bookmarkEnd w:id="28"/>
      </w:hyperlink>
    </w:p>
    <w:p w:rsidR="00294641" w:rsidRDefault="00403385" w:rsidP="00294641">
      <w:pPr>
        <w:pStyle w:val="BVText"/>
      </w:pPr>
      <w:hyperlink r:id="rId305" w:history="1">
        <w:r w:rsidR="00294641" w:rsidRPr="00F8364A">
          <w:rPr>
            <w:rStyle w:val="Hyperlink"/>
          </w:rPr>
          <w:t>As presented</w:t>
        </w:r>
      </w:hyperlink>
    </w:p>
    <w:p w:rsidR="00294641" w:rsidRDefault="00403385" w:rsidP="00294641">
      <w:pPr>
        <w:pStyle w:val="BVText"/>
      </w:pPr>
      <w:hyperlink r:id="rId306" w:history="1">
        <w:r w:rsidR="00294641" w:rsidRPr="00F8364A">
          <w:rPr>
            <w:rStyle w:val="Hyperlink"/>
          </w:rPr>
          <w:t>Explanatory Statement</w:t>
        </w:r>
      </w:hyperlink>
    </w:p>
    <w:p w:rsidR="00294641" w:rsidRDefault="00403385" w:rsidP="00294641">
      <w:pPr>
        <w:pStyle w:val="BVText"/>
        <w:rPr>
          <w:i/>
          <w:iCs/>
        </w:rPr>
      </w:pPr>
      <w:hyperlink r:id="rId307" w:history="1">
        <w:r w:rsidR="00294641" w:rsidRPr="00F8364A">
          <w:rPr>
            <w:rStyle w:val="Hyperlink"/>
          </w:rPr>
          <w:t xml:space="preserve">Compatibility Statement for the </w:t>
        </w:r>
        <w:r w:rsidR="00294641" w:rsidRPr="00F8364A">
          <w:rPr>
            <w:rStyle w:val="Hyperlink"/>
            <w:i/>
            <w:iCs/>
          </w:rPr>
          <w:t>Human Rights Act 2004</w:t>
        </w:r>
      </w:hyperlink>
    </w:p>
    <w:p w:rsidR="00294641" w:rsidRDefault="00403385" w:rsidP="00294641">
      <w:pPr>
        <w:pStyle w:val="BVText"/>
        <w:rPr>
          <w:iCs/>
        </w:rPr>
      </w:pPr>
      <w:hyperlink r:id="rId308" w:history="1">
        <w:r w:rsidR="00294641" w:rsidRPr="000E65A4">
          <w:rPr>
            <w:rStyle w:val="Hyperlink"/>
            <w:iCs/>
          </w:rPr>
          <w:t>Presentation speech</w:t>
        </w:r>
      </w:hyperlink>
    </w:p>
    <w:p w:rsidR="00294641" w:rsidRDefault="00403385" w:rsidP="00294641">
      <w:pPr>
        <w:pStyle w:val="BVText"/>
        <w:rPr>
          <w:iCs/>
        </w:rPr>
      </w:pPr>
      <w:hyperlink r:id="rId309" w:history="1">
        <w:r w:rsidR="00294641" w:rsidRPr="005D3121">
          <w:rPr>
            <w:rStyle w:val="Hyperlink"/>
            <w:iCs/>
          </w:rPr>
          <w:t>Scrutiny Committee Report</w:t>
        </w:r>
      </w:hyperlink>
    </w:p>
    <w:p w:rsidR="00294641" w:rsidRDefault="00403385" w:rsidP="00294641">
      <w:pPr>
        <w:pStyle w:val="BVText"/>
        <w:rPr>
          <w:iCs/>
        </w:rPr>
      </w:pPr>
      <w:hyperlink r:id="rId310" w:history="1">
        <w:r w:rsidR="00294641" w:rsidRPr="000E65A4">
          <w:rPr>
            <w:rStyle w:val="Hyperlink"/>
            <w:iCs/>
          </w:rPr>
          <w:t>Proposed amendments by Government</w:t>
        </w:r>
      </w:hyperlink>
    </w:p>
    <w:p w:rsidR="00294641" w:rsidRDefault="00403385" w:rsidP="00294641">
      <w:pPr>
        <w:pStyle w:val="BVText"/>
        <w:rPr>
          <w:iCs/>
        </w:rPr>
      </w:pPr>
      <w:hyperlink r:id="rId311" w:history="1">
        <w:r w:rsidR="00294641" w:rsidRPr="000E65A4">
          <w:rPr>
            <w:rStyle w:val="Hyperlink"/>
            <w:iCs/>
          </w:rPr>
          <w:t>Supplementary Explanatory Statement to Government amendments</w:t>
        </w:r>
      </w:hyperlink>
    </w:p>
    <w:p w:rsidR="00294641" w:rsidRDefault="00403385" w:rsidP="00294641">
      <w:pPr>
        <w:pStyle w:val="BVText"/>
      </w:pPr>
      <w:hyperlink r:id="rId312" w:history="1">
        <w:proofErr w:type="spellStart"/>
        <w:r w:rsidR="00294641" w:rsidRPr="001D5120">
          <w:rPr>
            <w:rStyle w:val="Hyperlink"/>
            <w:i/>
          </w:rPr>
          <w:t>Hansard</w:t>
        </w:r>
        <w:proofErr w:type="spellEnd"/>
        <w:r w:rsidR="00294641" w:rsidRPr="001D5120">
          <w:rPr>
            <w:rStyle w:val="Hyperlink"/>
          </w:rPr>
          <w:t xml:space="preserve"> debate</w:t>
        </w:r>
      </w:hyperlink>
    </w:p>
    <w:p w:rsidR="00294641" w:rsidRPr="00050654" w:rsidRDefault="00294641" w:rsidP="00294641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313" w:history="1">
        <w:r w:rsidRPr="000E65A4">
          <w:rPr>
            <w:rStyle w:val="Hyperlink"/>
            <w:i/>
          </w:rPr>
          <w:t>Building and Construction Legislation Amendment Act 2016</w:t>
        </w:r>
      </w:hyperlink>
      <w:r>
        <w:t>]</w:t>
      </w:r>
    </w:p>
    <w:p w:rsidR="00294641" w:rsidRDefault="00294641" w:rsidP="00F41905">
      <w:pPr>
        <w:pStyle w:val="Heading1"/>
        <w:numPr>
          <w:ilvl w:val="0"/>
          <w:numId w:val="0"/>
        </w:numPr>
      </w:pPr>
    </w:p>
    <w:p w:rsidR="005F011E" w:rsidRPr="001A18CC" w:rsidRDefault="00403385" w:rsidP="00F41905">
      <w:pPr>
        <w:pStyle w:val="Heading1"/>
        <w:numPr>
          <w:ilvl w:val="0"/>
          <w:numId w:val="0"/>
        </w:numPr>
      </w:pPr>
      <w:hyperlink r:id="rId314" w:history="1">
        <w:bookmarkStart w:id="29" w:name="_Toc503858994"/>
        <w:r w:rsidR="005F011E" w:rsidRPr="00134447">
          <w:rPr>
            <w:rStyle w:val="Hyperlink"/>
            <w:b w:val="0"/>
            <w:sz w:val="28"/>
          </w:rPr>
          <w:t>Building (Loose-fill Asbestos Eradication) Legislation Amendment 2015</w:t>
        </w:r>
      </w:hyperlink>
      <w:r w:rsidR="00C61E0E">
        <w:t>*</w:t>
      </w:r>
      <w:bookmarkEnd w:id="29"/>
    </w:p>
    <w:p w:rsidR="005F011E" w:rsidRPr="00EE39BF" w:rsidRDefault="00403385" w:rsidP="00F41905">
      <w:pPr>
        <w:pStyle w:val="BVText"/>
      </w:pPr>
      <w:hyperlink r:id="rId315" w:history="1">
        <w:r w:rsidR="005F011E" w:rsidRPr="003C2F97">
          <w:rPr>
            <w:rStyle w:val="Hyperlink"/>
          </w:rPr>
          <w:t>As presented</w:t>
        </w:r>
      </w:hyperlink>
    </w:p>
    <w:p w:rsidR="005F011E" w:rsidRDefault="00403385" w:rsidP="00F41905">
      <w:pPr>
        <w:pStyle w:val="BVText"/>
      </w:pPr>
      <w:hyperlink r:id="rId316" w:history="1">
        <w:r w:rsidR="005F011E" w:rsidRPr="003C2F97">
          <w:rPr>
            <w:rStyle w:val="Hyperlink"/>
          </w:rPr>
          <w:t>Explanatory Statement</w:t>
        </w:r>
      </w:hyperlink>
    </w:p>
    <w:p w:rsidR="005F011E" w:rsidRDefault="00403385" w:rsidP="00F41905">
      <w:pPr>
        <w:pStyle w:val="BVText"/>
        <w:rPr>
          <w:i/>
          <w:iCs/>
        </w:rPr>
      </w:pPr>
      <w:hyperlink r:id="rId317" w:history="1">
        <w:r w:rsidR="005F011E" w:rsidRPr="00134447">
          <w:rPr>
            <w:rStyle w:val="Hyperlink"/>
          </w:rPr>
          <w:t xml:space="preserve">Compatibility Statement for the </w:t>
        </w:r>
        <w:r w:rsidR="005F011E" w:rsidRPr="00134447">
          <w:rPr>
            <w:rStyle w:val="Hyperlink"/>
            <w:i/>
            <w:iCs/>
          </w:rPr>
          <w:t>Human Rights Act 2004</w:t>
        </w:r>
      </w:hyperlink>
    </w:p>
    <w:p w:rsidR="005F011E" w:rsidRDefault="00403385" w:rsidP="00F41905">
      <w:pPr>
        <w:pStyle w:val="BVText"/>
        <w:rPr>
          <w:iCs/>
        </w:rPr>
      </w:pPr>
      <w:hyperlink r:id="rId318" w:history="1">
        <w:r w:rsidR="005F011E" w:rsidRPr="00EE39BF">
          <w:rPr>
            <w:rStyle w:val="Hyperlink"/>
            <w:iCs/>
          </w:rPr>
          <w:t>Presentation speech</w:t>
        </w:r>
      </w:hyperlink>
    </w:p>
    <w:p w:rsidR="005F011E" w:rsidRDefault="00403385" w:rsidP="00F41905">
      <w:pPr>
        <w:pStyle w:val="BVText"/>
        <w:rPr>
          <w:iCs/>
        </w:rPr>
      </w:pPr>
      <w:hyperlink r:id="rId319" w:history="1">
        <w:r w:rsidR="005F011E" w:rsidRPr="00C61E0E">
          <w:rPr>
            <w:rStyle w:val="Hyperlink"/>
            <w:iCs/>
          </w:rPr>
          <w:t>Scrutiny Committee Report</w:t>
        </w:r>
      </w:hyperlink>
    </w:p>
    <w:p w:rsidR="00EE39BF" w:rsidRDefault="00403385" w:rsidP="00F41905">
      <w:pPr>
        <w:pStyle w:val="BVText"/>
        <w:rPr>
          <w:iCs/>
        </w:rPr>
      </w:pPr>
      <w:hyperlink r:id="rId320" w:history="1">
        <w:r w:rsidR="00EE39BF" w:rsidRPr="003C2F97">
          <w:rPr>
            <w:rStyle w:val="Hyperlink"/>
            <w:iCs/>
          </w:rPr>
          <w:t>Proposed amendments by Government</w:t>
        </w:r>
      </w:hyperlink>
    </w:p>
    <w:p w:rsidR="00EE39BF" w:rsidRDefault="00403385" w:rsidP="00F41905">
      <w:pPr>
        <w:pStyle w:val="BVText"/>
        <w:rPr>
          <w:iCs/>
        </w:rPr>
      </w:pPr>
      <w:hyperlink r:id="rId321" w:history="1">
        <w:r w:rsidR="00EE39BF" w:rsidRPr="003C2F97">
          <w:rPr>
            <w:rStyle w:val="Hyperlink"/>
            <w:iCs/>
          </w:rPr>
          <w:t>Supplementary Explanatory Statement to Government amendments</w:t>
        </w:r>
      </w:hyperlink>
    </w:p>
    <w:p w:rsidR="005F011E" w:rsidRDefault="00403385" w:rsidP="00F41905">
      <w:pPr>
        <w:pStyle w:val="BVText"/>
      </w:pPr>
      <w:hyperlink r:id="rId322" w:history="1">
        <w:proofErr w:type="spellStart"/>
        <w:r w:rsidR="005F011E" w:rsidRPr="003C2F97">
          <w:rPr>
            <w:rStyle w:val="Hyperlink"/>
            <w:i/>
          </w:rPr>
          <w:t>Hansard</w:t>
        </w:r>
        <w:proofErr w:type="spellEnd"/>
        <w:r w:rsidR="005F011E" w:rsidRPr="003C2F97">
          <w:rPr>
            <w:rStyle w:val="Hyperlink"/>
          </w:rPr>
          <w:t xml:space="preserve"> debate</w:t>
        </w:r>
      </w:hyperlink>
    </w:p>
    <w:p w:rsidR="005F011E" w:rsidRPr="00050654" w:rsidRDefault="005F011E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323" w:history="1">
        <w:r w:rsidR="00EE39BF" w:rsidRPr="003C2F97">
          <w:rPr>
            <w:rStyle w:val="Hyperlink"/>
            <w:i/>
          </w:rPr>
          <w:t>Building</w:t>
        </w:r>
        <w:r w:rsidR="005F7735" w:rsidRPr="003C2F97">
          <w:rPr>
            <w:rStyle w:val="Hyperlink"/>
            <w:i/>
          </w:rPr>
          <w:t xml:space="preserve"> (Loose-fill Asbestos Eradication) Legislation Amendment Act 2015</w:t>
        </w:r>
      </w:hyperlink>
      <w:r>
        <w:t>]</w:t>
      </w:r>
    </w:p>
    <w:p w:rsidR="00F555AF" w:rsidRPr="00D15E2F" w:rsidRDefault="00F555AF" w:rsidP="00F41905">
      <w:pPr>
        <w:spacing w:before="240"/>
        <w:rPr>
          <w:sz w:val="24"/>
          <w:szCs w:val="24"/>
        </w:rPr>
      </w:pPr>
    </w:p>
    <w:p w:rsidR="00000FE8" w:rsidRPr="001A18CC" w:rsidRDefault="00403385" w:rsidP="00F41905">
      <w:pPr>
        <w:pStyle w:val="Heading1"/>
        <w:numPr>
          <w:ilvl w:val="0"/>
          <w:numId w:val="0"/>
        </w:numPr>
      </w:pPr>
      <w:hyperlink r:id="rId324" w:history="1">
        <w:bookmarkStart w:id="30" w:name="_Toc503858995"/>
        <w:r w:rsidR="00000FE8" w:rsidRPr="00000FE8">
          <w:rPr>
            <w:rStyle w:val="Hyperlink"/>
            <w:b w:val="0"/>
            <w:sz w:val="28"/>
          </w:rPr>
          <w:t>Canberra Instit</w:t>
        </w:r>
        <w:r w:rsidR="005E245B">
          <w:rPr>
            <w:rStyle w:val="Hyperlink"/>
            <w:b w:val="0"/>
            <w:sz w:val="28"/>
          </w:rPr>
          <w:t>ute of Technology Amendment</w:t>
        </w:r>
        <w:r w:rsidR="00000FE8" w:rsidRPr="00000FE8">
          <w:rPr>
            <w:rStyle w:val="Hyperlink"/>
            <w:b w:val="0"/>
            <w:sz w:val="28"/>
          </w:rPr>
          <w:t xml:space="preserve"> 2014</w:t>
        </w:r>
        <w:bookmarkEnd w:id="30"/>
      </w:hyperlink>
    </w:p>
    <w:p w:rsidR="00000FE8" w:rsidRDefault="00403385" w:rsidP="00F41905">
      <w:pPr>
        <w:pStyle w:val="BVText"/>
      </w:pPr>
      <w:hyperlink r:id="rId325" w:history="1">
        <w:r w:rsidR="00000FE8" w:rsidRPr="00BE4F11">
          <w:rPr>
            <w:rStyle w:val="Hyperlink"/>
          </w:rPr>
          <w:t>As presented</w:t>
        </w:r>
      </w:hyperlink>
    </w:p>
    <w:p w:rsidR="00000FE8" w:rsidRDefault="00403385" w:rsidP="00F41905">
      <w:pPr>
        <w:pStyle w:val="BVText"/>
      </w:pPr>
      <w:hyperlink r:id="rId326" w:history="1">
        <w:r w:rsidR="00000FE8" w:rsidRPr="00BE4F11">
          <w:rPr>
            <w:rStyle w:val="Hyperlink"/>
          </w:rPr>
          <w:t>Explanatory Statement</w:t>
        </w:r>
      </w:hyperlink>
    </w:p>
    <w:p w:rsidR="00000FE8" w:rsidRDefault="00403385" w:rsidP="00F41905">
      <w:pPr>
        <w:pStyle w:val="BVText"/>
        <w:rPr>
          <w:i/>
          <w:iCs/>
        </w:rPr>
      </w:pPr>
      <w:hyperlink r:id="rId327" w:history="1">
        <w:r w:rsidR="00000FE8" w:rsidRPr="00000FE8">
          <w:rPr>
            <w:rStyle w:val="Hyperlink"/>
          </w:rPr>
          <w:t xml:space="preserve">Compatibility Statement for the </w:t>
        </w:r>
        <w:r w:rsidR="00000FE8" w:rsidRPr="00000FE8">
          <w:rPr>
            <w:rStyle w:val="Hyperlink"/>
            <w:i/>
            <w:iCs/>
          </w:rPr>
          <w:t>Human Rights Act 2004</w:t>
        </w:r>
      </w:hyperlink>
    </w:p>
    <w:p w:rsidR="00000FE8" w:rsidRDefault="00403385" w:rsidP="00F41905">
      <w:pPr>
        <w:pStyle w:val="BVText"/>
        <w:rPr>
          <w:iCs/>
        </w:rPr>
      </w:pPr>
      <w:hyperlink r:id="rId328" w:history="1">
        <w:r w:rsidR="00000FE8" w:rsidRPr="00BB2922">
          <w:rPr>
            <w:rStyle w:val="Hyperlink"/>
            <w:iCs/>
          </w:rPr>
          <w:t>Presentation speech</w:t>
        </w:r>
      </w:hyperlink>
    </w:p>
    <w:p w:rsidR="00000FE8" w:rsidRDefault="00403385" w:rsidP="00F41905">
      <w:pPr>
        <w:pStyle w:val="BVText"/>
        <w:rPr>
          <w:iCs/>
        </w:rPr>
      </w:pPr>
      <w:hyperlink r:id="rId329" w:history="1">
        <w:r w:rsidR="00000FE8" w:rsidRPr="00BB2922">
          <w:rPr>
            <w:rStyle w:val="Hyperlink"/>
            <w:iCs/>
          </w:rPr>
          <w:t>Scrutiny Committee Report</w:t>
        </w:r>
      </w:hyperlink>
    </w:p>
    <w:p w:rsidR="00B5799C" w:rsidRPr="00A812BE" w:rsidRDefault="00403385" w:rsidP="00F41905">
      <w:pPr>
        <w:pStyle w:val="BVText"/>
        <w:rPr>
          <w:iCs/>
        </w:rPr>
      </w:pPr>
      <w:hyperlink r:id="rId330" w:history="1">
        <w:r w:rsidR="00B5799C" w:rsidRPr="00B5799C">
          <w:rPr>
            <w:rStyle w:val="Hyperlink"/>
            <w:iCs/>
          </w:rPr>
          <w:t>Government response to Scrutiny Committee Report</w:t>
        </w:r>
      </w:hyperlink>
    </w:p>
    <w:p w:rsidR="00000FE8" w:rsidRDefault="00403385" w:rsidP="00F41905">
      <w:pPr>
        <w:pStyle w:val="BVText"/>
      </w:pPr>
      <w:hyperlink r:id="rId331" w:history="1">
        <w:proofErr w:type="spellStart"/>
        <w:r w:rsidR="00000FE8" w:rsidRPr="000B0D78">
          <w:rPr>
            <w:rStyle w:val="Hyperlink"/>
            <w:i/>
          </w:rPr>
          <w:t>Hansard</w:t>
        </w:r>
        <w:proofErr w:type="spellEnd"/>
        <w:r w:rsidR="00000FE8" w:rsidRPr="000B0D78">
          <w:rPr>
            <w:rStyle w:val="Hyperlink"/>
          </w:rPr>
          <w:t xml:space="preserve"> debate</w:t>
        </w:r>
      </w:hyperlink>
    </w:p>
    <w:p w:rsidR="00000FE8" w:rsidRPr="00050654" w:rsidRDefault="00000FE8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332" w:history="1">
        <w:r w:rsidR="00490614" w:rsidRPr="00670E9C">
          <w:rPr>
            <w:rStyle w:val="Hyperlink"/>
            <w:i/>
          </w:rPr>
          <w:t>Canberra Institute of Technology Amendment Act 2014</w:t>
        </w:r>
      </w:hyperlink>
      <w:r>
        <w:t>]</w:t>
      </w:r>
    </w:p>
    <w:p w:rsidR="00000FE8" w:rsidRDefault="00000FE8" w:rsidP="00F41905">
      <w:pPr>
        <w:pStyle w:val="BVText"/>
        <w:spacing w:before="240"/>
      </w:pPr>
    </w:p>
    <w:p w:rsidR="00996A9F" w:rsidRPr="00B71113" w:rsidRDefault="00403385" w:rsidP="00F41905">
      <w:pPr>
        <w:pStyle w:val="Heading1"/>
        <w:numPr>
          <w:ilvl w:val="0"/>
          <w:numId w:val="0"/>
        </w:numPr>
      </w:pPr>
      <w:hyperlink r:id="rId333" w:history="1">
        <w:bookmarkStart w:id="31" w:name="_Toc503858996"/>
        <w:r w:rsidR="00996A9F" w:rsidRPr="00B71113">
          <w:rPr>
            <w:rStyle w:val="Hyperlink"/>
            <w:b w:val="0"/>
            <w:bCs/>
            <w:sz w:val="28"/>
          </w:rPr>
          <w:t>Children and Young People Amendment 2012 (No. 2)</w:t>
        </w:r>
        <w:bookmarkEnd w:id="31"/>
      </w:hyperlink>
    </w:p>
    <w:p w:rsidR="00996A9F" w:rsidRPr="0053484B" w:rsidRDefault="00403385" w:rsidP="00F41905">
      <w:pPr>
        <w:pStyle w:val="BVText"/>
      </w:pPr>
      <w:hyperlink r:id="rId334" w:history="1">
        <w:r w:rsidR="00996A9F" w:rsidRPr="0053484B">
          <w:rPr>
            <w:rStyle w:val="Hyperlink"/>
          </w:rPr>
          <w:t>As presented</w:t>
        </w:r>
      </w:hyperlink>
    </w:p>
    <w:p w:rsidR="00996A9F" w:rsidRPr="0053484B" w:rsidRDefault="00403385" w:rsidP="00F41905">
      <w:pPr>
        <w:pStyle w:val="BVText"/>
      </w:pPr>
      <w:hyperlink r:id="rId335" w:history="1">
        <w:r w:rsidR="00996A9F" w:rsidRPr="0053484B">
          <w:rPr>
            <w:rStyle w:val="Hyperlink"/>
          </w:rPr>
          <w:t>Explanatory Statement</w:t>
        </w:r>
      </w:hyperlink>
    </w:p>
    <w:p w:rsidR="00996A9F" w:rsidRPr="005B4BAC" w:rsidRDefault="00403385" w:rsidP="00F41905">
      <w:pPr>
        <w:pStyle w:val="BVText"/>
        <w:rPr>
          <w:i/>
          <w:iCs/>
        </w:rPr>
      </w:pPr>
      <w:hyperlink r:id="rId336" w:history="1">
        <w:r w:rsidR="00996A9F" w:rsidRPr="005B4BAC">
          <w:rPr>
            <w:rStyle w:val="Hyperlink"/>
          </w:rPr>
          <w:t xml:space="preserve">Compatibility Statement for the </w:t>
        </w:r>
        <w:r w:rsidR="00996A9F" w:rsidRPr="005B4BAC">
          <w:rPr>
            <w:rStyle w:val="Hyperlink"/>
            <w:i/>
            <w:iCs/>
          </w:rPr>
          <w:t>Human Rights Act 2004</w:t>
        </w:r>
      </w:hyperlink>
    </w:p>
    <w:p w:rsidR="00996A9F" w:rsidRPr="001001CD" w:rsidRDefault="00403385" w:rsidP="00F41905">
      <w:pPr>
        <w:pStyle w:val="BVText"/>
        <w:rPr>
          <w:iCs/>
        </w:rPr>
      </w:pPr>
      <w:hyperlink r:id="rId337" w:history="1">
        <w:r w:rsidR="00996A9F" w:rsidRPr="001001CD">
          <w:rPr>
            <w:rStyle w:val="Hyperlink"/>
            <w:iCs/>
          </w:rPr>
          <w:t>Presentation speech</w:t>
        </w:r>
      </w:hyperlink>
    </w:p>
    <w:p w:rsidR="00260F7F" w:rsidRPr="00260F7F" w:rsidRDefault="00260F7F" w:rsidP="00260F7F">
      <w:pPr>
        <w:pStyle w:val="BVText"/>
        <w:rPr>
          <w:lang w:val="en-AU"/>
        </w:rPr>
      </w:pPr>
      <w:r w:rsidRPr="00260F7F">
        <w:rPr>
          <w:lang w:val="en-AU"/>
        </w:rPr>
        <w:t>Scrutiny Committee Reports (</w:t>
      </w:r>
      <w:hyperlink r:id="rId338" w:history="1">
        <w:r w:rsidRPr="00260F7F">
          <w:rPr>
            <w:rStyle w:val="Hyperlink"/>
            <w:lang w:val="en-AU"/>
          </w:rPr>
          <w:t>Report 2</w:t>
        </w:r>
      </w:hyperlink>
      <w:r w:rsidRPr="00260F7F">
        <w:rPr>
          <w:lang w:val="en-AU"/>
        </w:rPr>
        <w:t xml:space="preserve"> and </w:t>
      </w:r>
      <w:hyperlink r:id="rId339" w:history="1">
        <w:r w:rsidRPr="00260F7F">
          <w:rPr>
            <w:rStyle w:val="Hyperlink"/>
            <w:lang w:val="en-AU"/>
          </w:rPr>
          <w:t>Report 4</w:t>
        </w:r>
      </w:hyperlink>
      <w:r w:rsidRPr="00260F7F">
        <w:rPr>
          <w:lang w:val="en-AU"/>
        </w:rPr>
        <w:t>)</w:t>
      </w:r>
    </w:p>
    <w:p w:rsidR="00996A9F" w:rsidRPr="0053484B" w:rsidRDefault="00403385" w:rsidP="00F41905">
      <w:pPr>
        <w:pStyle w:val="BVText"/>
        <w:rPr>
          <w:iCs/>
        </w:rPr>
      </w:pPr>
      <w:hyperlink r:id="rId340" w:history="1">
        <w:r w:rsidR="00996A9F" w:rsidRPr="0053484B">
          <w:rPr>
            <w:rStyle w:val="Hyperlink"/>
            <w:iCs/>
          </w:rPr>
          <w:t>Government response to Scrutiny Committee Report</w:t>
        </w:r>
      </w:hyperlink>
    </w:p>
    <w:p w:rsidR="00E00963" w:rsidRPr="0053484B" w:rsidRDefault="00403385" w:rsidP="00F41905">
      <w:pPr>
        <w:pStyle w:val="BVText"/>
      </w:pPr>
      <w:hyperlink r:id="rId341" w:history="1">
        <w:r w:rsidR="00E00963" w:rsidRPr="0053484B">
          <w:rPr>
            <w:rStyle w:val="Hyperlink"/>
          </w:rPr>
          <w:t>Proposed amendments by Government</w:t>
        </w:r>
      </w:hyperlink>
    </w:p>
    <w:p w:rsidR="00E00963" w:rsidRPr="00741774" w:rsidRDefault="00403385" w:rsidP="00F41905">
      <w:pPr>
        <w:pStyle w:val="BVText"/>
      </w:pPr>
      <w:hyperlink r:id="rId342" w:history="1">
        <w:r w:rsidR="00E00963" w:rsidRPr="00741774">
          <w:rPr>
            <w:rStyle w:val="Hyperlink"/>
          </w:rPr>
          <w:t>Supplementary Explanatory Statement to proposed Government amendments</w:t>
        </w:r>
      </w:hyperlink>
    </w:p>
    <w:p w:rsidR="00996A9F" w:rsidRPr="00741774" w:rsidRDefault="00403385" w:rsidP="00F41905">
      <w:pPr>
        <w:pStyle w:val="BVText"/>
        <w:keepNext/>
      </w:pPr>
      <w:hyperlink r:id="rId343" w:history="1">
        <w:proofErr w:type="spellStart"/>
        <w:r w:rsidR="00996A9F" w:rsidRPr="00741774">
          <w:rPr>
            <w:rStyle w:val="Hyperlink"/>
            <w:i/>
          </w:rPr>
          <w:t>Hansard</w:t>
        </w:r>
        <w:proofErr w:type="spellEnd"/>
        <w:r w:rsidR="00996A9F" w:rsidRPr="00741774">
          <w:rPr>
            <w:rStyle w:val="Hyperlink"/>
          </w:rPr>
          <w:t xml:space="preserve"> debate</w:t>
        </w:r>
        <w:r w:rsidR="00E00963" w:rsidRPr="00741774">
          <w:rPr>
            <w:rStyle w:val="Hyperlink"/>
          </w:rPr>
          <w:t xml:space="preserve"> </w:t>
        </w:r>
      </w:hyperlink>
    </w:p>
    <w:p w:rsidR="00996A9F" w:rsidRDefault="00996A9F" w:rsidP="00F41905">
      <w:pPr>
        <w:pStyle w:val="BVText"/>
        <w:spacing w:before="240"/>
      </w:pPr>
      <w:r w:rsidRPr="00741774">
        <w:t>[</w:t>
      </w:r>
      <w:r w:rsidRPr="00741774">
        <w:rPr>
          <w:b/>
        </w:rPr>
        <w:t>Act citation</w:t>
      </w:r>
      <w:r w:rsidRPr="00741774">
        <w:t>:</w:t>
      </w:r>
      <w:r w:rsidRPr="00741774">
        <w:tab/>
      </w:r>
      <w:hyperlink r:id="rId344" w:history="1">
        <w:r w:rsidR="00E00963" w:rsidRPr="00741774">
          <w:rPr>
            <w:rStyle w:val="Hyperlink"/>
            <w:i/>
          </w:rPr>
          <w:t>Children and Young People Amendment Act 2013</w:t>
        </w:r>
      </w:hyperlink>
      <w:r w:rsidRPr="00741774">
        <w:t>]</w:t>
      </w:r>
    </w:p>
    <w:p w:rsidR="00ED59BE" w:rsidRDefault="00ED59BE" w:rsidP="00F41905">
      <w:pPr>
        <w:pStyle w:val="BVText"/>
        <w:spacing w:before="240"/>
      </w:pPr>
    </w:p>
    <w:p w:rsidR="00340B15" w:rsidRPr="00340B15" w:rsidRDefault="00403385" w:rsidP="00F41905">
      <w:pPr>
        <w:pStyle w:val="Heading1"/>
        <w:numPr>
          <w:ilvl w:val="0"/>
          <w:numId w:val="0"/>
        </w:numPr>
      </w:pPr>
      <w:hyperlink r:id="rId345" w:history="1">
        <w:bookmarkStart w:id="32" w:name="_Toc503858997"/>
        <w:r w:rsidR="00340B15" w:rsidRPr="00340B15">
          <w:rPr>
            <w:rStyle w:val="Hyperlink"/>
            <w:b w:val="0"/>
            <w:bCs/>
            <w:sz w:val="28"/>
          </w:rPr>
          <w:t>Children and Young People Amendment 2013</w:t>
        </w:r>
      </w:hyperlink>
      <w:r w:rsidR="001B42F7">
        <w:t>*</w:t>
      </w:r>
      <w:bookmarkEnd w:id="32"/>
    </w:p>
    <w:p w:rsidR="00340B15" w:rsidRPr="00340B15" w:rsidRDefault="00403385" w:rsidP="00F41905">
      <w:pPr>
        <w:pStyle w:val="BVText"/>
      </w:pPr>
      <w:hyperlink r:id="rId346" w:history="1">
        <w:r w:rsidR="00340B15" w:rsidRPr="00340B15">
          <w:rPr>
            <w:rStyle w:val="Hyperlink"/>
          </w:rPr>
          <w:t>As presented</w:t>
        </w:r>
      </w:hyperlink>
      <w:r w:rsidR="00340B15" w:rsidRPr="002D03F4">
        <w:rPr>
          <w:b/>
        </w:rPr>
        <w:t xml:space="preserve"> (</w:t>
      </w:r>
      <w:proofErr w:type="spellStart"/>
      <w:r w:rsidR="00340B15" w:rsidRPr="002D03F4">
        <w:rPr>
          <w:b/>
        </w:rPr>
        <w:t>EMB</w:t>
      </w:r>
      <w:proofErr w:type="spellEnd"/>
      <w:r w:rsidR="00340B15" w:rsidRPr="002D03F4">
        <w:rPr>
          <w:b/>
        </w:rPr>
        <w:t>)</w:t>
      </w:r>
    </w:p>
    <w:p w:rsidR="00340B15" w:rsidRPr="00340B15" w:rsidRDefault="00403385" w:rsidP="00F41905">
      <w:pPr>
        <w:pStyle w:val="BVText"/>
      </w:pPr>
      <w:hyperlink r:id="rId347" w:history="1">
        <w:r w:rsidR="00340B15" w:rsidRPr="00340B15">
          <w:rPr>
            <w:rStyle w:val="Hyperlink"/>
          </w:rPr>
          <w:t>Explanatory Statement</w:t>
        </w:r>
      </w:hyperlink>
    </w:p>
    <w:p w:rsidR="00340B15" w:rsidRPr="00340B15" w:rsidRDefault="00403385" w:rsidP="00F41905">
      <w:pPr>
        <w:pStyle w:val="BVText"/>
        <w:rPr>
          <w:iCs/>
        </w:rPr>
      </w:pPr>
      <w:hyperlink r:id="rId348" w:history="1">
        <w:r w:rsidR="00340B15" w:rsidRPr="00340B15">
          <w:rPr>
            <w:rStyle w:val="Hyperlink"/>
            <w:iCs/>
          </w:rPr>
          <w:t>Presentation speech</w:t>
        </w:r>
      </w:hyperlink>
    </w:p>
    <w:p w:rsidR="005574BC" w:rsidRPr="005574BC" w:rsidRDefault="00403385" w:rsidP="00F41905">
      <w:pPr>
        <w:pStyle w:val="BVText"/>
      </w:pPr>
      <w:hyperlink r:id="rId349" w:history="1">
        <w:r w:rsidR="005574BC" w:rsidRPr="005574BC">
          <w:rPr>
            <w:rStyle w:val="Hyperlink"/>
          </w:rPr>
          <w:t>Scrutiny Committee Report</w:t>
        </w:r>
      </w:hyperlink>
    </w:p>
    <w:p w:rsidR="00340B15" w:rsidRPr="00843BF7" w:rsidRDefault="00403385" w:rsidP="00F41905">
      <w:pPr>
        <w:pStyle w:val="BVText"/>
      </w:pPr>
      <w:hyperlink r:id="rId350" w:history="1">
        <w:proofErr w:type="spellStart"/>
        <w:r w:rsidR="00340B15" w:rsidRPr="00843BF7">
          <w:rPr>
            <w:rStyle w:val="Hyperlink"/>
            <w:i/>
          </w:rPr>
          <w:t>Hansard</w:t>
        </w:r>
        <w:proofErr w:type="spellEnd"/>
        <w:r w:rsidR="00340B15" w:rsidRPr="00843BF7">
          <w:rPr>
            <w:rStyle w:val="Hyperlink"/>
          </w:rPr>
          <w:t xml:space="preserve"> debate</w:t>
        </w:r>
      </w:hyperlink>
    </w:p>
    <w:p w:rsidR="00340B15" w:rsidRDefault="00340B15" w:rsidP="00F41905">
      <w:pPr>
        <w:pStyle w:val="BVText"/>
        <w:spacing w:before="240"/>
      </w:pPr>
      <w:r w:rsidRPr="00843BF7">
        <w:t>[</w:t>
      </w:r>
      <w:r w:rsidRPr="00843BF7">
        <w:rPr>
          <w:b/>
        </w:rPr>
        <w:t>Act</w:t>
      </w:r>
      <w:r w:rsidR="00843BF7" w:rsidRPr="00843BF7">
        <w:rPr>
          <w:b/>
        </w:rPr>
        <w:t xml:space="preserve"> citation</w:t>
      </w:r>
      <w:r w:rsidRPr="00843BF7">
        <w:t>:</w:t>
      </w:r>
      <w:r w:rsidRPr="00843BF7">
        <w:tab/>
      </w:r>
      <w:hyperlink r:id="rId351" w:history="1">
        <w:r w:rsidR="00843BF7" w:rsidRPr="00843BF7">
          <w:rPr>
            <w:rStyle w:val="Hyperlink"/>
            <w:i/>
          </w:rPr>
          <w:t>Children and Young People Amendment Act 2013 (No. 2)</w:t>
        </w:r>
      </w:hyperlink>
      <w:r w:rsidRPr="00843BF7">
        <w:t>]</w:t>
      </w:r>
    </w:p>
    <w:p w:rsidR="00421214" w:rsidRDefault="00421214" w:rsidP="00F41905">
      <w:pPr>
        <w:pStyle w:val="BVText"/>
        <w:spacing w:before="240"/>
      </w:pPr>
    </w:p>
    <w:p w:rsidR="0020296B" w:rsidRPr="001A18CC" w:rsidRDefault="00403385" w:rsidP="00F41905">
      <w:pPr>
        <w:pStyle w:val="Heading1"/>
        <w:numPr>
          <w:ilvl w:val="0"/>
          <w:numId w:val="0"/>
        </w:numPr>
      </w:pPr>
      <w:hyperlink r:id="rId352" w:history="1">
        <w:bookmarkStart w:id="33" w:name="_Toc503858998"/>
        <w:r w:rsidR="0020296B" w:rsidRPr="0020296B">
          <w:rPr>
            <w:rStyle w:val="Hyperlink"/>
            <w:b w:val="0"/>
            <w:sz w:val="28"/>
          </w:rPr>
          <w:t>Children and Young People Amendment 2015</w:t>
        </w:r>
      </w:hyperlink>
      <w:r w:rsidR="00DA7745">
        <w:t>*</w:t>
      </w:r>
      <w:bookmarkEnd w:id="33"/>
    </w:p>
    <w:p w:rsidR="0020296B" w:rsidRDefault="00403385" w:rsidP="00F41905">
      <w:pPr>
        <w:pStyle w:val="BVText"/>
      </w:pPr>
      <w:hyperlink r:id="rId353" w:history="1">
        <w:r w:rsidR="0020296B" w:rsidRPr="00BE4F11">
          <w:rPr>
            <w:rStyle w:val="Hyperlink"/>
          </w:rPr>
          <w:t>As presented</w:t>
        </w:r>
      </w:hyperlink>
    </w:p>
    <w:p w:rsidR="0020296B" w:rsidRDefault="00403385" w:rsidP="00F41905">
      <w:pPr>
        <w:pStyle w:val="BVText"/>
      </w:pPr>
      <w:hyperlink r:id="rId354" w:history="1">
        <w:r w:rsidR="0020296B" w:rsidRPr="00BE4F11">
          <w:rPr>
            <w:rStyle w:val="Hyperlink"/>
          </w:rPr>
          <w:t>Explanatory Statement</w:t>
        </w:r>
      </w:hyperlink>
    </w:p>
    <w:p w:rsidR="0020296B" w:rsidRDefault="00403385" w:rsidP="00F41905">
      <w:pPr>
        <w:pStyle w:val="BVText"/>
        <w:rPr>
          <w:i/>
          <w:iCs/>
        </w:rPr>
      </w:pPr>
      <w:hyperlink r:id="rId355" w:history="1">
        <w:r w:rsidR="0020296B" w:rsidRPr="0020296B">
          <w:rPr>
            <w:rStyle w:val="Hyperlink"/>
          </w:rPr>
          <w:t xml:space="preserve">Compatibility Statement for the </w:t>
        </w:r>
        <w:r w:rsidR="0020296B" w:rsidRPr="0020296B">
          <w:rPr>
            <w:rStyle w:val="Hyperlink"/>
            <w:i/>
            <w:iCs/>
          </w:rPr>
          <w:t>Human Rights Act 2004</w:t>
        </w:r>
      </w:hyperlink>
    </w:p>
    <w:p w:rsidR="0020296B" w:rsidRDefault="00403385" w:rsidP="00F41905">
      <w:pPr>
        <w:pStyle w:val="BVText"/>
        <w:rPr>
          <w:iCs/>
        </w:rPr>
      </w:pPr>
      <w:hyperlink r:id="rId356" w:history="1">
        <w:r w:rsidR="0020296B" w:rsidRPr="00ED59BE">
          <w:rPr>
            <w:rStyle w:val="Hyperlink"/>
            <w:iCs/>
          </w:rPr>
          <w:t>Presentation speech</w:t>
        </w:r>
      </w:hyperlink>
    </w:p>
    <w:p w:rsidR="0020296B" w:rsidRDefault="00403385" w:rsidP="00F41905">
      <w:pPr>
        <w:pStyle w:val="BVText"/>
        <w:rPr>
          <w:iCs/>
        </w:rPr>
      </w:pPr>
      <w:hyperlink r:id="rId357" w:history="1">
        <w:r w:rsidR="0020296B" w:rsidRPr="00ED59BE">
          <w:rPr>
            <w:rStyle w:val="Hyperlink"/>
            <w:iCs/>
          </w:rPr>
          <w:t>Scrutiny Committee Report</w:t>
        </w:r>
      </w:hyperlink>
    </w:p>
    <w:p w:rsidR="0020296B" w:rsidRDefault="00403385" w:rsidP="00F41905">
      <w:pPr>
        <w:pStyle w:val="BVText"/>
      </w:pPr>
      <w:hyperlink r:id="rId358" w:history="1">
        <w:proofErr w:type="spellStart"/>
        <w:r w:rsidR="0020296B" w:rsidRPr="00DA7745">
          <w:rPr>
            <w:rStyle w:val="Hyperlink"/>
            <w:i/>
          </w:rPr>
          <w:t>Hansard</w:t>
        </w:r>
        <w:proofErr w:type="spellEnd"/>
        <w:r w:rsidR="0020296B" w:rsidRPr="00DA7745">
          <w:rPr>
            <w:rStyle w:val="Hyperlink"/>
          </w:rPr>
          <w:t xml:space="preserve"> debate</w:t>
        </w:r>
      </w:hyperlink>
    </w:p>
    <w:p w:rsidR="0020296B" w:rsidRPr="00050654" w:rsidRDefault="0020296B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359" w:history="1">
        <w:r w:rsidR="00DA7745" w:rsidRPr="00D828C1">
          <w:rPr>
            <w:rStyle w:val="Hyperlink"/>
            <w:i/>
          </w:rPr>
          <w:t>Children and Young People Amendment Act 2015</w:t>
        </w:r>
      </w:hyperlink>
      <w:r>
        <w:t>]</w:t>
      </w:r>
    </w:p>
    <w:p w:rsidR="0020296B" w:rsidRDefault="0020296B" w:rsidP="00F41905">
      <w:pPr>
        <w:pStyle w:val="BVText"/>
        <w:spacing w:before="240"/>
      </w:pPr>
    </w:p>
    <w:p w:rsidR="00ED59BE" w:rsidRPr="002135A3" w:rsidRDefault="00403385" w:rsidP="00F41905">
      <w:pPr>
        <w:pStyle w:val="Heading1"/>
        <w:numPr>
          <w:ilvl w:val="0"/>
          <w:numId w:val="0"/>
        </w:numPr>
      </w:pPr>
      <w:hyperlink r:id="rId360" w:history="1">
        <w:bookmarkStart w:id="34" w:name="_Toc503858999"/>
        <w:r w:rsidR="00ED59BE" w:rsidRPr="002135A3">
          <w:rPr>
            <w:rStyle w:val="Hyperlink"/>
            <w:b w:val="0"/>
            <w:sz w:val="28"/>
          </w:rPr>
          <w:t>Children</w:t>
        </w:r>
        <w:r w:rsidR="006940B8" w:rsidRPr="002135A3">
          <w:rPr>
            <w:rStyle w:val="Hyperlink"/>
            <w:b w:val="0"/>
            <w:sz w:val="28"/>
          </w:rPr>
          <w:t xml:space="preserve"> and Young People Amendment</w:t>
        </w:r>
        <w:r w:rsidR="00ED59BE" w:rsidRPr="002135A3">
          <w:rPr>
            <w:rStyle w:val="Hyperlink"/>
            <w:b w:val="0"/>
            <w:sz w:val="28"/>
          </w:rPr>
          <w:t xml:space="preserve"> 2015 (No. 2)</w:t>
        </w:r>
        <w:bookmarkEnd w:id="34"/>
      </w:hyperlink>
    </w:p>
    <w:p w:rsidR="00ED59BE" w:rsidRPr="002135A3" w:rsidRDefault="00403385" w:rsidP="00F41905">
      <w:pPr>
        <w:pStyle w:val="BVText"/>
      </w:pPr>
      <w:hyperlink r:id="rId361" w:history="1">
        <w:r w:rsidR="00ED59BE" w:rsidRPr="002135A3">
          <w:rPr>
            <w:rStyle w:val="Hyperlink"/>
          </w:rPr>
          <w:t>As presented</w:t>
        </w:r>
      </w:hyperlink>
    </w:p>
    <w:p w:rsidR="00ED59BE" w:rsidRPr="002135A3" w:rsidRDefault="00403385" w:rsidP="00F41905">
      <w:pPr>
        <w:pStyle w:val="BVText"/>
      </w:pPr>
      <w:hyperlink r:id="rId362" w:history="1">
        <w:r w:rsidR="00ED59BE" w:rsidRPr="002135A3">
          <w:rPr>
            <w:rStyle w:val="Hyperlink"/>
          </w:rPr>
          <w:t>Explanatory Statement</w:t>
        </w:r>
      </w:hyperlink>
    </w:p>
    <w:p w:rsidR="00ED59BE" w:rsidRPr="002135A3" w:rsidRDefault="00403385" w:rsidP="00F41905">
      <w:pPr>
        <w:pStyle w:val="BVText"/>
        <w:rPr>
          <w:i/>
          <w:iCs/>
        </w:rPr>
      </w:pPr>
      <w:hyperlink r:id="rId363" w:history="1">
        <w:r w:rsidR="00ED59BE" w:rsidRPr="002135A3">
          <w:rPr>
            <w:rStyle w:val="Hyperlink"/>
          </w:rPr>
          <w:t xml:space="preserve">Compatibility Statement for the </w:t>
        </w:r>
        <w:r w:rsidR="00ED59BE" w:rsidRPr="002135A3">
          <w:rPr>
            <w:rStyle w:val="Hyperlink"/>
            <w:i/>
            <w:iCs/>
          </w:rPr>
          <w:t>Human Rights Act 2004</w:t>
        </w:r>
      </w:hyperlink>
    </w:p>
    <w:p w:rsidR="00ED59BE" w:rsidRPr="002135A3" w:rsidRDefault="00403385" w:rsidP="00F41905">
      <w:pPr>
        <w:pStyle w:val="BVText"/>
        <w:rPr>
          <w:iCs/>
        </w:rPr>
      </w:pPr>
      <w:hyperlink r:id="rId364" w:history="1">
        <w:r w:rsidR="00ED59BE" w:rsidRPr="002135A3">
          <w:rPr>
            <w:rStyle w:val="Hyperlink"/>
            <w:iCs/>
          </w:rPr>
          <w:t>Presentation speech</w:t>
        </w:r>
      </w:hyperlink>
    </w:p>
    <w:p w:rsidR="00B332E8" w:rsidRPr="00B332E8" w:rsidRDefault="00B332E8" w:rsidP="00B332E8">
      <w:pPr>
        <w:pStyle w:val="BVText"/>
        <w:rPr>
          <w:lang w:val="en-AU"/>
        </w:rPr>
      </w:pPr>
      <w:r w:rsidRPr="00B332E8">
        <w:rPr>
          <w:lang w:val="en-AU"/>
        </w:rPr>
        <w:t>Scrutiny Committee Reports (</w:t>
      </w:r>
      <w:hyperlink r:id="rId365" w:history="1">
        <w:r w:rsidRPr="00B332E8">
          <w:rPr>
            <w:rStyle w:val="Hyperlink"/>
            <w:lang w:val="en-AU"/>
          </w:rPr>
          <w:t>Report 33</w:t>
        </w:r>
      </w:hyperlink>
      <w:r w:rsidRPr="00B332E8">
        <w:rPr>
          <w:lang w:val="en-AU"/>
        </w:rPr>
        <w:t xml:space="preserve"> and </w:t>
      </w:r>
      <w:hyperlink r:id="rId366" w:history="1">
        <w:r w:rsidRPr="00B332E8">
          <w:rPr>
            <w:rStyle w:val="Hyperlink"/>
            <w:lang w:val="en-AU"/>
          </w:rPr>
          <w:t>Report 34</w:t>
        </w:r>
      </w:hyperlink>
      <w:r w:rsidRPr="00B332E8">
        <w:rPr>
          <w:lang w:val="en-AU"/>
        </w:rPr>
        <w:t>)</w:t>
      </w:r>
    </w:p>
    <w:p w:rsidR="00A12DB9" w:rsidRPr="002135A3" w:rsidRDefault="00403385" w:rsidP="00F41905">
      <w:pPr>
        <w:pStyle w:val="BVText"/>
        <w:rPr>
          <w:iCs/>
        </w:rPr>
      </w:pPr>
      <w:hyperlink r:id="rId367" w:history="1">
        <w:r w:rsidR="00A12DB9" w:rsidRPr="002135A3">
          <w:rPr>
            <w:rStyle w:val="Hyperlink"/>
            <w:iCs/>
          </w:rPr>
          <w:t>Government response to Scrutiny Committee Report</w:t>
        </w:r>
      </w:hyperlink>
    </w:p>
    <w:p w:rsidR="00FC2B27" w:rsidRPr="005F7253" w:rsidRDefault="00403385" w:rsidP="00F41905">
      <w:pPr>
        <w:pStyle w:val="BVText"/>
        <w:rPr>
          <w:iCs/>
        </w:rPr>
      </w:pPr>
      <w:hyperlink r:id="rId368" w:history="1">
        <w:r w:rsidR="00FC2B27" w:rsidRPr="005F7253">
          <w:rPr>
            <w:rStyle w:val="Hyperlink"/>
            <w:iCs/>
          </w:rPr>
          <w:t>Proposed amendments by Member</w:t>
        </w:r>
      </w:hyperlink>
    </w:p>
    <w:p w:rsidR="00FC2B27" w:rsidRPr="002135A3" w:rsidRDefault="00403385" w:rsidP="00F41905">
      <w:pPr>
        <w:pStyle w:val="BVText"/>
        <w:rPr>
          <w:iCs/>
        </w:rPr>
      </w:pPr>
      <w:hyperlink r:id="rId369" w:history="1">
        <w:r w:rsidR="00FC2B27" w:rsidRPr="005F7253">
          <w:rPr>
            <w:rStyle w:val="Hyperlink"/>
            <w:iCs/>
          </w:rPr>
          <w:t>Proposed amendments by Government</w:t>
        </w:r>
      </w:hyperlink>
    </w:p>
    <w:p w:rsidR="00FC2B27" w:rsidRPr="002135A3" w:rsidRDefault="00403385" w:rsidP="00F41905">
      <w:pPr>
        <w:pStyle w:val="BVText"/>
        <w:rPr>
          <w:iCs/>
        </w:rPr>
      </w:pPr>
      <w:hyperlink r:id="rId370" w:history="1">
        <w:r w:rsidR="00FC2B27" w:rsidRPr="002135A3">
          <w:rPr>
            <w:rStyle w:val="Hyperlink"/>
            <w:iCs/>
          </w:rPr>
          <w:t>Supplementary Explanatory Statemen</w:t>
        </w:r>
        <w:r w:rsidR="005464BA" w:rsidRPr="002135A3">
          <w:rPr>
            <w:rStyle w:val="Hyperlink"/>
            <w:iCs/>
          </w:rPr>
          <w:t>t to proposed Government amendments</w:t>
        </w:r>
      </w:hyperlink>
    </w:p>
    <w:p w:rsidR="00ED59BE" w:rsidRPr="002135A3" w:rsidRDefault="00403385" w:rsidP="00F41905">
      <w:pPr>
        <w:pStyle w:val="BVText"/>
      </w:pPr>
      <w:hyperlink r:id="rId371" w:history="1">
        <w:proofErr w:type="spellStart"/>
        <w:r w:rsidR="00ED59BE" w:rsidRPr="002135A3">
          <w:rPr>
            <w:rStyle w:val="Hyperlink"/>
            <w:i/>
          </w:rPr>
          <w:t>Hansard</w:t>
        </w:r>
        <w:proofErr w:type="spellEnd"/>
        <w:r w:rsidR="00ED59BE" w:rsidRPr="002135A3">
          <w:rPr>
            <w:rStyle w:val="Hyperlink"/>
          </w:rPr>
          <w:t xml:space="preserve"> debate</w:t>
        </w:r>
      </w:hyperlink>
    </w:p>
    <w:p w:rsidR="00ED59BE" w:rsidRPr="00050654" w:rsidRDefault="00ED59BE" w:rsidP="00F41905">
      <w:pPr>
        <w:pStyle w:val="BVText"/>
        <w:spacing w:before="240"/>
      </w:pPr>
      <w:r w:rsidRPr="002135A3">
        <w:t>[</w:t>
      </w:r>
      <w:r w:rsidRPr="002135A3">
        <w:rPr>
          <w:b/>
        </w:rPr>
        <w:t>Act</w:t>
      </w:r>
      <w:r w:rsidRPr="002135A3">
        <w:t>:</w:t>
      </w:r>
      <w:r w:rsidRPr="002135A3">
        <w:tab/>
      </w:r>
      <w:hyperlink r:id="rId372" w:history="1">
        <w:r w:rsidR="006940B8" w:rsidRPr="002135A3">
          <w:rPr>
            <w:rStyle w:val="Hyperlink"/>
            <w:i/>
          </w:rPr>
          <w:t>Children and Young People Amendment Act 2015 (No. 2)</w:t>
        </w:r>
      </w:hyperlink>
      <w:r w:rsidRPr="002135A3">
        <w:t>]</w:t>
      </w:r>
    </w:p>
    <w:p w:rsidR="00ED59BE" w:rsidRDefault="00ED59BE" w:rsidP="00F41905">
      <w:pPr>
        <w:pStyle w:val="BVText"/>
        <w:spacing w:before="240"/>
      </w:pPr>
    </w:p>
    <w:p w:rsidR="005F011E" w:rsidRPr="001A18CC" w:rsidRDefault="00403385" w:rsidP="00F41905">
      <w:pPr>
        <w:pStyle w:val="Heading1"/>
        <w:numPr>
          <w:ilvl w:val="0"/>
          <w:numId w:val="0"/>
        </w:numPr>
      </w:pPr>
      <w:hyperlink r:id="rId373" w:history="1">
        <w:bookmarkStart w:id="35" w:name="_Toc503859000"/>
        <w:r w:rsidR="005F011E" w:rsidRPr="00362517">
          <w:rPr>
            <w:rStyle w:val="Hyperlink"/>
            <w:b w:val="0"/>
            <w:sz w:val="28"/>
          </w:rPr>
          <w:t xml:space="preserve">Children </w:t>
        </w:r>
        <w:r w:rsidR="00362517" w:rsidRPr="00362517">
          <w:rPr>
            <w:rStyle w:val="Hyperlink"/>
            <w:b w:val="0"/>
            <w:sz w:val="28"/>
          </w:rPr>
          <w:t>and Young People Amendment</w:t>
        </w:r>
        <w:r w:rsidR="005F011E" w:rsidRPr="00362517">
          <w:rPr>
            <w:rStyle w:val="Hyperlink"/>
            <w:b w:val="0"/>
            <w:sz w:val="28"/>
          </w:rPr>
          <w:t xml:space="preserve"> 2015 (No. 3)</w:t>
        </w:r>
        <w:bookmarkEnd w:id="35"/>
      </w:hyperlink>
    </w:p>
    <w:p w:rsidR="005F011E" w:rsidRDefault="00403385" w:rsidP="00F41905">
      <w:pPr>
        <w:pStyle w:val="BVText"/>
      </w:pPr>
      <w:hyperlink r:id="rId374" w:history="1">
        <w:r w:rsidR="005F011E" w:rsidRPr="005438D4">
          <w:rPr>
            <w:rStyle w:val="Hyperlink"/>
          </w:rPr>
          <w:t>As presented</w:t>
        </w:r>
      </w:hyperlink>
    </w:p>
    <w:p w:rsidR="005F011E" w:rsidRDefault="00403385" w:rsidP="00F41905">
      <w:pPr>
        <w:pStyle w:val="BVText"/>
      </w:pPr>
      <w:hyperlink r:id="rId375" w:history="1">
        <w:r w:rsidR="005F011E" w:rsidRPr="005438D4">
          <w:rPr>
            <w:rStyle w:val="Hyperlink"/>
          </w:rPr>
          <w:t>Explanatory Statement</w:t>
        </w:r>
      </w:hyperlink>
    </w:p>
    <w:p w:rsidR="005F011E" w:rsidRDefault="00403385" w:rsidP="00F41905">
      <w:pPr>
        <w:pStyle w:val="BVText"/>
        <w:rPr>
          <w:i/>
          <w:iCs/>
        </w:rPr>
      </w:pPr>
      <w:hyperlink r:id="rId376" w:history="1">
        <w:r w:rsidR="005F011E" w:rsidRPr="00362517">
          <w:rPr>
            <w:rStyle w:val="Hyperlink"/>
          </w:rPr>
          <w:t xml:space="preserve">Compatibility Statement for the </w:t>
        </w:r>
        <w:r w:rsidR="005F011E" w:rsidRPr="00362517">
          <w:rPr>
            <w:rStyle w:val="Hyperlink"/>
            <w:i/>
            <w:iCs/>
          </w:rPr>
          <w:t>Human Rights Act 2004</w:t>
        </w:r>
      </w:hyperlink>
    </w:p>
    <w:p w:rsidR="005F011E" w:rsidRDefault="00403385" w:rsidP="00F41905">
      <w:pPr>
        <w:pStyle w:val="BVText"/>
        <w:rPr>
          <w:iCs/>
        </w:rPr>
      </w:pPr>
      <w:hyperlink r:id="rId377" w:history="1">
        <w:r w:rsidR="005F011E" w:rsidRPr="00B82C55">
          <w:rPr>
            <w:rStyle w:val="Hyperlink"/>
            <w:iCs/>
          </w:rPr>
          <w:t>Presentation speech</w:t>
        </w:r>
      </w:hyperlink>
    </w:p>
    <w:p w:rsidR="00C61E0E" w:rsidRDefault="00403385" w:rsidP="00F41905">
      <w:pPr>
        <w:pStyle w:val="BVText"/>
        <w:rPr>
          <w:iCs/>
        </w:rPr>
      </w:pPr>
      <w:hyperlink r:id="rId378" w:history="1">
        <w:r w:rsidR="00C61E0E" w:rsidRPr="00C61E0E">
          <w:rPr>
            <w:rStyle w:val="Hyperlink"/>
            <w:iCs/>
          </w:rPr>
          <w:t>Scrutiny Committee Report</w:t>
        </w:r>
      </w:hyperlink>
    </w:p>
    <w:p w:rsidR="005F011E" w:rsidRDefault="00403385" w:rsidP="00F41905">
      <w:pPr>
        <w:pStyle w:val="BVText"/>
      </w:pPr>
      <w:hyperlink r:id="rId379" w:history="1">
        <w:proofErr w:type="spellStart"/>
        <w:r w:rsidR="005F011E" w:rsidRPr="005438D4">
          <w:rPr>
            <w:rStyle w:val="Hyperlink"/>
            <w:i/>
          </w:rPr>
          <w:t>Hansard</w:t>
        </w:r>
        <w:proofErr w:type="spellEnd"/>
        <w:r w:rsidR="005F011E" w:rsidRPr="005438D4">
          <w:rPr>
            <w:rStyle w:val="Hyperlink"/>
          </w:rPr>
          <w:t xml:space="preserve"> debate</w:t>
        </w:r>
      </w:hyperlink>
    </w:p>
    <w:p w:rsidR="005F011E" w:rsidRPr="00050654" w:rsidRDefault="005F011E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380" w:history="1">
        <w:r w:rsidR="00B82C55" w:rsidRPr="005438D4">
          <w:rPr>
            <w:rStyle w:val="Hyperlink"/>
            <w:i/>
          </w:rPr>
          <w:t>Children and Young People Amendment Act 2015 (No. 3)</w:t>
        </w:r>
      </w:hyperlink>
      <w:r>
        <w:t>]</w:t>
      </w:r>
    </w:p>
    <w:p w:rsidR="005F011E" w:rsidRDefault="005F011E" w:rsidP="00F41905">
      <w:pPr>
        <w:pStyle w:val="BVText"/>
        <w:spacing w:before="240"/>
      </w:pPr>
    </w:p>
    <w:p w:rsidR="00E20473" w:rsidRPr="00226FA5" w:rsidRDefault="00403385" w:rsidP="00F41905">
      <w:pPr>
        <w:pStyle w:val="Heading1"/>
        <w:numPr>
          <w:ilvl w:val="0"/>
          <w:numId w:val="0"/>
        </w:numPr>
        <w:ind w:left="708" w:hanging="708"/>
        <w:rPr>
          <w:b w:val="0"/>
          <w:sz w:val="28"/>
          <w:szCs w:val="28"/>
        </w:rPr>
      </w:pPr>
      <w:hyperlink r:id="rId381" w:history="1">
        <w:bookmarkStart w:id="36" w:name="_Toc503859001"/>
        <w:r w:rsidR="00E20473" w:rsidRPr="00226FA5">
          <w:rPr>
            <w:rStyle w:val="Hyperlink"/>
            <w:b w:val="0"/>
            <w:sz w:val="28"/>
            <w:szCs w:val="28"/>
          </w:rPr>
          <w:t>Children and Young P</w:t>
        </w:r>
        <w:r w:rsidR="002C7ACC">
          <w:rPr>
            <w:rStyle w:val="Hyperlink"/>
            <w:b w:val="0"/>
            <w:sz w:val="28"/>
            <w:szCs w:val="28"/>
          </w:rPr>
          <w:t>eople Legislation Amendment</w:t>
        </w:r>
        <w:r w:rsidR="00E20473" w:rsidRPr="00226FA5">
          <w:rPr>
            <w:rStyle w:val="Hyperlink"/>
            <w:b w:val="0"/>
            <w:sz w:val="28"/>
            <w:szCs w:val="28"/>
          </w:rPr>
          <w:t xml:space="preserve"> 2016</w:t>
        </w:r>
        <w:bookmarkEnd w:id="36"/>
      </w:hyperlink>
    </w:p>
    <w:p w:rsidR="00E20473" w:rsidRDefault="00403385" w:rsidP="00F41905">
      <w:pPr>
        <w:pStyle w:val="BVText"/>
      </w:pPr>
      <w:hyperlink r:id="rId382" w:history="1">
        <w:r w:rsidR="00E20473" w:rsidRPr="00F8364A">
          <w:rPr>
            <w:rStyle w:val="Hyperlink"/>
          </w:rPr>
          <w:t>As presented</w:t>
        </w:r>
      </w:hyperlink>
    </w:p>
    <w:p w:rsidR="00E20473" w:rsidRDefault="00403385" w:rsidP="00F41905">
      <w:pPr>
        <w:pStyle w:val="BVText"/>
      </w:pPr>
      <w:hyperlink r:id="rId383" w:history="1">
        <w:r w:rsidR="00E20473" w:rsidRPr="00F8364A">
          <w:rPr>
            <w:rStyle w:val="Hyperlink"/>
          </w:rPr>
          <w:t>Explanatory Statement</w:t>
        </w:r>
      </w:hyperlink>
    </w:p>
    <w:p w:rsidR="00E20473" w:rsidRDefault="00403385" w:rsidP="00F41905">
      <w:pPr>
        <w:pStyle w:val="BVText"/>
        <w:rPr>
          <w:i/>
          <w:iCs/>
        </w:rPr>
      </w:pPr>
      <w:hyperlink r:id="rId384" w:history="1">
        <w:r w:rsidR="00E20473" w:rsidRPr="007B5755">
          <w:rPr>
            <w:rStyle w:val="Hyperlink"/>
          </w:rPr>
          <w:t xml:space="preserve">Compatibility Statement for the </w:t>
        </w:r>
        <w:r w:rsidR="00E20473" w:rsidRPr="007B5755">
          <w:rPr>
            <w:rStyle w:val="Hyperlink"/>
            <w:i/>
            <w:iCs/>
          </w:rPr>
          <w:t>Human Rights Act 2004</w:t>
        </w:r>
      </w:hyperlink>
    </w:p>
    <w:p w:rsidR="00E20473" w:rsidRDefault="00403385" w:rsidP="00F41905">
      <w:pPr>
        <w:pStyle w:val="BVText"/>
        <w:rPr>
          <w:iCs/>
        </w:rPr>
      </w:pPr>
      <w:hyperlink r:id="rId385" w:history="1">
        <w:r w:rsidR="00E20473" w:rsidRPr="007B4B0C">
          <w:rPr>
            <w:rStyle w:val="Hyperlink"/>
            <w:iCs/>
          </w:rPr>
          <w:t>Presentation speech</w:t>
        </w:r>
      </w:hyperlink>
    </w:p>
    <w:p w:rsidR="00E20473" w:rsidRDefault="00403385" w:rsidP="00F41905">
      <w:pPr>
        <w:pStyle w:val="BVText"/>
        <w:rPr>
          <w:iCs/>
        </w:rPr>
      </w:pPr>
      <w:hyperlink r:id="rId386" w:history="1">
        <w:r w:rsidR="00E20473" w:rsidRPr="007B4B0C">
          <w:rPr>
            <w:rStyle w:val="Hyperlink"/>
            <w:iCs/>
          </w:rPr>
          <w:t>Scrutiny Committee Report</w:t>
        </w:r>
      </w:hyperlink>
    </w:p>
    <w:p w:rsidR="00E20473" w:rsidRDefault="00403385" w:rsidP="00F41905">
      <w:pPr>
        <w:pStyle w:val="BVText"/>
      </w:pPr>
      <w:hyperlink r:id="rId387" w:history="1">
        <w:proofErr w:type="spellStart"/>
        <w:r w:rsidR="00E20473" w:rsidRPr="00606339">
          <w:rPr>
            <w:rStyle w:val="Hyperlink"/>
            <w:i/>
          </w:rPr>
          <w:t>Hansard</w:t>
        </w:r>
        <w:proofErr w:type="spellEnd"/>
        <w:r w:rsidR="00E20473" w:rsidRPr="00606339">
          <w:rPr>
            <w:rStyle w:val="Hyperlink"/>
          </w:rPr>
          <w:t xml:space="preserve"> debate</w:t>
        </w:r>
      </w:hyperlink>
    </w:p>
    <w:p w:rsidR="00E20473" w:rsidRPr="00050654" w:rsidRDefault="00E2047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388" w:history="1">
        <w:r w:rsidR="00F8364A" w:rsidRPr="00F8364A">
          <w:rPr>
            <w:rStyle w:val="Hyperlink"/>
            <w:i/>
          </w:rPr>
          <w:t>Children and Young People Legislation Amendment Act 2016</w:t>
        </w:r>
      </w:hyperlink>
      <w:r>
        <w:t>]</w:t>
      </w:r>
    </w:p>
    <w:p w:rsidR="00E20473" w:rsidRPr="00843BF7" w:rsidRDefault="00E20473" w:rsidP="00F41905">
      <w:pPr>
        <w:pStyle w:val="BVText"/>
        <w:spacing w:before="240"/>
      </w:pPr>
    </w:p>
    <w:p w:rsidR="004751BC" w:rsidRPr="00000FE8" w:rsidRDefault="00403385" w:rsidP="00F41905">
      <w:pPr>
        <w:pStyle w:val="Heading1"/>
        <w:numPr>
          <w:ilvl w:val="0"/>
          <w:numId w:val="0"/>
        </w:numPr>
      </w:pPr>
      <w:hyperlink r:id="rId389" w:history="1">
        <w:bookmarkStart w:id="37" w:name="_Toc503859002"/>
        <w:r w:rsidR="00741774" w:rsidRPr="00000FE8">
          <w:rPr>
            <w:rStyle w:val="Hyperlink"/>
            <w:b w:val="0"/>
            <w:bCs/>
            <w:sz w:val="28"/>
          </w:rPr>
          <w:t>Community Housing Providers National Law (ACT) 2013</w:t>
        </w:r>
        <w:bookmarkEnd w:id="37"/>
      </w:hyperlink>
    </w:p>
    <w:p w:rsidR="004751BC" w:rsidRPr="00CE7D2F" w:rsidRDefault="00403385" w:rsidP="00F41905">
      <w:pPr>
        <w:pStyle w:val="BVText"/>
      </w:pPr>
      <w:hyperlink r:id="rId390" w:history="1">
        <w:r w:rsidR="004751BC" w:rsidRPr="00CE7D2F">
          <w:rPr>
            <w:rStyle w:val="Hyperlink"/>
          </w:rPr>
          <w:t>As presented</w:t>
        </w:r>
      </w:hyperlink>
    </w:p>
    <w:p w:rsidR="004751BC" w:rsidRPr="00CE7D2F" w:rsidRDefault="00403385" w:rsidP="00F41905">
      <w:pPr>
        <w:pStyle w:val="BVText"/>
      </w:pPr>
      <w:hyperlink r:id="rId391" w:history="1">
        <w:r w:rsidR="004751BC" w:rsidRPr="00CE7D2F">
          <w:rPr>
            <w:rStyle w:val="Hyperlink"/>
          </w:rPr>
          <w:t>Explanatory Statement</w:t>
        </w:r>
      </w:hyperlink>
    </w:p>
    <w:p w:rsidR="004751BC" w:rsidRPr="00C5392F" w:rsidRDefault="00403385" w:rsidP="00F41905">
      <w:pPr>
        <w:pStyle w:val="BVText"/>
        <w:rPr>
          <w:i/>
          <w:iCs/>
        </w:rPr>
      </w:pPr>
      <w:hyperlink r:id="rId392" w:history="1">
        <w:r w:rsidR="004751BC" w:rsidRPr="00C5392F">
          <w:rPr>
            <w:rStyle w:val="Hyperlink"/>
          </w:rPr>
          <w:t xml:space="preserve">Compatibility Statement for the </w:t>
        </w:r>
        <w:r w:rsidR="004751BC" w:rsidRPr="00C5392F">
          <w:rPr>
            <w:rStyle w:val="Hyperlink"/>
            <w:i/>
            <w:iCs/>
          </w:rPr>
          <w:t>Human Rights Act 2004</w:t>
        </w:r>
      </w:hyperlink>
    </w:p>
    <w:p w:rsidR="004751BC" w:rsidRPr="008E3220" w:rsidRDefault="00403385" w:rsidP="00F41905">
      <w:pPr>
        <w:pStyle w:val="BVText"/>
        <w:rPr>
          <w:iCs/>
        </w:rPr>
      </w:pPr>
      <w:hyperlink r:id="rId393" w:history="1">
        <w:r w:rsidR="004751BC" w:rsidRPr="008E3220">
          <w:rPr>
            <w:rStyle w:val="Hyperlink"/>
            <w:iCs/>
          </w:rPr>
          <w:t>Presentation speech</w:t>
        </w:r>
      </w:hyperlink>
    </w:p>
    <w:p w:rsidR="001441F2" w:rsidRDefault="00403385" w:rsidP="00F41905">
      <w:pPr>
        <w:pStyle w:val="BVText"/>
        <w:rPr>
          <w:iCs/>
        </w:rPr>
      </w:pPr>
      <w:hyperlink r:id="rId394" w:history="1">
        <w:r w:rsidR="001441F2" w:rsidRPr="001441F2">
          <w:rPr>
            <w:rStyle w:val="Hyperlink"/>
            <w:iCs/>
          </w:rPr>
          <w:t>Scrutiny Committee Report</w:t>
        </w:r>
      </w:hyperlink>
    </w:p>
    <w:p w:rsidR="005574BC" w:rsidRPr="005574BC" w:rsidRDefault="00403385" w:rsidP="00F41905">
      <w:pPr>
        <w:pStyle w:val="BVText"/>
        <w:rPr>
          <w:iCs/>
        </w:rPr>
      </w:pPr>
      <w:hyperlink r:id="rId395" w:history="1">
        <w:r w:rsidR="005574BC" w:rsidRPr="005574BC">
          <w:rPr>
            <w:rStyle w:val="Hyperlink"/>
            <w:iCs/>
          </w:rPr>
          <w:t>Government response to Scrutiny Committee Report</w:t>
        </w:r>
      </w:hyperlink>
    </w:p>
    <w:p w:rsidR="00BA1C2E" w:rsidRPr="001C4B2A" w:rsidRDefault="00403385" w:rsidP="00F41905">
      <w:pPr>
        <w:pStyle w:val="BVText"/>
        <w:rPr>
          <w:iCs/>
        </w:rPr>
      </w:pPr>
      <w:hyperlink r:id="rId396" w:history="1">
        <w:r w:rsidR="00BA1C2E" w:rsidRPr="001C4B2A">
          <w:rPr>
            <w:rStyle w:val="Hyperlink"/>
            <w:iCs/>
          </w:rPr>
          <w:t>Revised Explanatory Statement</w:t>
        </w:r>
      </w:hyperlink>
    </w:p>
    <w:p w:rsidR="004751BC" w:rsidRPr="001C4B2A" w:rsidRDefault="00403385" w:rsidP="00F41905">
      <w:pPr>
        <w:pStyle w:val="BVText"/>
      </w:pPr>
      <w:hyperlink r:id="rId397" w:history="1">
        <w:proofErr w:type="spellStart"/>
        <w:r w:rsidR="004751BC" w:rsidRPr="001C4B2A">
          <w:rPr>
            <w:rStyle w:val="Hyperlink"/>
            <w:i/>
          </w:rPr>
          <w:t>Hansard</w:t>
        </w:r>
        <w:proofErr w:type="spellEnd"/>
        <w:r w:rsidR="004751BC" w:rsidRPr="001C4B2A">
          <w:rPr>
            <w:rStyle w:val="Hyperlink"/>
          </w:rPr>
          <w:t xml:space="preserve"> debate</w:t>
        </w:r>
      </w:hyperlink>
    </w:p>
    <w:p w:rsidR="004751BC" w:rsidRDefault="004751BC" w:rsidP="00F41905">
      <w:pPr>
        <w:pStyle w:val="BVText"/>
        <w:spacing w:before="240"/>
      </w:pPr>
      <w:r w:rsidRPr="001C4B2A">
        <w:t>[</w:t>
      </w:r>
      <w:r w:rsidRPr="001C4B2A">
        <w:rPr>
          <w:b/>
        </w:rPr>
        <w:t>Act</w:t>
      </w:r>
      <w:r w:rsidRPr="001C4B2A">
        <w:t>:</w:t>
      </w:r>
      <w:r w:rsidRPr="001C4B2A">
        <w:tab/>
      </w:r>
      <w:hyperlink r:id="rId398" w:history="1">
        <w:r w:rsidR="001C4B2A" w:rsidRPr="001C4B2A">
          <w:rPr>
            <w:rStyle w:val="Hyperlink"/>
            <w:i/>
          </w:rPr>
          <w:t>Community Housing Providers National Law (ACT) Act 2013</w:t>
        </w:r>
      </w:hyperlink>
      <w:r w:rsidRPr="001C4B2A">
        <w:t>]</w:t>
      </w:r>
    </w:p>
    <w:p w:rsidR="00421214" w:rsidRDefault="00421214" w:rsidP="00F41905">
      <w:pPr>
        <w:pStyle w:val="BVText"/>
        <w:spacing w:before="240"/>
      </w:pPr>
    </w:p>
    <w:p w:rsidR="00D14184" w:rsidRPr="00B945D1" w:rsidRDefault="00403385" w:rsidP="00F41905">
      <w:pPr>
        <w:pStyle w:val="Heading1"/>
        <w:numPr>
          <w:ilvl w:val="0"/>
          <w:numId w:val="0"/>
        </w:numPr>
      </w:pPr>
      <w:hyperlink r:id="rId399" w:history="1">
        <w:bookmarkStart w:id="38" w:name="_Toc503859003"/>
        <w:r w:rsidR="00D14184" w:rsidRPr="00B945D1">
          <w:rPr>
            <w:rStyle w:val="Hyperlink"/>
            <w:b w:val="0"/>
            <w:bCs/>
            <w:sz w:val="28"/>
          </w:rPr>
          <w:t>Construction and Energy Efficiency Legislation Amendment 2013</w:t>
        </w:r>
        <w:bookmarkEnd w:id="38"/>
      </w:hyperlink>
    </w:p>
    <w:p w:rsidR="00D14184" w:rsidRPr="0002125F" w:rsidRDefault="00403385" w:rsidP="00F41905">
      <w:pPr>
        <w:pStyle w:val="BVText"/>
      </w:pPr>
      <w:hyperlink r:id="rId400" w:history="1">
        <w:r w:rsidR="00D14184" w:rsidRPr="0002125F">
          <w:rPr>
            <w:rStyle w:val="Hyperlink"/>
          </w:rPr>
          <w:t>As presented</w:t>
        </w:r>
      </w:hyperlink>
    </w:p>
    <w:p w:rsidR="00D14184" w:rsidRPr="0002125F" w:rsidRDefault="00403385" w:rsidP="00F41905">
      <w:pPr>
        <w:pStyle w:val="BVText"/>
      </w:pPr>
      <w:hyperlink r:id="rId401" w:history="1">
        <w:r w:rsidR="00D14184" w:rsidRPr="0002125F">
          <w:rPr>
            <w:rStyle w:val="Hyperlink"/>
          </w:rPr>
          <w:t>Explanatory Statement</w:t>
        </w:r>
      </w:hyperlink>
    </w:p>
    <w:p w:rsidR="00D14184" w:rsidRPr="00B945D1" w:rsidRDefault="00403385" w:rsidP="00F41905">
      <w:pPr>
        <w:pStyle w:val="BVText"/>
        <w:rPr>
          <w:i/>
          <w:iCs/>
        </w:rPr>
      </w:pPr>
      <w:hyperlink r:id="rId402" w:history="1">
        <w:r w:rsidR="00D14184" w:rsidRPr="00B945D1">
          <w:rPr>
            <w:rStyle w:val="Hyperlink"/>
          </w:rPr>
          <w:t xml:space="preserve">Compatibility Statement for the </w:t>
        </w:r>
        <w:r w:rsidR="00D14184" w:rsidRPr="00B945D1">
          <w:rPr>
            <w:rStyle w:val="Hyperlink"/>
            <w:i/>
            <w:iCs/>
          </w:rPr>
          <w:t>Human Rights Act 2004</w:t>
        </w:r>
      </w:hyperlink>
    </w:p>
    <w:p w:rsidR="00D14184" w:rsidRPr="00B945D1" w:rsidRDefault="00403385" w:rsidP="00F41905">
      <w:pPr>
        <w:pStyle w:val="BVText"/>
        <w:rPr>
          <w:iCs/>
        </w:rPr>
      </w:pPr>
      <w:hyperlink r:id="rId403" w:history="1">
        <w:r w:rsidR="00D14184" w:rsidRPr="00B945D1">
          <w:rPr>
            <w:rStyle w:val="Hyperlink"/>
            <w:iCs/>
          </w:rPr>
          <w:t>Presentation speech</w:t>
        </w:r>
      </w:hyperlink>
    </w:p>
    <w:p w:rsidR="00804CC3" w:rsidRDefault="00403385" w:rsidP="00F41905">
      <w:pPr>
        <w:pStyle w:val="BVText"/>
        <w:rPr>
          <w:iCs/>
        </w:rPr>
      </w:pPr>
      <w:hyperlink r:id="rId404" w:history="1">
        <w:r w:rsidR="00804CC3" w:rsidRPr="00804CC3">
          <w:rPr>
            <w:rStyle w:val="Hyperlink"/>
            <w:iCs/>
          </w:rPr>
          <w:t>Scrutiny Committee Report</w:t>
        </w:r>
      </w:hyperlink>
    </w:p>
    <w:p w:rsidR="007C1967" w:rsidRPr="001623C3" w:rsidRDefault="00403385" w:rsidP="00F41905">
      <w:pPr>
        <w:pStyle w:val="BVText"/>
        <w:rPr>
          <w:iCs/>
        </w:rPr>
      </w:pPr>
      <w:hyperlink r:id="rId405" w:history="1">
        <w:r w:rsidR="007C1967" w:rsidRPr="007C1967">
          <w:rPr>
            <w:rStyle w:val="Hyperlink"/>
            <w:iCs/>
          </w:rPr>
          <w:t>Government response to Scrutiny Committee Report</w:t>
        </w:r>
      </w:hyperlink>
    </w:p>
    <w:p w:rsidR="00964A78" w:rsidRPr="0002125F" w:rsidRDefault="00403385" w:rsidP="00F41905">
      <w:pPr>
        <w:pStyle w:val="BVText"/>
        <w:rPr>
          <w:iCs/>
        </w:rPr>
      </w:pPr>
      <w:hyperlink r:id="rId406" w:history="1">
        <w:r w:rsidR="00964A78" w:rsidRPr="0002125F">
          <w:rPr>
            <w:rStyle w:val="Hyperlink"/>
            <w:iCs/>
          </w:rPr>
          <w:t>Revised Explanatory Statement</w:t>
        </w:r>
      </w:hyperlink>
    </w:p>
    <w:p w:rsidR="00964A78" w:rsidRPr="00160D8B" w:rsidRDefault="00403385" w:rsidP="00F41905">
      <w:pPr>
        <w:pStyle w:val="BVText"/>
        <w:rPr>
          <w:iCs/>
        </w:rPr>
      </w:pPr>
      <w:hyperlink r:id="rId407" w:history="1">
        <w:r w:rsidR="00964A78" w:rsidRPr="00160D8B">
          <w:rPr>
            <w:rStyle w:val="Hyperlink"/>
            <w:iCs/>
          </w:rPr>
          <w:t>Proposed amendments by Government</w:t>
        </w:r>
      </w:hyperlink>
    </w:p>
    <w:p w:rsidR="00964A78" w:rsidRPr="00964A78" w:rsidRDefault="00403385" w:rsidP="00F41905">
      <w:pPr>
        <w:pStyle w:val="BVText"/>
        <w:rPr>
          <w:iCs/>
        </w:rPr>
      </w:pPr>
      <w:hyperlink r:id="rId408" w:history="1">
        <w:r w:rsidR="00964A78" w:rsidRPr="00964A78">
          <w:rPr>
            <w:rStyle w:val="Hyperlink"/>
            <w:iCs/>
          </w:rPr>
          <w:t>Supplementary Explanatory Statement to proposed Government amendments</w:t>
        </w:r>
      </w:hyperlink>
    </w:p>
    <w:p w:rsidR="00D14184" w:rsidRPr="00992B2A" w:rsidRDefault="00403385" w:rsidP="00F41905">
      <w:pPr>
        <w:pStyle w:val="BVText"/>
      </w:pPr>
      <w:hyperlink r:id="rId409" w:history="1">
        <w:proofErr w:type="spellStart"/>
        <w:r w:rsidR="00D14184" w:rsidRPr="00992B2A">
          <w:rPr>
            <w:rStyle w:val="Hyperlink"/>
            <w:i/>
          </w:rPr>
          <w:t>Hansard</w:t>
        </w:r>
        <w:proofErr w:type="spellEnd"/>
        <w:r w:rsidR="00D14184" w:rsidRPr="00992B2A">
          <w:rPr>
            <w:rStyle w:val="Hyperlink"/>
          </w:rPr>
          <w:t xml:space="preserve"> debate</w:t>
        </w:r>
      </w:hyperlink>
    </w:p>
    <w:p w:rsidR="00D14184" w:rsidRPr="004905F2" w:rsidRDefault="00D14184" w:rsidP="00F41905">
      <w:pPr>
        <w:pStyle w:val="BVText"/>
        <w:spacing w:before="240"/>
      </w:pPr>
      <w:r w:rsidRPr="004905F2">
        <w:t>[</w:t>
      </w:r>
      <w:r w:rsidRPr="004905F2">
        <w:rPr>
          <w:b/>
        </w:rPr>
        <w:t>Act</w:t>
      </w:r>
      <w:r w:rsidRPr="004905F2">
        <w:t>:</w:t>
      </w:r>
      <w:r w:rsidRPr="004905F2">
        <w:tab/>
      </w:r>
      <w:hyperlink r:id="rId410" w:history="1">
        <w:r w:rsidR="00964A78" w:rsidRPr="004905F2">
          <w:rPr>
            <w:rStyle w:val="Hyperlink"/>
            <w:i/>
          </w:rPr>
          <w:t>Construction and Energy Efficiency Legislation Amendment Act 2013</w:t>
        </w:r>
      </w:hyperlink>
      <w:r w:rsidRPr="004905F2">
        <w:t>]</w:t>
      </w:r>
    </w:p>
    <w:p w:rsidR="00421214" w:rsidRDefault="00421214" w:rsidP="00F41905">
      <w:pPr>
        <w:pStyle w:val="BVText"/>
        <w:spacing w:before="240"/>
      </w:pPr>
    </w:p>
    <w:p w:rsidR="00FE5449" w:rsidRDefault="00403385" w:rsidP="00F41905">
      <w:pPr>
        <w:pStyle w:val="Heading1"/>
        <w:numPr>
          <w:ilvl w:val="0"/>
          <w:numId w:val="0"/>
        </w:numPr>
      </w:pPr>
      <w:hyperlink r:id="rId411" w:history="1">
        <w:bookmarkStart w:id="39" w:name="_Toc503859004"/>
        <w:r w:rsidR="00FE5449" w:rsidRPr="00FE5449">
          <w:rPr>
            <w:rStyle w:val="Hyperlink"/>
            <w:b w:val="0"/>
            <w:bCs/>
            <w:sz w:val="28"/>
          </w:rPr>
          <w:t>Construction and Energy Effici</w:t>
        </w:r>
        <w:r w:rsidR="00167E3F">
          <w:rPr>
            <w:rStyle w:val="Hyperlink"/>
            <w:b w:val="0"/>
            <w:bCs/>
            <w:sz w:val="28"/>
          </w:rPr>
          <w:t xml:space="preserve">ency Legislation Amendment </w:t>
        </w:r>
        <w:r w:rsidR="00FE5449" w:rsidRPr="00FE5449">
          <w:rPr>
            <w:rStyle w:val="Hyperlink"/>
            <w:b w:val="0"/>
            <w:bCs/>
            <w:sz w:val="28"/>
          </w:rPr>
          <w:t>2013 (No. 2)</w:t>
        </w:r>
        <w:bookmarkEnd w:id="39"/>
      </w:hyperlink>
    </w:p>
    <w:p w:rsidR="00FE5449" w:rsidRDefault="00403385" w:rsidP="00F41905">
      <w:pPr>
        <w:pStyle w:val="BVText"/>
      </w:pPr>
      <w:hyperlink r:id="rId412" w:history="1">
        <w:r w:rsidR="00FE5449" w:rsidRPr="00911B66">
          <w:rPr>
            <w:rStyle w:val="Hyperlink"/>
          </w:rPr>
          <w:t>As presented</w:t>
        </w:r>
      </w:hyperlink>
    </w:p>
    <w:p w:rsidR="00FE5449" w:rsidRDefault="00403385" w:rsidP="00F41905">
      <w:pPr>
        <w:pStyle w:val="BVText"/>
      </w:pPr>
      <w:hyperlink r:id="rId413" w:history="1">
        <w:r w:rsidR="00FE5449" w:rsidRPr="00911B66">
          <w:rPr>
            <w:rStyle w:val="Hyperlink"/>
          </w:rPr>
          <w:t>Explanatory Statement</w:t>
        </w:r>
      </w:hyperlink>
    </w:p>
    <w:p w:rsidR="00FE5449" w:rsidRDefault="00403385" w:rsidP="00F41905">
      <w:pPr>
        <w:pStyle w:val="BVText"/>
        <w:rPr>
          <w:i/>
          <w:iCs/>
        </w:rPr>
      </w:pPr>
      <w:hyperlink r:id="rId414" w:history="1">
        <w:r w:rsidR="00FE5449" w:rsidRPr="00FE5449">
          <w:rPr>
            <w:rStyle w:val="Hyperlink"/>
          </w:rPr>
          <w:t xml:space="preserve">Compatibility Statement for the </w:t>
        </w:r>
        <w:r w:rsidR="00FE5449" w:rsidRPr="00FE5449">
          <w:rPr>
            <w:rStyle w:val="Hyperlink"/>
            <w:i/>
            <w:iCs/>
          </w:rPr>
          <w:t>Human Rights Act 2004</w:t>
        </w:r>
      </w:hyperlink>
    </w:p>
    <w:p w:rsidR="00FE5449" w:rsidRPr="00FE5449" w:rsidRDefault="00403385" w:rsidP="00F41905">
      <w:pPr>
        <w:pStyle w:val="BVText"/>
        <w:rPr>
          <w:iCs/>
          <w:highlight w:val="yellow"/>
        </w:rPr>
      </w:pPr>
      <w:hyperlink r:id="rId415" w:history="1">
        <w:r w:rsidR="00FE5449" w:rsidRPr="00104FC3">
          <w:rPr>
            <w:rStyle w:val="Hyperlink"/>
            <w:iCs/>
          </w:rPr>
          <w:t>Presentation speech</w:t>
        </w:r>
      </w:hyperlink>
    </w:p>
    <w:p w:rsidR="00FE5449" w:rsidRPr="00104FC3" w:rsidRDefault="00403385" w:rsidP="00F41905">
      <w:pPr>
        <w:pStyle w:val="BVText"/>
        <w:rPr>
          <w:iCs/>
          <w:highlight w:val="lightGray"/>
        </w:rPr>
      </w:pPr>
      <w:hyperlink r:id="rId416" w:history="1">
        <w:r w:rsidR="00FE5449" w:rsidRPr="00BA2DD0">
          <w:rPr>
            <w:rStyle w:val="Hyperlink"/>
            <w:iCs/>
          </w:rPr>
          <w:t>Scrutiny Committee Report</w:t>
        </w:r>
      </w:hyperlink>
    </w:p>
    <w:p w:rsidR="00FE5449" w:rsidRPr="001623C3" w:rsidRDefault="00403385" w:rsidP="00F41905">
      <w:pPr>
        <w:pStyle w:val="BVText"/>
        <w:rPr>
          <w:iCs/>
        </w:rPr>
      </w:pPr>
      <w:hyperlink r:id="rId417" w:history="1">
        <w:r w:rsidR="00FE5449" w:rsidRPr="001623C3">
          <w:rPr>
            <w:rStyle w:val="Hyperlink"/>
            <w:iCs/>
          </w:rPr>
          <w:t>Government response to Scrutiny Committee Report</w:t>
        </w:r>
      </w:hyperlink>
    </w:p>
    <w:p w:rsidR="00FE5449" w:rsidRPr="00BF38BA" w:rsidRDefault="00403385" w:rsidP="00F41905">
      <w:pPr>
        <w:pStyle w:val="BVText"/>
      </w:pPr>
      <w:hyperlink r:id="rId418" w:history="1">
        <w:proofErr w:type="spellStart"/>
        <w:r w:rsidR="00FE5449" w:rsidRPr="00BF38BA">
          <w:rPr>
            <w:rStyle w:val="Hyperlink"/>
            <w:i/>
          </w:rPr>
          <w:t>Hansard</w:t>
        </w:r>
        <w:proofErr w:type="spellEnd"/>
        <w:r w:rsidR="00FE5449" w:rsidRPr="00BF38BA">
          <w:rPr>
            <w:rStyle w:val="Hyperlink"/>
          </w:rPr>
          <w:t xml:space="preserve"> debate</w:t>
        </w:r>
      </w:hyperlink>
    </w:p>
    <w:p w:rsidR="00FE5449" w:rsidRPr="00050654" w:rsidRDefault="00FE5449" w:rsidP="00F41905">
      <w:pPr>
        <w:pStyle w:val="BVText"/>
        <w:spacing w:before="240"/>
      </w:pPr>
      <w:r w:rsidRPr="00BF38BA">
        <w:t>[</w:t>
      </w:r>
      <w:r w:rsidRPr="00BF38BA">
        <w:rPr>
          <w:b/>
        </w:rPr>
        <w:t>Act citation</w:t>
      </w:r>
      <w:r w:rsidRPr="00BF38BA">
        <w:t>:</w:t>
      </w:r>
      <w:r w:rsidRPr="00BF38BA">
        <w:tab/>
      </w:r>
      <w:hyperlink r:id="rId419" w:history="1">
        <w:r w:rsidR="00EB7119" w:rsidRPr="00E341D9">
          <w:rPr>
            <w:rStyle w:val="Hyperlink"/>
            <w:i/>
          </w:rPr>
          <w:t>Construction and Energy Efficiency Legislation Amendment Act 2014</w:t>
        </w:r>
      </w:hyperlink>
      <w:r w:rsidRPr="00BF38BA">
        <w:t>]</w:t>
      </w:r>
    </w:p>
    <w:p w:rsidR="0075772A" w:rsidRDefault="0075772A" w:rsidP="00F41905">
      <w:pPr>
        <w:pStyle w:val="BVText"/>
        <w:spacing w:before="240"/>
      </w:pPr>
    </w:p>
    <w:p w:rsidR="00B12908" w:rsidRDefault="00403385" w:rsidP="00F41905">
      <w:pPr>
        <w:pStyle w:val="Heading1"/>
        <w:numPr>
          <w:ilvl w:val="0"/>
          <w:numId w:val="0"/>
        </w:numPr>
      </w:pPr>
      <w:hyperlink r:id="rId420" w:history="1">
        <w:bookmarkStart w:id="40" w:name="_Toc503859005"/>
        <w:r w:rsidR="00B12908" w:rsidRPr="00B12908">
          <w:rPr>
            <w:rStyle w:val="Hyperlink"/>
            <w:b w:val="0"/>
            <w:bCs/>
            <w:sz w:val="28"/>
          </w:rPr>
          <w:t>Construction and Energy Effic</w:t>
        </w:r>
        <w:r w:rsidR="007D1516">
          <w:rPr>
            <w:rStyle w:val="Hyperlink"/>
            <w:b w:val="0"/>
            <w:bCs/>
            <w:sz w:val="28"/>
          </w:rPr>
          <w:t>iency Legislation Amendment</w:t>
        </w:r>
        <w:r w:rsidR="00B12908" w:rsidRPr="00B12908">
          <w:rPr>
            <w:rStyle w:val="Hyperlink"/>
            <w:b w:val="0"/>
            <w:bCs/>
            <w:sz w:val="28"/>
          </w:rPr>
          <w:t xml:space="preserve"> 2014</w:t>
        </w:r>
        <w:bookmarkEnd w:id="40"/>
      </w:hyperlink>
    </w:p>
    <w:p w:rsidR="00B12908" w:rsidRDefault="00403385" w:rsidP="00F41905">
      <w:pPr>
        <w:pStyle w:val="BVText"/>
      </w:pPr>
      <w:hyperlink r:id="rId421" w:history="1">
        <w:r w:rsidR="00B12908" w:rsidRPr="00911B66">
          <w:rPr>
            <w:rStyle w:val="Hyperlink"/>
          </w:rPr>
          <w:t>As presented</w:t>
        </w:r>
      </w:hyperlink>
    </w:p>
    <w:p w:rsidR="00B12908" w:rsidRDefault="00403385" w:rsidP="00F41905">
      <w:pPr>
        <w:pStyle w:val="BVText"/>
      </w:pPr>
      <w:hyperlink r:id="rId422" w:history="1">
        <w:r w:rsidR="00B12908" w:rsidRPr="00911B66">
          <w:rPr>
            <w:rStyle w:val="Hyperlink"/>
          </w:rPr>
          <w:t>Explanatory Statement</w:t>
        </w:r>
      </w:hyperlink>
    </w:p>
    <w:p w:rsidR="00B12908" w:rsidRDefault="00403385" w:rsidP="00F41905">
      <w:pPr>
        <w:pStyle w:val="BVText"/>
        <w:rPr>
          <w:i/>
          <w:iCs/>
        </w:rPr>
      </w:pPr>
      <w:hyperlink r:id="rId423" w:history="1">
        <w:r w:rsidR="00B12908" w:rsidRPr="00B12908">
          <w:rPr>
            <w:rStyle w:val="Hyperlink"/>
          </w:rPr>
          <w:t xml:space="preserve">Compatibility Statement for the </w:t>
        </w:r>
        <w:r w:rsidR="00B12908" w:rsidRPr="00B12908">
          <w:rPr>
            <w:rStyle w:val="Hyperlink"/>
            <w:i/>
            <w:iCs/>
          </w:rPr>
          <w:t>Human Rights Act 2004</w:t>
        </w:r>
      </w:hyperlink>
    </w:p>
    <w:p w:rsidR="00B12908" w:rsidRPr="00B12908" w:rsidRDefault="00403385" w:rsidP="00F41905">
      <w:pPr>
        <w:pStyle w:val="BVText"/>
        <w:rPr>
          <w:iCs/>
          <w:highlight w:val="lightGray"/>
        </w:rPr>
      </w:pPr>
      <w:hyperlink r:id="rId424" w:history="1">
        <w:r w:rsidR="00B12908" w:rsidRPr="00474E9F">
          <w:rPr>
            <w:rStyle w:val="Hyperlink"/>
            <w:iCs/>
          </w:rPr>
          <w:t>Presentation speech</w:t>
        </w:r>
      </w:hyperlink>
    </w:p>
    <w:p w:rsidR="00B12908" w:rsidRDefault="00403385" w:rsidP="00F41905">
      <w:pPr>
        <w:pStyle w:val="BVText"/>
        <w:rPr>
          <w:iCs/>
        </w:rPr>
      </w:pPr>
      <w:hyperlink r:id="rId425" w:history="1">
        <w:r w:rsidR="00B12908" w:rsidRPr="00200BE5">
          <w:rPr>
            <w:rStyle w:val="Hyperlink"/>
            <w:iCs/>
          </w:rPr>
          <w:t>Scrutiny Committee Report</w:t>
        </w:r>
      </w:hyperlink>
    </w:p>
    <w:p w:rsidR="00F42D99" w:rsidRDefault="00403385" w:rsidP="00F41905">
      <w:pPr>
        <w:pStyle w:val="BVText"/>
        <w:rPr>
          <w:iCs/>
        </w:rPr>
      </w:pPr>
      <w:hyperlink r:id="rId426" w:history="1">
        <w:r w:rsidR="00F42D99" w:rsidRPr="007C1967">
          <w:rPr>
            <w:rStyle w:val="Hyperlink"/>
            <w:iCs/>
          </w:rPr>
          <w:t>Proposed amendments by Member</w:t>
        </w:r>
      </w:hyperlink>
    </w:p>
    <w:p w:rsidR="001F56F3" w:rsidRDefault="00403385" w:rsidP="00F41905">
      <w:pPr>
        <w:pStyle w:val="BVText"/>
        <w:rPr>
          <w:iCs/>
        </w:rPr>
      </w:pPr>
      <w:hyperlink r:id="rId427" w:history="1">
        <w:r w:rsidR="001F56F3" w:rsidRPr="007C1967">
          <w:rPr>
            <w:rStyle w:val="Hyperlink"/>
            <w:iCs/>
          </w:rPr>
          <w:t>Proposed amendments by Government</w:t>
        </w:r>
      </w:hyperlink>
    </w:p>
    <w:p w:rsidR="00F42D99" w:rsidRDefault="00403385" w:rsidP="00F41905">
      <w:pPr>
        <w:pStyle w:val="BVText"/>
        <w:rPr>
          <w:iCs/>
        </w:rPr>
      </w:pPr>
      <w:hyperlink r:id="rId428" w:history="1">
        <w:r w:rsidR="00F42D99" w:rsidRPr="00F42D99">
          <w:rPr>
            <w:rStyle w:val="Hyperlink"/>
            <w:iCs/>
          </w:rPr>
          <w:t>Supplementary e</w:t>
        </w:r>
        <w:r w:rsidR="003F50C8">
          <w:rPr>
            <w:rStyle w:val="Hyperlink"/>
            <w:iCs/>
          </w:rPr>
          <w:t>xplanatory statement to</w:t>
        </w:r>
        <w:r w:rsidR="00F42D99" w:rsidRPr="00F42D99">
          <w:rPr>
            <w:rStyle w:val="Hyperlink"/>
            <w:iCs/>
          </w:rPr>
          <w:t xml:space="preserve"> Government amendments</w:t>
        </w:r>
      </w:hyperlink>
    </w:p>
    <w:p w:rsidR="00F42D99" w:rsidRPr="00B12908" w:rsidRDefault="00403385" w:rsidP="00F41905">
      <w:pPr>
        <w:pStyle w:val="BVText"/>
        <w:rPr>
          <w:iCs/>
          <w:highlight w:val="lightGray"/>
        </w:rPr>
      </w:pPr>
      <w:hyperlink r:id="rId429" w:history="1">
        <w:r w:rsidR="00F42D99" w:rsidRPr="00911B66">
          <w:rPr>
            <w:rStyle w:val="Hyperlink"/>
            <w:iCs/>
          </w:rPr>
          <w:t>Revised explanatory statement</w:t>
        </w:r>
      </w:hyperlink>
    </w:p>
    <w:p w:rsidR="00B12908" w:rsidRPr="00AD2F11" w:rsidRDefault="00403385" w:rsidP="00F41905">
      <w:pPr>
        <w:pStyle w:val="BVText"/>
      </w:pPr>
      <w:hyperlink r:id="rId430" w:history="1">
        <w:proofErr w:type="spellStart"/>
        <w:r w:rsidR="00B12908" w:rsidRPr="00AD2F11">
          <w:rPr>
            <w:rStyle w:val="Hyperlink"/>
            <w:i/>
          </w:rPr>
          <w:t>Hansard</w:t>
        </w:r>
        <w:proofErr w:type="spellEnd"/>
        <w:r w:rsidR="00B12908" w:rsidRPr="00AD2F11">
          <w:rPr>
            <w:rStyle w:val="Hyperlink"/>
          </w:rPr>
          <w:t xml:space="preserve"> debate</w:t>
        </w:r>
      </w:hyperlink>
    </w:p>
    <w:p w:rsidR="00B12908" w:rsidRPr="00050654" w:rsidRDefault="00B12908" w:rsidP="00F41905">
      <w:pPr>
        <w:pStyle w:val="BVText"/>
        <w:spacing w:before="240"/>
      </w:pPr>
      <w:r w:rsidRPr="00CD1D8A">
        <w:t>[</w:t>
      </w:r>
      <w:r w:rsidRPr="00CD1D8A">
        <w:rPr>
          <w:b/>
        </w:rPr>
        <w:t>Act</w:t>
      </w:r>
      <w:r w:rsidR="00AB6A65" w:rsidRPr="00CD1D8A">
        <w:rPr>
          <w:b/>
        </w:rPr>
        <w:t xml:space="preserve"> citation</w:t>
      </w:r>
      <w:r w:rsidRPr="00CD1D8A">
        <w:t>:</w:t>
      </w:r>
      <w:r w:rsidRPr="00CD1D8A">
        <w:tab/>
      </w:r>
      <w:hyperlink r:id="rId431" w:history="1">
        <w:r w:rsidR="00E95E81" w:rsidRPr="00AD2F11">
          <w:rPr>
            <w:rStyle w:val="Hyperlink"/>
            <w:i/>
          </w:rPr>
          <w:t>Construction and Energy Efficiency Legislation Amendment Act 2014 (No. 2)</w:t>
        </w:r>
      </w:hyperlink>
      <w:r w:rsidRPr="00CD1D8A">
        <w:t>]</w:t>
      </w:r>
    </w:p>
    <w:p w:rsidR="00B12908" w:rsidRDefault="00B12908" w:rsidP="00F41905">
      <w:pPr>
        <w:pStyle w:val="BVText"/>
        <w:spacing w:before="240"/>
      </w:pPr>
    </w:p>
    <w:p w:rsidR="005B537F" w:rsidRDefault="00403385" w:rsidP="00F41905">
      <w:pPr>
        <w:pStyle w:val="Heading1"/>
        <w:numPr>
          <w:ilvl w:val="0"/>
          <w:numId w:val="0"/>
        </w:numPr>
      </w:pPr>
      <w:hyperlink r:id="rId432" w:history="1">
        <w:bookmarkStart w:id="41" w:name="_Toc503859006"/>
        <w:r w:rsidR="005B537F" w:rsidRPr="005B537F">
          <w:rPr>
            <w:rStyle w:val="Hyperlink"/>
            <w:b w:val="0"/>
            <w:bCs/>
            <w:sz w:val="28"/>
          </w:rPr>
          <w:t>Corrections and Senten</w:t>
        </w:r>
        <w:r w:rsidR="007D1516">
          <w:rPr>
            <w:rStyle w:val="Hyperlink"/>
            <w:b w:val="0"/>
            <w:bCs/>
            <w:sz w:val="28"/>
          </w:rPr>
          <w:t xml:space="preserve">cing Legislation Amendment </w:t>
        </w:r>
        <w:r w:rsidR="005B537F" w:rsidRPr="005B537F">
          <w:rPr>
            <w:rStyle w:val="Hyperlink"/>
            <w:b w:val="0"/>
            <w:bCs/>
            <w:sz w:val="28"/>
          </w:rPr>
          <w:t>2014</w:t>
        </w:r>
        <w:bookmarkEnd w:id="41"/>
      </w:hyperlink>
    </w:p>
    <w:p w:rsidR="005B537F" w:rsidRDefault="00403385" w:rsidP="00F41905">
      <w:pPr>
        <w:pStyle w:val="BVText"/>
      </w:pPr>
      <w:hyperlink r:id="rId433" w:history="1">
        <w:r w:rsidR="005B537F" w:rsidRPr="00911B66">
          <w:rPr>
            <w:rStyle w:val="Hyperlink"/>
          </w:rPr>
          <w:t>As presented</w:t>
        </w:r>
      </w:hyperlink>
    </w:p>
    <w:p w:rsidR="005B537F" w:rsidRDefault="00403385" w:rsidP="00F41905">
      <w:pPr>
        <w:pStyle w:val="BVText"/>
      </w:pPr>
      <w:hyperlink r:id="rId434" w:history="1">
        <w:r w:rsidR="005B537F" w:rsidRPr="00911B66">
          <w:rPr>
            <w:rStyle w:val="Hyperlink"/>
          </w:rPr>
          <w:t>Explanatory Statement</w:t>
        </w:r>
      </w:hyperlink>
    </w:p>
    <w:p w:rsidR="005B537F" w:rsidRDefault="00403385" w:rsidP="00F41905">
      <w:pPr>
        <w:pStyle w:val="BVText"/>
        <w:rPr>
          <w:i/>
          <w:iCs/>
        </w:rPr>
      </w:pPr>
      <w:hyperlink r:id="rId435" w:history="1">
        <w:r w:rsidR="005B537F" w:rsidRPr="005B537F">
          <w:rPr>
            <w:rStyle w:val="Hyperlink"/>
          </w:rPr>
          <w:t xml:space="preserve">Compatibility Statement for the </w:t>
        </w:r>
        <w:r w:rsidR="005B537F" w:rsidRPr="005B537F">
          <w:rPr>
            <w:rStyle w:val="Hyperlink"/>
            <w:i/>
            <w:iCs/>
          </w:rPr>
          <w:t>Human Rights Act 2004</w:t>
        </w:r>
      </w:hyperlink>
    </w:p>
    <w:p w:rsidR="005B537F" w:rsidRPr="00ED3FAE" w:rsidRDefault="00403385" w:rsidP="00F41905">
      <w:pPr>
        <w:pStyle w:val="BVText"/>
        <w:rPr>
          <w:iCs/>
          <w:highlight w:val="lightGray"/>
        </w:rPr>
      </w:pPr>
      <w:hyperlink r:id="rId436" w:history="1">
        <w:r w:rsidR="005B537F" w:rsidRPr="00D614E1">
          <w:rPr>
            <w:rStyle w:val="Hyperlink"/>
            <w:iCs/>
          </w:rPr>
          <w:t>Presentation speech</w:t>
        </w:r>
      </w:hyperlink>
    </w:p>
    <w:p w:rsidR="005B537F" w:rsidRPr="00ED3FAE" w:rsidRDefault="00403385" w:rsidP="00F41905">
      <w:pPr>
        <w:pStyle w:val="BVText"/>
        <w:rPr>
          <w:iCs/>
          <w:highlight w:val="lightGray"/>
        </w:rPr>
      </w:pPr>
      <w:hyperlink r:id="rId437" w:history="1">
        <w:r w:rsidR="005B537F" w:rsidRPr="00200BE5">
          <w:rPr>
            <w:rStyle w:val="Hyperlink"/>
            <w:iCs/>
          </w:rPr>
          <w:t>Scrutiny Committee Report</w:t>
        </w:r>
      </w:hyperlink>
    </w:p>
    <w:p w:rsidR="005B537F" w:rsidRPr="00D96B1D" w:rsidRDefault="00403385" w:rsidP="00F41905">
      <w:pPr>
        <w:pStyle w:val="BVText"/>
      </w:pPr>
      <w:hyperlink r:id="rId438" w:history="1">
        <w:proofErr w:type="spellStart"/>
        <w:r w:rsidR="005B537F" w:rsidRPr="00D96B1D">
          <w:rPr>
            <w:rStyle w:val="Hyperlink"/>
            <w:i/>
          </w:rPr>
          <w:t>Hansard</w:t>
        </w:r>
        <w:proofErr w:type="spellEnd"/>
        <w:r w:rsidR="005B537F" w:rsidRPr="00D96B1D">
          <w:rPr>
            <w:rStyle w:val="Hyperlink"/>
          </w:rPr>
          <w:t xml:space="preserve"> debate</w:t>
        </w:r>
      </w:hyperlink>
    </w:p>
    <w:p w:rsidR="005B537F" w:rsidRPr="00050654" w:rsidRDefault="005B537F" w:rsidP="00F41905">
      <w:pPr>
        <w:pStyle w:val="BVText"/>
        <w:spacing w:before="240"/>
      </w:pPr>
      <w:r w:rsidRPr="00D96B1D">
        <w:t>[</w:t>
      </w:r>
      <w:r w:rsidRPr="00D96B1D">
        <w:rPr>
          <w:b/>
        </w:rPr>
        <w:t>Act</w:t>
      </w:r>
      <w:r w:rsidRPr="00D96B1D">
        <w:t>:</w:t>
      </w:r>
      <w:r w:rsidRPr="00D96B1D">
        <w:tab/>
      </w:r>
      <w:hyperlink r:id="rId439" w:history="1">
        <w:r w:rsidR="008675D9" w:rsidRPr="001025D1">
          <w:rPr>
            <w:rStyle w:val="Hyperlink"/>
            <w:i/>
          </w:rPr>
          <w:t xml:space="preserve">Corrections and Sentencing Legislation Amendment </w:t>
        </w:r>
        <w:r w:rsidR="00897199">
          <w:rPr>
            <w:rStyle w:val="Hyperlink"/>
            <w:i/>
          </w:rPr>
          <w:t>Act</w:t>
        </w:r>
        <w:r w:rsidR="008675D9" w:rsidRPr="001025D1">
          <w:rPr>
            <w:rStyle w:val="Hyperlink"/>
            <w:i/>
          </w:rPr>
          <w:t xml:space="preserve"> 2014</w:t>
        </w:r>
      </w:hyperlink>
      <w:r w:rsidRPr="00D96B1D">
        <w:t>]</w:t>
      </w:r>
    </w:p>
    <w:p w:rsidR="005B537F" w:rsidRDefault="005B537F" w:rsidP="00F41905">
      <w:pPr>
        <w:pStyle w:val="BVText"/>
        <w:spacing w:before="240"/>
      </w:pPr>
    </w:p>
    <w:p w:rsidR="00411543" w:rsidRPr="00A04B21" w:rsidRDefault="00403385" w:rsidP="00F41905">
      <w:pPr>
        <w:pStyle w:val="Heading1"/>
        <w:numPr>
          <w:ilvl w:val="0"/>
          <w:numId w:val="0"/>
        </w:numPr>
      </w:pPr>
      <w:hyperlink r:id="rId440" w:history="1">
        <w:bookmarkStart w:id="42" w:name="_Toc503859007"/>
        <w:r w:rsidR="00411543" w:rsidRPr="00A04B21">
          <w:rPr>
            <w:rStyle w:val="Hyperlink"/>
            <w:b w:val="0"/>
            <w:sz w:val="28"/>
          </w:rPr>
          <w:t>Corrections Management Amendment 2015</w:t>
        </w:r>
        <w:bookmarkEnd w:id="42"/>
      </w:hyperlink>
    </w:p>
    <w:p w:rsidR="00411543" w:rsidRPr="00A04B21" w:rsidRDefault="00403385" w:rsidP="00F41905">
      <w:pPr>
        <w:pStyle w:val="BVText"/>
      </w:pPr>
      <w:hyperlink r:id="rId441" w:history="1">
        <w:r w:rsidR="00411543" w:rsidRPr="00A04B21">
          <w:rPr>
            <w:rStyle w:val="Hyperlink"/>
          </w:rPr>
          <w:t>As presented</w:t>
        </w:r>
      </w:hyperlink>
    </w:p>
    <w:p w:rsidR="00411543" w:rsidRPr="00A04B21" w:rsidRDefault="00403385" w:rsidP="00F41905">
      <w:pPr>
        <w:pStyle w:val="BVText"/>
      </w:pPr>
      <w:hyperlink r:id="rId442" w:history="1">
        <w:r w:rsidR="00411543" w:rsidRPr="00A04B21">
          <w:rPr>
            <w:rStyle w:val="Hyperlink"/>
          </w:rPr>
          <w:t>Explanatory Statement</w:t>
        </w:r>
      </w:hyperlink>
    </w:p>
    <w:p w:rsidR="00411543" w:rsidRDefault="00403385" w:rsidP="00F41905">
      <w:pPr>
        <w:pStyle w:val="BVText"/>
        <w:rPr>
          <w:i/>
          <w:iCs/>
        </w:rPr>
      </w:pPr>
      <w:hyperlink r:id="rId443" w:history="1">
        <w:r w:rsidR="00411543" w:rsidRPr="00A04B21">
          <w:rPr>
            <w:rStyle w:val="Hyperlink"/>
          </w:rPr>
          <w:t xml:space="preserve">Compatibility Statement for the </w:t>
        </w:r>
        <w:r w:rsidR="00411543" w:rsidRPr="00A04B21">
          <w:rPr>
            <w:rStyle w:val="Hyperlink"/>
            <w:i/>
            <w:iCs/>
          </w:rPr>
          <w:t>Human Rights Act 2004</w:t>
        </w:r>
      </w:hyperlink>
    </w:p>
    <w:p w:rsidR="00411543" w:rsidRDefault="00403385" w:rsidP="00F41905">
      <w:pPr>
        <w:pStyle w:val="BVText"/>
        <w:rPr>
          <w:iCs/>
        </w:rPr>
      </w:pPr>
      <w:hyperlink r:id="rId444" w:history="1">
        <w:r w:rsidR="00411543" w:rsidRPr="006E63DC">
          <w:rPr>
            <w:rStyle w:val="Hyperlink"/>
            <w:iCs/>
          </w:rPr>
          <w:t>Presentation speech</w:t>
        </w:r>
      </w:hyperlink>
    </w:p>
    <w:p w:rsidR="008E74BA" w:rsidRDefault="00403385" w:rsidP="00F41905">
      <w:pPr>
        <w:pStyle w:val="BVText"/>
        <w:rPr>
          <w:iCs/>
        </w:rPr>
      </w:pPr>
      <w:hyperlink r:id="rId445" w:history="1">
        <w:r w:rsidR="008E74BA" w:rsidRPr="008E74BA">
          <w:rPr>
            <w:rStyle w:val="Hyperlink"/>
            <w:iCs/>
          </w:rPr>
          <w:t>Scrutiny Committee Report</w:t>
        </w:r>
      </w:hyperlink>
    </w:p>
    <w:p w:rsidR="00411543" w:rsidRDefault="00403385" w:rsidP="00F41905">
      <w:pPr>
        <w:pStyle w:val="BVText"/>
      </w:pPr>
      <w:hyperlink r:id="rId446" w:history="1">
        <w:proofErr w:type="spellStart"/>
        <w:r w:rsidR="00411543" w:rsidRPr="00E6278A">
          <w:rPr>
            <w:rStyle w:val="Hyperlink"/>
            <w:i/>
          </w:rPr>
          <w:t>Hansard</w:t>
        </w:r>
        <w:proofErr w:type="spellEnd"/>
        <w:r w:rsidR="00411543" w:rsidRPr="00E6278A">
          <w:rPr>
            <w:rStyle w:val="Hyperlink"/>
          </w:rPr>
          <w:t xml:space="preserve"> debate</w:t>
        </w:r>
      </w:hyperlink>
    </w:p>
    <w:p w:rsidR="00411543" w:rsidRPr="00050654" w:rsidRDefault="0041154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447" w:history="1">
        <w:r w:rsidR="008E74BA" w:rsidRPr="00A04B21">
          <w:rPr>
            <w:rStyle w:val="Hyperlink"/>
            <w:i/>
          </w:rPr>
          <w:t>Corrections Management Amendment Act 2015</w:t>
        </w:r>
      </w:hyperlink>
      <w:r>
        <w:t>]</w:t>
      </w:r>
    </w:p>
    <w:p w:rsidR="00411543" w:rsidRDefault="00411543" w:rsidP="00F41905">
      <w:pPr>
        <w:pStyle w:val="BVText"/>
        <w:spacing w:before="240"/>
      </w:pPr>
    </w:p>
    <w:p w:rsidR="00F54014" w:rsidRDefault="00403385" w:rsidP="00F41905">
      <w:pPr>
        <w:pStyle w:val="Heading1"/>
        <w:numPr>
          <w:ilvl w:val="0"/>
          <w:numId w:val="0"/>
        </w:numPr>
      </w:pPr>
      <w:hyperlink r:id="rId448" w:history="1">
        <w:bookmarkStart w:id="43" w:name="_Toc503859008"/>
        <w:r w:rsidR="007D1516">
          <w:rPr>
            <w:rStyle w:val="Hyperlink"/>
            <w:b w:val="0"/>
            <w:bCs/>
            <w:sz w:val="28"/>
          </w:rPr>
          <w:t xml:space="preserve">Courts Legislation Amendment </w:t>
        </w:r>
        <w:r w:rsidR="00F54014" w:rsidRPr="00F54014">
          <w:rPr>
            <w:rStyle w:val="Hyperlink"/>
            <w:b w:val="0"/>
            <w:bCs/>
            <w:sz w:val="28"/>
          </w:rPr>
          <w:t>2013</w:t>
        </w:r>
        <w:bookmarkEnd w:id="43"/>
      </w:hyperlink>
    </w:p>
    <w:p w:rsidR="00F54014" w:rsidRDefault="00403385" w:rsidP="00F41905">
      <w:pPr>
        <w:pStyle w:val="BVText"/>
      </w:pPr>
      <w:hyperlink r:id="rId449" w:history="1">
        <w:r w:rsidR="00F54014" w:rsidRPr="00911B66">
          <w:rPr>
            <w:rStyle w:val="Hyperlink"/>
          </w:rPr>
          <w:t>As presented</w:t>
        </w:r>
      </w:hyperlink>
    </w:p>
    <w:p w:rsidR="00F54014" w:rsidRDefault="00403385" w:rsidP="00F41905">
      <w:pPr>
        <w:pStyle w:val="BVText"/>
      </w:pPr>
      <w:hyperlink r:id="rId450" w:history="1">
        <w:r w:rsidR="00F54014" w:rsidRPr="00911B66">
          <w:rPr>
            <w:rStyle w:val="Hyperlink"/>
          </w:rPr>
          <w:t>Explanatory Statement</w:t>
        </w:r>
      </w:hyperlink>
    </w:p>
    <w:p w:rsidR="00F54014" w:rsidRDefault="00403385" w:rsidP="00F41905">
      <w:pPr>
        <w:pStyle w:val="BVText"/>
        <w:rPr>
          <w:i/>
          <w:iCs/>
        </w:rPr>
      </w:pPr>
      <w:hyperlink r:id="rId451" w:history="1">
        <w:r w:rsidR="00F54014" w:rsidRPr="00F54014">
          <w:rPr>
            <w:rStyle w:val="Hyperlink"/>
          </w:rPr>
          <w:t xml:space="preserve">Compatibility Statement for the </w:t>
        </w:r>
        <w:r w:rsidR="00F54014" w:rsidRPr="00F54014">
          <w:rPr>
            <w:rStyle w:val="Hyperlink"/>
            <w:i/>
            <w:iCs/>
          </w:rPr>
          <w:t>Human Rights Act 2004</w:t>
        </w:r>
      </w:hyperlink>
    </w:p>
    <w:p w:rsidR="00F54014" w:rsidRPr="004C5D56" w:rsidRDefault="00403385" w:rsidP="00F41905">
      <w:pPr>
        <w:pStyle w:val="BVText"/>
        <w:rPr>
          <w:iCs/>
          <w:highlight w:val="yellow"/>
        </w:rPr>
      </w:pPr>
      <w:hyperlink r:id="rId452" w:history="1">
        <w:r w:rsidR="00F54014" w:rsidRPr="0030332B">
          <w:rPr>
            <w:rStyle w:val="Hyperlink"/>
            <w:iCs/>
          </w:rPr>
          <w:t>Presentation speech</w:t>
        </w:r>
      </w:hyperlink>
    </w:p>
    <w:p w:rsidR="00F54014" w:rsidRPr="0030332B" w:rsidRDefault="00403385" w:rsidP="00F41905">
      <w:pPr>
        <w:pStyle w:val="BVText"/>
        <w:rPr>
          <w:iCs/>
          <w:highlight w:val="lightGray"/>
        </w:rPr>
      </w:pPr>
      <w:hyperlink r:id="rId453" w:history="1">
        <w:r w:rsidR="00F54014" w:rsidRPr="00644220">
          <w:rPr>
            <w:rStyle w:val="Hyperlink"/>
            <w:iCs/>
          </w:rPr>
          <w:t>Scrutiny Committee Report</w:t>
        </w:r>
      </w:hyperlink>
    </w:p>
    <w:p w:rsidR="00D31F18" w:rsidRPr="0030332B" w:rsidRDefault="00403385" w:rsidP="00F41905">
      <w:pPr>
        <w:pStyle w:val="BVText"/>
        <w:rPr>
          <w:highlight w:val="lightGray"/>
        </w:rPr>
      </w:pPr>
      <w:hyperlink r:id="rId454" w:history="1">
        <w:r w:rsidR="00D31F18" w:rsidRPr="000F1747">
          <w:rPr>
            <w:rStyle w:val="Hyperlink"/>
          </w:rPr>
          <w:t>Revised explanatory statement</w:t>
        </w:r>
      </w:hyperlink>
    </w:p>
    <w:p w:rsidR="00F54014" w:rsidRPr="006D52C6" w:rsidRDefault="00403385" w:rsidP="00F41905">
      <w:pPr>
        <w:pStyle w:val="BVText"/>
      </w:pPr>
      <w:hyperlink r:id="rId455" w:history="1">
        <w:proofErr w:type="spellStart"/>
        <w:r w:rsidR="00F54014" w:rsidRPr="006D52C6">
          <w:rPr>
            <w:rStyle w:val="Hyperlink"/>
            <w:i/>
          </w:rPr>
          <w:t>Hansard</w:t>
        </w:r>
        <w:proofErr w:type="spellEnd"/>
        <w:r w:rsidR="00F54014" w:rsidRPr="006D52C6">
          <w:rPr>
            <w:rStyle w:val="Hyperlink"/>
          </w:rPr>
          <w:t xml:space="preserve"> debate</w:t>
        </w:r>
      </w:hyperlink>
    </w:p>
    <w:p w:rsidR="00F54014" w:rsidRPr="00050654" w:rsidRDefault="00F54014" w:rsidP="00F41905">
      <w:pPr>
        <w:pStyle w:val="BVText"/>
        <w:spacing w:before="240"/>
      </w:pPr>
      <w:r w:rsidRPr="006D52C6">
        <w:t>[</w:t>
      </w:r>
      <w:r w:rsidRPr="006D52C6">
        <w:rPr>
          <w:b/>
        </w:rPr>
        <w:t>Act citation</w:t>
      </w:r>
      <w:r w:rsidRPr="006D52C6">
        <w:t>:</w:t>
      </w:r>
      <w:r w:rsidRPr="006D52C6">
        <w:tab/>
      </w:r>
      <w:hyperlink r:id="rId456" w:history="1">
        <w:r w:rsidR="00EB7119" w:rsidRPr="001D667A">
          <w:rPr>
            <w:rStyle w:val="Hyperlink"/>
            <w:i/>
          </w:rPr>
          <w:t>Courts Legislation Amendment Act 2014</w:t>
        </w:r>
      </w:hyperlink>
      <w:r w:rsidRPr="006D52C6">
        <w:t>]</w:t>
      </w:r>
    </w:p>
    <w:p w:rsidR="00F54014" w:rsidRDefault="00F54014" w:rsidP="00F41905">
      <w:pPr>
        <w:pStyle w:val="BVText"/>
        <w:spacing w:before="240"/>
      </w:pPr>
    </w:p>
    <w:p w:rsidR="007C6971" w:rsidRPr="001A18CC" w:rsidRDefault="00403385" w:rsidP="00F41905">
      <w:pPr>
        <w:pStyle w:val="Heading1"/>
        <w:numPr>
          <w:ilvl w:val="0"/>
          <w:numId w:val="0"/>
        </w:numPr>
      </w:pPr>
      <w:hyperlink r:id="rId457" w:history="1">
        <w:bookmarkStart w:id="44" w:name="_Toc503859009"/>
        <w:r w:rsidR="007C6971" w:rsidRPr="007C6971">
          <w:rPr>
            <w:rStyle w:val="Hyperlink"/>
            <w:b w:val="0"/>
            <w:sz w:val="28"/>
          </w:rPr>
          <w:t>Courts Legislation</w:t>
        </w:r>
        <w:r w:rsidR="0033731D">
          <w:rPr>
            <w:rStyle w:val="Hyperlink"/>
            <w:b w:val="0"/>
            <w:sz w:val="28"/>
          </w:rPr>
          <w:t xml:space="preserve"> Amendment</w:t>
        </w:r>
        <w:r w:rsidR="007C6971" w:rsidRPr="007C6971">
          <w:rPr>
            <w:rStyle w:val="Hyperlink"/>
            <w:b w:val="0"/>
            <w:sz w:val="28"/>
          </w:rPr>
          <w:t xml:space="preserve"> 2015</w:t>
        </w:r>
        <w:bookmarkEnd w:id="44"/>
      </w:hyperlink>
    </w:p>
    <w:p w:rsidR="007C6971" w:rsidRDefault="00403385" w:rsidP="00F41905">
      <w:pPr>
        <w:pStyle w:val="BVText"/>
      </w:pPr>
      <w:hyperlink r:id="rId458" w:history="1">
        <w:r w:rsidR="007C6971" w:rsidRPr="000F1747">
          <w:rPr>
            <w:rStyle w:val="Hyperlink"/>
          </w:rPr>
          <w:t>As presented</w:t>
        </w:r>
      </w:hyperlink>
    </w:p>
    <w:p w:rsidR="007C6971" w:rsidRDefault="00403385" w:rsidP="00F41905">
      <w:pPr>
        <w:pStyle w:val="BVText"/>
      </w:pPr>
      <w:hyperlink r:id="rId459" w:history="1">
        <w:r w:rsidR="007C6971" w:rsidRPr="003606B5">
          <w:rPr>
            <w:rStyle w:val="Hyperlink"/>
          </w:rPr>
          <w:t>Explanatory Statement</w:t>
        </w:r>
      </w:hyperlink>
    </w:p>
    <w:p w:rsidR="007C6971" w:rsidRDefault="00403385" w:rsidP="00F41905">
      <w:pPr>
        <w:pStyle w:val="BVText"/>
        <w:rPr>
          <w:i/>
          <w:iCs/>
        </w:rPr>
      </w:pPr>
      <w:hyperlink r:id="rId460" w:history="1">
        <w:r w:rsidR="007C6971" w:rsidRPr="003606B5">
          <w:rPr>
            <w:rStyle w:val="Hyperlink"/>
          </w:rPr>
          <w:t xml:space="preserve">Compatibility Statement for the </w:t>
        </w:r>
        <w:r w:rsidR="007C6971" w:rsidRPr="003606B5">
          <w:rPr>
            <w:rStyle w:val="Hyperlink"/>
            <w:i/>
            <w:iCs/>
          </w:rPr>
          <w:t>Human Rights Act 2004</w:t>
        </w:r>
      </w:hyperlink>
    </w:p>
    <w:p w:rsidR="007C6971" w:rsidRDefault="00403385" w:rsidP="00F41905">
      <w:pPr>
        <w:pStyle w:val="BVText"/>
        <w:rPr>
          <w:iCs/>
        </w:rPr>
      </w:pPr>
      <w:hyperlink r:id="rId461" w:history="1">
        <w:r w:rsidR="007C6971" w:rsidRPr="003606B5">
          <w:rPr>
            <w:rStyle w:val="Hyperlink"/>
            <w:iCs/>
          </w:rPr>
          <w:t>Presentation speech</w:t>
        </w:r>
      </w:hyperlink>
    </w:p>
    <w:p w:rsidR="007C6971" w:rsidRDefault="00403385" w:rsidP="00F41905">
      <w:pPr>
        <w:pStyle w:val="BVText"/>
        <w:rPr>
          <w:iCs/>
        </w:rPr>
      </w:pPr>
      <w:hyperlink r:id="rId462" w:history="1">
        <w:r w:rsidR="007C6971" w:rsidRPr="007C6971">
          <w:rPr>
            <w:rStyle w:val="Hyperlink"/>
            <w:iCs/>
          </w:rPr>
          <w:t>Scrutiny Committee Report</w:t>
        </w:r>
      </w:hyperlink>
    </w:p>
    <w:p w:rsidR="007C6971" w:rsidRPr="0065445B" w:rsidRDefault="00403385" w:rsidP="00F41905">
      <w:pPr>
        <w:pStyle w:val="BVText"/>
        <w:rPr>
          <w:iCs/>
        </w:rPr>
      </w:pPr>
      <w:hyperlink r:id="rId463" w:history="1">
        <w:r w:rsidR="007C6971" w:rsidRPr="0065445B">
          <w:rPr>
            <w:rStyle w:val="Hyperlink"/>
            <w:iCs/>
          </w:rPr>
          <w:t>Government response to Scrutiny Committee Report</w:t>
        </w:r>
      </w:hyperlink>
    </w:p>
    <w:p w:rsidR="003606B5" w:rsidRDefault="00403385" w:rsidP="00F41905">
      <w:pPr>
        <w:pStyle w:val="BVText"/>
        <w:rPr>
          <w:iCs/>
        </w:rPr>
      </w:pPr>
      <w:hyperlink r:id="rId464" w:history="1">
        <w:r w:rsidR="003606B5" w:rsidRPr="0065445B">
          <w:rPr>
            <w:rStyle w:val="Hyperlink"/>
            <w:iCs/>
          </w:rPr>
          <w:t>Proposed amendment by Government</w:t>
        </w:r>
      </w:hyperlink>
    </w:p>
    <w:p w:rsidR="003606B5" w:rsidRDefault="00403385" w:rsidP="00F41905">
      <w:pPr>
        <w:pStyle w:val="BVText"/>
        <w:rPr>
          <w:iCs/>
        </w:rPr>
      </w:pPr>
      <w:hyperlink r:id="rId465" w:history="1">
        <w:r w:rsidR="003606B5" w:rsidRPr="000F1747">
          <w:rPr>
            <w:rStyle w:val="Hyperlink"/>
            <w:iCs/>
          </w:rPr>
          <w:t>Supplementary Explanatory Statement to Government amendment</w:t>
        </w:r>
      </w:hyperlink>
    </w:p>
    <w:p w:rsidR="007C6971" w:rsidRPr="0065445B" w:rsidRDefault="00403385" w:rsidP="00F41905">
      <w:pPr>
        <w:pStyle w:val="BVText"/>
      </w:pPr>
      <w:hyperlink r:id="rId466" w:history="1">
        <w:proofErr w:type="spellStart"/>
        <w:r w:rsidR="007C6971" w:rsidRPr="0065445B">
          <w:rPr>
            <w:rStyle w:val="Hyperlink"/>
            <w:i/>
          </w:rPr>
          <w:t>Hansard</w:t>
        </w:r>
        <w:proofErr w:type="spellEnd"/>
        <w:r w:rsidR="007C6971" w:rsidRPr="0065445B">
          <w:rPr>
            <w:rStyle w:val="Hyperlink"/>
          </w:rPr>
          <w:t xml:space="preserve"> debate</w:t>
        </w:r>
      </w:hyperlink>
    </w:p>
    <w:p w:rsidR="007C6971" w:rsidRPr="00050654" w:rsidRDefault="007C6971" w:rsidP="00F41905">
      <w:pPr>
        <w:pStyle w:val="BVText"/>
        <w:spacing w:before="240"/>
      </w:pPr>
      <w:r w:rsidRPr="0065445B">
        <w:t>[</w:t>
      </w:r>
      <w:r w:rsidRPr="0065445B">
        <w:rPr>
          <w:b/>
        </w:rPr>
        <w:t>Act</w:t>
      </w:r>
      <w:r w:rsidRPr="0065445B">
        <w:t>:</w:t>
      </w:r>
      <w:r w:rsidRPr="0065445B">
        <w:tab/>
      </w:r>
      <w:hyperlink r:id="rId467" w:history="1">
        <w:r w:rsidR="0065445B" w:rsidRPr="000F1747">
          <w:rPr>
            <w:rStyle w:val="Hyperlink"/>
            <w:i/>
          </w:rPr>
          <w:t>Courts Legislation Amendment Act 2015</w:t>
        </w:r>
      </w:hyperlink>
      <w:r w:rsidRPr="0065445B">
        <w:t>]</w:t>
      </w:r>
    </w:p>
    <w:p w:rsidR="007C6971" w:rsidRDefault="007C6971" w:rsidP="00F41905">
      <w:pPr>
        <w:pStyle w:val="BVText"/>
        <w:spacing w:before="240"/>
      </w:pPr>
    </w:p>
    <w:p w:rsidR="00E47705" w:rsidRPr="001A18CC" w:rsidRDefault="00403385" w:rsidP="00F41905">
      <w:pPr>
        <w:pStyle w:val="Heading1"/>
        <w:numPr>
          <w:ilvl w:val="0"/>
          <w:numId w:val="0"/>
        </w:numPr>
      </w:pPr>
      <w:hyperlink r:id="rId468" w:history="1">
        <w:bookmarkStart w:id="45" w:name="_Toc503859010"/>
        <w:r w:rsidR="00E47705" w:rsidRPr="00103950">
          <w:rPr>
            <w:rStyle w:val="Hyperlink"/>
            <w:b w:val="0"/>
            <w:sz w:val="28"/>
          </w:rPr>
          <w:t>Courts Legislation Amendment 2015 (No. 2)</w:t>
        </w:r>
        <w:bookmarkEnd w:id="45"/>
      </w:hyperlink>
    </w:p>
    <w:p w:rsidR="00E47705" w:rsidRDefault="00403385" w:rsidP="00F41905">
      <w:pPr>
        <w:pStyle w:val="BVText"/>
      </w:pPr>
      <w:hyperlink r:id="rId469" w:history="1">
        <w:r w:rsidR="00E47705" w:rsidRPr="00E66B1A">
          <w:rPr>
            <w:rStyle w:val="Hyperlink"/>
          </w:rPr>
          <w:t>As presented</w:t>
        </w:r>
      </w:hyperlink>
    </w:p>
    <w:p w:rsidR="00E47705" w:rsidRDefault="00403385" w:rsidP="00F41905">
      <w:pPr>
        <w:pStyle w:val="BVText"/>
      </w:pPr>
      <w:hyperlink r:id="rId470" w:history="1">
        <w:r w:rsidR="00E47705" w:rsidRPr="00E66B1A">
          <w:rPr>
            <w:rStyle w:val="Hyperlink"/>
          </w:rPr>
          <w:t>Explanatory Statement</w:t>
        </w:r>
      </w:hyperlink>
    </w:p>
    <w:p w:rsidR="00E47705" w:rsidRDefault="00403385" w:rsidP="00F41905">
      <w:pPr>
        <w:pStyle w:val="BVText"/>
        <w:rPr>
          <w:i/>
          <w:iCs/>
        </w:rPr>
      </w:pPr>
      <w:hyperlink r:id="rId471" w:history="1">
        <w:r w:rsidR="00E47705" w:rsidRPr="0038259B">
          <w:rPr>
            <w:rStyle w:val="Hyperlink"/>
          </w:rPr>
          <w:t xml:space="preserve">Compatibility Statement for the </w:t>
        </w:r>
        <w:r w:rsidR="00E47705" w:rsidRPr="0038259B">
          <w:rPr>
            <w:rStyle w:val="Hyperlink"/>
            <w:i/>
            <w:iCs/>
          </w:rPr>
          <w:t>Human Rights Act 2004</w:t>
        </w:r>
      </w:hyperlink>
    </w:p>
    <w:p w:rsidR="00E47705" w:rsidRDefault="00403385" w:rsidP="00F41905">
      <w:pPr>
        <w:pStyle w:val="BVText"/>
        <w:rPr>
          <w:iCs/>
        </w:rPr>
      </w:pPr>
      <w:hyperlink r:id="rId472" w:history="1">
        <w:r w:rsidR="00E47705" w:rsidRPr="00E66B1A">
          <w:rPr>
            <w:rStyle w:val="Hyperlink"/>
            <w:iCs/>
          </w:rPr>
          <w:t>Presentation speech</w:t>
        </w:r>
      </w:hyperlink>
    </w:p>
    <w:p w:rsidR="00E47705" w:rsidRDefault="00403385" w:rsidP="00F41905">
      <w:pPr>
        <w:pStyle w:val="BVText"/>
        <w:rPr>
          <w:iCs/>
        </w:rPr>
      </w:pPr>
      <w:hyperlink r:id="rId473" w:history="1">
        <w:r w:rsidR="00E47705" w:rsidRPr="00E66B1A">
          <w:rPr>
            <w:rStyle w:val="Hyperlink"/>
            <w:iCs/>
          </w:rPr>
          <w:t>Scrutiny Committee Report</w:t>
        </w:r>
      </w:hyperlink>
    </w:p>
    <w:p w:rsidR="00E66B1A" w:rsidRDefault="00403385" w:rsidP="00F41905">
      <w:pPr>
        <w:pStyle w:val="BVText"/>
      </w:pPr>
      <w:hyperlink r:id="rId474" w:history="1">
        <w:r w:rsidR="00E66B1A" w:rsidRPr="00E66B1A">
          <w:rPr>
            <w:rStyle w:val="Hyperlink"/>
          </w:rPr>
          <w:t>Proposed amendment by Government</w:t>
        </w:r>
      </w:hyperlink>
    </w:p>
    <w:p w:rsidR="00E66B1A" w:rsidRPr="00631797" w:rsidRDefault="00403385" w:rsidP="00F41905">
      <w:pPr>
        <w:pStyle w:val="BVText"/>
        <w:rPr>
          <w:iCs/>
        </w:rPr>
      </w:pPr>
      <w:hyperlink r:id="rId475" w:history="1">
        <w:r w:rsidR="00E66B1A" w:rsidRPr="00E66B1A">
          <w:rPr>
            <w:rStyle w:val="Hyperlink"/>
            <w:iCs/>
          </w:rPr>
          <w:t>Supplementary Explanatory Statement to proposed amendments by Government</w:t>
        </w:r>
      </w:hyperlink>
    </w:p>
    <w:p w:rsidR="00E47705" w:rsidRDefault="00403385" w:rsidP="00F41905">
      <w:pPr>
        <w:pStyle w:val="BVText"/>
      </w:pPr>
      <w:hyperlink r:id="rId476" w:history="1">
        <w:proofErr w:type="spellStart"/>
        <w:r w:rsidR="00E47705" w:rsidRPr="000E66AD">
          <w:rPr>
            <w:rStyle w:val="Hyperlink"/>
            <w:i/>
          </w:rPr>
          <w:t>Hansard</w:t>
        </w:r>
        <w:proofErr w:type="spellEnd"/>
        <w:r w:rsidR="00E47705" w:rsidRPr="000E66AD">
          <w:rPr>
            <w:rStyle w:val="Hyperlink"/>
          </w:rPr>
          <w:t xml:space="preserve"> debate</w:t>
        </w:r>
      </w:hyperlink>
    </w:p>
    <w:p w:rsidR="00E47705" w:rsidRPr="00050654" w:rsidRDefault="00E47705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477" w:history="1">
        <w:r w:rsidR="00E66B1A" w:rsidRPr="00E66B1A">
          <w:rPr>
            <w:rStyle w:val="Hyperlink"/>
            <w:i/>
          </w:rPr>
          <w:t>Courts Legislation Amendment Act 2015 (No. 2)</w:t>
        </w:r>
      </w:hyperlink>
      <w:r>
        <w:t>]</w:t>
      </w:r>
    </w:p>
    <w:p w:rsidR="00E47705" w:rsidRDefault="00E47705" w:rsidP="00F41905">
      <w:pPr>
        <w:pStyle w:val="BVText"/>
        <w:spacing w:before="240"/>
      </w:pPr>
    </w:p>
    <w:p w:rsidR="00411543" w:rsidRPr="001A18CC" w:rsidRDefault="00403385" w:rsidP="00F41905">
      <w:pPr>
        <w:pStyle w:val="Heading1"/>
        <w:numPr>
          <w:ilvl w:val="0"/>
          <w:numId w:val="0"/>
        </w:numPr>
      </w:pPr>
      <w:hyperlink r:id="rId478" w:history="1">
        <w:bookmarkStart w:id="46" w:name="_Toc503859011"/>
        <w:r w:rsidR="00411543" w:rsidRPr="00411543">
          <w:rPr>
            <w:rStyle w:val="Hyperlink"/>
            <w:b w:val="0"/>
            <w:sz w:val="28"/>
          </w:rPr>
          <w:t>Crimes (Child Sex Offenders) Amendment 2015</w:t>
        </w:r>
        <w:bookmarkEnd w:id="46"/>
      </w:hyperlink>
    </w:p>
    <w:p w:rsidR="00411543" w:rsidRDefault="00403385" w:rsidP="00F41905">
      <w:pPr>
        <w:pStyle w:val="BVText"/>
      </w:pPr>
      <w:hyperlink r:id="rId479" w:history="1">
        <w:r w:rsidR="00411543" w:rsidRPr="00B25ECC">
          <w:rPr>
            <w:rStyle w:val="Hyperlink"/>
          </w:rPr>
          <w:t>As presented</w:t>
        </w:r>
      </w:hyperlink>
    </w:p>
    <w:p w:rsidR="00411543" w:rsidRDefault="00403385" w:rsidP="00F41905">
      <w:pPr>
        <w:pStyle w:val="BVText"/>
      </w:pPr>
      <w:hyperlink r:id="rId480" w:history="1">
        <w:r w:rsidR="00411543" w:rsidRPr="00B25ECC">
          <w:rPr>
            <w:rStyle w:val="Hyperlink"/>
          </w:rPr>
          <w:t>Explanatory Statement</w:t>
        </w:r>
      </w:hyperlink>
    </w:p>
    <w:p w:rsidR="00411543" w:rsidRDefault="00403385" w:rsidP="00F41905">
      <w:pPr>
        <w:pStyle w:val="BVText"/>
        <w:rPr>
          <w:i/>
          <w:iCs/>
        </w:rPr>
      </w:pPr>
      <w:hyperlink r:id="rId481" w:history="1">
        <w:r w:rsidR="00411543" w:rsidRPr="00411543">
          <w:rPr>
            <w:rStyle w:val="Hyperlink"/>
          </w:rPr>
          <w:t xml:space="preserve">Compatibility Statement for the </w:t>
        </w:r>
        <w:r w:rsidR="00411543" w:rsidRPr="00411543">
          <w:rPr>
            <w:rStyle w:val="Hyperlink"/>
            <w:i/>
            <w:iCs/>
          </w:rPr>
          <w:t>Human Rights Act 2004</w:t>
        </w:r>
      </w:hyperlink>
    </w:p>
    <w:p w:rsidR="00411543" w:rsidRDefault="00403385" w:rsidP="00F41905">
      <w:pPr>
        <w:pStyle w:val="BVText"/>
        <w:rPr>
          <w:iCs/>
        </w:rPr>
      </w:pPr>
      <w:hyperlink r:id="rId482" w:history="1">
        <w:r w:rsidR="00411543" w:rsidRPr="009A2A0B">
          <w:rPr>
            <w:rStyle w:val="Hyperlink"/>
            <w:iCs/>
          </w:rPr>
          <w:t>Presentation speech</w:t>
        </w:r>
      </w:hyperlink>
    </w:p>
    <w:p w:rsidR="00411543" w:rsidRDefault="00411543" w:rsidP="00F41905">
      <w:pPr>
        <w:pStyle w:val="BVText"/>
        <w:rPr>
          <w:iCs/>
        </w:rPr>
      </w:pPr>
      <w:r>
        <w:rPr>
          <w:iCs/>
        </w:rPr>
        <w:t>Scrutiny Committee Report</w:t>
      </w:r>
      <w:r w:rsidR="00720AFF">
        <w:rPr>
          <w:iCs/>
        </w:rPr>
        <w:t xml:space="preserve"> (</w:t>
      </w:r>
      <w:hyperlink r:id="rId483" w:history="1">
        <w:r w:rsidR="00720AFF" w:rsidRPr="005D4076">
          <w:rPr>
            <w:rStyle w:val="Hyperlink"/>
            <w:iCs/>
          </w:rPr>
          <w:t>Report 36</w:t>
        </w:r>
      </w:hyperlink>
      <w:r w:rsidR="00720AFF">
        <w:rPr>
          <w:iCs/>
        </w:rPr>
        <w:t xml:space="preserve"> and </w:t>
      </w:r>
      <w:hyperlink r:id="rId484" w:history="1">
        <w:r w:rsidR="00720AFF" w:rsidRPr="005D4076">
          <w:rPr>
            <w:rStyle w:val="Hyperlink"/>
            <w:iCs/>
          </w:rPr>
          <w:t>Report 37</w:t>
        </w:r>
      </w:hyperlink>
      <w:r w:rsidR="00720AFF">
        <w:rPr>
          <w:iCs/>
        </w:rPr>
        <w:t>)</w:t>
      </w:r>
    </w:p>
    <w:p w:rsidR="00411543" w:rsidRDefault="00403385" w:rsidP="00F41905">
      <w:pPr>
        <w:pStyle w:val="BVText"/>
        <w:rPr>
          <w:iCs/>
        </w:rPr>
      </w:pPr>
      <w:hyperlink r:id="rId485" w:history="1">
        <w:r w:rsidR="00411543" w:rsidRPr="005D4076">
          <w:rPr>
            <w:rStyle w:val="Hyperlink"/>
            <w:iCs/>
          </w:rPr>
          <w:t>Government response to Scrutiny Committee Report</w:t>
        </w:r>
      </w:hyperlink>
    </w:p>
    <w:p w:rsidR="00A17EEF" w:rsidRDefault="00403385" w:rsidP="00F41905">
      <w:pPr>
        <w:pStyle w:val="BVText"/>
      </w:pPr>
      <w:hyperlink r:id="rId486" w:history="1">
        <w:r w:rsidR="00A17EEF" w:rsidRPr="00B25ECC">
          <w:rPr>
            <w:rStyle w:val="Hyperlink"/>
          </w:rPr>
          <w:t>Revised Explanatory Statement</w:t>
        </w:r>
      </w:hyperlink>
    </w:p>
    <w:p w:rsidR="00A17EEF" w:rsidRDefault="00403385" w:rsidP="00F41905">
      <w:pPr>
        <w:pStyle w:val="BVText"/>
      </w:pPr>
      <w:hyperlink r:id="rId487" w:history="1">
        <w:r w:rsidR="00A17EEF" w:rsidRPr="000B1FDF">
          <w:rPr>
            <w:rStyle w:val="Hyperlink"/>
          </w:rPr>
          <w:t>Proposed amendment by Government</w:t>
        </w:r>
      </w:hyperlink>
    </w:p>
    <w:p w:rsidR="00A17EEF" w:rsidRPr="00631797" w:rsidRDefault="00403385" w:rsidP="00F41905">
      <w:pPr>
        <w:pStyle w:val="BVText"/>
        <w:rPr>
          <w:iCs/>
        </w:rPr>
      </w:pPr>
      <w:hyperlink r:id="rId488" w:history="1">
        <w:r w:rsidR="00A17EEF" w:rsidRPr="00B25ECC">
          <w:rPr>
            <w:rStyle w:val="Hyperlink"/>
            <w:iCs/>
          </w:rPr>
          <w:t>Supplementary Explanatory Statement to proposed amendments by Government</w:t>
        </w:r>
      </w:hyperlink>
    </w:p>
    <w:p w:rsidR="00411543" w:rsidRDefault="00411543" w:rsidP="00F41905">
      <w:pPr>
        <w:pStyle w:val="BVText"/>
      </w:pPr>
      <w:proofErr w:type="spellStart"/>
      <w:r>
        <w:rPr>
          <w:i/>
        </w:rPr>
        <w:t>Hansard</w:t>
      </w:r>
      <w:proofErr w:type="spellEnd"/>
      <w:r>
        <w:t xml:space="preserve"> debate</w:t>
      </w:r>
      <w:r w:rsidR="00720AFF">
        <w:t xml:space="preserve"> (</w:t>
      </w:r>
      <w:hyperlink r:id="rId489" w:history="1">
        <w:r w:rsidR="00720AFF" w:rsidRPr="0038259B">
          <w:rPr>
            <w:rStyle w:val="Hyperlink"/>
          </w:rPr>
          <w:t>17 September 2015</w:t>
        </w:r>
      </w:hyperlink>
      <w:r w:rsidR="00720AFF">
        <w:t xml:space="preserve">, </w:t>
      </w:r>
      <w:hyperlink r:id="rId490" w:history="1">
        <w:r w:rsidR="00720AFF" w:rsidRPr="0038259B">
          <w:rPr>
            <w:rStyle w:val="Hyperlink"/>
          </w:rPr>
          <w:t>22 September 2015</w:t>
        </w:r>
      </w:hyperlink>
      <w:r w:rsidR="00720AFF">
        <w:t>)</w:t>
      </w:r>
    </w:p>
    <w:p w:rsidR="00411543" w:rsidRPr="00050654" w:rsidRDefault="0041154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491" w:history="1">
        <w:r w:rsidR="00720AFF" w:rsidRPr="00B25ECC">
          <w:rPr>
            <w:rStyle w:val="Hyperlink"/>
            <w:i/>
          </w:rPr>
          <w:t>Crimes (Child Sex Offenders) Amendment Act 2015</w:t>
        </w:r>
      </w:hyperlink>
      <w:r>
        <w:t>]</w:t>
      </w:r>
    </w:p>
    <w:p w:rsidR="00411543" w:rsidRDefault="00411543" w:rsidP="00F41905">
      <w:pPr>
        <w:pStyle w:val="BVText"/>
        <w:spacing w:before="240"/>
      </w:pPr>
    </w:p>
    <w:p w:rsidR="005F011E" w:rsidRPr="001A18CC" w:rsidRDefault="00403385" w:rsidP="00F41905">
      <w:pPr>
        <w:pStyle w:val="Heading1"/>
        <w:numPr>
          <w:ilvl w:val="0"/>
          <w:numId w:val="0"/>
        </w:numPr>
      </w:pPr>
      <w:hyperlink r:id="rId492" w:history="1">
        <w:bookmarkStart w:id="47" w:name="_Toc503859012"/>
        <w:r w:rsidR="005F011E" w:rsidRPr="00362517">
          <w:rPr>
            <w:rStyle w:val="Hyperlink"/>
            <w:b w:val="0"/>
            <w:sz w:val="28"/>
          </w:rPr>
          <w:t>Crimes (Domestic and Family Violence) Legislation Amendment 2015</w:t>
        </w:r>
        <w:bookmarkEnd w:id="47"/>
      </w:hyperlink>
    </w:p>
    <w:p w:rsidR="005F011E" w:rsidRDefault="00403385" w:rsidP="00F41905">
      <w:pPr>
        <w:pStyle w:val="BVText"/>
      </w:pPr>
      <w:hyperlink r:id="rId493" w:history="1">
        <w:r w:rsidR="005F011E" w:rsidRPr="00A007B0">
          <w:rPr>
            <w:rStyle w:val="Hyperlink"/>
          </w:rPr>
          <w:t>As presented</w:t>
        </w:r>
      </w:hyperlink>
    </w:p>
    <w:p w:rsidR="005F011E" w:rsidRDefault="00403385" w:rsidP="00F41905">
      <w:pPr>
        <w:pStyle w:val="BVText"/>
      </w:pPr>
      <w:hyperlink r:id="rId494" w:history="1">
        <w:r w:rsidR="005F011E" w:rsidRPr="00A007B0">
          <w:rPr>
            <w:rStyle w:val="Hyperlink"/>
          </w:rPr>
          <w:t>Explanatory Statement</w:t>
        </w:r>
      </w:hyperlink>
    </w:p>
    <w:p w:rsidR="005F011E" w:rsidRDefault="00403385" w:rsidP="00F41905">
      <w:pPr>
        <w:pStyle w:val="BVText"/>
        <w:rPr>
          <w:i/>
          <w:iCs/>
        </w:rPr>
      </w:pPr>
      <w:hyperlink r:id="rId495" w:history="1">
        <w:r w:rsidR="005F011E" w:rsidRPr="00362517">
          <w:rPr>
            <w:rStyle w:val="Hyperlink"/>
          </w:rPr>
          <w:t xml:space="preserve">Compatibility Statement for the </w:t>
        </w:r>
        <w:r w:rsidR="005F011E" w:rsidRPr="00362517">
          <w:rPr>
            <w:rStyle w:val="Hyperlink"/>
            <w:i/>
            <w:iCs/>
          </w:rPr>
          <w:t>Human Rights Act 2004</w:t>
        </w:r>
      </w:hyperlink>
    </w:p>
    <w:p w:rsidR="005F011E" w:rsidRDefault="00403385" w:rsidP="00F41905">
      <w:pPr>
        <w:pStyle w:val="BVText"/>
        <w:rPr>
          <w:iCs/>
        </w:rPr>
      </w:pPr>
      <w:hyperlink r:id="rId496" w:history="1">
        <w:r w:rsidR="005F011E" w:rsidRPr="00A2041D">
          <w:rPr>
            <w:rStyle w:val="Hyperlink"/>
            <w:iCs/>
          </w:rPr>
          <w:t>Presentation speech</w:t>
        </w:r>
      </w:hyperlink>
    </w:p>
    <w:p w:rsidR="00C61E0E" w:rsidRDefault="00403385" w:rsidP="00F41905">
      <w:pPr>
        <w:pStyle w:val="BVText"/>
        <w:rPr>
          <w:iCs/>
        </w:rPr>
      </w:pPr>
      <w:hyperlink r:id="rId497" w:history="1">
        <w:r w:rsidR="00C61E0E" w:rsidRPr="00C61E0E">
          <w:rPr>
            <w:rStyle w:val="Hyperlink"/>
            <w:iCs/>
          </w:rPr>
          <w:t>Scrutiny Committee Report</w:t>
        </w:r>
      </w:hyperlink>
    </w:p>
    <w:p w:rsidR="005F011E" w:rsidRDefault="00403385" w:rsidP="00F41905">
      <w:pPr>
        <w:pStyle w:val="BVText"/>
        <w:rPr>
          <w:iCs/>
        </w:rPr>
      </w:pPr>
      <w:hyperlink r:id="rId498" w:history="1">
        <w:r w:rsidR="005F011E" w:rsidRPr="00A007B0">
          <w:rPr>
            <w:rStyle w:val="Hyperlink"/>
            <w:iCs/>
          </w:rPr>
          <w:t>Government response to Scrutiny Committee Report</w:t>
        </w:r>
      </w:hyperlink>
    </w:p>
    <w:p w:rsidR="00A2041D" w:rsidRDefault="00403385" w:rsidP="00F41905">
      <w:pPr>
        <w:pStyle w:val="BVText"/>
      </w:pPr>
      <w:hyperlink r:id="rId499" w:history="1">
        <w:r w:rsidR="00A2041D" w:rsidRPr="00A007B0">
          <w:rPr>
            <w:rStyle w:val="Hyperlink"/>
          </w:rPr>
          <w:t>Revised Explanatory Statement</w:t>
        </w:r>
      </w:hyperlink>
    </w:p>
    <w:p w:rsidR="005F011E" w:rsidRDefault="00403385" w:rsidP="00F41905">
      <w:pPr>
        <w:pStyle w:val="BVText"/>
      </w:pPr>
      <w:hyperlink r:id="rId500" w:history="1">
        <w:proofErr w:type="spellStart"/>
        <w:r w:rsidR="005F011E" w:rsidRPr="00A007B0">
          <w:rPr>
            <w:rStyle w:val="Hyperlink"/>
            <w:i/>
          </w:rPr>
          <w:t>Hansard</w:t>
        </w:r>
        <w:proofErr w:type="spellEnd"/>
        <w:r w:rsidR="005F011E" w:rsidRPr="00A007B0">
          <w:rPr>
            <w:rStyle w:val="Hyperlink"/>
          </w:rPr>
          <w:t xml:space="preserve"> debate</w:t>
        </w:r>
      </w:hyperlink>
    </w:p>
    <w:p w:rsidR="005F011E" w:rsidRPr="00050654" w:rsidRDefault="005F011E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501" w:history="1">
        <w:r w:rsidR="00A2041D" w:rsidRPr="00A007B0">
          <w:rPr>
            <w:rStyle w:val="Hyperlink"/>
            <w:i/>
          </w:rPr>
          <w:t>Crimes (Domestic and Family Violence) Legislation Amendment Act 2015</w:t>
        </w:r>
      </w:hyperlink>
      <w:r>
        <w:t>]</w:t>
      </w:r>
    </w:p>
    <w:p w:rsidR="005F011E" w:rsidRPr="00050654" w:rsidRDefault="005F011E" w:rsidP="00F41905">
      <w:pPr>
        <w:pStyle w:val="BVText"/>
        <w:spacing w:before="240"/>
      </w:pPr>
    </w:p>
    <w:p w:rsidR="00D14184" w:rsidRPr="00714798" w:rsidRDefault="00403385" w:rsidP="00F41905">
      <w:pPr>
        <w:pStyle w:val="Heading1"/>
        <w:numPr>
          <w:ilvl w:val="0"/>
          <w:numId w:val="0"/>
        </w:numPr>
      </w:pPr>
      <w:hyperlink r:id="rId502" w:history="1">
        <w:bookmarkStart w:id="48" w:name="_Toc503859013"/>
        <w:r w:rsidR="00D14184" w:rsidRPr="00714798">
          <w:rPr>
            <w:rStyle w:val="Hyperlink"/>
            <w:b w:val="0"/>
            <w:bCs/>
            <w:sz w:val="28"/>
          </w:rPr>
          <w:t>Crimes (Sentencing) Amendment 2013</w:t>
        </w:r>
        <w:bookmarkEnd w:id="48"/>
      </w:hyperlink>
    </w:p>
    <w:p w:rsidR="00D14184" w:rsidRPr="0002125F" w:rsidRDefault="00403385" w:rsidP="00F41905">
      <w:pPr>
        <w:pStyle w:val="BVText"/>
      </w:pPr>
      <w:hyperlink r:id="rId503" w:history="1">
        <w:r w:rsidR="00D14184" w:rsidRPr="0002125F">
          <w:rPr>
            <w:rStyle w:val="Hyperlink"/>
          </w:rPr>
          <w:t>As presented</w:t>
        </w:r>
      </w:hyperlink>
    </w:p>
    <w:p w:rsidR="00D14184" w:rsidRPr="0002125F" w:rsidRDefault="00403385" w:rsidP="00F41905">
      <w:pPr>
        <w:pStyle w:val="BVText"/>
      </w:pPr>
      <w:hyperlink r:id="rId504" w:history="1">
        <w:r w:rsidR="00D14184" w:rsidRPr="0002125F">
          <w:rPr>
            <w:rStyle w:val="Hyperlink"/>
          </w:rPr>
          <w:t>Explanatory Statement</w:t>
        </w:r>
      </w:hyperlink>
    </w:p>
    <w:p w:rsidR="00D14184" w:rsidRPr="00714798" w:rsidRDefault="00403385" w:rsidP="00F41905">
      <w:pPr>
        <w:pStyle w:val="BVText"/>
        <w:rPr>
          <w:i/>
          <w:iCs/>
        </w:rPr>
      </w:pPr>
      <w:hyperlink r:id="rId505" w:history="1">
        <w:r w:rsidR="00D14184" w:rsidRPr="00714798">
          <w:rPr>
            <w:rStyle w:val="Hyperlink"/>
          </w:rPr>
          <w:t xml:space="preserve">Compatibility Statement for the </w:t>
        </w:r>
        <w:r w:rsidR="00D14184" w:rsidRPr="00714798">
          <w:rPr>
            <w:rStyle w:val="Hyperlink"/>
            <w:i/>
            <w:iCs/>
          </w:rPr>
          <w:t>Human Rights Act 2004</w:t>
        </w:r>
      </w:hyperlink>
    </w:p>
    <w:p w:rsidR="00D14184" w:rsidRPr="00B945D1" w:rsidRDefault="00403385" w:rsidP="00F41905">
      <w:pPr>
        <w:pStyle w:val="BVText"/>
        <w:rPr>
          <w:iCs/>
        </w:rPr>
      </w:pPr>
      <w:hyperlink r:id="rId506" w:history="1">
        <w:r w:rsidR="00D14184" w:rsidRPr="00B945D1">
          <w:rPr>
            <w:rStyle w:val="Hyperlink"/>
            <w:iCs/>
          </w:rPr>
          <w:t>Presentation speech</w:t>
        </w:r>
      </w:hyperlink>
    </w:p>
    <w:p w:rsidR="00804CC3" w:rsidRDefault="00403385" w:rsidP="00F41905">
      <w:pPr>
        <w:pStyle w:val="BVText"/>
        <w:rPr>
          <w:iCs/>
        </w:rPr>
      </w:pPr>
      <w:hyperlink r:id="rId507" w:history="1">
        <w:r w:rsidR="00804CC3" w:rsidRPr="00804CC3">
          <w:rPr>
            <w:rStyle w:val="Hyperlink"/>
            <w:iCs/>
          </w:rPr>
          <w:t>Scrutiny Committee Report</w:t>
        </w:r>
      </w:hyperlink>
    </w:p>
    <w:p w:rsidR="00A812BE" w:rsidRPr="00A812BE" w:rsidRDefault="00403385" w:rsidP="00F41905">
      <w:pPr>
        <w:pStyle w:val="BVText"/>
        <w:rPr>
          <w:iCs/>
        </w:rPr>
      </w:pPr>
      <w:hyperlink r:id="rId508" w:history="1">
        <w:r w:rsidR="00A812BE" w:rsidRPr="00A812BE">
          <w:rPr>
            <w:rStyle w:val="Hyperlink"/>
            <w:iCs/>
          </w:rPr>
          <w:t>Government response to Scrutiny Committee Report</w:t>
        </w:r>
      </w:hyperlink>
    </w:p>
    <w:p w:rsidR="0073659A" w:rsidRPr="00E373D9" w:rsidRDefault="00403385" w:rsidP="00F41905">
      <w:pPr>
        <w:pStyle w:val="BVText"/>
        <w:rPr>
          <w:iCs/>
        </w:rPr>
      </w:pPr>
      <w:hyperlink r:id="rId509" w:history="1">
        <w:r w:rsidR="0073659A" w:rsidRPr="00E373D9">
          <w:rPr>
            <w:rStyle w:val="Hyperlink"/>
            <w:iCs/>
          </w:rPr>
          <w:t>Proposed amendments by Government</w:t>
        </w:r>
      </w:hyperlink>
    </w:p>
    <w:p w:rsidR="0073659A" w:rsidRPr="0002125F" w:rsidRDefault="00403385" w:rsidP="00F41905">
      <w:pPr>
        <w:pStyle w:val="BVText"/>
        <w:rPr>
          <w:iCs/>
        </w:rPr>
      </w:pPr>
      <w:hyperlink r:id="rId510" w:history="1">
        <w:r w:rsidR="0073659A" w:rsidRPr="0002125F">
          <w:rPr>
            <w:rStyle w:val="Hyperlink"/>
            <w:iCs/>
          </w:rPr>
          <w:t>Supplement</w:t>
        </w:r>
        <w:r w:rsidR="003F50C8">
          <w:rPr>
            <w:rStyle w:val="Hyperlink"/>
            <w:iCs/>
          </w:rPr>
          <w:t>ary Explanatory Statement to</w:t>
        </w:r>
        <w:r w:rsidR="0073659A" w:rsidRPr="0002125F">
          <w:rPr>
            <w:rStyle w:val="Hyperlink"/>
            <w:iCs/>
          </w:rPr>
          <w:t xml:space="preserve"> Government amendments</w:t>
        </w:r>
      </w:hyperlink>
    </w:p>
    <w:p w:rsidR="00D14184" w:rsidRPr="006120CF" w:rsidRDefault="00403385" w:rsidP="00F41905">
      <w:pPr>
        <w:pStyle w:val="BVText"/>
      </w:pPr>
      <w:hyperlink r:id="rId511" w:history="1">
        <w:proofErr w:type="spellStart"/>
        <w:r w:rsidR="00D14184" w:rsidRPr="006120CF">
          <w:rPr>
            <w:rStyle w:val="Hyperlink"/>
            <w:i/>
          </w:rPr>
          <w:t>Hansard</w:t>
        </w:r>
        <w:proofErr w:type="spellEnd"/>
        <w:r w:rsidR="00D14184" w:rsidRPr="006120CF">
          <w:rPr>
            <w:rStyle w:val="Hyperlink"/>
          </w:rPr>
          <w:t xml:space="preserve"> debate</w:t>
        </w:r>
      </w:hyperlink>
    </w:p>
    <w:p w:rsidR="00D14184" w:rsidRDefault="00D14184" w:rsidP="00F41905">
      <w:pPr>
        <w:pStyle w:val="BVText"/>
        <w:spacing w:before="240"/>
      </w:pPr>
      <w:r w:rsidRPr="00E373D9">
        <w:lastRenderedPageBreak/>
        <w:t>[</w:t>
      </w:r>
      <w:r w:rsidRPr="00E373D9">
        <w:rPr>
          <w:b/>
        </w:rPr>
        <w:t>Act</w:t>
      </w:r>
      <w:r w:rsidRPr="00E373D9">
        <w:t>:</w:t>
      </w:r>
      <w:r w:rsidRPr="00E373D9">
        <w:tab/>
      </w:r>
      <w:hyperlink r:id="rId512" w:history="1">
        <w:r w:rsidR="008A1EF9" w:rsidRPr="00E373D9">
          <w:rPr>
            <w:rStyle w:val="Hyperlink"/>
            <w:i/>
          </w:rPr>
          <w:t>Crimes (Sentencing) Amendment Act 2013</w:t>
        </w:r>
      </w:hyperlink>
      <w:r w:rsidRPr="00E373D9">
        <w:t>]</w:t>
      </w:r>
    </w:p>
    <w:p w:rsidR="00D346B7" w:rsidRPr="00E373D9" w:rsidRDefault="00D346B7" w:rsidP="00F41905">
      <w:pPr>
        <w:pStyle w:val="BVText"/>
        <w:spacing w:before="240"/>
      </w:pPr>
    </w:p>
    <w:p w:rsidR="00C66DFD" w:rsidRPr="00714798" w:rsidRDefault="00403385" w:rsidP="00F41905">
      <w:pPr>
        <w:pStyle w:val="Heading1"/>
        <w:numPr>
          <w:ilvl w:val="0"/>
          <w:numId w:val="0"/>
        </w:numPr>
      </w:pPr>
      <w:hyperlink r:id="rId513" w:history="1">
        <w:bookmarkStart w:id="49" w:name="_Toc503859014"/>
        <w:r w:rsidR="00C66DFD" w:rsidRPr="00551177">
          <w:rPr>
            <w:rStyle w:val="Hyperlink"/>
            <w:b w:val="0"/>
            <w:bCs/>
            <w:sz w:val="28"/>
          </w:rPr>
          <w:t>Crimes (Sentencing) Amendment 2014</w:t>
        </w:r>
        <w:bookmarkEnd w:id="49"/>
      </w:hyperlink>
    </w:p>
    <w:p w:rsidR="00C66DFD" w:rsidRPr="0002125F" w:rsidRDefault="00403385" w:rsidP="00F41905">
      <w:pPr>
        <w:pStyle w:val="BVText"/>
      </w:pPr>
      <w:hyperlink r:id="rId514" w:history="1">
        <w:r w:rsidR="00C66DFD" w:rsidRPr="008B24CC">
          <w:rPr>
            <w:rStyle w:val="Hyperlink"/>
          </w:rPr>
          <w:t>As presented</w:t>
        </w:r>
      </w:hyperlink>
    </w:p>
    <w:p w:rsidR="00C66DFD" w:rsidRPr="0002125F" w:rsidRDefault="00403385" w:rsidP="00F41905">
      <w:pPr>
        <w:pStyle w:val="BVText"/>
      </w:pPr>
      <w:hyperlink r:id="rId515" w:history="1">
        <w:r w:rsidR="00C66DFD" w:rsidRPr="008B24CC">
          <w:rPr>
            <w:rStyle w:val="Hyperlink"/>
          </w:rPr>
          <w:t>Explanatory Statement</w:t>
        </w:r>
      </w:hyperlink>
    </w:p>
    <w:p w:rsidR="00C66DFD" w:rsidRPr="00714798" w:rsidRDefault="00403385" w:rsidP="00F41905">
      <w:pPr>
        <w:pStyle w:val="BVText"/>
        <w:rPr>
          <w:i/>
          <w:iCs/>
        </w:rPr>
      </w:pPr>
      <w:hyperlink r:id="rId516" w:history="1">
        <w:r w:rsidR="00C66DFD" w:rsidRPr="00551177">
          <w:rPr>
            <w:rStyle w:val="Hyperlink"/>
          </w:rPr>
          <w:t xml:space="preserve">Compatibility Statement for the </w:t>
        </w:r>
        <w:r w:rsidR="00C66DFD" w:rsidRPr="00551177">
          <w:rPr>
            <w:rStyle w:val="Hyperlink"/>
            <w:i/>
            <w:iCs/>
          </w:rPr>
          <w:t>Human Rights Act 2004</w:t>
        </w:r>
      </w:hyperlink>
    </w:p>
    <w:p w:rsidR="00C66DFD" w:rsidRPr="00B945D1" w:rsidRDefault="00403385" w:rsidP="00F41905">
      <w:pPr>
        <w:pStyle w:val="BVText"/>
        <w:rPr>
          <w:iCs/>
        </w:rPr>
      </w:pPr>
      <w:hyperlink r:id="rId517" w:history="1">
        <w:r w:rsidR="00C66DFD" w:rsidRPr="00DC30D7">
          <w:rPr>
            <w:rStyle w:val="Hyperlink"/>
            <w:iCs/>
          </w:rPr>
          <w:t>Presentation speech</w:t>
        </w:r>
      </w:hyperlink>
    </w:p>
    <w:p w:rsidR="00C66DFD" w:rsidRDefault="00403385" w:rsidP="00F41905">
      <w:pPr>
        <w:pStyle w:val="BVText"/>
        <w:rPr>
          <w:iCs/>
        </w:rPr>
      </w:pPr>
      <w:hyperlink r:id="rId518" w:history="1">
        <w:r w:rsidR="00C66DFD" w:rsidRPr="00DC30D7">
          <w:rPr>
            <w:rStyle w:val="Hyperlink"/>
            <w:iCs/>
          </w:rPr>
          <w:t>Scrutiny Committee Report</w:t>
        </w:r>
      </w:hyperlink>
    </w:p>
    <w:p w:rsidR="00B5799C" w:rsidRPr="00A812BE" w:rsidRDefault="00403385" w:rsidP="00F41905">
      <w:pPr>
        <w:pStyle w:val="BVText"/>
        <w:rPr>
          <w:iCs/>
        </w:rPr>
      </w:pPr>
      <w:hyperlink r:id="rId519" w:history="1">
        <w:r w:rsidR="00B5799C" w:rsidRPr="00B5799C">
          <w:rPr>
            <w:rStyle w:val="Hyperlink"/>
            <w:iCs/>
          </w:rPr>
          <w:t>Government response to Scrutiny Committee Report</w:t>
        </w:r>
      </w:hyperlink>
    </w:p>
    <w:p w:rsidR="00C66DFD" w:rsidRPr="006120CF" w:rsidRDefault="00403385" w:rsidP="00F41905">
      <w:pPr>
        <w:pStyle w:val="BVText"/>
      </w:pPr>
      <w:hyperlink r:id="rId520" w:history="1">
        <w:proofErr w:type="spellStart"/>
        <w:r w:rsidR="00C66DFD" w:rsidRPr="000B0D78">
          <w:rPr>
            <w:rStyle w:val="Hyperlink"/>
            <w:i/>
          </w:rPr>
          <w:t>Hansard</w:t>
        </w:r>
        <w:proofErr w:type="spellEnd"/>
        <w:r w:rsidR="00C66DFD" w:rsidRPr="000B0D78">
          <w:rPr>
            <w:rStyle w:val="Hyperlink"/>
          </w:rPr>
          <w:t xml:space="preserve"> debate</w:t>
        </w:r>
      </w:hyperlink>
    </w:p>
    <w:p w:rsidR="00C66DFD" w:rsidRPr="00050654" w:rsidRDefault="00C66DFD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521" w:history="1">
        <w:r w:rsidR="00670E9C" w:rsidRPr="00670E9C">
          <w:rPr>
            <w:rStyle w:val="Hyperlink"/>
            <w:i/>
          </w:rPr>
          <w:t>Crimes (Sentencing) Amendment Act 2014</w:t>
        </w:r>
      </w:hyperlink>
      <w:r>
        <w:t>]</w:t>
      </w:r>
    </w:p>
    <w:p w:rsidR="0084421D" w:rsidRDefault="0084421D" w:rsidP="00F41905">
      <w:pPr>
        <w:pStyle w:val="BVText"/>
        <w:spacing w:before="240"/>
      </w:pPr>
    </w:p>
    <w:p w:rsidR="00E66B1A" w:rsidRPr="001A18CC" w:rsidRDefault="00403385" w:rsidP="00F41905">
      <w:pPr>
        <w:pStyle w:val="Heading1"/>
        <w:numPr>
          <w:ilvl w:val="0"/>
          <w:numId w:val="0"/>
        </w:numPr>
      </w:pPr>
      <w:hyperlink r:id="rId522" w:history="1">
        <w:bookmarkStart w:id="50" w:name="_Toc503859015"/>
        <w:r w:rsidR="00A007B0" w:rsidRPr="00724348">
          <w:rPr>
            <w:rStyle w:val="Hyperlink"/>
            <w:b w:val="0"/>
            <w:sz w:val="28"/>
          </w:rPr>
          <w:t>Crimes (Sentencing and Restorative Justice) Amendment 2015</w:t>
        </w:r>
        <w:bookmarkEnd w:id="50"/>
      </w:hyperlink>
    </w:p>
    <w:p w:rsidR="00E66B1A" w:rsidRDefault="00403385" w:rsidP="00F41905">
      <w:pPr>
        <w:pStyle w:val="BVText"/>
      </w:pPr>
      <w:hyperlink r:id="rId523" w:history="1">
        <w:r w:rsidR="00E66B1A" w:rsidRPr="004E1077">
          <w:rPr>
            <w:rStyle w:val="Hyperlink"/>
          </w:rPr>
          <w:t>As presented</w:t>
        </w:r>
      </w:hyperlink>
    </w:p>
    <w:p w:rsidR="00E66B1A" w:rsidRDefault="00403385" w:rsidP="00F41905">
      <w:pPr>
        <w:pStyle w:val="BVText"/>
      </w:pPr>
      <w:hyperlink r:id="rId524" w:history="1">
        <w:r w:rsidR="00E66B1A" w:rsidRPr="004E1077">
          <w:rPr>
            <w:rStyle w:val="Hyperlink"/>
          </w:rPr>
          <w:t>Explanatory Statement</w:t>
        </w:r>
      </w:hyperlink>
    </w:p>
    <w:p w:rsidR="00E66B1A" w:rsidRDefault="00403385" w:rsidP="00F41905">
      <w:pPr>
        <w:pStyle w:val="BVText"/>
        <w:rPr>
          <w:i/>
          <w:iCs/>
        </w:rPr>
      </w:pPr>
      <w:hyperlink r:id="rId525" w:history="1">
        <w:r w:rsidR="00E66B1A" w:rsidRPr="00724348">
          <w:rPr>
            <w:rStyle w:val="Hyperlink"/>
          </w:rPr>
          <w:t xml:space="preserve">Compatibility Statement for the </w:t>
        </w:r>
        <w:r w:rsidR="00E66B1A" w:rsidRPr="00724348">
          <w:rPr>
            <w:rStyle w:val="Hyperlink"/>
            <w:i/>
            <w:iCs/>
          </w:rPr>
          <w:t>Human Rights Act 2004</w:t>
        </w:r>
      </w:hyperlink>
    </w:p>
    <w:p w:rsidR="00E66B1A" w:rsidRDefault="00403385" w:rsidP="00F41905">
      <w:pPr>
        <w:pStyle w:val="BVText"/>
        <w:rPr>
          <w:iCs/>
        </w:rPr>
      </w:pPr>
      <w:hyperlink r:id="rId526" w:history="1">
        <w:r w:rsidR="00E66B1A" w:rsidRPr="000E66AD">
          <w:rPr>
            <w:rStyle w:val="Hyperlink"/>
            <w:iCs/>
          </w:rPr>
          <w:t>Presentation speech</w:t>
        </w:r>
      </w:hyperlink>
    </w:p>
    <w:p w:rsidR="002020B3" w:rsidRDefault="00403385" w:rsidP="00F41905">
      <w:pPr>
        <w:pStyle w:val="BVText"/>
        <w:rPr>
          <w:iCs/>
        </w:rPr>
      </w:pPr>
      <w:hyperlink r:id="rId527" w:history="1">
        <w:r w:rsidR="002020B3" w:rsidRPr="002020B3">
          <w:rPr>
            <w:rStyle w:val="Hyperlink"/>
            <w:iCs/>
          </w:rPr>
          <w:t>Scrutiny Committee Report</w:t>
        </w:r>
      </w:hyperlink>
    </w:p>
    <w:p w:rsidR="00E66B1A" w:rsidRDefault="00403385" w:rsidP="00F41905">
      <w:pPr>
        <w:pStyle w:val="BVText"/>
        <w:rPr>
          <w:iCs/>
        </w:rPr>
      </w:pPr>
      <w:hyperlink r:id="rId528" w:history="1">
        <w:r w:rsidR="00E66B1A" w:rsidRPr="00325411">
          <w:rPr>
            <w:rStyle w:val="Hyperlink"/>
            <w:iCs/>
          </w:rPr>
          <w:t>Government response to Scrutiny Committee Report</w:t>
        </w:r>
      </w:hyperlink>
    </w:p>
    <w:p w:rsidR="00E66B1A" w:rsidRDefault="00403385" w:rsidP="00F41905">
      <w:pPr>
        <w:pStyle w:val="BVText"/>
      </w:pPr>
      <w:hyperlink r:id="rId529" w:history="1">
        <w:proofErr w:type="spellStart"/>
        <w:r w:rsidR="00E66B1A" w:rsidRPr="002A23A5">
          <w:rPr>
            <w:rStyle w:val="Hyperlink"/>
            <w:i/>
          </w:rPr>
          <w:t>Hansard</w:t>
        </w:r>
        <w:proofErr w:type="spellEnd"/>
        <w:r w:rsidR="00E66B1A" w:rsidRPr="002A23A5">
          <w:rPr>
            <w:rStyle w:val="Hyperlink"/>
          </w:rPr>
          <w:t xml:space="preserve"> debate</w:t>
        </w:r>
      </w:hyperlink>
    </w:p>
    <w:p w:rsidR="00E66B1A" w:rsidRPr="00050654" w:rsidRDefault="00E66B1A" w:rsidP="00F41905">
      <w:pPr>
        <w:pStyle w:val="BVText"/>
        <w:spacing w:before="240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530" w:history="1">
        <w:r w:rsidR="00325411" w:rsidRPr="004E1077">
          <w:rPr>
            <w:rStyle w:val="Hyperlink"/>
            <w:i/>
          </w:rPr>
          <w:t>Crimes (Sentencing and Restorative Justice) Amendment Act 2016</w:t>
        </w:r>
      </w:hyperlink>
      <w:r>
        <w:t>]</w:t>
      </w:r>
    </w:p>
    <w:p w:rsidR="00E66B1A" w:rsidRDefault="00E66B1A" w:rsidP="00F41905">
      <w:pPr>
        <w:pStyle w:val="BVText"/>
        <w:spacing w:before="240"/>
      </w:pPr>
    </w:p>
    <w:p w:rsidR="00F555AF" w:rsidRPr="005B4DC7" w:rsidRDefault="00403385" w:rsidP="00F41905">
      <w:pPr>
        <w:pStyle w:val="Heading1"/>
        <w:numPr>
          <w:ilvl w:val="0"/>
          <w:numId w:val="0"/>
        </w:numPr>
        <w:rPr>
          <w:b w:val="0"/>
          <w:sz w:val="28"/>
          <w:szCs w:val="28"/>
        </w:rPr>
      </w:pPr>
      <w:hyperlink r:id="rId531" w:history="1">
        <w:bookmarkStart w:id="51" w:name="_Toc503859016"/>
        <w:r w:rsidR="00F555AF" w:rsidRPr="005B4DC7">
          <w:rPr>
            <w:rStyle w:val="Hyperlink"/>
            <w:b w:val="0"/>
            <w:sz w:val="28"/>
            <w:szCs w:val="28"/>
          </w:rPr>
          <w:t xml:space="preserve">Crimes (Serious and </w:t>
        </w:r>
        <w:proofErr w:type="spellStart"/>
        <w:r w:rsidR="00F555AF" w:rsidRPr="005B4DC7">
          <w:rPr>
            <w:rStyle w:val="Hyperlink"/>
            <w:b w:val="0"/>
            <w:sz w:val="28"/>
            <w:szCs w:val="28"/>
          </w:rPr>
          <w:t>Organised</w:t>
        </w:r>
        <w:proofErr w:type="spellEnd"/>
        <w:r w:rsidR="00F555AF" w:rsidRPr="005B4DC7">
          <w:rPr>
            <w:rStyle w:val="Hyperlink"/>
            <w:b w:val="0"/>
            <w:sz w:val="28"/>
            <w:szCs w:val="28"/>
          </w:rPr>
          <w:t xml:space="preserve"> Crime) Legislation Amendment 2016</w:t>
        </w:r>
        <w:bookmarkEnd w:id="51"/>
      </w:hyperlink>
    </w:p>
    <w:p w:rsidR="00F555AF" w:rsidRDefault="00403385" w:rsidP="00F41905">
      <w:pPr>
        <w:pStyle w:val="BVText"/>
      </w:pPr>
      <w:hyperlink r:id="rId532" w:history="1">
        <w:r w:rsidR="00F555AF" w:rsidRPr="006E3C8D">
          <w:rPr>
            <w:rStyle w:val="Hyperlink"/>
          </w:rPr>
          <w:t>As presented</w:t>
        </w:r>
      </w:hyperlink>
    </w:p>
    <w:p w:rsidR="00F555AF" w:rsidRDefault="00403385" w:rsidP="00F41905">
      <w:pPr>
        <w:pStyle w:val="BVText"/>
      </w:pPr>
      <w:hyperlink r:id="rId533" w:history="1">
        <w:r w:rsidR="00F555AF" w:rsidRPr="006E3C8D">
          <w:rPr>
            <w:rStyle w:val="Hyperlink"/>
          </w:rPr>
          <w:t>Explanatory Statement</w:t>
        </w:r>
      </w:hyperlink>
    </w:p>
    <w:p w:rsidR="00F555AF" w:rsidRDefault="00403385" w:rsidP="00F41905">
      <w:pPr>
        <w:pStyle w:val="BVText"/>
        <w:rPr>
          <w:i/>
          <w:iCs/>
        </w:rPr>
      </w:pPr>
      <w:hyperlink r:id="rId534" w:history="1">
        <w:r w:rsidR="00F555AF" w:rsidRPr="006E3C8D">
          <w:rPr>
            <w:rStyle w:val="Hyperlink"/>
          </w:rPr>
          <w:t xml:space="preserve">Compatibility Statement for the </w:t>
        </w:r>
        <w:r w:rsidR="00F555AF" w:rsidRPr="006E3C8D">
          <w:rPr>
            <w:rStyle w:val="Hyperlink"/>
            <w:i/>
            <w:iCs/>
          </w:rPr>
          <w:t>Human Rights Act 2004</w:t>
        </w:r>
      </w:hyperlink>
    </w:p>
    <w:p w:rsidR="00F555AF" w:rsidRDefault="00403385" w:rsidP="00F41905">
      <w:pPr>
        <w:pStyle w:val="BVText"/>
        <w:rPr>
          <w:iCs/>
        </w:rPr>
      </w:pPr>
      <w:hyperlink r:id="rId535" w:history="1">
        <w:r w:rsidR="00F555AF" w:rsidRPr="00606339">
          <w:rPr>
            <w:rStyle w:val="Hyperlink"/>
            <w:iCs/>
          </w:rPr>
          <w:t>Presentation speech</w:t>
        </w:r>
      </w:hyperlink>
    </w:p>
    <w:p w:rsidR="00F555AF" w:rsidRDefault="00F555AF" w:rsidP="00F41905">
      <w:pPr>
        <w:pStyle w:val="BVText"/>
        <w:rPr>
          <w:iCs/>
        </w:rPr>
      </w:pPr>
      <w:r w:rsidRPr="00EA77C1">
        <w:rPr>
          <w:iCs/>
        </w:rPr>
        <w:t>Scrutiny Committee Report</w:t>
      </w:r>
      <w:r w:rsidR="00EA77C1">
        <w:rPr>
          <w:iCs/>
        </w:rPr>
        <w:t>s</w:t>
      </w:r>
      <w:r w:rsidR="00EA77C1">
        <w:t xml:space="preserve"> (</w:t>
      </w:r>
      <w:hyperlink r:id="rId536" w:history="1">
        <w:r w:rsidR="00EA77C1" w:rsidRPr="00EA77C1">
          <w:rPr>
            <w:rStyle w:val="Hyperlink"/>
          </w:rPr>
          <w:t>Report 46</w:t>
        </w:r>
      </w:hyperlink>
      <w:r w:rsidR="00EA77C1">
        <w:t xml:space="preserve"> and </w:t>
      </w:r>
      <w:hyperlink r:id="rId537" w:history="1">
        <w:r w:rsidR="00EA77C1" w:rsidRPr="00EA77C1">
          <w:rPr>
            <w:rStyle w:val="Hyperlink"/>
          </w:rPr>
          <w:t>Report 47</w:t>
        </w:r>
      </w:hyperlink>
      <w:r w:rsidR="00EA77C1">
        <w:t>)</w:t>
      </w:r>
    </w:p>
    <w:p w:rsidR="00F555AF" w:rsidRDefault="00403385" w:rsidP="00F41905">
      <w:pPr>
        <w:pStyle w:val="BVText"/>
      </w:pPr>
      <w:hyperlink r:id="rId538" w:history="1">
        <w:r w:rsidR="00F555AF" w:rsidRPr="00067746">
          <w:rPr>
            <w:rStyle w:val="Hyperlink"/>
            <w:iCs/>
          </w:rPr>
          <w:t>Government response to Scrutiny Committee Report</w:t>
        </w:r>
      </w:hyperlink>
    </w:p>
    <w:p w:rsidR="008F2B90" w:rsidRDefault="00403385" w:rsidP="00F41905">
      <w:pPr>
        <w:pStyle w:val="BVText"/>
      </w:pPr>
      <w:hyperlink r:id="rId539" w:history="1">
        <w:r w:rsidR="008F2B90" w:rsidRPr="00606339">
          <w:rPr>
            <w:rStyle w:val="Hyperlink"/>
          </w:rPr>
          <w:t>Proposed amendments by Government</w:t>
        </w:r>
      </w:hyperlink>
    </w:p>
    <w:p w:rsidR="008F2B90" w:rsidRDefault="00403385" w:rsidP="00F41905">
      <w:pPr>
        <w:pStyle w:val="BVText"/>
      </w:pPr>
      <w:hyperlink r:id="rId540" w:history="1">
        <w:r w:rsidR="008F2B90" w:rsidRPr="00606339">
          <w:rPr>
            <w:rStyle w:val="Hyperlink"/>
          </w:rPr>
          <w:t>Proposed amendment by Member</w:t>
        </w:r>
      </w:hyperlink>
    </w:p>
    <w:p w:rsidR="008F2B90" w:rsidRPr="008F2B90" w:rsidRDefault="00403385" w:rsidP="00F41905">
      <w:pPr>
        <w:pStyle w:val="BVText"/>
        <w:rPr>
          <w:iCs/>
        </w:rPr>
      </w:pPr>
      <w:hyperlink r:id="rId541" w:history="1">
        <w:r w:rsidR="008F2B90" w:rsidRPr="00606339">
          <w:rPr>
            <w:rStyle w:val="Hyperlink"/>
          </w:rPr>
          <w:t>Supplementary Explanatory Statement to Government amendments</w:t>
        </w:r>
      </w:hyperlink>
    </w:p>
    <w:p w:rsidR="00F555AF" w:rsidRDefault="00403385" w:rsidP="00F41905">
      <w:pPr>
        <w:pStyle w:val="BVText"/>
        <w:tabs>
          <w:tab w:val="left" w:pos="2105"/>
        </w:tabs>
      </w:pPr>
      <w:hyperlink r:id="rId542" w:history="1">
        <w:proofErr w:type="spellStart"/>
        <w:r w:rsidR="00F555AF" w:rsidRPr="00D16210">
          <w:rPr>
            <w:rStyle w:val="Hyperlink"/>
            <w:i/>
          </w:rPr>
          <w:t>Hansard</w:t>
        </w:r>
        <w:proofErr w:type="spellEnd"/>
        <w:r w:rsidR="00F555AF" w:rsidRPr="00D16210">
          <w:rPr>
            <w:rStyle w:val="Hyperlink"/>
          </w:rPr>
          <w:t xml:space="preserve"> debate</w:t>
        </w:r>
      </w:hyperlink>
      <w:r w:rsidR="008F2B90">
        <w:tab/>
      </w:r>
    </w:p>
    <w:p w:rsidR="00F555AF" w:rsidRPr="00050654" w:rsidRDefault="00F555AF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543" w:history="1">
        <w:r w:rsidR="008F2B90" w:rsidRPr="00D16210">
          <w:rPr>
            <w:rStyle w:val="Hyperlink"/>
            <w:i/>
          </w:rPr>
          <w:t xml:space="preserve">Crimes (Serious and </w:t>
        </w:r>
        <w:proofErr w:type="spellStart"/>
        <w:r w:rsidR="008F2B90" w:rsidRPr="00D16210">
          <w:rPr>
            <w:rStyle w:val="Hyperlink"/>
            <w:i/>
          </w:rPr>
          <w:t>Organised</w:t>
        </w:r>
        <w:proofErr w:type="spellEnd"/>
        <w:r w:rsidR="008F2B90" w:rsidRPr="00D16210">
          <w:rPr>
            <w:rStyle w:val="Hyperlink"/>
            <w:i/>
          </w:rPr>
          <w:t xml:space="preserve"> Crime) Legislation Amendment Act 2016</w:t>
        </w:r>
      </w:hyperlink>
      <w:r>
        <w:t>]</w:t>
      </w:r>
    </w:p>
    <w:p w:rsidR="00F555AF" w:rsidRPr="00E373D9" w:rsidRDefault="00F555AF" w:rsidP="00F41905">
      <w:pPr>
        <w:pStyle w:val="BVText"/>
        <w:spacing w:before="240"/>
      </w:pPr>
    </w:p>
    <w:p w:rsidR="004C1580" w:rsidRPr="001A18CC" w:rsidRDefault="00403385" w:rsidP="00F41905">
      <w:pPr>
        <w:pStyle w:val="Heading1"/>
        <w:numPr>
          <w:ilvl w:val="0"/>
          <w:numId w:val="0"/>
        </w:numPr>
      </w:pPr>
      <w:hyperlink r:id="rId544" w:history="1">
        <w:bookmarkStart w:id="52" w:name="_Toc503859017"/>
        <w:r w:rsidR="004033AB" w:rsidRPr="00300235">
          <w:rPr>
            <w:rStyle w:val="Hyperlink"/>
            <w:b w:val="0"/>
            <w:sz w:val="28"/>
          </w:rPr>
          <w:t>Crimes Amendment 2014</w:t>
        </w:r>
      </w:hyperlink>
      <w:r w:rsidR="00B95E87">
        <w:t>*</w:t>
      </w:r>
      <w:bookmarkEnd w:id="52"/>
    </w:p>
    <w:p w:rsidR="004C1580" w:rsidRDefault="00403385" w:rsidP="00F41905">
      <w:pPr>
        <w:pStyle w:val="BVText"/>
      </w:pPr>
      <w:hyperlink r:id="rId545" w:history="1">
        <w:r w:rsidR="004C1580" w:rsidRPr="008B24CC">
          <w:rPr>
            <w:rStyle w:val="Hyperlink"/>
          </w:rPr>
          <w:t>As presented</w:t>
        </w:r>
      </w:hyperlink>
    </w:p>
    <w:p w:rsidR="004C1580" w:rsidRDefault="00403385" w:rsidP="00F41905">
      <w:pPr>
        <w:pStyle w:val="BVText"/>
      </w:pPr>
      <w:hyperlink r:id="rId546" w:history="1">
        <w:r w:rsidR="004C1580" w:rsidRPr="008B24CC">
          <w:rPr>
            <w:rStyle w:val="Hyperlink"/>
          </w:rPr>
          <w:t>Explanatory Statement</w:t>
        </w:r>
      </w:hyperlink>
    </w:p>
    <w:p w:rsidR="004C1580" w:rsidRDefault="00403385" w:rsidP="00F41905">
      <w:pPr>
        <w:pStyle w:val="BVText"/>
        <w:rPr>
          <w:i/>
          <w:iCs/>
        </w:rPr>
      </w:pPr>
      <w:hyperlink r:id="rId547" w:history="1">
        <w:r w:rsidR="004C1580" w:rsidRPr="00D26418">
          <w:rPr>
            <w:rStyle w:val="Hyperlink"/>
          </w:rPr>
          <w:t xml:space="preserve">Compatibility Statement for the </w:t>
        </w:r>
        <w:r w:rsidR="004C1580" w:rsidRPr="00D26418">
          <w:rPr>
            <w:rStyle w:val="Hyperlink"/>
            <w:i/>
            <w:iCs/>
          </w:rPr>
          <w:t>Human Rights Act 2004</w:t>
        </w:r>
      </w:hyperlink>
    </w:p>
    <w:p w:rsidR="004C1580" w:rsidRDefault="00403385" w:rsidP="00F41905">
      <w:pPr>
        <w:pStyle w:val="BVText"/>
        <w:rPr>
          <w:iCs/>
        </w:rPr>
      </w:pPr>
      <w:hyperlink r:id="rId548" w:history="1">
        <w:r w:rsidR="004C1580" w:rsidRPr="00A0002B">
          <w:rPr>
            <w:rStyle w:val="Hyperlink"/>
            <w:iCs/>
          </w:rPr>
          <w:t>Presentation speech</w:t>
        </w:r>
      </w:hyperlink>
    </w:p>
    <w:p w:rsidR="004C1580" w:rsidRDefault="00403385" w:rsidP="00F41905">
      <w:pPr>
        <w:pStyle w:val="BVText"/>
        <w:rPr>
          <w:iCs/>
        </w:rPr>
      </w:pPr>
      <w:hyperlink r:id="rId549" w:history="1">
        <w:r w:rsidR="004C1580" w:rsidRPr="00B95E87">
          <w:rPr>
            <w:rStyle w:val="Hyperlink"/>
            <w:iCs/>
          </w:rPr>
          <w:t>Scrutiny Committee Report</w:t>
        </w:r>
      </w:hyperlink>
    </w:p>
    <w:p w:rsidR="004C1580" w:rsidRDefault="00403385" w:rsidP="00F41905">
      <w:pPr>
        <w:pStyle w:val="BVText"/>
      </w:pPr>
      <w:hyperlink r:id="rId550" w:history="1">
        <w:proofErr w:type="spellStart"/>
        <w:r w:rsidR="004C1580" w:rsidRPr="00B7544A">
          <w:rPr>
            <w:rStyle w:val="Hyperlink"/>
            <w:i/>
          </w:rPr>
          <w:t>Hansard</w:t>
        </w:r>
        <w:proofErr w:type="spellEnd"/>
        <w:r w:rsidR="004C1580" w:rsidRPr="00B7544A">
          <w:rPr>
            <w:rStyle w:val="Hyperlink"/>
          </w:rPr>
          <w:t xml:space="preserve"> debate</w:t>
        </w:r>
      </w:hyperlink>
    </w:p>
    <w:p w:rsidR="004C1580" w:rsidRDefault="004C1580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551" w:history="1">
        <w:r w:rsidR="009B3AE4" w:rsidRPr="00336B44">
          <w:rPr>
            <w:rStyle w:val="Hyperlink"/>
            <w:i/>
          </w:rPr>
          <w:t>Crimes Amendment Act 2014</w:t>
        </w:r>
      </w:hyperlink>
      <w:r>
        <w:t>]</w:t>
      </w:r>
    </w:p>
    <w:p w:rsidR="004C1580" w:rsidRPr="00050654" w:rsidRDefault="004C1580" w:rsidP="00F41905">
      <w:pPr>
        <w:pStyle w:val="BVText"/>
        <w:spacing w:before="240"/>
      </w:pPr>
    </w:p>
    <w:p w:rsidR="00996A9F" w:rsidRPr="005B4BAC" w:rsidRDefault="00403385" w:rsidP="00F41905">
      <w:pPr>
        <w:pStyle w:val="Heading1"/>
        <w:numPr>
          <w:ilvl w:val="0"/>
          <w:numId w:val="0"/>
        </w:numPr>
        <w:rPr>
          <w:sz w:val="28"/>
        </w:rPr>
      </w:pPr>
      <w:hyperlink r:id="rId552" w:history="1">
        <w:bookmarkStart w:id="53" w:name="_Toc503859018"/>
        <w:r w:rsidR="00996A9F" w:rsidRPr="005B4BAC">
          <w:rPr>
            <w:rStyle w:val="Hyperlink"/>
            <w:b w:val="0"/>
            <w:bCs/>
            <w:sz w:val="28"/>
          </w:rPr>
          <w:t>Crimes Legislation Amendment 2012 (No. 2)</w:t>
        </w:r>
        <w:bookmarkEnd w:id="53"/>
      </w:hyperlink>
    </w:p>
    <w:p w:rsidR="00996A9F" w:rsidRPr="0002125F" w:rsidRDefault="00403385" w:rsidP="00F41905">
      <w:pPr>
        <w:pStyle w:val="BVText"/>
      </w:pPr>
      <w:hyperlink r:id="rId553" w:history="1">
        <w:r w:rsidR="00996A9F" w:rsidRPr="0002125F">
          <w:rPr>
            <w:rStyle w:val="Hyperlink"/>
          </w:rPr>
          <w:t>As presented</w:t>
        </w:r>
      </w:hyperlink>
    </w:p>
    <w:p w:rsidR="00996A9F" w:rsidRPr="0002125F" w:rsidRDefault="00403385" w:rsidP="00F41905">
      <w:pPr>
        <w:pStyle w:val="BVText"/>
      </w:pPr>
      <w:hyperlink r:id="rId554" w:history="1">
        <w:r w:rsidR="00996A9F" w:rsidRPr="0002125F">
          <w:rPr>
            <w:rStyle w:val="Hyperlink"/>
          </w:rPr>
          <w:t>Explanatory Statement</w:t>
        </w:r>
      </w:hyperlink>
    </w:p>
    <w:p w:rsidR="00996A9F" w:rsidRPr="005B4BAC" w:rsidRDefault="00403385" w:rsidP="00F41905">
      <w:pPr>
        <w:pStyle w:val="BVText"/>
        <w:rPr>
          <w:i/>
          <w:iCs/>
        </w:rPr>
      </w:pPr>
      <w:hyperlink r:id="rId555" w:history="1">
        <w:r w:rsidR="00996A9F" w:rsidRPr="005B4BAC">
          <w:rPr>
            <w:rStyle w:val="Hyperlink"/>
          </w:rPr>
          <w:t xml:space="preserve">Compatibility Statement for the </w:t>
        </w:r>
        <w:r w:rsidR="00996A9F" w:rsidRPr="005B4BAC">
          <w:rPr>
            <w:rStyle w:val="Hyperlink"/>
            <w:i/>
            <w:iCs/>
          </w:rPr>
          <w:t>Human Rights Act 2004</w:t>
        </w:r>
      </w:hyperlink>
    </w:p>
    <w:p w:rsidR="00996A9F" w:rsidRPr="001001CD" w:rsidRDefault="00403385" w:rsidP="00F41905">
      <w:pPr>
        <w:pStyle w:val="BVText"/>
        <w:rPr>
          <w:iCs/>
        </w:rPr>
      </w:pPr>
      <w:hyperlink r:id="rId556" w:history="1">
        <w:r w:rsidR="00996A9F" w:rsidRPr="001001CD">
          <w:rPr>
            <w:rStyle w:val="Hyperlink"/>
            <w:iCs/>
          </w:rPr>
          <w:t>Presentation speech</w:t>
        </w:r>
      </w:hyperlink>
    </w:p>
    <w:p w:rsidR="00551641" w:rsidRPr="00426B92" w:rsidRDefault="00403385" w:rsidP="00F41905">
      <w:pPr>
        <w:pStyle w:val="BVText"/>
        <w:rPr>
          <w:iCs/>
        </w:rPr>
      </w:pPr>
      <w:hyperlink r:id="rId557" w:history="1">
        <w:r w:rsidR="00551641" w:rsidRPr="00426B92">
          <w:rPr>
            <w:rStyle w:val="Hyperlink"/>
            <w:iCs/>
          </w:rPr>
          <w:t>Scrutiny Committee Report</w:t>
        </w:r>
      </w:hyperlink>
    </w:p>
    <w:p w:rsidR="00996A9F" w:rsidRPr="0002125F" w:rsidRDefault="00403385" w:rsidP="00F41905">
      <w:pPr>
        <w:pStyle w:val="BVText"/>
        <w:rPr>
          <w:iCs/>
        </w:rPr>
      </w:pPr>
      <w:hyperlink r:id="rId558" w:history="1">
        <w:r w:rsidR="00996A9F" w:rsidRPr="0002125F">
          <w:rPr>
            <w:rStyle w:val="Hyperlink"/>
            <w:iCs/>
          </w:rPr>
          <w:t>Government response to Scrutiny Committee Report</w:t>
        </w:r>
      </w:hyperlink>
    </w:p>
    <w:p w:rsidR="00322281" w:rsidRPr="0002125F" w:rsidRDefault="00403385" w:rsidP="00F41905">
      <w:pPr>
        <w:pStyle w:val="BVText"/>
        <w:rPr>
          <w:iCs/>
        </w:rPr>
      </w:pPr>
      <w:hyperlink r:id="rId559" w:history="1">
        <w:r w:rsidR="00322281" w:rsidRPr="0002125F">
          <w:rPr>
            <w:rStyle w:val="Hyperlink"/>
            <w:iCs/>
          </w:rPr>
          <w:t>Proposed amendments by Government</w:t>
        </w:r>
      </w:hyperlink>
    </w:p>
    <w:p w:rsidR="001E5755" w:rsidRPr="001E5755" w:rsidRDefault="00403385" w:rsidP="00F41905">
      <w:pPr>
        <w:pStyle w:val="BVText"/>
        <w:rPr>
          <w:iCs/>
        </w:rPr>
      </w:pPr>
      <w:hyperlink r:id="rId560" w:history="1">
        <w:r w:rsidR="001E5755" w:rsidRPr="001E5755">
          <w:rPr>
            <w:rStyle w:val="Hyperlink"/>
            <w:iCs/>
          </w:rPr>
          <w:t>Supplementary Explanatory Statement to Governmen</w:t>
        </w:r>
        <w:r w:rsidR="00217FD4">
          <w:rPr>
            <w:rStyle w:val="Hyperlink"/>
            <w:iCs/>
          </w:rPr>
          <w:t>t</w:t>
        </w:r>
        <w:r w:rsidR="001E5755" w:rsidRPr="001E5755">
          <w:rPr>
            <w:rStyle w:val="Hyperlink"/>
            <w:iCs/>
          </w:rPr>
          <w:t xml:space="preserve"> amendments</w:t>
        </w:r>
      </w:hyperlink>
    </w:p>
    <w:p w:rsidR="00996A9F" w:rsidRPr="00E37814" w:rsidRDefault="00996A9F" w:rsidP="00F41905">
      <w:pPr>
        <w:pStyle w:val="BVText"/>
      </w:pPr>
      <w:proofErr w:type="spellStart"/>
      <w:r w:rsidRPr="00E37814">
        <w:rPr>
          <w:i/>
        </w:rPr>
        <w:t>Hansard</w:t>
      </w:r>
      <w:proofErr w:type="spellEnd"/>
      <w:r w:rsidRPr="00E37814">
        <w:t xml:space="preserve"> debate</w:t>
      </w:r>
      <w:r w:rsidR="00D97C82" w:rsidRPr="00E37814">
        <w:t xml:space="preserve"> (</w:t>
      </w:r>
      <w:hyperlink r:id="rId561" w:history="1">
        <w:r w:rsidR="00D97C82" w:rsidRPr="00E37814">
          <w:rPr>
            <w:rStyle w:val="Hyperlink"/>
          </w:rPr>
          <w:t>28 Feb</w:t>
        </w:r>
        <w:r w:rsidR="00FB035D" w:rsidRPr="00E37814">
          <w:rPr>
            <w:rStyle w:val="Hyperlink"/>
          </w:rPr>
          <w:t>ruary</w:t>
        </w:r>
        <w:r w:rsidR="00D97C82" w:rsidRPr="00E37814">
          <w:rPr>
            <w:rStyle w:val="Hyperlink"/>
          </w:rPr>
          <w:t xml:space="preserve"> 2013</w:t>
        </w:r>
      </w:hyperlink>
      <w:r w:rsidR="00FB035D" w:rsidRPr="00E37814">
        <w:t xml:space="preserve">, </w:t>
      </w:r>
      <w:hyperlink r:id="rId562" w:history="1">
        <w:r w:rsidR="00FB035D" w:rsidRPr="00E37814">
          <w:rPr>
            <w:rStyle w:val="Hyperlink"/>
          </w:rPr>
          <w:t>19 March 2013</w:t>
        </w:r>
      </w:hyperlink>
      <w:r w:rsidR="009D122D" w:rsidRPr="00E37814">
        <w:t xml:space="preserve">, </w:t>
      </w:r>
      <w:hyperlink r:id="rId563" w:history="1">
        <w:r w:rsidR="009D122D" w:rsidRPr="00D04D1F">
          <w:rPr>
            <w:rStyle w:val="Hyperlink"/>
          </w:rPr>
          <w:t>9 April 2013</w:t>
        </w:r>
      </w:hyperlink>
      <w:r w:rsidR="00D97C82" w:rsidRPr="00E37814">
        <w:t>)</w:t>
      </w:r>
    </w:p>
    <w:p w:rsidR="00996A9F" w:rsidRDefault="00996A9F" w:rsidP="00F41905">
      <w:pPr>
        <w:pStyle w:val="BVText"/>
        <w:spacing w:before="240"/>
      </w:pPr>
      <w:r w:rsidRPr="001E5755">
        <w:t>[</w:t>
      </w:r>
      <w:r w:rsidRPr="001E5755">
        <w:rPr>
          <w:b/>
        </w:rPr>
        <w:t>Act citation</w:t>
      </w:r>
      <w:r w:rsidRPr="001E5755">
        <w:t>:</w:t>
      </w:r>
      <w:r w:rsidRPr="001E5755">
        <w:tab/>
      </w:r>
      <w:hyperlink r:id="rId564" w:history="1">
        <w:r w:rsidR="009D122D" w:rsidRPr="001E5755">
          <w:rPr>
            <w:rStyle w:val="Hyperlink"/>
            <w:i/>
          </w:rPr>
          <w:t>Crimes Legislation Amendment Act 2013</w:t>
        </w:r>
      </w:hyperlink>
      <w:r w:rsidRPr="001E5755">
        <w:t>]</w:t>
      </w:r>
    </w:p>
    <w:p w:rsidR="00421214" w:rsidRDefault="00421214" w:rsidP="00F41905">
      <w:pPr>
        <w:pStyle w:val="BVText"/>
        <w:spacing w:before="240"/>
      </w:pPr>
    </w:p>
    <w:p w:rsidR="006E20B8" w:rsidRPr="006E20B8" w:rsidRDefault="00403385" w:rsidP="00F41905">
      <w:pPr>
        <w:pStyle w:val="Heading1"/>
        <w:numPr>
          <w:ilvl w:val="0"/>
          <w:numId w:val="0"/>
        </w:numPr>
      </w:pPr>
      <w:hyperlink r:id="rId565" w:history="1">
        <w:bookmarkStart w:id="54" w:name="_Toc503859019"/>
        <w:r w:rsidR="006E20B8" w:rsidRPr="006E20B8">
          <w:rPr>
            <w:rStyle w:val="Hyperlink"/>
            <w:b w:val="0"/>
            <w:bCs/>
            <w:sz w:val="28"/>
          </w:rPr>
          <w:t>Cr</w:t>
        </w:r>
        <w:r w:rsidR="007D1516">
          <w:rPr>
            <w:rStyle w:val="Hyperlink"/>
            <w:b w:val="0"/>
            <w:bCs/>
            <w:sz w:val="28"/>
          </w:rPr>
          <w:t xml:space="preserve">imes Legislation Amendment </w:t>
        </w:r>
        <w:r w:rsidR="006E20B8" w:rsidRPr="006E20B8">
          <w:rPr>
            <w:rStyle w:val="Hyperlink"/>
            <w:b w:val="0"/>
            <w:bCs/>
            <w:sz w:val="28"/>
          </w:rPr>
          <w:t>2013</w:t>
        </w:r>
        <w:bookmarkEnd w:id="54"/>
      </w:hyperlink>
    </w:p>
    <w:p w:rsidR="006E20B8" w:rsidRPr="006E20B8" w:rsidRDefault="00403385" w:rsidP="00F41905">
      <w:pPr>
        <w:pStyle w:val="BVText"/>
      </w:pPr>
      <w:hyperlink r:id="rId566" w:history="1">
        <w:r w:rsidR="006E20B8" w:rsidRPr="00B2500D">
          <w:rPr>
            <w:rStyle w:val="Hyperlink"/>
          </w:rPr>
          <w:t>As presented</w:t>
        </w:r>
      </w:hyperlink>
    </w:p>
    <w:p w:rsidR="006E20B8" w:rsidRPr="006E20B8" w:rsidRDefault="00403385" w:rsidP="00F41905">
      <w:pPr>
        <w:pStyle w:val="BVText"/>
      </w:pPr>
      <w:hyperlink r:id="rId567" w:history="1">
        <w:r w:rsidR="006E20B8" w:rsidRPr="00B2500D">
          <w:rPr>
            <w:rStyle w:val="Hyperlink"/>
          </w:rPr>
          <w:t>Explanatory Statement</w:t>
        </w:r>
      </w:hyperlink>
    </w:p>
    <w:p w:rsidR="006E20B8" w:rsidRPr="006E20B8" w:rsidRDefault="00403385" w:rsidP="00F41905">
      <w:pPr>
        <w:pStyle w:val="BVText"/>
        <w:rPr>
          <w:i/>
          <w:iCs/>
        </w:rPr>
      </w:pPr>
      <w:hyperlink r:id="rId568" w:history="1">
        <w:r w:rsidR="006E20B8" w:rsidRPr="006E20B8">
          <w:rPr>
            <w:rStyle w:val="Hyperlink"/>
          </w:rPr>
          <w:t xml:space="preserve">Compatibility Statement for the </w:t>
        </w:r>
        <w:r w:rsidR="006E20B8" w:rsidRPr="006E20B8">
          <w:rPr>
            <w:rStyle w:val="Hyperlink"/>
            <w:i/>
            <w:iCs/>
          </w:rPr>
          <w:t>Human Rights Act 2004</w:t>
        </w:r>
      </w:hyperlink>
    </w:p>
    <w:p w:rsidR="006E20B8" w:rsidRPr="00223AD0" w:rsidRDefault="00403385" w:rsidP="00F41905">
      <w:pPr>
        <w:pStyle w:val="BVText"/>
        <w:rPr>
          <w:iCs/>
        </w:rPr>
      </w:pPr>
      <w:hyperlink r:id="rId569" w:history="1">
        <w:r w:rsidR="006E20B8" w:rsidRPr="00223AD0">
          <w:rPr>
            <w:rStyle w:val="Hyperlink"/>
            <w:iCs/>
          </w:rPr>
          <w:t>Presentation speech</w:t>
        </w:r>
      </w:hyperlink>
    </w:p>
    <w:p w:rsidR="006E20B8" w:rsidRPr="0067261A" w:rsidRDefault="00403385" w:rsidP="00F41905">
      <w:pPr>
        <w:pStyle w:val="BVText"/>
        <w:rPr>
          <w:iCs/>
          <w:highlight w:val="yellow"/>
        </w:rPr>
      </w:pPr>
      <w:hyperlink r:id="rId570" w:history="1">
        <w:r w:rsidR="006E20B8" w:rsidRPr="00EB6016">
          <w:rPr>
            <w:rStyle w:val="Hyperlink"/>
            <w:iCs/>
          </w:rPr>
          <w:t>Scrutiny Committee Report</w:t>
        </w:r>
      </w:hyperlink>
    </w:p>
    <w:p w:rsidR="006E20B8" w:rsidRPr="00BA6073" w:rsidRDefault="00403385" w:rsidP="00F41905">
      <w:pPr>
        <w:pStyle w:val="BVText"/>
        <w:rPr>
          <w:iCs/>
          <w:highlight w:val="lightGray"/>
        </w:rPr>
      </w:pPr>
      <w:hyperlink r:id="rId571" w:history="1">
        <w:r w:rsidR="006E20B8" w:rsidRPr="00BD4BB2">
          <w:rPr>
            <w:rStyle w:val="Hyperlink"/>
            <w:iCs/>
          </w:rPr>
          <w:t>Government response to Scrutiny Committee Report</w:t>
        </w:r>
      </w:hyperlink>
    </w:p>
    <w:p w:rsidR="006E20B8" w:rsidRPr="0067261A" w:rsidRDefault="00403385" w:rsidP="00F41905">
      <w:pPr>
        <w:pStyle w:val="BVText"/>
        <w:rPr>
          <w:highlight w:val="yellow"/>
        </w:rPr>
      </w:pPr>
      <w:hyperlink r:id="rId572" w:history="1">
        <w:proofErr w:type="spellStart"/>
        <w:r w:rsidR="006E20B8" w:rsidRPr="00BA6073">
          <w:rPr>
            <w:rStyle w:val="Hyperlink"/>
            <w:i/>
          </w:rPr>
          <w:t>Hansard</w:t>
        </w:r>
        <w:proofErr w:type="spellEnd"/>
        <w:r w:rsidR="006E20B8" w:rsidRPr="00BA6073">
          <w:rPr>
            <w:rStyle w:val="Hyperlink"/>
          </w:rPr>
          <w:t xml:space="preserve"> debate</w:t>
        </w:r>
      </w:hyperlink>
    </w:p>
    <w:p w:rsidR="006E20B8" w:rsidRPr="00050654" w:rsidRDefault="006E20B8" w:rsidP="00F41905">
      <w:pPr>
        <w:pStyle w:val="BVText"/>
        <w:spacing w:before="240"/>
      </w:pPr>
      <w:r w:rsidRPr="00193545">
        <w:t>[</w:t>
      </w:r>
      <w:r w:rsidRPr="00193545">
        <w:rPr>
          <w:b/>
        </w:rPr>
        <w:t>Act citation</w:t>
      </w:r>
      <w:r w:rsidRPr="00193545">
        <w:t>:</w:t>
      </w:r>
      <w:r w:rsidRPr="00193545">
        <w:tab/>
      </w:r>
      <w:hyperlink r:id="rId573" w:history="1">
        <w:r w:rsidR="00EB6016" w:rsidRPr="00812AE1">
          <w:rPr>
            <w:rStyle w:val="Hyperlink"/>
            <w:i/>
          </w:rPr>
          <w:t>Crimes Legislation Amendment Act 2013 (No. 2)</w:t>
        </w:r>
      </w:hyperlink>
      <w:r w:rsidRPr="00193545">
        <w:t>]</w:t>
      </w:r>
    </w:p>
    <w:p w:rsidR="006E20B8" w:rsidRDefault="006E20B8" w:rsidP="00F41905">
      <w:pPr>
        <w:pStyle w:val="BVText"/>
        <w:spacing w:before="240"/>
      </w:pPr>
    </w:p>
    <w:p w:rsidR="0031770C" w:rsidRPr="001A18CC" w:rsidRDefault="00403385" w:rsidP="00F41905">
      <w:pPr>
        <w:pStyle w:val="Heading1"/>
        <w:numPr>
          <w:ilvl w:val="0"/>
          <w:numId w:val="0"/>
        </w:numPr>
      </w:pPr>
      <w:hyperlink r:id="rId574" w:history="1">
        <w:bookmarkStart w:id="55" w:name="_Toc503859020"/>
        <w:r w:rsidR="00DC30D7" w:rsidRPr="00DC30D7">
          <w:rPr>
            <w:rStyle w:val="Hyperlink"/>
            <w:b w:val="0"/>
            <w:sz w:val="28"/>
          </w:rPr>
          <w:t>C</w:t>
        </w:r>
        <w:r w:rsidR="005E245B">
          <w:rPr>
            <w:rStyle w:val="Hyperlink"/>
            <w:b w:val="0"/>
            <w:sz w:val="28"/>
          </w:rPr>
          <w:t>rimes Legislation Amendment</w:t>
        </w:r>
        <w:r w:rsidR="00DC30D7" w:rsidRPr="00DC30D7">
          <w:rPr>
            <w:rStyle w:val="Hyperlink"/>
            <w:b w:val="0"/>
            <w:sz w:val="28"/>
          </w:rPr>
          <w:t xml:space="preserve"> 2014</w:t>
        </w:r>
        <w:bookmarkEnd w:id="55"/>
      </w:hyperlink>
    </w:p>
    <w:p w:rsidR="0031770C" w:rsidRDefault="00403385" w:rsidP="00F41905">
      <w:pPr>
        <w:pStyle w:val="BVText"/>
      </w:pPr>
      <w:hyperlink r:id="rId575" w:history="1">
        <w:r w:rsidR="0031770C" w:rsidRPr="003107A3">
          <w:rPr>
            <w:rStyle w:val="Hyperlink"/>
          </w:rPr>
          <w:t>As presented</w:t>
        </w:r>
      </w:hyperlink>
    </w:p>
    <w:p w:rsidR="0031770C" w:rsidRDefault="00403385" w:rsidP="00F41905">
      <w:pPr>
        <w:pStyle w:val="BVText"/>
      </w:pPr>
      <w:hyperlink r:id="rId576" w:history="1">
        <w:r w:rsidR="0031770C" w:rsidRPr="003107A3">
          <w:rPr>
            <w:rStyle w:val="Hyperlink"/>
          </w:rPr>
          <w:t>Explanatory Statement</w:t>
        </w:r>
      </w:hyperlink>
    </w:p>
    <w:p w:rsidR="0031770C" w:rsidRDefault="00403385" w:rsidP="00F41905">
      <w:pPr>
        <w:pStyle w:val="BVText"/>
        <w:rPr>
          <w:i/>
          <w:iCs/>
        </w:rPr>
      </w:pPr>
      <w:hyperlink r:id="rId577" w:history="1">
        <w:r w:rsidR="0031770C" w:rsidRPr="00DC30D7">
          <w:rPr>
            <w:rStyle w:val="Hyperlink"/>
          </w:rPr>
          <w:t xml:space="preserve">Compatibility Statement for the </w:t>
        </w:r>
        <w:r w:rsidR="0031770C" w:rsidRPr="00DC30D7">
          <w:rPr>
            <w:rStyle w:val="Hyperlink"/>
            <w:i/>
            <w:iCs/>
          </w:rPr>
          <w:t>Human Rights Act 2004</w:t>
        </w:r>
      </w:hyperlink>
    </w:p>
    <w:p w:rsidR="0031770C" w:rsidRDefault="00403385" w:rsidP="00F41905">
      <w:pPr>
        <w:pStyle w:val="BVText"/>
        <w:rPr>
          <w:iCs/>
        </w:rPr>
      </w:pPr>
      <w:hyperlink r:id="rId578" w:history="1">
        <w:r w:rsidR="0031770C" w:rsidRPr="00E16BBD">
          <w:rPr>
            <w:rStyle w:val="Hyperlink"/>
            <w:iCs/>
          </w:rPr>
          <w:t>Presentation speech</w:t>
        </w:r>
      </w:hyperlink>
    </w:p>
    <w:p w:rsidR="00B5799C" w:rsidRDefault="00403385" w:rsidP="00F41905">
      <w:pPr>
        <w:pStyle w:val="BVText"/>
        <w:rPr>
          <w:iCs/>
        </w:rPr>
      </w:pPr>
      <w:hyperlink r:id="rId579" w:history="1">
        <w:r w:rsidR="00B5799C" w:rsidRPr="00B5799C">
          <w:rPr>
            <w:rStyle w:val="Hyperlink"/>
            <w:iCs/>
          </w:rPr>
          <w:t>Scrutiny Committee Report</w:t>
        </w:r>
      </w:hyperlink>
    </w:p>
    <w:p w:rsidR="0031770C" w:rsidRPr="00E70ADF" w:rsidRDefault="00403385" w:rsidP="00F41905">
      <w:pPr>
        <w:pStyle w:val="BVText"/>
        <w:rPr>
          <w:iCs/>
        </w:rPr>
      </w:pPr>
      <w:hyperlink r:id="rId580" w:history="1">
        <w:r w:rsidR="0031770C" w:rsidRPr="00E70ADF">
          <w:rPr>
            <w:rStyle w:val="Hyperlink"/>
            <w:iCs/>
          </w:rPr>
          <w:t>Government response to Scrutiny Committee Report</w:t>
        </w:r>
      </w:hyperlink>
    </w:p>
    <w:p w:rsidR="0031770C" w:rsidRPr="00E70ADF" w:rsidRDefault="00403385" w:rsidP="00F41905">
      <w:pPr>
        <w:pStyle w:val="BVText"/>
      </w:pPr>
      <w:hyperlink r:id="rId581" w:history="1">
        <w:proofErr w:type="spellStart"/>
        <w:r w:rsidR="0031770C" w:rsidRPr="00E70ADF">
          <w:rPr>
            <w:rStyle w:val="Hyperlink"/>
            <w:i/>
          </w:rPr>
          <w:t>Hansard</w:t>
        </w:r>
        <w:proofErr w:type="spellEnd"/>
        <w:r w:rsidR="0031770C" w:rsidRPr="00E70ADF">
          <w:rPr>
            <w:rStyle w:val="Hyperlink"/>
          </w:rPr>
          <w:t xml:space="preserve"> debate</w:t>
        </w:r>
      </w:hyperlink>
    </w:p>
    <w:p w:rsidR="0031770C" w:rsidRPr="00050654" w:rsidRDefault="0031770C" w:rsidP="00F41905">
      <w:pPr>
        <w:pStyle w:val="BVText"/>
        <w:spacing w:before="240"/>
      </w:pPr>
      <w:r w:rsidRPr="00E70ADF">
        <w:lastRenderedPageBreak/>
        <w:t>[</w:t>
      </w:r>
      <w:r w:rsidRPr="00E70ADF">
        <w:rPr>
          <w:b/>
        </w:rPr>
        <w:t>Act citation</w:t>
      </w:r>
      <w:r w:rsidRPr="00E70ADF">
        <w:t>:</w:t>
      </w:r>
      <w:r w:rsidRPr="00E70ADF">
        <w:tab/>
      </w:r>
      <w:hyperlink r:id="rId582" w:history="1">
        <w:r w:rsidR="00E70ADF" w:rsidRPr="003107A3">
          <w:rPr>
            <w:rStyle w:val="Hyperlink"/>
            <w:i/>
          </w:rPr>
          <w:t>Crimes Legislation Amendment Act 2015</w:t>
        </w:r>
      </w:hyperlink>
      <w:r w:rsidRPr="00E70ADF">
        <w:t>]</w:t>
      </w:r>
    </w:p>
    <w:p w:rsidR="0031770C" w:rsidRDefault="0031770C" w:rsidP="00F41905">
      <w:pPr>
        <w:pStyle w:val="BVText"/>
        <w:spacing w:before="240"/>
      </w:pPr>
    </w:p>
    <w:p w:rsidR="0061713F" w:rsidRPr="001A18CC" w:rsidRDefault="00403385" w:rsidP="00F41905">
      <w:pPr>
        <w:pStyle w:val="Heading1"/>
        <w:numPr>
          <w:ilvl w:val="0"/>
          <w:numId w:val="0"/>
        </w:numPr>
      </w:pPr>
      <w:hyperlink r:id="rId583" w:history="1">
        <w:bookmarkStart w:id="56" w:name="_Toc503859021"/>
        <w:r w:rsidR="0061713F" w:rsidRPr="0061713F">
          <w:rPr>
            <w:rStyle w:val="Hyperlink"/>
            <w:b w:val="0"/>
            <w:sz w:val="28"/>
          </w:rPr>
          <w:t>Crimes Legislation Amendment 2015</w:t>
        </w:r>
        <w:bookmarkEnd w:id="56"/>
      </w:hyperlink>
    </w:p>
    <w:p w:rsidR="0061713F" w:rsidRDefault="00403385" w:rsidP="00F41905">
      <w:pPr>
        <w:pStyle w:val="BVText"/>
      </w:pPr>
      <w:hyperlink r:id="rId584" w:history="1">
        <w:r w:rsidR="0061713F" w:rsidRPr="00B25ECC">
          <w:rPr>
            <w:rStyle w:val="Hyperlink"/>
          </w:rPr>
          <w:t>As presented</w:t>
        </w:r>
      </w:hyperlink>
    </w:p>
    <w:p w:rsidR="0061713F" w:rsidRDefault="00403385" w:rsidP="00F41905">
      <w:pPr>
        <w:pStyle w:val="BVText"/>
      </w:pPr>
      <w:hyperlink r:id="rId585" w:history="1">
        <w:r w:rsidR="0061713F" w:rsidRPr="00B25ECC">
          <w:rPr>
            <w:rStyle w:val="Hyperlink"/>
          </w:rPr>
          <w:t>Explanatory Statement</w:t>
        </w:r>
      </w:hyperlink>
    </w:p>
    <w:p w:rsidR="0061713F" w:rsidRDefault="00403385" w:rsidP="00F41905">
      <w:pPr>
        <w:pStyle w:val="BVText"/>
        <w:rPr>
          <w:i/>
          <w:iCs/>
        </w:rPr>
      </w:pPr>
      <w:hyperlink r:id="rId586" w:history="1">
        <w:r w:rsidR="0061713F" w:rsidRPr="0061713F">
          <w:rPr>
            <w:rStyle w:val="Hyperlink"/>
          </w:rPr>
          <w:t xml:space="preserve">Compatibility Statement for the </w:t>
        </w:r>
        <w:r w:rsidR="0061713F" w:rsidRPr="0061713F">
          <w:rPr>
            <w:rStyle w:val="Hyperlink"/>
            <w:i/>
            <w:iCs/>
          </w:rPr>
          <w:t>Human Rights Act 2004</w:t>
        </w:r>
      </w:hyperlink>
    </w:p>
    <w:p w:rsidR="0061713F" w:rsidRDefault="00403385" w:rsidP="00F41905">
      <w:pPr>
        <w:pStyle w:val="BVText"/>
        <w:rPr>
          <w:iCs/>
        </w:rPr>
      </w:pPr>
      <w:hyperlink r:id="rId587" w:history="1">
        <w:r w:rsidR="0061713F" w:rsidRPr="009A2A0B">
          <w:rPr>
            <w:rStyle w:val="Hyperlink"/>
            <w:iCs/>
          </w:rPr>
          <w:t>Presentation speech</w:t>
        </w:r>
      </w:hyperlink>
    </w:p>
    <w:p w:rsidR="0061713F" w:rsidRDefault="00403385" w:rsidP="00F41905">
      <w:pPr>
        <w:pStyle w:val="BVText"/>
        <w:rPr>
          <w:iCs/>
        </w:rPr>
      </w:pPr>
      <w:hyperlink r:id="rId588" w:history="1">
        <w:r w:rsidR="0061713F" w:rsidRPr="008E74BA">
          <w:rPr>
            <w:rStyle w:val="Hyperlink"/>
            <w:iCs/>
          </w:rPr>
          <w:t>Scrutiny Committee Report</w:t>
        </w:r>
      </w:hyperlink>
    </w:p>
    <w:p w:rsidR="0061713F" w:rsidRDefault="00403385" w:rsidP="00F41905">
      <w:pPr>
        <w:pStyle w:val="BVText"/>
        <w:rPr>
          <w:iCs/>
        </w:rPr>
      </w:pPr>
      <w:hyperlink r:id="rId589" w:history="1">
        <w:r w:rsidR="0061713F" w:rsidRPr="008E74BA">
          <w:rPr>
            <w:rStyle w:val="Hyperlink"/>
            <w:iCs/>
          </w:rPr>
          <w:t>Government response to Scrutiny Committee Report</w:t>
        </w:r>
      </w:hyperlink>
    </w:p>
    <w:p w:rsidR="0061713F" w:rsidRDefault="00403385" w:rsidP="00F41905">
      <w:pPr>
        <w:pStyle w:val="BVText"/>
      </w:pPr>
      <w:hyperlink r:id="rId590" w:history="1">
        <w:proofErr w:type="spellStart"/>
        <w:r w:rsidR="0061713F" w:rsidRPr="00A82836">
          <w:rPr>
            <w:rStyle w:val="Hyperlink"/>
            <w:i/>
          </w:rPr>
          <w:t>Hansard</w:t>
        </w:r>
        <w:proofErr w:type="spellEnd"/>
        <w:r w:rsidR="0061713F" w:rsidRPr="00A82836">
          <w:rPr>
            <w:rStyle w:val="Hyperlink"/>
          </w:rPr>
          <w:t xml:space="preserve"> debate</w:t>
        </w:r>
      </w:hyperlink>
    </w:p>
    <w:p w:rsidR="0061713F" w:rsidRPr="00050654" w:rsidRDefault="0061713F" w:rsidP="00F41905">
      <w:pPr>
        <w:pStyle w:val="BVText"/>
        <w:spacing w:before="240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591" w:history="1">
        <w:r w:rsidR="008E74BA" w:rsidRPr="00B25ECC">
          <w:rPr>
            <w:rStyle w:val="Hyperlink"/>
            <w:i/>
          </w:rPr>
          <w:t>Crimes Legislation Amendment Act 2015 (No. 2)</w:t>
        </w:r>
      </w:hyperlink>
      <w:r>
        <w:t>]</w:t>
      </w:r>
    </w:p>
    <w:p w:rsidR="0061713F" w:rsidRDefault="0061713F" w:rsidP="00F41905">
      <w:pPr>
        <w:pStyle w:val="BVText"/>
        <w:spacing w:before="240"/>
      </w:pPr>
    </w:p>
    <w:p w:rsidR="00C66DFD" w:rsidRPr="00714798" w:rsidRDefault="00403385" w:rsidP="00F41905">
      <w:pPr>
        <w:pStyle w:val="Heading1"/>
        <w:numPr>
          <w:ilvl w:val="0"/>
          <w:numId w:val="0"/>
        </w:numPr>
      </w:pPr>
      <w:hyperlink r:id="rId592" w:history="1">
        <w:bookmarkStart w:id="57" w:name="_Toc503859022"/>
        <w:r w:rsidR="00C66DFD" w:rsidRPr="00714798">
          <w:rPr>
            <w:rStyle w:val="Hyperlink"/>
            <w:b w:val="0"/>
            <w:bCs/>
            <w:sz w:val="28"/>
          </w:rPr>
          <w:t>Criminal Code (Cheating at Gambling) Amendment 2013</w:t>
        </w:r>
      </w:hyperlink>
      <w:r w:rsidR="00C66DFD">
        <w:t>*</w:t>
      </w:r>
      <w:bookmarkEnd w:id="57"/>
    </w:p>
    <w:p w:rsidR="00C66DFD" w:rsidRPr="0002125F" w:rsidRDefault="00403385" w:rsidP="00F41905">
      <w:pPr>
        <w:pStyle w:val="BVText"/>
      </w:pPr>
      <w:hyperlink r:id="rId593" w:history="1">
        <w:r w:rsidR="00C66DFD" w:rsidRPr="0002125F">
          <w:rPr>
            <w:rStyle w:val="Hyperlink"/>
          </w:rPr>
          <w:t>As presented</w:t>
        </w:r>
      </w:hyperlink>
    </w:p>
    <w:p w:rsidR="00C66DFD" w:rsidRPr="0002125F" w:rsidRDefault="00403385" w:rsidP="00F41905">
      <w:pPr>
        <w:pStyle w:val="BVText"/>
      </w:pPr>
      <w:hyperlink r:id="rId594" w:history="1">
        <w:r w:rsidR="00C66DFD" w:rsidRPr="0002125F">
          <w:rPr>
            <w:rStyle w:val="Hyperlink"/>
          </w:rPr>
          <w:t>Explanatory Statement</w:t>
        </w:r>
      </w:hyperlink>
    </w:p>
    <w:p w:rsidR="00C66DFD" w:rsidRPr="00714798" w:rsidRDefault="00403385" w:rsidP="00F41905">
      <w:pPr>
        <w:pStyle w:val="BVText"/>
        <w:rPr>
          <w:i/>
          <w:iCs/>
        </w:rPr>
      </w:pPr>
      <w:hyperlink r:id="rId595" w:history="1">
        <w:r w:rsidR="00C66DFD" w:rsidRPr="00714798">
          <w:rPr>
            <w:rStyle w:val="Hyperlink"/>
          </w:rPr>
          <w:t xml:space="preserve">Compatibility Statement for the </w:t>
        </w:r>
        <w:r w:rsidR="00C66DFD" w:rsidRPr="00714798">
          <w:rPr>
            <w:rStyle w:val="Hyperlink"/>
            <w:i/>
            <w:iCs/>
          </w:rPr>
          <w:t>Human Rights Act 2004</w:t>
        </w:r>
      </w:hyperlink>
    </w:p>
    <w:p w:rsidR="00C66DFD" w:rsidRPr="00865B84" w:rsidRDefault="00403385" w:rsidP="00F41905">
      <w:pPr>
        <w:pStyle w:val="BVText"/>
        <w:rPr>
          <w:iCs/>
        </w:rPr>
      </w:pPr>
      <w:hyperlink r:id="rId596" w:history="1">
        <w:r w:rsidR="00C66DFD" w:rsidRPr="00865B84">
          <w:rPr>
            <w:rStyle w:val="Hyperlink"/>
            <w:iCs/>
          </w:rPr>
          <w:t>Presentation speech</w:t>
        </w:r>
      </w:hyperlink>
    </w:p>
    <w:p w:rsidR="00C66DFD" w:rsidRPr="00804CC3" w:rsidRDefault="00403385" w:rsidP="00F41905">
      <w:pPr>
        <w:pStyle w:val="BVText"/>
        <w:rPr>
          <w:iCs/>
        </w:rPr>
      </w:pPr>
      <w:hyperlink r:id="rId597" w:history="1">
        <w:r w:rsidR="00C66DFD" w:rsidRPr="00804CC3">
          <w:rPr>
            <w:rStyle w:val="Hyperlink"/>
            <w:iCs/>
          </w:rPr>
          <w:t>Scrutiny Committee Report</w:t>
        </w:r>
      </w:hyperlink>
    </w:p>
    <w:p w:rsidR="00C66DFD" w:rsidRPr="00160D8B" w:rsidRDefault="00403385" w:rsidP="00F41905">
      <w:pPr>
        <w:pStyle w:val="BVText"/>
      </w:pPr>
      <w:hyperlink r:id="rId598" w:history="1">
        <w:proofErr w:type="spellStart"/>
        <w:r w:rsidR="00C66DFD" w:rsidRPr="00160D8B">
          <w:rPr>
            <w:rStyle w:val="Hyperlink"/>
            <w:i/>
          </w:rPr>
          <w:t>Hansard</w:t>
        </w:r>
        <w:proofErr w:type="spellEnd"/>
        <w:r w:rsidR="00C66DFD" w:rsidRPr="00160D8B">
          <w:rPr>
            <w:rStyle w:val="Hyperlink"/>
          </w:rPr>
          <w:t xml:space="preserve"> debate</w:t>
        </w:r>
      </w:hyperlink>
    </w:p>
    <w:p w:rsidR="00C66DFD" w:rsidRDefault="00C66DFD" w:rsidP="00F41905">
      <w:pPr>
        <w:pStyle w:val="BVText"/>
        <w:spacing w:before="240"/>
      </w:pPr>
      <w:r w:rsidRPr="00160D8B">
        <w:t>[</w:t>
      </w:r>
      <w:r w:rsidRPr="00160D8B">
        <w:rPr>
          <w:b/>
        </w:rPr>
        <w:t>Act</w:t>
      </w:r>
      <w:r w:rsidRPr="00160D8B">
        <w:t>:</w:t>
      </w:r>
      <w:r w:rsidRPr="00160D8B">
        <w:tab/>
      </w:r>
      <w:hyperlink r:id="rId599" w:history="1">
        <w:r w:rsidRPr="00160D8B">
          <w:rPr>
            <w:rStyle w:val="Hyperlink"/>
            <w:i/>
          </w:rPr>
          <w:t>Criminal Code (Cheating at Gambling) Amendment Act 2013</w:t>
        </w:r>
      </w:hyperlink>
      <w:r w:rsidRPr="00160D8B">
        <w:t>]</w:t>
      </w:r>
    </w:p>
    <w:p w:rsidR="00C66DFD" w:rsidRPr="00160D8B" w:rsidRDefault="00C66DFD" w:rsidP="00F41905">
      <w:pPr>
        <w:pStyle w:val="BVText"/>
        <w:spacing w:before="240"/>
      </w:pPr>
    </w:p>
    <w:p w:rsidR="00240439" w:rsidRPr="00714798" w:rsidRDefault="00403385" w:rsidP="00F41905">
      <w:pPr>
        <w:pStyle w:val="Heading1"/>
        <w:numPr>
          <w:ilvl w:val="0"/>
          <w:numId w:val="0"/>
        </w:numPr>
      </w:pPr>
      <w:hyperlink r:id="rId600" w:history="1">
        <w:bookmarkStart w:id="58" w:name="_Toc503859023"/>
        <w:r w:rsidR="00240439" w:rsidRPr="00E67147">
          <w:rPr>
            <w:rStyle w:val="Hyperlink"/>
            <w:b w:val="0"/>
            <w:bCs/>
            <w:sz w:val="28"/>
          </w:rPr>
          <w:t>Dangerous Substances (Asbestos Safety Reform) Legislation Amendment 2014</w:t>
        </w:r>
      </w:hyperlink>
      <w:r w:rsidR="005E245B">
        <w:t>*</w:t>
      </w:r>
      <w:bookmarkEnd w:id="58"/>
    </w:p>
    <w:p w:rsidR="00240439" w:rsidRPr="0002125F" w:rsidRDefault="00403385" w:rsidP="00F41905">
      <w:pPr>
        <w:pStyle w:val="BVText"/>
      </w:pPr>
      <w:hyperlink r:id="rId601" w:history="1">
        <w:r w:rsidR="00240439" w:rsidRPr="000D0014">
          <w:rPr>
            <w:rStyle w:val="Hyperlink"/>
          </w:rPr>
          <w:t>As presented</w:t>
        </w:r>
      </w:hyperlink>
    </w:p>
    <w:p w:rsidR="00240439" w:rsidRPr="0002125F" w:rsidRDefault="00403385" w:rsidP="00F41905">
      <w:pPr>
        <w:pStyle w:val="BVText"/>
      </w:pPr>
      <w:hyperlink r:id="rId602" w:history="1">
        <w:r w:rsidR="00240439" w:rsidRPr="000D0014">
          <w:rPr>
            <w:rStyle w:val="Hyperlink"/>
          </w:rPr>
          <w:t>Explanatory Statement</w:t>
        </w:r>
      </w:hyperlink>
    </w:p>
    <w:p w:rsidR="00240439" w:rsidRPr="00714798" w:rsidRDefault="00403385" w:rsidP="00F41905">
      <w:pPr>
        <w:pStyle w:val="BVText"/>
        <w:rPr>
          <w:i/>
          <w:iCs/>
        </w:rPr>
      </w:pPr>
      <w:hyperlink r:id="rId603" w:history="1">
        <w:r w:rsidR="00240439" w:rsidRPr="00E67147">
          <w:rPr>
            <w:rStyle w:val="Hyperlink"/>
          </w:rPr>
          <w:t xml:space="preserve">Compatibility Statement for the </w:t>
        </w:r>
        <w:r w:rsidR="00240439" w:rsidRPr="00E67147">
          <w:rPr>
            <w:rStyle w:val="Hyperlink"/>
            <w:i/>
            <w:iCs/>
          </w:rPr>
          <w:t>Human Rights Act 2004</w:t>
        </w:r>
      </w:hyperlink>
    </w:p>
    <w:p w:rsidR="00240439" w:rsidRPr="00B945D1" w:rsidRDefault="00403385" w:rsidP="00F41905">
      <w:pPr>
        <w:pStyle w:val="BVText"/>
        <w:rPr>
          <w:iCs/>
        </w:rPr>
      </w:pPr>
      <w:hyperlink r:id="rId604" w:history="1">
        <w:r w:rsidR="00240439" w:rsidRPr="005E245B">
          <w:rPr>
            <w:rStyle w:val="Hyperlink"/>
            <w:iCs/>
          </w:rPr>
          <w:t>Presentation speech</w:t>
        </w:r>
      </w:hyperlink>
    </w:p>
    <w:p w:rsidR="00240439" w:rsidRDefault="00403385" w:rsidP="00F41905">
      <w:pPr>
        <w:pStyle w:val="BVText"/>
        <w:rPr>
          <w:iCs/>
        </w:rPr>
      </w:pPr>
      <w:hyperlink r:id="rId605" w:history="1">
        <w:r w:rsidR="00240439" w:rsidRPr="005E245B">
          <w:rPr>
            <w:rStyle w:val="Hyperlink"/>
            <w:iCs/>
          </w:rPr>
          <w:t>Scrutiny Committee Report</w:t>
        </w:r>
      </w:hyperlink>
    </w:p>
    <w:p w:rsidR="00240439" w:rsidRPr="006120CF" w:rsidRDefault="00403385" w:rsidP="00F41905">
      <w:pPr>
        <w:pStyle w:val="BVText"/>
      </w:pPr>
      <w:hyperlink r:id="rId606" w:history="1">
        <w:proofErr w:type="spellStart"/>
        <w:r w:rsidR="00240439" w:rsidRPr="003978BC">
          <w:rPr>
            <w:rStyle w:val="Hyperlink"/>
            <w:i/>
          </w:rPr>
          <w:t>Hansard</w:t>
        </w:r>
        <w:proofErr w:type="spellEnd"/>
        <w:r w:rsidR="00240439" w:rsidRPr="003978BC">
          <w:rPr>
            <w:rStyle w:val="Hyperlink"/>
          </w:rPr>
          <w:t xml:space="preserve"> debate</w:t>
        </w:r>
      </w:hyperlink>
    </w:p>
    <w:p w:rsidR="00240439" w:rsidRDefault="00240439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607" w:history="1">
        <w:r w:rsidR="00134A4A" w:rsidRPr="00134A4A">
          <w:rPr>
            <w:rStyle w:val="Hyperlink"/>
            <w:i/>
          </w:rPr>
          <w:t>Dangerous Substances (Asbestos Safety Reform) Legislation Amendment Act 2014</w:t>
        </w:r>
      </w:hyperlink>
      <w:r>
        <w:t>]</w:t>
      </w:r>
    </w:p>
    <w:p w:rsidR="0033731D" w:rsidRDefault="0033731D" w:rsidP="00F41905">
      <w:pPr>
        <w:pStyle w:val="BVText"/>
        <w:spacing w:before="240"/>
      </w:pPr>
    </w:p>
    <w:p w:rsidR="0033731D" w:rsidRPr="001A18CC" w:rsidRDefault="00403385" w:rsidP="00F41905">
      <w:pPr>
        <w:pStyle w:val="Heading1"/>
        <w:numPr>
          <w:ilvl w:val="0"/>
          <w:numId w:val="0"/>
        </w:numPr>
      </w:pPr>
      <w:hyperlink r:id="rId608" w:history="1">
        <w:bookmarkStart w:id="59" w:name="_Toc503859024"/>
        <w:r w:rsidR="0033731D" w:rsidRPr="0033731D">
          <w:rPr>
            <w:rStyle w:val="Hyperlink"/>
            <w:b w:val="0"/>
            <w:sz w:val="28"/>
          </w:rPr>
          <w:t>Dangerous Substances (Loose-fill Asbestos Eradication) Legislation Amendment 2015</w:t>
        </w:r>
      </w:hyperlink>
      <w:r w:rsidR="0033731D">
        <w:t>*</w:t>
      </w:r>
      <w:bookmarkEnd w:id="59"/>
    </w:p>
    <w:p w:rsidR="0033731D" w:rsidRDefault="00403385" w:rsidP="00F41905">
      <w:pPr>
        <w:pStyle w:val="BVText"/>
      </w:pPr>
      <w:hyperlink r:id="rId609" w:history="1">
        <w:r w:rsidR="0033731D" w:rsidRPr="000D0014">
          <w:rPr>
            <w:rStyle w:val="Hyperlink"/>
          </w:rPr>
          <w:t>As presented</w:t>
        </w:r>
      </w:hyperlink>
    </w:p>
    <w:p w:rsidR="0033731D" w:rsidRDefault="00403385" w:rsidP="00F41905">
      <w:pPr>
        <w:pStyle w:val="BVText"/>
      </w:pPr>
      <w:hyperlink r:id="rId610" w:history="1">
        <w:r w:rsidR="0033731D" w:rsidRPr="000D0014">
          <w:rPr>
            <w:rStyle w:val="Hyperlink"/>
          </w:rPr>
          <w:t>Explanatory Statement</w:t>
        </w:r>
      </w:hyperlink>
    </w:p>
    <w:p w:rsidR="0033731D" w:rsidRDefault="00403385" w:rsidP="00F41905">
      <w:pPr>
        <w:pStyle w:val="BVText"/>
        <w:rPr>
          <w:i/>
          <w:iCs/>
        </w:rPr>
      </w:pPr>
      <w:hyperlink r:id="rId611" w:history="1">
        <w:r w:rsidR="0033731D" w:rsidRPr="0033731D">
          <w:rPr>
            <w:rStyle w:val="Hyperlink"/>
          </w:rPr>
          <w:t xml:space="preserve">Compatibility Statement for the </w:t>
        </w:r>
        <w:r w:rsidR="0033731D" w:rsidRPr="0033731D">
          <w:rPr>
            <w:rStyle w:val="Hyperlink"/>
            <w:i/>
            <w:iCs/>
          </w:rPr>
          <w:t>Human Rights Act 2004</w:t>
        </w:r>
      </w:hyperlink>
    </w:p>
    <w:p w:rsidR="0033731D" w:rsidRDefault="00403385" w:rsidP="00F41905">
      <w:pPr>
        <w:pStyle w:val="BVText"/>
        <w:rPr>
          <w:iCs/>
        </w:rPr>
      </w:pPr>
      <w:hyperlink r:id="rId612" w:history="1">
        <w:r w:rsidR="0033731D" w:rsidRPr="001269B9">
          <w:rPr>
            <w:rStyle w:val="Hyperlink"/>
            <w:iCs/>
          </w:rPr>
          <w:t>Presentation speech</w:t>
        </w:r>
      </w:hyperlink>
    </w:p>
    <w:p w:rsidR="0033731D" w:rsidRDefault="00403385" w:rsidP="00F41905">
      <w:pPr>
        <w:pStyle w:val="BVText"/>
        <w:rPr>
          <w:iCs/>
        </w:rPr>
      </w:pPr>
      <w:hyperlink r:id="rId613" w:history="1">
        <w:r w:rsidR="0033731D" w:rsidRPr="001269B9">
          <w:rPr>
            <w:rStyle w:val="Hyperlink"/>
            <w:iCs/>
          </w:rPr>
          <w:t>Scrutiny Committee Report</w:t>
        </w:r>
      </w:hyperlink>
    </w:p>
    <w:p w:rsidR="0033731D" w:rsidRDefault="00403385" w:rsidP="00F41905">
      <w:pPr>
        <w:pStyle w:val="BVText"/>
      </w:pPr>
      <w:hyperlink r:id="rId614" w:history="1">
        <w:proofErr w:type="spellStart"/>
        <w:r w:rsidR="0033731D" w:rsidRPr="003B45FC">
          <w:rPr>
            <w:rStyle w:val="Hyperlink"/>
            <w:i/>
          </w:rPr>
          <w:t>Hansard</w:t>
        </w:r>
        <w:proofErr w:type="spellEnd"/>
        <w:r w:rsidR="0033731D" w:rsidRPr="003B45FC">
          <w:rPr>
            <w:rStyle w:val="Hyperlink"/>
          </w:rPr>
          <w:t xml:space="preserve"> debate</w:t>
        </w:r>
      </w:hyperlink>
    </w:p>
    <w:p w:rsidR="0033731D" w:rsidRPr="00050654" w:rsidRDefault="0033731D" w:rsidP="00F41905">
      <w:pPr>
        <w:pStyle w:val="BVText"/>
        <w:spacing w:before="240"/>
        <w:ind w:left="709" w:hanging="709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615" w:history="1">
        <w:r w:rsidR="00640181" w:rsidRPr="000D0014">
          <w:rPr>
            <w:rStyle w:val="Hyperlink"/>
            <w:i/>
          </w:rPr>
          <w:t>Dangerous Substances (Loose-fill Asbestos Eradication) Legislation Amendment Act 2015</w:t>
        </w:r>
      </w:hyperlink>
      <w:r>
        <w:t>]</w:t>
      </w:r>
    </w:p>
    <w:p w:rsidR="0033731D" w:rsidRPr="00050654" w:rsidRDefault="0033731D" w:rsidP="00F41905">
      <w:pPr>
        <w:pStyle w:val="BVText"/>
        <w:spacing w:before="240"/>
      </w:pPr>
    </w:p>
    <w:p w:rsidR="00996A9F" w:rsidRPr="005B4BAC" w:rsidRDefault="00403385" w:rsidP="00F41905">
      <w:pPr>
        <w:pStyle w:val="Heading1"/>
        <w:numPr>
          <w:ilvl w:val="0"/>
          <w:numId w:val="0"/>
        </w:numPr>
      </w:pPr>
      <w:hyperlink r:id="rId616" w:history="1">
        <w:bookmarkStart w:id="60" w:name="_Toc503859025"/>
        <w:r w:rsidR="00996A9F" w:rsidRPr="005B4BAC">
          <w:rPr>
            <w:rStyle w:val="Hyperlink"/>
            <w:b w:val="0"/>
            <w:bCs/>
            <w:sz w:val="28"/>
          </w:rPr>
          <w:t>Directors Liability Legislation Amendment 2012</w:t>
        </w:r>
        <w:bookmarkEnd w:id="60"/>
      </w:hyperlink>
    </w:p>
    <w:p w:rsidR="00996A9F" w:rsidRPr="00B71113" w:rsidRDefault="00403385" w:rsidP="00F41905">
      <w:pPr>
        <w:pStyle w:val="BVText"/>
      </w:pPr>
      <w:hyperlink r:id="rId617" w:history="1">
        <w:r w:rsidR="00996A9F" w:rsidRPr="00B71113">
          <w:rPr>
            <w:rStyle w:val="Hyperlink"/>
          </w:rPr>
          <w:t>As presented</w:t>
        </w:r>
      </w:hyperlink>
    </w:p>
    <w:p w:rsidR="00996A9F" w:rsidRPr="00B71113" w:rsidRDefault="00403385" w:rsidP="00F41905">
      <w:pPr>
        <w:pStyle w:val="BVText"/>
      </w:pPr>
      <w:hyperlink r:id="rId618" w:history="1">
        <w:r w:rsidR="00996A9F" w:rsidRPr="00B71113">
          <w:rPr>
            <w:rStyle w:val="Hyperlink"/>
          </w:rPr>
          <w:t>Explanatory Statement</w:t>
        </w:r>
      </w:hyperlink>
    </w:p>
    <w:p w:rsidR="00996A9F" w:rsidRPr="005B4BAC" w:rsidRDefault="00403385" w:rsidP="00F41905">
      <w:pPr>
        <w:pStyle w:val="BVText"/>
        <w:rPr>
          <w:i/>
          <w:iCs/>
        </w:rPr>
      </w:pPr>
      <w:hyperlink r:id="rId619" w:history="1">
        <w:r w:rsidR="00996A9F" w:rsidRPr="005B4BAC">
          <w:rPr>
            <w:rStyle w:val="Hyperlink"/>
          </w:rPr>
          <w:t xml:space="preserve">Compatibility Statement for the </w:t>
        </w:r>
        <w:r w:rsidR="00996A9F" w:rsidRPr="005B4BAC">
          <w:rPr>
            <w:rStyle w:val="Hyperlink"/>
            <w:i/>
            <w:iCs/>
          </w:rPr>
          <w:t>Human Rights Act 2004</w:t>
        </w:r>
      </w:hyperlink>
    </w:p>
    <w:p w:rsidR="00996A9F" w:rsidRPr="001001CD" w:rsidRDefault="00403385" w:rsidP="00F41905">
      <w:pPr>
        <w:pStyle w:val="BVText"/>
        <w:rPr>
          <w:iCs/>
        </w:rPr>
      </w:pPr>
      <w:hyperlink r:id="rId620" w:history="1">
        <w:r w:rsidR="00996A9F" w:rsidRPr="001001CD">
          <w:rPr>
            <w:rStyle w:val="Hyperlink"/>
            <w:iCs/>
          </w:rPr>
          <w:t>Presentation speech</w:t>
        </w:r>
      </w:hyperlink>
    </w:p>
    <w:p w:rsidR="00551641" w:rsidRPr="00426B92" w:rsidRDefault="00403385" w:rsidP="00F41905">
      <w:pPr>
        <w:pStyle w:val="BVText"/>
        <w:rPr>
          <w:iCs/>
        </w:rPr>
      </w:pPr>
      <w:hyperlink r:id="rId621" w:history="1">
        <w:r w:rsidR="00551641" w:rsidRPr="00426B92">
          <w:rPr>
            <w:rStyle w:val="Hyperlink"/>
            <w:iCs/>
          </w:rPr>
          <w:t>Scrutiny Committee Report</w:t>
        </w:r>
      </w:hyperlink>
    </w:p>
    <w:p w:rsidR="00996A9F" w:rsidRPr="00A4658E" w:rsidRDefault="00403385" w:rsidP="00F41905">
      <w:pPr>
        <w:pStyle w:val="BVText"/>
      </w:pPr>
      <w:hyperlink r:id="rId622" w:history="1">
        <w:proofErr w:type="spellStart"/>
        <w:r w:rsidR="00996A9F" w:rsidRPr="00A4658E">
          <w:rPr>
            <w:rStyle w:val="Hyperlink"/>
            <w:i/>
          </w:rPr>
          <w:t>Hansard</w:t>
        </w:r>
        <w:proofErr w:type="spellEnd"/>
        <w:r w:rsidR="00996A9F" w:rsidRPr="00A4658E">
          <w:rPr>
            <w:rStyle w:val="Hyperlink"/>
          </w:rPr>
          <w:t xml:space="preserve"> debate</w:t>
        </w:r>
      </w:hyperlink>
    </w:p>
    <w:p w:rsidR="00996A9F" w:rsidRDefault="00996A9F" w:rsidP="00F41905">
      <w:pPr>
        <w:pStyle w:val="BVText"/>
        <w:spacing w:before="240"/>
      </w:pPr>
      <w:r w:rsidRPr="00A4658E">
        <w:t>[</w:t>
      </w:r>
      <w:r w:rsidRPr="00A4658E">
        <w:rPr>
          <w:b/>
        </w:rPr>
        <w:t>Act citation</w:t>
      </w:r>
      <w:r w:rsidRPr="00A4658E">
        <w:t>:</w:t>
      </w:r>
      <w:r w:rsidRPr="00A4658E">
        <w:tab/>
      </w:r>
      <w:hyperlink r:id="rId623" w:history="1">
        <w:r w:rsidR="009E7290" w:rsidRPr="00A4658E">
          <w:rPr>
            <w:rStyle w:val="Hyperlink"/>
            <w:i/>
          </w:rPr>
          <w:t>Directors Liability Legislation Amendment Act 2013</w:t>
        </w:r>
      </w:hyperlink>
      <w:r w:rsidRPr="00A4658E">
        <w:t>]</w:t>
      </w:r>
    </w:p>
    <w:p w:rsidR="00421214" w:rsidRPr="00A4658E" w:rsidRDefault="00421214" w:rsidP="00F41905">
      <w:pPr>
        <w:pStyle w:val="BVText"/>
        <w:spacing w:before="240"/>
      </w:pPr>
    </w:p>
    <w:p w:rsidR="00996A9F" w:rsidRPr="005B4BAC" w:rsidRDefault="00403385" w:rsidP="00F41905">
      <w:pPr>
        <w:pStyle w:val="Heading1"/>
        <w:numPr>
          <w:ilvl w:val="0"/>
          <w:numId w:val="0"/>
        </w:numPr>
      </w:pPr>
      <w:hyperlink r:id="rId624" w:history="1">
        <w:bookmarkStart w:id="61" w:name="_Toc503859026"/>
        <w:r w:rsidR="00996A9F" w:rsidRPr="005B4BAC">
          <w:rPr>
            <w:rStyle w:val="Hyperlink"/>
            <w:b w:val="0"/>
            <w:bCs/>
            <w:sz w:val="28"/>
          </w:rPr>
          <w:t>Disability Services Amendment 2012 (No. 2)</w:t>
        </w:r>
      </w:hyperlink>
      <w:r w:rsidR="001B42F7">
        <w:t>*</w:t>
      </w:r>
      <w:bookmarkEnd w:id="61"/>
    </w:p>
    <w:p w:rsidR="00996A9F" w:rsidRPr="00B71113" w:rsidRDefault="00403385" w:rsidP="00F41905">
      <w:pPr>
        <w:pStyle w:val="BVText"/>
      </w:pPr>
      <w:hyperlink r:id="rId625" w:history="1">
        <w:r w:rsidR="00996A9F" w:rsidRPr="00B71113">
          <w:rPr>
            <w:rStyle w:val="Hyperlink"/>
          </w:rPr>
          <w:t>As presented</w:t>
        </w:r>
      </w:hyperlink>
    </w:p>
    <w:p w:rsidR="00996A9F" w:rsidRPr="00B71113" w:rsidRDefault="00403385" w:rsidP="00F41905">
      <w:pPr>
        <w:pStyle w:val="BVText"/>
      </w:pPr>
      <w:hyperlink r:id="rId626" w:history="1">
        <w:r w:rsidR="00996A9F" w:rsidRPr="00B71113">
          <w:rPr>
            <w:rStyle w:val="Hyperlink"/>
          </w:rPr>
          <w:t>Explanatory Statement</w:t>
        </w:r>
      </w:hyperlink>
    </w:p>
    <w:p w:rsidR="00996A9F" w:rsidRPr="005B4BAC" w:rsidRDefault="00403385" w:rsidP="00F41905">
      <w:pPr>
        <w:pStyle w:val="BVText"/>
        <w:rPr>
          <w:i/>
          <w:iCs/>
        </w:rPr>
      </w:pPr>
      <w:hyperlink r:id="rId627" w:history="1">
        <w:r w:rsidR="00996A9F" w:rsidRPr="005B4BAC">
          <w:rPr>
            <w:rStyle w:val="Hyperlink"/>
          </w:rPr>
          <w:t xml:space="preserve">Compatibility Statement for the </w:t>
        </w:r>
        <w:r w:rsidR="00996A9F" w:rsidRPr="005B4BAC">
          <w:rPr>
            <w:rStyle w:val="Hyperlink"/>
            <w:i/>
            <w:iCs/>
          </w:rPr>
          <w:t>Human Rights Act 2004</w:t>
        </w:r>
      </w:hyperlink>
    </w:p>
    <w:p w:rsidR="00996A9F" w:rsidRPr="001001CD" w:rsidRDefault="00403385" w:rsidP="00F41905">
      <w:pPr>
        <w:pStyle w:val="BVText"/>
        <w:rPr>
          <w:iCs/>
        </w:rPr>
      </w:pPr>
      <w:hyperlink r:id="rId628" w:history="1">
        <w:r w:rsidR="00996A9F" w:rsidRPr="001001CD">
          <w:rPr>
            <w:rStyle w:val="Hyperlink"/>
            <w:iCs/>
          </w:rPr>
          <w:t>Presentation speech</w:t>
        </w:r>
      </w:hyperlink>
    </w:p>
    <w:p w:rsidR="00551641" w:rsidRPr="00426B92" w:rsidRDefault="00403385" w:rsidP="00F41905">
      <w:pPr>
        <w:pStyle w:val="BVText"/>
        <w:rPr>
          <w:iCs/>
        </w:rPr>
      </w:pPr>
      <w:hyperlink r:id="rId629" w:history="1">
        <w:r w:rsidR="00551641" w:rsidRPr="00426B92">
          <w:rPr>
            <w:rStyle w:val="Hyperlink"/>
            <w:iCs/>
          </w:rPr>
          <w:t>Scrutiny Committee Report</w:t>
        </w:r>
      </w:hyperlink>
    </w:p>
    <w:p w:rsidR="00996A9F" w:rsidRPr="009D122D" w:rsidRDefault="00403385" w:rsidP="00F41905">
      <w:pPr>
        <w:pStyle w:val="BVText"/>
      </w:pPr>
      <w:hyperlink r:id="rId630" w:history="1">
        <w:proofErr w:type="spellStart"/>
        <w:r w:rsidR="00996A9F" w:rsidRPr="009D122D">
          <w:rPr>
            <w:rStyle w:val="Hyperlink"/>
            <w:i/>
          </w:rPr>
          <w:t>Hansard</w:t>
        </w:r>
        <w:proofErr w:type="spellEnd"/>
        <w:r w:rsidR="00996A9F" w:rsidRPr="009D122D">
          <w:rPr>
            <w:rStyle w:val="Hyperlink"/>
          </w:rPr>
          <w:t xml:space="preserve"> debate</w:t>
        </w:r>
      </w:hyperlink>
    </w:p>
    <w:p w:rsidR="00996A9F" w:rsidRDefault="00996A9F" w:rsidP="00F41905">
      <w:pPr>
        <w:pStyle w:val="BVText"/>
        <w:spacing w:before="240"/>
      </w:pPr>
      <w:r w:rsidRPr="005366B8">
        <w:t>[</w:t>
      </w:r>
      <w:r w:rsidRPr="005366B8">
        <w:rPr>
          <w:b/>
        </w:rPr>
        <w:t>Act citation</w:t>
      </w:r>
      <w:r w:rsidRPr="005366B8">
        <w:t>:</w:t>
      </w:r>
      <w:r w:rsidRPr="005366B8">
        <w:tab/>
      </w:r>
      <w:hyperlink r:id="rId631" w:history="1">
        <w:r w:rsidR="00D97C82" w:rsidRPr="005366B8">
          <w:rPr>
            <w:rStyle w:val="Hyperlink"/>
            <w:i/>
          </w:rPr>
          <w:t>Disability Services Amendment Act 2013</w:t>
        </w:r>
      </w:hyperlink>
      <w:r w:rsidRPr="005366B8">
        <w:t>]</w:t>
      </w:r>
    </w:p>
    <w:p w:rsidR="00421214" w:rsidRDefault="00421214" w:rsidP="00F41905">
      <w:pPr>
        <w:pStyle w:val="BVText"/>
        <w:spacing w:before="240"/>
      </w:pPr>
    </w:p>
    <w:p w:rsidR="00631797" w:rsidRPr="001A18CC" w:rsidRDefault="00403385" w:rsidP="00F41905">
      <w:pPr>
        <w:pStyle w:val="Heading1"/>
        <w:numPr>
          <w:ilvl w:val="0"/>
          <w:numId w:val="0"/>
        </w:numPr>
      </w:pPr>
      <w:hyperlink r:id="rId632" w:history="1">
        <w:bookmarkStart w:id="62" w:name="_Toc503859027"/>
        <w:r w:rsidR="00631797" w:rsidRPr="00631797">
          <w:rPr>
            <w:rStyle w:val="Hyperlink"/>
            <w:b w:val="0"/>
            <w:sz w:val="28"/>
          </w:rPr>
          <w:t>Disability Services (Disability Service Providers) Amendment 2014</w:t>
        </w:r>
      </w:hyperlink>
      <w:r w:rsidR="00FF175D">
        <w:t>*</w:t>
      </w:r>
      <w:bookmarkEnd w:id="62"/>
    </w:p>
    <w:p w:rsidR="00631797" w:rsidRDefault="00403385" w:rsidP="00F41905">
      <w:pPr>
        <w:pStyle w:val="BVText"/>
      </w:pPr>
      <w:hyperlink r:id="rId633" w:history="1">
        <w:r w:rsidR="00631797" w:rsidRPr="000D0014">
          <w:rPr>
            <w:rStyle w:val="Hyperlink"/>
          </w:rPr>
          <w:t>As presented</w:t>
        </w:r>
      </w:hyperlink>
    </w:p>
    <w:p w:rsidR="00631797" w:rsidRDefault="00403385" w:rsidP="00F41905">
      <w:pPr>
        <w:pStyle w:val="BVText"/>
      </w:pPr>
      <w:hyperlink r:id="rId634" w:history="1">
        <w:r w:rsidR="00631797" w:rsidRPr="000D0014">
          <w:rPr>
            <w:rStyle w:val="Hyperlink"/>
          </w:rPr>
          <w:t>Explanatory Statement</w:t>
        </w:r>
      </w:hyperlink>
    </w:p>
    <w:p w:rsidR="00631797" w:rsidRDefault="00403385" w:rsidP="00F41905">
      <w:pPr>
        <w:pStyle w:val="BVText"/>
        <w:rPr>
          <w:i/>
          <w:iCs/>
        </w:rPr>
      </w:pPr>
      <w:hyperlink r:id="rId635" w:history="1">
        <w:r w:rsidR="00631797" w:rsidRPr="00631797">
          <w:rPr>
            <w:rStyle w:val="Hyperlink"/>
          </w:rPr>
          <w:t xml:space="preserve">Compatibility Statement for the </w:t>
        </w:r>
        <w:r w:rsidR="00631797" w:rsidRPr="00631797">
          <w:rPr>
            <w:rStyle w:val="Hyperlink"/>
            <w:i/>
            <w:iCs/>
          </w:rPr>
          <w:t>Human Rights Act 2004</w:t>
        </w:r>
      </w:hyperlink>
    </w:p>
    <w:p w:rsidR="00631797" w:rsidRPr="00FF7912" w:rsidRDefault="00403385" w:rsidP="00F41905">
      <w:pPr>
        <w:pStyle w:val="BVText"/>
        <w:rPr>
          <w:iCs/>
        </w:rPr>
      </w:pPr>
      <w:hyperlink r:id="rId636" w:history="1">
        <w:r w:rsidR="00631797" w:rsidRPr="00FF7912">
          <w:rPr>
            <w:rStyle w:val="Hyperlink"/>
            <w:iCs/>
          </w:rPr>
          <w:t>Presentation speech</w:t>
        </w:r>
      </w:hyperlink>
    </w:p>
    <w:p w:rsidR="00631797" w:rsidRPr="00FF175D" w:rsidRDefault="00403385" w:rsidP="00F41905">
      <w:pPr>
        <w:pStyle w:val="BVText"/>
        <w:rPr>
          <w:iCs/>
        </w:rPr>
      </w:pPr>
      <w:hyperlink r:id="rId637" w:history="1">
        <w:r w:rsidR="00631797" w:rsidRPr="00FF175D">
          <w:rPr>
            <w:rStyle w:val="Hyperlink"/>
            <w:iCs/>
          </w:rPr>
          <w:t>Scrutiny Committee Report</w:t>
        </w:r>
      </w:hyperlink>
    </w:p>
    <w:p w:rsidR="00631797" w:rsidRPr="004D59C8" w:rsidRDefault="00403385" w:rsidP="00F41905">
      <w:pPr>
        <w:pStyle w:val="BVText"/>
      </w:pPr>
      <w:hyperlink r:id="rId638" w:history="1">
        <w:proofErr w:type="spellStart"/>
        <w:r w:rsidR="00631797" w:rsidRPr="004D59C8">
          <w:rPr>
            <w:rStyle w:val="Hyperlink"/>
            <w:i/>
          </w:rPr>
          <w:t>Hansard</w:t>
        </w:r>
        <w:proofErr w:type="spellEnd"/>
        <w:r w:rsidR="00631797" w:rsidRPr="004D59C8">
          <w:rPr>
            <w:rStyle w:val="Hyperlink"/>
          </w:rPr>
          <w:t xml:space="preserve"> debate</w:t>
        </w:r>
      </w:hyperlink>
    </w:p>
    <w:p w:rsidR="00631797" w:rsidRPr="00050654" w:rsidRDefault="00631797" w:rsidP="00F41905">
      <w:pPr>
        <w:pStyle w:val="BVText"/>
        <w:spacing w:before="240"/>
      </w:pPr>
      <w:r w:rsidRPr="004D59C8">
        <w:t>[</w:t>
      </w:r>
      <w:r w:rsidR="004D59C8" w:rsidRPr="004D59C8">
        <w:rPr>
          <w:b/>
        </w:rPr>
        <w:t>Act</w:t>
      </w:r>
      <w:r w:rsidRPr="004D59C8">
        <w:t>:</w:t>
      </w:r>
      <w:r w:rsidRPr="004D59C8">
        <w:tab/>
      </w:r>
      <w:hyperlink r:id="rId639" w:history="1">
        <w:r w:rsidR="004D59C8" w:rsidRPr="004D59C8">
          <w:rPr>
            <w:rStyle w:val="Hyperlink"/>
            <w:i/>
          </w:rPr>
          <w:t>Disability Services (Disability Service Providers) Amendment Act 2014</w:t>
        </w:r>
      </w:hyperlink>
      <w:r w:rsidRPr="004D59C8">
        <w:t>]</w:t>
      </w:r>
    </w:p>
    <w:p w:rsidR="00631797" w:rsidRDefault="00631797" w:rsidP="00F41905">
      <w:pPr>
        <w:pStyle w:val="BVText"/>
        <w:spacing w:before="240"/>
      </w:pPr>
    </w:p>
    <w:p w:rsidR="00DA38D5" w:rsidRPr="00DA38D5" w:rsidRDefault="00403385" w:rsidP="00F41905">
      <w:pPr>
        <w:pStyle w:val="Heading1"/>
        <w:numPr>
          <w:ilvl w:val="0"/>
          <w:numId w:val="0"/>
        </w:numPr>
        <w:rPr>
          <w:b w:val="0"/>
          <w:sz w:val="28"/>
          <w:szCs w:val="28"/>
        </w:rPr>
      </w:pPr>
      <w:hyperlink r:id="rId640" w:history="1">
        <w:bookmarkStart w:id="63" w:name="_Toc503859028"/>
        <w:r w:rsidR="002C7ACC">
          <w:rPr>
            <w:rStyle w:val="Hyperlink"/>
            <w:b w:val="0"/>
            <w:sz w:val="28"/>
            <w:szCs w:val="28"/>
          </w:rPr>
          <w:t>Discrimination Amendment</w:t>
        </w:r>
        <w:r w:rsidR="00DA38D5" w:rsidRPr="00DA38D5">
          <w:rPr>
            <w:rStyle w:val="Hyperlink"/>
            <w:b w:val="0"/>
            <w:sz w:val="28"/>
            <w:szCs w:val="28"/>
          </w:rPr>
          <w:t xml:space="preserve"> 2016</w:t>
        </w:r>
        <w:bookmarkEnd w:id="63"/>
      </w:hyperlink>
    </w:p>
    <w:p w:rsidR="00DA38D5" w:rsidRDefault="00403385" w:rsidP="00F41905">
      <w:pPr>
        <w:pStyle w:val="BVText"/>
      </w:pPr>
      <w:hyperlink r:id="rId641" w:history="1">
        <w:r w:rsidR="00DA38D5" w:rsidRPr="002C7ACC">
          <w:rPr>
            <w:rStyle w:val="Hyperlink"/>
          </w:rPr>
          <w:t>As presented</w:t>
        </w:r>
      </w:hyperlink>
    </w:p>
    <w:p w:rsidR="00DA38D5" w:rsidRDefault="00403385" w:rsidP="00F41905">
      <w:pPr>
        <w:pStyle w:val="BVText"/>
      </w:pPr>
      <w:hyperlink r:id="rId642" w:history="1">
        <w:r w:rsidR="00DA38D5" w:rsidRPr="002C7ACC">
          <w:rPr>
            <w:rStyle w:val="Hyperlink"/>
          </w:rPr>
          <w:t>Explanatory Statement</w:t>
        </w:r>
      </w:hyperlink>
    </w:p>
    <w:p w:rsidR="00DA38D5" w:rsidRDefault="00403385" w:rsidP="00F41905">
      <w:pPr>
        <w:pStyle w:val="BVText"/>
        <w:rPr>
          <w:i/>
          <w:iCs/>
        </w:rPr>
      </w:pPr>
      <w:hyperlink r:id="rId643" w:history="1">
        <w:r w:rsidR="00DA38D5" w:rsidRPr="002C7ACC">
          <w:rPr>
            <w:rStyle w:val="Hyperlink"/>
          </w:rPr>
          <w:t xml:space="preserve">Compatibility Statement for the </w:t>
        </w:r>
        <w:r w:rsidR="00DA38D5" w:rsidRPr="002C7ACC">
          <w:rPr>
            <w:rStyle w:val="Hyperlink"/>
            <w:i/>
            <w:iCs/>
          </w:rPr>
          <w:t>Human Rights Act 2004</w:t>
        </w:r>
      </w:hyperlink>
    </w:p>
    <w:p w:rsidR="00DA38D5" w:rsidRDefault="00403385" w:rsidP="00F41905">
      <w:pPr>
        <w:pStyle w:val="BVText"/>
        <w:rPr>
          <w:iCs/>
        </w:rPr>
      </w:pPr>
      <w:hyperlink r:id="rId644" w:history="1">
        <w:r w:rsidR="00DA38D5" w:rsidRPr="00D16210">
          <w:rPr>
            <w:rStyle w:val="Hyperlink"/>
            <w:iCs/>
          </w:rPr>
          <w:t>Presentation speech</w:t>
        </w:r>
      </w:hyperlink>
    </w:p>
    <w:p w:rsidR="00DA38D5" w:rsidRDefault="00403385" w:rsidP="00F41905">
      <w:pPr>
        <w:pStyle w:val="BVText"/>
        <w:rPr>
          <w:iCs/>
        </w:rPr>
      </w:pPr>
      <w:hyperlink r:id="rId645" w:history="1">
        <w:r w:rsidR="00DA38D5" w:rsidRPr="005B4DC7">
          <w:rPr>
            <w:rStyle w:val="Hyperlink"/>
            <w:iCs/>
          </w:rPr>
          <w:t>Scrutiny Committee Report</w:t>
        </w:r>
      </w:hyperlink>
    </w:p>
    <w:p w:rsidR="00693F2E" w:rsidRDefault="00403385" w:rsidP="00F41905">
      <w:pPr>
        <w:pStyle w:val="BVText"/>
        <w:rPr>
          <w:iCs/>
        </w:rPr>
      </w:pPr>
      <w:hyperlink r:id="rId646" w:history="1">
        <w:r w:rsidR="00693F2E" w:rsidRPr="00693F2E">
          <w:rPr>
            <w:rStyle w:val="Hyperlink"/>
            <w:iCs/>
          </w:rPr>
          <w:t>Government response to Scrutiny Committee Report</w:t>
        </w:r>
      </w:hyperlink>
    </w:p>
    <w:p w:rsidR="008F2B90" w:rsidRPr="008F2B90" w:rsidRDefault="00403385" w:rsidP="00F41905">
      <w:pPr>
        <w:pStyle w:val="BVText"/>
      </w:pPr>
      <w:hyperlink r:id="rId647" w:history="1">
        <w:r w:rsidR="008F2B90" w:rsidRPr="00D16210">
          <w:rPr>
            <w:rStyle w:val="Hyperlink"/>
          </w:rPr>
          <w:t>Proposed amendments by Member</w:t>
        </w:r>
      </w:hyperlink>
    </w:p>
    <w:p w:rsidR="00DA38D5" w:rsidRDefault="00403385" w:rsidP="00F41905">
      <w:pPr>
        <w:pStyle w:val="BVText"/>
      </w:pPr>
      <w:hyperlink r:id="rId648" w:history="1">
        <w:proofErr w:type="spellStart"/>
        <w:r w:rsidR="00DA38D5" w:rsidRPr="00D16210">
          <w:rPr>
            <w:rStyle w:val="Hyperlink"/>
            <w:i/>
          </w:rPr>
          <w:t>Hansard</w:t>
        </w:r>
        <w:proofErr w:type="spellEnd"/>
        <w:r w:rsidR="00DA38D5" w:rsidRPr="00D16210">
          <w:rPr>
            <w:rStyle w:val="Hyperlink"/>
          </w:rPr>
          <w:t xml:space="preserve"> debate</w:t>
        </w:r>
      </w:hyperlink>
    </w:p>
    <w:p w:rsidR="00DA38D5" w:rsidRPr="00050654" w:rsidRDefault="00DA38D5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649" w:history="1">
        <w:r w:rsidR="008F2B90" w:rsidRPr="00D16210">
          <w:rPr>
            <w:rStyle w:val="Hyperlink"/>
            <w:i/>
          </w:rPr>
          <w:t>Discrimination Amendment Act 2016</w:t>
        </w:r>
      </w:hyperlink>
      <w:r>
        <w:t>]</w:t>
      </w:r>
    </w:p>
    <w:p w:rsidR="00DA38D5" w:rsidRDefault="00DA38D5" w:rsidP="00F41905">
      <w:pPr>
        <w:pStyle w:val="BVText"/>
        <w:spacing w:before="240"/>
      </w:pPr>
    </w:p>
    <w:p w:rsidR="00A22873" w:rsidRPr="001A18CC" w:rsidRDefault="00403385" w:rsidP="00F41905">
      <w:pPr>
        <w:pStyle w:val="Heading1"/>
        <w:numPr>
          <w:ilvl w:val="0"/>
          <w:numId w:val="0"/>
        </w:numPr>
      </w:pPr>
      <w:hyperlink r:id="rId650" w:history="1">
        <w:bookmarkStart w:id="64" w:name="_Toc503859029"/>
        <w:r w:rsidR="00611FD3" w:rsidRPr="00F53A00">
          <w:rPr>
            <w:rStyle w:val="Hyperlink"/>
            <w:b w:val="0"/>
            <w:sz w:val="28"/>
          </w:rPr>
          <w:t>Domestic Animals Amendment 2014</w:t>
        </w:r>
        <w:bookmarkEnd w:id="64"/>
      </w:hyperlink>
    </w:p>
    <w:p w:rsidR="00A22873" w:rsidRDefault="00403385" w:rsidP="00F41905">
      <w:pPr>
        <w:pStyle w:val="BVText"/>
      </w:pPr>
      <w:hyperlink r:id="rId651" w:history="1">
        <w:r w:rsidR="00A22873" w:rsidRPr="0022269B">
          <w:rPr>
            <w:rStyle w:val="Hyperlink"/>
          </w:rPr>
          <w:t>As presented</w:t>
        </w:r>
      </w:hyperlink>
    </w:p>
    <w:p w:rsidR="00A22873" w:rsidRDefault="00403385" w:rsidP="00F41905">
      <w:pPr>
        <w:pStyle w:val="BVText"/>
      </w:pPr>
      <w:hyperlink r:id="rId652" w:history="1">
        <w:r w:rsidR="00A22873" w:rsidRPr="0022269B">
          <w:rPr>
            <w:rStyle w:val="Hyperlink"/>
          </w:rPr>
          <w:t>Explanatory Statement</w:t>
        </w:r>
      </w:hyperlink>
    </w:p>
    <w:p w:rsidR="00A22873" w:rsidRDefault="00403385" w:rsidP="00F41905">
      <w:pPr>
        <w:pStyle w:val="BVText"/>
        <w:rPr>
          <w:i/>
          <w:iCs/>
        </w:rPr>
      </w:pPr>
      <w:hyperlink r:id="rId653" w:history="1">
        <w:r w:rsidR="00A22873" w:rsidRPr="00F53A00">
          <w:rPr>
            <w:rStyle w:val="Hyperlink"/>
          </w:rPr>
          <w:t xml:space="preserve">Compatibility Statement for the </w:t>
        </w:r>
        <w:r w:rsidR="00A22873" w:rsidRPr="00F53A00">
          <w:rPr>
            <w:rStyle w:val="Hyperlink"/>
            <w:i/>
            <w:iCs/>
          </w:rPr>
          <w:t>Human Rights Act 2004</w:t>
        </w:r>
      </w:hyperlink>
    </w:p>
    <w:p w:rsidR="00A22873" w:rsidRDefault="00403385" w:rsidP="00F41905">
      <w:pPr>
        <w:pStyle w:val="BVText"/>
        <w:rPr>
          <w:iCs/>
        </w:rPr>
      </w:pPr>
      <w:hyperlink r:id="rId654" w:history="1">
        <w:r w:rsidR="00A22873" w:rsidRPr="00D346B7">
          <w:rPr>
            <w:rStyle w:val="Hyperlink"/>
            <w:iCs/>
          </w:rPr>
          <w:t>Presentation speech</w:t>
        </w:r>
      </w:hyperlink>
    </w:p>
    <w:p w:rsidR="0055431A" w:rsidRDefault="00403385" w:rsidP="00F41905">
      <w:pPr>
        <w:pStyle w:val="BVText"/>
        <w:rPr>
          <w:iCs/>
        </w:rPr>
      </w:pPr>
      <w:hyperlink r:id="rId655" w:history="1">
        <w:r w:rsidR="0055431A" w:rsidRPr="0055431A">
          <w:rPr>
            <w:rStyle w:val="Hyperlink"/>
            <w:iCs/>
          </w:rPr>
          <w:t>Scrutiny Committee Report</w:t>
        </w:r>
      </w:hyperlink>
    </w:p>
    <w:p w:rsidR="00A22873" w:rsidRDefault="00403385" w:rsidP="00F41905">
      <w:pPr>
        <w:pStyle w:val="BVText"/>
        <w:rPr>
          <w:iCs/>
        </w:rPr>
      </w:pPr>
      <w:hyperlink r:id="rId656" w:history="1">
        <w:r w:rsidR="00A22873" w:rsidRPr="005679CF">
          <w:rPr>
            <w:rStyle w:val="Hyperlink"/>
            <w:iCs/>
          </w:rPr>
          <w:t>Government response to Scrutiny Committee Report</w:t>
        </w:r>
      </w:hyperlink>
    </w:p>
    <w:p w:rsidR="00A22873" w:rsidRDefault="00403385" w:rsidP="00F41905">
      <w:pPr>
        <w:pStyle w:val="BVText"/>
      </w:pPr>
      <w:hyperlink r:id="rId657" w:history="1">
        <w:proofErr w:type="spellStart"/>
        <w:r w:rsidR="00A22873" w:rsidRPr="004D59C8">
          <w:rPr>
            <w:rStyle w:val="Hyperlink"/>
            <w:i/>
          </w:rPr>
          <w:t>Hansard</w:t>
        </w:r>
        <w:proofErr w:type="spellEnd"/>
        <w:r w:rsidR="00A22873" w:rsidRPr="004D59C8">
          <w:rPr>
            <w:rStyle w:val="Hyperlink"/>
          </w:rPr>
          <w:t xml:space="preserve"> debate</w:t>
        </w:r>
      </w:hyperlink>
    </w:p>
    <w:p w:rsidR="00A22873" w:rsidRPr="00050654" w:rsidRDefault="00A22873" w:rsidP="00F41905">
      <w:pPr>
        <w:pStyle w:val="BVText"/>
        <w:spacing w:before="240"/>
      </w:pPr>
      <w:r w:rsidRPr="005464BA">
        <w:t>[</w:t>
      </w:r>
      <w:r w:rsidRPr="005464BA">
        <w:rPr>
          <w:b/>
        </w:rPr>
        <w:t>Act</w:t>
      </w:r>
      <w:r w:rsidRPr="005464BA">
        <w:t>:</w:t>
      </w:r>
      <w:r w:rsidRPr="005464BA">
        <w:tab/>
      </w:r>
      <w:hyperlink r:id="rId658" w:history="1">
        <w:r w:rsidR="00445E67" w:rsidRPr="005464BA">
          <w:rPr>
            <w:rStyle w:val="Hyperlink"/>
            <w:i/>
          </w:rPr>
          <w:t>Domestic Animals Amendment Act 2014</w:t>
        </w:r>
      </w:hyperlink>
      <w:r w:rsidRPr="005464BA">
        <w:t>]</w:t>
      </w:r>
    </w:p>
    <w:p w:rsidR="00A22873" w:rsidRDefault="00A22873" w:rsidP="00F41905">
      <w:pPr>
        <w:pStyle w:val="BVText"/>
        <w:spacing w:before="240"/>
      </w:pPr>
    </w:p>
    <w:p w:rsidR="001F760E" w:rsidRPr="001A18CC" w:rsidRDefault="00403385" w:rsidP="00F41905">
      <w:pPr>
        <w:pStyle w:val="Heading1"/>
        <w:numPr>
          <w:ilvl w:val="0"/>
          <w:numId w:val="0"/>
        </w:numPr>
      </w:pPr>
      <w:hyperlink r:id="rId659" w:history="1">
        <w:bookmarkStart w:id="65" w:name="_Toc503859030"/>
        <w:r w:rsidR="001F760E" w:rsidRPr="00E50454">
          <w:rPr>
            <w:rStyle w:val="Hyperlink"/>
            <w:b w:val="0"/>
            <w:sz w:val="28"/>
          </w:rPr>
          <w:t>Domestic Animals (Breeding) Legislation Amendment Bill 2015</w:t>
        </w:r>
        <w:bookmarkEnd w:id="65"/>
      </w:hyperlink>
    </w:p>
    <w:p w:rsidR="001F760E" w:rsidRDefault="00403385" w:rsidP="00F41905">
      <w:pPr>
        <w:pStyle w:val="BVText"/>
      </w:pPr>
      <w:hyperlink r:id="rId660" w:history="1">
        <w:r w:rsidR="001F760E" w:rsidRPr="0022269B">
          <w:rPr>
            <w:rStyle w:val="Hyperlink"/>
          </w:rPr>
          <w:t>As presented</w:t>
        </w:r>
      </w:hyperlink>
    </w:p>
    <w:p w:rsidR="001F760E" w:rsidRDefault="00403385" w:rsidP="00F41905">
      <w:pPr>
        <w:pStyle w:val="BVText"/>
      </w:pPr>
      <w:hyperlink r:id="rId661" w:history="1">
        <w:r w:rsidR="001F760E" w:rsidRPr="0022269B">
          <w:rPr>
            <w:rStyle w:val="Hyperlink"/>
          </w:rPr>
          <w:t>Explanatory Statement</w:t>
        </w:r>
      </w:hyperlink>
    </w:p>
    <w:p w:rsidR="001F760E" w:rsidRDefault="00403385" w:rsidP="00F41905">
      <w:pPr>
        <w:pStyle w:val="BVText"/>
        <w:rPr>
          <w:i/>
          <w:iCs/>
        </w:rPr>
      </w:pPr>
      <w:hyperlink r:id="rId662" w:history="1">
        <w:r w:rsidR="001F760E" w:rsidRPr="00E50454">
          <w:rPr>
            <w:rStyle w:val="Hyperlink"/>
          </w:rPr>
          <w:t xml:space="preserve">Compatibility Statement for the </w:t>
        </w:r>
        <w:r w:rsidR="001F760E" w:rsidRPr="00E50454">
          <w:rPr>
            <w:rStyle w:val="Hyperlink"/>
            <w:i/>
            <w:iCs/>
          </w:rPr>
          <w:t>Human Rights Act 2004</w:t>
        </w:r>
      </w:hyperlink>
    </w:p>
    <w:p w:rsidR="001F760E" w:rsidRDefault="00403385" w:rsidP="00F41905">
      <w:pPr>
        <w:pStyle w:val="BVText"/>
        <w:rPr>
          <w:iCs/>
        </w:rPr>
      </w:pPr>
      <w:hyperlink r:id="rId663" w:history="1">
        <w:r w:rsidR="001F760E" w:rsidRPr="00E50454">
          <w:rPr>
            <w:rStyle w:val="Hyperlink"/>
            <w:iCs/>
          </w:rPr>
          <w:t>Presentation speech</w:t>
        </w:r>
      </w:hyperlink>
    </w:p>
    <w:p w:rsidR="001F760E" w:rsidRDefault="00403385" w:rsidP="00F41905">
      <w:pPr>
        <w:pStyle w:val="BVText"/>
        <w:rPr>
          <w:iCs/>
        </w:rPr>
      </w:pPr>
      <w:hyperlink r:id="rId664" w:history="1">
        <w:r w:rsidR="001F760E" w:rsidRPr="00E50454">
          <w:rPr>
            <w:rStyle w:val="Hyperlink"/>
            <w:iCs/>
          </w:rPr>
          <w:t>Scrutiny Committee Report</w:t>
        </w:r>
      </w:hyperlink>
    </w:p>
    <w:p w:rsidR="001F760E" w:rsidRDefault="00403385" w:rsidP="00F41905">
      <w:pPr>
        <w:pStyle w:val="BVText"/>
      </w:pPr>
      <w:hyperlink r:id="rId665" w:history="1">
        <w:proofErr w:type="spellStart"/>
        <w:r w:rsidR="001F760E" w:rsidRPr="002C352E">
          <w:rPr>
            <w:rStyle w:val="Hyperlink"/>
            <w:i/>
          </w:rPr>
          <w:t>Hansard</w:t>
        </w:r>
        <w:proofErr w:type="spellEnd"/>
        <w:r w:rsidR="001F760E" w:rsidRPr="002C352E">
          <w:rPr>
            <w:rStyle w:val="Hyperlink"/>
          </w:rPr>
          <w:t xml:space="preserve"> debate</w:t>
        </w:r>
      </w:hyperlink>
    </w:p>
    <w:p w:rsidR="001F760E" w:rsidRPr="00050654" w:rsidRDefault="001F760E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666" w:history="1">
        <w:r w:rsidR="002C352E" w:rsidRPr="0022269B">
          <w:rPr>
            <w:rStyle w:val="Hyperlink"/>
            <w:i/>
          </w:rPr>
          <w:t>Domestic Animals (Breeding) Legislation Amendment Act 2015</w:t>
        </w:r>
      </w:hyperlink>
      <w:r>
        <w:t>]</w:t>
      </w:r>
    </w:p>
    <w:p w:rsidR="001F760E" w:rsidRDefault="001F760E" w:rsidP="00F41905">
      <w:pPr>
        <w:pStyle w:val="BVText"/>
        <w:spacing w:before="240"/>
      </w:pPr>
    </w:p>
    <w:p w:rsidR="00850C05" w:rsidRPr="001A18CC" w:rsidRDefault="00403385" w:rsidP="00F41905">
      <w:pPr>
        <w:pStyle w:val="Heading1"/>
        <w:numPr>
          <w:ilvl w:val="0"/>
          <w:numId w:val="0"/>
        </w:numPr>
      </w:pPr>
      <w:hyperlink r:id="rId667" w:history="1">
        <w:bookmarkStart w:id="66" w:name="_Toc503859031"/>
        <w:r w:rsidR="00850C05" w:rsidRPr="00A15DEA">
          <w:rPr>
            <w:rStyle w:val="Hyperlink"/>
            <w:b w:val="0"/>
            <w:sz w:val="28"/>
          </w:rPr>
          <w:t xml:space="preserve">Domestic Violence and </w:t>
        </w:r>
        <w:r w:rsidR="00370FB5">
          <w:rPr>
            <w:rStyle w:val="Hyperlink"/>
            <w:b w:val="0"/>
            <w:sz w:val="28"/>
          </w:rPr>
          <w:t>Protection Orders Amendment</w:t>
        </w:r>
        <w:r w:rsidR="00850C05" w:rsidRPr="00A15DEA">
          <w:rPr>
            <w:rStyle w:val="Hyperlink"/>
            <w:b w:val="0"/>
            <w:sz w:val="28"/>
          </w:rPr>
          <w:t xml:space="preserve"> 2016</w:t>
        </w:r>
      </w:hyperlink>
      <w:r w:rsidR="00A15DEA">
        <w:t>*</w:t>
      </w:r>
      <w:bookmarkEnd w:id="66"/>
    </w:p>
    <w:p w:rsidR="00850C05" w:rsidRDefault="00403385" w:rsidP="00F41905">
      <w:pPr>
        <w:pStyle w:val="BVText"/>
      </w:pPr>
      <w:hyperlink r:id="rId668" w:history="1">
        <w:r w:rsidR="00850C05" w:rsidRPr="00645E63">
          <w:rPr>
            <w:rStyle w:val="Hyperlink"/>
          </w:rPr>
          <w:t>As presented</w:t>
        </w:r>
      </w:hyperlink>
    </w:p>
    <w:p w:rsidR="00850C05" w:rsidRDefault="00403385" w:rsidP="00F41905">
      <w:pPr>
        <w:pStyle w:val="BVText"/>
      </w:pPr>
      <w:hyperlink r:id="rId669" w:history="1">
        <w:r w:rsidR="00850C05" w:rsidRPr="00645E63">
          <w:rPr>
            <w:rStyle w:val="Hyperlink"/>
          </w:rPr>
          <w:t>Explanatory Statement</w:t>
        </w:r>
      </w:hyperlink>
    </w:p>
    <w:p w:rsidR="00850C05" w:rsidRDefault="00403385" w:rsidP="00F41905">
      <w:pPr>
        <w:pStyle w:val="BVText"/>
        <w:rPr>
          <w:i/>
          <w:iCs/>
        </w:rPr>
      </w:pPr>
      <w:hyperlink r:id="rId670" w:history="1">
        <w:r w:rsidR="00850C05" w:rsidRPr="00A15DEA">
          <w:rPr>
            <w:rStyle w:val="Hyperlink"/>
          </w:rPr>
          <w:t xml:space="preserve">Compatibility Statement for the </w:t>
        </w:r>
        <w:r w:rsidR="00850C05" w:rsidRPr="00A15DEA">
          <w:rPr>
            <w:rStyle w:val="Hyperlink"/>
            <w:i/>
            <w:iCs/>
          </w:rPr>
          <w:t>Human Rights Act 2004</w:t>
        </w:r>
      </w:hyperlink>
    </w:p>
    <w:p w:rsidR="00850C05" w:rsidRDefault="00403385" w:rsidP="00F41905">
      <w:pPr>
        <w:pStyle w:val="BVText"/>
        <w:rPr>
          <w:iCs/>
        </w:rPr>
      </w:pPr>
      <w:hyperlink r:id="rId671" w:history="1">
        <w:r w:rsidR="00850C05" w:rsidRPr="009472F2">
          <w:rPr>
            <w:rStyle w:val="Hyperlink"/>
            <w:iCs/>
          </w:rPr>
          <w:t>Presentation speech</w:t>
        </w:r>
      </w:hyperlink>
    </w:p>
    <w:p w:rsidR="00850C05" w:rsidRDefault="00403385" w:rsidP="00F41905">
      <w:pPr>
        <w:pStyle w:val="BVText"/>
        <w:rPr>
          <w:iCs/>
        </w:rPr>
      </w:pPr>
      <w:hyperlink r:id="rId672" w:history="1">
        <w:r w:rsidR="00850C05" w:rsidRPr="00A15DEA">
          <w:rPr>
            <w:rStyle w:val="Hyperlink"/>
            <w:iCs/>
          </w:rPr>
          <w:t>Scrutiny Committee Report</w:t>
        </w:r>
      </w:hyperlink>
    </w:p>
    <w:p w:rsidR="00850C05" w:rsidRDefault="00403385" w:rsidP="00F41905">
      <w:pPr>
        <w:pStyle w:val="BVText"/>
      </w:pPr>
      <w:hyperlink r:id="rId673" w:history="1">
        <w:proofErr w:type="spellStart"/>
        <w:r w:rsidR="00850C05" w:rsidRPr="009472F2">
          <w:rPr>
            <w:rStyle w:val="Hyperlink"/>
            <w:i/>
          </w:rPr>
          <w:t>Hansard</w:t>
        </w:r>
        <w:proofErr w:type="spellEnd"/>
        <w:r w:rsidR="00850C05" w:rsidRPr="009472F2">
          <w:rPr>
            <w:rStyle w:val="Hyperlink"/>
          </w:rPr>
          <w:t xml:space="preserve"> debate</w:t>
        </w:r>
      </w:hyperlink>
    </w:p>
    <w:p w:rsidR="00850C05" w:rsidRPr="00050654" w:rsidRDefault="00850C05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674" w:history="1">
        <w:r w:rsidR="00A15DEA" w:rsidRPr="00645E63">
          <w:rPr>
            <w:rStyle w:val="Hyperlink"/>
            <w:i/>
          </w:rPr>
          <w:t>Domestic Violence and Protection Orders Amendment Act 2016</w:t>
        </w:r>
      </w:hyperlink>
      <w:r>
        <w:t>]</w:t>
      </w:r>
    </w:p>
    <w:p w:rsidR="00850C05" w:rsidRDefault="00850C05" w:rsidP="00F41905">
      <w:pPr>
        <w:pStyle w:val="BVText"/>
        <w:spacing w:before="240"/>
      </w:pPr>
    </w:p>
    <w:p w:rsidR="009F141D" w:rsidRPr="001A18CC" w:rsidRDefault="00403385" w:rsidP="00F41905">
      <w:pPr>
        <w:pStyle w:val="Heading1"/>
        <w:numPr>
          <w:ilvl w:val="0"/>
          <w:numId w:val="0"/>
        </w:numPr>
      </w:pPr>
      <w:hyperlink r:id="rId675" w:history="1">
        <w:bookmarkStart w:id="67" w:name="_Toc503859032"/>
        <w:r w:rsidR="009F141D" w:rsidRPr="00C915E6">
          <w:rPr>
            <w:rStyle w:val="Hyperlink"/>
            <w:b w:val="0"/>
            <w:sz w:val="28"/>
          </w:rPr>
          <w:t>Duties (Commercial Leases) Amendment 2014</w:t>
        </w:r>
      </w:hyperlink>
      <w:r w:rsidR="00BA4DC8">
        <w:t>*</w:t>
      </w:r>
      <w:bookmarkEnd w:id="67"/>
    </w:p>
    <w:p w:rsidR="009F141D" w:rsidRDefault="00403385" w:rsidP="00F41905">
      <w:pPr>
        <w:pStyle w:val="BVText"/>
      </w:pPr>
      <w:hyperlink r:id="rId676" w:history="1">
        <w:r w:rsidR="009F141D" w:rsidRPr="00812AE1">
          <w:rPr>
            <w:rStyle w:val="Hyperlink"/>
          </w:rPr>
          <w:t>As presented</w:t>
        </w:r>
      </w:hyperlink>
    </w:p>
    <w:p w:rsidR="009F141D" w:rsidRDefault="00403385" w:rsidP="00F41905">
      <w:pPr>
        <w:pStyle w:val="BVText"/>
      </w:pPr>
      <w:hyperlink r:id="rId677" w:history="1">
        <w:r w:rsidR="009F141D" w:rsidRPr="00812AE1">
          <w:rPr>
            <w:rStyle w:val="Hyperlink"/>
          </w:rPr>
          <w:t>Explanatory Statement</w:t>
        </w:r>
      </w:hyperlink>
    </w:p>
    <w:p w:rsidR="009F141D" w:rsidRDefault="00403385" w:rsidP="00F41905">
      <w:pPr>
        <w:pStyle w:val="BVText"/>
        <w:rPr>
          <w:i/>
          <w:iCs/>
        </w:rPr>
      </w:pPr>
      <w:hyperlink r:id="rId678" w:history="1">
        <w:r w:rsidR="009F141D" w:rsidRPr="00EB64C3">
          <w:rPr>
            <w:rStyle w:val="Hyperlink"/>
          </w:rPr>
          <w:t xml:space="preserve">Compatibility Statement for the </w:t>
        </w:r>
        <w:r w:rsidR="009F141D" w:rsidRPr="00EB64C3">
          <w:rPr>
            <w:rStyle w:val="Hyperlink"/>
            <w:i/>
            <w:iCs/>
          </w:rPr>
          <w:t>Human Rights Act 2004</w:t>
        </w:r>
      </w:hyperlink>
    </w:p>
    <w:p w:rsidR="009F141D" w:rsidRPr="004C265F" w:rsidRDefault="00403385" w:rsidP="00F41905">
      <w:pPr>
        <w:pStyle w:val="BVText"/>
        <w:rPr>
          <w:iCs/>
        </w:rPr>
      </w:pPr>
      <w:hyperlink r:id="rId679" w:history="1">
        <w:r w:rsidR="009F141D" w:rsidRPr="004C265F">
          <w:rPr>
            <w:rStyle w:val="Hyperlink"/>
            <w:iCs/>
          </w:rPr>
          <w:t>Presentation speech</w:t>
        </w:r>
      </w:hyperlink>
    </w:p>
    <w:p w:rsidR="009F141D" w:rsidRPr="00405FD5" w:rsidRDefault="00403385" w:rsidP="00F41905">
      <w:pPr>
        <w:pStyle w:val="BVText"/>
        <w:rPr>
          <w:iCs/>
        </w:rPr>
      </w:pPr>
      <w:hyperlink r:id="rId680" w:history="1">
        <w:r w:rsidR="009F141D" w:rsidRPr="00405FD5">
          <w:rPr>
            <w:rStyle w:val="Hyperlink"/>
            <w:iCs/>
          </w:rPr>
          <w:t>Scrutiny Committee Report</w:t>
        </w:r>
      </w:hyperlink>
    </w:p>
    <w:p w:rsidR="009F141D" w:rsidRPr="00C10390" w:rsidRDefault="00403385" w:rsidP="00F41905">
      <w:pPr>
        <w:pStyle w:val="BVText"/>
      </w:pPr>
      <w:hyperlink r:id="rId681" w:history="1">
        <w:proofErr w:type="spellStart"/>
        <w:r w:rsidR="009F141D" w:rsidRPr="00C10390">
          <w:rPr>
            <w:rStyle w:val="Hyperlink"/>
            <w:i/>
          </w:rPr>
          <w:t>Hansard</w:t>
        </w:r>
        <w:proofErr w:type="spellEnd"/>
        <w:r w:rsidR="009F141D" w:rsidRPr="00C10390">
          <w:rPr>
            <w:rStyle w:val="Hyperlink"/>
          </w:rPr>
          <w:t xml:space="preserve"> debate</w:t>
        </w:r>
      </w:hyperlink>
    </w:p>
    <w:p w:rsidR="009F141D" w:rsidRPr="00050654" w:rsidRDefault="009F141D" w:rsidP="00F41905">
      <w:pPr>
        <w:pStyle w:val="BVText"/>
        <w:spacing w:before="240"/>
      </w:pPr>
      <w:r w:rsidRPr="00DE7D51">
        <w:t>[</w:t>
      </w:r>
      <w:r w:rsidRPr="00DE7D51">
        <w:rPr>
          <w:b/>
        </w:rPr>
        <w:t>Act</w:t>
      </w:r>
      <w:r w:rsidRPr="00DE7D51">
        <w:t>:</w:t>
      </w:r>
      <w:r w:rsidRPr="00DE7D51">
        <w:tab/>
      </w:r>
      <w:hyperlink r:id="rId682" w:history="1">
        <w:r w:rsidR="00DE7D51" w:rsidRPr="00812AE1">
          <w:rPr>
            <w:rStyle w:val="Hyperlink"/>
            <w:i/>
          </w:rPr>
          <w:t>Duties (Commercial Leases) Amendment Act 2014</w:t>
        </w:r>
      </w:hyperlink>
      <w:r w:rsidRPr="00DE7D51">
        <w:t>]</w:t>
      </w:r>
    </w:p>
    <w:p w:rsidR="009F141D" w:rsidRDefault="009F141D" w:rsidP="00F41905">
      <w:pPr>
        <w:pStyle w:val="BVText"/>
        <w:spacing w:before="240"/>
      </w:pPr>
    </w:p>
    <w:p w:rsidR="00BF3A10" w:rsidRPr="00BF3A10" w:rsidRDefault="00403385" w:rsidP="00F41905">
      <w:pPr>
        <w:pStyle w:val="Heading1"/>
        <w:numPr>
          <w:ilvl w:val="0"/>
          <w:numId w:val="0"/>
        </w:numPr>
      </w:pPr>
      <w:hyperlink r:id="rId683" w:history="1">
        <w:bookmarkStart w:id="68" w:name="_Toc503859033"/>
        <w:r w:rsidR="00BF3A10" w:rsidRPr="00BF3A10">
          <w:rPr>
            <w:rStyle w:val="Hyperlink"/>
            <w:b w:val="0"/>
            <w:bCs/>
            <w:sz w:val="28"/>
          </w:rPr>
          <w:t>Duties (Duty Deferral) Amendment 2013</w:t>
        </w:r>
      </w:hyperlink>
      <w:r w:rsidR="00992B2A">
        <w:t>*</w:t>
      </w:r>
      <w:bookmarkEnd w:id="68"/>
    </w:p>
    <w:p w:rsidR="00BF3A10" w:rsidRPr="0002125F" w:rsidRDefault="00403385" w:rsidP="00F41905">
      <w:pPr>
        <w:pStyle w:val="BVText"/>
      </w:pPr>
      <w:hyperlink r:id="rId684" w:history="1">
        <w:r w:rsidR="00BF3A10" w:rsidRPr="0002125F">
          <w:rPr>
            <w:rStyle w:val="Hyperlink"/>
          </w:rPr>
          <w:t>As presented</w:t>
        </w:r>
      </w:hyperlink>
    </w:p>
    <w:p w:rsidR="00BF3A10" w:rsidRPr="0002125F" w:rsidRDefault="00403385" w:rsidP="00F41905">
      <w:pPr>
        <w:pStyle w:val="BVText"/>
      </w:pPr>
      <w:hyperlink r:id="rId685" w:history="1">
        <w:r w:rsidR="00BF3A10" w:rsidRPr="0002125F">
          <w:rPr>
            <w:rStyle w:val="Hyperlink"/>
          </w:rPr>
          <w:t>Explanatory Statement</w:t>
        </w:r>
      </w:hyperlink>
    </w:p>
    <w:p w:rsidR="00BF3A10" w:rsidRPr="00BF3A10" w:rsidRDefault="00403385" w:rsidP="00F41905">
      <w:pPr>
        <w:pStyle w:val="BVText"/>
        <w:rPr>
          <w:i/>
          <w:iCs/>
        </w:rPr>
      </w:pPr>
      <w:hyperlink r:id="rId686" w:history="1">
        <w:r w:rsidR="00BF3A10" w:rsidRPr="00BF3A10">
          <w:rPr>
            <w:rStyle w:val="Hyperlink"/>
          </w:rPr>
          <w:t xml:space="preserve">Compatibility Statement for the </w:t>
        </w:r>
        <w:r w:rsidR="00BF3A10" w:rsidRPr="00BF3A10">
          <w:rPr>
            <w:rStyle w:val="Hyperlink"/>
            <w:i/>
            <w:iCs/>
          </w:rPr>
          <w:t>Human Rights Act 2004</w:t>
        </w:r>
      </w:hyperlink>
    </w:p>
    <w:p w:rsidR="00BF3A10" w:rsidRPr="00160D8B" w:rsidRDefault="00403385" w:rsidP="00F41905">
      <w:pPr>
        <w:pStyle w:val="BVText"/>
        <w:rPr>
          <w:iCs/>
        </w:rPr>
      </w:pPr>
      <w:hyperlink r:id="rId687" w:history="1">
        <w:r w:rsidR="00BF3A10" w:rsidRPr="00160D8B">
          <w:rPr>
            <w:rStyle w:val="Hyperlink"/>
            <w:iCs/>
          </w:rPr>
          <w:t>Presentation speech</w:t>
        </w:r>
      </w:hyperlink>
    </w:p>
    <w:p w:rsidR="00BF3A10" w:rsidRPr="00992B2A" w:rsidRDefault="00403385" w:rsidP="00F41905">
      <w:pPr>
        <w:pStyle w:val="BVText"/>
        <w:rPr>
          <w:iCs/>
        </w:rPr>
      </w:pPr>
      <w:hyperlink r:id="rId688" w:history="1">
        <w:r w:rsidR="00BF3A10" w:rsidRPr="00992B2A">
          <w:rPr>
            <w:rStyle w:val="Hyperlink"/>
            <w:iCs/>
          </w:rPr>
          <w:t>Scrutiny Committee Report</w:t>
        </w:r>
      </w:hyperlink>
    </w:p>
    <w:p w:rsidR="00BF3A10" w:rsidRPr="006120CF" w:rsidRDefault="00403385" w:rsidP="00F41905">
      <w:pPr>
        <w:pStyle w:val="BVText"/>
      </w:pPr>
      <w:hyperlink r:id="rId689" w:history="1">
        <w:proofErr w:type="spellStart"/>
        <w:r w:rsidR="00BF3A10" w:rsidRPr="006120CF">
          <w:rPr>
            <w:rStyle w:val="Hyperlink"/>
            <w:i/>
          </w:rPr>
          <w:t>Hansard</w:t>
        </w:r>
        <w:proofErr w:type="spellEnd"/>
        <w:r w:rsidR="00BF3A10" w:rsidRPr="006120CF">
          <w:rPr>
            <w:rStyle w:val="Hyperlink"/>
          </w:rPr>
          <w:t xml:space="preserve"> debate</w:t>
        </w:r>
      </w:hyperlink>
    </w:p>
    <w:p w:rsidR="00BF3A10" w:rsidRPr="00E373D9" w:rsidRDefault="00BF3A10" w:rsidP="00F41905">
      <w:pPr>
        <w:pStyle w:val="BVText"/>
        <w:spacing w:before="240"/>
      </w:pPr>
      <w:r w:rsidRPr="00E373D9">
        <w:t>[</w:t>
      </w:r>
      <w:r w:rsidRPr="00E373D9">
        <w:rPr>
          <w:b/>
        </w:rPr>
        <w:t>Act</w:t>
      </w:r>
      <w:r w:rsidRPr="00E373D9">
        <w:t>:</w:t>
      </w:r>
      <w:r w:rsidRPr="00E373D9">
        <w:tab/>
      </w:r>
      <w:hyperlink r:id="rId690" w:history="1">
        <w:r w:rsidR="008A1EF9" w:rsidRPr="00E373D9">
          <w:rPr>
            <w:rStyle w:val="Hyperlink"/>
            <w:i/>
          </w:rPr>
          <w:t>Duties (Duty Deferral) Amendment Act 2013</w:t>
        </w:r>
      </w:hyperlink>
      <w:r w:rsidRPr="00E373D9">
        <w:t>]</w:t>
      </w:r>
    </w:p>
    <w:p w:rsidR="00BF3A10" w:rsidRDefault="00BF3A10" w:rsidP="00F41905">
      <w:pPr>
        <w:pStyle w:val="BVText"/>
        <w:spacing w:before="240"/>
      </w:pPr>
    </w:p>
    <w:p w:rsidR="00ED54E1" w:rsidRPr="001A18CC" w:rsidRDefault="00403385" w:rsidP="00F41905">
      <w:pPr>
        <w:pStyle w:val="Heading1"/>
        <w:numPr>
          <w:ilvl w:val="0"/>
          <w:numId w:val="0"/>
        </w:numPr>
      </w:pPr>
      <w:hyperlink r:id="rId691" w:history="1">
        <w:bookmarkStart w:id="69" w:name="_Toc503859034"/>
        <w:r w:rsidR="00473B0C">
          <w:rPr>
            <w:rStyle w:val="Hyperlink"/>
            <w:b w:val="0"/>
            <w:sz w:val="28"/>
          </w:rPr>
          <w:t>Education Amendment</w:t>
        </w:r>
        <w:r w:rsidR="00ED54E1" w:rsidRPr="00ED54E1">
          <w:rPr>
            <w:rStyle w:val="Hyperlink"/>
            <w:b w:val="0"/>
            <w:sz w:val="28"/>
          </w:rPr>
          <w:t xml:space="preserve"> 2015</w:t>
        </w:r>
      </w:hyperlink>
      <w:r w:rsidR="00ED54E1">
        <w:t>*</w:t>
      </w:r>
      <w:bookmarkEnd w:id="69"/>
    </w:p>
    <w:p w:rsidR="00ED54E1" w:rsidRDefault="00403385" w:rsidP="00F41905">
      <w:pPr>
        <w:pStyle w:val="BVText"/>
      </w:pPr>
      <w:hyperlink r:id="rId692" w:history="1">
        <w:r w:rsidR="00ED54E1" w:rsidRPr="003107A3">
          <w:rPr>
            <w:rStyle w:val="Hyperlink"/>
          </w:rPr>
          <w:t>As presented</w:t>
        </w:r>
      </w:hyperlink>
    </w:p>
    <w:p w:rsidR="00ED54E1" w:rsidRDefault="00403385" w:rsidP="00F41905">
      <w:pPr>
        <w:pStyle w:val="BVText"/>
      </w:pPr>
      <w:hyperlink r:id="rId693" w:history="1">
        <w:r w:rsidR="00ED54E1" w:rsidRPr="00CD7955">
          <w:rPr>
            <w:rStyle w:val="Hyperlink"/>
          </w:rPr>
          <w:t>Explanatory Statement</w:t>
        </w:r>
      </w:hyperlink>
    </w:p>
    <w:p w:rsidR="00ED54E1" w:rsidRDefault="00403385" w:rsidP="00F41905">
      <w:pPr>
        <w:pStyle w:val="BVText"/>
        <w:rPr>
          <w:i/>
          <w:iCs/>
        </w:rPr>
      </w:pPr>
      <w:hyperlink r:id="rId694" w:history="1">
        <w:r w:rsidR="00ED54E1" w:rsidRPr="00ED54E1">
          <w:rPr>
            <w:rStyle w:val="Hyperlink"/>
          </w:rPr>
          <w:t xml:space="preserve">Compatibility Statement for the </w:t>
        </w:r>
        <w:r w:rsidR="00ED54E1" w:rsidRPr="00ED54E1">
          <w:rPr>
            <w:rStyle w:val="Hyperlink"/>
            <w:i/>
            <w:iCs/>
          </w:rPr>
          <w:t>Human Rights Act 2004</w:t>
        </w:r>
      </w:hyperlink>
    </w:p>
    <w:p w:rsidR="00ED54E1" w:rsidRDefault="00403385" w:rsidP="00F41905">
      <w:pPr>
        <w:pStyle w:val="BVText"/>
        <w:rPr>
          <w:iCs/>
        </w:rPr>
      </w:pPr>
      <w:hyperlink r:id="rId695" w:history="1">
        <w:r w:rsidR="00ED54E1" w:rsidRPr="005C3FEE">
          <w:rPr>
            <w:rStyle w:val="Hyperlink"/>
            <w:iCs/>
          </w:rPr>
          <w:t>Presentation speech</w:t>
        </w:r>
      </w:hyperlink>
    </w:p>
    <w:p w:rsidR="00ED54E1" w:rsidRDefault="00403385" w:rsidP="00F41905">
      <w:pPr>
        <w:pStyle w:val="BVText"/>
        <w:rPr>
          <w:iCs/>
        </w:rPr>
      </w:pPr>
      <w:hyperlink r:id="rId696" w:history="1">
        <w:r w:rsidR="00ED54E1" w:rsidRPr="00ED54E1">
          <w:rPr>
            <w:rStyle w:val="Hyperlink"/>
            <w:iCs/>
          </w:rPr>
          <w:t>Scrutiny Committee Report</w:t>
        </w:r>
      </w:hyperlink>
    </w:p>
    <w:p w:rsidR="00ED54E1" w:rsidRDefault="00403385" w:rsidP="00F41905">
      <w:pPr>
        <w:pStyle w:val="BVText"/>
      </w:pPr>
      <w:hyperlink r:id="rId697" w:history="1">
        <w:proofErr w:type="spellStart"/>
        <w:r w:rsidR="00ED54E1" w:rsidRPr="009E5DAB">
          <w:rPr>
            <w:rStyle w:val="Hyperlink"/>
            <w:i/>
          </w:rPr>
          <w:t>Hansard</w:t>
        </w:r>
        <w:proofErr w:type="spellEnd"/>
        <w:r w:rsidR="00ED54E1" w:rsidRPr="009E5DAB">
          <w:rPr>
            <w:rStyle w:val="Hyperlink"/>
          </w:rPr>
          <w:t xml:space="preserve"> debate</w:t>
        </w:r>
      </w:hyperlink>
    </w:p>
    <w:p w:rsidR="00ED54E1" w:rsidRPr="00050654" w:rsidRDefault="00ED54E1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698" w:history="1">
        <w:r w:rsidR="005C3FEE" w:rsidRPr="0051064F">
          <w:rPr>
            <w:rStyle w:val="Hyperlink"/>
            <w:i/>
          </w:rPr>
          <w:t>Education Amendment Act 2015</w:t>
        </w:r>
      </w:hyperlink>
      <w:r>
        <w:t>]</w:t>
      </w:r>
    </w:p>
    <w:p w:rsidR="00ED54E1" w:rsidRDefault="00ED54E1" w:rsidP="00F41905">
      <w:pPr>
        <w:pStyle w:val="BVText"/>
        <w:spacing w:before="240"/>
      </w:pPr>
    </w:p>
    <w:p w:rsidR="00AA568E" w:rsidRPr="00BA4DC8" w:rsidRDefault="00403385" w:rsidP="00F41905">
      <w:pPr>
        <w:pStyle w:val="Heading1"/>
        <w:numPr>
          <w:ilvl w:val="0"/>
          <w:numId w:val="0"/>
        </w:numPr>
      </w:pPr>
      <w:hyperlink r:id="rId699" w:history="1">
        <w:bookmarkStart w:id="70" w:name="_Toc503859035"/>
        <w:r w:rsidR="00AA568E" w:rsidRPr="00BA4DC8">
          <w:rPr>
            <w:rStyle w:val="Hyperlink"/>
            <w:b w:val="0"/>
            <w:sz w:val="28"/>
          </w:rPr>
          <w:t>Election Commitments Costing Amendment 2016</w:t>
        </w:r>
      </w:hyperlink>
      <w:r w:rsidR="00BA4DC8">
        <w:t>*</w:t>
      </w:r>
      <w:bookmarkEnd w:id="70"/>
    </w:p>
    <w:p w:rsidR="001C5CA9" w:rsidRPr="00BA4DC8" w:rsidRDefault="00403385" w:rsidP="00F41905">
      <w:pPr>
        <w:pStyle w:val="BVText"/>
      </w:pPr>
      <w:hyperlink r:id="rId700" w:history="1">
        <w:r w:rsidR="001C5CA9" w:rsidRPr="00BA4DC8">
          <w:rPr>
            <w:rStyle w:val="Hyperlink"/>
          </w:rPr>
          <w:t>As presented</w:t>
        </w:r>
      </w:hyperlink>
    </w:p>
    <w:p w:rsidR="001C5CA9" w:rsidRPr="00BA4DC8" w:rsidRDefault="00403385" w:rsidP="00F41905">
      <w:pPr>
        <w:pStyle w:val="BVText"/>
      </w:pPr>
      <w:hyperlink r:id="rId701" w:history="1">
        <w:r w:rsidR="001C5CA9" w:rsidRPr="00BA4DC8">
          <w:rPr>
            <w:rStyle w:val="Hyperlink"/>
          </w:rPr>
          <w:t>Explanatory Statement</w:t>
        </w:r>
      </w:hyperlink>
    </w:p>
    <w:p w:rsidR="001C5CA9" w:rsidRPr="00BA4DC8" w:rsidRDefault="00403385" w:rsidP="00F41905">
      <w:pPr>
        <w:pStyle w:val="BVText"/>
        <w:rPr>
          <w:i/>
          <w:iCs/>
        </w:rPr>
      </w:pPr>
      <w:hyperlink r:id="rId702" w:history="1">
        <w:r w:rsidR="001C5CA9" w:rsidRPr="00BA4DC8">
          <w:rPr>
            <w:rStyle w:val="Hyperlink"/>
          </w:rPr>
          <w:t xml:space="preserve">Compatibility Statement for the </w:t>
        </w:r>
        <w:r w:rsidR="001C5CA9" w:rsidRPr="00BA4DC8">
          <w:rPr>
            <w:rStyle w:val="Hyperlink"/>
            <w:i/>
            <w:iCs/>
          </w:rPr>
          <w:t>Human Rights Act 2004</w:t>
        </w:r>
      </w:hyperlink>
    </w:p>
    <w:p w:rsidR="001C5CA9" w:rsidRDefault="00403385" w:rsidP="00F41905">
      <w:pPr>
        <w:pStyle w:val="BVText"/>
      </w:pPr>
      <w:hyperlink r:id="rId703" w:history="1">
        <w:r w:rsidR="001C5CA9" w:rsidRPr="00BA4DC8">
          <w:rPr>
            <w:rStyle w:val="Hyperlink"/>
            <w:iCs/>
          </w:rPr>
          <w:t>Presentation speech</w:t>
        </w:r>
      </w:hyperlink>
    </w:p>
    <w:p w:rsidR="001C5CA9" w:rsidRDefault="00403385" w:rsidP="00F41905">
      <w:pPr>
        <w:pStyle w:val="BVText"/>
      </w:pPr>
      <w:hyperlink r:id="rId704" w:history="1">
        <w:proofErr w:type="spellStart"/>
        <w:r w:rsidR="001C5CA9" w:rsidRPr="00D16210">
          <w:rPr>
            <w:rStyle w:val="Hyperlink"/>
            <w:i/>
          </w:rPr>
          <w:t>Hansard</w:t>
        </w:r>
        <w:proofErr w:type="spellEnd"/>
        <w:r w:rsidR="001C5CA9" w:rsidRPr="00D16210">
          <w:rPr>
            <w:rStyle w:val="Hyperlink"/>
          </w:rPr>
          <w:t xml:space="preserve"> debate</w:t>
        </w:r>
      </w:hyperlink>
    </w:p>
    <w:p w:rsidR="001C5CA9" w:rsidRDefault="001C5CA9" w:rsidP="00F41905">
      <w:pPr>
        <w:pStyle w:val="BVText"/>
        <w:spacing w:before="240"/>
      </w:pPr>
    </w:p>
    <w:p w:rsidR="00A22873" w:rsidRPr="001A18CC" w:rsidRDefault="00403385" w:rsidP="00F41905">
      <w:pPr>
        <w:pStyle w:val="Heading1"/>
        <w:numPr>
          <w:ilvl w:val="0"/>
          <w:numId w:val="0"/>
        </w:numPr>
      </w:pPr>
      <w:hyperlink r:id="rId705" w:history="1">
        <w:bookmarkStart w:id="71" w:name="_Toc503859036"/>
        <w:r w:rsidR="00611FD3" w:rsidRPr="00F53A00">
          <w:rPr>
            <w:rStyle w:val="Hyperlink"/>
            <w:b w:val="0"/>
            <w:sz w:val="28"/>
          </w:rPr>
          <w:t>Electoral Amendment 2014</w:t>
        </w:r>
      </w:hyperlink>
      <w:r w:rsidR="0055431A">
        <w:t>*</w:t>
      </w:r>
      <w:bookmarkEnd w:id="71"/>
    </w:p>
    <w:p w:rsidR="00A22873" w:rsidRDefault="00403385" w:rsidP="00F41905">
      <w:pPr>
        <w:pStyle w:val="BVText"/>
      </w:pPr>
      <w:hyperlink r:id="rId706" w:history="1">
        <w:r w:rsidR="00A22873" w:rsidRPr="00CD7955">
          <w:rPr>
            <w:rStyle w:val="Hyperlink"/>
          </w:rPr>
          <w:t>As presented</w:t>
        </w:r>
      </w:hyperlink>
    </w:p>
    <w:p w:rsidR="00A22873" w:rsidRDefault="00403385" w:rsidP="00F41905">
      <w:pPr>
        <w:pStyle w:val="BVText"/>
      </w:pPr>
      <w:hyperlink r:id="rId707" w:history="1">
        <w:r w:rsidR="00A22873" w:rsidRPr="00CD7955">
          <w:rPr>
            <w:rStyle w:val="Hyperlink"/>
          </w:rPr>
          <w:t>Explanatory Statement</w:t>
        </w:r>
      </w:hyperlink>
    </w:p>
    <w:p w:rsidR="00A22873" w:rsidRDefault="00403385" w:rsidP="00F41905">
      <w:pPr>
        <w:pStyle w:val="BVText"/>
        <w:rPr>
          <w:i/>
          <w:iCs/>
        </w:rPr>
      </w:pPr>
      <w:hyperlink r:id="rId708" w:history="1">
        <w:r w:rsidR="00A22873" w:rsidRPr="00F53A00">
          <w:rPr>
            <w:rStyle w:val="Hyperlink"/>
          </w:rPr>
          <w:t xml:space="preserve">Compatibility Statement for the </w:t>
        </w:r>
        <w:r w:rsidR="00A22873" w:rsidRPr="00F53A00">
          <w:rPr>
            <w:rStyle w:val="Hyperlink"/>
            <w:i/>
            <w:iCs/>
          </w:rPr>
          <w:t>Human Rights Act 2004</w:t>
        </w:r>
      </w:hyperlink>
    </w:p>
    <w:p w:rsidR="00A22873" w:rsidRDefault="00403385" w:rsidP="00F41905">
      <w:pPr>
        <w:pStyle w:val="BVText"/>
        <w:rPr>
          <w:iCs/>
        </w:rPr>
      </w:pPr>
      <w:hyperlink r:id="rId709" w:history="1">
        <w:r w:rsidR="00A22873" w:rsidRPr="00D346B7">
          <w:rPr>
            <w:rStyle w:val="Hyperlink"/>
            <w:iCs/>
          </w:rPr>
          <w:t>Presentation speech</w:t>
        </w:r>
      </w:hyperlink>
    </w:p>
    <w:p w:rsidR="0055431A" w:rsidRDefault="00403385" w:rsidP="00F41905">
      <w:pPr>
        <w:pStyle w:val="BVText"/>
        <w:rPr>
          <w:iCs/>
        </w:rPr>
      </w:pPr>
      <w:hyperlink r:id="rId710" w:history="1">
        <w:r w:rsidR="0055431A" w:rsidRPr="0055431A">
          <w:rPr>
            <w:rStyle w:val="Hyperlink"/>
            <w:iCs/>
          </w:rPr>
          <w:t>Scrutiny Committee Report</w:t>
        </w:r>
      </w:hyperlink>
    </w:p>
    <w:p w:rsidR="00A22873" w:rsidRDefault="00403385" w:rsidP="00F41905">
      <w:pPr>
        <w:pStyle w:val="BVText"/>
      </w:pPr>
      <w:hyperlink r:id="rId711" w:history="1">
        <w:proofErr w:type="spellStart"/>
        <w:r w:rsidR="00A22873" w:rsidRPr="00A0002B">
          <w:rPr>
            <w:rStyle w:val="Hyperlink"/>
            <w:i/>
          </w:rPr>
          <w:t>Hansard</w:t>
        </w:r>
        <w:proofErr w:type="spellEnd"/>
        <w:r w:rsidR="00A22873" w:rsidRPr="00A0002B">
          <w:rPr>
            <w:rStyle w:val="Hyperlink"/>
          </w:rPr>
          <w:t xml:space="preserve"> debate</w:t>
        </w:r>
      </w:hyperlink>
    </w:p>
    <w:p w:rsidR="00A22873" w:rsidRPr="00050654" w:rsidRDefault="00A2287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712" w:history="1">
        <w:r w:rsidR="000D355A" w:rsidRPr="00F24889">
          <w:rPr>
            <w:rStyle w:val="Hyperlink"/>
            <w:i/>
          </w:rPr>
          <w:t>Electoral Amendment Act 2014</w:t>
        </w:r>
      </w:hyperlink>
      <w:r w:rsidR="000D355A">
        <w:rPr>
          <w:i/>
        </w:rPr>
        <w:t>]</w:t>
      </w:r>
    </w:p>
    <w:p w:rsidR="00A22873" w:rsidRDefault="00A22873" w:rsidP="00F41905">
      <w:pPr>
        <w:pStyle w:val="BVText"/>
        <w:spacing w:before="240"/>
      </w:pPr>
    </w:p>
    <w:p w:rsidR="0031770C" w:rsidRPr="001A18CC" w:rsidRDefault="00403385" w:rsidP="00F41905">
      <w:pPr>
        <w:pStyle w:val="Heading1"/>
        <w:numPr>
          <w:ilvl w:val="0"/>
          <w:numId w:val="0"/>
        </w:numPr>
      </w:pPr>
      <w:hyperlink r:id="rId713" w:history="1">
        <w:bookmarkStart w:id="72" w:name="_Toc503859037"/>
        <w:r w:rsidR="00D243AE" w:rsidRPr="00D243AE">
          <w:rPr>
            <w:rStyle w:val="Hyperlink"/>
            <w:b w:val="0"/>
            <w:sz w:val="28"/>
          </w:rPr>
          <w:t>Electoral Amendment 2014 (No</w:t>
        </w:r>
        <w:r w:rsidR="008D4086">
          <w:rPr>
            <w:rStyle w:val="Hyperlink"/>
            <w:b w:val="0"/>
            <w:sz w:val="28"/>
          </w:rPr>
          <w:t>.</w:t>
        </w:r>
        <w:r w:rsidR="00D243AE" w:rsidRPr="00D243AE">
          <w:rPr>
            <w:rStyle w:val="Hyperlink"/>
            <w:b w:val="0"/>
            <w:sz w:val="28"/>
          </w:rPr>
          <w:t xml:space="preserve"> 2)</w:t>
        </w:r>
        <w:bookmarkEnd w:id="72"/>
      </w:hyperlink>
    </w:p>
    <w:p w:rsidR="0031770C" w:rsidRDefault="00403385" w:rsidP="00F41905">
      <w:pPr>
        <w:pStyle w:val="BVText"/>
      </w:pPr>
      <w:hyperlink r:id="rId714" w:history="1">
        <w:r w:rsidR="0031770C" w:rsidRPr="00CD7955">
          <w:rPr>
            <w:rStyle w:val="Hyperlink"/>
          </w:rPr>
          <w:t>As presented</w:t>
        </w:r>
      </w:hyperlink>
    </w:p>
    <w:p w:rsidR="0031770C" w:rsidRDefault="00403385" w:rsidP="00F41905">
      <w:pPr>
        <w:pStyle w:val="BVText"/>
      </w:pPr>
      <w:hyperlink r:id="rId715" w:history="1">
        <w:r w:rsidR="0031770C" w:rsidRPr="00CD7955">
          <w:rPr>
            <w:rStyle w:val="Hyperlink"/>
          </w:rPr>
          <w:t>Explanatory Statement</w:t>
        </w:r>
      </w:hyperlink>
    </w:p>
    <w:p w:rsidR="0031770C" w:rsidRDefault="00403385" w:rsidP="00F41905">
      <w:pPr>
        <w:pStyle w:val="BVText"/>
        <w:rPr>
          <w:i/>
          <w:iCs/>
        </w:rPr>
      </w:pPr>
      <w:hyperlink r:id="rId716" w:history="1">
        <w:r w:rsidR="0031770C" w:rsidRPr="00D243AE">
          <w:rPr>
            <w:rStyle w:val="Hyperlink"/>
          </w:rPr>
          <w:t xml:space="preserve">Compatibility Statement for the </w:t>
        </w:r>
        <w:r w:rsidR="0031770C" w:rsidRPr="00D243AE">
          <w:rPr>
            <w:rStyle w:val="Hyperlink"/>
            <w:i/>
            <w:iCs/>
          </w:rPr>
          <w:t>Human Rights Act 2004</w:t>
        </w:r>
      </w:hyperlink>
    </w:p>
    <w:p w:rsidR="0031770C" w:rsidRDefault="00403385" w:rsidP="00F41905">
      <w:pPr>
        <w:pStyle w:val="BVText"/>
        <w:rPr>
          <w:iCs/>
        </w:rPr>
      </w:pPr>
      <w:hyperlink r:id="rId717" w:history="1">
        <w:r w:rsidR="0031770C" w:rsidRPr="003978BC">
          <w:rPr>
            <w:rStyle w:val="Hyperlink"/>
            <w:iCs/>
          </w:rPr>
          <w:t>Presentation speech</w:t>
        </w:r>
      </w:hyperlink>
    </w:p>
    <w:p w:rsidR="00B5799C" w:rsidRDefault="00403385" w:rsidP="00F41905">
      <w:pPr>
        <w:pStyle w:val="BVText"/>
        <w:rPr>
          <w:iCs/>
        </w:rPr>
      </w:pPr>
      <w:hyperlink r:id="rId718" w:history="1">
        <w:r w:rsidR="00B5799C" w:rsidRPr="00B5799C">
          <w:rPr>
            <w:rStyle w:val="Hyperlink"/>
            <w:iCs/>
          </w:rPr>
          <w:t>Scrutiny Committee Report</w:t>
        </w:r>
      </w:hyperlink>
    </w:p>
    <w:p w:rsidR="0031770C" w:rsidRDefault="00403385" w:rsidP="00F41905">
      <w:pPr>
        <w:pStyle w:val="BVText"/>
        <w:rPr>
          <w:iCs/>
        </w:rPr>
      </w:pPr>
      <w:hyperlink r:id="rId719" w:history="1">
        <w:r w:rsidR="0031770C" w:rsidRPr="008854F7">
          <w:rPr>
            <w:rStyle w:val="Hyperlink"/>
            <w:iCs/>
          </w:rPr>
          <w:t>Government response to Scrutiny Committee Report</w:t>
        </w:r>
      </w:hyperlink>
    </w:p>
    <w:p w:rsidR="00CD7955" w:rsidRDefault="00403385" w:rsidP="00F41905">
      <w:pPr>
        <w:pStyle w:val="BVText"/>
        <w:rPr>
          <w:iCs/>
        </w:rPr>
      </w:pPr>
      <w:hyperlink r:id="rId720" w:history="1">
        <w:r w:rsidR="00CD7955" w:rsidRPr="000D06E6">
          <w:rPr>
            <w:rStyle w:val="Hyperlink"/>
            <w:iCs/>
          </w:rPr>
          <w:t>Revised Explanatory Statement</w:t>
        </w:r>
      </w:hyperlink>
    </w:p>
    <w:p w:rsidR="000D06E6" w:rsidRPr="0002125F" w:rsidRDefault="00403385" w:rsidP="00F41905">
      <w:pPr>
        <w:pStyle w:val="BVText"/>
        <w:rPr>
          <w:iCs/>
        </w:rPr>
      </w:pPr>
      <w:hyperlink r:id="rId721" w:history="1">
        <w:r w:rsidR="000D06E6" w:rsidRPr="000D06E6">
          <w:rPr>
            <w:rStyle w:val="Hyperlink"/>
            <w:iCs/>
          </w:rPr>
          <w:t>Proposed amendments by Member</w:t>
        </w:r>
      </w:hyperlink>
    </w:p>
    <w:p w:rsidR="000D06E6" w:rsidRPr="0002125F" w:rsidRDefault="00403385" w:rsidP="00F41905">
      <w:pPr>
        <w:pStyle w:val="BVText"/>
        <w:rPr>
          <w:iCs/>
        </w:rPr>
      </w:pPr>
      <w:hyperlink r:id="rId722" w:history="1">
        <w:r w:rsidR="000D06E6" w:rsidRPr="000D06E6">
          <w:rPr>
            <w:rStyle w:val="Hyperlink"/>
            <w:iCs/>
          </w:rPr>
          <w:t>Proposed amendments by Government</w:t>
        </w:r>
      </w:hyperlink>
    </w:p>
    <w:p w:rsidR="000D06E6" w:rsidRPr="001E5755" w:rsidRDefault="00403385" w:rsidP="00F41905">
      <w:pPr>
        <w:pStyle w:val="BVText"/>
        <w:rPr>
          <w:iCs/>
        </w:rPr>
      </w:pPr>
      <w:hyperlink r:id="rId723" w:history="1">
        <w:r w:rsidR="000D06E6" w:rsidRPr="000D06E6">
          <w:rPr>
            <w:rStyle w:val="Hyperlink"/>
            <w:iCs/>
          </w:rPr>
          <w:t>Supplementary Explanatory Statement to Government amendments</w:t>
        </w:r>
      </w:hyperlink>
    </w:p>
    <w:p w:rsidR="0031770C" w:rsidRDefault="00403385" w:rsidP="00F41905">
      <w:pPr>
        <w:pStyle w:val="BVText"/>
      </w:pPr>
      <w:hyperlink r:id="rId724" w:history="1">
        <w:proofErr w:type="spellStart"/>
        <w:r w:rsidR="0031770C" w:rsidRPr="008854F7">
          <w:rPr>
            <w:rStyle w:val="Hyperlink"/>
            <w:i/>
          </w:rPr>
          <w:t>Hansard</w:t>
        </w:r>
        <w:proofErr w:type="spellEnd"/>
        <w:r w:rsidR="0031770C" w:rsidRPr="008854F7">
          <w:rPr>
            <w:rStyle w:val="Hyperlink"/>
          </w:rPr>
          <w:t xml:space="preserve"> debate</w:t>
        </w:r>
      </w:hyperlink>
    </w:p>
    <w:p w:rsidR="0031770C" w:rsidRPr="00050654" w:rsidRDefault="0031770C" w:rsidP="00F41905">
      <w:pPr>
        <w:pStyle w:val="BVText"/>
        <w:spacing w:before="240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725" w:history="1">
        <w:r w:rsidR="008854F7" w:rsidRPr="007524E3">
          <w:rPr>
            <w:rStyle w:val="Hyperlink"/>
            <w:i/>
          </w:rPr>
          <w:t>Electoral Amendment Act 2015</w:t>
        </w:r>
      </w:hyperlink>
      <w:r>
        <w:t>]</w:t>
      </w:r>
    </w:p>
    <w:p w:rsidR="0031770C" w:rsidRDefault="0031770C" w:rsidP="00F41905">
      <w:pPr>
        <w:pStyle w:val="BVText"/>
        <w:spacing w:before="240"/>
      </w:pPr>
    </w:p>
    <w:p w:rsidR="00E47705" w:rsidRPr="001A18CC" w:rsidRDefault="00403385" w:rsidP="00F41905">
      <w:pPr>
        <w:pStyle w:val="Heading1"/>
        <w:numPr>
          <w:ilvl w:val="0"/>
          <w:numId w:val="0"/>
        </w:numPr>
      </w:pPr>
      <w:hyperlink r:id="rId726" w:history="1">
        <w:bookmarkStart w:id="73" w:name="_Toc503859038"/>
        <w:r w:rsidR="00E47705" w:rsidRPr="00A82836">
          <w:rPr>
            <w:rStyle w:val="Hyperlink"/>
            <w:b w:val="0"/>
            <w:sz w:val="28"/>
          </w:rPr>
          <w:t>Electoral Amendment 2015</w:t>
        </w:r>
      </w:hyperlink>
      <w:r w:rsidR="00B86152">
        <w:t>*</w:t>
      </w:r>
      <w:bookmarkEnd w:id="73"/>
    </w:p>
    <w:p w:rsidR="00E47705" w:rsidRPr="001E678D" w:rsidRDefault="00403385" w:rsidP="00F41905">
      <w:pPr>
        <w:pStyle w:val="BVText"/>
      </w:pPr>
      <w:hyperlink r:id="rId727" w:history="1">
        <w:r w:rsidR="00E47705" w:rsidRPr="001E678D">
          <w:rPr>
            <w:rStyle w:val="Hyperlink"/>
          </w:rPr>
          <w:t>As presented</w:t>
        </w:r>
      </w:hyperlink>
    </w:p>
    <w:p w:rsidR="00E47705" w:rsidRDefault="00403385" w:rsidP="00F41905">
      <w:pPr>
        <w:pStyle w:val="BVText"/>
      </w:pPr>
      <w:hyperlink r:id="rId728" w:history="1">
        <w:r w:rsidR="00E47705" w:rsidRPr="00EC125E">
          <w:rPr>
            <w:rStyle w:val="Hyperlink"/>
          </w:rPr>
          <w:t>Explanatory Statement</w:t>
        </w:r>
      </w:hyperlink>
    </w:p>
    <w:p w:rsidR="00E47705" w:rsidRDefault="00403385" w:rsidP="00F41905">
      <w:pPr>
        <w:pStyle w:val="BVText"/>
        <w:rPr>
          <w:i/>
          <w:iCs/>
        </w:rPr>
      </w:pPr>
      <w:hyperlink r:id="rId729" w:history="1">
        <w:r w:rsidR="00E47705" w:rsidRPr="00A82836">
          <w:rPr>
            <w:rStyle w:val="Hyperlink"/>
          </w:rPr>
          <w:t xml:space="preserve">Compatibility Statement for the </w:t>
        </w:r>
        <w:r w:rsidR="00E47705" w:rsidRPr="00A82836">
          <w:rPr>
            <w:rStyle w:val="Hyperlink"/>
            <w:i/>
            <w:iCs/>
          </w:rPr>
          <w:t>Human Rights Act 2004</w:t>
        </w:r>
      </w:hyperlink>
    </w:p>
    <w:p w:rsidR="00E47705" w:rsidRDefault="00403385" w:rsidP="00F41905">
      <w:pPr>
        <w:pStyle w:val="BVText"/>
        <w:rPr>
          <w:iCs/>
        </w:rPr>
      </w:pPr>
      <w:hyperlink r:id="rId730" w:history="1">
        <w:r w:rsidR="00E47705" w:rsidRPr="00B86152">
          <w:rPr>
            <w:rStyle w:val="Hyperlink"/>
            <w:iCs/>
          </w:rPr>
          <w:t>Presentation speech</w:t>
        </w:r>
      </w:hyperlink>
    </w:p>
    <w:p w:rsidR="00E47705" w:rsidRDefault="00403385" w:rsidP="00F41905">
      <w:pPr>
        <w:pStyle w:val="BVText"/>
      </w:pPr>
      <w:hyperlink r:id="rId731" w:history="1">
        <w:r w:rsidR="00E47705" w:rsidRPr="00B86152">
          <w:rPr>
            <w:rStyle w:val="Hyperlink"/>
            <w:iCs/>
          </w:rPr>
          <w:t>Scrutiny Committee Report</w:t>
        </w:r>
      </w:hyperlink>
    </w:p>
    <w:p w:rsidR="00B72A3E" w:rsidRDefault="00B72A3E" w:rsidP="00F41905">
      <w:pPr>
        <w:pStyle w:val="BVText"/>
        <w:rPr>
          <w:iCs/>
        </w:rPr>
      </w:pPr>
      <w:r>
        <w:t>[Lapsed at close of Eighth Assembly]</w:t>
      </w:r>
    </w:p>
    <w:p w:rsidR="00E47705" w:rsidRDefault="00E47705" w:rsidP="00F41905">
      <w:pPr>
        <w:pStyle w:val="BVText"/>
        <w:spacing w:before="240"/>
      </w:pPr>
    </w:p>
    <w:p w:rsidR="003160F6" w:rsidRDefault="00403385" w:rsidP="00F41905">
      <w:pPr>
        <w:pStyle w:val="Heading1"/>
        <w:numPr>
          <w:ilvl w:val="0"/>
          <w:numId w:val="0"/>
        </w:numPr>
      </w:pPr>
      <w:hyperlink r:id="rId732" w:history="1">
        <w:bookmarkStart w:id="74" w:name="_Toc503859039"/>
        <w:r w:rsidR="003160F6" w:rsidRPr="003160F6">
          <w:rPr>
            <w:rStyle w:val="Hyperlink"/>
            <w:b w:val="0"/>
            <w:bCs/>
            <w:sz w:val="28"/>
          </w:rPr>
          <w:t>Electricity Feed-in (Large-scale Renewable En</w:t>
        </w:r>
        <w:r w:rsidR="001D4819">
          <w:rPr>
            <w:rStyle w:val="Hyperlink"/>
            <w:b w:val="0"/>
            <w:bCs/>
            <w:sz w:val="28"/>
          </w:rPr>
          <w:t xml:space="preserve">ergy Generation) Amendment </w:t>
        </w:r>
        <w:r w:rsidR="003160F6" w:rsidRPr="003160F6">
          <w:rPr>
            <w:rStyle w:val="Hyperlink"/>
            <w:b w:val="0"/>
            <w:bCs/>
            <w:sz w:val="28"/>
          </w:rPr>
          <w:t>2014</w:t>
        </w:r>
      </w:hyperlink>
      <w:r w:rsidR="006E0838">
        <w:t>*</w:t>
      </w:r>
      <w:bookmarkEnd w:id="74"/>
    </w:p>
    <w:p w:rsidR="003160F6" w:rsidRDefault="00403385" w:rsidP="00F41905">
      <w:pPr>
        <w:pStyle w:val="BVText"/>
      </w:pPr>
      <w:hyperlink r:id="rId733" w:history="1">
        <w:r w:rsidR="003160F6" w:rsidRPr="00812AE1">
          <w:rPr>
            <w:rStyle w:val="Hyperlink"/>
          </w:rPr>
          <w:t>As presented</w:t>
        </w:r>
      </w:hyperlink>
    </w:p>
    <w:p w:rsidR="003160F6" w:rsidRDefault="00403385" w:rsidP="00F41905">
      <w:pPr>
        <w:pStyle w:val="BVText"/>
      </w:pPr>
      <w:hyperlink r:id="rId734" w:history="1">
        <w:r w:rsidR="003160F6" w:rsidRPr="00812AE1">
          <w:rPr>
            <w:rStyle w:val="Hyperlink"/>
          </w:rPr>
          <w:t>Explanatory Statement</w:t>
        </w:r>
      </w:hyperlink>
    </w:p>
    <w:p w:rsidR="003160F6" w:rsidRDefault="00403385" w:rsidP="00F41905">
      <w:pPr>
        <w:pStyle w:val="BVText"/>
        <w:rPr>
          <w:i/>
          <w:iCs/>
        </w:rPr>
      </w:pPr>
      <w:hyperlink r:id="rId735" w:history="1">
        <w:r w:rsidR="003160F6" w:rsidRPr="003160F6">
          <w:rPr>
            <w:rStyle w:val="Hyperlink"/>
          </w:rPr>
          <w:t xml:space="preserve">Compatibility Statement for the </w:t>
        </w:r>
        <w:r w:rsidR="003160F6" w:rsidRPr="003160F6">
          <w:rPr>
            <w:rStyle w:val="Hyperlink"/>
            <w:i/>
            <w:iCs/>
          </w:rPr>
          <w:t>Human Rights Act 2004</w:t>
        </w:r>
      </w:hyperlink>
    </w:p>
    <w:p w:rsidR="003160F6" w:rsidRPr="003160F6" w:rsidRDefault="00403385" w:rsidP="00F41905">
      <w:pPr>
        <w:pStyle w:val="BVText"/>
        <w:rPr>
          <w:iCs/>
          <w:highlight w:val="lightGray"/>
        </w:rPr>
      </w:pPr>
      <w:hyperlink r:id="rId736" w:history="1">
        <w:r w:rsidR="003160F6" w:rsidRPr="00DC133C">
          <w:rPr>
            <w:rStyle w:val="Hyperlink"/>
            <w:iCs/>
          </w:rPr>
          <w:t>Presentation speech</w:t>
        </w:r>
      </w:hyperlink>
    </w:p>
    <w:p w:rsidR="003160F6" w:rsidRPr="003160F6" w:rsidRDefault="00403385" w:rsidP="00F41905">
      <w:pPr>
        <w:pStyle w:val="BVText"/>
        <w:rPr>
          <w:iCs/>
          <w:highlight w:val="lightGray"/>
        </w:rPr>
      </w:pPr>
      <w:hyperlink r:id="rId737" w:history="1">
        <w:r w:rsidR="003160F6" w:rsidRPr="00556A6D">
          <w:rPr>
            <w:rStyle w:val="Hyperlink"/>
            <w:iCs/>
          </w:rPr>
          <w:t>Scrutiny Committee Report</w:t>
        </w:r>
      </w:hyperlink>
    </w:p>
    <w:p w:rsidR="003160F6" w:rsidRPr="00AB6A65" w:rsidRDefault="00403385" w:rsidP="00F41905">
      <w:pPr>
        <w:pStyle w:val="BVText"/>
      </w:pPr>
      <w:hyperlink r:id="rId738" w:history="1">
        <w:proofErr w:type="spellStart"/>
        <w:r w:rsidR="003160F6" w:rsidRPr="00AB6A65">
          <w:rPr>
            <w:rStyle w:val="Hyperlink"/>
            <w:i/>
          </w:rPr>
          <w:t>Hansard</w:t>
        </w:r>
        <w:proofErr w:type="spellEnd"/>
        <w:r w:rsidR="003160F6" w:rsidRPr="00AB6A65">
          <w:rPr>
            <w:rStyle w:val="Hyperlink"/>
          </w:rPr>
          <w:t xml:space="preserve"> debate</w:t>
        </w:r>
      </w:hyperlink>
    </w:p>
    <w:p w:rsidR="003160F6" w:rsidRPr="00050654" w:rsidRDefault="003160F6" w:rsidP="00F41905">
      <w:pPr>
        <w:pStyle w:val="BVText"/>
        <w:spacing w:before="240"/>
        <w:ind w:left="720" w:hanging="720"/>
      </w:pPr>
      <w:r w:rsidRPr="00AB6A65">
        <w:lastRenderedPageBreak/>
        <w:t>[</w:t>
      </w:r>
      <w:r w:rsidRPr="00AB6A65">
        <w:rPr>
          <w:b/>
        </w:rPr>
        <w:t>Act</w:t>
      </w:r>
      <w:r w:rsidRPr="00AB6A65">
        <w:t>:</w:t>
      </w:r>
      <w:r w:rsidRPr="00AB6A65">
        <w:tab/>
      </w:r>
      <w:hyperlink r:id="rId739" w:history="1">
        <w:r w:rsidR="00762720" w:rsidRPr="007524E3">
          <w:rPr>
            <w:rStyle w:val="Hyperlink"/>
            <w:i/>
          </w:rPr>
          <w:t>Electricity Feed-in (Large-scale Renewable Energy Generation) Amendment Act 2014</w:t>
        </w:r>
      </w:hyperlink>
      <w:r w:rsidRPr="00AB6A65">
        <w:t>]</w:t>
      </w:r>
    </w:p>
    <w:p w:rsidR="003160F6" w:rsidRDefault="003160F6" w:rsidP="00F41905">
      <w:pPr>
        <w:pStyle w:val="BVText"/>
        <w:spacing w:before="240"/>
      </w:pPr>
    </w:p>
    <w:p w:rsidR="008D3F44" w:rsidRPr="001A18CC" w:rsidRDefault="00403385" w:rsidP="00F41905">
      <w:pPr>
        <w:pStyle w:val="Heading1"/>
        <w:numPr>
          <w:ilvl w:val="0"/>
          <w:numId w:val="0"/>
        </w:numPr>
      </w:pPr>
      <w:hyperlink r:id="rId740" w:history="1">
        <w:bookmarkStart w:id="75" w:name="_Toc503859040"/>
        <w:r w:rsidR="008D3F44" w:rsidRPr="008D3F44">
          <w:rPr>
            <w:rStyle w:val="Hyperlink"/>
            <w:b w:val="0"/>
            <w:sz w:val="28"/>
          </w:rPr>
          <w:t>Electricity Feed-in Tariff Sc</w:t>
        </w:r>
        <w:r w:rsidR="00473B0C">
          <w:rPr>
            <w:rStyle w:val="Hyperlink"/>
            <w:b w:val="0"/>
            <w:sz w:val="28"/>
          </w:rPr>
          <w:t>hemes Legislation Amendment</w:t>
        </w:r>
        <w:r w:rsidR="008D3F44" w:rsidRPr="008D3F44">
          <w:rPr>
            <w:rStyle w:val="Hyperlink"/>
            <w:b w:val="0"/>
            <w:sz w:val="28"/>
          </w:rPr>
          <w:t xml:space="preserve"> 2015</w:t>
        </w:r>
      </w:hyperlink>
      <w:r w:rsidR="008D3F44">
        <w:t>*</w:t>
      </w:r>
      <w:bookmarkEnd w:id="75"/>
    </w:p>
    <w:p w:rsidR="008D3F44" w:rsidRDefault="00403385" w:rsidP="00F41905">
      <w:pPr>
        <w:pStyle w:val="BVText"/>
      </w:pPr>
      <w:hyperlink r:id="rId741" w:history="1">
        <w:r w:rsidR="008D3F44" w:rsidRPr="007524E3">
          <w:rPr>
            <w:rStyle w:val="Hyperlink"/>
          </w:rPr>
          <w:t>As presented</w:t>
        </w:r>
      </w:hyperlink>
    </w:p>
    <w:p w:rsidR="008D3F44" w:rsidRDefault="00403385" w:rsidP="00F41905">
      <w:pPr>
        <w:pStyle w:val="BVText"/>
      </w:pPr>
      <w:hyperlink r:id="rId742" w:history="1">
        <w:r w:rsidR="008D3F44" w:rsidRPr="007524E3">
          <w:rPr>
            <w:rStyle w:val="Hyperlink"/>
          </w:rPr>
          <w:t>Explanatory Statement</w:t>
        </w:r>
      </w:hyperlink>
    </w:p>
    <w:p w:rsidR="008D3F44" w:rsidRDefault="00403385" w:rsidP="00F41905">
      <w:pPr>
        <w:pStyle w:val="BVText"/>
        <w:rPr>
          <w:i/>
          <w:iCs/>
        </w:rPr>
      </w:pPr>
      <w:hyperlink r:id="rId743" w:history="1">
        <w:r w:rsidR="008D3F44" w:rsidRPr="008D3F44">
          <w:rPr>
            <w:rStyle w:val="Hyperlink"/>
          </w:rPr>
          <w:t xml:space="preserve">Compatibility Statement for the </w:t>
        </w:r>
        <w:r w:rsidR="008D3F44" w:rsidRPr="008D3F44">
          <w:rPr>
            <w:rStyle w:val="Hyperlink"/>
            <w:i/>
            <w:iCs/>
          </w:rPr>
          <w:t>Human Rights Act 2004</w:t>
        </w:r>
      </w:hyperlink>
    </w:p>
    <w:p w:rsidR="008D3F44" w:rsidRDefault="00403385" w:rsidP="00F41905">
      <w:pPr>
        <w:pStyle w:val="BVText"/>
        <w:rPr>
          <w:iCs/>
        </w:rPr>
      </w:pPr>
      <w:hyperlink r:id="rId744" w:history="1">
        <w:r w:rsidR="008D3F44" w:rsidRPr="005C3FEE">
          <w:rPr>
            <w:rStyle w:val="Hyperlink"/>
            <w:iCs/>
          </w:rPr>
          <w:t>Presentation speech</w:t>
        </w:r>
      </w:hyperlink>
    </w:p>
    <w:p w:rsidR="008D3F44" w:rsidRDefault="00403385" w:rsidP="00F41905">
      <w:pPr>
        <w:pStyle w:val="BVText"/>
        <w:rPr>
          <w:iCs/>
        </w:rPr>
      </w:pPr>
      <w:hyperlink r:id="rId745" w:history="1">
        <w:r w:rsidR="008D3F44" w:rsidRPr="008D3F44">
          <w:rPr>
            <w:rStyle w:val="Hyperlink"/>
            <w:iCs/>
          </w:rPr>
          <w:t>Scrutiny Committee Report</w:t>
        </w:r>
      </w:hyperlink>
    </w:p>
    <w:p w:rsidR="00E77918" w:rsidRPr="005F7253" w:rsidRDefault="00403385" w:rsidP="00F41905">
      <w:pPr>
        <w:pStyle w:val="BVText"/>
        <w:rPr>
          <w:iCs/>
        </w:rPr>
      </w:pPr>
      <w:hyperlink r:id="rId746" w:history="1">
        <w:r w:rsidR="00E77918" w:rsidRPr="005F7253">
          <w:rPr>
            <w:rStyle w:val="Hyperlink"/>
            <w:iCs/>
          </w:rPr>
          <w:t>Proposed amendments by Member</w:t>
        </w:r>
      </w:hyperlink>
    </w:p>
    <w:p w:rsidR="00E77918" w:rsidRDefault="00403385" w:rsidP="00F41905">
      <w:pPr>
        <w:pStyle w:val="BVText"/>
        <w:rPr>
          <w:iCs/>
        </w:rPr>
      </w:pPr>
      <w:hyperlink r:id="rId747" w:history="1">
        <w:r w:rsidR="00E77918" w:rsidRPr="005F7253">
          <w:rPr>
            <w:rStyle w:val="Hyperlink"/>
            <w:iCs/>
          </w:rPr>
          <w:t>Proposed amendments by Government</w:t>
        </w:r>
      </w:hyperlink>
    </w:p>
    <w:p w:rsidR="008D3F44" w:rsidRDefault="00403385" w:rsidP="00F41905">
      <w:pPr>
        <w:pStyle w:val="BVText"/>
      </w:pPr>
      <w:hyperlink r:id="rId748" w:history="1">
        <w:proofErr w:type="spellStart"/>
        <w:r w:rsidR="008D3F44" w:rsidRPr="009E5DAB">
          <w:rPr>
            <w:rStyle w:val="Hyperlink"/>
            <w:i/>
          </w:rPr>
          <w:t>Hansard</w:t>
        </w:r>
        <w:proofErr w:type="spellEnd"/>
        <w:r w:rsidR="008D3F44" w:rsidRPr="009E5DAB">
          <w:rPr>
            <w:rStyle w:val="Hyperlink"/>
          </w:rPr>
          <w:t xml:space="preserve"> debate</w:t>
        </w:r>
      </w:hyperlink>
    </w:p>
    <w:p w:rsidR="008D3F44" w:rsidRPr="00050654" w:rsidRDefault="008D3F44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749" w:history="1">
        <w:r w:rsidR="00A956C2" w:rsidRPr="0051064F">
          <w:rPr>
            <w:rStyle w:val="Hyperlink"/>
            <w:i/>
          </w:rPr>
          <w:t>Electricity Feed-in Tariff Schemes Legislation Amendment Act 2015</w:t>
        </w:r>
      </w:hyperlink>
      <w:r>
        <w:t>]</w:t>
      </w:r>
    </w:p>
    <w:p w:rsidR="008D3F44" w:rsidRDefault="008D3F44" w:rsidP="00F41905">
      <w:pPr>
        <w:pStyle w:val="BVText"/>
        <w:spacing w:before="240"/>
      </w:pPr>
    </w:p>
    <w:p w:rsidR="00782967" w:rsidRPr="001A18CC" w:rsidRDefault="00403385" w:rsidP="00F41905">
      <w:pPr>
        <w:pStyle w:val="Heading1"/>
        <w:numPr>
          <w:ilvl w:val="0"/>
          <w:numId w:val="0"/>
        </w:numPr>
      </w:pPr>
      <w:hyperlink r:id="rId750" w:history="1">
        <w:bookmarkStart w:id="76" w:name="_Toc503859041"/>
        <w:r w:rsidR="00782967" w:rsidRPr="00FF3BB6">
          <w:rPr>
            <w:rStyle w:val="Hyperlink"/>
            <w:b w:val="0"/>
            <w:sz w:val="28"/>
          </w:rPr>
          <w:t>Emergencies Amendment 2014</w:t>
        </w:r>
        <w:bookmarkEnd w:id="76"/>
      </w:hyperlink>
    </w:p>
    <w:p w:rsidR="00782967" w:rsidRDefault="00403385" w:rsidP="00F41905">
      <w:pPr>
        <w:pStyle w:val="BVText"/>
      </w:pPr>
      <w:hyperlink r:id="rId751" w:history="1">
        <w:r w:rsidR="00782967" w:rsidRPr="007524E3">
          <w:rPr>
            <w:rStyle w:val="Hyperlink"/>
          </w:rPr>
          <w:t>As presented</w:t>
        </w:r>
      </w:hyperlink>
    </w:p>
    <w:p w:rsidR="00782967" w:rsidRDefault="00403385" w:rsidP="00F41905">
      <w:pPr>
        <w:pStyle w:val="BVText"/>
      </w:pPr>
      <w:hyperlink r:id="rId752" w:history="1">
        <w:r w:rsidR="00782967" w:rsidRPr="007524E3">
          <w:rPr>
            <w:rStyle w:val="Hyperlink"/>
          </w:rPr>
          <w:t>Explanatory Statement</w:t>
        </w:r>
      </w:hyperlink>
    </w:p>
    <w:p w:rsidR="00782967" w:rsidRDefault="00403385" w:rsidP="00F41905">
      <w:pPr>
        <w:pStyle w:val="BVText"/>
        <w:rPr>
          <w:i/>
          <w:iCs/>
        </w:rPr>
      </w:pPr>
      <w:hyperlink r:id="rId753" w:history="1">
        <w:r w:rsidR="00782967" w:rsidRPr="00FF3BB6">
          <w:rPr>
            <w:rStyle w:val="Hyperlink"/>
          </w:rPr>
          <w:t xml:space="preserve">Compatibility Statement for the </w:t>
        </w:r>
        <w:r w:rsidR="00782967" w:rsidRPr="00FF3BB6">
          <w:rPr>
            <w:rStyle w:val="Hyperlink"/>
            <w:i/>
            <w:iCs/>
          </w:rPr>
          <w:t>Human Rights Act 2004</w:t>
        </w:r>
      </w:hyperlink>
    </w:p>
    <w:p w:rsidR="00782967" w:rsidRDefault="00403385" w:rsidP="00F41905">
      <w:pPr>
        <w:pStyle w:val="BVText"/>
        <w:rPr>
          <w:iCs/>
        </w:rPr>
      </w:pPr>
      <w:hyperlink r:id="rId754" w:history="1">
        <w:r w:rsidR="00782967" w:rsidRPr="00564561">
          <w:rPr>
            <w:rStyle w:val="Hyperlink"/>
            <w:iCs/>
          </w:rPr>
          <w:t>Presentation speech</w:t>
        </w:r>
      </w:hyperlink>
    </w:p>
    <w:p w:rsidR="00782967" w:rsidRDefault="00403385" w:rsidP="00F41905">
      <w:pPr>
        <w:pStyle w:val="BVText"/>
        <w:rPr>
          <w:iCs/>
        </w:rPr>
      </w:pPr>
      <w:hyperlink r:id="rId755" w:history="1">
        <w:r w:rsidR="00782967" w:rsidRPr="00564561">
          <w:rPr>
            <w:rStyle w:val="Hyperlink"/>
            <w:iCs/>
          </w:rPr>
          <w:t>Scrutiny Committee Report</w:t>
        </w:r>
      </w:hyperlink>
    </w:p>
    <w:p w:rsidR="00782967" w:rsidRDefault="00403385" w:rsidP="00F41905">
      <w:pPr>
        <w:pStyle w:val="BVText"/>
        <w:rPr>
          <w:iCs/>
        </w:rPr>
      </w:pPr>
      <w:hyperlink r:id="rId756" w:history="1">
        <w:r w:rsidR="00E22919" w:rsidRPr="0027326F">
          <w:rPr>
            <w:rStyle w:val="Hyperlink"/>
            <w:iCs/>
          </w:rPr>
          <w:t>Proposed amendments by Government</w:t>
        </w:r>
      </w:hyperlink>
    </w:p>
    <w:p w:rsidR="00E22919" w:rsidRDefault="00403385" w:rsidP="00F41905">
      <w:pPr>
        <w:pStyle w:val="BVText"/>
        <w:rPr>
          <w:iCs/>
        </w:rPr>
      </w:pPr>
      <w:hyperlink r:id="rId757" w:history="1">
        <w:r w:rsidR="00E22919" w:rsidRPr="00E22919">
          <w:rPr>
            <w:rStyle w:val="Hyperlink"/>
            <w:iCs/>
          </w:rPr>
          <w:t>Supplementary Explanatory Statement to Government amendments</w:t>
        </w:r>
      </w:hyperlink>
    </w:p>
    <w:p w:rsidR="00782967" w:rsidRDefault="00403385" w:rsidP="00F41905">
      <w:pPr>
        <w:pStyle w:val="BVText"/>
      </w:pPr>
      <w:hyperlink r:id="rId758" w:history="1">
        <w:proofErr w:type="spellStart"/>
        <w:r w:rsidR="00782967" w:rsidRPr="00083D24">
          <w:rPr>
            <w:rStyle w:val="Hyperlink"/>
            <w:i/>
          </w:rPr>
          <w:t>Hansard</w:t>
        </w:r>
        <w:proofErr w:type="spellEnd"/>
        <w:r w:rsidR="00782967" w:rsidRPr="00083D24">
          <w:rPr>
            <w:rStyle w:val="Hyperlink"/>
          </w:rPr>
          <w:t xml:space="preserve"> debate</w:t>
        </w:r>
      </w:hyperlink>
    </w:p>
    <w:p w:rsidR="00782967" w:rsidRPr="00050654" w:rsidRDefault="00782967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759" w:history="1">
        <w:r w:rsidR="00E22919" w:rsidRPr="00D857CB">
          <w:rPr>
            <w:rStyle w:val="Hyperlink"/>
            <w:i/>
          </w:rPr>
          <w:t>Emergencies Amendment Act 2014</w:t>
        </w:r>
      </w:hyperlink>
      <w:r>
        <w:t>]</w:t>
      </w:r>
    </w:p>
    <w:p w:rsidR="00782967" w:rsidRDefault="00782967" w:rsidP="00F41905">
      <w:pPr>
        <w:pStyle w:val="BVText"/>
        <w:spacing w:before="240"/>
      </w:pPr>
    </w:p>
    <w:p w:rsidR="00DD11F3" w:rsidRPr="00226FA5" w:rsidRDefault="00403385" w:rsidP="00F41905">
      <w:pPr>
        <w:pStyle w:val="Heading1"/>
        <w:numPr>
          <w:ilvl w:val="0"/>
          <w:numId w:val="0"/>
        </w:numPr>
        <w:ind w:left="708" w:hanging="708"/>
        <w:rPr>
          <w:b w:val="0"/>
          <w:sz w:val="28"/>
          <w:szCs w:val="28"/>
        </w:rPr>
      </w:pPr>
      <w:hyperlink r:id="rId760" w:history="1">
        <w:bookmarkStart w:id="77" w:name="_Toc503859042"/>
        <w:r w:rsidR="006F5300">
          <w:rPr>
            <w:rStyle w:val="Hyperlink"/>
            <w:b w:val="0"/>
            <w:sz w:val="28"/>
            <w:szCs w:val="28"/>
          </w:rPr>
          <w:t>Emergencies Amendment</w:t>
        </w:r>
        <w:r w:rsidR="00DD11F3" w:rsidRPr="00226FA5">
          <w:rPr>
            <w:rStyle w:val="Hyperlink"/>
            <w:b w:val="0"/>
            <w:sz w:val="28"/>
            <w:szCs w:val="28"/>
          </w:rPr>
          <w:t xml:space="preserve"> 2016</w:t>
        </w:r>
        <w:bookmarkEnd w:id="77"/>
      </w:hyperlink>
    </w:p>
    <w:p w:rsidR="00DD11F3" w:rsidRDefault="00403385" w:rsidP="00F41905">
      <w:pPr>
        <w:pStyle w:val="BVText"/>
      </w:pPr>
      <w:hyperlink r:id="rId761" w:history="1">
        <w:r w:rsidR="00DD11F3" w:rsidRPr="006F5300">
          <w:rPr>
            <w:rStyle w:val="Hyperlink"/>
          </w:rPr>
          <w:t>As presented</w:t>
        </w:r>
      </w:hyperlink>
    </w:p>
    <w:p w:rsidR="00DD11F3" w:rsidRDefault="00403385" w:rsidP="00F41905">
      <w:pPr>
        <w:pStyle w:val="BVText"/>
      </w:pPr>
      <w:hyperlink r:id="rId762" w:history="1">
        <w:r w:rsidR="00DD11F3" w:rsidRPr="006F5300">
          <w:rPr>
            <w:rStyle w:val="Hyperlink"/>
          </w:rPr>
          <w:t>Explanatory Statement</w:t>
        </w:r>
      </w:hyperlink>
    </w:p>
    <w:p w:rsidR="00DD11F3" w:rsidRDefault="00403385" w:rsidP="00F41905">
      <w:pPr>
        <w:pStyle w:val="BVText"/>
        <w:rPr>
          <w:i/>
          <w:iCs/>
        </w:rPr>
      </w:pPr>
      <w:hyperlink r:id="rId763" w:history="1">
        <w:r w:rsidR="00DD11F3" w:rsidRPr="00D75E44">
          <w:rPr>
            <w:rStyle w:val="Hyperlink"/>
          </w:rPr>
          <w:t xml:space="preserve">Compatibility Statement for the </w:t>
        </w:r>
        <w:r w:rsidR="00DD11F3" w:rsidRPr="00D75E44">
          <w:rPr>
            <w:rStyle w:val="Hyperlink"/>
            <w:i/>
            <w:iCs/>
          </w:rPr>
          <w:t>Human Rights Act 2004</w:t>
        </w:r>
      </w:hyperlink>
    </w:p>
    <w:p w:rsidR="00DD11F3" w:rsidRDefault="00403385" w:rsidP="00F41905">
      <w:pPr>
        <w:pStyle w:val="BVText"/>
        <w:rPr>
          <w:iCs/>
        </w:rPr>
      </w:pPr>
      <w:hyperlink r:id="rId764" w:history="1">
        <w:r w:rsidR="00DD11F3" w:rsidRPr="00293739">
          <w:rPr>
            <w:rStyle w:val="Hyperlink"/>
            <w:iCs/>
          </w:rPr>
          <w:t>Presentation speech</w:t>
        </w:r>
      </w:hyperlink>
    </w:p>
    <w:p w:rsidR="00DD11F3" w:rsidRDefault="00403385" w:rsidP="00F41905">
      <w:pPr>
        <w:pStyle w:val="BVText"/>
        <w:rPr>
          <w:iCs/>
        </w:rPr>
      </w:pPr>
      <w:hyperlink r:id="rId765" w:history="1">
        <w:r w:rsidR="00DD11F3" w:rsidRPr="00293739">
          <w:rPr>
            <w:rStyle w:val="Hyperlink"/>
            <w:iCs/>
          </w:rPr>
          <w:t>Scrutiny Committee Report</w:t>
        </w:r>
      </w:hyperlink>
    </w:p>
    <w:p w:rsidR="00DD11F3" w:rsidRDefault="00403385" w:rsidP="00F41905">
      <w:pPr>
        <w:pStyle w:val="BVText"/>
        <w:rPr>
          <w:iCs/>
        </w:rPr>
      </w:pPr>
      <w:hyperlink r:id="rId766" w:history="1">
        <w:r w:rsidR="00DD11F3" w:rsidRPr="005B4DC7">
          <w:rPr>
            <w:rStyle w:val="Hyperlink"/>
            <w:iCs/>
          </w:rPr>
          <w:t>Government response to Scrutiny Committee Report</w:t>
        </w:r>
      </w:hyperlink>
    </w:p>
    <w:p w:rsidR="00DD11F3" w:rsidRDefault="00403385" w:rsidP="00F41905">
      <w:pPr>
        <w:pStyle w:val="BVText"/>
      </w:pPr>
      <w:hyperlink r:id="rId767" w:history="1">
        <w:proofErr w:type="spellStart"/>
        <w:r w:rsidR="00DD11F3" w:rsidRPr="00EC125E">
          <w:rPr>
            <w:rStyle w:val="Hyperlink"/>
            <w:i/>
          </w:rPr>
          <w:t>Hansard</w:t>
        </w:r>
        <w:proofErr w:type="spellEnd"/>
        <w:r w:rsidR="00DD11F3" w:rsidRPr="00EC125E">
          <w:rPr>
            <w:rStyle w:val="Hyperlink"/>
          </w:rPr>
          <w:t xml:space="preserve"> debate</w:t>
        </w:r>
      </w:hyperlink>
    </w:p>
    <w:p w:rsidR="00DD11F3" w:rsidRPr="00050654" w:rsidRDefault="00DD11F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768" w:history="1">
        <w:r w:rsidR="006F5300" w:rsidRPr="006F5300">
          <w:rPr>
            <w:rStyle w:val="Hyperlink"/>
            <w:i/>
          </w:rPr>
          <w:t>Emergencies Amendment Act 2016</w:t>
        </w:r>
      </w:hyperlink>
      <w:r>
        <w:t>]</w:t>
      </w:r>
    </w:p>
    <w:p w:rsidR="00DD11F3" w:rsidRDefault="00DD11F3" w:rsidP="00F41905">
      <w:pPr>
        <w:pStyle w:val="BVText"/>
        <w:spacing w:before="240"/>
      </w:pPr>
    </w:p>
    <w:p w:rsidR="00F50E27" w:rsidRPr="00F631E1" w:rsidRDefault="00403385" w:rsidP="00F41905">
      <w:pPr>
        <w:pStyle w:val="Heading1"/>
        <w:numPr>
          <w:ilvl w:val="0"/>
          <w:numId w:val="0"/>
        </w:numPr>
      </w:pPr>
      <w:hyperlink r:id="rId769" w:history="1">
        <w:bookmarkStart w:id="78" w:name="_Toc503859043"/>
        <w:r w:rsidR="00F50E27" w:rsidRPr="00F631E1">
          <w:rPr>
            <w:rStyle w:val="Hyperlink"/>
            <w:b w:val="0"/>
            <w:sz w:val="28"/>
          </w:rPr>
          <w:t>Energy Efficiency (Cost of Living) Improvement Amendment 2015</w:t>
        </w:r>
      </w:hyperlink>
      <w:r w:rsidR="00A12DB9" w:rsidRPr="00F631E1">
        <w:t>*</w:t>
      </w:r>
      <w:bookmarkEnd w:id="78"/>
    </w:p>
    <w:p w:rsidR="00F50E27" w:rsidRPr="00F631E1" w:rsidRDefault="00403385" w:rsidP="00F41905">
      <w:pPr>
        <w:pStyle w:val="BVText"/>
      </w:pPr>
      <w:hyperlink r:id="rId770" w:history="1">
        <w:r w:rsidR="00F50E27" w:rsidRPr="00F631E1">
          <w:rPr>
            <w:rStyle w:val="Hyperlink"/>
          </w:rPr>
          <w:t>As presented</w:t>
        </w:r>
      </w:hyperlink>
    </w:p>
    <w:p w:rsidR="00F50E27" w:rsidRPr="00F631E1" w:rsidRDefault="00403385" w:rsidP="00F41905">
      <w:pPr>
        <w:pStyle w:val="BVText"/>
      </w:pPr>
      <w:hyperlink r:id="rId771" w:history="1">
        <w:r w:rsidR="00F50E27" w:rsidRPr="00F631E1">
          <w:rPr>
            <w:rStyle w:val="Hyperlink"/>
          </w:rPr>
          <w:t>Explanatory Statement</w:t>
        </w:r>
      </w:hyperlink>
    </w:p>
    <w:p w:rsidR="00F50E27" w:rsidRPr="00F631E1" w:rsidRDefault="00403385" w:rsidP="00F41905">
      <w:pPr>
        <w:pStyle w:val="BVText"/>
        <w:rPr>
          <w:i/>
          <w:iCs/>
        </w:rPr>
      </w:pPr>
      <w:hyperlink r:id="rId772" w:history="1">
        <w:r w:rsidR="00F50E27" w:rsidRPr="00F631E1">
          <w:rPr>
            <w:rStyle w:val="Hyperlink"/>
          </w:rPr>
          <w:t xml:space="preserve">Compatibility Statement for the </w:t>
        </w:r>
        <w:r w:rsidR="00F50E27" w:rsidRPr="00F631E1">
          <w:rPr>
            <w:rStyle w:val="Hyperlink"/>
            <w:i/>
            <w:iCs/>
          </w:rPr>
          <w:t>Human Rights Act 2004</w:t>
        </w:r>
      </w:hyperlink>
    </w:p>
    <w:p w:rsidR="00F50E27" w:rsidRPr="00F631E1" w:rsidRDefault="00403385" w:rsidP="00F41905">
      <w:pPr>
        <w:pStyle w:val="BVText"/>
        <w:rPr>
          <w:iCs/>
        </w:rPr>
      </w:pPr>
      <w:hyperlink r:id="rId773" w:history="1">
        <w:r w:rsidR="00F50E27" w:rsidRPr="00F631E1">
          <w:rPr>
            <w:rStyle w:val="Hyperlink"/>
            <w:iCs/>
          </w:rPr>
          <w:t>Presentation speech</w:t>
        </w:r>
      </w:hyperlink>
    </w:p>
    <w:p w:rsidR="00BE09BD" w:rsidRPr="00F631E1" w:rsidRDefault="00403385" w:rsidP="00F41905">
      <w:pPr>
        <w:pStyle w:val="BVText"/>
        <w:rPr>
          <w:iCs/>
        </w:rPr>
      </w:pPr>
      <w:hyperlink r:id="rId774" w:history="1">
        <w:r w:rsidR="00BE09BD" w:rsidRPr="00F631E1">
          <w:rPr>
            <w:rStyle w:val="Hyperlink"/>
            <w:iCs/>
          </w:rPr>
          <w:t>Scrutiny Committee Report</w:t>
        </w:r>
      </w:hyperlink>
    </w:p>
    <w:p w:rsidR="00F50E27" w:rsidRPr="00F631E1" w:rsidRDefault="00403385" w:rsidP="00F41905">
      <w:pPr>
        <w:pStyle w:val="BVText"/>
      </w:pPr>
      <w:hyperlink r:id="rId775" w:history="1">
        <w:proofErr w:type="spellStart"/>
        <w:r w:rsidR="00F50E27" w:rsidRPr="00F631E1">
          <w:rPr>
            <w:rStyle w:val="Hyperlink"/>
            <w:i/>
          </w:rPr>
          <w:t>Hansard</w:t>
        </w:r>
        <w:proofErr w:type="spellEnd"/>
        <w:r w:rsidR="00F50E27" w:rsidRPr="00F631E1">
          <w:rPr>
            <w:rStyle w:val="Hyperlink"/>
          </w:rPr>
          <w:t xml:space="preserve"> debate</w:t>
        </w:r>
      </w:hyperlink>
    </w:p>
    <w:p w:rsidR="00F50E27" w:rsidRPr="00050654" w:rsidRDefault="00F50E27" w:rsidP="00F41905">
      <w:pPr>
        <w:pStyle w:val="BVText"/>
        <w:spacing w:before="240"/>
      </w:pPr>
      <w:r w:rsidRPr="00F631E1">
        <w:t>[</w:t>
      </w:r>
      <w:r w:rsidRPr="00F631E1">
        <w:rPr>
          <w:b/>
        </w:rPr>
        <w:t>Act</w:t>
      </w:r>
      <w:r w:rsidRPr="00F631E1">
        <w:t>:</w:t>
      </w:r>
      <w:r w:rsidRPr="00F631E1">
        <w:tab/>
      </w:r>
      <w:hyperlink r:id="rId776" w:history="1">
        <w:r w:rsidR="00560F97" w:rsidRPr="00F631E1">
          <w:rPr>
            <w:rStyle w:val="Hyperlink"/>
            <w:i/>
          </w:rPr>
          <w:t>Energy Efficiency (Cost of Living) Improvement Amendment Act 2015</w:t>
        </w:r>
      </w:hyperlink>
      <w:r w:rsidRPr="00F631E1">
        <w:t>]</w:t>
      </w:r>
    </w:p>
    <w:p w:rsidR="00F50E27" w:rsidRDefault="00F50E27" w:rsidP="00F41905">
      <w:pPr>
        <w:pStyle w:val="BVText"/>
        <w:spacing w:before="240"/>
      </w:pPr>
    </w:p>
    <w:p w:rsidR="00D80D3E" w:rsidRPr="001A18CC" w:rsidRDefault="00403385" w:rsidP="00F41905">
      <w:pPr>
        <w:pStyle w:val="Heading1"/>
        <w:numPr>
          <w:ilvl w:val="0"/>
          <w:numId w:val="0"/>
        </w:numPr>
      </w:pPr>
      <w:hyperlink r:id="rId777" w:history="1">
        <w:bookmarkStart w:id="79" w:name="_Toc503859044"/>
        <w:r w:rsidR="00D80D3E" w:rsidRPr="00300CD1">
          <w:rPr>
            <w:rStyle w:val="Hyperlink"/>
            <w:b w:val="0"/>
            <w:sz w:val="28"/>
          </w:rPr>
          <w:t>Environment Protection Amendment 2014</w:t>
        </w:r>
        <w:bookmarkEnd w:id="79"/>
      </w:hyperlink>
    </w:p>
    <w:p w:rsidR="00D80D3E" w:rsidRDefault="00403385" w:rsidP="00F41905">
      <w:pPr>
        <w:pStyle w:val="BVText"/>
      </w:pPr>
      <w:hyperlink r:id="rId778" w:history="1">
        <w:r w:rsidR="00D80D3E" w:rsidRPr="0027326F">
          <w:rPr>
            <w:rStyle w:val="Hyperlink"/>
          </w:rPr>
          <w:t>As presented</w:t>
        </w:r>
      </w:hyperlink>
    </w:p>
    <w:p w:rsidR="00D80D3E" w:rsidRDefault="00403385" w:rsidP="00F41905">
      <w:pPr>
        <w:pStyle w:val="BVText"/>
      </w:pPr>
      <w:hyperlink r:id="rId779" w:history="1">
        <w:r w:rsidR="00D80D3E" w:rsidRPr="0027326F">
          <w:rPr>
            <w:rStyle w:val="Hyperlink"/>
          </w:rPr>
          <w:t>Explanatory Statement</w:t>
        </w:r>
      </w:hyperlink>
    </w:p>
    <w:p w:rsidR="00D80D3E" w:rsidRDefault="00403385" w:rsidP="00F41905">
      <w:pPr>
        <w:pStyle w:val="BVText"/>
        <w:rPr>
          <w:i/>
          <w:iCs/>
        </w:rPr>
      </w:pPr>
      <w:hyperlink r:id="rId780" w:history="1">
        <w:r w:rsidR="00D80D3E" w:rsidRPr="00300CD1">
          <w:rPr>
            <w:rStyle w:val="Hyperlink"/>
          </w:rPr>
          <w:t xml:space="preserve">Compatibility Statement for the </w:t>
        </w:r>
        <w:r w:rsidR="00D80D3E" w:rsidRPr="00300CD1">
          <w:rPr>
            <w:rStyle w:val="Hyperlink"/>
            <w:i/>
            <w:iCs/>
          </w:rPr>
          <w:t>Human Rights Act 2004</w:t>
        </w:r>
      </w:hyperlink>
    </w:p>
    <w:p w:rsidR="00D80D3E" w:rsidRDefault="00403385" w:rsidP="00F41905">
      <w:pPr>
        <w:pStyle w:val="BVText"/>
        <w:rPr>
          <w:iCs/>
        </w:rPr>
      </w:pPr>
      <w:hyperlink r:id="rId781" w:history="1">
        <w:r w:rsidR="00D80D3E" w:rsidRPr="00564561">
          <w:rPr>
            <w:rStyle w:val="Hyperlink"/>
            <w:iCs/>
          </w:rPr>
          <w:t>Presentation speech</w:t>
        </w:r>
      </w:hyperlink>
    </w:p>
    <w:p w:rsidR="00D80D3E" w:rsidRDefault="00403385" w:rsidP="00F41905">
      <w:pPr>
        <w:pStyle w:val="BVText"/>
        <w:rPr>
          <w:iCs/>
        </w:rPr>
      </w:pPr>
      <w:hyperlink r:id="rId782" w:history="1">
        <w:r w:rsidR="00D80D3E" w:rsidRPr="00564561">
          <w:rPr>
            <w:rStyle w:val="Hyperlink"/>
            <w:iCs/>
          </w:rPr>
          <w:t>Scrutiny Committee Report</w:t>
        </w:r>
      </w:hyperlink>
    </w:p>
    <w:p w:rsidR="00D80D3E" w:rsidRDefault="00403385" w:rsidP="00F41905">
      <w:pPr>
        <w:pStyle w:val="BVText"/>
        <w:rPr>
          <w:iCs/>
        </w:rPr>
      </w:pPr>
      <w:hyperlink r:id="rId783" w:history="1">
        <w:r w:rsidR="00D80D3E" w:rsidRPr="007705C0">
          <w:rPr>
            <w:rStyle w:val="Hyperlink"/>
            <w:iCs/>
          </w:rPr>
          <w:t>Government response to Scrutiny Committee Report</w:t>
        </w:r>
      </w:hyperlink>
    </w:p>
    <w:p w:rsidR="00520E62" w:rsidRPr="00E373D9" w:rsidRDefault="00403385" w:rsidP="00F41905">
      <w:pPr>
        <w:pStyle w:val="BVText"/>
        <w:rPr>
          <w:iCs/>
        </w:rPr>
      </w:pPr>
      <w:hyperlink r:id="rId784" w:history="1">
        <w:r w:rsidR="00520E62" w:rsidRPr="00CE6DC9">
          <w:rPr>
            <w:rStyle w:val="Hyperlink"/>
            <w:iCs/>
          </w:rPr>
          <w:t>Proposed amendments by Government</w:t>
        </w:r>
      </w:hyperlink>
    </w:p>
    <w:p w:rsidR="00520E62" w:rsidRPr="0002125F" w:rsidRDefault="00403385" w:rsidP="00F41905">
      <w:pPr>
        <w:pStyle w:val="BVText"/>
        <w:rPr>
          <w:iCs/>
        </w:rPr>
      </w:pPr>
      <w:hyperlink r:id="rId785" w:history="1">
        <w:r w:rsidR="00520E62" w:rsidRPr="0027326F">
          <w:rPr>
            <w:rStyle w:val="Hyperlink"/>
            <w:iCs/>
          </w:rPr>
          <w:t>Supplementary Explanatory Statement to Government amendments</w:t>
        </w:r>
      </w:hyperlink>
    </w:p>
    <w:p w:rsidR="00D80D3E" w:rsidRDefault="00403385" w:rsidP="00F41905">
      <w:pPr>
        <w:pStyle w:val="BVText"/>
      </w:pPr>
      <w:hyperlink r:id="rId786" w:history="1">
        <w:proofErr w:type="spellStart"/>
        <w:r w:rsidR="00D80D3E" w:rsidRPr="00C14CC4">
          <w:rPr>
            <w:rStyle w:val="Hyperlink"/>
            <w:i/>
          </w:rPr>
          <w:t>Hansard</w:t>
        </w:r>
        <w:proofErr w:type="spellEnd"/>
        <w:r w:rsidR="00D80D3E" w:rsidRPr="00C14CC4">
          <w:rPr>
            <w:rStyle w:val="Hyperlink"/>
          </w:rPr>
          <w:t xml:space="preserve"> debate</w:t>
        </w:r>
      </w:hyperlink>
    </w:p>
    <w:p w:rsidR="00D80D3E" w:rsidRPr="00050654" w:rsidRDefault="00D80D3E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787" w:history="1">
        <w:r w:rsidR="00520E62" w:rsidRPr="00C14CC4">
          <w:rPr>
            <w:rStyle w:val="Hyperlink"/>
            <w:i/>
          </w:rPr>
          <w:t>Environment Protection Amendment Act 2014</w:t>
        </w:r>
      </w:hyperlink>
      <w:r>
        <w:t>]</w:t>
      </w:r>
    </w:p>
    <w:p w:rsidR="00D80D3E" w:rsidRDefault="00D80D3E" w:rsidP="00F41905">
      <w:pPr>
        <w:pStyle w:val="BVText"/>
        <w:spacing w:before="240"/>
      </w:pPr>
    </w:p>
    <w:p w:rsidR="001F794E" w:rsidRPr="001A18CC" w:rsidRDefault="00403385" w:rsidP="00F41905">
      <w:pPr>
        <w:pStyle w:val="Heading1"/>
        <w:numPr>
          <w:ilvl w:val="0"/>
          <w:numId w:val="0"/>
        </w:numPr>
      </w:pPr>
      <w:hyperlink r:id="rId788" w:history="1">
        <w:bookmarkStart w:id="80" w:name="_Toc503859045"/>
        <w:r w:rsidR="001F794E" w:rsidRPr="001F794E">
          <w:rPr>
            <w:rStyle w:val="Hyperlink"/>
            <w:b w:val="0"/>
            <w:sz w:val="28"/>
          </w:rPr>
          <w:t>Exhibiti</w:t>
        </w:r>
        <w:r w:rsidR="004A17C0">
          <w:rPr>
            <w:rStyle w:val="Hyperlink"/>
            <w:b w:val="0"/>
            <w:sz w:val="28"/>
          </w:rPr>
          <w:t xml:space="preserve">on Park Corporation Repeal </w:t>
        </w:r>
        <w:r w:rsidR="001F794E" w:rsidRPr="001F794E">
          <w:rPr>
            <w:rStyle w:val="Hyperlink"/>
            <w:b w:val="0"/>
            <w:sz w:val="28"/>
          </w:rPr>
          <w:t>2014</w:t>
        </w:r>
        <w:bookmarkEnd w:id="80"/>
      </w:hyperlink>
    </w:p>
    <w:p w:rsidR="001F794E" w:rsidRDefault="00403385" w:rsidP="00F41905">
      <w:pPr>
        <w:pStyle w:val="BVText"/>
      </w:pPr>
      <w:hyperlink r:id="rId789" w:history="1">
        <w:r w:rsidR="001F794E" w:rsidRPr="0027326F">
          <w:rPr>
            <w:rStyle w:val="Hyperlink"/>
          </w:rPr>
          <w:t>As presented</w:t>
        </w:r>
      </w:hyperlink>
    </w:p>
    <w:p w:rsidR="001F794E" w:rsidRDefault="00403385" w:rsidP="00F41905">
      <w:pPr>
        <w:pStyle w:val="BVText"/>
      </w:pPr>
      <w:hyperlink r:id="rId790" w:history="1">
        <w:r w:rsidR="001F794E" w:rsidRPr="0027326F">
          <w:rPr>
            <w:rStyle w:val="Hyperlink"/>
          </w:rPr>
          <w:t>Explanatory Statement</w:t>
        </w:r>
      </w:hyperlink>
    </w:p>
    <w:p w:rsidR="001F794E" w:rsidRDefault="00403385" w:rsidP="00F41905">
      <w:pPr>
        <w:pStyle w:val="BVText"/>
        <w:rPr>
          <w:i/>
          <w:iCs/>
        </w:rPr>
      </w:pPr>
      <w:hyperlink r:id="rId791" w:history="1">
        <w:r w:rsidR="001F794E" w:rsidRPr="001F794E">
          <w:rPr>
            <w:rStyle w:val="Hyperlink"/>
          </w:rPr>
          <w:t xml:space="preserve">Compatibility Statement for the </w:t>
        </w:r>
        <w:r w:rsidR="001F794E" w:rsidRPr="001F794E">
          <w:rPr>
            <w:rStyle w:val="Hyperlink"/>
            <w:i/>
            <w:iCs/>
          </w:rPr>
          <w:t>Human Rights Act 2004</w:t>
        </w:r>
      </w:hyperlink>
    </w:p>
    <w:p w:rsidR="001F794E" w:rsidRDefault="00403385" w:rsidP="00F41905">
      <w:pPr>
        <w:pStyle w:val="BVText"/>
        <w:rPr>
          <w:iCs/>
        </w:rPr>
      </w:pPr>
      <w:hyperlink r:id="rId792" w:history="1">
        <w:r w:rsidR="001F794E" w:rsidRPr="001A5C60">
          <w:rPr>
            <w:rStyle w:val="Hyperlink"/>
            <w:iCs/>
          </w:rPr>
          <w:t>Presentation speech</w:t>
        </w:r>
      </w:hyperlink>
    </w:p>
    <w:p w:rsidR="001F794E" w:rsidRDefault="00403385" w:rsidP="00F41905">
      <w:pPr>
        <w:pStyle w:val="BVText"/>
        <w:rPr>
          <w:iCs/>
        </w:rPr>
      </w:pPr>
      <w:hyperlink r:id="rId793" w:history="1">
        <w:r w:rsidR="001F794E" w:rsidRPr="001A5C60">
          <w:rPr>
            <w:rStyle w:val="Hyperlink"/>
            <w:iCs/>
          </w:rPr>
          <w:t>Scrutiny Committee Report</w:t>
        </w:r>
      </w:hyperlink>
    </w:p>
    <w:p w:rsidR="001F794E" w:rsidRDefault="00403385" w:rsidP="00F41905">
      <w:pPr>
        <w:pStyle w:val="BVText"/>
      </w:pPr>
      <w:hyperlink r:id="rId794" w:history="1">
        <w:proofErr w:type="spellStart"/>
        <w:r w:rsidR="001F794E" w:rsidRPr="003978BC">
          <w:rPr>
            <w:rStyle w:val="Hyperlink"/>
            <w:i/>
          </w:rPr>
          <w:t>Hansard</w:t>
        </w:r>
        <w:proofErr w:type="spellEnd"/>
        <w:r w:rsidR="001F794E" w:rsidRPr="003978BC">
          <w:rPr>
            <w:rStyle w:val="Hyperlink"/>
          </w:rPr>
          <w:t xml:space="preserve"> debate</w:t>
        </w:r>
      </w:hyperlink>
    </w:p>
    <w:p w:rsidR="001F794E" w:rsidRPr="00050654" w:rsidRDefault="001F794E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795" w:history="1">
        <w:r w:rsidR="007C6A3B" w:rsidRPr="007C6A3B">
          <w:rPr>
            <w:rStyle w:val="Hyperlink"/>
            <w:i/>
          </w:rPr>
          <w:t>Exhibition Park Corporation Repeal Act 2014</w:t>
        </w:r>
      </w:hyperlink>
      <w:r>
        <w:t>]</w:t>
      </w:r>
    </w:p>
    <w:p w:rsidR="001F794E" w:rsidRDefault="001F794E" w:rsidP="00F41905">
      <w:pPr>
        <w:pStyle w:val="BVText"/>
        <w:spacing w:before="240"/>
      </w:pPr>
    </w:p>
    <w:p w:rsidR="00340B15" w:rsidRPr="00340B15" w:rsidRDefault="00403385" w:rsidP="00F41905">
      <w:pPr>
        <w:pStyle w:val="Heading1"/>
        <w:numPr>
          <w:ilvl w:val="0"/>
          <w:numId w:val="0"/>
        </w:numPr>
      </w:pPr>
      <w:hyperlink r:id="rId796" w:history="1">
        <w:bookmarkStart w:id="81" w:name="_Toc503859046"/>
        <w:r w:rsidR="00340B15" w:rsidRPr="00340B15">
          <w:rPr>
            <w:rStyle w:val="Hyperlink"/>
            <w:b w:val="0"/>
            <w:bCs/>
            <w:sz w:val="28"/>
          </w:rPr>
          <w:t>Fair Trading (Fuel Prices) Amendment 2013</w:t>
        </w:r>
      </w:hyperlink>
      <w:r w:rsidR="001B42F7">
        <w:t>*</w:t>
      </w:r>
      <w:bookmarkEnd w:id="81"/>
    </w:p>
    <w:p w:rsidR="00340B15" w:rsidRPr="000D0A4E" w:rsidRDefault="00403385" w:rsidP="00F41905">
      <w:pPr>
        <w:pStyle w:val="BVText"/>
      </w:pPr>
      <w:hyperlink r:id="rId797" w:history="1">
        <w:r w:rsidR="00340B15" w:rsidRPr="000D0A4E">
          <w:rPr>
            <w:rStyle w:val="Hyperlink"/>
          </w:rPr>
          <w:t>As presented</w:t>
        </w:r>
      </w:hyperlink>
      <w:r w:rsidR="005574BC" w:rsidRPr="000D0A4E">
        <w:t xml:space="preserve"> </w:t>
      </w:r>
      <w:r w:rsidR="005574BC" w:rsidRPr="000D0A4E">
        <w:rPr>
          <w:b/>
        </w:rPr>
        <w:t>(</w:t>
      </w:r>
      <w:proofErr w:type="spellStart"/>
      <w:r w:rsidR="005574BC" w:rsidRPr="000D0A4E">
        <w:rPr>
          <w:b/>
        </w:rPr>
        <w:t>EMB</w:t>
      </w:r>
      <w:proofErr w:type="spellEnd"/>
      <w:r w:rsidR="005574BC" w:rsidRPr="000D0A4E">
        <w:rPr>
          <w:b/>
        </w:rPr>
        <w:t>)</w:t>
      </w:r>
    </w:p>
    <w:p w:rsidR="00340B15" w:rsidRPr="000D0A4E" w:rsidRDefault="00403385" w:rsidP="00F41905">
      <w:pPr>
        <w:pStyle w:val="BVText"/>
      </w:pPr>
      <w:hyperlink r:id="rId798" w:history="1">
        <w:r w:rsidR="00340B15" w:rsidRPr="000D0A4E">
          <w:rPr>
            <w:rStyle w:val="Hyperlink"/>
          </w:rPr>
          <w:t>Explanatory Statement</w:t>
        </w:r>
      </w:hyperlink>
    </w:p>
    <w:p w:rsidR="00340B15" w:rsidRPr="00340B15" w:rsidRDefault="00403385" w:rsidP="00F41905">
      <w:pPr>
        <w:pStyle w:val="BVText"/>
        <w:rPr>
          <w:iCs/>
        </w:rPr>
      </w:pPr>
      <w:hyperlink r:id="rId799" w:history="1">
        <w:r w:rsidR="00340B15" w:rsidRPr="00340B15">
          <w:rPr>
            <w:rStyle w:val="Hyperlink"/>
            <w:iCs/>
          </w:rPr>
          <w:t>Presentation speech</w:t>
        </w:r>
      </w:hyperlink>
    </w:p>
    <w:p w:rsidR="005574BC" w:rsidRPr="005574BC" w:rsidRDefault="00403385" w:rsidP="00F41905">
      <w:pPr>
        <w:pStyle w:val="BVText"/>
      </w:pPr>
      <w:hyperlink r:id="rId800" w:history="1">
        <w:r w:rsidR="005574BC" w:rsidRPr="005574BC">
          <w:rPr>
            <w:rStyle w:val="Hyperlink"/>
          </w:rPr>
          <w:t>Scrutiny Committee Report</w:t>
        </w:r>
      </w:hyperlink>
    </w:p>
    <w:p w:rsidR="00340B15" w:rsidRPr="006120CF" w:rsidRDefault="00340B15" w:rsidP="00F41905">
      <w:pPr>
        <w:pStyle w:val="BVText"/>
      </w:pPr>
      <w:proofErr w:type="spellStart"/>
      <w:r w:rsidRPr="006120CF">
        <w:rPr>
          <w:i/>
        </w:rPr>
        <w:t>Hansard</w:t>
      </w:r>
      <w:proofErr w:type="spellEnd"/>
      <w:r w:rsidRPr="006120CF">
        <w:t xml:space="preserve"> debate</w:t>
      </w:r>
      <w:r w:rsidR="00843BF7" w:rsidRPr="006120CF">
        <w:t xml:space="preserve"> (</w:t>
      </w:r>
      <w:hyperlink r:id="rId801" w:history="1">
        <w:r w:rsidR="00843BF7" w:rsidRPr="006120CF">
          <w:rPr>
            <w:rStyle w:val="Hyperlink"/>
          </w:rPr>
          <w:t>6 June 2013</w:t>
        </w:r>
      </w:hyperlink>
      <w:r w:rsidR="0073659A" w:rsidRPr="006120CF">
        <w:t xml:space="preserve">, </w:t>
      </w:r>
      <w:hyperlink r:id="rId802" w:history="1">
        <w:r w:rsidR="0073659A" w:rsidRPr="006120CF">
          <w:rPr>
            <w:rStyle w:val="Hyperlink"/>
          </w:rPr>
          <w:t>19 September 2013</w:t>
        </w:r>
      </w:hyperlink>
      <w:r w:rsidR="00843BF7" w:rsidRPr="006120CF">
        <w:t>)</w:t>
      </w:r>
    </w:p>
    <w:p w:rsidR="00340B15" w:rsidRDefault="00340B15" w:rsidP="00F41905">
      <w:pPr>
        <w:pStyle w:val="BVText"/>
        <w:spacing w:before="240"/>
      </w:pPr>
      <w:r>
        <w:t>[</w:t>
      </w:r>
      <w:r w:rsidR="0073659A">
        <w:t xml:space="preserve">Agreement in principle </w:t>
      </w:r>
      <w:proofErr w:type="spellStart"/>
      <w:r w:rsidR="0073659A">
        <w:t>negative</w:t>
      </w:r>
      <w:r w:rsidR="008149B1">
        <w:t>d</w:t>
      </w:r>
      <w:proofErr w:type="spellEnd"/>
      <w:r w:rsidR="0073659A">
        <w:t xml:space="preserve"> on </w:t>
      </w:r>
      <w:hyperlink r:id="rId803" w:history="1">
        <w:r w:rsidR="0073659A" w:rsidRPr="00F56340">
          <w:rPr>
            <w:rStyle w:val="Hyperlink"/>
          </w:rPr>
          <w:t>19 September 2013</w:t>
        </w:r>
      </w:hyperlink>
      <w:r>
        <w:t>]</w:t>
      </w:r>
    </w:p>
    <w:p w:rsidR="00421214" w:rsidRDefault="00421214" w:rsidP="00F41905">
      <w:pPr>
        <w:pStyle w:val="BVText"/>
        <w:spacing w:before="240"/>
      </w:pPr>
    </w:p>
    <w:p w:rsidR="000C0992" w:rsidRPr="005B4DC7" w:rsidRDefault="00403385" w:rsidP="00F41905">
      <w:pPr>
        <w:pStyle w:val="Heading1"/>
        <w:numPr>
          <w:ilvl w:val="0"/>
          <w:numId w:val="0"/>
        </w:numPr>
        <w:rPr>
          <w:b w:val="0"/>
          <w:sz w:val="28"/>
          <w:szCs w:val="28"/>
        </w:rPr>
      </w:pPr>
      <w:hyperlink r:id="rId804" w:history="1">
        <w:bookmarkStart w:id="82" w:name="_Toc503859047"/>
        <w:r w:rsidR="00097F33" w:rsidRPr="005B4DC7">
          <w:rPr>
            <w:rStyle w:val="Hyperlink"/>
            <w:b w:val="0"/>
            <w:sz w:val="28"/>
            <w:szCs w:val="28"/>
          </w:rPr>
          <w:t>Family Violence</w:t>
        </w:r>
        <w:r w:rsidR="000C0992" w:rsidRPr="005B4DC7">
          <w:rPr>
            <w:rStyle w:val="Hyperlink"/>
            <w:b w:val="0"/>
            <w:sz w:val="28"/>
            <w:szCs w:val="28"/>
          </w:rPr>
          <w:t xml:space="preserve"> 2016</w:t>
        </w:r>
        <w:bookmarkEnd w:id="82"/>
      </w:hyperlink>
    </w:p>
    <w:p w:rsidR="000C0992" w:rsidRDefault="00403385" w:rsidP="00F41905">
      <w:pPr>
        <w:pStyle w:val="BVText"/>
      </w:pPr>
      <w:hyperlink r:id="rId805" w:history="1">
        <w:r w:rsidR="000C0992" w:rsidRPr="00097F33">
          <w:rPr>
            <w:rStyle w:val="Hyperlink"/>
          </w:rPr>
          <w:t>As presented</w:t>
        </w:r>
      </w:hyperlink>
    </w:p>
    <w:p w:rsidR="000C0992" w:rsidRDefault="00403385" w:rsidP="00F41905">
      <w:pPr>
        <w:pStyle w:val="BVText"/>
      </w:pPr>
      <w:hyperlink r:id="rId806" w:history="1">
        <w:r w:rsidR="000C0992" w:rsidRPr="00097F33">
          <w:rPr>
            <w:rStyle w:val="Hyperlink"/>
          </w:rPr>
          <w:t>Explanatory Statement</w:t>
        </w:r>
      </w:hyperlink>
    </w:p>
    <w:p w:rsidR="000C0992" w:rsidRDefault="00403385" w:rsidP="00F41905">
      <w:pPr>
        <w:pStyle w:val="BVText"/>
        <w:rPr>
          <w:i/>
          <w:iCs/>
        </w:rPr>
      </w:pPr>
      <w:hyperlink r:id="rId807" w:history="1">
        <w:r w:rsidR="000C0992" w:rsidRPr="00097F33">
          <w:rPr>
            <w:rStyle w:val="Hyperlink"/>
          </w:rPr>
          <w:t xml:space="preserve">Compatibility Statement for the </w:t>
        </w:r>
        <w:r w:rsidR="000C0992" w:rsidRPr="00097F33">
          <w:rPr>
            <w:rStyle w:val="Hyperlink"/>
            <w:i/>
            <w:iCs/>
          </w:rPr>
          <w:t>Human Rights Act 2004</w:t>
        </w:r>
      </w:hyperlink>
    </w:p>
    <w:p w:rsidR="000C0992" w:rsidRDefault="00403385" w:rsidP="00F41905">
      <w:pPr>
        <w:pStyle w:val="BVText"/>
        <w:rPr>
          <w:iCs/>
        </w:rPr>
      </w:pPr>
      <w:hyperlink r:id="rId808" w:history="1">
        <w:r w:rsidR="000C0992" w:rsidRPr="00EC125E">
          <w:rPr>
            <w:rStyle w:val="Hyperlink"/>
            <w:iCs/>
          </w:rPr>
          <w:t>Presentation speech</w:t>
        </w:r>
      </w:hyperlink>
    </w:p>
    <w:p w:rsidR="000C0992" w:rsidRDefault="000C0992" w:rsidP="00F41905">
      <w:pPr>
        <w:pStyle w:val="BVText"/>
        <w:rPr>
          <w:iCs/>
        </w:rPr>
      </w:pPr>
      <w:r w:rsidRPr="00693F2E">
        <w:rPr>
          <w:iCs/>
        </w:rPr>
        <w:t>Scrutiny Committee Report</w:t>
      </w:r>
      <w:r w:rsidR="00693F2E">
        <w:rPr>
          <w:iCs/>
        </w:rPr>
        <w:t xml:space="preserve"> (</w:t>
      </w:r>
      <w:hyperlink r:id="rId809" w:history="1">
        <w:r w:rsidR="00693F2E" w:rsidRPr="00693F2E">
          <w:rPr>
            <w:rStyle w:val="Hyperlink"/>
            <w:iCs/>
          </w:rPr>
          <w:t>Scrutiny Repor</w:t>
        </w:r>
        <w:r w:rsidR="00907B88">
          <w:rPr>
            <w:rStyle w:val="Hyperlink"/>
            <w:iCs/>
          </w:rPr>
          <w:t>t 46</w:t>
        </w:r>
      </w:hyperlink>
      <w:r w:rsidR="00693F2E">
        <w:rPr>
          <w:iCs/>
        </w:rPr>
        <w:t xml:space="preserve"> and </w:t>
      </w:r>
      <w:hyperlink r:id="rId810" w:history="1">
        <w:r w:rsidR="00693F2E" w:rsidRPr="00693F2E">
          <w:rPr>
            <w:rStyle w:val="Hyperlink"/>
            <w:iCs/>
          </w:rPr>
          <w:t>Scrutiny Report 47</w:t>
        </w:r>
      </w:hyperlink>
      <w:r w:rsidR="00693F2E">
        <w:rPr>
          <w:iCs/>
        </w:rPr>
        <w:t>)</w:t>
      </w:r>
    </w:p>
    <w:p w:rsidR="00693F2E" w:rsidRDefault="00403385" w:rsidP="00F41905">
      <w:pPr>
        <w:pStyle w:val="BVText"/>
      </w:pPr>
      <w:hyperlink r:id="rId811" w:history="1">
        <w:r w:rsidR="00693F2E" w:rsidRPr="00693F2E">
          <w:rPr>
            <w:rStyle w:val="Hyperlink"/>
            <w:iCs/>
          </w:rPr>
          <w:t>Government response to Scrutiny Committee Report</w:t>
        </w:r>
      </w:hyperlink>
    </w:p>
    <w:p w:rsidR="008F2B90" w:rsidRDefault="00403385" w:rsidP="00F41905">
      <w:pPr>
        <w:pStyle w:val="BVText"/>
      </w:pPr>
      <w:hyperlink r:id="rId812" w:history="1">
        <w:r w:rsidR="008F2B90" w:rsidRPr="00EC125E">
          <w:rPr>
            <w:rStyle w:val="Hyperlink"/>
          </w:rPr>
          <w:t>Proposed amendment by Government</w:t>
        </w:r>
      </w:hyperlink>
    </w:p>
    <w:p w:rsidR="008F2B90" w:rsidRDefault="00403385" w:rsidP="00F41905">
      <w:pPr>
        <w:pStyle w:val="BVText"/>
        <w:rPr>
          <w:iCs/>
        </w:rPr>
      </w:pPr>
      <w:hyperlink r:id="rId813" w:history="1">
        <w:r w:rsidR="008F2B90" w:rsidRPr="000212D4">
          <w:rPr>
            <w:rStyle w:val="Hyperlink"/>
          </w:rPr>
          <w:t>Supplementary Explanatory Statement to Government amendment</w:t>
        </w:r>
      </w:hyperlink>
    </w:p>
    <w:p w:rsidR="000C0992" w:rsidRDefault="00403385" w:rsidP="00F41905">
      <w:pPr>
        <w:pStyle w:val="BVText"/>
      </w:pPr>
      <w:hyperlink r:id="rId814" w:history="1">
        <w:proofErr w:type="spellStart"/>
        <w:r w:rsidR="000C0992" w:rsidRPr="00EC125E">
          <w:rPr>
            <w:rStyle w:val="Hyperlink"/>
            <w:i/>
          </w:rPr>
          <w:t>Hansard</w:t>
        </w:r>
        <w:proofErr w:type="spellEnd"/>
        <w:r w:rsidR="000C0992" w:rsidRPr="00EC125E">
          <w:rPr>
            <w:rStyle w:val="Hyperlink"/>
          </w:rPr>
          <w:t xml:space="preserve"> debate</w:t>
        </w:r>
      </w:hyperlink>
    </w:p>
    <w:p w:rsidR="000C0992" w:rsidRPr="00050654" w:rsidRDefault="000C0992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 w:rsidR="00410D47">
        <w:tab/>
      </w:r>
      <w:hyperlink r:id="rId815" w:history="1">
        <w:r w:rsidR="00410D47" w:rsidRPr="000212D4">
          <w:rPr>
            <w:rStyle w:val="Hyperlink"/>
            <w:i/>
          </w:rPr>
          <w:t>Family Violence Act 2016</w:t>
        </w:r>
      </w:hyperlink>
      <w:r>
        <w:t>]</w:t>
      </w:r>
    </w:p>
    <w:p w:rsidR="000C0992" w:rsidRPr="00050654" w:rsidRDefault="000C0992" w:rsidP="00F41905">
      <w:pPr>
        <w:pStyle w:val="BVText"/>
        <w:spacing w:before="240"/>
      </w:pPr>
    </w:p>
    <w:p w:rsidR="00276B90" w:rsidRPr="005B4BAC" w:rsidRDefault="00403385" w:rsidP="00F41905">
      <w:pPr>
        <w:pStyle w:val="Heading1"/>
        <w:numPr>
          <w:ilvl w:val="0"/>
          <w:numId w:val="0"/>
        </w:numPr>
      </w:pPr>
      <w:hyperlink r:id="rId816" w:history="1">
        <w:bookmarkStart w:id="83" w:name="_Toc503859048"/>
        <w:r w:rsidR="00996A9F" w:rsidRPr="005B4BAC">
          <w:rPr>
            <w:rStyle w:val="Hyperlink"/>
            <w:b w:val="0"/>
            <w:bCs/>
            <w:sz w:val="28"/>
          </w:rPr>
          <w:t>Financial Management Amendment 2012 (No. 2)</w:t>
        </w:r>
      </w:hyperlink>
      <w:r w:rsidR="001B42F7">
        <w:t>*</w:t>
      </w:r>
      <w:bookmarkEnd w:id="83"/>
    </w:p>
    <w:p w:rsidR="00276B90" w:rsidRPr="00B71113" w:rsidRDefault="00403385" w:rsidP="00F41905">
      <w:pPr>
        <w:pStyle w:val="BVText"/>
      </w:pPr>
      <w:hyperlink r:id="rId817" w:history="1">
        <w:r w:rsidR="00276B90" w:rsidRPr="00B71113">
          <w:rPr>
            <w:rStyle w:val="Hyperlink"/>
          </w:rPr>
          <w:t>As presented</w:t>
        </w:r>
      </w:hyperlink>
    </w:p>
    <w:p w:rsidR="00276B90" w:rsidRPr="00B71113" w:rsidRDefault="00403385" w:rsidP="00F41905">
      <w:pPr>
        <w:pStyle w:val="BVText"/>
      </w:pPr>
      <w:hyperlink r:id="rId818" w:history="1">
        <w:r w:rsidR="00276B90" w:rsidRPr="00B71113">
          <w:rPr>
            <w:rStyle w:val="Hyperlink"/>
          </w:rPr>
          <w:t>Explanatory Statement</w:t>
        </w:r>
      </w:hyperlink>
    </w:p>
    <w:p w:rsidR="00276B90" w:rsidRPr="005B4BAC" w:rsidRDefault="00403385" w:rsidP="00F41905">
      <w:pPr>
        <w:pStyle w:val="BVText"/>
        <w:rPr>
          <w:i/>
          <w:iCs/>
        </w:rPr>
      </w:pPr>
      <w:hyperlink r:id="rId819" w:history="1">
        <w:r w:rsidR="00276B90" w:rsidRPr="005B4BAC">
          <w:rPr>
            <w:rStyle w:val="Hyperlink"/>
          </w:rPr>
          <w:t xml:space="preserve">Compatibility Statement for the </w:t>
        </w:r>
        <w:r w:rsidR="00276B90" w:rsidRPr="005B4BAC">
          <w:rPr>
            <w:rStyle w:val="Hyperlink"/>
            <w:i/>
            <w:iCs/>
          </w:rPr>
          <w:t>Human Rights Act 2004</w:t>
        </w:r>
      </w:hyperlink>
    </w:p>
    <w:p w:rsidR="00276B90" w:rsidRPr="001001CD" w:rsidRDefault="00403385" w:rsidP="00F41905">
      <w:pPr>
        <w:pStyle w:val="BVText"/>
        <w:rPr>
          <w:iCs/>
        </w:rPr>
      </w:pPr>
      <w:hyperlink r:id="rId820" w:history="1">
        <w:r w:rsidR="00276B90" w:rsidRPr="001001CD">
          <w:rPr>
            <w:rStyle w:val="Hyperlink"/>
            <w:iCs/>
          </w:rPr>
          <w:t>Presentation speech</w:t>
        </w:r>
      </w:hyperlink>
    </w:p>
    <w:p w:rsidR="00551641" w:rsidRPr="00426B92" w:rsidRDefault="00403385" w:rsidP="00F41905">
      <w:pPr>
        <w:pStyle w:val="BVText"/>
        <w:rPr>
          <w:iCs/>
        </w:rPr>
      </w:pPr>
      <w:hyperlink r:id="rId821" w:history="1">
        <w:r w:rsidR="00551641" w:rsidRPr="00426B92">
          <w:rPr>
            <w:rStyle w:val="Hyperlink"/>
            <w:iCs/>
          </w:rPr>
          <w:t>Scrutiny Committee Report</w:t>
        </w:r>
      </w:hyperlink>
    </w:p>
    <w:p w:rsidR="00276B90" w:rsidRPr="00A4658E" w:rsidRDefault="00403385" w:rsidP="00F41905">
      <w:pPr>
        <w:pStyle w:val="BVText"/>
      </w:pPr>
      <w:hyperlink r:id="rId822" w:history="1">
        <w:proofErr w:type="spellStart"/>
        <w:r w:rsidR="00276B90" w:rsidRPr="00A4658E">
          <w:rPr>
            <w:rStyle w:val="Hyperlink"/>
            <w:i/>
          </w:rPr>
          <w:t>Hansard</w:t>
        </w:r>
        <w:proofErr w:type="spellEnd"/>
        <w:r w:rsidR="00276B90" w:rsidRPr="00A4658E">
          <w:rPr>
            <w:rStyle w:val="Hyperlink"/>
          </w:rPr>
          <w:t xml:space="preserve"> debate</w:t>
        </w:r>
      </w:hyperlink>
    </w:p>
    <w:p w:rsidR="00276B90" w:rsidRDefault="00276B90" w:rsidP="00F41905">
      <w:pPr>
        <w:pStyle w:val="BVText"/>
        <w:spacing w:before="240"/>
      </w:pPr>
      <w:r w:rsidRPr="00A4658E">
        <w:t>[</w:t>
      </w:r>
      <w:r w:rsidRPr="00A4658E">
        <w:rPr>
          <w:b/>
        </w:rPr>
        <w:t>Act citation</w:t>
      </w:r>
      <w:r w:rsidRPr="00A4658E">
        <w:t>:</w:t>
      </w:r>
      <w:r w:rsidRPr="00A4658E">
        <w:tab/>
      </w:r>
      <w:hyperlink r:id="rId823" w:history="1">
        <w:r w:rsidR="009E7290" w:rsidRPr="00A4658E">
          <w:rPr>
            <w:rStyle w:val="Hyperlink"/>
            <w:i/>
          </w:rPr>
          <w:t>Financial Management Amendment Act 2013</w:t>
        </w:r>
      </w:hyperlink>
      <w:r w:rsidRPr="00A4658E">
        <w:t>]</w:t>
      </w:r>
    </w:p>
    <w:p w:rsidR="00421214" w:rsidRDefault="00421214" w:rsidP="00F41905">
      <w:pPr>
        <w:pStyle w:val="BVText"/>
        <w:spacing w:before="240"/>
      </w:pPr>
    </w:p>
    <w:p w:rsidR="00F50E27" w:rsidRPr="001A18CC" w:rsidRDefault="00403385" w:rsidP="00F41905">
      <w:pPr>
        <w:pStyle w:val="Heading1"/>
        <w:numPr>
          <w:ilvl w:val="0"/>
          <w:numId w:val="0"/>
        </w:numPr>
      </w:pPr>
      <w:hyperlink r:id="rId824" w:history="1">
        <w:bookmarkStart w:id="84" w:name="_Toc503859049"/>
        <w:r w:rsidR="00F50E27" w:rsidRPr="00677C1A">
          <w:rPr>
            <w:rStyle w:val="Hyperlink"/>
            <w:b w:val="0"/>
            <w:sz w:val="28"/>
          </w:rPr>
          <w:t>Fin</w:t>
        </w:r>
        <w:r w:rsidR="00677C1A" w:rsidRPr="00677C1A">
          <w:rPr>
            <w:rStyle w:val="Hyperlink"/>
            <w:b w:val="0"/>
            <w:sz w:val="28"/>
          </w:rPr>
          <w:t>ancial Management Amendment</w:t>
        </w:r>
        <w:r w:rsidR="00F50E27" w:rsidRPr="00677C1A">
          <w:rPr>
            <w:rStyle w:val="Hyperlink"/>
            <w:b w:val="0"/>
            <w:sz w:val="28"/>
          </w:rPr>
          <w:t xml:space="preserve"> 2015</w:t>
        </w:r>
      </w:hyperlink>
      <w:r w:rsidR="00A12DB9">
        <w:t>*</w:t>
      </w:r>
      <w:bookmarkEnd w:id="84"/>
    </w:p>
    <w:p w:rsidR="00F50E27" w:rsidRDefault="00403385" w:rsidP="00F41905">
      <w:pPr>
        <w:pStyle w:val="BVText"/>
      </w:pPr>
      <w:hyperlink r:id="rId825" w:history="1">
        <w:r w:rsidR="00F50E27" w:rsidRPr="0090129A">
          <w:rPr>
            <w:rStyle w:val="Hyperlink"/>
          </w:rPr>
          <w:t>As presented</w:t>
        </w:r>
      </w:hyperlink>
    </w:p>
    <w:p w:rsidR="00F50E27" w:rsidRDefault="00403385" w:rsidP="00F41905">
      <w:pPr>
        <w:pStyle w:val="BVText"/>
      </w:pPr>
      <w:hyperlink r:id="rId826" w:history="1">
        <w:r w:rsidR="00F50E27" w:rsidRPr="0090129A">
          <w:rPr>
            <w:rStyle w:val="Hyperlink"/>
          </w:rPr>
          <w:t>Explanatory Statement</w:t>
        </w:r>
      </w:hyperlink>
    </w:p>
    <w:p w:rsidR="00F50E27" w:rsidRDefault="00403385" w:rsidP="00F41905">
      <w:pPr>
        <w:pStyle w:val="BVText"/>
        <w:rPr>
          <w:i/>
          <w:iCs/>
        </w:rPr>
      </w:pPr>
      <w:hyperlink r:id="rId827" w:history="1">
        <w:r w:rsidR="00F50E27" w:rsidRPr="00677C1A">
          <w:rPr>
            <w:rStyle w:val="Hyperlink"/>
          </w:rPr>
          <w:t xml:space="preserve">Compatibility Statement for the </w:t>
        </w:r>
        <w:r w:rsidR="00F50E27" w:rsidRPr="00677C1A">
          <w:rPr>
            <w:rStyle w:val="Hyperlink"/>
            <w:i/>
            <w:iCs/>
          </w:rPr>
          <w:t>Human Rights Act 2004</w:t>
        </w:r>
      </w:hyperlink>
    </w:p>
    <w:p w:rsidR="00F50E27" w:rsidRDefault="00403385" w:rsidP="00F41905">
      <w:pPr>
        <w:pStyle w:val="BVText"/>
        <w:rPr>
          <w:iCs/>
        </w:rPr>
      </w:pPr>
      <w:hyperlink r:id="rId828" w:history="1">
        <w:r w:rsidR="00F50E27" w:rsidRPr="009E5DAB">
          <w:rPr>
            <w:rStyle w:val="Hyperlink"/>
            <w:iCs/>
          </w:rPr>
          <w:t>Presentation speech</w:t>
        </w:r>
      </w:hyperlink>
    </w:p>
    <w:p w:rsidR="00BE09BD" w:rsidRDefault="00403385" w:rsidP="00F41905">
      <w:pPr>
        <w:pStyle w:val="BVText"/>
        <w:rPr>
          <w:iCs/>
        </w:rPr>
      </w:pPr>
      <w:hyperlink r:id="rId829" w:history="1">
        <w:r w:rsidR="00BE09BD" w:rsidRPr="0090129A">
          <w:rPr>
            <w:rStyle w:val="Hyperlink"/>
            <w:iCs/>
          </w:rPr>
          <w:t>Scrutiny Committee Report</w:t>
        </w:r>
      </w:hyperlink>
    </w:p>
    <w:p w:rsidR="00F50E27" w:rsidRDefault="00403385" w:rsidP="00F41905">
      <w:pPr>
        <w:pStyle w:val="BVText"/>
      </w:pPr>
      <w:hyperlink r:id="rId830" w:history="1">
        <w:proofErr w:type="spellStart"/>
        <w:r w:rsidR="00F50E27" w:rsidRPr="00E615F4">
          <w:rPr>
            <w:rStyle w:val="Hyperlink"/>
            <w:i/>
          </w:rPr>
          <w:t>Hansard</w:t>
        </w:r>
        <w:proofErr w:type="spellEnd"/>
        <w:r w:rsidR="00F50E27" w:rsidRPr="00E615F4">
          <w:rPr>
            <w:rStyle w:val="Hyperlink"/>
          </w:rPr>
          <w:t xml:space="preserve"> debate</w:t>
        </w:r>
      </w:hyperlink>
    </w:p>
    <w:p w:rsidR="00F50E27" w:rsidRPr="00050654" w:rsidRDefault="00F50E27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831" w:history="1">
        <w:r w:rsidR="002E1EC1" w:rsidRPr="0090129A">
          <w:rPr>
            <w:rStyle w:val="Hyperlink"/>
            <w:i/>
          </w:rPr>
          <w:t>Financial Management Amendment Act 2015</w:t>
        </w:r>
      </w:hyperlink>
      <w:r>
        <w:t>]</w:t>
      </w:r>
    </w:p>
    <w:p w:rsidR="00F50E27" w:rsidRDefault="00F50E27" w:rsidP="00F41905">
      <w:pPr>
        <w:pStyle w:val="BVText"/>
        <w:spacing w:before="240"/>
      </w:pPr>
    </w:p>
    <w:p w:rsidR="00D14184" w:rsidRPr="00286E90" w:rsidRDefault="00403385" w:rsidP="00F41905">
      <w:pPr>
        <w:pStyle w:val="Heading1"/>
        <w:numPr>
          <w:ilvl w:val="0"/>
          <w:numId w:val="0"/>
        </w:numPr>
      </w:pPr>
      <w:hyperlink r:id="rId832" w:history="1">
        <w:bookmarkStart w:id="85" w:name="_Toc503859050"/>
        <w:r w:rsidR="00D14184" w:rsidRPr="00286E90">
          <w:rPr>
            <w:rStyle w:val="Hyperlink"/>
            <w:b w:val="0"/>
            <w:bCs/>
            <w:sz w:val="28"/>
          </w:rPr>
          <w:t>First Home Owner Grant Amendment 20</w:t>
        </w:r>
        <w:r w:rsidR="00714798" w:rsidRPr="00286E90">
          <w:rPr>
            <w:rStyle w:val="Hyperlink"/>
            <w:b w:val="0"/>
            <w:bCs/>
            <w:sz w:val="28"/>
          </w:rPr>
          <w:t>13</w:t>
        </w:r>
      </w:hyperlink>
      <w:r w:rsidR="006375C4">
        <w:t>*</w:t>
      </w:r>
      <w:bookmarkEnd w:id="85"/>
    </w:p>
    <w:p w:rsidR="00D14184" w:rsidRPr="000D0A4E" w:rsidRDefault="00403385" w:rsidP="00F41905">
      <w:pPr>
        <w:pStyle w:val="BVText"/>
      </w:pPr>
      <w:hyperlink r:id="rId833" w:history="1">
        <w:r w:rsidR="00D14184" w:rsidRPr="000D0A4E">
          <w:rPr>
            <w:rStyle w:val="Hyperlink"/>
          </w:rPr>
          <w:t>As presented</w:t>
        </w:r>
      </w:hyperlink>
    </w:p>
    <w:p w:rsidR="00D14184" w:rsidRPr="000D0A4E" w:rsidRDefault="00403385" w:rsidP="00F41905">
      <w:pPr>
        <w:pStyle w:val="BVText"/>
      </w:pPr>
      <w:hyperlink r:id="rId834" w:history="1">
        <w:r w:rsidR="00D14184" w:rsidRPr="000D0A4E">
          <w:rPr>
            <w:rStyle w:val="Hyperlink"/>
          </w:rPr>
          <w:t>Explanatory Statement</w:t>
        </w:r>
      </w:hyperlink>
    </w:p>
    <w:p w:rsidR="00D14184" w:rsidRPr="00286E90" w:rsidRDefault="00403385" w:rsidP="00F41905">
      <w:pPr>
        <w:pStyle w:val="BVText"/>
        <w:rPr>
          <w:i/>
          <w:iCs/>
        </w:rPr>
      </w:pPr>
      <w:hyperlink r:id="rId835" w:history="1">
        <w:r w:rsidR="00D14184" w:rsidRPr="00286E90">
          <w:rPr>
            <w:rStyle w:val="Hyperlink"/>
          </w:rPr>
          <w:t xml:space="preserve">Compatibility Statement for the </w:t>
        </w:r>
        <w:r w:rsidR="00D14184" w:rsidRPr="00286E90">
          <w:rPr>
            <w:rStyle w:val="Hyperlink"/>
            <w:i/>
            <w:iCs/>
          </w:rPr>
          <w:t>Human Rights Act 2004</w:t>
        </w:r>
      </w:hyperlink>
    </w:p>
    <w:p w:rsidR="00D14184" w:rsidRPr="00865B84" w:rsidRDefault="00403385" w:rsidP="00F41905">
      <w:pPr>
        <w:pStyle w:val="BVText"/>
        <w:rPr>
          <w:iCs/>
        </w:rPr>
      </w:pPr>
      <w:hyperlink r:id="rId836" w:history="1">
        <w:r w:rsidR="00D14184" w:rsidRPr="00865B84">
          <w:rPr>
            <w:rStyle w:val="Hyperlink"/>
            <w:iCs/>
          </w:rPr>
          <w:t>Presentation speech</w:t>
        </w:r>
      </w:hyperlink>
    </w:p>
    <w:p w:rsidR="00804CC3" w:rsidRPr="00804CC3" w:rsidRDefault="00403385" w:rsidP="00F41905">
      <w:pPr>
        <w:pStyle w:val="BVText"/>
        <w:rPr>
          <w:iCs/>
        </w:rPr>
      </w:pPr>
      <w:hyperlink r:id="rId837" w:history="1">
        <w:r w:rsidR="00804CC3" w:rsidRPr="00804CC3">
          <w:rPr>
            <w:rStyle w:val="Hyperlink"/>
            <w:iCs/>
          </w:rPr>
          <w:t>Scrutiny Committee Report</w:t>
        </w:r>
      </w:hyperlink>
    </w:p>
    <w:p w:rsidR="00D14184" w:rsidRPr="00992B2A" w:rsidRDefault="00403385" w:rsidP="00F41905">
      <w:pPr>
        <w:pStyle w:val="BVText"/>
      </w:pPr>
      <w:hyperlink r:id="rId838" w:history="1">
        <w:proofErr w:type="spellStart"/>
        <w:r w:rsidR="00160D8B" w:rsidRPr="00992B2A">
          <w:rPr>
            <w:rStyle w:val="Hyperlink"/>
            <w:i/>
          </w:rPr>
          <w:t>H</w:t>
        </w:r>
        <w:r w:rsidR="00D14184" w:rsidRPr="00992B2A">
          <w:rPr>
            <w:rStyle w:val="Hyperlink"/>
            <w:i/>
          </w:rPr>
          <w:t>ansard</w:t>
        </w:r>
        <w:proofErr w:type="spellEnd"/>
        <w:r w:rsidR="00D14184" w:rsidRPr="00992B2A">
          <w:rPr>
            <w:rStyle w:val="Hyperlink"/>
          </w:rPr>
          <w:t xml:space="preserve"> debate</w:t>
        </w:r>
      </w:hyperlink>
    </w:p>
    <w:p w:rsidR="00D14184" w:rsidRPr="004905F2" w:rsidRDefault="00D14184" w:rsidP="00F41905">
      <w:pPr>
        <w:pStyle w:val="BVText"/>
        <w:spacing w:before="240"/>
      </w:pPr>
      <w:r w:rsidRPr="004905F2">
        <w:lastRenderedPageBreak/>
        <w:t>[</w:t>
      </w:r>
      <w:r w:rsidRPr="004905F2">
        <w:rPr>
          <w:b/>
        </w:rPr>
        <w:t>Act</w:t>
      </w:r>
      <w:r w:rsidRPr="004905F2">
        <w:t>:</w:t>
      </w:r>
      <w:r w:rsidRPr="004905F2">
        <w:tab/>
      </w:r>
      <w:hyperlink r:id="rId839" w:history="1">
        <w:r w:rsidR="00160D8B" w:rsidRPr="004905F2">
          <w:rPr>
            <w:rStyle w:val="Hyperlink"/>
            <w:i/>
          </w:rPr>
          <w:t>First Home Owner Grant Amendment Act 2013</w:t>
        </w:r>
      </w:hyperlink>
      <w:r w:rsidRPr="004905F2">
        <w:t>]</w:t>
      </w:r>
    </w:p>
    <w:p w:rsidR="00421214" w:rsidRDefault="00421214" w:rsidP="00F41905">
      <w:pPr>
        <w:pStyle w:val="BVText"/>
        <w:spacing w:before="240"/>
      </w:pPr>
    </w:p>
    <w:p w:rsidR="00F50E27" w:rsidRPr="007521B2" w:rsidRDefault="00403385" w:rsidP="00F41905">
      <w:pPr>
        <w:pStyle w:val="Heading1"/>
        <w:numPr>
          <w:ilvl w:val="0"/>
          <w:numId w:val="0"/>
        </w:numPr>
      </w:pPr>
      <w:hyperlink r:id="rId840" w:history="1">
        <w:bookmarkStart w:id="86" w:name="_Toc503859051"/>
        <w:r w:rsidR="00F50E27" w:rsidRPr="007521B2">
          <w:rPr>
            <w:rStyle w:val="Hyperlink"/>
            <w:b w:val="0"/>
            <w:sz w:val="28"/>
          </w:rPr>
          <w:t>First</w:t>
        </w:r>
        <w:r w:rsidR="004759AD" w:rsidRPr="007521B2">
          <w:rPr>
            <w:rStyle w:val="Hyperlink"/>
            <w:b w:val="0"/>
            <w:sz w:val="28"/>
          </w:rPr>
          <w:t xml:space="preserve"> Home Owner Grant Amendment</w:t>
        </w:r>
        <w:r w:rsidR="00F50E27" w:rsidRPr="007521B2">
          <w:rPr>
            <w:rStyle w:val="Hyperlink"/>
            <w:b w:val="0"/>
            <w:sz w:val="28"/>
          </w:rPr>
          <w:t xml:space="preserve"> 2015</w:t>
        </w:r>
      </w:hyperlink>
      <w:r w:rsidR="00A12DB9" w:rsidRPr="007521B2">
        <w:t>*</w:t>
      </w:r>
      <w:bookmarkEnd w:id="86"/>
    </w:p>
    <w:p w:rsidR="00F50E27" w:rsidRPr="007521B2" w:rsidRDefault="00403385" w:rsidP="00F41905">
      <w:pPr>
        <w:pStyle w:val="BVText"/>
      </w:pPr>
      <w:hyperlink r:id="rId841" w:history="1">
        <w:r w:rsidR="00F50E27" w:rsidRPr="007521B2">
          <w:rPr>
            <w:rStyle w:val="Hyperlink"/>
          </w:rPr>
          <w:t>As presented</w:t>
        </w:r>
      </w:hyperlink>
    </w:p>
    <w:p w:rsidR="00F50E27" w:rsidRPr="007521B2" w:rsidRDefault="00403385" w:rsidP="00F41905">
      <w:pPr>
        <w:pStyle w:val="BVText"/>
      </w:pPr>
      <w:hyperlink r:id="rId842" w:history="1">
        <w:r w:rsidR="00F50E27" w:rsidRPr="007521B2">
          <w:rPr>
            <w:rStyle w:val="Hyperlink"/>
          </w:rPr>
          <w:t>Explanatory Statement</w:t>
        </w:r>
      </w:hyperlink>
    </w:p>
    <w:p w:rsidR="00F50E27" w:rsidRPr="007521B2" w:rsidRDefault="00403385" w:rsidP="00F41905">
      <w:pPr>
        <w:pStyle w:val="BVText"/>
        <w:rPr>
          <w:i/>
          <w:iCs/>
        </w:rPr>
      </w:pPr>
      <w:hyperlink r:id="rId843" w:history="1">
        <w:r w:rsidR="00F50E27" w:rsidRPr="007521B2">
          <w:rPr>
            <w:rStyle w:val="Hyperlink"/>
          </w:rPr>
          <w:t xml:space="preserve">Compatibility Statement for the </w:t>
        </w:r>
        <w:r w:rsidR="00F50E27" w:rsidRPr="007521B2">
          <w:rPr>
            <w:rStyle w:val="Hyperlink"/>
            <w:i/>
            <w:iCs/>
          </w:rPr>
          <w:t>Human Rights Act 2004</w:t>
        </w:r>
      </w:hyperlink>
    </w:p>
    <w:p w:rsidR="00F50E27" w:rsidRPr="007521B2" w:rsidRDefault="00403385" w:rsidP="00F41905">
      <w:pPr>
        <w:pStyle w:val="BVText"/>
        <w:rPr>
          <w:iCs/>
        </w:rPr>
      </w:pPr>
      <w:hyperlink r:id="rId844" w:history="1">
        <w:r w:rsidR="00F50E27" w:rsidRPr="007521B2">
          <w:rPr>
            <w:rStyle w:val="Hyperlink"/>
            <w:iCs/>
          </w:rPr>
          <w:t>Presentation speech</w:t>
        </w:r>
      </w:hyperlink>
    </w:p>
    <w:p w:rsidR="00BE09BD" w:rsidRPr="007521B2" w:rsidRDefault="00403385" w:rsidP="00F41905">
      <w:pPr>
        <w:pStyle w:val="BVText"/>
        <w:rPr>
          <w:iCs/>
        </w:rPr>
      </w:pPr>
      <w:hyperlink r:id="rId845" w:history="1">
        <w:r w:rsidR="00BE09BD" w:rsidRPr="007521B2">
          <w:rPr>
            <w:rStyle w:val="Hyperlink"/>
            <w:iCs/>
          </w:rPr>
          <w:t>Scrutiny Committee Report</w:t>
        </w:r>
      </w:hyperlink>
    </w:p>
    <w:p w:rsidR="00F50E27" w:rsidRPr="007521B2" w:rsidRDefault="00403385" w:rsidP="00F41905">
      <w:pPr>
        <w:pStyle w:val="BVText"/>
      </w:pPr>
      <w:hyperlink r:id="rId846" w:history="1">
        <w:proofErr w:type="spellStart"/>
        <w:r w:rsidR="00F50E27" w:rsidRPr="007521B2">
          <w:rPr>
            <w:rStyle w:val="Hyperlink"/>
            <w:i/>
          </w:rPr>
          <w:t>Hansard</w:t>
        </w:r>
        <w:proofErr w:type="spellEnd"/>
        <w:r w:rsidR="00F50E27" w:rsidRPr="007521B2">
          <w:rPr>
            <w:rStyle w:val="Hyperlink"/>
          </w:rPr>
          <w:t xml:space="preserve"> debate</w:t>
        </w:r>
      </w:hyperlink>
    </w:p>
    <w:p w:rsidR="00F50E27" w:rsidRPr="00050654" w:rsidRDefault="00F50E27" w:rsidP="00F41905">
      <w:pPr>
        <w:pStyle w:val="BVText"/>
        <w:spacing w:before="240"/>
      </w:pPr>
      <w:r w:rsidRPr="007521B2">
        <w:t>[</w:t>
      </w:r>
      <w:r w:rsidRPr="007521B2">
        <w:rPr>
          <w:b/>
        </w:rPr>
        <w:t>Act</w:t>
      </w:r>
      <w:r w:rsidRPr="007521B2">
        <w:t>:</w:t>
      </w:r>
      <w:r w:rsidRPr="007521B2">
        <w:tab/>
      </w:r>
      <w:hyperlink r:id="rId847" w:history="1">
        <w:r w:rsidR="003B4A56" w:rsidRPr="007521B2">
          <w:rPr>
            <w:rStyle w:val="Hyperlink"/>
            <w:i/>
          </w:rPr>
          <w:t>First Home Owner Grant Amendment Act 2015</w:t>
        </w:r>
      </w:hyperlink>
      <w:r w:rsidRPr="007521B2">
        <w:t>]</w:t>
      </w:r>
    </w:p>
    <w:p w:rsidR="00F50E27" w:rsidRDefault="00F50E27" w:rsidP="00F41905">
      <w:pPr>
        <w:pStyle w:val="BVText"/>
        <w:spacing w:before="240"/>
      </w:pPr>
    </w:p>
    <w:p w:rsidR="001F794E" w:rsidRPr="001A18CC" w:rsidRDefault="00403385" w:rsidP="00F41905">
      <w:pPr>
        <w:pStyle w:val="Heading1"/>
        <w:numPr>
          <w:ilvl w:val="0"/>
          <w:numId w:val="0"/>
        </w:numPr>
      </w:pPr>
      <w:hyperlink r:id="rId848" w:history="1">
        <w:bookmarkStart w:id="87" w:name="_Toc503859052"/>
        <w:r w:rsidR="001A5C60">
          <w:rPr>
            <w:rStyle w:val="Hyperlink"/>
            <w:b w:val="0"/>
            <w:sz w:val="28"/>
          </w:rPr>
          <w:t>Food Amendment</w:t>
        </w:r>
        <w:r w:rsidR="001F794E" w:rsidRPr="00F42C90">
          <w:rPr>
            <w:rStyle w:val="Hyperlink"/>
            <w:b w:val="0"/>
            <w:sz w:val="28"/>
          </w:rPr>
          <w:t xml:space="preserve"> 2014</w:t>
        </w:r>
        <w:bookmarkEnd w:id="87"/>
      </w:hyperlink>
    </w:p>
    <w:p w:rsidR="001F794E" w:rsidRDefault="00403385" w:rsidP="00F41905">
      <w:pPr>
        <w:pStyle w:val="BVText"/>
      </w:pPr>
      <w:hyperlink r:id="rId849" w:history="1">
        <w:r w:rsidR="001F794E" w:rsidRPr="007C5139">
          <w:rPr>
            <w:rStyle w:val="Hyperlink"/>
          </w:rPr>
          <w:t>As presented</w:t>
        </w:r>
      </w:hyperlink>
    </w:p>
    <w:p w:rsidR="001F794E" w:rsidRDefault="00403385" w:rsidP="00F41905">
      <w:pPr>
        <w:pStyle w:val="BVText"/>
      </w:pPr>
      <w:hyperlink r:id="rId850" w:history="1">
        <w:r w:rsidR="001F794E" w:rsidRPr="007C5139">
          <w:rPr>
            <w:rStyle w:val="Hyperlink"/>
          </w:rPr>
          <w:t>Explanatory Statement</w:t>
        </w:r>
      </w:hyperlink>
    </w:p>
    <w:p w:rsidR="001F794E" w:rsidRDefault="00403385" w:rsidP="00F41905">
      <w:pPr>
        <w:pStyle w:val="BVText"/>
        <w:rPr>
          <w:i/>
          <w:iCs/>
        </w:rPr>
      </w:pPr>
      <w:hyperlink r:id="rId851" w:history="1">
        <w:r w:rsidR="001F794E" w:rsidRPr="00F42C90">
          <w:rPr>
            <w:rStyle w:val="Hyperlink"/>
          </w:rPr>
          <w:t xml:space="preserve">Compatibility Statement for the </w:t>
        </w:r>
        <w:r w:rsidR="001F794E" w:rsidRPr="00F42C90">
          <w:rPr>
            <w:rStyle w:val="Hyperlink"/>
            <w:i/>
            <w:iCs/>
          </w:rPr>
          <w:t>Human Rights Act 2004</w:t>
        </w:r>
      </w:hyperlink>
    </w:p>
    <w:p w:rsidR="001F794E" w:rsidRPr="001A5C60" w:rsidRDefault="00403385" w:rsidP="00F41905">
      <w:pPr>
        <w:pStyle w:val="BVText"/>
        <w:rPr>
          <w:iCs/>
        </w:rPr>
      </w:pPr>
      <w:hyperlink r:id="rId852" w:history="1">
        <w:r w:rsidR="001F794E" w:rsidRPr="001A5C60">
          <w:rPr>
            <w:rStyle w:val="Hyperlink"/>
            <w:iCs/>
          </w:rPr>
          <w:t>Presentation speech</w:t>
        </w:r>
      </w:hyperlink>
    </w:p>
    <w:p w:rsidR="001F794E" w:rsidRDefault="00403385" w:rsidP="00F41905">
      <w:pPr>
        <w:pStyle w:val="BVText"/>
        <w:rPr>
          <w:iCs/>
        </w:rPr>
      </w:pPr>
      <w:hyperlink r:id="rId853" w:history="1">
        <w:r w:rsidR="001F794E" w:rsidRPr="001A5C60">
          <w:rPr>
            <w:rStyle w:val="Hyperlink"/>
            <w:iCs/>
          </w:rPr>
          <w:t>Scrutiny Committee Report</w:t>
        </w:r>
      </w:hyperlink>
    </w:p>
    <w:p w:rsidR="001F794E" w:rsidRDefault="00403385" w:rsidP="00F41905">
      <w:pPr>
        <w:pStyle w:val="BVText"/>
        <w:rPr>
          <w:iCs/>
        </w:rPr>
      </w:pPr>
      <w:hyperlink r:id="rId854" w:history="1">
        <w:r w:rsidR="001F794E" w:rsidRPr="005208FD">
          <w:rPr>
            <w:rStyle w:val="Hyperlink"/>
            <w:iCs/>
          </w:rPr>
          <w:t>Government response to Scrutiny Committee Report</w:t>
        </w:r>
      </w:hyperlink>
    </w:p>
    <w:p w:rsidR="00503A31" w:rsidRDefault="00403385" w:rsidP="00F41905">
      <w:pPr>
        <w:pStyle w:val="BVText"/>
        <w:rPr>
          <w:iCs/>
        </w:rPr>
      </w:pPr>
      <w:hyperlink r:id="rId855" w:history="1">
        <w:r w:rsidR="00503A31" w:rsidRPr="00503A31">
          <w:rPr>
            <w:rStyle w:val="Hyperlink"/>
            <w:iCs/>
          </w:rPr>
          <w:t>Revised Explanatory Statement</w:t>
        </w:r>
      </w:hyperlink>
    </w:p>
    <w:p w:rsidR="00990B0E" w:rsidRPr="00E373D9" w:rsidRDefault="00403385" w:rsidP="00F41905">
      <w:pPr>
        <w:pStyle w:val="BVText"/>
        <w:rPr>
          <w:iCs/>
        </w:rPr>
      </w:pPr>
      <w:hyperlink r:id="rId856" w:history="1">
        <w:r w:rsidR="00990B0E" w:rsidRPr="00503A31">
          <w:rPr>
            <w:rStyle w:val="Hyperlink"/>
            <w:iCs/>
          </w:rPr>
          <w:t>Proposed amendments by Government</w:t>
        </w:r>
      </w:hyperlink>
    </w:p>
    <w:p w:rsidR="00990B0E" w:rsidRPr="0002125F" w:rsidRDefault="00403385" w:rsidP="00F41905">
      <w:pPr>
        <w:pStyle w:val="BVText"/>
        <w:rPr>
          <w:iCs/>
        </w:rPr>
      </w:pPr>
      <w:hyperlink r:id="rId857" w:history="1">
        <w:r w:rsidR="00990B0E" w:rsidRPr="00503A31">
          <w:rPr>
            <w:rStyle w:val="Hyperlink"/>
            <w:iCs/>
          </w:rPr>
          <w:t>Supplementary Explanatory Statement to Government amendments</w:t>
        </w:r>
      </w:hyperlink>
    </w:p>
    <w:p w:rsidR="001F794E" w:rsidRDefault="00403385" w:rsidP="00F41905">
      <w:pPr>
        <w:pStyle w:val="BVText"/>
      </w:pPr>
      <w:hyperlink r:id="rId858" w:history="1">
        <w:proofErr w:type="spellStart"/>
        <w:r w:rsidR="001F794E" w:rsidRPr="00314581">
          <w:rPr>
            <w:rStyle w:val="Hyperlink"/>
            <w:i/>
          </w:rPr>
          <w:t>Hansard</w:t>
        </w:r>
        <w:proofErr w:type="spellEnd"/>
        <w:r w:rsidR="001F794E" w:rsidRPr="00314581">
          <w:rPr>
            <w:rStyle w:val="Hyperlink"/>
          </w:rPr>
          <w:t xml:space="preserve"> debate</w:t>
        </w:r>
      </w:hyperlink>
    </w:p>
    <w:p w:rsidR="001F794E" w:rsidRPr="00050654" w:rsidRDefault="001F794E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859" w:history="1">
        <w:r w:rsidR="00503A31" w:rsidRPr="00503A31">
          <w:rPr>
            <w:rStyle w:val="Hyperlink"/>
            <w:i/>
          </w:rPr>
          <w:t>Food Amendment Act 2014</w:t>
        </w:r>
      </w:hyperlink>
      <w:r>
        <w:t>]</w:t>
      </w:r>
    </w:p>
    <w:p w:rsidR="001F794E" w:rsidRDefault="001F794E" w:rsidP="00F41905">
      <w:pPr>
        <w:pStyle w:val="BVText"/>
        <w:spacing w:before="240"/>
      </w:pPr>
    </w:p>
    <w:p w:rsidR="00D75E44" w:rsidRPr="00226FA5" w:rsidRDefault="00403385" w:rsidP="00F41905">
      <w:pPr>
        <w:pStyle w:val="Heading1"/>
        <w:numPr>
          <w:ilvl w:val="0"/>
          <w:numId w:val="0"/>
        </w:numPr>
        <w:ind w:left="708" w:hanging="708"/>
        <w:rPr>
          <w:b w:val="0"/>
          <w:sz w:val="28"/>
          <w:szCs w:val="28"/>
        </w:rPr>
      </w:pPr>
      <w:hyperlink r:id="rId860" w:history="1">
        <w:bookmarkStart w:id="88" w:name="_Toc503859053"/>
        <w:r w:rsidR="00D75E44" w:rsidRPr="00226FA5">
          <w:rPr>
            <w:rStyle w:val="Hyperlink"/>
            <w:b w:val="0"/>
            <w:sz w:val="28"/>
            <w:szCs w:val="28"/>
          </w:rPr>
          <w:t>Freedom of Informati</w:t>
        </w:r>
        <w:r w:rsidR="00DB6D1A">
          <w:rPr>
            <w:rStyle w:val="Hyperlink"/>
            <w:b w:val="0"/>
            <w:sz w:val="28"/>
            <w:szCs w:val="28"/>
          </w:rPr>
          <w:t>on</w:t>
        </w:r>
        <w:r w:rsidR="00D75E44" w:rsidRPr="00226FA5">
          <w:rPr>
            <w:rStyle w:val="Hyperlink"/>
            <w:b w:val="0"/>
            <w:sz w:val="28"/>
            <w:szCs w:val="28"/>
          </w:rPr>
          <w:t xml:space="preserve"> 2016</w:t>
        </w:r>
        <w:bookmarkEnd w:id="88"/>
      </w:hyperlink>
    </w:p>
    <w:p w:rsidR="00D75E44" w:rsidRDefault="00403385" w:rsidP="00F41905">
      <w:pPr>
        <w:pStyle w:val="BVText"/>
        <w:rPr>
          <w:b/>
          <w:bCs/>
        </w:rPr>
      </w:pPr>
      <w:hyperlink r:id="rId861" w:history="1">
        <w:r w:rsidR="00D75E44" w:rsidRPr="00DB6D1A">
          <w:rPr>
            <w:rStyle w:val="Hyperlink"/>
          </w:rPr>
          <w:t>As presented</w:t>
        </w:r>
      </w:hyperlink>
      <w:r w:rsidR="00D75E44">
        <w:t xml:space="preserve"> </w:t>
      </w:r>
      <w:r w:rsidR="00D75E44">
        <w:rPr>
          <w:b/>
          <w:bCs/>
        </w:rPr>
        <w:t>(</w:t>
      </w:r>
      <w:proofErr w:type="spellStart"/>
      <w:r w:rsidR="00D75E44">
        <w:rPr>
          <w:b/>
          <w:bCs/>
        </w:rPr>
        <w:t>EMB</w:t>
      </w:r>
      <w:proofErr w:type="spellEnd"/>
      <w:r w:rsidR="00D75E44">
        <w:rPr>
          <w:b/>
          <w:bCs/>
        </w:rPr>
        <w:t>)</w:t>
      </w:r>
    </w:p>
    <w:p w:rsidR="00D75E44" w:rsidRDefault="00403385" w:rsidP="00F41905">
      <w:pPr>
        <w:pStyle w:val="BVText"/>
      </w:pPr>
      <w:hyperlink r:id="rId862" w:history="1">
        <w:r w:rsidR="00D75E44" w:rsidRPr="00DB6D1A">
          <w:rPr>
            <w:rStyle w:val="Hyperlink"/>
          </w:rPr>
          <w:t>Explanatory Statement</w:t>
        </w:r>
      </w:hyperlink>
    </w:p>
    <w:p w:rsidR="00D75E44" w:rsidRDefault="00403385" w:rsidP="00F41905">
      <w:pPr>
        <w:pStyle w:val="BVText"/>
      </w:pPr>
      <w:hyperlink r:id="rId863" w:history="1">
        <w:r w:rsidR="00D75E44" w:rsidRPr="00293739">
          <w:rPr>
            <w:rStyle w:val="Hyperlink"/>
          </w:rPr>
          <w:t>Presentation speech</w:t>
        </w:r>
      </w:hyperlink>
    </w:p>
    <w:p w:rsidR="008C6870" w:rsidRPr="008C6870" w:rsidRDefault="008C6870" w:rsidP="008C6870">
      <w:pPr>
        <w:pStyle w:val="BVText"/>
        <w:rPr>
          <w:iCs/>
          <w:lang w:val="en-AU"/>
        </w:rPr>
      </w:pPr>
      <w:r w:rsidRPr="008C6870">
        <w:rPr>
          <w:iCs/>
          <w:lang w:val="en-AU"/>
        </w:rPr>
        <w:t>Scrutiny Committee Report (</w:t>
      </w:r>
      <w:hyperlink r:id="rId864" w:history="1">
        <w:r w:rsidRPr="008C6870">
          <w:rPr>
            <w:rStyle w:val="Hyperlink"/>
            <w:iCs/>
            <w:lang w:val="en-AU"/>
          </w:rPr>
          <w:t>Scrutiny Report 45</w:t>
        </w:r>
      </w:hyperlink>
      <w:r w:rsidRPr="008C6870">
        <w:rPr>
          <w:iCs/>
          <w:lang w:val="en-AU"/>
        </w:rPr>
        <w:t xml:space="preserve">, </w:t>
      </w:r>
      <w:hyperlink r:id="rId865" w:history="1">
        <w:r w:rsidRPr="008C6870">
          <w:rPr>
            <w:rStyle w:val="Hyperlink"/>
            <w:iCs/>
            <w:lang w:val="en-AU"/>
          </w:rPr>
          <w:t>Scrutiny Report 47</w:t>
        </w:r>
      </w:hyperlink>
      <w:r w:rsidRPr="008C6870">
        <w:rPr>
          <w:iCs/>
          <w:lang w:val="en-AU"/>
        </w:rPr>
        <w:t xml:space="preserve"> and </w:t>
      </w:r>
      <w:hyperlink r:id="rId866" w:history="1">
        <w:r w:rsidRPr="008C6870">
          <w:rPr>
            <w:rStyle w:val="Hyperlink"/>
            <w:iCs/>
            <w:lang w:val="en-AU"/>
          </w:rPr>
          <w:t>Errata</w:t>
        </w:r>
      </w:hyperlink>
      <w:r w:rsidRPr="008C6870">
        <w:rPr>
          <w:iCs/>
          <w:lang w:val="en-AU"/>
        </w:rPr>
        <w:t>)</w:t>
      </w:r>
    </w:p>
    <w:p w:rsidR="00D75E44" w:rsidRDefault="00403385" w:rsidP="00F41905">
      <w:pPr>
        <w:pStyle w:val="BVText"/>
      </w:pPr>
      <w:hyperlink r:id="rId867" w:history="1">
        <w:r w:rsidR="00693F2E" w:rsidRPr="00693F2E">
          <w:rPr>
            <w:rStyle w:val="Hyperlink"/>
          </w:rPr>
          <w:t xml:space="preserve">Executive Members’ </w:t>
        </w:r>
        <w:r w:rsidR="00D75E44" w:rsidRPr="00693F2E">
          <w:rPr>
            <w:rStyle w:val="Hyperlink"/>
          </w:rPr>
          <w:t>Response to Scrutiny Committee Report</w:t>
        </w:r>
      </w:hyperlink>
    </w:p>
    <w:p w:rsidR="000870A6" w:rsidRDefault="00403385" w:rsidP="00F41905">
      <w:pPr>
        <w:pStyle w:val="BVText"/>
      </w:pPr>
      <w:hyperlink r:id="rId868" w:history="1">
        <w:r w:rsidR="000870A6" w:rsidRPr="00F1422D">
          <w:rPr>
            <w:rStyle w:val="Hyperlink"/>
          </w:rPr>
          <w:t>Proposed amendments by Member</w:t>
        </w:r>
      </w:hyperlink>
    </w:p>
    <w:p w:rsidR="000870A6" w:rsidRDefault="00403385" w:rsidP="00F41905">
      <w:pPr>
        <w:pStyle w:val="BVText"/>
      </w:pPr>
      <w:hyperlink r:id="rId869" w:history="1">
        <w:r w:rsidR="000870A6" w:rsidRPr="00F1422D">
          <w:rPr>
            <w:rStyle w:val="Hyperlink"/>
          </w:rPr>
          <w:t>Proposed amendments by Government</w:t>
        </w:r>
      </w:hyperlink>
    </w:p>
    <w:p w:rsidR="00D75E44" w:rsidRPr="00D15E2F" w:rsidRDefault="00403385" w:rsidP="00F41905">
      <w:pPr>
        <w:pStyle w:val="BVText"/>
      </w:pPr>
      <w:hyperlink r:id="rId870" w:history="1">
        <w:proofErr w:type="spellStart"/>
        <w:r w:rsidR="00D75E44" w:rsidRPr="00F1422D">
          <w:rPr>
            <w:rStyle w:val="Hyperlink"/>
            <w:i/>
          </w:rPr>
          <w:t>Hansard</w:t>
        </w:r>
        <w:proofErr w:type="spellEnd"/>
        <w:r w:rsidR="00D75E44" w:rsidRPr="00F1422D">
          <w:rPr>
            <w:rStyle w:val="Hyperlink"/>
          </w:rPr>
          <w:t xml:space="preserve"> debate</w:t>
        </w:r>
      </w:hyperlink>
    </w:p>
    <w:p w:rsidR="00D75E44" w:rsidRPr="00D15E2F" w:rsidRDefault="00D75E44" w:rsidP="00F41905">
      <w:pPr>
        <w:spacing w:before="240"/>
        <w:rPr>
          <w:sz w:val="24"/>
          <w:szCs w:val="24"/>
        </w:rPr>
      </w:pPr>
      <w:r w:rsidRPr="00D15E2F">
        <w:rPr>
          <w:sz w:val="24"/>
          <w:szCs w:val="24"/>
        </w:rPr>
        <w:t>[</w:t>
      </w:r>
      <w:r w:rsidRPr="00FB4B95">
        <w:rPr>
          <w:b/>
          <w:sz w:val="24"/>
          <w:szCs w:val="24"/>
        </w:rPr>
        <w:t>Act</w:t>
      </w:r>
      <w:r w:rsidRPr="00D15E2F">
        <w:rPr>
          <w:sz w:val="24"/>
          <w:szCs w:val="24"/>
        </w:rPr>
        <w:t>:</w:t>
      </w:r>
      <w:r w:rsidRPr="00D15E2F">
        <w:rPr>
          <w:sz w:val="24"/>
          <w:szCs w:val="24"/>
        </w:rPr>
        <w:tab/>
      </w:r>
      <w:hyperlink r:id="rId871" w:history="1">
        <w:r w:rsidR="000870A6" w:rsidRPr="00F1422D">
          <w:rPr>
            <w:rStyle w:val="Hyperlink"/>
            <w:i/>
            <w:sz w:val="24"/>
            <w:szCs w:val="24"/>
          </w:rPr>
          <w:t>Freedom of Information Act 2016</w:t>
        </w:r>
      </w:hyperlink>
      <w:r w:rsidRPr="00D15E2F">
        <w:rPr>
          <w:sz w:val="24"/>
          <w:szCs w:val="24"/>
        </w:rPr>
        <w:t>]</w:t>
      </w:r>
    </w:p>
    <w:p w:rsidR="00D75E44" w:rsidRDefault="00D75E44" w:rsidP="00F41905">
      <w:pPr>
        <w:pStyle w:val="BVText"/>
        <w:spacing w:before="240"/>
      </w:pPr>
    </w:p>
    <w:p w:rsidR="00662F81" w:rsidRPr="00810B99" w:rsidRDefault="00403385" w:rsidP="00F41905">
      <w:pPr>
        <w:pStyle w:val="Heading1"/>
        <w:numPr>
          <w:ilvl w:val="0"/>
          <w:numId w:val="0"/>
        </w:numPr>
        <w:ind w:left="708" w:hanging="708"/>
        <w:rPr>
          <w:b w:val="0"/>
          <w:sz w:val="28"/>
          <w:szCs w:val="28"/>
        </w:rPr>
      </w:pPr>
      <w:hyperlink r:id="rId872" w:history="1">
        <w:bookmarkStart w:id="89" w:name="_Toc503859054"/>
        <w:r w:rsidR="00662F81" w:rsidRPr="00810B99">
          <w:rPr>
            <w:rStyle w:val="Hyperlink"/>
            <w:b w:val="0"/>
            <w:sz w:val="28"/>
            <w:szCs w:val="28"/>
          </w:rPr>
          <w:t>Gaming and Racing (Red Tape Reduction) Legislation Amendment 2016</w:t>
        </w:r>
        <w:bookmarkEnd w:id="89"/>
      </w:hyperlink>
    </w:p>
    <w:p w:rsidR="00662F81" w:rsidRDefault="00403385" w:rsidP="00F41905">
      <w:pPr>
        <w:pStyle w:val="BVText"/>
      </w:pPr>
      <w:hyperlink r:id="rId873" w:history="1">
        <w:r w:rsidR="00662F81" w:rsidRPr="00810B99">
          <w:rPr>
            <w:rStyle w:val="Hyperlink"/>
          </w:rPr>
          <w:t>As presented</w:t>
        </w:r>
      </w:hyperlink>
    </w:p>
    <w:p w:rsidR="00662F81" w:rsidRDefault="00403385" w:rsidP="00F41905">
      <w:pPr>
        <w:pStyle w:val="BVText"/>
      </w:pPr>
      <w:hyperlink r:id="rId874" w:history="1">
        <w:r w:rsidR="00662F81" w:rsidRPr="00810B99">
          <w:rPr>
            <w:rStyle w:val="Hyperlink"/>
          </w:rPr>
          <w:t>Explanatory Statement</w:t>
        </w:r>
      </w:hyperlink>
    </w:p>
    <w:p w:rsidR="00662F81" w:rsidRDefault="00403385" w:rsidP="00F41905">
      <w:pPr>
        <w:pStyle w:val="BVText"/>
        <w:rPr>
          <w:i/>
          <w:iCs/>
        </w:rPr>
      </w:pPr>
      <w:hyperlink r:id="rId875" w:history="1">
        <w:r w:rsidR="00662F81" w:rsidRPr="00810B99">
          <w:rPr>
            <w:rStyle w:val="Hyperlink"/>
          </w:rPr>
          <w:t xml:space="preserve">Compatibility Statement for the </w:t>
        </w:r>
        <w:r w:rsidR="00662F81" w:rsidRPr="00810B99">
          <w:rPr>
            <w:rStyle w:val="Hyperlink"/>
            <w:i/>
            <w:iCs/>
          </w:rPr>
          <w:t>Human Rights Act 2004</w:t>
        </w:r>
      </w:hyperlink>
    </w:p>
    <w:p w:rsidR="00662F81" w:rsidRDefault="00403385" w:rsidP="00F41905">
      <w:pPr>
        <w:pStyle w:val="BVText"/>
        <w:rPr>
          <w:iCs/>
        </w:rPr>
      </w:pPr>
      <w:hyperlink r:id="rId876" w:history="1">
        <w:r w:rsidR="00662F81" w:rsidRPr="00F1422D">
          <w:rPr>
            <w:rStyle w:val="Hyperlink"/>
            <w:iCs/>
          </w:rPr>
          <w:t>Presentation speech</w:t>
        </w:r>
      </w:hyperlink>
    </w:p>
    <w:p w:rsidR="00662F81" w:rsidRDefault="00403385" w:rsidP="00F41905">
      <w:pPr>
        <w:pStyle w:val="BVText"/>
        <w:rPr>
          <w:iCs/>
        </w:rPr>
      </w:pPr>
      <w:hyperlink r:id="rId877" w:history="1">
        <w:r w:rsidR="00662F81" w:rsidRPr="005B4DC7">
          <w:rPr>
            <w:rStyle w:val="Hyperlink"/>
            <w:iCs/>
          </w:rPr>
          <w:t>Scrutiny Committee Report</w:t>
        </w:r>
      </w:hyperlink>
    </w:p>
    <w:p w:rsidR="00662F81" w:rsidRDefault="00403385" w:rsidP="00F41905">
      <w:pPr>
        <w:pStyle w:val="BVText"/>
      </w:pPr>
      <w:hyperlink r:id="rId878" w:history="1">
        <w:proofErr w:type="spellStart"/>
        <w:r w:rsidR="00662F81" w:rsidRPr="00A669C0">
          <w:rPr>
            <w:rStyle w:val="Hyperlink"/>
            <w:i/>
          </w:rPr>
          <w:t>Hansard</w:t>
        </w:r>
        <w:proofErr w:type="spellEnd"/>
        <w:r w:rsidR="00662F81" w:rsidRPr="00A669C0">
          <w:rPr>
            <w:rStyle w:val="Hyperlink"/>
          </w:rPr>
          <w:t xml:space="preserve"> debate</w:t>
        </w:r>
      </w:hyperlink>
    </w:p>
    <w:p w:rsidR="00662F81" w:rsidRPr="00050654" w:rsidRDefault="00662F81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879" w:history="1">
        <w:r w:rsidR="008F2B90" w:rsidRPr="001A1262">
          <w:rPr>
            <w:rStyle w:val="Hyperlink"/>
            <w:i/>
          </w:rPr>
          <w:t>Gaming and Racing (Red Tape Reduction) Legislation Amendment Act 2016</w:t>
        </w:r>
      </w:hyperlink>
      <w:r>
        <w:t>]</w:t>
      </w:r>
    </w:p>
    <w:p w:rsidR="00662F81" w:rsidRDefault="00662F81" w:rsidP="00F41905">
      <w:pPr>
        <w:pStyle w:val="BVText"/>
        <w:spacing w:before="240"/>
      </w:pPr>
    </w:p>
    <w:p w:rsidR="00C56D27" w:rsidRPr="00703937" w:rsidRDefault="00403385" w:rsidP="00F41905">
      <w:pPr>
        <w:pStyle w:val="Heading1"/>
        <w:numPr>
          <w:ilvl w:val="0"/>
          <w:numId w:val="0"/>
        </w:numPr>
      </w:pPr>
      <w:hyperlink r:id="rId880" w:history="1">
        <w:bookmarkStart w:id="90" w:name="_Toc503859055"/>
        <w:r w:rsidR="00C56D27" w:rsidRPr="00703937">
          <w:rPr>
            <w:rStyle w:val="Hyperlink"/>
            <w:b w:val="0"/>
            <w:bCs/>
            <w:sz w:val="28"/>
          </w:rPr>
          <w:t>Gaming Machine (Red</w:t>
        </w:r>
        <w:r w:rsidR="001D4819">
          <w:rPr>
            <w:rStyle w:val="Hyperlink"/>
            <w:b w:val="0"/>
            <w:bCs/>
            <w:sz w:val="28"/>
          </w:rPr>
          <w:t xml:space="preserve"> Tape Reduction) Amendment </w:t>
        </w:r>
        <w:r w:rsidR="00C56D27" w:rsidRPr="00703937">
          <w:rPr>
            <w:rStyle w:val="Hyperlink"/>
            <w:b w:val="0"/>
            <w:bCs/>
            <w:sz w:val="28"/>
          </w:rPr>
          <w:t>2013</w:t>
        </w:r>
      </w:hyperlink>
      <w:r w:rsidR="00465505">
        <w:t>*</w:t>
      </w:r>
      <w:bookmarkEnd w:id="90"/>
    </w:p>
    <w:p w:rsidR="00C56D27" w:rsidRPr="00703937" w:rsidRDefault="00403385" w:rsidP="00F41905">
      <w:pPr>
        <w:pStyle w:val="BVText"/>
      </w:pPr>
      <w:hyperlink r:id="rId881" w:history="1">
        <w:r w:rsidR="00C56D27" w:rsidRPr="00EE2686">
          <w:rPr>
            <w:rStyle w:val="Hyperlink"/>
          </w:rPr>
          <w:t>As presented</w:t>
        </w:r>
      </w:hyperlink>
    </w:p>
    <w:p w:rsidR="00C56D27" w:rsidRPr="00703937" w:rsidRDefault="00403385" w:rsidP="00F41905">
      <w:pPr>
        <w:pStyle w:val="BVText"/>
      </w:pPr>
      <w:hyperlink r:id="rId882" w:history="1">
        <w:r w:rsidR="00C56D27" w:rsidRPr="00EE2686">
          <w:rPr>
            <w:rStyle w:val="Hyperlink"/>
          </w:rPr>
          <w:t>Explanatory Statement</w:t>
        </w:r>
      </w:hyperlink>
    </w:p>
    <w:p w:rsidR="00C56D27" w:rsidRPr="00703937" w:rsidRDefault="00403385" w:rsidP="00F41905">
      <w:pPr>
        <w:pStyle w:val="BVText"/>
        <w:rPr>
          <w:i/>
          <w:iCs/>
        </w:rPr>
      </w:pPr>
      <w:hyperlink r:id="rId883" w:history="1">
        <w:r w:rsidR="00C56D27" w:rsidRPr="00703937">
          <w:rPr>
            <w:rStyle w:val="Hyperlink"/>
          </w:rPr>
          <w:t xml:space="preserve">Compatibility Statement for the </w:t>
        </w:r>
        <w:r w:rsidR="00C56D27" w:rsidRPr="00703937">
          <w:rPr>
            <w:rStyle w:val="Hyperlink"/>
            <w:i/>
            <w:iCs/>
          </w:rPr>
          <w:t>Human Rights Act 2004</w:t>
        </w:r>
      </w:hyperlink>
    </w:p>
    <w:p w:rsidR="00C56D27" w:rsidRPr="00C56D27" w:rsidRDefault="00403385" w:rsidP="00F41905">
      <w:pPr>
        <w:pStyle w:val="BVText"/>
        <w:rPr>
          <w:iCs/>
          <w:highlight w:val="yellow"/>
        </w:rPr>
      </w:pPr>
      <w:hyperlink r:id="rId884" w:history="1">
        <w:r w:rsidR="00C56D27" w:rsidRPr="00721AAE">
          <w:rPr>
            <w:rStyle w:val="Hyperlink"/>
            <w:iCs/>
          </w:rPr>
          <w:t>Presentation speech</w:t>
        </w:r>
      </w:hyperlink>
    </w:p>
    <w:p w:rsidR="00C56D27" w:rsidRPr="00C56D27" w:rsidRDefault="00403385" w:rsidP="00F41905">
      <w:pPr>
        <w:pStyle w:val="BVText"/>
        <w:rPr>
          <w:iCs/>
          <w:highlight w:val="yellow"/>
        </w:rPr>
      </w:pPr>
      <w:hyperlink r:id="rId885" w:history="1">
        <w:r w:rsidR="00C56D27" w:rsidRPr="00346216">
          <w:rPr>
            <w:rStyle w:val="Hyperlink"/>
            <w:iCs/>
          </w:rPr>
          <w:t>Scrutiny Committee Report</w:t>
        </w:r>
      </w:hyperlink>
    </w:p>
    <w:p w:rsidR="00C56D27" w:rsidRPr="008149B1" w:rsidRDefault="00403385" w:rsidP="00F41905">
      <w:pPr>
        <w:pStyle w:val="BVText"/>
      </w:pPr>
      <w:hyperlink r:id="rId886" w:history="1">
        <w:proofErr w:type="spellStart"/>
        <w:r w:rsidR="00C56D27" w:rsidRPr="008149B1">
          <w:rPr>
            <w:rStyle w:val="Hyperlink"/>
            <w:i/>
          </w:rPr>
          <w:t>Hansard</w:t>
        </w:r>
        <w:proofErr w:type="spellEnd"/>
        <w:r w:rsidR="00C56D27" w:rsidRPr="008149B1">
          <w:rPr>
            <w:rStyle w:val="Hyperlink"/>
          </w:rPr>
          <w:t xml:space="preserve"> debate</w:t>
        </w:r>
      </w:hyperlink>
    </w:p>
    <w:p w:rsidR="00C56D27" w:rsidRPr="00050654" w:rsidRDefault="00C56D27" w:rsidP="00F41905">
      <w:pPr>
        <w:pStyle w:val="BVText"/>
        <w:spacing w:before="240"/>
      </w:pPr>
      <w:r w:rsidRPr="008149B1">
        <w:t>[</w:t>
      </w:r>
      <w:r w:rsidRPr="008149B1">
        <w:rPr>
          <w:b/>
        </w:rPr>
        <w:t>Act citation</w:t>
      </w:r>
      <w:r w:rsidRPr="008149B1">
        <w:t>:</w:t>
      </w:r>
      <w:r w:rsidRPr="008149B1">
        <w:tab/>
      </w:r>
      <w:hyperlink r:id="rId887" w:history="1">
        <w:r w:rsidR="00BE1C69" w:rsidRPr="00C10390">
          <w:rPr>
            <w:rStyle w:val="Hyperlink"/>
            <w:i/>
          </w:rPr>
          <w:t xml:space="preserve">Gaming Machine (Red Tape Reduction) Amendment </w:t>
        </w:r>
        <w:r w:rsidR="00897199">
          <w:rPr>
            <w:rStyle w:val="Hyperlink"/>
            <w:i/>
          </w:rPr>
          <w:t>Act</w:t>
        </w:r>
        <w:r w:rsidR="00BE1C69" w:rsidRPr="00C10390">
          <w:rPr>
            <w:rStyle w:val="Hyperlink"/>
            <w:i/>
          </w:rPr>
          <w:t xml:space="preserve"> 2014</w:t>
        </w:r>
      </w:hyperlink>
      <w:r w:rsidRPr="008149B1">
        <w:t>]</w:t>
      </w:r>
    </w:p>
    <w:p w:rsidR="00C56D27" w:rsidRPr="00050654" w:rsidRDefault="00C56D27" w:rsidP="00F41905">
      <w:pPr>
        <w:pStyle w:val="BVText"/>
        <w:spacing w:before="240"/>
      </w:pPr>
    </w:p>
    <w:p w:rsidR="00240439" w:rsidRPr="00714798" w:rsidRDefault="00403385" w:rsidP="00F41905">
      <w:pPr>
        <w:pStyle w:val="Heading1"/>
        <w:numPr>
          <w:ilvl w:val="0"/>
          <w:numId w:val="0"/>
        </w:numPr>
      </w:pPr>
      <w:hyperlink r:id="rId888" w:history="1">
        <w:bookmarkStart w:id="91" w:name="_Toc503859056"/>
        <w:r w:rsidR="00240439" w:rsidRPr="00137830">
          <w:rPr>
            <w:rStyle w:val="Hyperlink"/>
            <w:b w:val="0"/>
            <w:bCs/>
            <w:sz w:val="28"/>
          </w:rPr>
          <w:t>Gaming Machine (Red Tape Reduction) Amendment 2014</w:t>
        </w:r>
      </w:hyperlink>
      <w:r w:rsidR="001A5C60">
        <w:t>*</w:t>
      </w:r>
      <w:bookmarkEnd w:id="91"/>
    </w:p>
    <w:p w:rsidR="00240439" w:rsidRPr="0002125F" w:rsidRDefault="00403385" w:rsidP="00F41905">
      <w:pPr>
        <w:pStyle w:val="BVText"/>
      </w:pPr>
      <w:hyperlink r:id="rId889" w:history="1">
        <w:r w:rsidR="00240439" w:rsidRPr="006C76CC">
          <w:rPr>
            <w:rStyle w:val="Hyperlink"/>
          </w:rPr>
          <w:t>As presented</w:t>
        </w:r>
      </w:hyperlink>
    </w:p>
    <w:p w:rsidR="00240439" w:rsidRPr="0002125F" w:rsidRDefault="00403385" w:rsidP="00F41905">
      <w:pPr>
        <w:pStyle w:val="BVText"/>
      </w:pPr>
      <w:hyperlink r:id="rId890" w:history="1">
        <w:r w:rsidR="00240439" w:rsidRPr="006C76CC">
          <w:rPr>
            <w:rStyle w:val="Hyperlink"/>
          </w:rPr>
          <w:t>Explanatory Statement</w:t>
        </w:r>
      </w:hyperlink>
    </w:p>
    <w:p w:rsidR="00240439" w:rsidRPr="00714798" w:rsidRDefault="00403385" w:rsidP="00F41905">
      <w:pPr>
        <w:pStyle w:val="BVText"/>
        <w:rPr>
          <w:i/>
          <w:iCs/>
        </w:rPr>
      </w:pPr>
      <w:hyperlink r:id="rId891" w:history="1">
        <w:r w:rsidR="00240439" w:rsidRPr="00137830">
          <w:rPr>
            <w:rStyle w:val="Hyperlink"/>
          </w:rPr>
          <w:t xml:space="preserve">Compatibility Statement for the </w:t>
        </w:r>
        <w:r w:rsidR="00240439" w:rsidRPr="00137830">
          <w:rPr>
            <w:rStyle w:val="Hyperlink"/>
            <w:i/>
            <w:iCs/>
          </w:rPr>
          <w:t>Human Rights Act 2004</w:t>
        </w:r>
      </w:hyperlink>
    </w:p>
    <w:p w:rsidR="00240439" w:rsidRPr="00B945D1" w:rsidRDefault="00403385" w:rsidP="00F41905">
      <w:pPr>
        <w:pStyle w:val="BVText"/>
        <w:rPr>
          <w:iCs/>
        </w:rPr>
      </w:pPr>
      <w:hyperlink r:id="rId892" w:history="1">
        <w:r w:rsidR="00240439" w:rsidRPr="001A5C60">
          <w:rPr>
            <w:rStyle w:val="Hyperlink"/>
            <w:iCs/>
          </w:rPr>
          <w:t>Presentation speech</w:t>
        </w:r>
      </w:hyperlink>
    </w:p>
    <w:p w:rsidR="00240439" w:rsidRDefault="00403385" w:rsidP="00F41905">
      <w:pPr>
        <w:pStyle w:val="BVText"/>
        <w:rPr>
          <w:iCs/>
        </w:rPr>
      </w:pPr>
      <w:hyperlink r:id="rId893" w:history="1">
        <w:r w:rsidR="00240439" w:rsidRPr="001A5C60">
          <w:rPr>
            <w:rStyle w:val="Hyperlink"/>
            <w:iCs/>
          </w:rPr>
          <w:t>Scrutiny Committee Report</w:t>
        </w:r>
      </w:hyperlink>
    </w:p>
    <w:p w:rsidR="00240439" w:rsidRPr="00E373D9" w:rsidRDefault="00403385" w:rsidP="00F41905">
      <w:pPr>
        <w:pStyle w:val="BVText"/>
        <w:rPr>
          <w:iCs/>
        </w:rPr>
      </w:pPr>
      <w:hyperlink r:id="rId894" w:history="1">
        <w:r w:rsidR="00240439" w:rsidRPr="00134A4A">
          <w:rPr>
            <w:rStyle w:val="Hyperlink"/>
            <w:iCs/>
          </w:rPr>
          <w:t>Proposed amendments by Government</w:t>
        </w:r>
      </w:hyperlink>
    </w:p>
    <w:p w:rsidR="00240439" w:rsidRPr="0002125F" w:rsidRDefault="00403385" w:rsidP="00F41905">
      <w:pPr>
        <w:pStyle w:val="BVText"/>
        <w:rPr>
          <w:iCs/>
        </w:rPr>
      </w:pPr>
      <w:hyperlink r:id="rId895" w:history="1">
        <w:r w:rsidR="00240439" w:rsidRPr="00134A4A">
          <w:rPr>
            <w:rStyle w:val="Hyperlink"/>
            <w:iCs/>
          </w:rPr>
          <w:t>Supplementary Explanatory Statement to Government amendments</w:t>
        </w:r>
      </w:hyperlink>
    </w:p>
    <w:p w:rsidR="00240439" w:rsidRPr="006120CF" w:rsidRDefault="00403385" w:rsidP="00F41905">
      <w:pPr>
        <w:pStyle w:val="BVText"/>
      </w:pPr>
      <w:hyperlink r:id="rId896" w:history="1">
        <w:proofErr w:type="spellStart"/>
        <w:r w:rsidR="00240439" w:rsidRPr="00314581">
          <w:rPr>
            <w:rStyle w:val="Hyperlink"/>
            <w:i/>
          </w:rPr>
          <w:t>Hansard</w:t>
        </w:r>
        <w:proofErr w:type="spellEnd"/>
        <w:r w:rsidR="00240439" w:rsidRPr="00314581">
          <w:rPr>
            <w:rStyle w:val="Hyperlink"/>
          </w:rPr>
          <w:t xml:space="preserve"> debate</w:t>
        </w:r>
      </w:hyperlink>
    </w:p>
    <w:p w:rsidR="00240439" w:rsidRPr="00050654" w:rsidRDefault="00240439" w:rsidP="00F41905">
      <w:pPr>
        <w:pStyle w:val="BVText"/>
        <w:spacing w:before="240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897" w:history="1">
        <w:r w:rsidR="00134A4A" w:rsidRPr="00134A4A">
          <w:rPr>
            <w:rStyle w:val="Hyperlink"/>
            <w:i/>
          </w:rPr>
          <w:t>Gaming Machine (Red Tape Reduction) Amendment Act 2014 (No. 2)</w:t>
        </w:r>
      </w:hyperlink>
      <w:r>
        <w:t>]</w:t>
      </w:r>
    </w:p>
    <w:p w:rsidR="00137830" w:rsidRDefault="00137830" w:rsidP="00F41905">
      <w:pPr>
        <w:pStyle w:val="BVText"/>
        <w:spacing w:before="240"/>
      </w:pPr>
    </w:p>
    <w:p w:rsidR="008D3F44" w:rsidRPr="001A18CC" w:rsidRDefault="00403385" w:rsidP="00F41905">
      <w:pPr>
        <w:pStyle w:val="Heading1"/>
        <w:numPr>
          <w:ilvl w:val="0"/>
          <w:numId w:val="0"/>
        </w:numPr>
      </w:pPr>
      <w:hyperlink r:id="rId898" w:history="1">
        <w:bookmarkStart w:id="92" w:name="_Toc503859057"/>
        <w:r w:rsidR="008D3F44" w:rsidRPr="008D3F44">
          <w:rPr>
            <w:rStyle w:val="Hyperlink"/>
            <w:b w:val="0"/>
            <w:sz w:val="28"/>
          </w:rPr>
          <w:t>Gaming</w:t>
        </w:r>
        <w:r w:rsidR="001F27C8">
          <w:rPr>
            <w:rStyle w:val="Hyperlink"/>
            <w:b w:val="0"/>
            <w:sz w:val="28"/>
          </w:rPr>
          <w:t xml:space="preserve"> Machine (Reform) Amendment</w:t>
        </w:r>
        <w:r w:rsidR="008D3F44" w:rsidRPr="008D3F44">
          <w:rPr>
            <w:rStyle w:val="Hyperlink"/>
            <w:b w:val="0"/>
            <w:sz w:val="28"/>
          </w:rPr>
          <w:t xml:space="preserve"> 2015</w:t>
        </w:r>
        <w:bookmarkEnd w:id="92"/>
      </w:hyperlink>
    </w:p>
    <w:p w:rsidR="008D3F44" w:rsidRDefault="00403385" w:rsidP="00F41905">
      <w:pPr>
        <w:pStyle w:val="BVText"/>
      </w:pPr>
      <w:hyperlink r:id="rId899" w:history="1">
        <w:r w:rsidR="008D3F44" w:rsidRPr="006C76CC">
          <w:rPr>
            <w:rStyle w:val="Hyperlink"/>
          </w:rPr>
          <w:t>As presented</w:t>
        </w:r>
      </w:hyperlink>
    </w:p>
    <w:p w:rsidR="008D3F44" w:rsidRDefault="00403385" w:rsidP="00F41905">
      <w:pPr>
        <w:pStyle w:val="BVText"/>
      </w:pPr>
      <w:hyperlink r:id="rId900" w:history="1">
        <w:r w:rsidR="008D3F44" w:rsidRPr="006C76CC">
          <w:rPr>
            <w:rStyle w:val="Hyperlink"/>
          </w:rPr>
          <w:t>Explanatory Statement</w:t>
        </w:r>
      </w:hyperlink>
    </w:p>
    <w:p w:rsidR="008D3F44" w:rsidRDefault="00403385" w:rsidP="00F41905">
      <w:pPr>
        <w:pStyle w:val="BVText"/>
        <w:rPr>
          <w:i/>
          <w:iCs/>
        </w:rPr>
      </w:pPr>
      <w:hyperlink r:id="rId901" w:history="1">
        <w:r w:rsidR="008D3F44" w:rsidRPr="008D3F44">
          <w:rPr>
            <w:rStyle w:val="Hyperlink"/>
          </w:rPr>
          <w:t xml:space="preserve">Compatibility Statement for the </w:t>
        </w:r>
        <w:r w:rsidR="008D3F44" w:rsidRPr="008D3F44">
          <w:rPr>
            <w:rStyle w:val="Hyperlink"/>
            <w:i/>
            <w:iCs/>
          </w:rPr>
          <w:t>Human Rights Act 2004</w:t>
        </w:r>
      </w:hyperlink>
    </w:p>
    <w:p w:rsidR="008D3F44" w:rsidRDefault="00403385" w:rsidP="00F41905">
      <w:pPr>
        <w:pStyle w:val="BVText"/>
        <w:rPr>
          <w:iCs/>
        </w:rPr>
      </w:pPr>
      <w:hyperlink r:id="rId902" w:history="1">
        <w:r w:rsidR="008D3F44" w:rsidRPr="005C3FEE">
          <w:rPr>
            <w:rStyle w:val="Hyperlink"/>
            <w:iCs/>
          </w:rPr>
          <w:t>Presentation speech</w:t>
        </w:r>
      </w:hyperlink>
    </w:p>
    <w:p w:rsidR="008D3F44" w:rsidRDefault="00403385" w:rsidP="00F41905">
      <w:pPr>
        <w:pStyle w:val="BVText"/>
        <w:rPr>
          <w:iCs/>
        </w:rPr>
      </w:pPr>
      <w:hyperlink r:id="rId903" w:history="1">
        <w:r w:rsidR="008D3F44" w:rsidRPr="008D3F44">
          <w:rPr>
            <w:rStyle w:val="Hyperlink"/>
            <w:iCs/>
          </w:rPr>
          <w:t>Scrutiny Committee Report</w:t>
        </w:r>
      </w:hyperlink>
    </w:p>
    <w:p w:rsidR="00BE09BD" w:rsidRDefault="00403385" w:rsidP="00F41905">
      <w:pPr>
        <w:pStyle w:val="BVText"/>
        <w:rPr>
          <w:iCs/>
        </w:rPr>
      </w:pPr>
      <w:hyperlink r:id="rId904" w:history="1">
        <w:r w:rsidR="00BE09BD" w:rsidRPr="00BE09BD">
          <w:rPr>
            <w:rStyle w:val="Hyperlink"/>
            <w:iCs/>
          </w:rPr>
          <w:t>Government response to Scrutiny Committee Report</w:t>
        </w:r>
      </w:hyperlink>
    </w:p>
    <w:p w:rsidR="001F27C8" w:rsidRDefault="00403385" w:rsidP="00F41905">
      <w:pPr>
        <w:pStyle w:val="BVText"/>
        <w:rPr>
          <w:iCs/>
        </w:rPr>
      </w:pPr>
      <w:hyperlink r:id="rId905" w:history="1">
        <w:r w:rsidR="001F27C8" w:rsidRPr="006C76CC">
          <w:rPr>
            <w:rStyle w:val="Hyperlink"/>
            <w:iCs/>
          </w:rPr>
          <w:t>Revised Explanatory Statement</w:t>
        </w:r>
      </w:hyperlink>
    </w:p>
    <w:p w:rsidR="00E77918" w:rsidRDefault="00403385" w:rsidP="00F41905">
      <w:pPr>
        <w:pStyle w:val="BVText"/>
        <w:rPr>
          <w:iCs/>
        </w:rPr>
      </w:pPr>
      <w:hyperlink r:id="rId906" w:history="1">
        <w:r w:rsidR="00E77918" w:rsidRPr="005F7253">
          <w:rPr>
            <w:rStyle w:val="Hyperlink"/>
            <w:iCs/>
          </w:rPr>
          <w:t>Proposed amendments by Member</w:t>
        </w:r>
      </w:hyperlink>
    </w:p>
    <w:p w:rsidR="00E77918" w:rsidRDefault="00403385" w:rsidP="00F41905">
      <w:pPr>
        <w:pStyle w:val="BVText"/>
        <w:rPr>
          <w:iCs/>
        </w:rPr>
      </w:pPr>
      <w:hyperlink r:id="rId907" w:history="1">
        <w:r w:rsidR="00E77918" w:rsidRPr="005F7253">
          <w:rPr>
            <w:rStyle w:val="Hyperlink"/>
            <w:iCs/>
          </w:rPr>
          <w:t>Proposed amendments by Government</w:t>
        </w:r>
      </w:hyperlink>
    </w:p>
    <w:p w:rsidR="001F27C8" w:rsidRDefault="00403385" w:rsidP="00F41905">
      <w:pPr>
        <w:pStyle w:val="BVText"/>
        <w:rPr>
          <w:iCs/>
        </w:rPr>
      </w:pPr>
      <w:hyperlink r:id="rId908" w:history="1">
        <w:r w:rsidR="001F27C8" w:rsidRPr="001F27C8">
          <w:rPr>
            <w:rStyle w:val="Hyperlink"/>
            <w:iCs/>
          </w:rPr>
          <w:t>Supplementary Explanatory Statement to Government amendments</w:t>
        </w:r>
      </w:hyperlink>
    </w:p>
    <w:p w:rsidR="001F27C8" w:rsidRDefault="00403385" w:rsidP="00F41905">
      <w:pPr>
        <w:pStyle w:val="BVText"/>
        <w:rPr>
          <w:iCs/>
        </w:rPr>
      </w:pPr>
      <w:hyperlink r:id="rId909" w:history="1">
        <w:r w:rsidR="001F27C8" w:rsidRPr="001F27C8">
          <w:rPr>
            <w:rStyle w:val="Hyperlink"/>
            <w:iCs/>
          </w:rPr>
          <w:t>Supplementary Explanatory Statement to Government amendments to Member amendments</w:t>
        </w:r>
      </w:hyperlink>
    </w:p>
    <w:p w:rsidR="008D3F44" w:rsidRDefault="00403385" w:rsidP="00F41905">
      <w:pPr>
        <w:pStyle w:val="BVText"/>
      </w:pPr>
      <w:hyperlink r:id="rId910" w:history="1">
        <w:proofErr w:type="spellStart"/>
        <w:r w:rsidR="008D3F44" w:rsidRPr="009E5DAB">
          <w:rPr>
            <w:rStyle w:val="Hyperlink"/>
            <w:i/>
          </w:rPr>
          <w:t>Hansard</w:t>
        </w:r>
        <w:proofErr w:type="spellEnd"/>
        <w:r w:rsidR="008D3F44" w:rsidRPr="009E5DAB">
          <w:rPr>
            <w:rStyle w:val="Hyperlink"/>
          </w:rPr>
          <w:t xml:space="preserve"> debate</w:t>
        </w:r>
      </w:hyperlink>
    </w:p>
    <w:p w:rsidR="008D3F44" w:rsidRPr="00050654" w:rsidRDefault="008D3F44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911" w:history="1">
        <w:r w:rsidR="001F27C8" w:rsidRPr="0034716F">
          <w:rPr>
            <w:rStyle w:val="Hyperlink"/>
            <w:i/>
          </w:rPr>
          <w:t>Gaming Machine (Reform) Amendment Act 2015</w:t>
        </w:r>
      </w:hyperlink>
      <w:r>
        <w:t>]</w:t>
      </w:r>
    </w:p>
    <w:p w:rsidR="008D3F44" w:rsidRPr="001001CD" w:rsidRDefault="008D3F44" w:rsidP="00F41905">
      <w:pPr>
        <w:pStyle w:val="BVText"/>
        <w:spacing w:before="240"/>
      </w:pPr>
    </w:p>
    <w:p w:rsidR="00996A9F" w:rsidRPr="005B4BAC" w:rsidRDefault="00403385" w:rsidP="00F41905">
      <w:pPr>
        <w:pStyle w:val="Heading1"/>
        <w:numPr>
          <w:ilvl w:val="0"/>
          <w:numId w:val="0"/>
        </w:numPr>
      </w:pPr>
      <w:hyperlink r:id="rId912" w:history="1">
        <w:bookmarkStart w:id="93" w:name="_Toc503859058"/>
        <w:r w:rsidR="00996A9F" w:rsidRPr="005B4BAC">
          <w:rPr>
            <w:rStyle w:val="Hyperlink"/>
            <w:b w:val="0"/>
            <w:bCs/>
            <w:sz w:val="28"/>
          </w:rPr>
          <w:t>Gaming Machine Amendment 2012</w:t>
        </w:r>
      </w:hyperlink>
      <w:r w:rsidR="0071720E">
        <w:t>*</w:t>
      </w:r>
      <w:bookmarkEnd w:id="93"/>
    </w:p>
    <w:p w:rsidR="00996A9F" w:rsidRPr="005B4BAC" w:rsidRDefault="00403385" w:rsidP="00F41905">
      <w:pPr>
        <w:pStyle w:val="BVText"/>
      </w:pPr>
      <w:hyperlink r:id="rId913" w:history="1">
        <w:r w:rsidR="00996A9F" w:rsidRPr="005B4BAC">
          <w:rPr>
            <w:rStyle w:val="Hyperlink"/>
          </w:rPr>
          <w:t>As presented</w:t>
        </w:r>
      </w:hyperlink>
    </w:p>
    <w:p w:rsidR="00996A9F" w:rsidRPr="005B4BAC" w:rsidRDefault="00403385" w:rsidP="00F41905">
      <w:pPr>
        <w:pStyle w:val="BVText"/>
      </w:pPr>
      <w:hyperlink r:id="rId914" w:history="1">
        <w:r w:rsidR="00996A9F" w:rsidRPr="005B4BAC">
          <w:rPr>
            <w:rStyle w:val="Hyperlink"/>
          </w:rPr>
          <w:t>Explanatory Statement</w:t>
        </w:r>
      </w:hyperlink>
    </w:p>
    <w:p w:rsidR="00996A9F" w:rsidRPr="005B4BAC" w:rsidRDefault="00403385" w:rsidP="00F41905">
      <w:pPr>
        <w:pStyle w:val="BVText"/>
        <w:rPr>
          <w:i/>
          <w:iCs/>
        </w:rPr>
      </w:pPr>
      <w:hyperlink r:id="rId915" w:history="1">
        <w:r w:rsidR="00996A9F" w:rsidRPr="005B4BAC">
          <w:rPr>
            <w:rStyle w:val="Hyperlink"/>
          </w:rPr>
          <w:t xml:space="preserve">Compatibility Statement for the </w:t>
        </w:r>
        <w:r w:rsidR="00996A9F" w:rsidRPr="005B4BAC">
          <w:rPr>
            <w:rStyle w:val="Hyperlink"/>
            <w:i/>
            <w:iCs/>
          </w:rPr>
          <w:t>Human Rights Act 2004</w:t>
        </w:r>
      </w:hyperlink>
    </w:p>
    <w:p w:rsidR="00996A9F" w:rsidRPr="001001CD" w:rsidRDefault="00403385" w:rsidP="00F41905">
      <w:pPr>
        <w:pStyle w:val="BVText"/>
        <w:rPr>
          <w:iCs/>
        </w:rPr>
      </w:pPr>
      <w:hyperlink r:id="rId916" w:history="1">
        <w:r w:rsidR="00996A9F" w:rsidRPr="001001CD">
          <w:rPr>
            <w:rStyle w:val="Hyperlink"/>
            <w:iCs/>
          </w:rPr>
          <w:t>Presentation speech</w:t>
        </w:r>
      </w:hyperlink>
    </w:p>
    <w:p w:rsidR="00996A9F" w:rsidRPr="00426B92" w:rsidRDefault="00403385" w:rsidP="00F41905">
      <w:pPr>
        <w:pStyle w:val="BVText"/>
        <w:rPr>
          <w:iCs/>
        </w:rPr>
      </w:pPr>
      <w:hyperlink r:id="rId917" w:history="1">
        <w:r w:rsidR="00996A9F" w:rsidRPr="00426B92">
          <w:rPr>
            <w:rStyle w:val="Hyperlink"/>
            <w:iCs/>
          </w:rPr>
          <w:t>Scrutiny Committee Report</w:t>
        </w:r>
      </w:hyperlink>
    </w:p>
    <w:p w:rsidR="00996A9F" w:rsidRPr="001001CD" w:rsidRDefault="00403385" w:rsidP="00F41905">
      <w:pPr>
        <w:pStyle w:val="BVText"/>
      </w:pPr>
      <w:hyperlink r:id="rId918" w:history="1">
        <w:proofErr w:type="spellStart"/>
        <w:r w:rsidR="00996A9F" w:rsidRPr="001001CD">
          <w:rPr>
            <w:rStyle w:val="Hyperlink"/>
            <w:i/>
          </w:rPr>
          <w:t>Hansard</w:t>
        </w:r>
        <w:proofErr w:type="spellEnd"/>
        <w:r w:rsidR="00996A9F" w:rsidRPr="001001CD">
          <w:rPr>
            <w:rStyle w:val="Hyperlink"/>
          </w:rPr>
          <w:t xml:space="preserve"> debate</w:t>
        </w:r>
      </w:hyperlink>
    </w:p>
    <w:p w:rsidR="00996A9F" w:rsidRDefault="00996A9F" w:rsidP="00F41905">
      <w:pPr>
        <w:pStyle w:val="BVText"/>
        <w:spacing w:before="240"/>
      </w:pPr>
      <w:r w:rsidRPr="001001CD">
        <w:t>[</w:t>
      </w:r>
      <w:r w:rsidRPr="001001CD">
        <w:rPr>
          <w:b/>
        </w:rPr>
        <w:t>Act</w:t>
      </w:r>
      <w:r w:rsidR="00811CAC">
        <w:rPr>
          <w:b/>
        </w:rPr>
        <w:t xml:space="preserve"> citation</w:t>
      </w:r>
      <w:r w:rsidRPr="001001CD">
        <w:t>:</w:t>
      </w:r>
      <w:r w:rsidRPr="001001CD">
        <w:tab/>
      </w:r>
      <w:hyperlink r:id="rId919" w:history="1">
        <w:r w:rsidRPr="001001CD">
          <w:rPr>
            <w:rStyle w:val="Hyperlink"/>
            <w:i/>
          </w:rPr>
          <w:t>Gaming Machine Amendment Act 201</w:t>
        </w:r>
        <w:r w:rsidR="00B65C40">
          <w:rPr>
            <w:rStyle w:val="Hyperlink"/>
            <w:i/>
          </w:rPr>
          <w:t>2 (No.2)</w:t>
        </w:r>
      </w:hyperlink>
      <w:r w:rsidRPr="001001CD">
        <w:t>]</w:t>
      </w:r>
    </w:p>
    <w:p w:rsidR="00421214" w:rsidRPr="001001CD" w:rsidRDefault="00421214" w:rsidP="00F41905">
      <w:pPr>
        <w:pStyle w:val="BVText"/>
        <w:spacing w:before="240"/>
      </w:pPr>
    </w:p>
    <w:p w:rsidR="00CA0363" w:rsidRPr="00AB4552" w:rsidRDefault="00403385" w:rsidP="00F41905">
      <w:pPr>
        <w:pStyle w:val="Heading1"/>
        <w:numPr>
          <w:ilvl w:val="0"/>
          <w:numId w:val="0"/>
        </w:numPr>
      </w:pPr>
      <w:hyperlink r:id="rId920" w:history="1">
        <w:bookmarkStart w:id="94" w:name="_Toc503859059"/>
        <w:r w:rsidR="00CA0363" w:rsidRPr="00AB4552">
          <w:rPr>
            <w:rStyle w:val="Hyperlink"/>
            <w:b w:val="0"/>
            <w:bCs/>
            <w:sz w:val="28"/>
          </w:rPr>
          <w:t>Gaming Machine Amendment 2013</w:t>
        </w:r>
        <w:bookmarkEnd w:id="94"/>
      </w:hyperlink>
    </w:p>
    <w:p w:rsidR="00CA0363" w:rsidRPr="000D0A4E" w:rsidRDefault="00403385" w:rsidP="00F41905">
      <w:pPr>
        <w:pStyle w:val="BVText"/>
        <w:rPr>
          <w:b/>
          <w:bCs/>
        </w:rPr>
      </w:pPr>
      <w:hyperlink r:id="rId921" w:history="1">
        <w:r w:rsidR="00CA0363" w:rsidRPr="000D0A4E">
          <w:rPr>
            <w:rStyle w:val="Hyperlink"/>
          </w:rPr>
          <w:t>As presented</w:t>
        </w:r>
      </w:hyperlink>
      <w:r w:rsidR="00CA0363" w:rsidRPr="000D0A4E">
        <w:t xml:space="preserve"> </w:t>
      </w:r>
      <w:r w:rsidR="00A4658E" w:rsidRPr="000D0A4E">
        <w:rPr>
          <w:b/>
          <w:bCs/>
        </w:rPr>
        <w:t>(</w:t>
      </w:r>
      <w:proofErr w:type="spellStart"/>
      <w:r w:rsidR="00A4658E" w:rsidRPr="000D0A4E">
        <w:rPr>
          <w:b/>
          <w:bCs/>
        </w:rPr>
        <w:t>E</w:t>
      </w:r>
      <w:r w:rsidR="00CA0363" w:rsidRPr="000D0A4E">
        <w:rPr>
          <w:b/>
          <w:bCs/>
        </w:rPr>
        <w:t>MB</w:t>
      </w:r>
      <w:proofErr w:type="spellEnd"/>
      <w:r w:rsidR="00CA0363" w:rsidRPr="000D0A4E">
        <w:rPr>
          <w:b/>
          <w:bCs/>
        </w:rPr>
        <w:t>)</w:t>
      </w:r>
    </w:p>
    <w:p w:rsidR="00CA0363" w:rsidRPr="000D0A4E" w:rsidRDefault="00403385" w:rsidP="00F41905">
      <w:pPr>
        <w:pStyle w:val="BVText"/>
      </w:pPr>
      <w:hyperlink r:id="rId922" w:history="1">
        <w:r w:rsidR="00CA0363" w:rsidRPr="000D0A4E">
          <w:rPr>
            <w:rStyle w:val="Hyperlink"/>
          </w:rPr>
          <w:t>Explanatory Statement</w:t>
        </w:r>
      </w:hyperlink>
    </w:p>
    <w:p w:rsidR="00CA0363" w:rsidRPr="00A4658E" w:rsidRDefault="00403385" w:rsidP="00F41905">
      <w:pPr>
        <w:pStyle w:val="BVText"/>
      </w:pPr>
      <w:hyperlink r:id="rId923" w:history="1">
        <w:r w:rsidR="00CA0363" w:rsidRPr="00A4658E">
          <w:rPr>
            <w:rStyle w:val="Hyperlink"/>
          </w:rPr>
          <w:t>Presentation speech</w:t>
        </w:r>
      </w:hyperlink>
    </w:p>
    <w:p w:rsidR="00665B87" w:rsidRPr="00426B92" w:rsidRDefault="00403385" w:rsidP="00F41905">
      <w:pPr>
        <w:pStyle w:val="BVText"/>
        <w:rPr>
          <w:iCs/>
        </w:rPr>
      </w:pPr>
      <w:hyperlink r:id="rId924" w:history="1">
        <w:r w:rsidR="00665B87" w:rsidRPr="00426B92">
          <w:rPr>
            <w:rStyle w:val="Hyperlink"/>
            <w:iCs/>
          </w:rPr>
          <w:t>Scrutiny Committee Report</w:t>
        </w:r>
      </w:hyperlink>
    </w:p>
    <w:p w:rsidR="00E00963" w:rsidRPr="000D0A4E" w:rsidRDefault="00403385" w:rsidP="00F41905">
      <w:pPr>
        <w:pStyle w:val="BVText"/>
      </w:pPr>
      <w:hyperlink r:id="rId925" w:history="1">
        <w:r w:rsidR="00E00963" w:rsidRPr="000D0A4E">
          <w:rPr>
            <w:rStyle w:val="Hyperlink"/>
          </w:rPr>
          <w:t>Proposed amendment by Government</w:t>
        </w:r>
      </w:hyperlink>
    </w:p>
    <w:p w:rsidR="00E00963" w:rsidRPr="009D122D" w:rsidRDefault="00403385" w:rsidP="00F41905">
      <w:pPr>
        <w:pStyle w:val="BVText"/>
      </w:pPr>
      <w:hyperlink r:id="rId926" w:history="1">
        <w:r w:rsidR="00E00963" w:rsidRPr="009D122D">
          <w:rPr>
            <w:rStyle w:val="Hyperlink"/>
          </w:rPr>
          <w:t>Supplementary Explanatory Statement to proposed Government amendment</w:t>
        </w:r>
      </w:hyperlink>
    </w:p>
    <w:p w:rsidR="00CA0363" w:rsidRPr="009D122D" w:rsidRDefault="00403385" w:rsidP="00F41905">
      <w:pPr>
        <w:pStyle w:val="BVText"/>
      </w:pPr>
      <w:hyperlink r:id="rId927" w:history="1">
        <w:proofErr w:type="spellStart"/>
        <w:r w:rsidR="00CA0363" w:rsidRPr="009D122D">
          <w:rPr>
            <w:rStyle w:val="Hyperlink"/>
            <w:i/>
          </w:rPr>
          <w:t>Hansard</w:t>
        </w:r>
        <w:proofErr w:type="spellEnd"/>
        <w:r w:rsidR="00CA0363" w:rsidRPr="009D122D">
          <w:rPr>
            <w:rStyle w:val="Hyperlink"/>
          </w:rPr>
          <w:t xml:space="preserve"> debate</w:t>
        </w:r>
      </w:hyperlink>
    </w:p>
    <w:p w:rsidR="00CA0363" w:rsidRDefault="00CA0363" w:rsidP="00F41905">
      <w:pPr>
        <w:spacing w:before="240"/>
        <w:rPr>
          <w:sz w:val="24"/>
          <w:szCs w:val="24"/>
        </w:rPr>
      </w:pPr>
      <w:r w:rsidRPr="009D122D">
        <w:rPr>
          <w:sz w:val="24"/>
          <w:szCs w:val="24"/>
        </w:rPr>
        <w:t>[</w:t>
      </w:r>
      <w:r w:rsidRPr="009D122D">
        <w:rPr>
          <w:b/>
          <w:sz w:val="24"/>
          <w:szCs w:val="24"/>
        </w:rPr>
        <w:t>Act</w:t>
      </w:r>
      <w:r w:rsidRPr="009D122D">
        <w:rPr>
          <w:sz w:val="24"/>
          <w:szCs w:val="24"/>
        </w:rPr>
        <w:t>:</w:t>
      </w:r>
      <w:r w:rsidRPr="009D122D">
        <w:rPr>
          <w:sz w:val="24"/>
          <w:szCs w:val="24"/>
        </w:rPr>
        <w:tab/>
      </w:r>
      <w:hyperlink r:id="rId928" w:history="1">
        <w:r w:rsidR="00E00963" w:rsidRPr="009D122D">
          <w:rPr>
            <w:rStyle w:val="Hyperlink"/>
            <w:i/>
            <w:sz w:val="24"/>
            <w:szCs w:val="24"/>
          </w:rPr>
          <w:t>Gaming Machine Amendment Act 2013</w:t>
        </w:r>
      </w:hyperlink>
      <w:r w:rsidRPr="009D122D">
        <w:rPr>
          <w:sz w:val="24"/>
          <w:szCs w:val="24"/>
        </w:rPr>
        <w:t>]</w:t>
      </w:r>
    </w:p>
    <w:p w:rsidR="00421214" w:rsidRDefault="00421214" w:rsidP="00F41905">
      <w:pPr>
        <w:spacing w:before="240"/>
        <w:rPr>
          <w:sz w:val="24"/>
          <w:szCs w:val="24"/>
        </w:rPr>
      </w:pPr>
    </w:p>
    <w:p w:rsidR="00D14184" w:rsidRPr="00286E90" w:rsidRDefault="00403385" w:rsidP="00F41905">
      <w:pPr>
        <w:pStyle w:val="Heading1"/>
        <w:numPr>
          <w:ilvl w:val="0"/>
          <w:numId w:val="0"/>
        </w:numPr>
      </w:pPr>
      <w:hyperlink r:id="rId929" w:history="1">
        <w:bookmarkStart w:id="95" w:name="_Toc503859060"/>
        <w:r w:rsidR="00D14184" w:rsidRPr="00286E90">
          <w:rPr>
            <w:rStyle w:val="Hyperlink"/>
            <w:b w:val="0"/>
            <w:bCs/>
            <w:sz w:val="28"/>
          </w:rPr>
          <w:t>Gaming Machine Amendment 2013 (No. 2)</w:t>
        </w:r>
      </w:hyperlink>
      <w:r w:rsidR="006375C4">
        <w:t>*</w:t>
      </w:r>
      <w:bookmarkEnd w:id="95"/>
    </w:p>
    <w:p w:rsidR="00D14184" w:rsidRPr="000D0A4E" w:rsidRDefault="00403385" w:rsidP="00F41905">
      <w:pPr>
        <w:pStyle w:val="BVText"/>
      </w:pPr>
      <w:hyperlink r:id="rId930" w:history="1">
        <w:r w:rsidR="00D14184" w:rsidRPr="000D0A4E">
          <w:rPr>
            <w:rStyle w:val="Hyperlink"/>
          </w:rPr>
          <w:t>As presented</w:t>
        </w:r>
      </w:hyperlink>
    </w:p>
    <w:p w:rsidR="00D14184" w:rsidRPr="000D0A4E" w:rsidRDefault="00403385" w:rsidP="00F41905">
      <w:pPr>
        <w:pStyle w:val="BVText"/>
      </w:pPr>
      <w:hyperlink r:id="rId931" w:history="1">
        <w:r w:rsidR="00D14184" w:rsidRPr="000D0A4E">
          <w:rPr>
            <w:rStyle w:val="Hyperlink"/>
          </w:rPr>
          <w:t>Explanatory Statement</w:t>
        </w:r>
      </w:hyperlink>
    </w:p>
    <w:p w:rsidR="00D14184" w:rsidRPr="00286E90" w:rsidRDefault="00403385" w:rsidP="00F41905">
      <w:pPr>
        <w:pStyle w:val="BVText"/>
        <w:rPr>
          <w:i/>
          <w:iCs/>
        </w:rPr>
      </w:pPr>
      <w:hyperlink r:id="rId932" w:history="1">
        <w:r w:rsidR="00D14184" w:rsidRPr="00286E90">
          <w:rPr>
            <w:rStyle w:val="Hyperlink"/>
          </w:rPr>
          <w:t xml:space="preserve">Compatibility Statement for the </w:t>
        </w:r>
        <w:r w:rsidR="00D14184" w:rsidRPr="00286E90">
          <w:rPr>
            <w:rStyle w:val="Hyperlink"/>
            <w:i/>
            <w:iCs/>
          </w:rPr>
          <w:t>Human Rights Act 2004</w:t>
        </w:r>
      </w:hyperlink>
    </w:p>
    <w:p w:rsidR="00D14184" w:rsidRPr="00865B84" w:rsidRDefault="00403385" w:rsidP="00F41905">
      <w:pPr>
        <w:pStyle w:val="BVText"/>
        <w:rPr>
          <w:iCs/>
        </w:rPr>
      </w:pPr>
      <w:hyperlink r:id="rId933" w:history="1">
        <w:r w:rsidR="00D14184" w:rsidRPr="00865B84">
          <w:rPr>
            <w:rStyle w:val="Hyperlink"/>
            <w:iCs/>
          </w:rPr>
          <w:t>Presentation speech</w:t>
        </w:r>
      </w:hyperlink>
    </w:p>
    <w:p w:rsidR="00804CC3" w:rsidRPr="00804CC3" w:rsidRDefault="00403385" w:rsidP="00F41905">
      <w:pPr>
        <w:pStyle w:val="BVText"/>
        <w:rPr>
          <w:iCs/>
        </w:rPr>
      </w:pPr>
      <w:hyperlink r:id="rId934" w:history="1">
        <w:r w:rsidR="00804CC3" w:rsidRPr="00804CC3">
          <w:rPr>
            <w:rStyle w:val="Hyperlink"/>
            <w:iCs/>
          </w:rPr>
          <w:t>Scrutiny Committee Report</w:t>
        </w:r>
      </w:hyperlink>
    </w:p>
    <w:p w:rsidR="00D14184" w:rsidRPr="00160D8B" w:rsidRDefault="00403385" w:rsidP="00F41905">
      <w:pPr>
        <w:pStyle w:val="BVText"/>
      </w:pPr>
      <w:hyperlink r:id="rId935" w:history="1">
        <w:proofErr w:type="spellStart"/>
        <w:r w:rsidR="00D14184" w:rsidRPr="00160D8B">
          <w:rPr>
            <w:rStyle w:val="Hyperlink"/>
            <w:i/>
          </w:rPr>
          <w:t>Hansard</w:t>
        </w:r>
        <w:proofErr w:type="spellEnd"/>
        <w:r w:rsidR="00D14184" w:rsidRPr="00160D8B">
          <w:rPr>
            <w:rStyle w:val="Hyperlink"/>
          </w:rPr>
          <w:t xml:space="preserve"> debate</w:t>
        </w:r>
      </w:hyperlink>
    </w:p>
    <w:p w:rsidR="00D14184" w:rsidRPr="00160D8B" w:rsidRDefault="00D14184" w:rsidP="00F41905">
      <w:pPr>
        <w:pStyle w:val="BVText"/>
        <w:spacing w:before="240"/>
      </w:pPr>
      <w:r w:rsidRPr="00160D8B">
        <w:t>[</w:t>
      </w:r>
      <w:r w:rsidRPr="00160D8B">
        <w:rPr>
          <w:b/>
        </w:rPr>
        <w:t>Act</w:t>
      </w:r>
      <w:r w:rsidR="00511FE5" w:rsidRPr="00160D8B">
        <w:t>:</w:t>
      </w:r>
      <w:r w:rsidR="00511FE5" w:rsidRPr="00160D8B">
        <w:tab/>
      </w:r>
      <w:hyperlink r:id="rId936" w:history="1">
        <w:r w:rsidR="00511FE5" w:rsidRPr="00160D8B">
          <w:rPr>
            <w:rStyle w:val="Hyperlink"/>
            <w:i/>
          </w:rPr>
          <w:t>Gaming Machine Amendment Act 2013 (No. 2)</w:t>
        </w:r>
      </w:hyperlink>
      <w:r w:rsidRPr="00160D8B">
        <w:t>]</w:t>
      </w:r>
    </w:p>
    <w:p w:rsidR="00421214" w:rsidRDefault="00421214" w:rsidP="00F41905">
      <w:pPr>
        <w:pStyle w:val="BVText"/>
        <w:spacing w:before="240"/>
      </w:pPr>
    </w:p>
    <w:p w:rsidR="00A22873" w:rsidRPr="001A18CC" w:rsidRDefault="00403385" w:rsidP="00F41905">
      <w:pPr>
        <w:pStyle w:val="Heading1"/>
        <w:numPr>
          <w:ilvl w:val="0"/>
          <w:numId w:val="0"/>
        </w:numPr>
      </w:pPr>
      <w:hyperlink r:id="rId937" w:history="1">
        <w:bookmarkStart w:id="96" w:name="_Toc503859061"/>
        <w:r w:rsidR="00611FD3" w:rsidRPr="00F53A00">
          <w:rPr>
            <w:rStyle w:val="Hyperlink"/>
            <w:b w:val="0"/>
            <w:sz w:val="28"/>
          </w:rPr>
          <w:t>Gas Safety Legislation Amendment 2014</w:t>
        </w:r>
        <w:bookmarkEnd w:id="96"/>
      </w:hyperlink>
    </w:p>
    <w:p w:rsidR="00A22873" w:rsidRDefault="00403385" w:rsidP="00F41905">
      <w:pPr>
        <w:pStyle w:val="BVText"/>
      </w:pPr>
      <w:hyperlink r:id="rId938" w:history="1">
        <w:r w:rsidR="00A22873" w:rsidRPr="00C40D43">
          <w:rPr>
            <w:rStyle w:val="Hyperlink"/>
          </w:rPr>
          <w:t>As presented</w:t>
        </w:r>
      </w:hyperlink>
    </w:p>
    <w:p w:rsidR="00A22873" w:rsidRDefault="00403385" w:rsidP="00F41905">
      <w:pPr>
        <w:pStyle w:val="BVText"/>
      </w:pPr>
      <w:hyperlink r:id="rId939" w:history="1">
        <w:r w:rsidR="00A22873" w:rsidRPr="00C40D43">
          <w:rPr>
            <w:rStyle w:val="Hyperlink"/>
          </w:rPr>
          <w:t>Explanatory Statement</w:t>
        </w:r>
      </w:hyperlink>
    </w:p>
    <w:p w:rsidR="00A22873" w:rsidRDefault="00403385" w:rsidP="00F41905">
      <w:pPr>
        <w:pStyle w:val="BVText"/>
        <w:rPr>
          <w:i/>
          <w:iCs/>
        </w:rPr>
      </w:pPr>
      <w:hyperlink r:id="rId940" w:history="1">
        <w:r w:rsidR="00A22873" w:rsidRPr="00F53A00">
          <w:rPr>
            <w:rStyle w:val="Hyperlink"/>
          </w:rPr>
          <w:t xml:space="preserve">Compatibility Statement for the </w:t>
        </w:r>
        <w:r w:rsidR="00A22873" w:rsidRPr="00F53A00">
          <w:rPr>
            <w:rStyle w:val="Hyperlink"/>
            <w:i/>
            <w:iCs/>
          </w:rPr>
          <w:t>Human Rights Act 2004</w:t>
        </w:r>
      </w:hyperlink>
    </w:p>
    <w:p w:rsidR="00A22873" w:rsidRDefault="00403385" w:rsidP="00F41905">
      <w:pPr>
        <w:pStyle w:val="BVText"/>
        <w:rPr>
          <w:iCs/>
        </w:rPr>
      </w:pPr>
      <w:hyperlink r:id="rId941" w:history="1">
        <w:r w:rsidR="00A22873" w:rsidRPr="00D346B7">
          <w:rPr>
            <w:rStyle w:val="Hyperlink"/>
            <w:iCs/>
          </w:rPr>
          <w:t>Presentation speech</w:t>
        </w:r>
      </w:hyperlink>
    </w:p>
    <w:p w:rsidR="0055431A" w:rsidRDefault="00403385" w:rsidP="00F41905">
      <w:pPr>
        <w:pStyle w:val="BVText"/>
        <w:rPr>
          <w:iCs/>
        </w:rPr>
      </w:pPr>
      <w:hyperlink r:id="rId942" w:history="1">
        <w:r w:rsidR="0055431A" w:rsidRPr="0055431A">
          <w:rPr>
            <w:rStyle w:val="Hyperlink"/>
            <w:iCs/>
          </w:rPr>
          <w:t>Scrutiny Committee Report</w:t>
        </w:r>
      </w:hyperlink>
    </w:p>
    <w:p w:rsidR="00A22873" w:rsidRDefault="00403385" w:rsidP="00F41905">
      <w:pPr>
        <w:pStyle w:val="BVText"/>
        <w:rPr>
          <w:iCs/>
        </w:rPr>
      </w:pPr>
      <w:hyperlink r:id="rId943" w:history="1">
        <w:r w:rsidR="00A22873" w:rsidRPr="00B120B7">
          <w:rPr>
            <w:rStyle w:val="Hyperlink"/>
            <w:iCs/>
          </w:rPr>
          <w:t>Government response to Scrutiny Committee Report</w:t>
        </w:r>
      </w:hyperlink>
    </w:p>
    <w:p w:rsidR="00A22873" w:rsidRDefault="00403385" w:rsidP="00F41905">
      <w:pPr>
        <w:pStyle w:val="BVText"/>
      </w:pPr>
      <w:hyperlink r:id="rId944" w:history="1">
        <w:proofErr w:type="spellStart"/>
        <w:r w:rsidR="00A22873" w:rsidRPr="007C2F2C">
          <w:rPr>
            <w:rStyle w:val="Hyperlink"/>
            <w:i/>
          </w:rPr>
          <w:t>Hansard</w:t>
        </w:r>
        <w:proofErr w:type="spellEnd"/>
        <w:r w:rsidR="00A22873" w:rsidRPr="007C2F2C">
          <w:rPr>
            <w:rStyle w:val="Hyperlink"/>
          </w:rPr>
          <w:t xml:space="preserve"> debate</w:t>
        </w:r>
      </w:hyperlink>
    </w:p>
    <w:p w:rsidR="00A22873" w:rsidRPr="00050654" w:rsidRDefault="00A2287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945" w:history="1">
        <w:r w:rsidR="00445E67" w:rsidRPr="00A402EA">
          <w:rPr>
            <w:rStyle w:val="Hyperlink"/>
            <w:i/>
          </w:rPr>
          <w:t>Gas Safety Legislation Amendment Act 2014</w:t>
        </w:r>
      </w:hyperlink>
      <w:r>
        <w:t>]</w:t>
      </w:r>
    </w:p>
    <w:p w:rsidR="00A22873" w:rsidRDefault="00A22873" w:rsidP="00F41905">
      <w:pPr>
        <w:pStyle w:val="BVText"/>
        <w:spacing w:before="240"/>
      </w:pPr>
    </w:p>
    <w:p w:rsidR="00596C7C" w:rsidRPr="003049F0" w:rsidRDefault="00403385" w:rsidP="00F41905">
      <w:pPr>
        <w:pStyle w:val="Heading1"/>
        <w:numPr>
          <w:ilvl w:val="0"/>
          <w:numId w:val="0"/>
        </w:numPr>
      </w:pPr>
      <w:hyperlink r:id="rId946" w:history="1">
        <w:bookmarkStart w:id="97" w:name="_Toc503859062"/>
        <w:r w:rsidR="00596C7C" w:rsidRPr="00596C7C">
          <w:rPr>
            <w:rStyle w:val="Hyperlink"/>
            <w:b w:val="0"/>
            <w:sz w:val="28"/>
          </w:rPr>
          <w:t>Government Procuremen</w:t>
        </w:r>
        <w:r w:rsidR="00E11D13">
          <w:rPr>
            <w:rStyle w:val="Hyperlink"/>
            <w:b w:val="0"/>
            <w:sz w:val="28"/>
          </w:rPr>
          <w:t>t (Capital Metro) Amendment</w:t>
        </w:r>
        <w:r w:rsidR="00596C7C" w:rsidRPr="00596C7C">
          <w:rPr>
            <w:rStyle w:val="Hyperlink"/>
            <w:b w:val="0"/>
            <w:sz w:val="28"/>
          </w:rPr>
          <w:t xml:space="preserve"> 2016</w:t>
        </w:r>
      </w:hyperlink>
      <w:r w:rsidR="00CB28F3">
        <w:t>*</w:t>
      </w:r>
      <w:bookmarkEnd w:id="97"/>
    </w:p>
    <w:p w:rsidR="00596C7C" w:rsidRDefault="00403385" w:rsidP="00F41905">
      <w:pPr>
        <w:pStyle w:val="BVText"/>
        <w:rPr>
          <w:b/>
          <w:bCs/>
        </w:rPr>
      </w:pPr>
      <w:hyperlink r:id="rId947" w:history="1">
        <w:r w:rsidR="00596C7C" w:rsidRPr="00B40B85">
          <w:rPr>
            <w:rStyle w:val="Hyperlink"/>
          </w:rPr>
          <w:t>As presented</w:t>
        </w:r>
      </w:hyperlink>
      <w:r w:rsidR="00596C7C" w:rsidRPr="002D03F4">
        <w:rPr>
          <w:b/>
        </w:rPr>
        <w:t xml:space="preserve"> </w:t>
      </w:r>
      <w:r w:rsidR="00596C7C" w:rsidRPr="002D03F4">
        <w:rPr>
          <w:b/>
          <w:bCs/>
        </w:rPr>
        <w:t>(</w:t>
      </w:r>
      <w:proofErr w:type="spellStart"/>
      <w:r w:rsidR="00596C7C" w:rsidRPr="002D03F4">
        <w:rPr>
          <w:b/>
          <w:bCs/>
        </w:rPr>
        <w:t>PMB</w:t>
      </w:r>
      <w:proofErr w:type="spellEnd"/>
      <w:r w:rsidR="00596C7C" w:rsidRPr="002D03F4">
        <w:rPr>
          <w:b/>
          <w:bCs/>
        </w:rPr>
        <w:t>)</w:t>
      </w:r>
    </w:p>
    <w:p w:rsidR="00596C7C" w:rsidRDefault="00403385" w:rsidP="00F41905">
      <w:pPr>
        <w:pStyle w:val="BVText"/>
      </w:pPr>
      <w:hyperlink r:id="rId948" w:history="1">
        <w:r w:rsidR="00596C7C" w:rsidRPr="00B40B85">
          <w:rPr>
            <w:rStyle w:val="Hyperlink"/>
          </w:rPr>
          <w:t>Explanatory Statement</w:t>
        </w:r>
      </w:hyperlink>
    </w:p>
    <w:p w:rsidR="00596C7C" w:rsidRDefault="00403385" w:rsidP="00F41905">
      <w:pPr>
        <w:pStyle w:val="BVText"/>
      </w:pPr>
      <w:hyperlink r:id="rId949" w:history="1">
        <w:r w:rsidR="00596C7C" w:rsidRPr="00CB24DF">
          <w:rPr>
            <w:rStyle w:val="Hyperlink"/>
          </w:rPr>
          <w:t>Presentation speech</w:t>
        </w:r>
      </w:hyperlink>
    </w:p>
    <w:p w:rsidR="00CB28F3" w:rsidRDefault="00403385" w:rsidP="00F41905">
      <w:pPr>
        <w:pStyle w:val="BVText"/>
        <w:rPr>
          <w:iCs/>
        </w:rPr>
      </w:pPr>
      <w:hyperlink r:id="rId950" w:history="1">
        <w:r w:rsidR="00CB28F3" w:rsidRPr="00A52E25">
          <w:rPr>
            <w:rStyle w:val="Hyperlink"/>
            <w:iCs/>
          </w:rPr>
          <w:t>Scrutiny Committee Report</w:t>
        </w:r>
      </w:hyperlink>
    </w:p>
    <w:p w:rsidR="00596C7C" w:rsidRPr="00D15E2F" w:rsidRDefault="00403385" w:rsidP="00F41905">
      <w:pPr>
        <w:pStyle w:val="BVText"/>
      </w:pPr>
      <w:hyperlink r:id="rId951" w:history="1">
        <w:proofErr w:type="spellStart"/>
        <w:r w:rsidR="00596C7C" w:rsidRPr="00293739">
          <w:rPr>
            <w:rStyle w:val="Hyperlink"/>
            <w:i/>
          </w:rPr>
          <w:t>Hansard</w:t>
        </w:r>
        <w:proofErr w:type="spellEnd"/>
        <w:r w:rsidR="00596C7C" w:rsidRPr="00293739">
          <w:rPr>
            <w:rStyle w:val="Hyperlink"/>
          </w:rPr>
          <w:t xml:space="preserve"> debate</w:t>
        </w:r>
      </w:hyperlink>
    </w:p>
    <w:p w:rsidR="00596C7C" w:rsidRPr="00D15E2F" w:rsidRDefault="00596C7C" w:rsidP="00F41905">
      <w:pPr>
        <w:spacing w:before="240"/>
        <w:rPr>
          <w:sz w:val="24"/>
          <w:szCs w:val="24"/>
        </w:rPr>
      </w:pPr>
      <w:r w:rsidRPr="00D15E2F">
        <w:rPr>
          <w:sz w:val="24"/>
          <w:szCs w:val="24"/>
        </w:rPr>
        <w:t>[</w:t>
      </w:r>
      <w:r w:rsidR="00B40B85">
        <w:rPr>
          <w:sz w:val="24"/>
          <w:szCs w:val="24"/>
        </w:rPr>
        <w:t xml:space="preserve">Agreement in </w:t>
      </w:r>
      <w:r w:rsidR="00226FA5">
        <w:rPr>
          <w:sz w:val="24"/>
          <w:szCs w:val="24"/>
        </w:rPr>
        <w:t>p</w:t>
      </w:r>
      <w:r w:rsidR="00B40B85">
        <w:rPr>
          <w:sz w:val="24"/>
          <w:szCs w:val="24"/>
        </w:rPr>
        <w:t xml:space="preserve">rinciple </w:t>
      </w:r>
      <w:proofErr w:type="spellStart"/>
      <w:r w:rsidR="00B40B85">
        <w:rPr>
          <w:sz w:val="24"/>
          <w:szCs w:val="24"/>
        </w:rPr>
        <w:t>negatived</w:t>
      </w:r>
      <w:proofErr w:type="spellEnd"/>
      <w:r w:rsidR="00B40B85">
        <w:rPr>
          <w:sz w:val="24"/>
          <w:szCs w:val="24"/>
        </w:rPr>
        <w:t xml:space="preserve"> </w:t>
      </w:r>
      <w:hyperlink r:id="rId952" w:history="1">
        <w:r w:rsidR="00B40B85" w:rsidRPr="00293739">
          <w:rPr>
            <w:rStyle w:val="Hyperlink"/>
            <w:sz w:val="24"/>
            <w:szCs w:val="24"/>
          </w:rPr>
          <w:t>4 May 2016</w:t>
        </w:r>
      </w:hyperlink>
      <w:r w:rsidRPr="00D15E2F">
        <w:rPr>
          <w:sz w:val="24"/>
          <w:szCs w:val="24"/>
        </w:rPr>
        <w:t>]</w:t>
      </w:r>
    </w:p>
    <w:p w:rsidR="00596C7C" w:rsidRDefault="00596C7C" w:rsidP="00F41905">
      <w:pPr>
        <w:pStyle w:val="BVText"/>
        <w:spacing w:before="240"/>
      </w:pPr>
    </w:p>
    <w:p w:rsidR="00ED4348" w:rsidRPr="001A18CC" w:rsidRDefault="00403385" w:rsidP="00F41905">
      <w:pPr>
        <w:pStyle w:val="Heading1"/>
        <w:numPr>
          <w:ilvl w:val="0"/>
          <w:numId w:val="0"/>
        </w:numPr>
      </w:pPr>
      <w:hyperlink r:id="rId953" w:history="1">
        <w:bookmarkStart w:id="98" w:name="_Toc503859063"/>
        <w:r w:rsidR="00ED4348" w:rsidRPr="00ED4348">
          <w:rPr>
            <w:rStyle w:val="Hyperlink"/>
            <w:b w:val="0"/>
            <w:sz w:val="28"/>
          </w:rPr>
          <w:t>Government Procurement (</w:t>
        </w:r>
        <w:proofErr w:type="spellStart"/>
        <w:r w:rsidR="00ED4348" w:rsidRPr="00ED4348">
          <w:rPr>
            <w:rStyle w:val="Hyperlink"/>
            <w:b w:val="0"/>
            <w:sz w:val="28"/>
          </w:rPr>
          <w:t>Notifiable</w:t>
        </w:r>
        <w:proofErr w:type="spellEnd"/>
        <w:r w:rsidR="00ED4348" w:rsidRPr="00ED4348">
          <w:rPr>
            <w:rStyle w:val="Hyperlink"/>
            <w:b w:val="0"/>
            <w:sz w:val="28"/>
          </w:rPr>
          <w:t xml:space="preserve"> Invoices) Amendmen</w:t>
        </w:r>
        <w:r w:rsidR="007D6733">
          <w:rPr>
            <w:rStyle w:val="Hyperlink"/>
            <w:b w:val="0"/>
            <w:sz w:val="28"/>
          </w:rPr>
          <w:t>t</w:t>
        </w:r>
        <w:r w:rsidR="00ED4348" w:rsidRPr="00ED4348">
          <w:rPr>
            <w:rStyle w:val="Hyperlink"/>
            <w:b w:val="0"/>
            <w:sz w:val="28"/>
          </w:rPr>
          <w:t xml:space="preserve"> 2015</w:t>
        </w:r>
      </w:hyperlink>
      <w:r w:rsidR="007412B8">
        <w:t>*</w:t>
      </w:r>
      <w:bookmarkEnd w:id="98"/>
    </w:p>
    <w:p w:rsidR="00ED4348" w:rsidRDefault="00403385" w:rsidP="00F41905">
      <w:pPr>
        <w:pStyle w:val="BVText"/>
      </w:pPr>
      <w:hyperlink r:id="rId954" w:history="1">
        <w:r w:rsidR="00ED4348" w:rsidRPr="00C40D43">
          <w:rPr>
            <w:rStyle w:val="Hyperlink"/>
          </w:rPr>
          <w:t>As presented</w:t>
        </w:r>
      </w:hyperlink>
    </w:p>
    <w:p w:rsidR="00ED4348" w:rsidRDefault="00403385" w:rsidP="00F41905">
      <w:pPr>
        <w:pStyle w:val="BVText"/>
      </w:pPr>
      <w:hyperlink r:id="rId955" w:history="1">
        <w:r w:rsidR="00ED4348" w:rsidRPr="00C40D43">
          <w:rPr>
            <w:rStyle w:val="Hyperlink"/>
          </w:rPr>
          <w:t>Explanatory Statement</w:t>
        </w:r>
      </w:hyperlink>
    </w:p>
    <w:p w:rsidR="00ED4348" w:rsidRDefault="00403385" w:rsidP="00F41905">
      <w:pPr>
        <w:pStyle w:val="BVText"/>
        <w:rPr>
          <w:i/>
          <w:iCs/>
        </w:rPr>
      </w:pPr>
      <w:hyperlink r:id="rId956" w:history="1">
        <w:r w:rsidR="00ED4348" w:rsidRPr="00ED4348">
          <w:rPr>
            <w:rStyle w:val="Hyperlink"/>
          </w:rPr>
          <w:t xml:space="preserve">Compatibility Statement for the </w:t>
        </w:r>
        <w:r w:rsidR="00ED4348" w:rsidRPr="00ED4348">
          <w:rPr>
            <w:rStyle w:val="Hyperlink"/>
            <w:i/>
            <w:iCs/>
          </w:rPr>
          <w:t>Human Rights Act 2004</w:t>
        </w:r>
      </w:hyperlink>
    </w:p>
    <w:p w:rsidR="00ED4348" w:rsidRDefault="00403385" w:rsidP="00F41905">
      <w:pPr>
        <w:pStyle w:val="BVText"/>
        <w:rPr>
          <w:iCs/>
        </w:rPr>
      </w:pPr>
      <w:hyperlink r:id="rId957" w:history="1">
        <w:r w:rsidR="00ED4348" w:rsidRPr="00163D80">
          <w:rPr>
            <w:rStyle w:val="Hyperlink"/>
            <w:iCs/>
          </w:rPr>
          <w:t>Presentation speech</w:t>
        </w:r>
      </w:hyperlink>
    </w:p>
    <w:p w:rsidR="00ED4348" w:rsidRDefault="00403385" w:rsidP="00F41905">
      <w:pPr>
        <w:pStyle w:val="BVText"/>
        <w:rPr>
          <w:iCs/>
        </w:rPr>
      </w:pPr>
      <w:hyperlink r:id="rId958" w:history="1">
        <w:r w:rsidR="00ED4348" w:rsidRPr="007412B8">
          <w:rPr>
            <w:rStyle w:val="Hyperlink"/>
            <w:iCs/>
          </w:rPr>
          <w:t>Scrutiny Committee Report</w:t>
        </w:r>
      </w:hyperlink>
    </w:p>
    <w:p w:rsidR="00ED4348" w:rsidRDefault="00403385" w:rsidP="00F41905">
      <w:pPr>
        <w:pStyle w:val="BVText"/>
      </w:pPr>
      <w:hyperlink r:id="rId959" w:history="1">
        <w:proofErr w:type="spellStart"/>
        <w:r w:rsidR="00ED4348" w:rsidRPr="007412B8">
          <w:rPr>
            <w:rStyle w:val="Hyperlink"/>
            <w:i/>
          </w:rPr>
          <w:t>Hansard</w:t>
        </w:r>
        <w:proofErr w:type="spellEnd"/>
        <w:r w:rsidR="00ED4348" w:rsidRPr="007412B8">
          <w:rPr>
            <w:rStyle w:val="Hyperlink"/>
          </w:rPr>
          <w:t xml:space="preserve"> debate</w:t>
        </w:r>
      </w:hyperlink>
    </w:p>
    <w:p w:rsidR="007412B8" w:rsidRPr="00050654" w:rsidRDefault="007412B8" w:rsidP="00F41905">
      <w:pPr>
        <w:pStyle w:val="BVText"/>
        <w:spacing w:before="240"/>
      </w:pPr>
      <w:r w:rsidRPr="000C6771">
        <w:t>[Bill</w:t>
      </w:r>
      <w:r>
        <w:t xml:space="preserve"> ruled out of order (standing order 136), </w:t>
      </w:r>
      <w:r w:rsidRPr="000C6771">
        <w:t xml:space="preserve">discharged from </w:t>
      </w:r>
      <w:r w:rsidRPr="000C6771">
        <w:rPr>
          <w:i/>
        </w:rPr>
        <w:t>Notice Paper</w:t>
      </w:r>
      <w:r w:rsidRPr="000C6771">
        <w:t xml:space="preserve"> on </w:t>
      </w:r>
      <w:hyperlink r:id="rId960" w:history="1">
        <w:r w:rsidRPr="005F7253">
          <w:rPr>
            <w:rStyle w:val="Hyperlink"/>
          </w:rPr>
          <w:t>6 May 2015</w:t>
        </w:r>
      </w:hyperlink>
      <w:r w:rsidRPr="005F7253">
        <w:t>]</w:t>
      </w:r>
    </w:p>
    <w:p w:rsidR="00ED4348" w:rsidRPr="00050654" w:rsidRDefault="00ED4348" w:rsidP="00F41905">
      <w:pPr>
        <w:pStyle w:val="BVText"/>
        <w:spacing w:before="240"/>
      </w:pPr>
    </w:p>
    <w:p w:rsidR="009B3AE4" w:rsidRPr="003049F0" w:rsidRDefault="00403385" w:rsidP="00F41905">
      <w:pPr>
        <w:pStyle w:val="Heading1"/>
        <w:numPr>
          <w:ilvl w:val="0"/>
          <w:numId w:val="0"/>
        </w:numPr>
      </w:pPr>
      <w:hyperlink r:id="rId961" w:history="1">
        <w:bookmarkStart w:id="99" w:name="_Toc503859064"/>
        <w:r w:rsidR="00782967" w:rsidRPr="00782967">
          <w:rPr>
            <w:rStyle w:val="Hyperlink"/>
            <w:b w:val="0"/>
            <w:sz w:val="28"/>
          </w:rPr>
          <w:t>Government Procurement (Transparency in Spending) Amendment 2014</w:t>
        </w:r>
      </w:hyperlink>
      <w:r w:rsidR="00FF4A66">
        <w:t>*</w:t>
      </w:r>
      <w:bookmarkEnd w:id="99"/>
    </w:p>
    <w:p w:rsidR="009B3AE4" w:rsidRDefault="00403385" w:rsidP="00F41905">
      <w:pPr>
        <w:pStyle w:val="BVText"/>
        <w:rPr>
          <w:b/>
          <w:bCs/>
        </w:rPr>
      </w:pPr>
      <w:hyperlink r:id="rId962" w:history="1">
        <w:r w:rsidR="009B3AE4" w:rsidRPr="00FF5917">
          <w:rPr>
            <w:rStyle w:val="Hyperlink"/>
          </w:rPr>
          <w:t>As presented</w:t>
        </w:r>
      </w:hyperlink>
      <w:r w:rsidR="009B3AE4" w:rsidRPr="00F56340">
        <w:t xml:space="preserve"> </w:t>
      </w:r>
      <w:r w:rsidR="009B3AE4" w:rsidRPr="002D03F4">
        <w:rPr>
          <w:b/>
          <w:bCs/>
        </w:rPr>
        <w:t>(</w:t>
      </w:r>
      <w:proofErr w:type="spellStart"/>
      <w:r w:rsidR="009B3AE4" w:rsidRPr="002D03F4">
        <w:rPr>
          <w:b/>
          <w:bCs/>
        </w:rPr>
        <w:t>PMB</w:t>
      </w:r>
      <w:proofErr w:type="spellEnd"/>
      <w:r w:rsidR="009B3AE4" w:rsidRPr="002D03F4">
        <w:rPr>
          <w:b/>
          <w:bCs/>
        </w:rPr>
        <w:t>)</w:t>
      </w:r>
    </w:p>
    <w:p w:rsidR="009B3AE4" w:rsidRDefault="00403385" w:rsidP="00F41905">
      <w:pPr>
        <w:pStyle w:val="BVText"/>
      </w:pPr>
      <w:hyperlink r:id="rId963" w:history="1">
        <w:r w:rsidR="009B3AE4" w:rsidRPr="00FF5917">
          <w:rPr>
            <w:rStyle w:val="Hyperlink"/>
          </w:rPr>
          <w:t>Explanatory Statement</w:t>
        </w:r>
      </w:hyperlink>
    </w:p>
    <w:p w:rsidR="009B3AE4" w:rsidRDefault="00403385" w:rsidP="00F41905">
      <w:pPr>
        <w:pStyle w:val="BVText"/>
      </w:pPr>
      <w:hyperlink r:id="rId964" w:history="1">
        <w:r w:rsidR="009B3AE4" w:rsidRPr="007C2F2C">
          <w:rPr>
            <w:rStyle w:val="Hyperlink"/>
          </w:rPr>
          <w:t>Presentation speech</w:t>
        </w:r>
      </w:hyperlink>
    </w:p>
    <w:p w:rsidR="009B3AE4" w:rsidRDefault="00403385" w:rsidP="00F41905">
      <w:pPr>
        <w:pStyle w:val="BVText"/>
      </w:pPr>
      <w:hyperlink r:id="rId965" w:history="1">
        <w:r w:rsidR="009B3AE4" w:rsidRPr="00FF4A66">
          <w:rPr>
            <w:rStyle w:val="Hyperlink"/>
          </w:rPr>
          <w:t>Scrutiny Committee Report</w:t>
        </w:r>
      </w:hyperlink>
    </w:p>
    <w:p w:rsidR="007412B8" w:rsidRDefault="00403385" w:rsidP="00F41905">
      <w:pPr>
        <w:pStyle w:val="BVText"/>
      </w:pPr>
      <w:hyperlink r:id="rId966" w:history="1">
        <w:r w:rsidR="00A85AF9" w:rsidRPr="005F7253">
          <w:rPr>
            <w:rStyle w:val="Hyperlink"/>
          </w:rPr>
          <w:t xml:space="preserve">Proposed amendments by </w:t>
        </w:r>
        <w:r w:rsidR="00FF5917" w:rsidRPr="005F7253">
          <w:rPr>
            <w:rStyle w:val="Hyperlink"/>
          </w:rPr>
          <w:t>Member</w:t>
        </w:r>
      </w:hyperlink>
    </w:p>
    <w:p w:rsidR="00FF5917" w:rsidRDefault="00403385" w:rsidP="00F41905">
      <w:pPr>
        <w:pStyle w:val="BVText"/>
      </w:pPr>
      <w:hyperlink r:id="rId967" w:history="1">
        <w:r w:rsidR="00FF5917" w:rsidRPr="00A85AF9">
          <w:rPr>
            <w:rStyle w:val="Hyperlink"/>
          </w:rPr>
          <w:t xml:space="preserve">Revised Explanatory Statement to proposed </w:t>
        </w:r>
        <w:r w:rsidR="00FF5917">
          <w:rPr>
            <w:rStyle w:val="Hyperlink"/>
          </w:rPr>
          <w:t xml:space="preserve">Member </w:t>
        </w:r>
        <w:r w:rsidR="00FF5917" w:rsidRPr="00A85AF9">
          <w:rPr>
            <w:rStyle w:val="Hyperlink"/>
          </w:rPr>
          <w:t>amendments</w:t>
        </w:r>
      </w:hyperlink>
    </w:p>
    <w:p w:rsidR="00FF5917" w:rsidRDefault="00403385" w:rsidP="00F41905">
      <w:pPr>
        <w:pStyle w:val="BVText"/>
      </w:pPr>
      <w:hyperlink r:id="rId968" w:history="1">
        <w:r w:rsidR="00FF5917" w:rsidRPr="005F7253">
          <w:rPr>
            <w:rStyle w:val="Hyperlink"/>
          </w:rPr>
          <w:t>Proposed amendments by Government</w:t>
        </w:r>
      </w:hyperlink>
    </w:p>
    <w:p w:rsidR="00A85AF9" w:rsidRDefault="00403385" w:rsidP="00F41905">
      <w:pPr>
        <w:pStyle w:val="BVText"/>
      </w:pPr>
      <w:hyperlink r:id="rId969" w:history="1">
        <w:r w:rsidR="00A85AF9" w:rsidRPr="00A85AF9">
          <w:rPr>
            <w:rStyle w:val="Hyperlink"/>
          </w:rPr>
          <w:t>Supplementary Explanatory Statement to proposed Government amendments</w:t>
        </w:r>
      </w:hyperlink>
    </w:p>
    <w:p w:rsidR="009B3AE4" w:rsidRPr="00D15E2F" w:rsidRDefault="009B3AE4" w:rsidP="00F41905">
      <w:pPr>
        <w:pStyle w:val="BVText"/>
      </w:pPr>
      <w:proofErr w:type="spellStart"/>
      <w:r>
        <w:rPr>
          <w:i/>
        </w:rPr>
        <w:t>Hansard</w:t>
      </w:r>
      <w:proofErr w:type="spellEnd"/>
      <w:r>
        <w:t xml:space="preserve"> debate</w:t>
      </w:r>
      <w:r w:rsidR="00C40DC9">
        <w:t xml:space="preserve"> (</w:t>
      </w:r>
      <w:hyperlink r:id="rId970" w:history="1">
        <w:r w:rsidR="00C40DC9" w:rsidRPr="007412B8">
          <w:rPr>
            <w:rStyle w:val="Hyperlink"/>
          </w:rPr>
          <w:t>25 March 2015</w:t>
        </w:r>
      </w:hyperlink>
      <w:r w:rsidR="00C40DC9">
        <w:t xml:space="preserve">, </w:t>
      </w:r>
      <w:hyperlink r:id="rId971" w:history="1">
        <w:r w:rsidR="007412B8" w:rsidRPr="007412B8">
          <w:rPr>
            <w:rStyle w:val="Hyperlink"/>
          </w:rPr>
          <w:t>6 May 2015</w:t>
        </w:r>
      </w:hyperlink>
      <w:r w:rsidR="00C40DC9">
        <w:t>)</w:t>
      </w:r>
    </w:p>
    <w:p w:rsidR="009B3AE4" w:rsidRPr="00D15E2F" w:rsidRDefault="009B3AE4" w:rsidP="00F41905">
      <w:pPr>
        <w:spacing w:before="240"/>
        <w:rPr>
          <w:sz w:val="24"/>
          <w:szCs w:val="24"/>
        </w:rPr>
      </w:pPr>
      <w:r w:rsidRPr="00D15E2F">
        <w:rPr>
          <w:sz w:val="24"/>
          <w:szCs w:val="24"/>
        </w:rPr>
        <w:t>[</w:t>
      </w:r>
      <w:r w:rsidRPr="00FB4B95">
        <w:rPr>
          <w:b/>
          <w:sz w:val="24"/>
          <w:szCs w:val="24"/>
        </w:rPr>
        <w:t>Act citation</w:t>
      </w:r>
      <w:r w:rsidRPr="00D15E2F">
        <w:rPr>
          <w:sz w:val="24"/>
          <w:szCs w:val="24"/>
        </w:rPr>
        <w:t>:</w:t>
      </w:r>
      <w:r w:rsidRPr="00D15E2F">
        <w:rPr>
          <w:sz w:val="24"/>
          <w:szCs w:val="24"/>
        </w:rPr>
        <w:tab/>
      </w:r>
      <w:hyperlink r:id="rId972" w:history="1">
        <w:r w:rsidR="007412B8" w:rsidRPr="007412B8">
          <w:rPr>
            <w:rStyle w:val="Hyperlink"/>
            <w:i/>
            <w:sz w:val="24"/>
            <w:szCs w:val="24"/>
          </w:rPr>
          <w:t>Government Procurement (Transparency in Spending) Amendment Act 2015</w:t>
        </w:r>
      </w:hyperlink>
      <w:r w:rsidRPr="00D15E2F">
        <w:rPr>
          <w:sz w:val="24"/>
          <w:szCs w:val="24"/>
        </w:rPr>
        <w:t>]</w:t>
      </w:r>
    </w:p>
    <w:p w:rsidR="009B3AE4" w:rsidRDefault="009B3AE4" w:rsidP="00F41905">
      <w:pPr>
        <w:spacing w:before="360"/>
        <w:rPr>
          <w:b/>
          <w:bCs/>
          <w:sz w:val="28"/>
        </w:rPr>
      </w:pPr>
    </w:p>
    <w:p w:rsidR="00276B90" w:rsidRPr="005B4BAC" w:rsidRDefault="00403385" w:rsidP="00F41905">
      <w:pPr>
        <w:pStyle w:val="Heading1"/>
        <w:numPr>
          <w:ilvl w:val="0"/>
          <w:numId w:val="0"/>
        </w:numPr>
      </w:pPr>
      <w:hyperlink r:id="rId973" w:history="1">
        <w:bookmarkStart w:id="100" w:name="_Toc503859065"/>
        <w:r w:rsidR="00996A9F" w:rsidRPr="005B4BAC">
          <w:rPr>
            <w:rStyle w:val="Hyperlink"/>
            <w:b w:val="0"/>
            <w:bCs/>
            <w:sz w:val="28"/>
          </w:rPr>
          <w:t>Health (National Health Funding Pool and Administration) 2012 (No. 2)</w:t>
        </w:r>
        <w:bookmarkEnd w:id="100"/>
      </w:hyperlink>
    </w:p>
    <w:p w:rsidR="00276B90" w:rsidRPr="00B71113" w:rsidRDefault="00403385" w:rsidP="00F41905">
      <w:pPr>
        <w:pStyle w:val="BVText"/>
      </w:pPr>
      <w:hyperlink r:id="rId974" w:history="1">
        <w:r w:rsidR="00276B90" w:rsidRPr="00B71113">
          <w:rPr>
            <w:rStyle w:val="Hyperlink"/>
          </w:rPr>
          <w:t>As presented</w:t>
        </w:r>
      </w:hyperlink>
    </w:p>
    <w:p w:rsidR="00276B90" w:rsidRPr="00B71113" w:rsidRDefault="00403385" w:rsidP="00F41905">
      <w:pPr>
        <w:pStyle w:val="BVText"/>
      </w:pPr>
      <w:hyperlink r:id="rId975" w:history="1">
        <w:r w:rsidR="00276B90" w:rsidRPr="00B71113">
          <w:rPr>
            <w:rStyle w:val="Hyperlink"/>
          </w:rPr>
          <w:t>Explanatory Statement</w:t>
        </w:r>
      </w:hyperlink>
    </w:p>
    <w:p w:rsidR="00276B90" w:rsidRPr="005B4BAC" w:rsidRDefault="00403385" w:rsidP="00F41905">
      <w:pPr>
        <w:pStyle w:val="BVText"/>
        <w:rPr>
          <w:i/>
          <w:iCs/>
        </w:rPr>
      </w:pPr>
      <w:hyperlink r:id="rId976" w:history="1">
        <w:r w:rsidR="00276B90" w:rsidRPr="005B4BAC">
          <w:rPr>
            <w:rStyle w:val="Hyperlink"/>
          </w:rPr>
          <w:t xml:space="preserve">Compatibility Statement for the </w:t>
        </w:r>
        <w:r w:rsidR="00276B90" w:rsidRPr="005B4BAC">
          <w:rPr>
            <w:rStyle w:val="Hyperlink"/>
            <w:i/>
            <w:iCs/>
          </w:rPr>
          <w:t>Human Rights Act 2004</w:t>
        </w:r>
      </w:hyperlink>
    </w:p>
    <w:p w:rsidR="00276B90" w:rsidRPr="001001CD" w:rsidRDefault="00403385" w:rsidP="00F41905">
      <w:pPr>
        <w:pStyle w:val="BVText"/>
        <w:rPr>
          <w:iCs/>
        </w:rPr>
      </w:pPr>
      <w:hyperlink r:id="rId977" w:history="1">
        <w:r w:rsidR="00276B90" w:rsidRPr="001001CD">
          <w:rPr>
            <w:rStyle w:val="Hyperlink"/>
            <w:iCs/>
          </w:rPr>
          <w:t>Presentation speech</w:t>
        </w:r>
      </w:hyperlink>
    </w:p>
    <w:p w:rsidR="003B00FC" w:rsidRPr="003B00FC" w:rsidRDefault="003B00FC" w:rsidP="003B00FC">
      <w:pPr>
        <w:pStyle w:val="BVText"/>
        <w:rPr>
          <w:iCs/>
          <w:lang w:val="en-AU"/>
        </w:rPr>
      </w:pPr>
      <w:r w:rsidRPr="003B00FC">
        <w:rPr>
          <w:iCs/>
          <w:lang w:val="en-AU"/>
        </w:rPr>
        <w:t>Scrutiny Committee Reports (</w:t>
      </w:r>
      <w:hyperlink r:id="rId978" w:history="1">
        <w:r w:rsidRPr="003B00FC">
          <w:rPr>
            <w:rStyle w:val="Hyperlink"/>
            <w:iCs/>
            <w:lang w:val="en-AU"/>
          </w:rPr>
          <w:t>Report 1</w:t>
        </w:r>
      </w:hyperlink>
      <w:r w:rsidRPr="003B00FC">
        <w:rPr>
          <w:iCs/>
          <w:lang w:val="en-AU"/>
        </w:rPr>
        <w:t xml:space="preserve">, </w:t>
      </w:r>
      <w:hyperlink r:id="rId979" w:history="1">
        <w:r w:rsidRPr="003B00FC">
          <w:rPr>
            <w:rStyle w:val="Hyperlink"/>
            <w:iCs/>
            <w:lang w:val="en-AU"/>
          </w:rPr>
          <w:t>Report 2</w:t>
        </w:r>
      </w:hyperlink>
      <w:r w:rsidRPr="003B00FC">
        <w:rPr>
          <w:iCs/>
          <w:lang w:val="en-AU"/>
        </w:rPr>
        <w:t xml:space="preserve"> and </w:t>
      </w:r>
      <w:hyperlink r:id="rId980" w:history="1">
        <w:r w:rsidRPr="003B00FC">
          <w:rPr>
            <w:rStyle w:val="Hyperlink"/>
            <w:iCs/>
            <w:lang w:val="en-AU"/>
          </w:rPr>
          <w:t>Report 3</w:t>
        </w:r>
      </w:hyperlink>
      <w:r w:rsidRPr="003B00FC">
        <w:rPr>
          <w:iCs/>
          <w:lang w:val="en-AU"/>
        </w:rPr>
        <w:t>)</w:t>
      </w:r>
    </w:p>
    <w:p w:rsidR="00276B90" w:rsidRPr="000D0A4E" w:rsidRDefault="00276B90" w:rsidP="00F41905">
      <w:pPr>
        <w:pStyle w:val="BVText"/>
        <w:rPr>
          <w:iCs/>
        </w:rPr>
      </w:pPr>
      <w:r w:rsidRPr="000D0A4E">
        <w:rPr>
          <w:iCs/>
        </w:rPr>
        <w:t>Government response to Scrutiny Committee Report</w:t>
      </w:r>
      <w:r w:rsidR="00665B87" w:rsidRPr="000D0A4E">
        <w:rPr>
          <w:iCs/>
        </w:rPr>
        <w:t xml:space="preserve"> (</w:t>
      </w:r>
      <w:hyperlink r:id="rId981" w:history="1">
        <w:r w:rsidR="00665B87" w:rsidRPr="000D0A4E">
          <w:rPr>
            <w:rStyle w:val="Hyperlink"/>
            <w:iCs/>
          </w:rPr>
          <w:t>Report 2</w:t>
        </w:r>
      </w:hyperlink>
      <w:r w:rsidR="00665B87" w:rsidRPr="000D0A4E">
        <w:rPr>
          <w:iCs/>
        </w:rPr>
        <w:t xml:space="preserve"> and </w:t>
      </w:r>
      <w:hyperlink r:id="rId982" w:history="1">
        <w:r w:rsidR="00665B87" w:rsidRPr="000D0A4E">
          <w:rPr>
            <w:rStyle w:val="Hyperlink"/>
            <w:iCs/>
          </w:rPr>
          <w:t>Report 3</w:t>
        </w:r>
      </w:hyperlink>
      <w:r w:rsidR="00665B87" w:rsidRPr="000D0A4E">
        <w:rPr>
          <w:iCs/>
        </w:rPr>
        <w:t>)</w:t>
      </w:r>
    </w:p>
    <w:p w:rsidR="009E7290" w:rsidRPr="000D0A4E" w:rsidRDefault="00403385" w:rsidP="00F41905">
      <w:pPr>
        <w:pStyle w:val="BVText"/>
        <w:rPr>
          <w:iCs/>
        </w:rPr>
      </w:pPr>
      <w:hyperlink r:id="rId983" w:history="1">
        <w:r w:rsidR="009E7290" w:rsidRPr="000D0A4E">
          <w:rPr>
            <w:rStyle w:val="Hyperlink"/>
            <w:iCs/>
          </w:rPr>
          <w:t>Proposed amendment by Government</w:t>
        </w:r>
      </w:hyperlink>
    </w:p>
    <w:p w:rsidR="009E7290" w:rsidRPr="00BB6E0B" w:rsidRDefault="00403385" w:rsidP="00F41905">
      <w:pPr>
        <w:pStyle w:val="BVText"/>
        <w:rPr>
          <w:iCs/>
        </w:rPr>
      </w:pPr>
      <w:hyperlink r:id="rId984" w:history="1">
        <w:r w:rsidR="009E7290" w:rsidRPr="00BB6E0B">
          <w:rPr>
            <w:rStyle w:val="Hyperlink"/>
            <w:iCs/>
          </w:rPr>
          <w:t>Supplementary Explanatory Statement to proposed Government amendment</w:t>
        </w:r>
      </w:hyperlink>
    </w:p>
    <w:p w:rsidR="00276B90" w:rsidRPr="00A4658E" w:rsidRDefault="00403385" w:rsidP="00F41905">
      <w:pPr>
        <w:pStyle w:val="BVText"/>
      </w:pPr>
      <w:hyperlink r:id="rId985" w:history="1">
        <w:proofErr w:type="spellStart"/>
        <w:r w:rsidR="00276B90" w:rsidRPr="00A4658E">
          <w:rPr>
            <w:rStyle w:val="Hyperlink"/>
            <w:i/>
          </w:rPr>
          <w:t>Hansard</w:t>
        </w:r>
        <w:proofErr w:type="spellEnd"/>
        <w:r w:rsidR="00276B90" w:rsidRPr="00A4658E">
          <w:rPr>
            <w:rStyle w:val="Hyperlink"/>
          </w:rPr>
          <w:t xml:space="preserve"> debate</w:t>
        </w:r>
      </w:hyperlink>
    </w:p>
    <w:p w:rsidR="00276B90" w:rsidRDefault="00276B90" w:rsidP="00F41905">
      <w:pPr>
        <w:pStyle w:val="BVText"/>
        <w:spacing w:before="240"/>
      </w:pPr>
      <w:r w:rsidRPr="00A4658E">
        <w:t>[</w:t>
      </w:r>
      <w:r w:rsidRPr="00A4658E">
        <w:rPr>
          <w:b/>
        </w:rPr>
        <w:t>Act citation</w:t>
      </w:r>
      <w:r w:rsidRPr="00A4658E">
        <w:t>:</w:t>
      </w:r>
      <w:r w:rsidRPr="00A4658E">
        <w:tab/>
      </w:r>
      <w:hyperlink r:id="rId986" w:history="1">
        <w:r w:rsidR="009E7290" w:rsidRPr="00A4658E">
          <w:rPr>
            <w:rStyle w:val="Hyperlink"/>
            <w:i/>
          </w:rPr>
          <w:t>Health (National Health Funding Pool and Administration) Act 2013</w:t>
        </w:r>
      </w:hyperlink>
      <w:r w:rsidRPr="00A4658E">
        <w:t>]</w:t>
      </w:r>
    </w:p>
    <w:p w:rsidR="00421214" w:rsidRDefault="00421214" w:rsidP="00F41905">
      <w:pPr>
        <w:pStyle w:val="BVText"/>
        <w:spacing w:before="240"/>
      </w:pPr>
    </w:p>
    <w:p w:rsidR="005F011E" w:rsidRPr="003049F0" w:rsidRDefault="00403385" w:rsidP="00F41905">
      <w:pPr>
        <w:pStyle w:val="Heading1"/>
        <w:numPr>
          <w:ilvl w:val="0"/>
          <w:numId w:val="0"/>
        </w:numPr>
      </w:pPr>
      <w:hyperlink r:id="rId987" w:history="1">
        <w:bookmarkStart w:id="101" w:name="_Toc503859066"/>
        <w:r w:rsidR="005F011E" w:rsidRPr="00A86594">
          <w:rPr>
            <w:rStyle w:val="Hyperlink"/>
            <w:b w:val="0"/>
            <w:sz w:val="28"/>
          </w:rPr>
          <w:t>Health (Patient Privacy) Amendment 2015</w:t>
        </w:r>
        <w:bookmarkEnd w:id="101"/>
      </w:hyperlink>
    </w:p>
    <w:p w:rsidR="005F011E" w:rsidRDefault="00403385" w:rsidP="00F41905">
      <w:pPr>
        <w:pStyle w:val="BVText"/>
        <w:rPr>
          <w:b/>
          <w:bCs/>
        </w:rPr>
      </w:pPr>
      <w:hyperlink r:id="rId988" w:history="1">
        <w:r w:rsidR="005F011E" w:rsidRPr="00151BFE">
          <w:rPr>
            <w:rStyle w:val="Hyperlink"/>
          </w:rPr>
          <w:t>As presented</w:t>
        </w:r>
      </w:hyperlink>
      <w:r w:rsidR="005F011E">
        <w:t xml:space="preserve"> </w:t>
      </w:r>
      <w:r w:rsidR="005F011E" w:rsidRPr="002D03F4">
        <w:rPr>
          <w:b/>
          <w:bCs/>
        </w:rPr>
        <w:t>(</w:t>
      </w:r>
      <w:proofErr w:type="spellStart"/>
      <w:r w:rsidR="005F011E" w:rsidRPr="002D03F4">
        <w:rPr>
          <w:b/>
          <w:bCs/>
        </w:rPr>
        <w:t>EMB</w:t>
      </w:r>
      <w:proofErr w:type="spellEnd"/>
      <w:r w:rsidR="005F011E" w:rsidRPr="002D03F4">
        <w:rPr>
          <w:b/>
          <w:bCs/>
        </w:rPr>
        <w:t>)</w:t>
      </w:r>
    </w:p>
    <w:p w:rsidR="005F011E" w:rsidRDefault="00403385" w:rsidP="00F41905">
      <w:pPr>
        <w:pStyle w:val="BVText"/>
      </w:pPr>
      <w:hyperlink r:id="rId989" w:history="1">
        <w:r w:rsidR="005F011E" w:rsidRPr="00151BFE">
          <w:rPr>
            <w:rStyle w:val="Hyperlink"/>
          </w:rPr>
          <w:t>Explanatory Statement</w:t>
        </w:r>
      </w:hyperlink>
    </w:p>
    <w:p w:rsidR="005F011E" w:rsidRDefault="00403385" w:rsidP="00F41905">
      <w:pPr>
        <w:pStyle w:val="BVText"/>
      </w:pPr>
      <w:hyperlink r:id="rId990" w:history="1">
        <w:r w:rsidR="005F011E" w:rsidRPr="00D87E3E">
          <w:rPr>
            <w:rStyle w:val="Hyperlink"/>
          </w:rPr>
          <w:t>Presentation speech</w:t>
        </w:r>
      </w:hyperlink>
    </w:p>
    <w:p w:rsidR="00C61E0E" w:rsidRDefault="00403385" w:rsidP="00F41905">
      <w:pPr>
        <w:pStyle w:val="BVText"/>
        <w:rPr>
          <w:iCs/>
        </w:rPr>
      </w:pPr>
      <w:hyperlink r:id="rId991" w:history="1">
        <w:r w:rsidR="00C61E0E" w:rsidRPr="00C61E0E">
          <w:rPr>
            <w:rStyle w:val="Hyperlink"/>
            <w:iCs/>
          </w:rPr>
          <w:t>Scrutiny Committee Report</w:t>
        </w:r>
      </w:hyperlink>
    </w:p>
    <w:p w:rsidR="00DE15EE" w:rsidRDefault="00403385" w:rsidP="00F41905">
      <w:pPr>
        <w:pStyle w:val="BVText"/>
        <w:rPr>
          <w:iCs/>
        </w:rPr>
      </w:pPr>
      <w:hyperlink r:id="rId992" w:history="1">
        <w:r w:rsidR="00DE15EE" w:rsidRPr="00151BFE">
          <w:rPr>
            <w:rStyle w:val="Hyperlink"/>
            <w:iCs/>
          </w:rPr>
          <w:t>Proposed amendments by Government</w:t>
        </w:r>
      </w:hyperlink>
    </w:p>
    <w:p w:rsidR="00DE15EE" w:rsidRDefault="00403385" w:rsidP="00F41905">
      <w:pPr>
        <w:pStyle w:val="BVText"/>
        <w:rPr>
          <w:iCs/>
        </w:rPr>
      </w:pPr>
      <w:hyperlink r:id="rId993" w:history="1">
        <w:r w:rsidR="00DE15EE" w:rsidRPr="00151BFE">
          <w:rPr>
            <w:rStyle w:val="Hyperlink"/>
            <w:iCs/>
          </w:rPr>
          <w:t>Supplementary Explanatory Statement to Government amendments</w:t>
        </w:r>
      </w:hyperlink>
    </w:p>
    <w:p w:rsidR="00DE15EE" w:rsidRDefault="00403385" w:rsidP="00F41905">
      <w:pPr>
        <w:pStyle w:val="BVText"/>
        <w:rPr>
          <w:iCs/>
        </w:rPr>
      </w:pPr>
      <w:hyperlink r:id="rId994" w:history="1">
        <w:r w:rsidR="00DE15EE" w:rsidRPr="00151BFE">
          <w:rPr>
            <w:rStyle w:val="Hyperlink"/>
            <w:iCs/>
          </w:rPr>
          <w:t>Proposed amendment by Member</w:t>
        </w:r>
      </w:hyperlink>
    </w:p>
    <w:p w:rsidR="005F011E" w:rsidRPr="00D15E2F" w:rsidRDefault="00403385" w:rsidP="00F41905">
      <w:pPr>
        <w:pStyle w:val="BVText"/>
      </w:pPr>
      <w:hyperlink r:id="rId995" w:history="1">
        <w:proofErr w:type="spellStart"/>
        <w:r w:rsidR="005F011E" w:rsidRPr="00151BFE">
          <w:rPr>
            <w:rStyle w:val="Hyperlink"/>
            <w:i/>
          </w:rPr>
          <w:t>Hansard</w:t>
        </w:r>
        <w:proofErr w:type="spellEnd"/>
        <w:r w:rsidR="005F011E" w:rsidRPr="00151BFE">
          <w:rPr>
            <w:rStyle w:val="Hyperlink"/>
          </w:rPr>
          <w:t xml:space="preserve"> debate</w:t>
        </w:r>
      </w:hyperlink>
    </w:p>
    <w:p w:rsidR="005F011E" w:rsidRPr="00D15E2F" w:rsidRDefault="005F011E" w:rsidP="00F41905">
      <w:pPr>
        <w:spacing w:before="240"/>
        <w:rPr>
          <w:sz w:val="24"/>
          <w:szCs w:val="24"/>
        </w:rPr>
      </w:pPr>
      <w:r w:rsidRPr="00D15E2F">
        <w:rPr>
          <w:sz w:val="24"/>
          <w:szCs w:val="24"/>
        </w:rPr>
        <w:t>[</w:t>
      </w:r>
      <w:r w:rsidR="00D87E3E">
        <w:rPr>
          <w:b/>
          <w:sz w:val="24"/>
          <w:szCs w:val="24"/>
        </w:rPr>
        <w:t>Act</w:t>
      </w:r>
      <w:r w:rsidRPr="00D15E2F">
        <w:rPr>
          <w:sz w:val="24"/>
          <w:szCs w:val="24"/>
        </w:rPr>
        <w:t>:</w:t>
      </w:r>
      <w:r w:rsidRPr="00D15E2F">
        <w:rPr>
          <w:sz w:val="24"/>
          <w:szCs w:val="24"/>
        </w:rPr>
        <w:tab/>
      </w:r>
      <w:hyperlink r:id="rId996" w:history="1">
        <w:r w:rsidR="00D87E3E" w:rsidRPr="00151BFE">
          <w:rPr>
            <w:rStyle w:val="Hyperlink"/>
            <w:i/>
            <w:sz w:val="24"/>
            <w:szCs w:val="24"/>
          </w:rPr>
          <w:t>Health (Patient Privacy) Amendment Act 2015</w:t>
        </w:r>
      </w:hyperlink>
      <w:r w:rsidRPr="00D15E2F">
        <w:rPr>
          <w:sz w:val="24"/>
          <w:szCs w:val="24"/>
        </w:rPr>
        <w:t>]</w:t>
      </w:r>
    </w:p>
    <w:p w:rsidR="005F011E" w:rsidRDefault="005F011E" w:rsidP="00F41905">
      <w:pPr>
        <w:pStyle w:val="BVText"/>
        <w:spacing w:before="240"/>
      </w:pPr>
    </w:p>
    <w:p w:rsidR="00535824" w:rsidRPr="001A18CC" w:rsidRDefault="00403385" w:rsidP="00F41905">
      <w:pPr>
        <w:pStyle w:val="Heading1"/>
        <w:numPr>
          <w:ilvl w:val="0"/>
          <w:numId w:val="0"/>
        </w:numPr>
      </w:pPr>
      <w:hyperlink r:id="rId997" w:history="1">
        <w:bookmarkStart w:id="102" w:name="_Toc503859067"/>
        <w:r w:rsidR="00535824" w:rsidRPr="00535824">
          <w:rPr>
            <w:rStyle w:val="Hyperlink"/>
            <w:b w:val="0"/>
            <w:sz w:val="28"/>
          </w:rPr>
          <w:t>Health Legislation Amendment 2015</w:t>
        </w:r>
        <w:bookmarkEnd w:id="102"/>
      </w:hyperlink>
    </w:p>
    <w:p w:rsidR="00535824" w:rsidRDefault="00403385" w:rsidP="00F41905">
      <w:pPr>
        <w:pStyle w:val="BVText"/>
      </w:pPr>
      <w:hyperlink r:id="rId998" w:history="1">
        <w:r w:rsidR="00535824" w:rsidRPr="001651AB">
          <w:rPr>
            <w:rStyle w:val="Hyperlink"/>
          </w:rPr>
          <w:t>As presented</w:t>
        </w:r>
      </w:hyperlink>
    </w:p>
    <w:p w:rsidR="00535824" w:rsidRDefault="00403385" w:rsidP="00F41905">
      <w:pPr>
        <w:pStyle w:val="BVText"/>
      </w:pPr>
      <w:hyperlink r:id="rId999" w:history="1">
        <w:r w:rsidR="00535824" w:rsidRPr="001651AB">
          <w:rPr>
            <w:rStyle w:val="Hyperlink"/>
          </w:rPr>
          <w:t>Explanatory Statement</w:t>
        </w:r>
      </w:hyperlink>
    </w:p>
    <w:p w:rsidR="00535824" w:rsidRDefault="00403385" w:rsidP="00F41905">
      <w:pPr>
        <w:pStyle w:val="BVText"/>
        <w:rPr>
          <w:i/>
          <w:iCs/>
        </w:rPr>
      </w:pPr>
      <w:hyperlink r:id="rId1000" w:history="1">
        <w:r w:rsidR="00535824" w:rsidRPr="00535824">
          <w:rPr>
            <w:rStyle w:val="Hyperlink"/>
          </w:rPr>
          <w:t xml:space="preserve">Compatibility Statement for the </w:t>
        </w:r>
        <w:r w:rsidR="00535824" w:rsidRPr="00535824">
          <w:rPr>
            <w:rStyle w:val="Hyperlink"/>
            <w:i/>
            <w:iCs/>
          </w:rPr>
          <w:t>Human Rights Act 2004</w:t>
        </w:r>
      </w:hyperlink>
    </w:p>
    <w:p w:rsidR="00535824" w:rsidRDefault="00403385" w:rsidP="00F41905">
      <w:pPr>
        <w:pStyle w:val="BVText"/>
        <w:rPr>
          <w:iCs/>
        </w:rPr>
      </w:pPr>
      <w:hyperlink r:id="rId1001" w:history="1">
        <w:r w:rsidR="00535824" w:rsidRPr="000E66AD">
          <w:rPr>
            <w:rStyle w:val="Hyperlink"/>
            <w:iCs/>
          </w:rPr>
          <w:t>Presentation speech</w:t>
        </w:r>
      </w:hyperlink>
    </w:p>
    <w:p w:rsidR="002020B3" w:rsidRDefault="00403385" w:rsidP="00F41905">
      <w:pPr>
        <w:pStyle w:val="BVText"/>
        <w:rPr>
          <w:iCs/>
        </w:rPr>
      </w:pPr>
      <w:hyperlink r:id="rId1002" w:history="1">
        <w:r w:rsidR="002020B3" w:rsidRPr="002020B3">
          <w:rPr>
            <w:rStyle w:val="Hyperlink"/>
            <w:iCs/>
          </w:rPr>
          <w:t>Scrutiny Committee Report</w:t>
        </w:r>
      </w:hyperlink>
    </w:p>
    <w:p w:rsidR="00535824" w:rsidRDefault="00403385" w:rsidP="00F41905">
      <w:pPr>
        <w:pStyle w:val="BVText"/>
        <w:rPr>
          <w:iCs/>
        </w:rPr>
      </w:pPr>
      <w:hyperlink r:id="rId1003" w:history="1">
        <w:r w:rsidR="00535824" w:rsidRPr="00B80677">
          <w:rPr>
            <w:rStyle w:val="Hyperlink"/>
            <w:iCs/>
          </w:rPr>
          <w:t>Government response to Scrutiny Committee Report</w:t>
        </w:r>
      </w:hyperlink>
    </w:p>
    <w:p w:rsidR="00535824" w:rsidRDefault="00403385" w:rsidP="00F41905">
      <w:pPr>
        <w:pStyle w:val="BVText"/>
      </w:pPr>
      <w:hyperlink r:id="rId1004" w:history="1">
        <w:proofErr w:type="spellStart"/>
        <w:r w:rsidR="00535824" w:rsidRPr="00B80677">
          <w:rPr>
            <w:rStyle w:val="Hyperlink"/>
            <w:i/>
          </w:rPr>
          <w:t>Hansard</w:t>
        </w:r>
        <w:proofErr w:type="spellEnd"/>
        <w:r w:rsidR="00535824" w:rsidRPr="00B80677">
          <w:rPr>
            <w:rStyle w:val="Hyperlink"/>
          </w:rPr>
          <w:t xml:space="preserve"> debate</w:t>
        </w:r>
      </w:hyperlink>
    </w:p>
    <w:p w:rsidR="00535824" w:rsidRPr="00050654" w:rsidRDefault="00535824" w:rsidP="00F41905">
      <w:pPr>
        <w:pStyle w:val="BVText"/>
        <w:spacing w:before="240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1005" w:history="1">
        <w:r w:rsidR="00370FB5" w:rsidRPr="001651AB">
          <w:rPr>
            <w:rStyle w:val="Hyperlink"/>
            <w:i/>
          </w:rPr>
          <w:t>Health Legislation Amendment Act 2016</w:t>
        </w:r>
      </w:hyperlink>
      <w:r>
        <w:t>]</w:t>
      </w:r>
    </w:p>
    <w:p w:rsidR="00535824" w:rsidRDefault="00535824" w:rsidP="00F41905">
      <w:pPr>
        <w:pStyle w:val="BVText"/>
        <w:spacing w:before="240"/>
      </w:pPr>
    </w:p>
    <w:p w:rsidR="00E56EFC" w:rsidRPr="00173107" w:rsidRDefault="00403385" w:rsidP="00F41905">
      <w:pPr>
        <w:pStyle w:val="Heading1"/>
        <w:numPr>
          <w:ilvl w:val="0"/>
          <w:numId w:val="0"/>
        </w:numPr>
      </w:pPr>
      <w:hyperlink r:id="rId1006" w:history="1">
        <w:bookmarkStart w:id="103" w:name="_Toc503859068"/>
        <w:r w:rsidR="000815B8" w:rsidRPr="00173107">
          <w:rPr>
            <w:rStyle w:val="Hyperlink"/>
            <w:b w:val="0"/>
            <w:bCs/>
            <w:sz w:val="28"/>
          </w:rPr>
          <w:t xml:space="preserve">Heavy </w:t>
        </w:r>
        <w:r w:rsidR="001D4819">
          <w:rPr>
            <w:rStyle w:val="Hyperlink"/>
            <w:b w:val="0"/>
            <w:bCs/>
            <w:sz w:val="28"/>
          </w:rPr>
          <w:t xml:space="preserve">Vehicle National Law (ACT) </w:t>
        </w:r>
        <w:r w:rsidR="000815B8" w:rsidRPr="00173107">
          <w:rPr>
            <w:rStyle w:val="Hyperlink"/>
            <w:b w:val="0"/>
            <w:bCs/>
            <w:sz w:val="28"/>
          </w:rPr>
          <w:t>2013</w:t>
        </w:r>
        <w:bookmarkEnd w:id="103"/>
      </w:hyperlink>
    </w:p>
    <w:p w:rsidR="00E56EFC" w:rsidRPr="00C561AA" w:rsidRDefault="00403385" w:rsidP="00F41905">
      <w:pPr>
        <w:pStyle w:val="BVText"/>
      </w:pPr>
      <w:hyperlink r:id="rId1007" w:history="1">
        <w:r w:rsidR="00E56EFC" w:rsidRPr="00EE2686">
          <w:rPr>
            <w:rStyle w:val="Hyperlink"/>
          </w:rPr>
          <w:t>As presented</w:t>
        </w:r>
      </w:hyperlink>
    </w:p>
    <w:p w:rsidR="00E56EFC" w:rsidRPr="00C561AA" w:rsidRDefault="00403385" w:rsidP="00F41905">
      <w:pPr>
        <w:pStyle w:val="BVText"/>
      </w:pPr>
      <w:hyperlink r:id="rId1008" w:history="1">
        <w:r w:rsidR="00E56EFC" w:rsidRPr="00EE2686">
          <w:rPr>
            <w:rStyle w:val="Hyperlink"/>
          </w:rPr>
          <w:t>Explanatory Statement</w:t>
        </w:r>
      </w:hyperlink>
    </w:p>
    <w:p w:rsidR="00E56EFC" w:rsidRPr="00C561AA" w:rsidRDefault="00403385" w:rsidP="00F41905">
      <w:pPr>
        <w:pStyle w:val="BVText"/>
        <w:rPr>
          <w:i/>
          <w:iCs/>
        </w:rPr>
      </w:pPr>
      <w:hyperlink r:id="rId1009" w:history="1">
        <w:r w:rsidR="00E56EFC" w:rsidRPr="00C561AA">
          <w:rPr>
            <w:rStyle w:val="Hyperlink"/>
          </w:rPr>
          <w:t xml:space="preserve">Compatibility Statement for the </w:t>
        </w:r>
        <w:r w:rsidR="00E56EFC" w:rsidRPr="00C561AA">
          <w:rPr>
            <w:rStyle w:val="Hyperlink"/>
            <w:i/>
            <w:iCs/>
          </w:rPr>
          <w:t>Human Rights Act 2004</w:t>
        </w:r>
      </w:hyperlink>
    </w:p>
    <w:p w:rsidR="00E56EFC" w:rsidRPr="000815B8" w:rsidRDefault="00403385" w:rsidP="00F41905">
      <w:pPr>
        <w:pStyle w:val="BVText"/>
        <w:rPr>
          <w:iCs/>
          <w:highlight w:val="yellow"/>
        </w:rPr>
      </w:pPr>
      <w:hyperlink r:id="rId1010" w:history="1">
        <w:r w:rsidR="00E56EFC" w:rsidRPr="000D7EC6">
          <w:rPr>
            <w:rStyle w:val="Hyperlink"/>
            <w:iCs/>
          </w:rPr>
          <w:t>Presentation speech</w:t>
        </w:r>
      </w:hyperlink>
    </w:p>
    <w:p w:rsidR="00E56EFC" w:rsidRPr="000815B8" w:rsidRDefault="00403385" w:rsidP="00F41905">
      <w:pPr>
        <w:pStyle w:val="BVText"/>
        <w:rPr>
          <w:iCs/>
          <w:highlight w:val="yellow"/>
        </w:rPr>
      </w:pPr>
      <w:hyperlink r:id="rId1011" w:history="1">
        <w:r w:rsidR="00E56EFC" w:rsidRPr="00136B8F">
          <w:rPr>
            <w:rStyle w:val="Hyperlink"/>
            <w:iCs/>
          </w:rPr>
          <w:t>Scrutiny Committee Report</w:t>
        </w:r>
      </w:hyperlink>
    </w:p>
    <w:p w:rsidR="00E56EFC" w:rsidRDefault="00403385" w:rsidP="00F41905">
      <w:pPr>
        <w:pStyle w:val="BVText"/>
        <w:rPr>
          <w:iCs/>
        </w:rPr>
      </w:pPr>
      <w:hyperlink r:id="rId1012" w:history="1">
        <w:r w:rsidR="00E56EFC" w:rsidRPr="00A540FF">
          <w:rPr>
            <w:rStyle w:val="Hyperlink"/>
            <w:iCs/>
          </w:rPr>
          <w:t>Government response to Scrutiny Committee Report</w:t>
        </w:r>
      </w:hyperlink>
    </w:p>
    <w:p w:rsidR="007C5139" w:rsidRPr="00465505" w:rsidRDefault="00403385" w:rsidP="00F41905">
      <w:pPr>
        <w:pStyle w:val="BVText"/>
        <w:rPr>
          <w:iCs/>
          <w:highlight w:val="lightGray"/>
        </w:rPr>
      </w:pPr>
      <w:hyperlink r:id="rId1013" w:history="1">
        <w:r w:rsidR="007C5139" w:rsidRPr="007C5139">
          <w:rPr>
            <w:rStyle w:val="Hyperlink"/>
            <w:iCs/>
          </w:rPr>
          <w:t>Revised Explanatory Statement</w:t>
        </w:r>
      </w:hyperlink>
    </w:p>
    <w:p w:rsidR="00E56EFC" w:rsidRPr="000815B8" w:rsidRDefault="00403385" w:rsidP="00F41905">
      <w:pPr>
        <w:pStyle w:val="BVText"/>
        <w:rPr>
          <w:highlight w:val="yellow"/>
        </w:rPr>
      </w:pPr>
      <w:hyperlink r:id="rId1014" w:history="1">
        <w:proofErr w:type="spellStart"/>
        <w:r w:rsidR="00E56EFC" w:rsidRPr="00814E54">
          <w:rPr>
            <w:rStyle w:val="Hyperlink"/>
            <w:i/>
          </w:rPr>
          <w:t>Hansard</w:t>
        </w:r>
        <w:proofErr w:type="spellEnd"/>
        <w:r w:rsidR="00E56EFC" w:rsidRPr="00814E54">
          <w:rPr>
            <w:rStyle w:val="Hyperlink"/>
          </w:rPr>
          <w:t xml:space="preserve"> debate</w:t>
        </w:r>
      </w:hyperlink>
    </w:p>
    <w:p w:rsidR="00E56EFC" w:rsidRDefault="00E56EFC" w:rsidP="00F41905">
      <w:pPr>
        <w:pStyle w:val="BVText"/>
        <w:spacing w:before="240"/>
      </w:pPr>
      <w:r w:rsidRPr="0017453D">
        <w:t>[</w:t>
      </w:r>
      <w:r w:rsidRPr="0017453D">
        <w:rPr>
          <w:b/>
        </w:rPr>
        <w:t>Act</w:t>
      </w:r>
      <w:r w:rsidRPr="0017453D">
        <w:t>:</w:t>
      </w:r>
      <w:r w:rsidRPr="0017453D">
        <w:tab/>
      </w:r>
      <w:hyperlink r:id="rId1015" w:history="1">
        <w:r w:rsidR="00136B8F" w:rsidRPr="007C5139">
          <w:rPr>
            <w:rStyle w:val="Hyperlink"/>
            <w:i/>
          </w:rPr>
          <w:t>Heavy Vehicle National Law (ACT) Act 2013</w:t>
        </w:r>
      </w:hyperlink>
      <w:r w:rsidRPr="0017453D">
        <w:t>]</w:t>
      </w:r>
    </w:p>
    <w:p w:rsidR="00C56D27" w:rsidRPr="00050654" w:rsidRDefault="00C56D27" w:rsidP="00F41905">
      <w:pPr>
        <w:pStyle w:val="BVText"/>
        <w:spacing w:before="240"/>
      </w:pPr>
    </w:p>
    <w:p w:rsidR="00C56D27" w:rsidRPr="00173107" w:rsidRDefault="00403385" w:rsidP="00F41905">
      <w:pPr>
        <w:pStyle w:val="Heading1"/>
        <w:numPr>
          <w:ilvl w:val="0"/>
          <w:numId w:val="0"/>
        </w:numPr>
      </w:pPr>
      <w:hyperlink r:id="rId1016" w:history="1">
        <w:bookmarkStart w:id="104" w:name="_Toc503859069"/>
        <w:r w:rsidR="00C56D27" w:rsidRPr="00173107">
          <w:rPr>
            <w:rStyle w:val="Hyperlink"/>
            <w:b w:val="0"/>
            <w:bCs/>
            <w:sz w:val="28"/>
          </w:rPr>
          <w:t>Heavy Vehicle National Law</w:t>
        </w:r>
        <w:r w:rsidR="001D4819">
          <w:rPr>
            <w:rStyle w:val="Hyperlink"/>
            <w:b w:val="0"/>
            <w:bCs/>
            <w:sz w:val="28"/>
          </w:rPr>
          <w:t xml:space="preserve"> (Consequential Amendments)</w:t>
        </w:r>
        <w:r w:rsidR="00C56D27" w:rsidRPr="00173107">
          <w:rPr>
            <w:rStyle w:val="Hyperlink"/>
            <w:b w:val="0"/>
            <w:bCs/>
            <w:sz w:val="28"/>
          </w:rPr>
          <w:t xml:space="preserve"> 2013</w:t>
        </w:r>
      </w:hyperlink>
      <w:r w:rsidR="00682EE3">
        <w:t>*</w:t>
      </w:r>
      <w:bookmarkEnd w:id="104"/>
    </w:p>
    <w:p w:rsidR="00C56D27" w:rsidRPr="00BE6E3C" w:rsidRDefault="00403385" w:rsidP="00F41905">
      <w:pPr>
        <w:pStyle w:val="BVText"/>
      </w:pPr>
      <w:hyperlink r:id="rId1017" w:history="1">
        <w:r w:rsidR="00C56D27" w:rsidRPr="00EE2686">
          <w:rPr>
            <w:rStyle w:val="Hyperlink"/>
          </w:rPr>
          <w:t>As presented</w:t>
        </w:r>
      </w:hyperlink>
    </w:p>
    <w:p w:rsidR="00C56D27" w:rsidRPr="00BE6E3C" w:rsidRDefault="00403385" w:rsidP="00F41905">
      <w:pPr>
        <w:pStyle w:val="BVText"/>
      </w:pPr>
      <w:hyperlink r:id="rId1018" w:history="1">
        <w:r w:rsidR="00C56D27" w:rsidRPr="00EE2686">
          <w:rPr>
            <w:rStyle w:val="Hyperlink"/>
          </w:rPr>
          <w:t>Explanatory Statement</w:t>
        </w:r>
      </w:hyperlink>
    </w:p>
    <w:p w:rsidR="00C56D27" w:rsidRPr="00BE6E3C" w:rsidRDefault="00403385" w:rsidP="00F41905">
      <w:pPr>
        <w:pStyle w:val="BVText"/>
        <w:rPr>
          <w:i/>
          <w:iCs/>
        </w:rPr>
      </w:pPr>
      <w:hyperlink r:id="rId1019" w:history="1">
        <w:r w:rsidR="00C56D27" w:rsidRPr="00BE6E3C">
          <w:rPr>
            <w:rStyle w:val="Hyperlink"/>
          </w:rPr>
          <w:t xml:space="preserve">Compatibility Statement for the </w:t>
        </w:r>
        <w:r w:rsidR="00C56D27" w:rsidRPr="00BE6E3C">
          <w:rPr>
            <w:rStyle w:val="Hyperlink"/>
            <w:i/>
            <w:iCs/>
          </w:rPr>
          <w:t>Human Rights Act 2004</w:t>
        </w:r>
      </w:hyperlink>
    </w:p>
    <w:p w:rsidR="00C56D27" w:rsidRPr="00C56D27" w:rsidRDefault="00403385" w:rsidP="00F41905">
      <w:pPr>
        <w:pStyle w:val="BVText"/>
        <w:rPr>
          <w:iCs/>
          <w:highlight w:val="yellow"/>
        </w:rPr>
      </w:pPr>
      <w:hyperlink r:id="rId1020" w:history="1">
        <w:r w:rsidR="00C56D27" w:rsidRPr="000D7EC6">
          <w:rPr>
            <w:rStyle w:val="Hyperlink"/>
            <w:iCs/>
          </w:rPr>
          <w:t>Presentation speech</w:t>
        </w:r>
      </w:hyperlink>
    </w:p>
    <w:p w:rsidR="00C56D27" w:rsidRPr="00C56D27" w:rsidRDefault="00403385" w:rsidP="00F41905">
      <w:pPr>
        <w:pStyle w:val="BVText"/>
        <w:rPr>
          <w:iCs/>
          <w:highlight w:val="yellow"/>
        </w:rPr>
      </w:pPr>
      <w:hyperlink r:id="rId1021" w:history="1">
        <w:r w:rsidR="00C56D27" w:rsidRPr="00136B8F">
          <w:rPr>
            <w:rStyle w:val="Hyperlink"/>
            <w:iCs/>
          </w:rPr>
          <w:t>Scrutiny Committee Report</w:t>
        </w:r>
      </w:hyperlink>
    </w:p>
    <w:p w:rsidR="00C56D27" w:rsidRPr="00C56D27" w:rsidRDefault="00403385" w:rsidP="00F41905">
      <w:pPr>
        <w:pStyle w:val="BVText"/>
        <w:rPr>
          <w:highlight w:val="yellow"/>
        </w:rPr>
      </w:pPr>
      <w:hyperlink r:id="rId1022" w:history="1">
        <w:proofErr w:type="spellStart"/>
        <w:r w:rsidR="00C56D27" w:rsidRPr="006D227E">
          <w:rPr>
            <w:rStyle w:val="Hyperlink"/>
            <w:i/>
          </w:rPr>
          <w:t>Hansard</w:t>
        </w:r>
        <w:proofErr w:type="spellEnd"/>
        <w:r w:rsidR="00C56D27" w:rsidRPr="006D227E">
          <w:rPr>
            <w:rStyle w:val="Hyperlink"/>
          </w:rPr>
          <w:t xml:space="preserve"> debate</w:t>
        </w:r>
      </w:hyperlink>
    </w:p>
    <w:p w:rsidR="00C56D27" w:rsidRPr="00050654" w:rsidRDefault="00C56D27" w:rsidP="00F41905">
      <w:pPr>
        <w:pStyle w:val="BVText"/>
        <w:spacing w:before="240"/>
      </w:pPr>
      <w:r w:rsidRPr="0017453D">
        <w:t>[</w:t>
      </w:r>
      <w:r w:rsidRPr="0017453D">
        <w:rPr>
          <w:b/>
        </w:rPr>
        <w:t>Act</w:t>
      </w:r>
      <w:r w:rsidRPr="0017453D">
        <w:t>:</w:t>
      </w:r>
      <w:r w:rsidRPr="0017453D">
        <w:tab/>
      </w:r>
      <w:hyperlink r:id="rId1023" w:history="1">
        <w:r w:rsidR="00136B8F" w:rsidRPr="00EE2686">
          <w:rPr>
            <w:rStyle w:val="Hyperlink"/>
            <w:i/>
          </w:rPr>
          <w:t>Heavy Vehicle National Law (Consequential Amendments) Act 2013</w:t>
        </w:r>
      </w:hyperlink>
      <w:r w:rsidRPr="0017453D">
        <w:t>]</w:t>
      </w:r>
    </w:p>
    <w:p w:rsidR="00E56EFC" w:rsidRDefault="00E56EFC" w:rsidP="00F41905">
      <w:pPr>
        <w:pStyle w:val="BVText"/>
        <w:spacing w:before="240"/>
      </w:pPr>
    </w:p>
    <w:p w:rsidR="001C4B2A" w:rsidRPr="005574BC" w:rsidRDefault="00403385" w:rsidP="00F41905">
      <w:pPr>
        <w:pStyle w:val="Heading1"/>
        <w:numPr>
          <w:ilvl w:val="0"/>
          <w:numId w:val="0"/>
        </w:numPr>
      </w:pPr>
      <w:hyperlink r:id="rId1024" w:history="1">
        <w:bookmarkStart w:id="105" w:name="_Toc503859070"/>
        <w:r w:rsidR="00340B15" w:rsidRPr="005574BC">
          <w:rPr>
            <w:rStyle w:val="Hyperlink"/>
            <w:b w:val="0"/>
            <w:bCs/>
            <w:sz w:val="28"/>
          </w:rPr>
          <w:t>Heritage Legislation Amendment 2013</w:t>
        </w:r>
        <w:bookmarkEnd w:id="105"/>
      </w:hyperlink>
    </w:p>
    <w:p w:rsidR="001C4B2A" w:rsidRPr="005574BC" w:rsidRDefault="00403385" w:rsidP="00F41905">
      <w:pPr>
        <w:pStyle w:val="BVText"/>
      </w:pPr>
      <w:hyperlink r:id="rId1025" w:history="1">
        <w:r w:rsidR="001C4B2A" w:rsidRPr="00A31E61">
          <w:rPr>
            <w:rStyle w:val="Hyperlink"/>
          </w:rPr>
          <w:t>As presented</w:t>
        </w:r>
      </w:hyperlink>
    </w:p>
    <w:p w:rsidR="001C4B2A" w:rsidRPr="005574BC" w:rsidRDefault="00403385" w:rsidP="00F41905">
      <w:pPr>
        <w:pStyle w:val="BVText"/>
      </w:pPr>
      <w:hyperlink r:id="rId1026" w:history="1">
        <w:r w:rsidR="001C4B2A" w:rsidRPr="00A31E61">
          <w:rPr>
            <w:rStyle w:val="Hyperlink"/>
          </w:rPr>
          <w:t>Explanatory Statement</w:t>
        </w:r>
      </w:hyperlink>
    </w:p>
    <w:p w:rsidR="001C4B2A" w:rsidRPr="00B65C40" w:rsidRDefault="00403385" w:rsidP="00F41905">
      <w:pPr>
        <w:pStyle w:val="BVText"/>
        <w:rPr>
          <w:i/>
          <w:iCs/>
        </w:rPr>
      </w:pPr>
      <w:hyperlink r:id="rId1027" w:history="1">
        <w:r w:rsidR="001C4B2A" w:rsidRPr="00B65C40">
          <w:rPr>
            <w:rStyle w:val="Hyperlink"/>
          </w:rPr>
          <w:t xml:space="preserve">Compatibility Statement for the </w:t>
        </w:r>
        <w:r w:rsidR="001C4B2A" w:rsidRPr="00B65C40">
          <w:rPr>
            <w:rStyle w:val="Hyperlink"/>
            <w:i/>
            <w:iCs/>
          </w:rPr>
          <w:t>Human Rights Act 2004</w:t>
        </w:r>
      </w:hyperlink>
    </w:p>
    <w:p w:rsidR="001C4B2A" w:rsidRPr="005574BC" w:rsidRDefault="00403385" w:rsidP="00F41905">
      <w:pPr>
        <w:pStyle w:val="BVText"/>
        <w:rPr>
          <w:iCs/>
        </w:rPr>
      </w:pPr>
      <w:hyperlink r:id="rId1028" w:history="1">
        <w:r w:rsidR="001C4B2A" w:rsidRPr="005574BC">
          <w:rPr>
            <w:rStyle w:val="Hyperlink"/>
            <w:iCs/>
          </w:rPr>
          <w:t>Presentation speech</w:t>
        </w:r>
      </w:hyperlink>
    </w:p>
    <w:p w:rsidR="005574BC" w:rsidRPr="005574BC" w:rsidRDefault="005574BC" w:rsidP="00F41905">
      <w:pPr>
        <w:pStyle w:val="BVText"/>
      </w:pPr>
      <w:r w:rsidRPr="005679CF">
        <w:t>Scrutiny Committee Report</w:t>
      </w:r>
      <w:r w:rsidR="005679CF">
        <w:t xml:space="preserve"> (</w:t>
      </w:r>
      <w:hyperlink r:id="rId1029" w:history="1">
        <w:r w:rsidR="005679CF" w:rsidRPr="005679CF">
          <w:rPr>
            <w:rStyle w:val="Hyperlink"/>
          </w:rPr>
          <w:t>Report 8</w:t>
        </w:r>
      </w:hyperlink>
      <w:r w:rsidR="005679CF">
        <w:t xml:space="preserve"> and </w:t>
      </w:r>
      <w:hyperlink r:id="rId1030" w:history="1">
        <w:r w:rsidR="005679CF" w:rsidRPr="005679CF">
          <w:rPr>
            <w:rStyle w:val="Hyperlink"/>
          </w:rPr>
          <w:t>Report 23</w:t>
        </w:r>
      </w:hyperlink>
      <w:r w:rsidR="005679CF">
        <w:t>)</w:t>
      </w:r>
    </w:p>
    <w:p w:rsidR="001C4B2A" w:rsidRPr="00992B2A" w:rsidRDefault="00403385" w:rsidP="00F41905">
      <w:pPr>
        <w:pStyle w:val="BVText"/>
        <w:rPr>
          <w:iCs/>
        </w:rPr>
      </w:pPr>
      <w:hyperlink r:id="rId1031" w:history="1">
        <w:r w:rsidR="001C4B2A" w:rsidRPr="00992B2A">
          <w:rPr>
            <w:rStyle w:val="Hyperlink"/>
            <w:iCs/>
          </w:rPr>
          <w:t>Government response to Scrutiny Committee Report</w:t>
        </w:r>
      </w:hyperlink>
    </w:p>
    <w:p w:rsidR="00FF3BB6" w:rsidRDefault="00403385" w:rsidP="00F41905">
      <w:pPr>
        <w:pStyle w:val="BVText"/>
        <w:rPr>
          <w:highlight w:val="lightGray"/>
        </w:rPr>
      </w:pPr>
      <w:hyperlink r:id="rId1032" w:history="1">
        <w:r w:rsidR="00FF3BB6" w:rsidRPr="00FF3BB6">
          <w:rPr>
            <w:rStyle w:val="Hyperlink"/>
            <w:shd w:val="clear" w:color="auto" w:fill="FFFFFF"/>
          </w:rPr>
          <w:t>Revised Explanatory Statement</w:t>
        </w:r>
      </w:hyperlink>
    </w:p>
    <w:p w:rsidR="00FF3BB6" w:rsidRDefault="00403385" w:rsidP="00F41905">
      <w:pPr>
        <w:pStyle w:val="BVText"/>
        <w:rPr>
          <w:highlight w:val="lightGray"/>
        </w:rPr>
      </w:pPr>
      <w:hyperlink r:id="rId1033" w:history="1">
        <w:r w:rsidR="00FF3BB6" w:rsidRPr="00A31E61">
          <w:rPr>
            <w:rStyle w:val="Hyperlink"/>
            <w:shd w:val="clear" w:color="auto" w:fill="FFFFFF"/>
          </w:rPr>
          <w:t>Proposed amendments by Government</w:t>
        </w:r>
      </w:hyperlink>
    </w:p>
    <w:p w:rsidR="00FF3BB6" w:rsidRPr="00FF3BB6" w:rsidRDefault="00403385" w:rsidP="00F41905">
      <w:pPr>
        <w:pStyle w:val="BVText"/>
        <w:rPr>
          <w:highlight w:val="lightGray"/>
        </w:rPr>
      </w:pPr>
      <w:hyperlink r:id="rId1034" w:history="1">
        <w:r w:rsidR="00FF3BB6" w:rsidRPr="00A31E61">
          <w:rPr>
            <w:rStyle w:val="Hyperlink"/>
          </w:rPr>
          <w:t>Supplementary Explanatory Statement to Government amendments</w:t>
        </w:r>
      </w:hyperlink>
    </w:p>
    <w:p w:rsidR="001C4B2A" w:rsidRPr="00DD7955" w:rsidRDefault="00403385" w:rsidP="00F41905">
      <w:pPr>
        <w:pStyle w:val="BVText"/>
      </w:pPr>
      <w:hyperlink r:id="rId1035" w:history="1">
        <w:proofErr w:type="spellStart"/>
        <w:r w:rsidR="001C4B2A" w:rsidRPr="00DD7955">
          <w:rPr>
            <w:rStyle w:val="Hyperlink"/>
            <w:i/>
          </w:rPr>
          <w:t>Hansard</w:t>
        </w:r>
        <w:proofErr w:type="spellEnd"/>
        <w:r w:rsidR="001C4B2A" w:rsidRPr="00DD7955">
          <w:rPr>
            <w:rStyle w:val="Hyperlink"/>
          </w:rPr>
          <w:t xml:space="preserve"> debate</w:t>
        </w:r>
      </w:hyperlink>
    </w:p>
    <w:p w:rsidR="001C4B2A" w:rsidRDefault="001C4B2A" w:rsidP="00F41905">
      <w:pPr>
        <w:pStyle w:val="BVText"/>
        <w:spacing w:before="240"/>
      </w:pPr>
      <w:r w:rsidRPr="00A402EA">
        <w:t>[</w:t>
      </w:r>
      <w:r w:rsidRPr="00A402EA">
        <w:rPr>
          <w:b/>
        </w:rPr>
        <w:t>Act citation</w:t>
      </w:r>
      <w:r w:rsidRPr="00A402EA">
        <w:t>:</w:t>
      </w:r>
      <w:r w:rsidRPr="00A402EA">
        <w:tab/>
      </w:r>
      <w:hyperlink r:id="rId1036" w:history="1">
        <w:r w:rsidR="00FF3BB6" w:rsidRPr="00A402EA">
          <w:rPr>
            <w:rStyle w:val="Hyperlink"/>
            <w:i/>
          </w:rPr>
          <w:t>Heritage Legislation Amendment Act 2014</w:t>
        </w:r>
      </w:hyperlink>
      <w:r w:rsidRPr="00A402EA">
        <w:t>]</w:t>
      </w:r>
    </w:p>
    <w:p w:rsidR="00421214" w:rsidRDefault="00421214" w:rsidP="00F41905">
      <w:pPr>
        <w:pStyle w:val="BVText"/>
        <w:spacing w:before="240"/>
      </w:pPr>
    </w:p>
    <w:p w:rsidR="00711D9B" w:rsidRPr="001A18CC" w:rsidRDefault="00403385" w:rsidP="00F41905">
      <w:pPr>
        <w:pStyle w:val="Heading1"/>
        <w:numPr>
          <w:ilvl w:val="0"/>
          <w:numId w:val="0"/>
        </w:numPr>
      </w:pPr>
      <w:hyperlink r:id="rId1037" w:history="1">
        <w:bookmarkStart w:id="106" w:name="_Toc503859071"/>
        <w:r w:rsidR="0096679B" w:rsidRPr="00631797">
          <w:rPr>
            <w:rStyle w:val="Hyperlink"/>
            <w:b w:val="0"/>
            <w:sz w:val="28"/>
          </w:rPr>
          <w:t>Holidays Amendment 2014</w:t>
        </w:r>
      </w:hyperlink>
      <w:r w:rsidR="00FF175D">
        <w:t>*</w:t>
      </w:r>
      <w:bookmarkEnd w:id="106"/>
    </w:p>
    <w:p w:rsidR="00711D9B" w:rsidRDefault="00403385" w:rsidP="00F41905">
      <w:pPr>
        <w:pStyle w:val="BVText"/>
      </w:pPr>
      <w:hyperlink r:id="rId1038" w:history="1">
        <w:r w:rsidR="00711D9B" w:rsidRPr="00A31E61">
          <w:rPr>
            <w:rStyle w:val="Hyperlink"/>
          </w:rPr>
          <w:t>As presented</w:t>
        </w:r>
      </w:hyperlink>
    </w:p>
    <w:p w:rsidR="00711D9B" w:rsidRDefault="00403385" w:rsidP="00F41905">
      <w:pPr>
        <w:pStyle w:val="BVText"/>
      </w:pPr>
      <w:hyperlink r:id="rId1039" w:history="1">
        <w:r w:rsidR="00711D9B" w:rsidRPr="00A31E61">
          <w:rPr>
            <w:rStyle w:val="Hyperlink"/>
          </w:rPr>
          <w:t>Explanatory Statement</w:t>
        </w:r>
      </w:hyperlink>
    </w:p>
    <w:p w:rsidR="00711D9B" w:rsidRDefault="00403385" w:rsidP="00F41905">
      <w:pPr>
        <w:pStyle w:val="BVText"/>
        <w:rPr>
          <w:i/>
          <w:iCs/>
        </w:rPr>
      </w:pPr>
      <w:hyperlink r:id="rId1040" w:history="1">
        <w:r w:rsidR="00711D9B" w:rsidRPr="00631797">
          <w:rPr>
            <w:rStyle w:val="Hyperlink"/>
          </w:rPr>
          <w:t xml:space="preserve">Compatibility Statement for the </w:t>
        </w:r>
        <w:r w:rsidR="00711D9B" w:rsidRPr="00631797">
          <w:rPr>
            <w:rStyle w:val="Hyperlink"/>
            <w:i/>
            <w:iCs/>
          </w:rPr>
          <w:t>Human Rights Act 2004</w:t>
        </w:r>
      </w:hyperlink>
    </w:p>
    <w:p w:rsidR="00711D9B" w:rsidRDefault="00403385" w:rsidP="00F41905">
      <w:pPr>
        <w:pStyle w:val="BVText"/>
        <w:rPr>
          <w:iCs/>
        </w:rPr>
      </w:pPr>
      <w:hyperlink r:id="rId1041" w:history="1">
        <w:r w:rsidR="00711D9B" w:rsidRPr="000C6771">
          <w:rPr>
            <w:rStyle w:val="Hyperlink"/>
            <w:iCs/>
          </w:rPr>
          <w:t>Presentation speech</w:t>
        </w:r>
      </w:hyperlink>
    </w:p>
    <w:p w:rsidR="00FF175D" w:rsidRPr="00FF175D" w:rsidRDefault="00403385" w:rsidP="00F41905">
      <w:pPr>
        <w:pStyle w:val="BVText"/>
        <w:rPr>
          <w:iCs/>
        </w:rPr>
      </w:pPr>
      <w:hyperlink r:id="rId1042" w:history="1">
        <w:r w:rsidR="00FF175D" w:rsidRPr="00FF175D">
          <w:rPr>
            <w:rStyle w:val="Hyperlink"/>
            <w:iCs/>
          </w:rPr>
          <w:t>Scrutiny Committee Report</w:t>
        </w:r>
      </w:hyperlink>
    </w:p>
    <w:p w:rsidR="00711D9B" w:rsidRDefault="00403385" w:rsidP="00F41905">
      <w:pPr>
        <w:pStyle w:val="BVText"/>
      </w:pPr>
      <w:hyperlink r:id="rId1043" w:history="1">
        <w:proofErr w:type="spellStart"/>
        <w:r w:rsidR="00711D9B" w:rsidRPr="00A0002B">
          <w:rPr>
            <w:rStyle w:val="Hyperlink"/>
            <w:i/>
          </w:rPr>
          <w:t>Hansard</w:t>
        </w:r>
        <w:proofErr w:type="spellEnd"/>
        <w:r w:rsidR="00711D9B" w:rsidRPr="00A0002B">
          <w:rPr>
            <w:rStyle w:val="Hyperlink"/>
          </w:rPr>
          <w:t xml:space="preserve"> debate</w:t>
        </w:r>
      </w:hyperlink>
    </w:p>
    <w:p w:rsidR="00711D9B" w:rsidRPr="00050654" w:rsidRDefault="00711D9B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044" w:history="1">
        <w:r w:rsidR="000D355A" w:rsidRPr="00F24889">
          <w:rPr>
            <w:rStyle w:val="Hyperlink"/>
            <w:i/>
          </w:rPr>
          <w:t>Holidays Amendment Act 2014</w:t>
        </w:r>
      </w:hyperlink>
      <w:r>
        <w:t>]</w:t>
      </w:r>
    </w:p>
    <w:p w:rsidR="00711D9B" w:rsidRDefault="00711D9B" w:rsidP="00F41905">
      <w:pPr>
        <w:pStyle w:val="BVText"/>
        <w:spacing w:before="240"/>
      </w:pPr>
    </w:p>
    <w:p w:rsidR="00E47705" w:rsidRPr="001A18CC" w:rsidRDefault="00403385" w:rsidP="00F41905">
      <w:pPr>
        <w:pStyle w:val="Heading1"/>
        <w:numPr>
          <w:ilvl w:val="0"/>
          <w:numId w:val="0"/>
        </w:numPr>
      </w:pPr>
      <w:hyperlink r:id="rId1045" w:history="1">
        <w:bookmarkStart w:id="107" w:name="_Toc503859072"/>
        <w:r w:rsidR="008D1235" w:rsidRPr="008D1235">
          <w:rPr>
            <w:rStyle w:val="Hyperlink"/>
            <w:b w:val="0"/>
            <w:sz w:val="28"/>
          </w:rPr>
          <w:t>Holidays Amendment</w:t>
        </w:r>
        <w:r w:rsidR="00E47705" w:rsidRPr="008D1235">
          <w:rPr>
            <w:rStyle w:val="Hyperlink"/>
            <w:b w:val="0"/>
            <w:sz w:val="28"/>
          </w:rPr>
          <w:t xml:space="preserve"> 2015</w:t>
        </w:r>
      </w:hyperlink>
      <w:r w:rsidR="00191891">
        <w:t>*</w:t>
      </w:r>
      <w:bookmarkEnd w:id="107"/>
    </w:p>
    <w:p w:rsidR="00E47705" w:rsidRDefault="00403385" w:rsidP="00F41905">
      <w:pPr>
        <w:pStyle w:val="BVText"/>
      </w:pPr>
      <w:hyperlink r:id="rId1046" w:history="1">
        <w:r w:rsidR="00E47705" w:rsidRPr="00191891">
          <w:rPr>
            <w:rStyle w:val="Hyperlink"/>
          </w:rPr>
          <w:t>As presented</w:t>
        </w:r>
      </w:hyperlink>
    </w:p>
    <w:p w:rsidR="00E47705" w:rsidRDefault="00403385" w:rsidP="00F41905">
      <w:pPr>
        <w:pStyle w:val="BVText"/>
      </w:pPr>
      <w:hyperlink r:id="rId1047" w:history="1">
        <w:r w:rsidR="00E47705" w:rsidRPr="00191891">
          <w:rPr>
            <w:rStyle w:val="Hyperlink"/>
          </w:rPr>
          <w:t>Explanatory Statement</w:t>
        </w:r>
      </w:hyperlink>
    </w:p>
    <w:p w:rsidR="00E47705" w:rsidRDefault="00403385" w:rsidP="00F41905">
      <w:pPr>
        <w:pStyle w:val="BVText"/>
        <w:rPr>
          <w:i/>
          <w:iCs/>
        </w:rPr>
      </w:pPr>
      <w:hyperlink r:id="rId1048" w:history="1">
        <w:r w:rsidR="00E47705" w:rsidRPr="00191891">
          <w:rPr>
            <w:rStyle w:val="Hyperlink"/>
          </w:rPr>
          <w:t xml:space="preserve">Compatibility Statement for the </w:t>
        </w:r>
        <w:r w:rsidR="00E47705" w:rsidRPr="00191891">
          <w:rPr>
            <w:rStyle w:val="Hyperlink"/>
            <w:i/>
            <w:iCs/>
          </w:rPr>
          <w:t>Human Rights Act 2004</w:t>
        </w:r>
      </w:hyperlink>
    </w:p>
    <w:p w:rsidR="00E47705" w:rsidRDefault="00403385" w:rsidP="00F41905">
      <w:pPr>
        <w:pStyle w:val="BVText"/>
        <w:rPr>
          <w:iCs/>
        </w:rPr>
      </w:pPr>
      <w:hyperlink r:id="rId1049" w:history="1">
        <w:r w:rsidR="00E47705" w:rsidRPr="00191891">
          <w:rPr>
            <w:rStyle w:val="Hyperlink"/>
            <w:iCs/>
          </w:rPr>
          <w:t>Presentation speech</w:t>
        </w:r>
      </w:hyperlink>
    </w:p>
    <w:p w:rsidR="00E47705" w:rsidRDefault="00403385" w:rsidP="00F41905">
      <w:pPr>
        <w:pStyle w:val="BVText"/>
        <w:rPr>
          <w:iCs/>
        </w:rPr>
      </w:pPr>
      <w:hyperlink r:id="rId1050" w:history="1">
        <w:r w:rsidR="00E47705" w:rsidRPr="00191891">
          <w:rPr>
            <w:rStyle w:val="Hyperlink"/>
            <w:iCs/>
          </w:rPr>
          <w:t>Scrutiny Committee Report</w:t>
        </w:r>
      </w:hyperlink>
    </w:p>
    <w:p w:rsidR="00E47705" w:rsidRDefault="00403385" w:rsidP="00F41905">
      <w:pPr>
        <w:pStyle w:val="BVText"/>
      </w:pPr>
      <w:hyperlink r:id="rId1051" w:history="1">
        <w:proofErr w:type="spellStart"/>
        <w:r w:rsidR="00E47705" w:rsidRPr="003B2FF9">
          <w:rPr>
            <w:rStyle w:val="Hyperlink"/>
            <w:i/>
          </w:rPr>
          <w:t>Hansard</w:t>
        </w:r>
        <w:proofErr w:type="spellEnd"/>
        <w:r w:rsidR="00E47705" w:rsidRPr="003B2FF9">
          <w:rPr>
            <w:rStyle w:val="Hyperlink"/>
          </w:rPr>
          <w:t xml:space="preserve"> debate</w:t>
        </w:r>
      </w:hyperlink>
    </w:p>
    <w:p w:rsidR="00E47705" w:rsidRPr="00050654" w:rsidRDefault="00E47705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052" w:history="1">
        <w:r w:rsidR="00191891" w:rsidRPr="00191891">
          <w:rPr>
            <w:rStyle w:val="Hyperlink"/>
            <w:i/>
          </w:rPr>
          <w:t>Holidays Amendment Act 2015</w:t>
        </w:r>
      </w:hyperlink>
      <w:r>
        <w:t>]</w:t>
      </w:r>
    </w:p>
    <w:p w:rsidR="00E47705" w:rsidRDefault="00E47705" w:rsidP="00F41905">
      <w:pPr>
        <w:pStyle w:val="BVText"/>
        <w:spacing w:before="240"/>
      </w:pPr>
    </w:p>
    <w:p w:rsidR="002E214A" w:rsidRPr="001A18CC" w:rsidRDefault="00403385" w:rsidP="00F41905">
      <w:pPr>
        <w:pStyle w:val="Heading1"/>
        <w:numPr>
          <w:ilvl w:val="0"/>
          <w:numId w:val="0"/>
        </w:numPr>
      </w:pPr>
      <w:hyperlink r:id="rId1053" w:history="1">
        <w:bookmarkStart w:id="108" w:name="_Toc503859073"/>
        <w:r w:rsidR="002E214A" w:rsidRPr="002E214A">
          <w:rPr>
            <w:rStyle w:val="Hyperlink"/>
            <w:b w:val="0"/>
            <w:sz w:val="28"/>
          </w:rPr>
          <w:t>Human Rights Amendment 2015</w:t>
        </w:r>
        <w:bookmarkEnd w:id="108"/>
      </w:hyperlink>
    </w:p>
    <w:p w:rsidR="002E214A" w:rsidRDefault="00403385" w:rsidP="00F41905">
      <w:pPr>
        <w:pStyle w:val="BVText"/>
      </w:pPr>
      <w:hyperlink r:id="rId1054" w:history="1">
        <w:r w:rsidR="002E214A" w:rsidRPr="00073A95">
          <w:rPr>
            <w:rStyle w:val="Hyperlink"/>
          </w:rPr>
          <w:t>As presented</w:t>
        </w:r>
      </w:hyperlink>
    </w:p>
    <w:p w:rsidR="002E214A" w:rsidRDefault="00403385" w:rsidP="00F41905">
      <w:pPr>
        <w:pStyle w:val="BVText"/>
      </w:pPr>
      <w:hyperlink r:id="rId1055" w:history="1">
        <w:r w:rsidR="002E214A" w:rsidRPr="00073A95">
          <w:rPr>
            <w:rStyle w:val="Hyperlink"/>
          </w:rPr>
          <w:t>Explanatory Statement</w:t>
        </w:r>
      </w:hyperlink>
    </w:p>
    <w:p w:rsidR="002E214A" w:rsidRDefault="00403385" w:rsidP="00F41905">
      <w:pPr>
        <w:pStyle w:val="BVText"/>
        <w:rPr>
          <w:i/>
          <w:iCs/>
        </w:rPr>
      </w:pPr>
      <w:hyperlink r:id="rId1056" w:history="1">
        <w:r w:rsidR="002E214A" w:rsidRPr="002E214A">
          <w:rPr>
            <w:rStyle w:val="Hyperlink"/>
          </w:rPr>
          <w:t xml:space="preserve">Compatibility Statement for the </w:t>
        </w:r>
        <w:r w:rsidR="002E214A" w:rsidRPr="002E214A">
          <w:rPr>
            <w:rStyle w:val="Hyperlink"/>
            <w:i/>
            <w:iCs/>
          </w:rPr>
          <w:t>Human Rights Act 2004</w:t>
        </w:r>
      </w:hyperlink>
    </w:p>
    <w:p w:rsidR="002E214A" w:rsidRDefault="00403385" w:rsidP="00F41905">
      <w:pPr>
        <w:pStyle w:val="BVText"/>
        <w:rPr>
          <w:iCs/>
        </w:rPr>
      </w:pPr>
      <w:hyperlink r:id="rId1057" w:history="1">
        <w:r w:rsidR="002E214A" w:rsidRPr="00477ACC">
          <w:rPr>
            <w:rStyle w:val="Hyperlink"/>
            <w:iCs/>
          </w:rPr>
          <w:t>Presentation speech</w:t>
        </w:r>
      </w:hyperlink>
    </w:p>
    <w:p w:rsidR="002E214A" w:rsidRDefault="00403385" w:rsidP="00F41905">
      <w:pPr>
        <w:pStyle w:val="BVText"/>
        <w:rPr>
          <w:iCs/>
        </w:rPr>
      </w:pPr>
      <w:hyperlink r:id="rId1058" w:history="1">
        <w:r w:rsidR="002E214A" w:rsidRPr="00477ACC">
          <w:rPr>
            <w:rStyle w:val="Hyperlink"/>
            <w:iCs/>
          </w:rPr>
          <w:t>Scrutiny Committee Report</w:t>
        </w:r>
      </w:hyperlink>
    </w:p>
    <w:p w:rsidR="002E214A" w:rsidRDefault="00403385" w:rsidP="00F41905">
      <w:pPr>
        <w:pStyle w:val="BVText"/>
        <w:rPr>
          <w:iCs/>
        </w:rPr>
      </w:pPr>
      <w:hyperlink r:id="rId1059" w:history="1">
        <w:r w:rsidR="002E214A" w:rsidRPr="00477ACC">
          <w:rPr>
            <w:rStyle w:val="Hyperlink"/>
            <w:iCs/>
          </w:rPr>
          <w:t>Government response to Scrutiny Committee Report</w:t>
        </w:r>
      </w:hyperlink>
    </w:p>
    <w:p w:rsidR="00477ACC" w:rsidRDefault="00403385" w:rsidP="00F41905">
      <w:pPr>
        <w:pStyle w:val="BVText"/>
        <w:rPr>
          <w:iCs/>
        </w:rPr>
      </w:pPr>
      <w:hyperlink r:id="rId1060" w:history="1">
        <w:r w:rsidR="00477ACC" w:rsidRPr="005B4997">
          <w:rPr>
            <w:rStyle w:val="Hyperlink"/>
            <w:iCs/>
          </w:rPr>
          <w:t>Report of Standing Committee on Justice and Community Safety</w:t>
        </w:r>
      </w:hyperlink>
    </w:p>
    <w:p w:rsidR="00477ACC" w:rsidRDefault="00403385" w:rsidP="00F41905">
      <w:pPr>
        <w:pStyle w:val="BVText"/>
        <w:rPr>
          <w:iCs/>
        </w:rPr>
      </w:pPr>
      <w:hyperlink r:id="rId1061" w:history="1">
        <w:r w:rsidR="00477ACC" w:rsidRPr="00A041A2">
          <w:rPr>
            <w:rStyle w:val="Hyperlink"/>
            <w:iCs/>
          </w:rPr>
          <w:t>Government response to Standing Committee on Justice and Community Safety</w:t>
        </w:r>
      </w:hyperlink>
    </w:p>
    <w:p w:rsidR="00370FB5" w:rsidRPr="009469FA" w:rsidRDefault="00403385" w:rsidP="00F41905">
      <w:pPr>
        <w:pStyle w:val="BVText"/>
        <w:rPr>
          <w:iCs/>
        </w:rPr>
      </w:pPr>
      <w:hyperlink r:id="rId1062" w:history="1">
        <w:r w:rsidR="00A041A2" w:rsidRPr="00BE6126">
          <w:rPr>
            <w:rStyle w:val="Hyperlink"/>
            <w:iCs/>
          </w:rPr>
          <w:t xml:space="preserve">Revised </w:t>
        </w:r>
        <w:r w:rsidR="00370FB5" w:rsidRPr="00BE6126">
          <w:rPr>
            <w:rStyle w:val="Hyperlink"/>
            <w:iCs/>
          </w:rPr>
          <w:t>Explanatory Statement</w:t>
        </w:r>
      </w:hyperlink>
    </w:p>
    <w:p w:rsidR="002E214A" w:rsidRDefault="002E214A" w:rsidP="00F41905">
      <w:pPr>
        <w:pStyle w:val="BVText"/>
      </w:pPr>
      <w:proofErr w:type="spellStart"/>
      <w:r>
        <w:rPr>
          <w:i/>
        </w:rPr>
        <w:t>Hansard</w:t>
      </w:r>
      <w:proofErr w:type="spellEnd"/>
      <w:r>
        <w:t xml:space="preserve"> debate</w:t>
      </w:r>
      <w:r w:rsidR="00477ACC">
        <w:t xml:space="preserve"> (</w:t>
      </w:r>
      <w:hyperlink r:id="rId1063" w:history="1">
        <w:r w:rsidR="00477ACC" w:rsidRPr="00477ACC">
          <w:rPr>
            <w:rStyle w:val="Hyperlink"/>
          </w:rPr>
          <w:t>7 May 2015</w:t>
        </w:r>
      </w:hyperlink>
      <w:r w:rsidR="00477ACC">
        <w:t xml:space="preserve">, </w:t>
      </w:r>
      <w:hyperlink r:id="rId1064" w:history="1">
        <w:r w:rsidR="00370FB5" w:rsidRPr="007B1996">
          <w:rPr>
            <w:rStyle w:val="Hyperlink"/>
          </w:rPr>
          <w:t>11 February 2016</w:t>
        </w:r>
      </w:hyperlink>
      <w:r w:rsidR="00477ACC">
        <w:t>)</w:t>
      </w:r>
    </w:p>
    <w:p w:rsidR="002E214A" w:rsidRPr="00050654" w:rsidRDefault="002E214A" w:rsidP="00F41905">
      <w:pPr>
        <w:pStyle w:val="BVText"/>
        <w:spacing w:before="240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1065" w:history="1">
        <w:r w:rsidR="00370FB5" w:rsidRPr="00073A95">
          <w:rPr>
            <w:rStyle w:val="Hyperlink"/>
            <w:i/>
          </w:rPr>
          <w:t>Human Rights Amendment Act 2016</w:t>
        </w:r>
      </w:hyperlink>
      <w:r>
        <w:t>]</w:t>
      </w:r>
    </w:p>
    <w:p w:rsidR="002E214A" w:rsidRDefault="002E214A" w:rsidP="00F41905">
      <w:pPr>
        <w:pStyle w:val="BVText"/>
        <w:spacing w:before="240"/>
      </w:pPr>
    </w:p>
    <w:p w:rsidR="008A746F" w:rsidRPr="001A18CC" w:rsidRDefault="00403385" w:rsidP="00F41905">
      <w:pPr>
        <w:pStyle w:val="Heading1"/>
        <w:numPr>
          <w:ilvl w:val="0"/>
          <w:numId w:val="0"/>
        </w:numPr>
      </w:pPr>
      <w:hyperlink r:id="rId1066" w:history="1">
        <w:bookmarkStart w:id="109" w:name="_Toc503859074"/>
        <w:r w:rsidR="008A746F" w:rsidRPr="00E73C4E">
          <w:rPr>
            <w:rStyle w:val="Hyperlink"/>
            <w:b w:val="0"/>
            <w:sz w:val="28"/>
          </w:rPr>
          <w:t>Independent Competition and Regulatory Commission (Water an</w:t>
        </w:r>
        <w:r w:rsidR="0096679B">
          <w:rPr>
            <w:rStyle w:val="Hyperlink"/>
            <w:b w:val="0"/>
            <w:sz w:val="28"/>
          </w:rPr>
          <w:t>d Sewerage Price Direction)</w:t>
        </w:r>
        <w:r w:rsidR="008A746F" w:rsidRPr="00E73C4E">
          <w:rPr>
            <w:rStyle w:val="Hyperlink"/>
            <w:b w:val="0"/>
            <w:sz w:val="28"/>
          </w:rPr>
          <w:t xml:space="preserve"> 2014</w:t>
        </w:r>
      </w:hyperlink>
      <w:r w:rsidR="00631797">
        <w:t>*</w:t>
      </w:r>
      <w:bookmarkEnd w:id="109"/>
    </w:p>
    <w:p w:rsidR="008A746F" w:rsidRDefault="00403385" w:rsidP="00F41905">
      <w:pPr>
        <w:pStyle w:val="BVText"/>
      </w:pPr>
      <w:hyperlink r:id="rId1067" w:history="1">
        <w:r w:rsidR="008A746F" w:rsidRPr="0022269B">
          <w:rPr>
            <w:rStyle w:val="Hyperlink"/>
          </w:rPr>
          <w:t>As presented</w:t>
        </w:r>
      </w:hyperlink>
    </w:p>
    <w:p w:rsidR="008A746F" w:rsidRDefault="00403385" w:rsidP="00F41905">
      <w:pPr>
        <w:pStyle w:val="BVText"/>
      </w:pPr>
      <w:hyperlink r:id="rId1068" w:history="1">
        <w:r w:rsidR="008A746F" w:rsidRPr="0022269B">
          <w:rPr>
            <w:rStyle w:val="Hyperlink"/>
          </w:rPr>
          <w:t>Explanatory Statement</w:t>
        </w:r>
      </w:hyperlink>
    </w:p>
    <w:p w:rsidR="008A746F" w:rsidRDefault="00403385" w:rsidP="00F41905">
      <w:pPr>
        <w:pStyle w:val="BVText"/>
        <w:rPr>
          <w:i/>
          <w:iCs/>
        </w:rPr>
      </w:pPr>
      <w:hyperlink r:id="rId1069" w:history="1">
        <w:r w:rsidR="008A746F" w:rsidRPr="00E73C4E">
          <w:rPr>
            <w:rStyle w:val="Hyperlink"/>
          </w:rPr>
          <w:t xml:space="preserve">Compatibility Statement for the </w:t>
        </w:r>
        <w:r w:rsidR="008A746F" w:rsidRPr="00E73C4E">
          <w:rPr>
            <w:rStyle w:val="Hyperlink"/>
            <w:i/>
            <w:iCs/>
          </w:rPr>
          <w:t>Human Rights Act 2004</w:t>
        </w:r>
      </w:hyperlink>
    </w:p>
    <w:p w:rsidR="008A746F" w:rsidRPr="00C730B1" w:rsidRDefault="00403385" w:rsidP="00F41905">
      <w:pPr>
        <w:pStyle w:val="BVText"/>
        <w:rPr>
          <w:iCs/>
        </w:rPr>
      </w:pPr>
      <w:hyperlink r:id="rId1070" w:history="1">
        <w:r w:rsidR="008A746F" w:rsidRPr="00C730B1">
          <w:rPr>
            <w:rStyle w:val="Hyperlink"/>
            <w:iCs/>
          </w:rPr>
          <w:t>Presentation speech</w:t>
        </w:r>
      </w:hyperlink>
    </w:p>
    <w:p w:rsidR="00631797" w:rsidRPr="008A746F" w:rsidRDefault="00403385" w:rsidP="00F41905">
      <w:pPr>
        <w:pStyle w:val="BVText"/>
        <w:rPr>
          <w:iCs/>
          <w:highlight w:val="lightGray"/>
        </w:rPr>
      </w:pPr>
      <w:hyperlink r:id="rId1071" w:history="1">
        <w:r w:rsidR="00631797" w:rsidRPr="00631797">
          <w:rPr>
            <w:rStyle w:val="Hyperlink"/>
            <w:iCs/>
            <w:shd w:val="clear" w:color="auto" w:fill="FFFFFF"/>
          </w:rPr>
          <w:t>Scrutiny Committee Report</w:t>
        </w:r>
      </w:hyperlink>
    </w:p>
    <w:p w:rsidR="008A746F" w:rsidRPr="000C6771" w:rsidRDefault="00403385" w:rsidP="00F41905">
      <w:pPr>
        <w:pStyle w:val="BVText"/>
      </w:pPr>
      <w:hyperlink r:id="rId1072" w:history="1">
        <w:proofErr w:type="spellStart"/>
        <w:r w:rsidR="008A746F" w:rsidRPr="000C6771">
          <w:rPr>
            <w:rStyle w:val="Hyperlink"/>
            <w:i/>
          </w:rPr>
          <w:t>Hansard</w:t>
        </w:r>
        <w:proofErr w:type="spellEnd"/>
        <w:r w:rsidR="008A746F" w:rsidRPr="000C6771">
          <w:rPr>
            <w:rStyle w:val="Hyperlink"/>
          </w:rPr>
          <w:t xml:space="preserve"> debate</w:t>
        </w:r>
      </w:hyperlink>
    </w:p>
    <w:p w:rsidR="008A746F" w:rsidRPr="00050654" w:rsidRDefault="008A746F" w:rsidP="00F41905">
      <w:pPr>
        <w:pStyle w:val="BVText"/>
        <w:spacing w:before="240"/>
        <w:ind w:left="720" w:hanging="720"/>
      </w:pPr>
      <w:r w:rsidRPr="004C26C3">
        <w:t>[</w:t>
      </w:r>
      <w:r w:rsidRPr="004C26C3">
        <w:rPr>
          <w:b/>
        </w:rPr>
        <w:t>Act</w:t>
      </w:r>
      <w:r w:rsidRPr="004C26C3">
        <w:t>:</w:t>
      </w:r>
      <w:r w:rsidRPr="004C26C3">
        <w:tab/>
      </w:r>
      <w:hyperlink r:id="rId1073" w:history="1">
        <w:r w:rsidR="0096679B" w:rsidRPr="004C26C3">
          <w:rPr>
            <w:rStyle w:val="Hyperlink"/>
            <w:i/>
          </w:rPr>
          <w:t>Independent Competition and Regulatory Commission (Water and Sewerage Price Direction</w:t>
        </w:r>
        <w:r w:rsidR="009F6663">
          <w:rPr>
            <w:rStyle w:val="Hyperlink"/>
            <w:i/>
          </w:rPr>
          <w:t>)</w:t>
        </w:r>
        <w:r w:rsidR="0096679B" w:rsidRPr="004C26C3">
          <w:rPr>
            <w:rStyle w:val="Hyperlink"/>
            <w:i/>
          </w:rPr>
          <w:t xml:space="preserve"> Act 2014</w:t>
        </w:r>
      </w:hyperlink>
      <w:r w:rsidRPr="004C26C3">
        <w:t>]</w:t>
      </w:r>
    </w:p>
    <w:p w:rsidR="008A746F" w:rsidRDefault="008A746F" w:rsidP="00F41905">
      <w:pPr>
        <w:pStyle w:val="BVText"/>
        <w:spacing w:before="240"/>
      </w:pPr>
    </w:p>
    <w:p w:rsidR="00DD11F3" w:rsidRPr="006607C2" w:rsidRDefault="00403385" w:rsidP="00F41905">
      <w:pPr>
        <w:pStyle w:val="Heading1"/>
        <w:numPr>
          <w:ilvl w:val="0"/>
          <w:numId w:val="0"/>
        </w:numPr>
        <w:rPr>
          <w:b w:val="0"/>
          <w:sz w:val="28"/>
          <w:szCs w:val="28"/>
        </w:rPr>
      </w:pPr>
      <w:hyperlink r:id="rId1074" w:history="1">
        <w:bookmarkStart w:id="110" w:name="_Toc503859075"/>
        <w:r w:rsidR="00DD11F3" w:rsidRPr="006607C2">
          <w:rPr>
            <w:rStyle w:val="Hyperlink"/>
            <w:b w:val="0"/>
            <w:sz w:val="28"/>
            <w:szCs w:val="28"/>
          </w:rPr>
          <w:t>Independent Competition and Regul</w:t>
        </w:r>
        <w:r w:rsidR="00AE1117">
          <w:rPr>
            <w:rStyle w:val="Hyperlink"/>
            <w:b w:val="0"/>
            <w:sz w:val="28"/>
            <w:szCs w:val="28"/>
          </w:rPr>
          <w:t xml:space="preserve">atory Commission Amendment </w:t>
        </w:r>
        <w:r w:rsidR="00DD11F3" w:rsidRPr="006607C2">
          <w:rPr>
            <w:rStyle w:val="Hyperlink"/>
            <w:b w:val="0"/>
            <w:sz w:val="28"/>
            <w:szCs w:val="28"/>
          </w:rPr>
          <w:t>2016</w:t>
        </w:r>
      </w:hyperlink>
      <w:r w:rsidR="00293739">
        <w:rPr>
          <w:b w:val="0"/>
          <w:sz w:val="28"/>
          <w:szCs w:val="28"/>
        </w:rPr>
        <w:t>*</w:t>
      </w:r>
      <w:bookmarkEnd w:id="110"/>
    </w:p>
    <w:p w:rsidR="00DD11F3" w:rsidRDefault="00403385" w:rsidP="00F41905">
      <w:pPr>
        <w:pStyle w:val="BVText"/>
      </w:pPr>
      <w:hyperlink r:id="rId1075" w:history="1">
        <w:r w:rsidR="00DD11F3" w:rsidRPr="002C525B">
          <w:rPr>
            <w:rStyle w:val="Hyperlink"/>
          </w:rPr>
          <w:t>As presented</w:t>
        </w:r>
      </w:hyperlink>
    </w:p>
    <w:p w:rsidR="00DD11F3" w:rsidRDefault="00403385" w:rsidP="00F41905">
      <w:pPr>
        <w:pStyle w:val="BVText"/>
      </w:pPr>
      <w:hyperlink r:id="rId1076" w:history="1">
        <w:r w:rsidR="00DD11F3" w:rsidRPr="002C525B">
          <w:rPr>
            <w:rStyle w:val="Hyperlink"/>
          </w:rPr>
          <w:t>Explanatory Statement</w:t>
        </w:r>
      </w:hyperlink>
    </w:p>
    <w:p w:rsidR="00DD11F3" w:rsidRDefault="00403385" w:rsidP="00F41905">
      <w:pPr>
        <w:pStyle w:val="BVText"/>
        <w:rPr>
          <w:i/>
          <w:iCs/>
        </w:rPr>
      </w:pPr>
      <w:hyperlink r:id="rId1077" w:history="1">
        <w:r w:rsidR="00DD11F3" w:rsidRPr="00BD0170">
          <w:rPr>
            <w:rStyle w:val="Hyperlink"/>
          </w:rPr>
          <w:t xml:space="preserve">Compatibility Statement for the </w:t>
        </w:r>
        <w:r w:rsidR="00DD11F3" w:rsidRPr="00BD0170">
          <w:rPr>
            <w:rStyle w:val="Hyperlink"/>
            <w:i/>
            <w:iCs/>
          </w:rPr>
          <w:t>Human Rights Act 2004</w:t>
        </w:r>
      </w:hyperlink>
    </w:p>
    <w:p w:rsidR="00DD11F3" w:rsidRDefault="00403385" w:rsidP="00F41905">
      <w:pPr>
        <w:pStyle w:val="BVText"/>
        <w:rPr>
          <w:iCs/>
        </w:rPr>
      </w:pPr>
      <w:hyperlink r:id="rId1078" w:history="1">
        <w:r w:rsidR="00DD11F3" w:rsidRPr="00293739">
          <w:rPr>
            <w:rStyle w:val="Hyperlink"/>
            <w:iCs/>
          </w:rPr>
          <w:t>Presentation speech</w:t>
        </w:r>
      </w:hyperlink>
    </w:p>
    <w:p w:rsidR="00293739" w:rsidRDefault="00403385" w:rsidP="00F41905">
      <w:pPr>
        <w:pStyle w:val="BVText"/>
        <w:rPr>
          <w:iCs/>
        </w:rPr>
      </w:pPr>
      <w:hyperlink r:id="rId1079" w:history="1">
        <w:r w:rsidR="00293739" w:rsidRPr="00293739">
          <w:rPr>
            <w:rStyle w:val="Hyperlink"/>
            <w:iCs/>
          </w:rPr>
          <w:t>Scrutiny Committee Report</w:t>
        </w:r>
      </w:hyperlink>
    </w:p>
    <w:p w:rsidR="00DD11F3" w:rsidRDefault="00403385" w:rsidP="00F41905">
      <w:pPr>
        <w:pStyle w:val="BVText"/>
      </w:pPr>
      <w:hyperlink r:id="rId1080" w:history="1">
        <w:proofErr w:type="spellStart"/>
        <w:r w:rsidR="00DD11F3" w:rsidRPr="00EB01D9">
          <w:rPr>
            <w:rStyle w:val="Hyperlink"/>
            <w:i/>
          </w:rPr>
          <w:t>Hansard</w:t>
        </w:r>
        <w:proofErr w:type="spellEnd"/>
        <w:r w:rsidR="00DD11F3" w:rsidRPr="00EB01D9">
          <w:rPr>
            <w:rStyle w:val="Hyperlink"/>
          </w:rPr>
          <w:t xml:space="preserve"> debate</w:t>
        </w:r>
      </w:hyperlink>
    </w:p>
    <w:p w:rsidR="00DD11F3" w:rsidRPr="00050654" w:rsidRDefault="00DD11F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081" w:history="1">
        <w:r w:rsidR="002C525B" w:rsidRPr="002C525B">
          <w:rPr>
            <w:rStyle w:val="Hyperlink"/>
            <w:i/>
          </w:rPr>
          <w:t>Independent Competition and Regulatory Commission Amendment Act 2016</w:t>
        </w:r>
      </w:hyperlink>
      <w:r>
        <w:t>]</w:t>
      </w:r>
    </w:p>
    <w:p w:rsidR="00DD11F3" w:rsidRDefault="00DD11F3" w:rsidP="00F41905">
      <w:pPr>
        <w:pStyle w:val="BVText"/>
        <w:spacing w:before="240"/>
      </w:pPr>
    </w:p>
    <w:p w:rsidR="00EE4486" w:rsidRPr="001A18CC" w:rsidRDefault="00403385" w:rsidP="00F41905">
      <w:pPr>
        <w:pStyle w:val="Heading1"/>
        <w:numPr>
          <w:ilvl w:val="0"/>
          <w:numId w:val="0"/>
        </w:numPr>
      </w:pPr>
      <w:hyperlink r:id="rId1082" w:history="1">
        <w:bookmarkStart w:id="111" w:name="_Toc503859076"/>
        <w:r w:rsidR="0096679B">
          <w:rPr>
            <w:rStyle w:val="Hyperlink"/>
            <w:b w:val="0"/>
            <w:sz w:val="28"/>
          </w:rPr>
          <w:t>Information Privacy</w:t>
        </w:r>
        <w:r w:rsidR="00EE4486" w:rsidRPr="00230C3F">
          <w:rPr>
            <w:rStyle w:val="Hyperlink"/>
            <w:b w:val="0"/>
            <w:sz w:val="28"/>
          </w:rPr>
          <w:t xml:space="preserve"> 2014</w:t>
        </w:r>
        <w:bookmarkEnd w:id="111"/>
      </w:hyperlink>
    </w:p>
    <w:p w:rsidR="00EE4486" w:rsidRDefault="00403385" w:rsidP="00F41905">
      <w:pPr>
        <w:pStyle w:val="BVText"/>
      </w:pPr>
      <w:hyperlink r:id="rId1083" w:history="1">
        <w:r w:rsidR="00EE4486" w:rsidRPr="0022269B">
          <w:rPr>
            <w:rStyle w:val="Hyperlink"/>
          </w:rPr>
          <w:t>As presented</w:t>
        </w:r>
      </w:hyperlink>
    </w:p>
    <w:p w:rsidR="00EE4486" w:rsidRDefault="00403385" w:rsidP="00F41905">
      <w:pPr>
        <w:pStyle w:val="BVText"/>
      </w:pPr>
      <w:hyperlink r:id="rId1084" w:history="1">
        <w:r w:rsidR="00EE4486" w:rsidRPr="0022269B">
          <w:rPr>
            <w:rStyle w:val="Hyperlink"/>
          </w:rPr>
          <w:t>Explanatory Statement</w:t>
        </w:r>
      </w:hyperlink>
    </w:p>
    <w:p w:rsidR="00EE4486" w:rsidRDefault="00403385" w:rsidP="00F41905">
      <w:pPr>
        <w:pStyle w:val="BVText"/>
        <w:rPr>
          <w:i/>
          <w:iCs/>
        </w:rPr>
      </w:pPr>
      <w:hyperlink r:id="rId1085" w:history="1">
        <w:r w:rsidR="00EE4486" w:rsidRPr="00230C3F">
          <w:rPr>
            <w:rStyle w:val="Hyperlink"/>
          </w:rPr>
          <w:t xml:space="preserve">Compatibility Statement for the </w:t>
        </w:r>
        <w:r w:rsidR="00EE4486" w:rsidRPr="00230C3F">
          <w:rPr>
            <w:rStyle w:val="Hyperlink"/>
            <w:i/>
            <w:iCs/>
          </w:rPr>
          <w:t>Human Rights Act 2004</w:t>
        </w:r>
      </w:hyperlink>
    </w:p>
    <w:p w:rsidR="00EE4486" w:rsidRPr="00E238E4" w:rsidRDefault="00403385" w:rsidP="00F41905">
      <w:pPr>
        <w:pStyle w:val="BVText"/>
        <w:rPr>
          <w:iCs/>
          <w:highlight w:val="lightGray"/>
        </w:rPr>
      </w:pPr>
      <w:hyperlink r:id="rId1086" w:history="1">
        <w:r w:rsidR="00EE4486" w:rsidRPr="00C730B1">
          <w:rPr>
            <w:rStyle w:val="Hyperlink"/>
            <w:iCs/>
          </w:rPr>
          <w:t>Presentation speech</w:t>
        </w:r>
      </w:hyperlink>
    </w:p>
    <w:p w:rsidR="00EE4486" w:rsidRDefault="00EE4486" w:rsidP="00F41905">
      <w:pPr>
        <w:pStyle w:val="BVText"/>
        <w:rPr>
          <w:iCs/>
        </w:rPr>
      </w:pPr>
      <w:r w:rsidRPr="000D66FE">
        <w:rPr>
          <w:iCs/>
        </w:rPr>
        <w:t>Scrutiny Committee Report</w:t>
      </w:r>
      <w:r w:rsidR="000D66FE">
        <w:rPr>
          <w:iCs/>
        </w:rPr>
        <w:t xml:space="preserve"> (</w:t>
      </w:r>
      <w:hyperlink r:id="rId1087" w:history="1">
        <w:r w:rsidR="000D66FE" w:rsidRPr="000D66FE">
          <w:rPr>
            <w:rStyle w:val="Hyperlink"/>
            <w:iCs/>
          </w:rPr>
          <w:t>Report 16</w:t>
        </w:r>
      </w:hyperlink>
      <w:r w:rsidR="000D66FE">
        <w:rPr>
          <w:iCs/>
        </w:rPr>
        <w:t xml:space="preserve"> and </w:t>
      </w:r>
      <w:hyperlink r:id="rId1088" w:history="1">
        <w:r w:rsidR="000D66FE" w:rsidRPr="000D66FE">
          <w:rPr>
            <w:rStyle w:val="Hyperlink"/>
            <w:iCs/>
          </w:rPr>
          <w:t>Report 19</w:t>
        </w:r>
      </w:hyperlink>
      <w:r w:rsidR="000D66FE">
        <w:rPr>
          <w:iCs/>
        </w:rPr>
        <w:t>)</w:t>
      </w:r>
    </w:p>
    <w:p w:rsidR="000D66FE" w:rsidRDefault="00403385" w:rsidP="00F41905">
      <w:pPr>
        <w:pStyle w:val="BVText"/>
        <w:rPr>
          <w:iCs/>
        </w:rPr>
      </w:pPr>
      <w:hyperlink r:id="rId1089" w:history="1">
        <w:r w:rsidR="000D66FE" w:rsidRPr="000D66FE">
          <w:rPr>
            <w:rStyle w:val="Hyperlink"/>
            <w:iCs/>
          </w:rPr>
          <w:t xml:space="preserve">Government response to Scrutiny Report </w:t>
        </w:r>
      </w:hyperlink>
    </w:p>
    <w:p w:rsidR="007D0ADF" w:rsidRDefault="00403385" w:rsidP="00F41905">
      <w:pPr>
        <w:pStyle w:val="BVText"/>
        <w:rPr>
          <w:iCs/>
        </w:rPr>
      </w:pPr>
      <w:hyperlink r:id="rId1090" w:history="1">
        <w:r w:rsidR="007D0ADF" w:rsidRPr="00263CAE">
          <w:rPr>
            <w:rStyle w:val="Hyperlink"/>
            <w:iCs/>
          </w:rPr>
          <w:t>Revised Explanatory Statement</w:t>
        </w:r>
      </w:hyperlink>
    </w:p>
    <w:p w:rsidR="007D0ADF" w:rsidRDefault="00403385" w:rsidP="00F41905">
      <w:pPr>
        <w:pStyle w:val="BVText"/>
        <w:rPr>
          <w:iCs/>
        </w:rPr>
      </w:pPr>
      <w:hyperlink r:id="rId1091" w:history="1">
        <w:r w:rsidR="007D0ADF" w:rsidRPr="007D0ADF">
          <w:rPr>
            <w:rStyle w:val="Hyperlink"/>
            <w:iCs/>
          </w:rPr>
          <w:t>Proposed amendments by Government</w:t>
        </w:r>
      </w:hyperlink>
    </w:p>
    <w:p w:rsidR="007D0ADF" w:rsidRPr="00E238E4" w:rsidRDefault="00403385" w:rsidP="00F41905">
      <w:pPr>
        <w:pStyle w:val="BVText"/>
        <w:rPr>
          <w:iCs/>
          <w:highlight w:val="lightGray"/>
        </w:rPr>
      </w:pPr>
      <w:hyperlink r:id="rId1092" w:history="1">
        <w:r w:rsidR="007D0ADF" w:rsidRPr="007D0ADF">
          <w:rPr>
            <w:rStyle w:val="Hyperlink"/>
            <w:iCs/>
          </w:rPr>
          <w:t>Supplementary Explanatory Statement to proposed Government amendments</w:t>
        </w:r>
      </w:hyperlink>
    </w:p>
    <w:p w:rsidR="00EE4486" w:rsidRPr="00FF7912" w:rsidRDefault="00EE4486" w:rsidP="00F41905">
      <w:pPr>
        <w:pStyle w:val="BVText"/>
      </w:pPr>
      <w:proofErr w:type="spellStart"/>
      <w:r w:rsidRPr="00FF7912">
        <w:rPr>
          <w:i/>
        </w:rPr>
        <w:t>Hansard</w:t>
      </w:r>
      <w:proofErr w:type="spellEnd"/>
      <w:r w:rsidRPr="00FF7912">
        <w:t xml:space="preserve"> debate</w:t>
      </w:r>
      <w:r w:rsidR="00631797" w:rsidRPr="00FF7912">
        <w:t xml:space="preserve"> (</w:t>
      </w:r>
      <w:hyperlink r:id="rId1093" w:history="1">
        <w:r w:rsidR="00631797" w:rsidRPr="00FF7912">
          <w:rPr>
            <w:rStyle w:val="Hyperlink"/>
          </w:rPr>
          <w:t>15 May 2014</w:t>
        </w:r>
      </w:hyperlink>
      <w:r w:rsidR="007D0ADF">
        <w:t xml:space="preserve">, </w:t>
      </w:r>
      <w:hyperlink r:id="rId1094" w:history="1">
        <w:r w:rsidR="007D0ADF" w:rsidRPr="00D346B7">
          <w:rPr>
            <w:rStyle w:val="Hyperlink"/>
          </w:rPr>
          <w:t>3 June 2014</w:t>
        </w:r>
      </w:hyperlink>
      <w:r w:rsidR="00631797" w:rsidRPr="00FF7912">
        <w:t>)</w:t>
      </w:r>
    </w:p>
    <w:p w:rsidR="00EE4486" w:rsidRPr="00050654" w:rsidRDefault="00EE4486" w:rsidP="00F41905">
      <w:pPr>
        <w:pStyle w:val="BVText"/>
        <w:spacing w:before="240"/>
      </w:pPr>
      <w:r w:rsidRPr="004C7BCF">
        <w:t>[</w:t>
      </w:r>
      <w:r w:rsidRPr="004C7BCF">
        <w:rPr>
          <w:b/>
        </w:rPr>
        <w:t>Act</w:t>
      </w:r>
      <w:r w:rsidRPr="004C7BCF">
        <w:t>:</w:t>
      </w:r>
      <w:r w:rsidRPr="004C7BCF">
        <w:tab/>
      </w:r>
      <w:hyperlink r:id="rId1095" w:history="1">
        <w:r w:rsidR="007D0ADF" w:rsidRPr="004C7BCF">
          <w:rPr>
            <w:rStyle w:val="Hyperlink"/>
            <w:i/>
          </w:rPr>
          <w:t>Information Privacy Act 2014</w:t>
        </w:r>
      </w:hyperlink>
      <w:r w:rsidRPr="004C7BCF">
        <w:t>]</w:t>
      </w:r>
    </w:p>
    <w:p w:rsidR="00EE4486" w:rsidRDefault="00EE4486" w:rsidP="00F41905">
      <w:pPr>
        <w:pStyle w:val="BVText"/>
        <w:spacing w:before="240"/>
      </w:pPr>
    </w:p>
    <w:p w:rsidR="0031770C" w:rsidRPr="001A18CC" w:rsidRDefault="00403385" w:rsidP="00F41905">
      <w:pPr>
        <w:pStyle w:val="Heading1"/>
        <w:numPr>
          <w:ilvl w:val="0"/>
          <w:numId w:val="0"/>
        </w:numPr>
      </w:pPr>
      <w:hyperlink r:id="rId1096" w:history="1">
        <w:bookmarkStart w:id="112" w:name="_Toc503859077"/>
        <w:r w:rsidR="00DE3E8B" w:rsidRPr="00DE3E8B">
          <w:rPr>
            <w:rStyle w:val="Hyperlink"/>
            <w:b w:val="0"/>
            <w:sz w:val="28"/>
          </w:rPr>
          <w:t>Judicial Commissions Amendment 2014</w:t>
        </w:r>
        <w:bookmarkEnd w:id="112"/>
      </w:hyperlink>
    </w:p>
    <w:p w:rsidR="0031770C" w:rsidRDefault="00403385" w:rsidP="00F41905">
      <w:pPr>
        <w:pStyle w:val="BVText"/>
      </w:pPr>
      <w:hyperlink r:id="rId1097" w:history="1">
        <w:r w:rsidR="0031770C" w:rsidRPr="00FD4050">
          <w:rPr>
            <w:rStyle w:val="Hyperlink"/>
          </w:rPr>
          <w:t>As presented</w:t>
        </w:r>
      </w:hyperlink>
    </w:p>
    <w:p w:rsidR="0031770C" w:rsidRDefault="00403385" w:rsidP="00F41905">
      <w:pPr>
        <w:pStyle w:val="BVText"/>
      </w:pPr>
      <w:hyperlink r:id="rId1098" w:history="1">
        <w:r w:rsidR="0031770C" w:rsidRPr="00FD4050">
          <w:rPr>
            <w:rStyle w:val="Hyperlink"/>
          </w:rPr>
          <w:t>Explanatory Statement</w:t>
        </w:r>
      </w:hyperlink>
    </w:p>
    <w:p w:rsidR="0031770C" w:rsidRDefault="00403385" w:rsidP="00F41905">
      <w:pPr>
        <w:pStyle w:val="BVText"/>
        <w:rPr>
          <w:i/>
          <w:iCs/>
        </w:rPr>
      </w:pPr>
      <w:hyperlink r:id="rId1099" w:history="1">
        <w:r w:rsidR="0031770C" w:rsidRPr="00DE3E8B">
          <w:rPr>
            <w:rStyle w:val="Hyperlink"/>
          </w:rPr>
          <w:t xml:space="preserve">Compatibility Statement for the </w:t>
        </w:r>
        <w:r w:rsidR="0031770C" w:rsidRPr="00DE3E8B">
          <w:rPr>
            <w:rStyle w:val="Hyperlink"/>
            <w:i/>
            <w:iCs/>
          </w:rPr>
          <w:t>Human Rights Act 2004</w:t>
        </w:r>
      </w:hyperlink>
    </w:p>
    <w:p w:rsidR="0031770C" w:rsidRDefault="00403385" w:rsidP="00F41905">
      <w:pPr>
        <w:pStyle w:val="BVText"/>
        <w:rPr>
          <w:iCs/>
        </w:rPr>
      </w:pPr>
      <w:hyperlink r:id="rId1100" w:history="1">
        <w:r w:rsidR="0031770C" w:rsidRPr="00314581">
          <w:rPr>
            <w:rStyle w:val="Hyperlink"/>
            <w:iCs/>
          </w:rPr>
          <w:t>Presentation speech</w:t>
        </w:r>
      </w:hyperlink>
    </w:p>
    <w:p w:rsidR="00B5799C" w:rsidRDefault="00403385" w:rsidP="00F41905">
      <w:pPr>
        <w:pStyle w:val="BVText"/>
        <w:rPr>
          <w:iCs/>
        </w:rPr>
      </w:pPr>
      <w:hyperlink r:id="rId1101" w:history="1">
        <w:r w:rsidR="00B5799C" w:rsidRPr="00B5799C">
          <w:rPr>
            <w:rStyle w:val="Hyperlink"/>
            <w:iCs/>
          </w:rPr>
          <w:t>Scrutiny Committee Report</w:t>
        </w:r>
      </w:hyperlink>
    </w:p>
    <w:p w:rsidR="0031770C" w:rsidRDefault="00403385" w:rsidP="00F41905">
      <w:pPr>
        <w:pStyle w:val="BVText"/>
        <w:rPr>
          <w:iCs/>
        </w:rPr>
      </w:pPr>
      <w:hyperlink r:id="rId1102" w:history="1">
        <w:r w:rsidR="0031770C" w:rsidRPr="00C40DC9">
          <w:rPr>
            <w:rStyle w:val="Hyperlink"/>
            <w:iCs/>
          </w:rPr>
          <w:t>Government response to Scrutiny Committee Report</w:t>
        </w:r>
      </w:hyperlink>
    </w:p>
    <w:p w:rsidR="00FD4050" w:rsidRPr="00FD4050" w:rsidRDefault="00403385" w:rsidP="00F41905">
      <w:pPr>
        <w:pStyle w:val="BVText"/>
      </w:pPr>
      <w:hyperlink r:id="rId1103" w:history="1">
        <w:r w:rsidR="00FD4050" w:rsidRPr="00FD4050">
          <w:rPr>
            <w:rStyle w:val="Hyperlink"/>
          </w:rPr>
          <w:t>Revised Explanatory Statement</w:t>
        </w:r>
      </w:hyperlink>
    </w:p>
    <w:p w:rsidR="00FD4050" w:rsidRDefault="00403385" w:rsidP="00F41905">
      <w:pPr>
        <w:pStyle w:val="BVText"/>
        <w:rPr>
          <w:iCs/>
        </w:rPr>
      </w:pPr>
      <w:hyperlink r:id="rId1104" w:history="1">
        <w:r w:rsidR="00FD4050" w:rsidRPr="00FD4050">
          <w:rPr>
            <w:rStyle w:val="Hyperlink"/>
            <w:iCs/>
          </w:rPr>
          <w:t>Proposed amendments by Government</w:t>
        </w:r>
      </w:hyperlink>
    </w:p>
    <w:p w:rsidR="0031770C" w:rsidRDefault="00403385" w:rsidP="00F41905">
      <w:pPr>
        <w:pStyle w:val="BVText"/>
      </w:pPr>
      <w:hyperlink r:id="rId1105" w:history="1">
        <w:proofErr w:type="spellStart"/>
        <w:r w:rsidR="0031770C" w:rsidRPr="00C40DC9">
          <w:rPr>
            <w:rStyle w:val="Hyperlink"/>
            <w:i/>
          </w:rPr>
          <w:t>Hansard</w:t>
        </w:r>
        <w:proofErr w:type="spellEnd"/>
        <w:r w:rsidR="0031770C" w:rsidRPr="00C40DC9">
          <w:rPr>
            <w:rStyle w:val="Hyperlink"/>
          </w:rPr>
          <w:t xml:space="preserve"> debate</w:t>
        </w:r>
      </w:hyperlink>
    </w:p>
    <w:p w:rsidR="0031770C" w:rsidRPr="00050654" w:rsidRDefault="0031770C" w:rsidP="00F41905">
      <w:pPr>
        <w:pStyle w:val="BVText"/>
        <w:spacing w:before="240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1106" w:history="1">
        <w:r w:rsidR="00C40DC9" w:rsidRPr="00FD4050">
          <w:rPr>
            <w:rStyle w:val="Hyperlink"/>
            <w:i/>
          </w:rPr>
          <w:t>Judicial Commissions Amendment Act 2015</w:t>
        </w:r>
      </w:hyperlink>
      <w:r>
        <w:t>]</w:t>
      </w:r>
    </w:p>
    <w:p w:rsidR="0031770C" w:rsidRDefault="0031770C" w:rsidP="00F41905">
      <w:pPr>
        <w:pStyle w:val="BVText"/>
        <w:spacing w:before="240"/>
      </w:pPr>
    </w:p>
    <w:p w:rsidR="00D14184" w:rsidRPr="00286E90" w:rsidRDefault="00403385" w:rsidP="00F41905">
      <w:pPr>
        <w:pStyle w:val="Heading1"/>
        <w:numPr>
          <w:ilvl w:val="0"/>
          <w:numId w:val="0"/>
        </w:numPr>
      </w:pPr>
      <w:hyperlink r:id="rId1107" w:history="1">
        <w:bookmarkStart w:id="113" w:name="_Toc503859078"/>
        <w:r w:rsidR="00D14184" w:rsidRPr="00286E90">
          <w:rPr>
            <w:rStyle w:val="Hyperlink"/>
            <w:b w:val="0"/>
            <w:bCs/>
            <w:sz w:val="28"/>
          </w:rPr>
          <w:t>Justice and Community Safety Legislation (Red Tape Reduction No. 1—Licence Periods) Amendment 2013</w:t>
        </w:r>
      </w:hyperlink>
      <w:r w:rsidR="006375C4">
        <w:t>*</w:t>
      </w:r>
      <w:bookmarkEnd w:id="113"/>
    </w:p>
    <w:p w:rsidR="00D14184" w:rsidRPr="000D0A4E" w:rsidRDefault="00403385" w:rsidP="00F41905">
      <w:pPr>
        <w:pStyle w:val="BVText"/>
      </w:pPr>
      <w:hyperlink r:id="rId1108" w:history="1">
        <w:r w:rsidR="00D14184" w:rsidRPr="000D0A4E">
          <w:rPr>
            <w:rStyle w:val="Hyperlink"/>
          </w:rPr>
          <w:t>As presented</w:t>
        </w:r>
      </w:hyperlink>
    </w:p>
    <w:p w:rsidR="00D14184" w:rsidRPr="000D0A4E" w:rsidRDefault="00403385" w:rsidP="00F41905">
      <w:pPr>
        <w:pStyle w:val="BVText"/>
      </w:pPr>
      <w:hyperlink r:id="rId1109" w:history="1">
        <w:r w:rsidR="00D14184" w:rsidRPr="000D0A4E">
          <w:rPr>
            <w:rStyle w:val="Hyperlink"/>
          </w:rPr>
          <w:t>Explanatory Statement</w:t>
        </w:r>
      </w:hyperlink>
    </w:p>
    <w:p w:rsidR="00D14184" w:rsidRPr="00286E90" w:rsidRDefault="00403385" w:rsidP="00F41905">
      <w:pPr>
        <w:pStyle w:val="BVText"/>
        <w:rPr>
          <w:i/>
          <w:iCs/>
        </w:rPr>
      </w:pPr>
      <w:hyperlink r:id="rId1110" w:history="1">
        <w:r w:rsidR="00D14184" w:rsidRPr="00286E90">
          <w:rPr>
            <w:rStyle w:val="Hyperlink"/>
          </w:rPr>
          <w:t xml:space="preserve">Compatibility Statement for the </w:t>
        </w:r>
        <w:r w:rsidR="00D14184" w:rsidRPr="00286E90">
          <w:rPr>
            <w:rStyle w:val="Hyperlink"/>
            <w:i/>
            <w:iCs/>
          </w:rPr>
          <w:t>Human Rights Act 2004</w:t>
        </w:r>
      </w:hyperlink>
    </w:p>
    <w:p w:rsidR="00D14184" w:rsidRPr="00865B84" w:rsidRDefault="00403385" w:rsidP="00F41905">
      <w:pPr>
        <w:pStyle w:val="BVText"/>
        <w:rPr>
          <w:iCs/>
        </w:rPr>
      </w:pPr>
      <w:hyperlink r:id="rId1111" w:history="1">
        <w:r w:rsidR="00D14184" w:rsidRPr="00865B84">
          <w:rPr>
            <w:rStyle w:val="Hyperlink"/>
            <w:iCs/>
          </w:rPr>
          <w:t>Presentation speech</w:t>
        </w:r>
      </w:hyperlink>
    </w:p>
    <w:p w:rsidR="00804CC3" w:rsidRPr="00804CC3" w:rsidRDefault="00403385" w:rsidP="00F41905">
      <w:pPr>
        <w:pStyle w:val="BVText"/>
        <w:rPr>
          <w:iCs/>
        </w:rPr>
      </w:pPr>
      <w:hyperlink r:id="rId1112" w:history="1">
        <w:r w:rsidR="00804CC3" w:rsidRPr="00804CC3">
          <w:rPr>
            <w:rStyle w:val="Hyperlink"/>
            <w:iCs/>
          </w:rPr>
          <w:t>Scrutiny Committee Report</w:t>
        </w:r>
      </w:hyperlink>
    </w:p>
    <w:p w:rsidR="00D14184" w:rsidRPr="00160D8B" w:rsidRDefault="00403385" w:rsidP="00F41905">
      <w:pPr>
        <w:pStyle w:val="BVText"/>
      </w:pPr>
      <w:hyperlink r:id="rId1113" w:history="1">
        <w:proofErr w:type="spellStart"/>
        <w:r w:rsidR="00D14184" w:rsidRPr="00160D8B">
          <w:rPr>
            <w:rStyle w:val="Hyperlink"/>
            <w:i/>
          </w:rPr>
          <w:t>Hansard</w:t>
        </w:r>
        <w:proofErr w:type="spellEnd"/>
        <w:r w:rsidR="00D14184" w:rsidRPr="00160D8B">
          <w:rPr>
            <w:rStyle w:val="Hyperlink"/>
          </w:rPr>
          <w:t xml:space="preserve"> debate</w:t>
        </w:r>
      </w:hyperlink>
    </w:p>
    <w:p w:rsidR="00D14184" w:rsidRPr="00160D8B" w:rsidRDefault="00D14184" w:rsidP="00F41905">
      <w:pPr>
        <w:pStyle w:val="BVText"/>
        <w:spacing w:before="240"/>
        <w:ind w:left="720" w:hanging="720"/>
      </w:pPr>
      <w:r w:rsidRPr="00160D8B">
        <w:lastRenderedPageBreak/>
        <w:t>[</w:t>
      </w:r>
      <w:r w:rsidRPr="00160D8B">
        <w:rPr>
          <w:b/>
        </w:rPr>
        <w:t>Act</w:t>
      </w:r>
      <w:r w:rsidRPr="00160D8B">
        <w:t>:</w:t>
      </w:r>
      <w:r w:rsidRPr="00160D8B">
        <w:tab/>
      </w:r>
      <w:hyperlink r:id="rId1114" w:history="1">
        <w:r w:rsidR="00511FE5" w:rsidRPr="00160D8B">
          <w:rPr>
            <w:rStyle w:val="Hyperlink"/>
            <w:i/>
          </w:rPr>
          <w:t>Justice and Community Safety Legislation (Red Tape Reduction No. 1—Licence Periods) Amendment Act 2013</w:t>
        </w:r>
      </w:hyperlink>
      <w:r w:rsidRPr="00160D8B">
        <w:t>]</w:t>
      </w:r>
    </w:p>
    <w:p w:rsidR="00421214" w:rsidRDefault="00421214" w:rsidP="00F41905">
      <w:pPr>
        <w:pStyle w:val="BVText"/>
        <w:spacing w:before="240"/>
      </w:pPr>
    </w:p>
    <w:p w:rsidR="00DD11F3" w:rsidRPr="00DD11F3" w:rsidRDefault="00403385" w:rsidP="00F41905">
      <w:pPr>
        <w:pStyle w:val="Heading1"/>
        <w:numPr>
          <w:ilvl w:val="0"/>
          <w:numId w:val="0"/>
        </w:numPr>
      </w:pPr>
      <w:hyperlink r:id="rId1115" w:history="1">
        <w:bookmarkStart w:id="114" w:name="_Toc503859079"/>
        <w:r w:rsidR="00DD11F3" w:rsidRPr="00DD11F3">
          <w:rPr>
            <w:rStyle w:val="Hyperlink"/>
            <w:b w:val="0"/>
            <w:bCs/>
            <w:sz w:val="28"/>
          </w:rPr>
          <w:t>Justice and Community Safety Legislation Amendment 2013</w:t>
        </w:r>
      </w:hyperlink>
      <w:r w:rsidR="00DD11F3" w:rsidRPr="00DD11F3">
        <w:t>*</w:t>
      </w:r>
      <w:bookmarkEnd w:id="114"/>
    </w:p>
    <w:p w:rsidR="00DD11F3" w:rsidRPr="00DD11F3" w:rsidRDefault="00403385" w:rsidP="00F41905">
      <w:pPr>
        <w:pStyle w:val="BVText"/>
      </w:pPr>
      <w:hyperlink r:id="rId1116" w:history="1">
        <w:r w:rsidR="00DD11F3" w:rsidRPr="00DD11F3">
          <w:rPr>
            <w:rStyle w:val="Hyperlink"/>
          </w:rPr>
          <w:t>As presented</w:t>
        </w:r>
      </w:hyperlink>
    </w:p>
    <w:p w:rsidR="00DD11F3" w:rsidRPr="00DD11F3" w:rsidRDefault="00403385" w:rsidP="00F41905">
      <w:pPr>
        <w:pStyle w:val="BVText"/>
      </w:pPr>
      <w:hyperlink r:id="rId1117" w:history="1">
        <w:r w:rsidR="00DD11F3" w:rsidRPr="00DD11F3">
          <w:rPr>
            <w:rStyle w:val="Hyperlink"/>
          </w:rPr>
          <w:t>Explanatory Statement</w:t>
        </w:r>
      </w:hyperlink>
    </w:p>
    <w:p w:rsidR="00DD11F3" w:rsidRPr="00DD11F3" w:rsidRDefault="00403385" w:rsidP="00F41905">
      <w:pPr>
        <w:pStyle w:val="BVText"/>
        <w:rPr>
          <w:i/>
          <w:iCs/>
        </w:rPr>
      </w:pPr>
      <w:hyperlink r:id="rId1118" w:history="1">
        <w:r w:rsidR="00DD11F3" w:rsidRPr="00DD11F3">
          <w:rPr>
            <w:rStyle w:val="Hyperlink"/>
          </w:rPr>
          <w:t xml:space="preserve">Compatibility Statement for the </w:t>
        </w:r>
        <w:r w:rsidR="00DD11F3" w:rsidRPr="00DD11F3">
          <w:rPr>
            <w:rStyle w:val="Hyperlink"/>
            <w:i/>
            <w:iCs/>
          </w:rPr>
          <w:t>Human Rights Act 2004</w:t>
        </w:r>
      </w:hyperlink>
    </w:p>
    <w:p w:rsidR="00DD11F3" w:rsidRPr="00DD11F3" w:rsidRDefault="00403385" w:rsidP="00F41905">
      <w:pPr>
        <w:pStyle w:val="BVText"/>
        <w:rPr>
          <w:iCs/>
        </w:rPr>
      </w:pPr>
      <w:hyperlink r:id="rId1119" w:history="1">
        <w:r w:rsidR="00DD11F3" w:rsidRPr="00DD11F3">
          <w:rPr>
            <w:rStyle w:val="Hyperlink"/>
            <w:iCs/>
          </w:rPr>
          <w:t>Presentation speech</w:t>
        </w:r>
      </w:hyperlink>
    </w:p>
    <w:p w:rsidR="00DD11F3" w:rsidRPr="00DD11F3" w:rsidRDefault="00403385" w:rsidP="00F41905">
      <w:pPr>
        <w:pStyle w:val="BVText"/>
        <w:rPr>
          <w:iCs/>
        </w:rPr>
      </w:pPr>
      <w:hyperlink r:id="rId1120" w:history="1">
        <w:r w:rsidR="00DD11F3" w:rsidRPr="00DD11F3">
          <w:rPr>
            <w:rStyle w:val="Hyperlink"/>
            <w:iCs/>
          </w:rPr>
          <w:t>Scrutiny Committee Report</w:t>
        </w:r>
      </w:hyperlink>
    </w:p>
    <w:p w:rsidR="00DD11F3" w:rsidRPr="00DD11F3" w:rsidRDefault="00403385" w:rsidP="00F41905">
      <w:pPr>
        <w:pStyle w:val="BVText"/>
        <w:keepNext/>
      </w:pPr>
      <w:hyperlink r:id="rId1121" w:history="1">
        <w:proofErr w:type="spellStart"/>
        <w:r w:rsidR="00DD11F3" w:rsidRPr="00DD11F3">
          <w:rPr>
            <w:rStyle w:val="Hyperlink"/>
            <w:i/>
          </w:rPr>
          <w:t>Hansard</w:t>
        </w:r>
        <w:proofErr w:type="spellEnd"/>
        <w:r w:rsidR="00DD11F3" w:rsidRPr="00DD11F3">
          <w:rPr>
            <w:rStyle w:val="Hyperlink"/>
          </w:rPr>
          <w:t xml:space="preserve"> debate</w:t>
        </w:r>
      </w:hyperlink>
    </w:p>
    <w:p w:rsidR="00DD11F3" w:rsidRDefault="00DD11F3" w:rsidP="00F41905">
      <w:pPr>
        <w:pStyle w:val="BVText"/>
        <w:spacing w:before="240"/>
      </w:pPr>
      <w:r w:rsidRPr="00DD11F3">
        <w:t>[</w:t>
      </w:r>
      <w:r w:rsidRPr="00DD11F3">
        <w:rPr>
          <w:b/>
        </w:rPr>
        <w:t>Act</w:t>
      </w:r>
      <w:r w:rsidRPr="00DD11F3">
        <w:t>:</w:t>
      </w:r>
      <w:r w:rsidRPr="00DD11F3">
        <w:tab/>
      </w:r>
      <w:hyperlink r:id="rId1122" w:history="1">
        <w:r w:rsidRPr="00DD11F3">
          <w:rPr>
            <w:rStyle w:val="Hyperlink"/>
            <w:i/>
          </w:rPr>
          <w:t>Justice and Community Safety Legislation Amendment Act 2013</w:t>
        </w:r>
      </w:hyperlink>
      <w:r w:rsidRPr="00DD11F3">
        <w:t>]</w:t>
      </w:r>
    </w:p>
    <w:p w:rsidR="00DD11F3" w:rsidRPr="00050654" w:rsidRDefault="00DD11F3" w:rsidP="00F41905">
      <w:pPr>
        <w:pStyle w:val="BVText"/>
        <w:spacing w:before="240"/>
      </w:pPr>
    </w:p>
    <w:p w:rsidR="006C14F5" w:rsidRPr="009469FA" w:rsidRDefault="00403385" w:rsidP="00F41905">
      <w:pPr>
        <w:pStyle w:val="Heading1"/>
        <w:numPr>
          <w:ilvl w:val="0"/>
          <w:numId w:val="0"/>
        </w:numPr>
      </w:pPr>
      <w:hyperlink r:id="rId1123" w:history="1">
        <w:bookmarkStart w:id="115" w:name="_Toc503859080"/>
        <w:r w:rsidR="00D97C82" w:rsidRPr="009469FA">
          <w:rPr>
            <w:rStyle w:val="Hyperlink"/>
            <w:b w:val="0"/>
            <w:bCs/>
            <w:sz w:val="28"/>
          </w:rPr>
          <w:t>Justice and Community Safety Legislation Amendment 2013 (No. 2)</w:t>
        </w:r>
      </w:hyperlink>
      <w:r w:rsidR="001B42F7">
        <w:t>*</w:t>
      </w:r>
      <w:bookmarkEnd w:id="115"/>
    </w:p>
    <w:p w:rsidR="006C14F5" w:rsidRPr="000D0A4E" w:rsidRDefault="00403385" w:rsidP="00F41905">
      <w:pPr>
        <w:pStyle w:val="BVText"/>
      </w:pPr>
      <w:hyperlink r:id="rId1124" w:history="1">
        <w:r w:rsidR="006C14F5" w:rsidRPr="000D0A4E">
          <w:rPr>
            <w:rStyle w:val="Hyperlink"/>
          </w:rPr>
          <w:t>As presented</w:t>
        </w:r>
      </w:hyperlink>
    </w:p>
    <w:p w:rsidR="006C14F5" w:rsidRPr="000D0A4E" w:rsidRDefault="00403385" w:rsidP="00F41905">
      <w:pPr>
        <w:pStyle w:val="BVText"/>
      </w:pPr>
      <w:hyperlink r:id="rId1125" w:history="1">
        <w:r w:rsidR="006C14F5" w:rsidRPr="000D0A4E">
          <w:rPr>
            <w:rStyle w:val="Hyperlink"/>
          </w:rPr>
          <w:t>Explanatory Statement</w:t>
        </w:r>
      </w:hyperlink>
    </w:p>
    <w:p w:rsidR="006C14F5" w:rsidRPr="005366B8" w:rsidRDefault="00403385" w:rsidP="00F41905">
      <w:pPr>
        <w:pStyle w:val="BVText"/>
        <w:rPr>
          <w:i/>
          <w:iCs/>
        </w:rPr>
      </w:pPr>
      <w:hyperlink r:id="rId1126" w:history="1">
        <w:r w:rsidR="006C14F5" w:rsidRPr="005366B8">
          <w:rPr>
            <w:rStyle w:val="Hyperlink"/>
          </w:rPr>
          <w:t xml:space="preserve">Compatibility Statement for the </w:t>
        </w:r>
        <w:r w:rsidR="006C14F5" w:rsidRPr="005366B8">
          <w:rPr>
            <w:rStyle w:val="Hyperlink"/>
            <w:i/>
            <w:iCs/>
          </w:rPr>
          <w:t>Human Rights Act 2004</w:t>
        </w:r>
      </w:hyperlink>
    </w:p>
    <w:p w:rsidR="006C14F5" w:rsidRPr="009D122D" w:rsidRDefault="00403385" w:rsidP="00F41905">
      <w:pPr>
        <w:pStyle w:val="BVText"/>
        <w:rPr>
          <w:iCs/>
        </w:rPr>
      </w:pPr>
      <w:hyperlink r:id="rId1127" w:history="1">
        <w:r w:rsidR="006C14F5" w:rsidRPr="009D122D">
          <w:rPr>
            <w:rStyle w:val="Hyperlink"/>
            <w:iCs/>
          </w:rPr>
          <w:t>Presentation speech</w:t>
        </w:r>
      </w:hyperlink>
    </w:p>
    <w:p w:rsidR="006C14F5" w:rsidRDefault="00403385" w:rsidP="00F41905">
      <w:pPr>
        <w:pStyle w:val="BVText"/>
      </w:pPr>
      <w:hyperlink r:id="rId1128" w:history="1">
        <w:r w:rsidR="006C14F5" w:rsidRPr="008E3220">
          <w:rPr>
            <w:rStyle w:val="Hyperlink"/>
            <w:iCs/>
          </w:rPr>
          <w:t>Scrutiny Committee Report</w:t>
        </w:r>
      </w:hyperlink>
    </w:p>
    <w:p w:rsidR="006C14F5" w:rsidRPr="009D122D" w:rsidRDefault="00403385" w:rsidP="00F41905">
      <w:pPr>
        <w:pStyle w:val="BVText"/>
      </w:pPr>
      <w:hyperlink r:id="rId1129" w:history="1">
        <w:proofErr w:type="spellStart"/>
        <w:r w:rsidR="006C14F5" w:rsidRPr="009D122D">
          <w:rPr>
            <w:rStyle w:val="Hyperlink"/>
            <w:i/>
          </w:rPr>
          <w:t>Hansard</w:t>
        </w:r>
        <w:proofErr w:type="spellEnd"/>
        <w:r w:rsidR="006C14F5" w:rsidRPr="009D122D">
          <w:rPr>
            <w:rStyle w:val="Hyperlink"/>
          </w:rPr>
          <w:t xml:space="preserve"> debate</w:t>
        </w:r>
      </w:hyperlink>
    </w:p>
    <w:p w:rsidR="006C14F5" w:rsidRDefault="006C14F5" w:rsidP="00F41905">
      <w:pPr>
        <w:pStyle w:val="BVText"/>
        <w:spacing w:before="240"/>
      </w:pPr>
      <w:r w:rsidRPr="009D122D">
        <w:t>[</w:t>
      </w:r>
      <w:r w:rsidRPr="009D122D">
        <w:rPr>
          <w:b/>
        </w:rPr>
        <w:t>Act</w:t>
      </w:r>
      <w:r w:rsidRPr="009D122D">
        <w:t>:</w:t>
      </w:r>
      <w:r w:rsidRPr="009D122D">
        <w:tab/>
      </w:r>
      <w:hyperlink r:id="rId1130" w:history="1">
        <w:r w:rsidR="009D122D" w:rsidRPr="009D122D">
          <w:rPr>
            <w:rStyle w:val="Hyperlink"/>
            <w:i/>
          </w:rPr>
          <w:t>Justice and Community Safety Legislation Amendment Act 2013 (No. 2)</w:t>
        </w:r>
      </w:hyperlink>
      <w:r w:rsidRPr="009D122D">
        <w:t>]</w:t>
      </w:r>
    </w:p>
    <w:p w:rsidR="00421214" w:rsidRDefault="00421214" w:rsidP="00F41905">
      <w:pPr>
        <w:pStyle w:val="BVText"/>
        <w:spacing w:before="240"/>
      </w:pPr>
    </w:p>
    <w:p w:rsidR="005C10CF" w:rsidRPr="005C10CF" w:rsidRDefault="00403385" w:rsidP="00F41905">
      <w:pPr>
        <w:pStyle w:val="Heading1"/>
        <w:numPr>
          <w:ilvl w:val="0"/>
          <w:numId w:val="0"/>
        </w:numPr>
      </w:pPr>
      <w:hyperlink r:id="rId1131" w:history="1">
        <w:bookmarkStart w:id="116" w:name="_Toc503859081"/>
        <w:r w:rsidR="005C10CF" w:rsidRPr="005C10CF">
          <w:rPr>
            <w:rStyle w:val="Hyperlink"/>
            <w:b w:val="0"/>
            <w:bCs/>
            <w:sz w:val="28"/>
          </w:rPr>
          <w:t>Justice and Community Safety Legislation Amendment 2013 (No. 3)</w:t>
        </w:r>
      </w:hyperlink>
      <w:r w:rsidR="001B42F7">
        <w:t>*</w:t>
      </w:r>
      <w:bookmarkEnd w:id="116"/>
    </w:p>
    <w:p w:rsidR="005C10CF" w:rsidRPr="005C10CF" w:rsidRDefault="00403385" w:rsidP="00F41905">
      <w:pPr>
        <w:pStyle w:val="BVText"/>
      </w:pPr>
      <w:hyperlink r:id="rId1132" w:history="1">
        <w:r w:rsidR="005C10CF" w:rsidRPr="005C10CF">
          <w:rPr>
            <w:rStyle w:val="Hyperlink"/>
          </w:rPr>
          <w:t>As presented</w:t>
        </w:r>
      </w:hyperlink>
    </w:p>
    <w:p w:rsidR="005C10CF" w:rsidRPr="005C10CF" w:rsidRDefault="00403385" w:rsidP="00F41905">
      <w:pPr>
        <w:pStyle w:val="BVText"/>
      </w:pPr>
      <w:hyperlink r:id="rId1133" w:history="1">
        <w:r w:rsidR="005C10CF" w:rsidRPr="005C10CF">
          <w:rPr>
            <w:rStyle w:val="Hyperlink"/>
          </w:rPr>
          <w:t>Explanatory Statement</w:t>
        </w:r>
      </w:hyperlink>
    </w:p>
    <w:p w:rsidR="005C10CF" w:rsidRPr="005C10CF" w:rsidRDefault="00403385" w:rsidP="00F41905">
      <w:pPr>
        <w:pStyle w:val="BVText"/>
        <w:rPr>
          <w:i/>
          <w:iCs/>
        </w:rPr>
      </w:pPr>
      <w:hyperlink r:id="rId1134" w:history="1">
        <w:r w:rsidR="005C10CF" w:rsidRPr="005C10CF">
          <w:rPr>
            <w:rStyle w:val="Hyperlink"/>
          </w:rPr>
          <w:t xml:space="preserve">Compatibility Statement for the </w:t>
        </w:r>
        <w:r w:rsidR="005C10CF" w:rsidRPr="005C10CF">
          <w:rPr>
            <w:rStyle w:val="Hyperlink"/>
            <w:i/>
            <w:iCs/>
          </w:rPr>
          <w:t>Human Rights Act 2004</w:t>
        </w:r>
      </w:hyperlink>
    </w:p>
    <w:p w:rsidR="005C10CF" w:rsidRPr="005C10CF" w:rsidRDefault="00403385" w:rsidP="00F41905">
      <w:pPr>
        <w:pStyle w:val="BVText"/>
        <w:rPr>
          <w:iCs/>
        </w:rPr>
      </w:pPr>
      <w:hyperlink r:id="rId1135" w:history="1">
        <w:r w:rsidR="005C10CF" w:rsidRPr="005C10CF">
          <w:rPr>
            <w:rStyle w:val="Hyperlink"/>
            <w:iCs/>
          </w:rPr>
          <w:t>Presentation speech</w:t>
        </w:r>
      </w:hyperlink>
    </w:p>
    <w:p w:rsidR="005574BC" w:rsidRDefault="00403385" w:rsidP="00F41905">
      <w:pPr>
        <w:pStyle w:val="BVText"/>
      </w:pPr>
      <w:hyperlink r:id="rId1136" w:history="1">
        <w:r w:rsidR="005574BC" w:rsidRPr="005574BC">
          <w:rPr>
            <w:rStyle w:val="Hyperlink"/>
          </w:rPr>
          <w:t>Scrutiny Committee Report</w:t>
        </w:r>
      </w:hyperlink>
    </w:p>
    <w:p w:rsidR="00AB77CF" w:rsidRPr="00AB77CF" w:rsidRDefault="00403385" w:rsidP="00F41905">
      <w:pPr>
        <w:pStyle w:val="BVText"/>
      </w:pPr>
      <w:hyperlink r:id="rId1137" w:history="1">
        <w:r w:rsidR="00AB77CF" w:rsidRPr="00AB77CF">
          <w:rPr>
            <w:rStyle w:val="Hyperlink"/>
          </w:rPr>
          <w:t>Proposed amendments by Government</w:t>
        </w:r>
      </w:hyperlink>
    </w:p>
    <w:p w:rsidR="00AB77CF" w:rsidRPr="00AB77CF" w:rsidRDefault="00403385" w:rsidP="00F41905">
      <w:pPr>
        <w:pStyle w:val="BVText"/>
        <w:rPr>
          <w:iCs/>
        </w:rPr>
      </w:pPr>
      <w:hyperlink r:id="rId1138" w:history="1">
        <w:r w:rsidR="00AB77CF" w:rsidRPr="00AB77CF">
          <w:rPr>
            <w:rStyle w:val="Hyperlink"/>
            <w:iCs/>
          </w:rPr>
          <w:t>Supplementary Explanatory Statement to proposed Government amendments</w:t>
        </w:r>
      </w:hyperlink>
    </w:p>
    <w:p w:rsidR="005C10CF" w:rsidRPr="00AB77CF" w:rsidRDefault="00403385" w:rsidP="00F41905">
      <w:pPr>
        <w:pStyle w:val="BVText"/>
      </w:pPr>
      <w:hyperlink r:id="rId1139" w:history="1">
        <w:proofErr w:type="spellStart"/>
        <w:r w:rsidR="005C10CF" w:rsidRPr="00AB77CF">
          <w:rPr>
            <w:rStyle w:val="Hyperlink"/>
            <w:i/>
          </w:rPr>
          <w:t>Hansard</w:t>
        </w:r>
        <w:proofErr w:type="spellEnd"/>
        <w:r w:rsidR="005C10CF" w:rsidRPr="00AB77CF">
          <w:rPr>
            <w:rStyle w:val="Hyperlink"/>
          </w:rPr>
          <w:t xml:space="preserve"> debate</w:t>
        </w:r>
      </w:hyperlink>
    </w:p>
    <w:p w:rsidR="005C10CF" w:rsidRDefault="005C10CF" w:rsidP="00F41905">
      <w:pPr>
        <w:pStyle w:val="BVText"/>
        <w:spacing w:before="240"/>
      </w:pPr>
      <w:r w:rsidRPr="00AB77CF">
        <w:t>[</w:t>
      </w:r>
      <w:r w:rsidRPr="00AB77CF">
        <w:rPr>
          <w:b/>
        </w:rPr>
        <w:t>Act</w:t>
      </w:r>
      <w:r w:rsidRPr="00AB77CF">
        <w:t>:</w:t>
      </w:r>
      <w:r w:rsidRPr="00AB77CF">
        <w:tab/>
      </w:r>
      <w:hyperlink r:id="rId1140" w:history="1">
        <w:r w:rsidR="00AB77CF" w:rsidRPr="00AB77CF">
          <w:rPr>
            <w:rStyle w:val="Hyperlink"/>
            <w:i/>
          </w:rPr>
          <w:t>Justice and Community Safety Legislation Amendment Act 2013 (No. 3)</w:t>
        </w:r>
      </w:hyperlink>
      <w:r w:rsidRPr="00AB77CF">
        <w:t>]</w:t>
      </w:r>
    </w:p>
    <w:p w:rsidR="00421214" w:rsidRDefault="00421214" w:rsidP="00F41905">
      <w:pPr>
        <w:pStyle w:val="BVText"/>
        <w:spacing w:before="240"/>
      </w:pPr>
    </w:p>
    <w:p w:rsidR="00BF3A10" w:rsidRPr="00BF3A10" w:rsidRDefault="00403385" w:rsidP="00F41905">
      <w:pPr>
        <w:pStyle w:val="Heading1"/>
        <w:numPr>
          <w:ilvl w:val="0"/>
          <w:numId w:val="0"/>
        </w:numPr>
      </w:pPr>
      <w:hyperlink r:id="rId1141" w:history="1">
        <w:bookmarkStart w:id="117" w:name="_Toc503859082"/>
        <w:r w:rsidR="00BF3A10" w:rsidRPr="00AA3A03">
          <w:rPr>
            <w:rStyle w:val="Hyperlink"/>
            <w:b w:val="0"/>
            <w:bCs/>
            <w:sz w:val="28"/>
          </w:rPr>
          <w:t>Justice and Community Safety Legislation Amendment 2013 (No. 4)</w:t>
        </w:r>
      </w:hyperlink>
      <w:r w:rsidR="00F12F3E">
        <w:t>*</w:t>
      </w:r>
      <w:bookmarkEnd w:id="117"/>
    </w:p>
    <w:p w:rsidR="00BF3A10" w:rsidRPr="000D0A4E" w:rsidRDefault="00403385" w:rsidP="00F41905">
      <w:pPr>
        <w:pStyle w:val="BVText"/>
      </w:pPr>
      <w:hyperlink r:id="rId1142" w:history="1">
        <w:r w:rsidR="00BF3A10" w:rsidRPr="00AA3A03">
          <w:rPr>
            <w:rStyle w:val="Hyperlink"/>
          </w:rPr>
          <w:t>As presented</w:t>
        </w:r>
      </w:hyperlink>
    </w:p>
    <w:p w:rsidR="00BF3A10" w:rsidRPr="000D0A4E" w:rsidRDefault="00403385" w:rsidP="00F41905">
      <w:pPr>
        <w:pStyle w:val="BVText"/>
      </w:pPr>
      <w:hyperlink r:id="rId1143" w:history="1">
        <w:r w:rsidR="00BF3A10" w:rsidRPr="00AA3A03">
          <w:rPr>
            <w:rStyle w:val="Hyperlink"/>
          </w:rPr>
          <w:t>Explanatory Statement</w:t>
        </w:r>
      </w:hyperlink>
    </w:p>
    <w:p w:rsidR="00BF3A10" w:rsidRPr="00BF3A10" w:rsidRDefault="00403385" w:rsidP="00F41905">
      <w:pPr>
        <w:pStyle w:val="BVText"/>
        <w:rPr>
          <w:i/>
          <w:iCs/>
        </w:rPr>
      </w:pPr>
      <w:hyperlink r:id="rId1144" w:history="1">
        <w:r w:rsidR="00BF3A10" w:rsidRPr="00AA3A03">
          <w:rPr>
            <w:rStyle w:val="Hyperlink"/>
          </w:rPr>
          <w:t xml:space="preserve">Compatibility Statement for the </w:t>
        </w:r>
        <w:r w:rsidR="00BF3A10" w:rsidRPr="00AA3A03">
          <w:rPr>
            <w:rStyle w:val="Hyperlink"/>
            <w:i/>
            <w:iCs/>
          </w:rPr>
          <w:t>Human Rights Act 2004</w:t>
        </w:r>
      </w:hyperlink>
    </w:p>
    <w:p w:rsidR="00BF3A10" w:rsidRPr="00160D8B" w:rsidRDefault="00403385" w:rsidP="00F41905">
      <w:pPr>
        <w:pStyle w:val="BVText"/>
        <w:rPr>
          <w:iCs/>
        </w:rPr>
      </w:pPr>
      <w:hyperlink r:id="rId1145" w:history="1">
        <w:r w:rsidR="00BF3A10" w:rsidRPr="00160D8B">
          <w:rPr>
            <w:rStyle w:val="Hyperlink"/>
            <w:iCs/>
          </w:rPr>
          <w:t>Presentation speech</w:t>
        </w:r>
      </w:hyperlink>
    </w:p>
    <w:p w:rsidR="00992B2A" w:rsidRPr="00992B2A" w:rsidRDefault="00403385" w:rsidP="00F41905">
      <w:pPr>
        <w:pStyle w:val="BVText"/>
        <w:rPr>
          <w:iCs/>
        </w:rPr>
      </w:pPr>
      <w:hyperlink r:id="rId1146" w:history="1">
        <w:r w:rsidR="00992B2A" w:rsidRPr="00992B2A">
          <w:rPr>
            <w:rStyle w:val="Hyperlink"/>
            <w:iCs/>
          </w:rPr>
          <w:t>Scrutiny Committee Report</w:t>
        </w:r>
      </w:hyperlink>
    </w:p>
    <w:p w:rsidR="00BF3A10" w:rsidRPr="00600AE6" w:rsidRDefault="00403385" w:rsidP="00F41905">
      <w:pPr>
        <w:pStyle w:val="BVText"/>
      </w:pPr>
      <w:hyperlink r:id="rId1147" w:history="1">
        <w:proofErr w:type="spellStart"/>
        <w:r w:rsidR="00BF3A10" w:rsidRPr="00600AE6">
          <w:rPr>
            <w:rStyle w:val="Hyperlink"/>
            <w:i/>
          </w:rPr>
          <w:t>Hansard</w:t>
        </w:r>
        <w:proofErr w:type="spellEnd"/>
        <w:r w:rsidR="00BF3A10" w:rsidRPr="00600AE6">
          <w:rPr>
            <w:rStyle w:val="Hyperlink"/>
          </w:rPr>
          <w:t xml:space="preserve"> debate</w:t>
        </w:r>
      </w:hyperlink>
    </w:p>
    <w:p w:rsidR="00BF3A10" w:rsidRPr="00050654" w:rsidRDefault="00BF3A10" w:rsidP="00F41905">
      <w:pPr>
        <w:pStyle w:val="BVText"/>
        <w:spacing w:before="240"/>
      </w:pPr>
      <w:r w:rsidRPr="00A43F95">
        <w:t>[</w:t>
      </w:r>
      <w:r w:rsidRPr="00A43F95">
        <w:rPr>
          <w:b/>
        </w:rPr>
        <w:t>Act</w:t>
      </w:r>
      <w:r w:rsidR="00F12F3E" w:rsidRPr="00A43F95">
        <w:t>:</w:t>
      </w:r>
      <w:r w:rsidR="006752D6">
        <w:tab/>
      </w:r>
      <w:hyperlink r:id="rId1148" w:history="1">
        <w:r w:rsidR="00F12F3E" w:rsidRPr="00A43F95">
          <w:rPr>
            <w:rStyle w:val="Hyperlink"/>
            <w:i/>
          </w:rPr>
          <w:t>Justice and Community Safety Legislation Amendment Act 2013 (No. 4)</w:t>
        </w:r>
      </w:hyperlink>
      <w:r w:rsidRPr="00A43F95">
        <w:t>]</w:t>
      </w:r>
    </w:p>
    <w:p w:rsidR="00BF3A10" w:rsidRDefault="00BF3A10" w:rsidP="00F41905">
      <w:pPr>
        <w:pStyle w:val="BVText"/>
        <w:spacing w:before="240"/>
      </w:pPr>
    </w:p>
    <w:p w:rsidR="00D6019E" w:rsidRPr="001A18CC" w:rsidRDefault="00403385" w:rsidP="00F41905">
      <w:pPr>
        <w:pStyle w:val="Heading1"/>
        <w:numPr>
          <w:ilvl w:val="0"/>
          <w:numId w:val="0"/>
        </w:numPr>
      </w:pPr>
      <w:hyperlink r:id="rId1149" w:history="1">
        <w:bookmarkStart w:id="118" w:name="_Toc503859083"/>
        <w:r w:rsidR="00D6019E" w:rsidRPr="009506A5">
          <w:rPr>
            <w:rStyle w:val="Hyperlink"/>
            <w:b w:val="0"/>
            <w:sz w:val="28"/>
          </w:rPr>
          <w:t>Justice and Community S</w:t>
        </w:r>
        <w:r w:rsidR="00631797">
          <w:rPr>
            <w:rStyle w:val="Hyperlink"/>
            <w:b w:val="0"/>
            <w:sz w:val="28"/>
          </w:rPr>
          <w:t>afety Legislation Amendment</w:t>
        </w:r>
        <w:r w:rsidR="00D6019E" w:rsidRPr="009506A5">
          <w:rPr>
            <w:rStyle w:val="Hyperlink"/>
            <w:b w:val="0"/>
            <w:sz w:val="28"/>
          </w:rPr>
          <w:t xml:space="preserve"> 2014</w:t>
        </w:r>
      </w:hyperlink>
      <w:r w:rsidR="00631797">
        <w:t>*</w:t>
      </w:r>
      <w:bookmarkEnd w:id="118"/>
    </w:p>
    <w:p w:rsidR="00D6019E" w:rsidRDefault="00403385" w:rsidP="00F41905">
      <w:pPr>
        <w:pStyle w:val="BVText"/>
      </w:pPr>
      <w:hyperlink r:id="rId1150" w:history="1">
        <w:r w:rsidR="00D6019E" w:rsidRPr="00EE2686">
          <w:rPr>
            <w:rStyle w:val="Hyperlink"/>
          </w:rPr>
          <w:t>As presented</w:t>
        </w:r>
      </w:hyperlink>
    </w:p>
    <w:p w:rsidR="00D6019E" w:rsidRDefault="00403385" w:rsidP="00F41905">
      <w:pPr>
        <w:pStyle w:val="BVText"/>
      </w:pPr>
      <w:hyperlink r:id="rId1151" w:history="1">
        <w:r w:rsidR="00D6019E" w:rsidRPr="00EE2686">
          <w:rPr>
            <w:rStyle w:val="Hyperlink"/>
          </w:rPr>
          <w:t>Explanatory Statement</w:t>
        </w:r>
      </w:hyperlink>
    </w:p>
    <w:p w:rsidR="00D6019E" w:rsidRDefault="00403385" w:rsidP="00F41905">
      <w:pPr>
        <w:pStyle w:val="BVText"/>
        <w:rPr>
          <w:i/>
          <w:iCs/>
        </w:rPr>
      </w:pPr>
      <w:hyperlink r:id="rId1152" w:history="1">
        <w:r w:rsidR="00D6019E" w:rsidRPr="009506A5">
          <w:rPr>
            <w:rStyle w:val="Hyperlink"/>
          </w:rPr>
          <w:t xml:space="preserve">Compatibility Statement for the </w:t>
        </w:r>
        <w:r w:rsidR="00D6019E" w:rsidRPr="009506A5">
          <w:rPr>
            <w:rStyle w:val="Hyperlink"/>
            <w:i/>
            <w:iCs/>
          </w:rPr>
          <w:t>Human Rights Act 2004</w:t>
        </w:r>
      </w:hyperlink>
    </w:p>
    <w:p w:rsidR="00D6019E" w:rsidRPr="004C11DA" w:rsidRDefault="00403385" w:rsidP="00F41905">
      <w:pPr>
        <w:pStyle w:val="BVText"/>
        <w:rPr>
          <w:iCs/>
        </w:rPr>
      </w:pPr>
      <w:hyperlink r:id="rId1153" w:history="1">
        <w:r w:rsidR="00D6019E" w:rsidRPr="004C11DA">
          <w:rPr>
            <w:rStyle w:val="Hyperlink"/>
            <w:iCs/>
          </w:rPr>
          <w:t>Presentation speech</w:t>
        </w:r>
      </w:hyperlink>
    </w:p>
    <w:p w:rsidR="00D6019E" w:rsidRDefault="00403385" w:rsidP="00F41905">
      <w:pPr>
        <w:pStyle w:val="BVText"/>
        <w:rPr>
          <w:iCs/>
        </w:rPr>
      </w:pPr>
      <w:hyperlink r:id="rId1154" w:history="1">
        <w:r w:rsidR="00D6019E" w:rsidRPr="00334276">
          <w:rPr>
            <w:rStyle w:val="Hyperlink"/>
            <w:iCs/>
          </w:rPr>
          <w:t>Scrutiny Committee Report</w:t>
        </w:r>
      </w:hyperlink>
    </w:p>
    <w:p w:rsidR="00631797" w:rsidRDefault="00403385" w:rsidP="00F41905">
      <w:pPr>
        <w:pStyle w:val="BVText"/>
      </w:pPr>
      <w:hyperlink r:id="rId1155" w:history="1">
        <w:r w:rsidR="00631797" w:rsidRPr="004C26C3">
          <w:rPr>
            <w:rStyle w:val="Hyperlink"/>
            <w:iCs/>
          </w:rPr>
          <w:t>Proposed amendments by Government</w:t>
        </w:r>
      </w:hyperlink>
    </w:p>
    <w:p w:rsidR="00EB7605" w:rsidRPr="009469FA" w:rsidRDefault="00403385" w:rsidP="00EB7605">
      <w:pPr>
        <w:pStyle w:val="BVText"/>
        <w:rPr>
          <w:iCs/>
        </w:rPr>
      </w:pPr>
      <w:hyperlink r:id="rId1156" w:history="1">
        <w:r w:rsidR="00EB7605" w:rsidRPr="00EB7605">
          <w:rPr>
            <w:rStyle w:val="Hyperlink"/>
            <w:iCs/>
          </w:rPr>
          <w:t>Supplementary Explanatory Statement to proposed Government amendments</w:t>
        </w:r>
      </w:hyperlink>
    </w:p>
    <w:p w:rsidR="00D6019E" w:rsidRPr="000C6771" w:rsidRDefault="00403385" w:rsidP="00F41905">
      <w:pPr>
        <w:pStyle w:val="BVText"/>
      </w:pPr>
      <w:hyperlink r:id="rId1157" w:history="1">
        <w:proofErr w:type="spellStart"/>
        <w:r w:rsidR="00D6019E" w:rsidRPr="000C6771">
          <w:rPr>
            <w:rStyle w:val="Hyperlink"/>
            <w:i/>
          </w:rPr>
          <w:t>Hansard</w:t>
        </w:r>
        <w:proofErr w:type="spellEnd"/>
        <w:r w:rsidR="00D6019E" w:rsidRPr="000C6771">
          <w:rPr>
            <w:rStyle w:val="Hyperlink"/>
          </w:rPr>
          <w:t xml:space="preserve"> debate</w:t>
        </w:r>
      </w:hyperlink>
    </w:p>
    <w:p w:rsidR="00D6019E" w:rsidRDefault="00D6019E" w:rsidP="00F41905">
      <w:pPr>
        <w:pStyle w:val="BVText"/>
        <w:spacing w:before="240"/>
      </w:pPr>
      <w:r w:rsidRPr="00346DDF">
        <w:t>[</w:t>
      </w:r>
      <w:r w:rsidRPr="00346DDF">
        <w:rPr>
          <w:b/>
        </w:rPr>
        <w:t>Act</w:t>
      </w:r>
      <w:r w:rsidR="00631797" w:rsidRPr="00346DDF">
        <w:rPr>
          <w:b/>
        </w:rPr>
        <w:t>:</w:t>
      </w:r>
      <w:r w:rsidR="00631797" w:rsidRPr="00346DDF">
        <w:tab/>
      </w:r>
      <w:hyperlink r:id="rId1158" w:history="1">
        <w:r w:rsidR="00631797" w:rsidRPr="00346DDF">
          <w:rPr>
            <w:rStyle w:val="Hyperlink"/>
            <w:i/>
          </w:rPr>
          <w:t>Justice and Community Safety Legislation Amendment Act 2014</w:t>
        </w:r>
      </w:hyperlink>
      <w:r w:rsidRPr="00346DDF">
        <w:t>]</w:t>
      </w:r>
    </w:p>
    <w:p w:rsidR="00D80D3E" w:rsidRDefault="00D80D3E" w:rsidP="00F41905">
      <w:pPr>
        <w:pStyle w:val="BVText"/>
        <w:spacing w:before="240"/>
      </w:pPr>
    </w:p>
    <w:p w:rsidR="00003063" w:rsidRPr="001A18CC" w:rsidRDefault="00403385" w:rsidP="00F41905">
      <w:pPr>
        <w:pStyle w:val="Heading1"/>
        <w:numPr>
          <w:ilvl w:val="0"/>
          <w:numId w:val="0"/>
        </w:numPr>
      </w:pPr>
      <w:hyperlink r:id="rId1159" w:history="1">
        <w:bookmarkStart w:id="119" w:name="_Toc503859084"/>
        <w:r w:rsidR="00D80D3E" w:rsidRPr="00300CD1">
          <w:rPr>
            <w:rStyle w:val="Hyperlink"/>
            <w:b w:val="0"/>
            <w:sz w:val="28"/>
          </w:rPr>
          <w:t>Justice and Community Safety Legislation Amendment 2014 (No. 2)</w:t>
        </w:r>
        <w:bookmarkEnd w:id="119"/>
      </w:hyperlink>
    </w:p>
    <w:p w:rsidR="00003063" w:rsidRDefault="00403385" w:rsidP="00F41905">
      <w:pPr>
        <w:pStyle w:val="BVText"/>
      </w:pPr>
      <w:hyperlink r:id="rId1160" w:history="1">
        <w:r w:rsidR="00003063" w:rsidRPr="00190707">
          <w:rPr>
            <w:rStyle w:val="Hyperlink"/>
          </w:rPr>
          <w:t>As presented</w:t>
        </w:r>
      </w:hyperlink>
    </w:p>
    <w:p w:rsidR="00003063" w:rsidRDefault="00403385" w:rsidP="00F41905">
      <w:pPr>
        <w:pStyle w:val="BVText"/>
      </w:pPr>
      <w:hyperlink r:id="rId1161" w:history="1">
        <w:r w:rsidR="00003063" w:rsidRPr="00190707">
          <w:rPr>
            <w:rStyle w:val="Hyperlink"/>
          </w:rPr>
          <w:t>Explanatory Statement</w:t>
        </w:r>
      </w:hyperlink>
    </w:p>
    <w:p w:rsidR="00003063" w:rsidRDefault="00403385" w:rsidP="00F41905">
      <w:pPr>
        <w:pStyle w:val="BVText"/>
        <w:rPr>
          <w:i/>
          <w:iCs/>
        </w:rPr>
      </w:pPr>
      <w:hyperlink r:id="rId1162" w:history="1">
        <w:r w:rsidR="00003063" w:rsidRPr="00300CD1">
          <w:rPr>
            <w:rStyle w:val="Hyperlink"/>
          </w:rPr>
          <w:t xml:space="preserve">Compatibility Statement for the </w:t>
        </w:r>
        <w:r w:rsidR="00003063" w:rsidRPr="00300CD1">
          <w:rPr>
            <w:rStyle w:val="Hyperlink"/>
            <w:i/>
            <w:iCs/>
          </w:rPr>
          <w:t>Human Rights Act 2004</w:t>
        </w:r>
      </w:hyperlink>
    </w:p>
    <w:p w:rsidR="00003063" w:rsidRDefault="00403385" w:rsidP="00F41905">
      <w:pPr>
        <w:pStyle w:val="BVText"/>
        <w:rPr>
          <w:iCs/>
        </w:rPr>
      </w:pPr>
      <w:hyperlink r:id="rId1163" w:history="1">
        <w:r w:rsidR="00003063" w:rsidRPr="00530C47">
          <w:rPr>
            <w:rStyle w:val="Hyperlink"/>
            <w:iCs/>
          </w:rPr>
          <w:t>Presentation speech</w:t>
        </w:r>
      </w:hyperlink>
    </w:p>
    <w:p w:rsidR="00003063" w:rsidRDefault="00403385" w:rsidP="00F41905">
      <w:pPr>
        <w:pStyle w:val="BVText"/>
        <w:rPr>
          <w:iCs/>
        </w:rPr>
      </w:pPr>
      <w:hyperlink r:id="rId1164" w:history="1">
        <w:r w:rsidR="00003063" w:rsidRPr="00B43A3C">
          <w:rPr>
            <w:rStyle w:val="Hyperlink"/>
            <w:iCs/>
          </w:rPr>
          <w:t>Scrutiny Committee Report</w:t>
        </w:r>
      </w:hyperlink>
    </w:p>
    <w:p w:rsidR="00003063" w:rsidRDefault="00403385" w:rsidP="00F41905">
      <w:pPr>
        <w:pStyle w:val="BVText"/>
      </w:pPr>
      <w:hyperlink r:id="rId1165" w:history="1">
        <w:proofErr w:type="spellStart"/>
        <w:r w:rsidR="00003063" w:rsidRPr="00F23762">
          <w:rPr>
            <w:rStyle w:val="Hyperlink"/>
            <w:i/>
          </w:rPr>
          <w:t>Hansard</w:t>
        </w:r>
        <w:proofErr w:type="spellEnd"/>
        <w:r w:rsidR="00003063" w:rsidRPr="00F23762">
          <w:rPr>
            <w:rStyle w:val="Hyperlink"/>
          </w:rPr>
          <w:t xml:space="preserve"> debate</w:t>
        </w:r>
      </w:hyperlink>
    </w:p>
    <w:p w:rsidR="00003063" w:rsidRPr="00050654" w:rsidRDefault="0000306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166" w:history="1">
        <w:r w:rsidR="00E22919" w:rsidRPr="00F23762">
          <w:rPr>
            <w:rStyle w:val="Hyperlink"/>
            <w:i/>
          </w:rPr>
          <w:t>Justice and Community Safety Legislation Amendment Act 2014 (No.</w:t>
        </w:r>
        <w:r w:rsidR="00F23762" w:rsidRPr="00F23762">
          <w:rPr>
            <w:rStyle w:val="Hyperlink"/>
            <w:i/>
          </w:rPr>
          <w:t> </w:t>
        </w:r>
        <w:r w:rsidR="00E22919" w:rsidRPr="00F23762">
          <w:rPr>
            <w:rStyle w:val="Hyperlink"/>
            <w:i/>
          </w:rPr>
          <w:t>2)</w:t>
        </w:r>
      </w:hyperlink>
      <w:r>
        <w:t>]</w:t>
      </w:r>
    </w:p>
    <w:p w:rsidR="00D6019E" w:rsidRDefault="00D6019E" w:rsidP="00F41905">
      <w:pPr>
        <w:pStyle w:val="BVText"/>
        <w:spacing w:before="240"/>
      </w:pPr>
    </w:p>
    <w:p w:rsidR="007D6733" w:rsidRPr="001A18CC" w:rsidRDefault="00403385" w:rsidP="00F41905">
      <w:pPr>
        <w:pStyle w:val="Heading1"/>
        <w:numPr>
          <w:ilvl w:val="0"/>
          <w:numId w:val="0"/>
        </w:numPr>
      </w:pPr>
      <w:hyperlink r:id="rId1167" w:history="1">
        <w:bookmarkStart w:id="120" w:name="_Toc503859085"/>
        <w:r w:rsidR="0071720E">
          <w:rPr>
            <w:rStyle w:val="Hyperlink"/>
            <w:b w:val="0"/>
            <w:sz w:val="28"/>
          </w:rPr>
          <w:t xml:space="preserve">Justice and Community </w:t>
        </w:r>
        <w:r w:rsidR="007D6733" w:rsidRPr="007D6733">
          <w:rPr>
            <w:rStyle w:val="Hyperlink"/>
            <w:b w:val="0"/>
            <w:sz w:val="28"/>
          </w:rPr>
          <w:t>Safety Legislation Amendment 2015</w:t>
        </w:r>
      </w:hyperlink>
      <w:r w:rsidR="00477ACC">
        <w:t>*</w:t>
      </w:r>
      <w:bookmarkEnd w:id="120"/>
    </w:p>
    <w:p w:rsidR="007D6733" w:rsidRDefault="00403385" w:rsidP="00F41905">
      <w:pPr>
        <w:pStyle w:val="BVText"/>
      </w:pPr>
      <w:hyperlink r:id="rId1168" w:history="1">
        <w:r w:rsidR="007D6733" w:rsidRPr="00190707">
          <w:rPr>
            <w:rStyle w:val="Hyperlink"/>
          </w:rPr>
          <w:t>As presented</w:t>
        </w:r>
      </w:hyperlink>
    </w:p>
    <w:p w:rsidR="007D6733" w:rsidRDefault="00403385" w:rsidP="00F41905">
      <w:pPr>
        <w:pStyle w:val="BVText"/>
      </w:pPr>
      <w:hyperlink r:id="rId1169" w:history="1">
        <w:r w:rsidR="007D6733" w:rsidRPr="00190707">
          <w:rPr>
            <w:rStyle w:val="Hyperlink"/>
          </w:rPr>
          <w:t>Explanatory Statement</w:t>
        </w:r>
      </w:hyperlink>
    </w:p>
    <w:p w:rsidR="007D6733" w:rsidRDefault="00403385" w:rsidP="00F41905">
      <w:pPr>
        <w:pStyle w:val="BVText"/>
        <w:rPr>
          <w:i/>
          <w:iCs/>
        </w:rPr>
      </w:pPr>
      <w:hyperlink r:id="rId1170" w:history="1">
        <w:r w:rsidR="007D6733" w:rsidRPr="007D6733">
          <w:rPr>
            <w:rStyle w:val="Hyperlink"/>
          </w:rPr>
          <w:t xml:space="preserve">Compatibility Statement for the </w:t>
        </w:r>
        <w:r w:rsidR="007D6733" w:rsidRPr="007D6733">
          <w:rPr>
            <w:rStyle w:val="Hyperlink"/>
            <w:i/>
            <w:iCs/>
          </w:rPr>
          <w:t>Human Rights Act 2004</w:t>
        </w:r>
      </w:hyperlink>
    </w:p>
    <w:p w:rsidR="007D6733" w:rsidRDefault="00403385" w:rsidP="00F41905">
      <w:pPr>
        <w:pStyle w:val="BVText"/>
        <w:rPr>
          <w:iCs/>
        </w:rPr>
      </w:pPr>
      <w:hyperlink r:id="rId1171" w:history="1">
        <w:r w:rsidR="007D6733" w:rsidRPr="00477ACC">
          <w:rPr>
            <w:rStyle w:val="Hyperlink"/>
            <w:iCs/>
          </w:rPr>
          <w:t>Presentation speech</w:t>
        </w:r>
      </w:hyperlink>
    </w:p>
    <w:p w:rsidR="007D6733" w:rsidRDefault="00403385" w:rsidP="00F41905">
      <w:pPr>
        <w:pStyle w:val="BVText"/>
        <w:rPr>
          <w:iCs/>
        </w:rPr>
      </w:pPr>
      <w:hyperlink r:id="rId1172" w:history="1">
        <w:r w:rsidR="007D6733" w:rsidRPr="00477ACC">
          <w:rPr>
            <w:rStyle w:val="Hyperlink"/>
            <w:iCs/>
          </w:rPr>
          <w:t>Scrutiny Committee Report</w:t>
        </w:r>
      </w:hyperlink>
    </w:p>
    <w:p w:rsidR="007D6733" w:rsidRDefault="00403385" w:rsidP="00F41905">
      <w:pPr>
        <w:pStyle w:val="BVText"/>
      </w:pPr>
      <w:hyperlink r:id="rId1173" w:history="1">
        <w:proofErr w:type="spellStart"/>
        <w:r w:rsidR="007D6733" w:rsidRPr="001F27C8">
          <w:rPr>
            <w:rStyle w:val="Hyperlink"/>
            <w:i/>
          </w:rPr>
          <w:t>Hansard</w:t>
        </w:r>
        <w:proofErr w:type="spellEnd"/>
        <w:r w:rsidR="007D6733" w:rsidRPr="001F27C8">
          <w:rPr>
            <w:rStyle w:val="Hyperlink"/>
          </w:rPr>
          <w:t xml:space="preserve"> debate</w:t>
        </w:r>
      </w:hyperlink>
    </w:p>
    <w:p w:rsidR="007D6733" w:rsidRPr="00050654" w:rsidRDefault="007D673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174" w:history="1">
        <w:r w:rsidR="001F27C8" w:rsidRPr="00190707">
          <w:rPr>
            <w:rStyle w:val="Hyperlink"/>
            <w:i/>
          </w:rPr>
          <w:t>Justice and Community Safety Legislation Amendment Act 2015</w:t>
        </w:r>
      </w:hyperlink>
      <w:r>
        <w:t>]</w:t>
      </w:r>
    </w:p>
    <w:p w:rsidR="007D6733" w:rsidRDefault="007D6733" w:rsidP="00F41905">
      <w:pPr>
        <w:pStyle w:val="BVText"/>
        <w:spacing w:before="240"/>
      </w:pPr>
    </w:p>
    <w:p w:rsidR="00DD11F3" w:rsidRPr="006607C2" w:rsidRDefault="00403385" w:rsidP="00F41905">
      <w:pPr>
        <w:pStyle w:val="Heading1"/>
        <w:numPr>
          <w:ilvl w:val="0"/>
          <w:numId w:val="0"/>
        </w:numPr>
        <w:ind w:left="708" w:hanging="708"/>
        <w:rPr>
          <w:b w:val="0"/>
          <w:sz w:val="28"/>
          <w:szCs w:val="28"/>
        </w:rPr>
      </w:pPr>
      <w:hyperlink r:id="rId1175" w:history="1">
        <w:bookmarkStart w:id="121" w:name="_Toc503859086"/>
        <w:r w:rsidR="00DD11F3" w:rsidRPr="006607C2">
          <w:rPr>
            <w:rStyle w:val="Hyperlink"/>
            <w:b w:val="0"/>
            <w:sz w:val="28"/>
            <w:szCs w:val="28"/>
          </w:rPr>
          <w:t>Justice and Community S</w:t>
        </w:r>
        <w:r w:rsidR="00AE1117">
          <w:rPr>
            <w:rStyle w:val="Hyperlink"/>
            <w:b w:val="0"/>
            <w:sz w:val="28"/>
            <w:szCs w:val="28"/>
          </w:rPr>
          <w:t>afety Legislation Amendment</w:t>
        </w:r>
        <w:r w:rsidR="00DD11F3" w:rsidRPr="006607C2">
          <w:rPr>
            <w:rStyle w:val="Hyperlink"/>
            <w:b w:val="0"/>
            <w:sz w:val="28"/>
            <w:szCs w:val="28"/>
          </w:rPr>
          <w:t xml:space="preserve"> 2016</w:t>
        </w:r>
        <w:bookmarkEnd w:id="121"/>
      </w:hyperlink>
    </w:p>
    <w:p w:rsidR="00DD11F3" w:rsidRDefault="00403385" w:rsidP="00F41905">
      <w:pPr>
        <w:pStyle w:val="BVText"/>
      </w:pPr>
      <w:hyperlink r:id="rId1176" w:history="1">
        <w:r w:rsidR="00DD11F3" w:rsidRPr="00B4232A">
          <w:rPr>
            <w:rStyle w:val="Hyperlink"/>
          </w:rPr>
          <w:t>As presented</w:t>
        </w:r>
      </w:hyperlink>
    </w:p>
    <w:p w:rsidR="00DD11F3" w:rsidRDefault="00403385" w:rsidP="00F41905">
      <w:pPr>
        <w:pStyle w:val="BVText"/>
      </w:pPr>
      <w:hyperlink r:id="rId1177" w:history="1">
        <w:r w:rsidR="00DD11F3" w:rsidRPr="00B4232A">
          <w:rPr>
            <w:rStyle w:val="Hyperlink"/>
          </w:rPr>
          <w:t>Explanatory Statement</w:t>
        </w:r>
      </w:hyperlink>
    </w:p>
    <w:p w:rsidR="00DD11F3" w:rsidRDefault="00403385" w:rsidP="00F41905">
      <w:pPr>
        <w:pStyle w:val="BVText"/>
        <w:rPr>
          <w:i/>
          <w:iCs/>
        </w:rPr>
      </w:pPr>
      <w:hyperlink r:id="rId1178" w:history="1">
        <w:r w:rsidR="00DD11F3" w:rsidRPr="009A765D">
          <w:rPr>
            <w:rStyle w:val="Hyperlink"/>
          </w:rPr>
          <w:t xml:space="preserve">Compatibility Statement for the </w:t>
        </w:r>
        <w:r w:rsidR="00DD11F3" w:rsidRPr="009A765D">
          <w:rPr>
            <w:rStyle w:val="Hyperlink"/>
            <w:i/>
            <w:iCs/>
          </w:rPr>
          <w:t>Human Rights Act 2004</w:t>
        </w:r>
      </w:hyperlink>
    </w:p>
    <w:p w:rsidR="00DD11F3" w:rsidRDefault="00403385" w:rsidP="00F41905">
      <w:pPr>
        <w:pStyle w:val="BVText"/>
        <w:rPr>
          <w:iCs/>
        </w:rPr>
      </w:pPr>
      <w:hyperlink r:id="rId1179" w:history="1">
        <w:r w:rsidR="00DD11F3" w:rsidRPr="00261797">
          <w:rPr>
            <w:rStyle w:val="Hyperlink"/>
            <w:iCs/>
          </w:rPr>
          <w:t>Presentation speech</w:t>
        </w:r>
      </w:hyperlink>
    </w:p>
    <w:p w:rsidR="00261797" w:rsidRDefault="00403385" w:rsidP="00F41905">
      <w:pPr>
        <w:pStyle w:val="BVText"/>
        <w:rPr>
          <w:iCs/>
        </w:rPr>
      </w:pPr>
      <w:hyperlink r:id="rId1180" w:history="1">
        <w:r w:rsidR="00261797" w:rsidRPr="00293739">
          <w:rPr>
            <w:rStyle w:val="Hyperlink"/>
            <w:iCs/>
          </w:rPr>
          <w:t>Scrutiny Committee Report</w:t>
        </w:r>
      </w:hyperlink>
    </w:p>
    <w:p w:rsidR="00AE0939" w:rsidRPr="00AD058B" w:rsidRDefault="00403385" w:rsidP="00F41905">
      <w:pPr>
        <w:pStyle w:val="BVText"/>
        <w:rPr>
          <w:iCs/>
        </w:rPr>
      </w:pPr>
      <w:hyperlink r:id="rId1181" w:history="1">
        <w:r w:rsidR="00620A78" w:rsidRPr="00620A78">
          <w:rPr>
            <w:rStyle w:val="Hyperlink"/>
            <w:iCs/>
          </w:rPr>
          <w:t>Proposed amendment by Government</w:t>
        </w:r>
      </w:hyperlink>
    </w:p>
    <w:p w:rsidR="00AE0939" w:rsidRPr="009469FA" w:rsidRDefault="00403385" w:rsidP="00F41905">
      <w:pPr>
        <w:pStyle w:val="BVText"/>
        <w:rPr>
          <w:iCs/>
        </w:rPr>
      </w:pPr>
      <w:hyperlink r:id="rId1182" w:history="1">
        <w:r w:rsidR="00AE0939" w:rsidRPr="00B4232A">
          <w:rPr>
            <w:rStyle w:val="Hyperlink"/>
            <w:iCs/>
          </w:rPr>
          <w:t>Supplementary Explanatory Statement to proposed Government amendments</w:t>
        </w:r>
      </w:hyperlink>
    </w:p>
    <w:p w:rsidR="00DD11F3" w:rsidRDefault="00403385" w:rsidP="00F41905">
      <w:pPr>
        <w:pStyle w:val="BVText"/>
      </w:pPr>
      <w:hyperlink r:id="rId1183" w:history="1">
        <w:proofErr w:type="spellStart"/>
        <w:r w:rsidR="00DD11F3" w:rsidRPr="00EB01D9">
          <w:rPr>
            <w:rStyle w:val="Hyperlink"/>
            <w:i/>
          </w:rPr>
          <w:t>Hansard</w:t>
        </w:r>
        <w:proofErr w:type="spellEnd"/>
        <w:r w:rsidR="00DD11F3" w:rsidRPr="00EB01D9">
          <w:rPr>
            <w:rStyle w:val="Hyperlink"/>
          </w:rPr>
          <w:t xml:space="preserve"> debate</w:t>
        </w:r>
      </w:hyperlink>
    </w:p>
    <w:p w:rsidR="00DD11F3" w:rsidRDefault="00DD11F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184" w:history="1">
        <w:r w:rsidR="00B4232A" w:rsidRPr="00B4232A">
          <w:rPr>
            <w:rStyle w:val="Hyperlink"/>
            <w:i/>
          </w:rPr>
          <w:t>Justice and Community Safety Legislation Amendment Act 2016</w:t>
        </w:r>
      </w:hyperlink>
      <w:r>
        <w:t>]</w:t>
      </w:r>
    </w:p>
    <w:p w:rsidR="004155BC" w:rsidRPr="00050654" w:rsidRDefault="004155BC" w:rsidP="00F41905">
      <w:pPr>
        <w:pStyle w:val="BVText"/>
        <w:spacing w:before="240"/>
      </w:pPr>
    </w:p>
    <w:p w:rsidR="004155BC" w:rsidRPr="006607C2" w:rsidRDefault="00403385" w:rsidP="00F41905">
      <w:pPr>
        <w:pStyle w:val="Heading1"/>
        <w:numPr>
          <w:ilvl w:val="0"/>
          <w:numId w:val="0"/>
        </w:numPr>
        <w:ind w:left="708" w:hanging="708"/>
        <w:rPr>
          <w:b w:val="0"/>
          <w:sz w:val="28"/>
          <w:szCs w:val="28"/>
        </w:rPr>
      </w:pPr>
      <w:hyperlink r:id="rId1185" w:history="1">
        <w:bookmarkStart w:id="122" w:name="_Toc503859087"/>
        <w:r w:rsidR="004155BC" w:rsidRPr="00EB01D9">
          <w:rPr>
            <w:rStyle w:val="Hyperlink"/>
            <w:b w:val="0"/>
            <w:sz w:val="28"/>
            <w:szCs w:val="28"/>
          </w:rPr>
          <w:t>Justice and Community Safety Legislation Amendment 2016 (No. 2)</w:t>
        </w:r>
        <w:bookmarkEnd w:id="122"/>
      </w:hyperlink>
    </w:p>
    <w:p w:rsidR="004155BC" w:rsidRDefault="00403385" w:rsidP="00F41905">
      <w:pPr>
        <w:pStyle w:val="BVText"/>
      </w:pPr>
      <w:hyperlink r:id="rId1186" w:history="1">
        <w:r w:rsidR="004155BC" w:rsidRPr="00EB01D9">
          <w:rPr>
            <w:rStyle w:val="Hyperlink"/>
          </w:rPr>
          <w:t>As presented</w:t>
        </w:r>
      </w:hyperlink>
    </w:p>
    <w:p w:rsidR="004155BC" w:rsidRDefault="00403385" w:rsidP="00F41905">
      <w:pPr>
        <w:pStyle w:val="BVText"/>
      </w:pPr>
      <w:hyperlink r:id="rId1187" w:history="1">
        <w:r w:rsidR="004155BC" w:rsidRPr="00EB01D9">
          <w:rPr>
            <w:rStyle w:val="Hyperlink"/>
          </w:rPr>
          <w:t>Explanatory Statement</w:t>
        </w:r>
      </w:hyperlink>
    </w:p>
    <w:p w:rsidR="004155BC" w:rsidRDefault="00403385" w:rsidP="00F41905">
      <w:pPr>
        <w:pStyle w:val="BVText"/>
        <w:rPr>
          <w:i/>
          <w:iCs/>
        </w:rPr>
      </w:pPr>
      <w:hyperlink r:id="rId1188" w:history="1">
        <w:r w:rsidR="004155BC" w:rsidRPr="00EB01D9">
          <w:rPr>
            <w:rStyle w:val="Hyperlink"/>
          </w:rPr>
          <w:t xml:space="preserve">Compatibility Statement for the </w:t>
        </w:r>
        <w:r w:rsidR="004155BC" w:rsidRPr="00EB01D9">
          <w:rPr>
            <w:rStyle w:val="Hyperlink"/>
            <w:i/>
            <w:iCs/>
          </w:rPr>
          <w:t>Human Rights Act 2004</w:t>
        </w:r>
      </w:hyperlink>
    </w:p>
    <w:p w:rsidR="004155BC" w:rsidRDefault="00403385" w:rsidP="00F41905">
      <w:pPr>
        <w:pStyle w:val="BVText"/>
        <w:rPr>
          <w:iCs/>
        </w:rPr>
      </w:pPr>
      <w:hyperlink r:id="rId1189" w:history="1">
        <w:r w:rsidR="004155BC" w:rsidRPr="00EB01D9">
          <w:rPr>
            <w:rStyle w:val="Hyperlink"/>
            <w:iCs/>
          </w:rPr>
          <w:t>Presentation speech</w:t>
        </w:r>
      </w:hyperlink>
    </w:p>
    <w:p w:rsidR="004155BC" w:rsidRDefault="00403385" w:rsidP="00F41905">
      <w:pPr>
        <w:pStyle w:val="BVText"/>
        <w:rPr>
          <w:iCs/>
        </w:rPr>
      </w:pPr>
      <w:hyperlink r:id="rId1190" w:history="1">
        <w:r w:rsidR="004155BC" w:rsidRPr="004155BC">
          <w:rPr>
            <w:rStyle w:val="Hyperlink"/>
            <w:iCs/>
          </w:rPr>
          <w:t>Scrutiny Committee Report</w:t>
        </w:r>
      </w:hyperlink>
    </w:p>
    <w:p w:rsidR="004155BC" w:rsidRDefault="00403385" w:rsidP="00F41905">
      <w:pPr>
        <w:pStyle w:val="BVText"/>
      </w:pPr>
      <w:hyperlink r:id="rId1191" w:history="1">
        <w:proofErr w:type="spellStart"/>
        <w:r w:rsidR="004155BC" w:rsidRPr="00EB01D9">
          <w:rPr>
            <w:rStyle w:val="Hyperlink"/>
            <w:i/>
          </w:rPr>
          <w:t>Hansard</w:t>
        </w:r>
        <w:proofErr w:type="spellEnd"/>
        <w:r w:rsidR="004155BC" w:rsidRPr="00EB01D9">
          <w:rPr>
            <w:rStyle w:val="Hyperlink"/>
          </w:rPr>
          <w:t xml:space="preserve"> debate</w:t>
        </w:r>
      </w:hyperlink>
    </w:p>
    <w:p w:rsidR="004155BC" w:rsidRPr="00050654" w:rsidRDefault="004155BC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192" w:history="1">
        <w:r w:rsidR="00EB01D9" w:rsidRPr="00EB01D9">
          <w:rPr>
            <w:rStyle w:val="Hyperlink"/>
            <w:i/>
          </w:rPr>
          <w:t>Justice and Community Safety Legislation Amendment Act 2016 (No. 2)</w:t>
        </w:r>
      </w:hyperlink>
      <w:r>
        <w:t>]</w:t>
      </w:r>
    </w:p>
    <w:p w:rsidR="00170DF0" w:rsidRDefault="00170DF0" w:rsidP="00F41905">
      <w:pPr>
        <w:pStyle w:val="BVText"/>
        <w:spacing w:before="240"/>
      </w:pPr>
    </w:p>
    <w:p w:rsidR="005F015A" w:rsidRPr="001A18CC" w:rsidRDefault="00403385" w:rsidP="00F41905">
      <w:pPr>
        <w:pStyle w:val="Heading1"/>
        <w:numPr>
          <w:ilvl w:val="0"/>
          <w:numId w:val="0"/>
        </w:numPr>
      </w:pPr>
      <w:hyperlink r:id="rId1193" w:history="1">
        <w:bookmarkStart w:id="123" w:name="_Toc503859088"/>
        <w:r w:rsidR="005F015A" w:rsidRPr="008640D7">
          <w:rPr>
            <w:rStyle w:val="Hyperlink"/>
            <w:b w:val="0"/>
            <w:sz w:val="28"/>
          </w:rPr>
          <w:t>Justice Legislation Amendment 2015</w:t>
        </w:r>
        <w:bookmarkEnd w:id="123"/>
      </w:hyperlink>
    </w:p>
    <w:p w:rsidR="005F015A" w:rsidRDefault="00403385" w:rsidP="00F41905">
      <w:pPr>
        <w:pStyle w:val="BVText"/>
      </w:pPr>
      <w:hyperlink r:id="rId1194" w:history="1">
        <w:r w:rsidR="005F015A" w:rsidRPr="002C0C1D">
          <w:rPr>
            <w:rStyle w:val="Hyperlink"/>
          </w:rPr>
          <w:t>As presented</w:t>
        </w:r>
      </w:hyperlink>
    </w:p>
    <w:p w:rsidR="005F015A" w:rsidRDefault="00403385" w:rsidP="00F41905">
      <w:pPr>
        <w:pStyle w:val="BVText"/>
      </w:pPr>
      <w:hyperlink r:id="rId1195" w:history="1">
        <w:r w:rsidR="005F015A" w:rsidRPr="002C0C1D">
          <w:rPr>
            <w:rStyle w:val="Hyperlink"/>
          </w:rPr>
          <w:t>Explanatory Statement</w:t>
        </w:r>
      </w:hyperlink>
    </w:p>
    <w:p w:rsidR="005F015A" w:rsidRDefault="00403385" w:rsidP="00F41905">
      <w:pPr>
        <w:pStyle w:val="BVText"/>
        <w:rPr>
          <w:i/>
          <w:iCs/>
        </w:rPr>
      </w:pPr>
      <w:hyperlink r:id="rId1196" w:history="1">
        <w:r w:rsidR="005F015A" w:rsidRPr="00E11D13">
          <w:rPr>
            <w:rStyle w:val="Hyperlink"/>
          </w:rPr>
          <w:t xml:space="preserve">Compatibility Statement for the </w:t>
        </w:r>
        <w:r w:rsidR="005F015A" w:rsidRPr="00E11D13">
          <w:rPr>
            <w:rStyle w:val="Hyperlink"/>
            <w:i/>
            <w:iCs/>
          </w:rPr>
          <w:t>Human Rights Act 2004</w:t>
        </w:r>
      </w:hyperlink>
    </w:p>
    <w:p w:rsidR="005F015A" w:rsidRDefault="00403385" w:rsidP="00F41905">
      <w:pPr>
        <w:pStyle w:val="BVText"/>
        <w:rPr>
          <w:iCs/>
        </w:rPr>
      </w:pPr>
      <w:hyperlink r:id="rId1197" w:history="1">
        <w:r w:rsidR="005F015A" w:rsidRPr="003B2FF9">
          <w:rPr>
            <w:rStyle w:val="Hyperlink"/>
            <w:iCs/>
          </w:rPr>
          <w:t>Presentation speech</w:t>
        </w:r>
      </w:hyperlink>
    </w:p>
    <w:p w:rsidR="009A4C53" w:rsidRPr="009A4C53" w:rsidRDefault="009A4C53" w:rsidP="009A4C53">
      <w:pPr>
        <w:pStyle w:val="BVText"/>
        <w:rPr>
          <w:lang w:val="en-AU"/>
        </w:rPr>
      </w:pPr>
      <w:r w:rsidRPr="009A4C53">
        <w:rPr>
          <w:lang w:val="en-AU"/>
        </w:rPr>
        <w:t>Scrutiny Committee Reports (</w:t>
      </w:r>
      <w:hyperlink r:id="rId1198" w:history="1">
        <w:r w:rsidRPr="009A4C53">
          <w:rPr>
            <w:rStyle w:val="Hyperlink"/>
            <w:lang w:val="en-AU"/>
          </w:rPr>
          <w:t>Report 40</w:t>
        </w:r>
      </w:hyperlink>
      <w:r w:rsidRPr="009A4C53">
        <w:rPr>
          <w:lang w:val="en-AU"/>
        </w:rPr>
        <w:t xml:space="preserve"> and </w:t>
      </w:r>
      <w:hyperlink r:id="rId1199" w:history="1">
        <w:r w:rsidRPr="009A4C53">
          <w:rPr>
            <w:rStyle w:val="Hyperlink"/>
            <w:lang w:val="en-AU"/>
          </w:rPr>
          <w:t>Report 42</w:t>
        </w:r>
      </w:hyperlink>
      <w:r w:rsidRPr="009A4C53">
        <w:rPr>
          <w:lang w:val="en-AU"/>
        </w:rPr>
        <w:t>)</w:t>
      </w:r>
    </w:p>
    <w:p w:rsidR="005F015A" w:rsidRDefault="00403385" w:rsidP="00F41905">
      <w:pPr>
        <w:pStyle w:val="BVText"/>
        <w:rPr>
          <w:iCs/>
        </w:rPr>
      </w:pPr>
      <w:hyperlink r:id="rId1200" w:history="1">
        <w:r w:rsidR="005F015A" w:rsidRPr="0061462B">
          <w:rPr>
            <w:rStyle w:val="Hyperlink"/>
            <w:iCs/>
          </w:rPr>
          <w:t>Government response to Scrutiny Committee Report</w:t>
        </w:r>
      </w:hyperlink>
    </w:p>
    <w:p w:rsidR="00DA78D3" w:rsidRPr="00AD058B" w:rsidRDefault="00403385" w:rsidP="00F41905">
      <w:pPr>
        <w:pStyle w:val="BVText"/>
        <w:rPr>
          <w:iCs/>
        </w:rPr>
      </w:pPr>
      <w:hyperlink r:id="rId1201" w:history="1">
        <w:r w:rsidR="00DA78D3" w:rsidRPr="00F5002E">
          <w:rPr>
            <w:rStyle w:val="Hyperlink"/>
            <w:iCs/>
          </w:rPr>
          <w:t>Proposed amendments by Government</w:t>
        </w:r>
      </w:hyperlink>
    </w:p>
    <w:p w:rsidR="00DA78D3" w:rsidRPr="009469FA" w:rsidRDefault="00403385" w:rsidP="00F41905">
      <w:pPr>
        <w:pStyle w:val="BVText"/>
        <w:rPr>
          <w:iCs/>
        </w:rPr>
      </w:pPr>
      <w:hyperlink r:id="rId1202" w:history="1">
        <w:r w:rsidR="00DA78D3" w:rsidRPr="002C0C1D">
          <w:rPr>
            <w:rStyle w:val="Hyperlink"/>
            <w:iCs/>
          </w:rPr>
          <w:t>Supplementary Explanatory Statement to proposed Government amendments</w:t>
        </w:r>
      </w:hyperlink>
    </w:p>
    <w:p w:rsidR="005F015A" w:rsidRDefault="00403385" w:rsidP="00F41905">
      <w:pPr>
        <w:pStyle w:val="BVText"/>
      </w:pPr>
      <w:hyperlink r:id="rId1203" w:history="1">
        <w:proofErr w:type="spellStart"/>
        <w:r w:rsidR="005F015A" w:rsidRPr="0061462B">
          <w:rPr>
            <w:rStyle w:val="Hyperlink"/>
            <w:i/>
          </w:rPr>
          <w:t>Hansard</w:t>
        </w:r>
        <w:proofErr w:type="spellEnd"/>
        <w:r w:rsidR="005F015A" w:rsidRPr="0061462B">
          <w:rPr>
            <w:rStyle w:val="Hyperlink"/>
          </w:rPr>
          <w:t xml:space="preserve"> debate</w:t>
        </w:r>
      </w:hyperlink>
    </w:p>
    <w:p w:rsidR="005F015A" w:rsidRPr="00050654" w:rsidRDefault="005F015A" w:rsidP="00F41905">
      <w:pPr>
        <w:pStyle w:val="BVText"/>
        <w:spacing w:before="240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1204" w:history="1">
        <w:r w:rsidR="007900E0" w:rsidRPr="002C0C1D">
          <w:rPr>
            <w:rStyle w:val="Hyperlink"/>
            <w:i/>
          </w:rPr>
          <w:t>Justice Legislation Amendment Act 2016</w:t>
        </w:r>
      </w:hyperlink>
      <w:r>
        <w:t>]</w:t>
      </w:r>
    </w:p>
    <w:p w:rsidR="005F015A" w:rsidRPr="005366B8" w:rsidRDefault="005F015A" w:rsidP="00F41905">
      <w:pPr>
        <w:pStyle w:val="BVText"/>
        <w:spacing w:before="240"/>
      </w:pPr>
    </w:p>
    <w:p w:rsidR="00B74A6E" w:rsidRPr="00824793" w:rsidRDefault="00403385" w:rsidP="00F41905">
      <w:pPr>
        <w:pStyle w:val="Heading1"/>
        <w:numPr>
          <w:ilvl w:val="0"/>
          <w:numId w:val="0"/>
        </w:numPr>
      </w:pPr>
      <w:hyperlink r:id="rId1205" w:history="1">
        <w:bookmarkStart w:id="124" w:name="_Toc503859089"/>
        <w:r w:rsidR="00B74A6E" w:rsidRPr="00824793">
          <w:rPr>
            <w:rStyle w:val="Hyperlink"/>
            <w:b w:val="0"/>
            <w:bCs/>
            <w:sz w:val="28"/>
          </w:rPr>
          <w:t>Land Rent Amendment 2013</w:t>
        </w:r>
        <w:bookmarkEnd w:id="124"/>
      </w:hyperlink>
    </w:p>
    <w:p w:rsidR="00B74A6E" w:rsidRPr="00B26F88" w:rsidRDefault="00403385" w:rsidP="00F41905">
      <w:pPr>
        <w:pStyle w:val="BVText"/>
      </w:pPr>
      <w:hyperlink r:id="rId1206" w:history="1">
        <w:r w:rsidR="00B74A6E" w:rsidRPr="00B26F88">
          <w:rPr>
            <w:rStyle w:val="Hyperlink"/>
          </w:rPr>
          <w:t>As presented</w:t>
        </w:r>
      </w:hyperlink>
    </w:p>
    <w:p w:rsidR="00B74A6E" w:rsidRPr="00B26F88" w:rsidRDefault="00403385" w:rsidP="00F41905">
      <w:pPr>
        <w:pStyle w:val="BVText"/>
      </w:pPr>
      <w:hyperlink r:id="rId1207" w:history="1">
        <w:r w:rsidR="00B74A6E" w:rsidRPr="00B26F88">
          <w:rPr>
            <w:rStyle w:val="Hyperlink"/>
          </w:rPr>
          <w:t>Explanatory Statement</w:t>
        </w:r>
      </w:hyperlink>
    </w:p>
    <w:p w:rsidR="00B74A6E" w:rsidRPr="00824793" w:rsidRDefault="00403385" w:rsidP="00F41905">
      <w:pPr>
        <w:pStyle w:val="BVText"/>
        <w:rPr>
          <w:i/>
          <w:iCs/>
        </w:rPr>
      </w:pPr>
      <w:hyperlink r:id="rId1208" w:history="1">
        <w:r w:rsidR="00B74A6E" w:rsidRPr="00824793">
          <w:rPr>
            <w:rStyle w:val="Hyperlink"/>
          </w:rPr>
          <w:t xml:space="preserve">Compatibility Statement for the </w:t>
        </w:r>
        <w:r w:rsidR="00B74A6E" w:rsidRPr="00824793">
          <w:rPr>
            <w:rStyle w:val="Hyperlink"/>
            <w:i/>
            <w:iCs/>
          </w:rPr>
          <w:t>Human Rights Act 2004</w:t>
        </w:r>
      </w:hyperlink>
    </w:p>
    <w:p w:rsidR="00B74A6E" w:rsidRPr="00992B2A" w:rsidRDefault="00403385" w:rsidP="00F41905">
      <w:pPr>
        <w:pStyle w:val="BVText"/>
        <w:rPr>
          <w:iCs/>
        </w:rPr>
      </w:pPr>
      <w:hyperlink r:id="rId1209" w:history="1">
        <w:r w:rsidR="00B74A6E" w:rsidRPr="00992B2A">
          <w:rPr>
            <w:rStyle w:val="Hyperlink"/>
            <w:iCs/>
          </w:rPr>
          <w:t>Presentation speech</w:t>
        </w:r>
      </w:hyperlink>
    </w:p>
    <w:p w:rsidR="00992B2A" w:rsidRDefault="00403385" w:rsidP="00F41905">
      <w:pPr>
        <w:pStyle w:val="BVText"/>
        <w:rPr>
          <w:iCs/>
        </w:rPr>
      </w:pPr>
      <w:hyperlink r:id="rId1210" w:history="1">
        <w:r w:rsidR="00992B2A" w:rsidRPr="00992B2A">
          <w:rPr>
            <w:rStyle w:val="Hyperlink"/>
            <w:iCs/>
          </w:rPr>
          <w:t>Scrutiny Committee Report</w:t>
        </w:r>
      </w:hyperlink>
    </w:p>
    <w:p w:rsidR="00A812BE" w:rsidRPr="00A812BE" w:rsidRDefault="00403385" w:rsidP="00F41905">
      <w:pPr>
        <w:pStyle w:val="BVText"/>
        <w:rPr>
          <w:iCs/>
        </w:rPr>
      </w:pPr>
      <w:hyperlink r:id="rId1211" w:history="1">
        <w:r w:rsidR="00A812BE" w:rsidRPr="00A812BE">
          <w:rPr>
            <w:rStyle w:val="Hyperlink"/>
            <w:iCs/>
          </w:rPr>
          <w:t>Government response to Scrutiny Committee Report</w:t>
        </w:r>
      </w:hyperlink>
    </w:p>
    <w:p w:rsidR="006159DE" w:rsidRPr="00E373D9" w:rsidRDefault="00403385" w:rsidP="00F41905">
      <w:pPr>
        <w:pStyle w:val="BVText"/>
        <w:rPr>
          <w:iCs/>
        </w:rPr>
      </w:pPr>
      <w:hyperlink r:id="rId1212" w:history="1">
        <w:r w:rsidR="006159DE" w:rsidRPr="00E373D9">
          <w:rPr>
            <w:rStyle w:val="Hyperlink"/>
            <w:iCs/>
          </w:rPr>
          <w:t>Proposed amendments by Member</w:t>
        </w:r>
      </w:hyperlink>
    </w:p>
    <w:p w:rsidR="00B74A6E" w:rsidRPr="006120CF" w:rsidRDefault="00403385" w:rsidP="00F41905">
      <w:pPr>
        <w:pStyle w:val="BVText"/>
      </w:pPr>
      <w:hyperlink r:id="rId1213" w:history="1">
        <w:proofErr w:type="spellStart"/>
        <w:r w:rsidR="00B74A6E" w:rsidRPr="006120CF">
          <w:rPr>
            <w:rStyle w:val="Hyperlink"/>
            <w:i/>
          </w:rPr>
          <w:t>Hansard</w:t>
        </w:r>
        <w:proofErr w:type="spellEnd"/>
        <w:r w:rsidR="00B74A6E" w:rsidRPr="006120CF">
          <w:rPr>
            <w:rStyle w:val="Hyperlink"/>
          </w:rPr>
          <w:t xml:space="preserve"> debate</w:t>
        </w:r>
      </w:hyperlink>
    </w:p>
    <w:p w:rsidR="00B74A6E" w:rsidRPr="006120CF" w:rsidRDefault="00B74A6E" w:rsidP="00F41905">
      <w:pPr>
        <w:pStyle w:val="BVText"/>
        <w:spacing w:before="240"/>
      </w:pPr>
      <w:r w:rsidRPr="006120CF">
        <w:lastRenderedPageBreak/>
        <w:t>[</w:t>
      </w:r>
      <w:r w:rsidRPr="006120CF">
        <w:rPr>
          <w:b/>
        </w:rPr>
        <w:t>Act</w:t>
      </w:r>
      <w:r w:rsidRPr="006120CF">
        <w:t>:</w:t>
      </w:r>
      <w:r w:rsidRPr="006120CF">
        <w:tab/>
      </w:r>
      <w:hyperlink r:id="rId1214" w:history="1">
        <w:r w:rsidR="006159DE" w:rsidRPr="006120CF">
          <w:rPr>
            <w:rStyle w:val="Hyperlink"/>
            <w:i/>
          </w:rPr>
          <w:t>Land Rent Amendment Act 2013</w:t>
        </w:r>
      </w:hyperlink>
      <w:r w:rsidRPr="006120CF">
        <w:t>]</w:t>
      </w:r>
    </w:p>
    <w:p w:rsidR="00B74A6E" w:rsidRDefault="00B74A6E" w:rsidP="00F41905">
      <w:pPr>
        <w:pStyle w:val="BVText"/>
        <w:spacing w:before="240"/>
      </w:pPr>
    </w:p>
    <w:p w:rsidR="00A22873" w:rsidRPr="001A18CC" w:rsidRDefault="00403385" w:rsidP="00F41905">
      <w:pPr>
        <w:pStyle w:val="Heading1"/>
        <w:numPr>
          <w:ilvl w:val="0"/>
          <w:numId w:val="0"/>
        </w:numPr>
      </w:pPr>
      <w:hyperlink r:id="rId1215" w:history="1">
        <w:bookmarkStart w:id="125" w:name="_Toc503859090"/>
        <w:r w:rsidR="00611FD3" w:rsidRPr="00F53A00">
          <w:rPr>
            <w:rStyle w:val="Hyperlink"/>
            <w:b w:val="0"/>
            <w:sz w:val="28"/>
          </w:rPr>
          <w:t>Land Tax Amendment 2014</w:t>
        </w:r>
      </w:hyperlink>
      <w:r w:rsidR="0055431A">
        <w:t>*</w:t>
      </w:r>
      <w:bookmarkEnd w:id="125"/>
    </w:p>
    <w:p w:rsidR="00A22873" w:rsidRDefault="00403385" w:rsidP="00F41905">
      <w:pPr>
        <w:pStyle w:val="BVText"/>
      </w:pPr>
      <w:hyperlink r:id="rId1216" w:history="1">
        <w:r w:rsidR="00A22873" w:rsidRPr="00353EB8">
          <w:rPr>
            <w:rStyle w:val="Hyperlink"/>
          </w:rPr>
          <w:t>As presented</w:t>
        </w:r>
      </w:hyperlink>
    </w:p>
    <w:p w:rsidR="00A22873" w:rsidRDefault="00403385" w:rsidP="00F41905">
      <w:pPr>
        <w:pStyle w:val="BVText"/>
      </w:pPr>
      <w:hyperlink r:id="rId1217" w:history="1">
        <w:r w:rsidR="00A22873" w:rsidRPr="00353EB8">
          <w:rPr>
            <w:rStyle w:val="Hyperlink"/>
          </w:rPr>
          <w:t>Explanatory Statement</w:t>
        </w:r>
      </w:hyperlink>
    </w:p>
    <w:p w:rsidR="00A22873" w:rsidRDefault="00403385" w:rsidP="00F41905">
      <w:pPr>
        <w:pStyle w:val="BVText"/>
        <w:rPr>
          <w:i/>
          <w:iCs/>
        </w:rPr>
      </w:pPr>
      <w:hyperlink r:id="rId1218" w:history="1">
        <w:r w:rsidR="00A22873" w:rsidRPr="00F53A00">
          <w:rPr>
            <w:rStyle w:val="Hyperlink"/>
          </w:rPr>
          <w:t xml:space="preserve">Compatibility Statement for the </w:t>
        </w:r>
        <w:r w:rsidR="00A22873" w:rsidRPr="00F53A00">
          <w:rPr>
            <w:rStyle w:val="Hyperlink"/>
            <w:i/>
            <w:iCs/>
          </w:rPr>
          <w:t>Human Rights Act 2004</w:t>
        </w:r>
      </w:hyperlink>
    </w:p>
    <w:p w:rsidR="00A22873" w:rsidRDefault="00403385" w:rsidP="00F41905">
      <w:pPr>
        <w:pStyle w:val="BVText"/>
        <w:rPr>
          <w:iCs/>
        </w:rPr>
      </w:pPr>
      <w:hyperlink r:id="rId1219" w:history="1">
        <w:r w:rsidR="00A22873" w:rsidRPr="00D346B7">
          <w:rPr>
            <w:rStyle w:val="Hyperlink"/>
            <w:iCs/>
          </w:rPr>
          <w:t>Presentation speech</w:t>
        </w:r>
      </w:hyperlink>
    </w:p>
    <w:p w:rsidR="0055431A" w:rsidRDefault="00403385" w:rsidP="00F41905">
      <w:pPr>
        <w:pStyle w:val="BVText"/>
        <w:rPr>
          <w:iCs/>
        </w:rPr>
      </w:pPr>
      <w:hyperlink r:id="rId1220" w:history="1">
        <w:r w:rsidR="0055431A" w:rsidRPr="0055431A">
          <w:rPr>
            <w:rStyle w:val="Hyperlink"/>
            <w:iCs/>
          </w:rPr>
          <w:t>Scrutiny Committee Report</w:t>
        </w:r>
      </w:hyperlink>
    </w:p>
    <w:p w:rsidR="00A22873" w:rsidRDefault="00403385" w:rsidP="00F41905">
      <w:pPr>
        <w:pStyle w:val="BVText"/>
      </w:pPr>
      <w:hyperlink r:id="rId1221" w:history="1">
        <w:proofErr w:type="spellStart"/>
        <w:r w:rsidR="00A22873" w:rsidRPr="00A0002B">
          <w:rPr>
            <w:rStyle w:val="Hyperlink"/>
            <w:i/>
          </w:rPr>
          <w:t>Hansard</w:t>
        </w:r>
        <w:proofErr w:type="spellEnd"/>
        <w:r w:rsidR="00A22873" w:rsidRPr="00A0002B">
          <w:rPr>
            <w:rStyle w:val="Hyperlink"/>
          </w:rPr>
          <w:t xml:space="preserve"> debate</w:t>
        </w:r>
      </w:hyperlink>
    </w:p>
    <w:p w:rsidR="00A22873" w:rsidRPr="00050654" w:rsidRDefault="00A2287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222" w:history="1">
        <w:r w:rsidR="00040264" w:rsidRPr="00A0002B">
          <w:rPr>
            <w:rStyle w:val="Hyperlink"/>
            <w:i/>
          </w:rPr>
          <w:t>Land Tax Amendment Act 2014</w:t>
        </w:r>
      </w:hyperlink>
      <w:r>
        <w:t>]</w:t>
      </w:r>
    </w:p>
    <w:p w:rsidR="00A22873" w:rsidRDefault="00A22873" w:rsidP="00F41905">
      <w:pPr>
        <w:pStyle w:val="BVText"/>
        <w:spacing w:before="240"/>
      </w:pPr>
    </w:p>
    <w:p w:rsidR="00D14184" w:rsidRPr="00286E90" w:rsidRDefault="00403385" w:rsidP="00F41905">
      <w:pPr>
        <w:pStyle w:val="Heading1"/>
        <w:numPr>
          <w:ilvl w:val="0"/>
          <w:numId w:val="0"/>
        </w:numPr>
      </w:pPr>
      <w:hyperlink r:id="rId1223" w:history="1">
        <w:bookmarkStart w:id="126" w:name="_Toc503859091"/>
        <w:r w:rsidR="00D14184" w:rsidRPr="00286E90">
          <w:rPr>
            <w:rStyle w:val="Hyperlink"/>
            <w:b w:val="0"/>
            <w:bCs/>
            <w:sz w:val="28"/>
          </w:rPr>
          <w:t>Legislation (Penalty Units) Amendment 2013</w:t>
        </w:r>
      </w:hyperlink>
      <w:r w:rsidR="006375C4">
        <w:t>*</w:t>
      </w:r>
      <w:bookmarkEnd w:id="126"/>
    </w:p>
    <w:p w:rsidR="00D14184" w:rsidRPr="00B26F88" w:rsidRDefault="00403385" w:rsidP="00F41905">
      <w:pPr>
        <w:pStyle w:val="BVText"/>
      </w:pPr>
      <w:hyperlink r:id="rId1224" w:history="1">
        <w:r w:rsidR="00D14184" w:rsidRPr="00B26F88">
          <w:rPr>
            <w:rStyle w:val="Hyperlink"/>
          </w:rPr>
          <w:t>As presented</w:t>
        </w:r>
      </w:hyperlink>
    </w:p>
    <w:p w:rsidR="00D14184" w:rsidRPr="00B26F88" w:rsidRDefault="00403385" w:rsidP="00F41905">
      <w:pPr>
        <w:pStyle w:val="BVText"/>
      </w:pPr>
      <w:hyperlink r:id="rId1225" w:history="1">
        <w:r w:rsidR="00D14184" w:rsidRPr="00B26F88">
          <w:rPr>
            <w:rStyle w:val="Hyperlink"/>
          </w:rPr>
          <w:t>Explanatory Statement</w:t>
        </w:r>
      </w:hyperlink>
    </w:p>
    <w:p w:rsidR="00D14184" w:rsidRPr="00286E90" w:rsidRDefault="00403385" w:rsidP="00F41905">
      <w:pPr>
        <w:pStyle w:val="BVText"/>
        <w:rPr>
          <w:i/>
          <w:iCs/>
        </w:rPr>
      </w:pPr>
      <w:hyperlink r:id="rId1226" w:history="1">
        <w:r w:rsidR="00D14184" w:rsidRPr="00286E90">
          <w:rPr>
            <w:rStyle w:val="Hyperlink"/>
          </w:rPr>
          <w:t xml:space="preserve">Compatibility Statement for the </w:t>
        </w:r>
        <w:r w:rsidR="00D14184" w:rsidRPr="00286E90">
          <w:rPr>
            <w:rStyle w:val="Hyperlink"/>
            <w:i/>
            <w:iCs/>
          </w:rPr>
          <w:t>Human Rights Act 2004</w:t>
        </w:r>
      </w:hyperlink>
    </w:p>
    <w:p w:rsidR="00D14184" w:rsidRPr="00865B84" w:rsidRDefault="00403385" w:rsidP="00F41905">
      <w:pPr>
        <w:pStyle w:val="BVText"/>
        <w:rPr>
          <w:iCs/>
        </w:rPr>
      </w:pPr>
      <w:hyperlink r:id="rId1227" w:history="1">
        <w:r w:rsidR="00D14184" w:rsidRPr="00865B84">
          <w:rPr>
            <w:rStyle w:val="Hyperlink"/>
            <w:iCs/>
          </w:rPr>
          <w:t>Presentation speech</w:t>
        </w:r>
      </w:hyperlink>
    </w:p>
    <w:p w:rsidR="00804CC3" w:rsidRPr="00804CC3" w:rsidRDefault="00403385" w:rsidP="00F41905">
      <w:pPr>
        <w:pStyle w:val="BVText"/>
        <w:rPr>
          <w:iCs/>
        </w:rPr>
      </w:pPr>
      <w:hyperlink r:id="rId1228" w:history="1">
        <w:r w:rsidR="00804CC3" w:rsidRPr="00804CC3">
          <w:rPr>
            <w:rStyle w:val="Hyperlink"/>
            <w:iCs/>
          </w:rPr>
          <w:t>Scrutiny Committee Report</w:t>
        </w:r>
      </w:hyperlink>
    </w:p>
    <w:p w:rsidR="00D14184" w:rsidRPr="00160D8B" w:rsidRDefault="00403385" w:rsidP="00F41905">
      <w:pPr>
        <w:pStyle w:val="BVText"/>
      </w:pPr>
      <w:hyperlink r:id="rId1229" w:history="1">
        <w:proofErr w:type="spellStart"/>
        <w:r w:rsidR="00D14184" w:rsidRPr="00160D8B">
          <w:rPr>
            <w:rStyle w:val="Hyperlink"/>
            <w:i/>
          </w:rPr>
          <w:t>Hansard</w:t>
        </w:r>
        <w:proofErr w:type="spellEnd"/>
        <w:r w:rsidR="00D14184" w:rsidRPr="00160D8B">
          <w:rPr>
            <w:rStyle w:val="Hyperlink"/>
          </w:rPr>
          <w:t xml:space="preserve"> debate</w:t>
        </w:r>
      </w:hyperlink>
    </w:p>
    <w:p w:rsidR="00D14184" w:rsidRPr="00160D8B" w:rsidRDefault="00D14184" w:rsidP="00F41905">
      <w:pPr>
        <w:pStyle w:val="BVText"/>
        <w:spacing w:before="240"/>
      </w:pPr>
      <w:r w:rsidRPr="00160D8B">
        <w:t>[</w:t>
      </w:r>
      <w:r w:rsidRPr="00160D8B">
        <w:rPr>
          <w:b/>
        </w:rPr>
        <w:t>Act</w:t>
      </w:r>
      <w:r w:rsidR="00511FE5" w:rsidRPr="00160D8B">
        <w:t>:</w:t>
      </w:r>
      <w:r w:rsidR="00511FE5" w:rsidRPr="00160D8B">
        <w:tab/>
      </w:r>
      <w:hyperlink r:id="rId1230" w:history="1">
        <w:r w:rsidR="00511FE5" w:rsidRPr="00160D8B">
          <w:rPr>
            <w:rStyle w:val="Hyperlink"/>
            <w:i/>
          </w:rPr>
          <w:t>Legislation (Penalty Units) Amendment Act 2013</w:t>
        </w:r>
      </w:hyperlink>
      <w:r w:rsidRPr="00160D8B">
        <w:t>]</w:t>
      </w:r>
    </w:p>
    <w:p w:rsidR="00722146" w:rsidRDefault="00722146" w:rsidP="00F41905">
      <w:pPr>
        <w:pStyle w:val="BVText"/>
        <w:spacing w:before="240"/>
      </w:pPr>
    </w:p>
    <w:p w:rsidR="00A22873" w:rsidRPr="001A18CC" w:rsidRDefault="00403385" w:rsidP="00F41905">
      <w:pPr>
        <w:pStyle w:val="Heading1"/>
        <w:numPr>
          <w:ilvl w:val="0"/>
          <w:numId w:val="0"/>
        </w:numPr>
      </w:pPr>
      <w:hyperlink r:id="rId1231" w:history="1">
        <w:bookmarkStart w:id="127" w:name="_Toc503859092"/>
        <w:r w:rsidR="00611FD3" w:rsidRPr="00F53A00">
          <w:rPr>
            <w:rStyle w:val="Hyperlink"/>
            <w:b w:val="0"/>
            <w:sz w:val="28"/>
          </w:rPr>
          <w:t>Legislation (Penalty Units) Amendment 2014</w:t>
        </w:r>
      </w:hyperlink>
      <w:r w:rsidR="0055431A">
        <w:t>*</w:t>
      </w:r>
      <w:bookmarkEnd w:id="127"/>
    </w:p>
    <w:p w:rsidR="00A22873" w:rsidRDefault="00403385" w:rsidP="00F41905">
      <w:pPr>
        <w:pStyle w:val="BVText"/>
      </w:pPr>
      <w:hyperlink r:id="rId1232" w:history="1">
        <w:r w:rsidR="00A22873" w:rsidRPr="00353EB8">
          <w:rPr>
            <w:rStyle w:val="Hyperlink"/>
          </w:rPr>
          <w:t>As presented</w:t>
        </w:r>
      </w:hyperlink>
    </w:p>
    <w:p w:rsidR="00A22873" w:rsidRDefault="00403385" w:rsidP="00F41905">
      <w:pPr>
        <w:pStyle w:val="BVText"/>
      </w:pPr>
      <w:hyperlink r:id="rId1233" w:history="1">
        <w:r w:rsidR="00A22873" w:rsidRPr="00353EB8">
          <w:rPr>
            <w:rStyle w:val="Hyperlink"/>
          </w:rPr>
          <w:t>Explanatory Statement</w:t>
        </w:r>
      </w:hyperlink>
    </w:p>
    <w:p w:rsidR="00A22873" w:rsidRDefault="00403385" w:rsidP="00F41905">
      <w:pPr>
        <w:pStyle w:val="BVText"/>
        <w:rPr>
          <w:i/>
          <w:iCs/>
        </w:rPr>
      </w:pPr>
      <w:hyperlink r:id="rId1234" w:history="1">
        <w:r w:rsidR="00A22873" w:rsidRPr="00F53A00">
          <w:rPr>
            <w:rStyle w:val="Hyperlink"/>
          </w:rPr>
          <w:t xml:space="preserve">Compatibility Statement for the </w:t>
        </w:r>
        <w:r w:rsidR="00A22873" w:rsidRPr="00F53A00">
          <w:rPr>
            <w:rStyle w:val="Hyperlink"/>
            <w:i/>
            <w:iCs/>
          </w:rPr>
          <w:t>Human Rights Act 2004</w:t>
        </w:r>
      </w:hyperlink>
    </w:p>
    <w:p w:rsidR="00A22873" w:rsidRDefault="00403385" w:rsidP="00F41905">
      <w:pPr>
        <w:pStyle w:val="BVText"/>
        <w:rPr>
          <w:iCs/>
        </w:rPr>
      </w:pPr>
      <w:hyperlink r:id="rId1235" w:history="1">
        <w:r w:rsidR="00A22873" w:rsidRPr="00D346B7">
          <w:rPr>
            <w:rStyle w:val="Hyperlink"/>
            <w:iCs/>
          </w:rPr>
          <w:t>Presentation speech</w:t>
        </w:r>
      </w:hyperlink>
    </w:p>
    <w:p w:rsidR="0055431A" w:rsidRDefault="00403385" w:rsidP="00F41905">
      <w:pPr>
        <w:pStyle w:val="BVText"/>
        <w:rPr>
          <w:iCs/>
        </w:rPr>
      </w:pPr>
      <w:hyperlink r:id="rId1236" w:history="1">
        <w:r w:rsidR="0055431A" w:rsidRPr="0055431A">
          <w:rPr>
            <w:rStyle w:val="Hyperlink"/>
            <w:iCs/>
          </w:rPr>
          <w:t>Scrutiny Committee Report</w:t>
        </w:r>
      </w:hyperlink>
    </w:p>
    <w:p w:rsidR="00A22873" w:rsidRDefault="00403385" w:rsidP="00F41905">
      <w:pPr>
        <w:pStyle w:val="BVText"/>
      </w:pPr>
      <w:hyperlink r:id="rId1237" w:history="1">
        <w:proofErr w:type="spellStart"/>
        <w:r w:rsidR="00A22873" w:rsidRPr="00A0002B">
          <w:rPr>
            <w:rStyle w:val="Hyperlink"/>
            <w:i/>
          </w:rPr>
          <w:t>Hansard</w:t>
        </w:r>
        <w:proofErr w:type="spellEnd"/>
        <w:r w:rsidR="00A22873" w:rsidRPr="00A0002B">
          <w:rPr>
            <w:rStyle w:val="Hyperlink"/>
          </w:rPr>
          <w:t xml:space="preserve"> debate</w:t>
        </w:r>
      </w:hyperlink>
    </w:p>
    <w:p w:rsidR="00A22873" w:rsidRPr="00050654" w:rsidRDefault="00A2287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238" w:history="1">
        <w:r w:rsidR="00040264" w:rsidRPr="00A0002B">
          <w:rPr>
            <w:rStyle w:val="Hyperlink"/>
            <w:i/>
          </w:rPr>
          <w:t>Legislation (Penalty Units) Amendment Act 2014</w:t>
        </w:r>
      </w:hyperlink>
      <w:r>
        <w:t>]</w:t>
      </w:r>
    </w:p>
    <w:p w:rsidR="00A22873" w:rsidRDefault="00A22873" w:rsidP="00F41905">
      <w:pPr>
        <w:pStyle w:val="BVText"/>
        <w:spacing w:before="240"/>
      </w:pPr>
    </w:p>
    <w:p w:rsidR="00E20473" w:rsidRPr="006607C2" w:rsidRDefault="00403385" w:rsidP="00F41905">
      <w:pPr>
        <w:pStyle w:val="Heading1"/>
        <w:numPr>
          <w:ilvl w:val="0"/>
          <w:numId w:val="0"/>
        </w:numPr>
        <w:ind w:left="708" w:hanging="708"/>
        <w:rPr>
          <w:b w:val="0"/>
          <w:sz w:val="28"/>
          <w:szCs w:val="28"/>
        </w:rPr>
      </w:pPr>
      <w:hyperlink r:id="rId1239" w:history="1">
        <w:bookmarkStart w:id="128" w:name="_Toc503859093"/>
        <w:r w:rsidR="00E20473" w:rsidRPr="006607C2">
          <w:rPr>
            <w:rStyle w:val="Hyperlink"/>
            <w:b w:val="0"/>
            <w:sz w:val="28"/>
            <w:szCs w:val="28"/>
          </w:rPr>
          <w:t>Legislative Assembly (Pa</w:t>
        </w:r>
        <w:r w:rsidR="00AE1117">
          <w:rPr>
            <w:rStyle w:val="Hyperlink"/>
            <w:b w:val="0"/>
            <w:sz w:val="28"/>
            <w:szCs w:val="28"/>
          </w:rPr>
          <w:t>rliamentary Budget Officer)</w:t>
        </w:r>
        <w:r w:rsidR="00E20473" w:rsidRPr="006607C2">
          <w:rPr>
            <w:rStyle w:val="Hyperlink"/>
            <w:b w:val="0"/>
            <w:sz w:val="28"/>
            <w:szCs w:val="28"/>
          </w:rPr>
          <w:t xml:space="preserve"> 2016</w:t>
        </w:r>
      </w:hyperlink>
      <w:r w:rsidR="00261797">
        <w:rPr>
          <w:b w:val="0"/>
          <w:sz w:val="28"/>
          <w:szCs w:val="28"/>
        </w:rPr>
        <w:t>*</w:t>
      </w:r>
      <w:bookmarkEnd w:id="128"/>
    </w:p>
    <w:p w:rsidR="00E20473" w:rsidRDefault="00403385" w:rsidP="00F41905">
      <w:pPr>
        <w:pStyle w:val="BVText"/>
        <w:rPr>
          <w:b/>
          <w:bCs/>
        </w:rPr>
      </w:pPr>
      <w:hyperlink r:id="rId1240" w:history="1">
        <w:r w:rsidR="00E20473" w:rsidRPr="00FE04B4">
          <w:rPr>
            <w:rStyle w:val="Hyperlink"/>
          </w:rPr>
          <w:t>As presented</w:t>
        </w:r>
      </w:hyperlink>
      <w:r w:rsidR="00E20473">
        <w:t xml:space="preserve"> </w:t>
      </w:r>
      <w:r w:rsidR="00E20473">
        <w:rPr>
          <w:b/>
          <w:bCs/>
        </w:rPr>
        <w:t>(</w:t>
      </w:r>
      <w:proofErr w:type="spellStart"/>
      <w:r w:rsidR="00E20473">
        <w:rPr>
          <w:b/>
          <w:bCs/>
        </w:rPr>
        <w:t>PMB</w:t>
      </w:r>
      <w:proofErr w:type="spellEnd"/>
      <w:r w:rsidR="00E20473">
        <w:rPr>
          <w:b/>
          <w:bCs/>
        </w:rPr>
        <w:t>)</w:t>
      </w:r>
    </w:p>
    <w:p w:rsidR="00E20473" w:rsidRDefault="00403385" w:rsidP="00F41905">
      <w:pPr>
        <w:pStyle w:val="BVText"/>
      </w:pPr>
      <w:hyperlink r:id="rId1241" w:history="1">
        <w:r w:rsidR="00E20473" w:rsidRPr="00FE04B4">
          <w:rPr>
            <w:rStyle w:val="Hyperlink"/>
          </w:rPr>
          <w:t>Explanatory Statement</w:t>
        </w:r>
      </w:hyperlink>
    </w:p>
    <w:p w:rsidR="00E20473" w:rsidRDefault="00403385" w:rsidP="00F41905">
      <w:pPr>
        <w:pStyle w:val="BVText"/>
      </w:pPr>
      <w:hyperlink r:id="rId1242" w:history="1">
        <w:r w:rsidR="00E20473" w:rsidRPr="00261797">
          <w:rPr>
            <w:rStyle w:val="Hyperlink"/>
          </w:rPr>
          <w:t>Presentation speech</w:t>
        </w:r>
      </w:hyperlink>
    </w:p>
    <w:p w:rsidR="00E20473" w:rsidRDefault="00403385" w:rsidP="00F41905">
      <w:pPr>
        <w:pStyle w:val="BVText"/>
      </w:pPr>
      <w:hyperlink r:id="rId1243" w:history="1">
        <w:r w:rsidR="00E20473" w:rsidRPr="00261797">
          <w:rPr>
            <w:rStyle w:val="Hyperlink"/>
          </w:rPr>
          <w:t>Scrutiny Committee Report</w:t>
        </w:r>
      </w:hyperlink>
    </w:p>
    <w:p w:rsidR="000B4ECF" w:rsidRDefault="00403385" w:rsidP="00F41905">
      <w:pPr>
        <w:pStyle w:val="BVText"/>
        <w:rPr>
          <w:szCs w:val="24"/>
        </w:rPr>
      </w:pPr>
      <w:hyperlink r:id="rId1244" w:history="1">
        <w:r w:rsidR="000B4ECF">
          <w:rPr>
            <w:rStyle w:val="Hyperlink"/>
            <w:szCs w:val="24"/>
          </w:rPr>
          <w:t>Report of Select Committee on the Legislative Assembly (Parliamentary Budget Officer) Bill 2016</w:t>
        </w:r>
      </w:hyperlink>
    </w:p>
    <w:p w:rsidR="00AA568E" w:rsidRPr="00725826" w:rsidRDefault="00403385" w:rsidP="00F41905">
      <w:pPr>
        <w:pStyle w:val="BVText"/>
      </w:pPr>
      <w:hyperlink r:id="rId1245" w:history="1">
        <w:r w:rsidR="00AA568E" w:rsidRPr="00EB01D9">
          <w:rPr>
            <w:rStyle w:val="Hyperlink"/>
          </w:rPr>
          <w:t>Government response to report of Select Committee on the Legislative Assembly (Parliamentary Budget Officer) Bill 2016</w:t>
        </w:r>
      </w:hyperlink>
    </w:p>
    <w:p w:rsidR="00E20473" w:rsidRDefault="00403385" w:rsidP="00F41905">
      <w:pPr>
        <w:pStyle w:val="BVText"/>
      </w:pPr>
      <w:hyperlink r:id="rId1246" w:history="1">
        <w:proofErr w:type="spellStart"/>
        <w:r w:rsidR="00E20473" w:rsidRPr="00EB01D9">
          <w:rPr>
            <w:rStyle w:val="Hyperlink"/>
            <w:i/>
          </w:rPr>
          <w:t>Hansard</w:t>
        </w:r>
        <w:proofErr w:type="spellEnd"/>
        <w:r w:rsidR="00E20473" w:rsidRPr="00EB01D9">
          <w:rPr>
            <w:rStyle w:val="Hyperlink"/>
          </w:rPr>
          <w:t xml:space="preserve"> debate</w:t>
        </w:r>
      </w:hyperlink>
    </w:p>
    <w:p w:rsidR="00A55272" w:rsidRPr="00D15E2F" w:rsidRDefault="00A55272" w:rsidP="00F41905">
      <w:pPr>
        <w:pStyle w:val="BVText"/>
      </w:pPr>
      <w:r>
        <w:t>[Lapsed at close of Eighth Assembly]</w:t>
      </w:r>
    </w:p>
    <w:p w:rsidR="00E20473" w:rsidRDefault="00E20473" w:rsidP="00F41905">
      <w:pPr>
        <w:pStyle w:val="BVText"/>
        <w:spacing w:before="240"/>
      </w:pPr>
    </w:p>
    <w:p w:rsidR="00722146" w:rsidRDefault="00403385" w:rsidP="00F41905">
      <w:pPr>
        <w:pStyle w:val="Heading1"/>
        <w:numPr>
          <w:ilvl w:val="0"/>
          <w:numId w:val="0"/>
        </w:numPr>
      </w:pPr>
      <w:hyperlink r:id="rId1247" w:history="1">
        <w:bookmarkStart w:id="129" w:name="_Toc503859094"/>
        <w:r w:rsidR="00722146" w:rsidRPr="00722146">
          <w:rPr>
            <w:rStyle w:val="Hyperlink"/>
            <w:b w:val="0"/>
            <w:bCs/>
            <w:sz w:val="28"/>
          </w:rPr>
          <w:t>Lifetime Care and Suppo</w:t>
        </w:r>
        <w:r w:rsidR="001D4819">
          <w:rPr>
            <w:rStyle w:val="Hyperlink"/>
            <w:b w:val="0"/>
            <w:bCs/>
            <w:sz w:val="28"/>
          </w:rPr>
          <w:t xml:space="preserve">rt (Catastrophic Injuries) </w:t>
        </w:r>
        <w:r w:rsidR="00722146" w:rsidRPr="00722146">
          <w:rPr>
            <w:rStyle w:val="Hyperlink"/>
            <w:b w:val="0"/>
            <w:bCs/>
            <w:sz w:val="28"/>
          </w:rPr>
          <w:t>2014</w:t>
        </w:r>
        <w:bookmarkEnd w:id="129"/>
      </w:hyperlink>
    </w:p>
    <w:p w:rsidR="00722146" w:rsidRDefault="00403385" w:rsidP="00F41905">
      <w:pPr>
        <w:pStyle w:val="BVText"/>
      </w:pPr>
      <w:hyperlink r:id="rId1248" w:history="1">
        <w:r w:rsidR="00722146" w:rsidRPr="00EE2686">
          <w:rPr>
            <w:rStyle w:val="Hyperlink"/>
          </w:rPr>
          <w:t>As presented</w:t>
        </w:r>
      </w:hyperlink>
    </w:p>
    <w:p w:rsidR="00722146" w:rsidRDefault="00403385" w:rsidP="00F41905">
      <w:pPr>
        <w:pStyle w:val="BVText"/>
      </w:pPr>
      <w:hyperlink r:id="rId1249" w:history="1">
        <w:r w:rsidR="00722146" w:rsidRPr="00EE2686">
          <w:rPr>
            <w:rStyle w:val="Hyperlink"/>
          </w:rPr>
          <w:t>Explanatory Statement</w:t>
        </w:r>
      </w:hyperlink>
    </w:p>
    <w:p w:rsidR="00722146" w:rsidRDefault="00403385" w:rsidP="00F41905">
      <w:pPr>
        <w:pStyle w:val="BVText"/>
        <w:rPr>
          <w:i/>
          <w:iCs/>
        </w:rPr>
      </w:pPr>
      <w:hyperlink r:id="rId1250" w:history="1">
        <w:r w:rsidR="00722146" w:rsidRPr="00271646">
          <w:rPr>
            <w:rStyle w:val="Hyperlink"/>
          </w:rPr>
          <w:t xml:space="preserve">Compatibility Statement for the </w:t>
        </w:r>
        <w:r w:rsidR="00722146" w:rsidRPr="00271646">
          <w:rPr>
            <w:rStyle w:val="Hyperlink"/>
            <w:i/>
            <w:iCs/>
          </w:rPr>
          <w:t>Human Rights Act 2004</w:t>
        </w:r>
      </w:hyperlink>
    </w:p>
    <w:p w:rsidR="00722146" w:rsidRPr="00180D8E" w:rsidRDefault="00403385" w:rsidP="00F41905">
      <w:pPr>
        <w:pStyle w:val="BVText"/>
        <w:rPr>
          <w:iCs/>
          <w:highlight w:val="lightGray"/>
        </w:rPr>
      </w:pPr>
      <w:hyperlink r:id="rId1251" w:history="1">
        <w:r w:rsidR="00722146" w:rsidRPr="007214DB">
          <w:rPr>
            <w:rStyle w:val="Hyperlink"/>
            <w:iCs/>
          </w:rPr>
          <w:t>Presentation speech</w:t>
        </w:r>
      </w:hyperlink>
    </w:p>
    <w:p w:rsidR="00722146" w:rsidRPr="00180D8E" w:rsidRDefault="00403385" w:rsidP="00F41905">
      <w:pPr>
        <w:pStyle w:val="BVText"/>
        <w:rPr>
          <w:iCs/>
          <w:highlight w:val="lightGray"/>
        </w:rPr>
      </w:pPr>
      <w:hyperlink r:id="rId1252" w:history="1">
        <w:r w:rsidR="00722146" w:rsidRPr="00AE2767">
          <w:rPr>
            <w:rStyle w:val="Hyperlink"/>
            <w:iCs/>
          </w:rPr>
          <w:t>Scrutiny Committee Report</w:t>
        </w:r>
      </w:hyperlink>
    </w:p>
    <w:p w:rsidR="00722146" w:rsidRDefault="00403385" w:rsidP="00F41905">
      <w:pPr>
        <w:pStyle w:val="BVText"/>
        <w:rPr>
          <w:iCs/>
          <w:highlight w:val="lightGray"/>
        </w:rPr>
      </w:pPr>
      <w:hyperlink r:id="rId1253" w:history="1">
        <w:r w:rsidR="00722146" w:rsidRPr="00631797">
          <w:rPr>
            <w:rStyle w:val="Hyperlink"/>
            <w:iCs/>
          </w:rPr>
          <w:t>Government response to Scrutiny Committee Report</w:t>
        </w:r>
      </w:hyperlink>
    </w:p>
    <w:p w:rsidR="00353EB8" w:rsidRDefault="00403385" w:rsidP="00F41905">
      <w:pPr>
        <w:pStyle w:val="BVText"/>
        <w:rPr>
          <w:iCs/>
        </w:rPr>
      </w:pPr>
      <w:hyperlink r:id="rId1254" w:history="1">
        <w:r w:rsidR="00353EB8" w:rsidRPr="00EE2686">
          <w:rPr>
            <w:rStyle w:val="Hyperlink"/>
            <w:iCs/>
          </w:rPr>
          <w:t>Revised explanatory statement</w:t>
        </w:r>
      </w:hyperlink>
    </w:p>
    <w:p w:rsidR="003F50C8" w:rsidRDefault="00403385" w:rsidP="00F41905">
      <w:pPr>
        <w:pStyle w:val="BVText"/>
        <w:rPr>
          <w:iCs/>
        </w:rPr>
      </w:pPr>
      <w:hyperlink r:id="rId1255" w:history="1">
        <w:r w:rsidR="003F50C8" w:rsidRPr="00EE2686">
          <w:rPr>
            <w:rStyle w:val="Hyperlink"/>
            <w:iCs/>
          </w:rPr>
          <w:t>Proposed amendments by Member</w:t>
        </w:r>
      </w:hyperlink>
    </w:p>
    <w:p w:rsidR="003F50C8" w:rsidRPr="00EE2686" w:rsidRDefault="00403385" w:rsidP="00F41905">
      <w:pPr>
        <w:pStyle w:val="BVText"/>
        <w:rPr>
          <w:iCs/>
        </w:rPr>
      </w:pPr>
      <w:hyperlink r:id="rId1256" w:history="1">
        <w:r w:rsidR="003F50C8" w:rsidRPr="00EE2686">
          <w:rPr>
            <w:rStyle w:val="Hyperlink"/>
            <w:iCs/>
          </w:rPr>
          <w:t>Proposed amendments by Government</w:t>
        </w:r>
      </w:hyperlink>
    </w:p>
    <w:p w:rsidR="003F50C8" w:rsidRPr="003F50C8" w:rsidRDefault="00403385" w:rsidP="00F41905">
      <w:pPr>
        <w:pStyle w:val="BVText"/>
        <w:rPr>
          <w:iCs/>
        </w:rPr>
      </w:pPr>
      <w:hyperlink r:id="rId1257" w:history="1">
        <w:r w:rsidR="003F50C8" w:rsidRPr="006B75EE">
          <w:rPr>
            <w:rStyle w:val="Hyperlink"/>
            <w:iCs/>
          </w:rPr>
          <w:t>Supplementary explanatory statement to Government amendments</w:t>
        </w:r>
      </w:hyperlink>
    </w:p>
    <w:p w:rsidR="00722146" w:rsidRPr="00F6438C" w:rsidRDefault="00403385" w:rsidP="00F41905">
      <w:pPr>
        <w:pStyle w:val="BVText"/>
      </w:pPr>
      <w:hyperlink r:id="rId1258" w:history="1">
        <w:proofErr w:type="spellStart"/>
        <w:r w:rsidR="00722146" w:rsidRPr="00F6438C">
          <w:rPr>
            <w:rStyle w:val="Hyperlink"/>
            <w:i/>
          </w:rPr>
          <w:t>Hansard</w:t>
        </w:r>
        <w:proofErr w:type="spellEnd"/>
        <w:r w:rsidR="00722146" w:rsidRPr="00F6438C">
          <w:rPr>
            <w:rStyle w:val="Hyperlink"/>
          </w:rPr>
          <w:t xml:space="preserve"> debate</w:t>
        </w:r>
      </w:hyperlink>
    </w:p>
    <w:p w:rsidR="00722146" w:rsidRPr="00050654" w:rsidRDefault="00722146" w:rsidP="00F41905">
      <w:pPr>
        <w:pStyle w:val="BVText"/>
        <w:spacing w:before="240"/>
      </w:pPr>
      <w:r w:rsidRPr="00A47891">
        <w:t>[</w:t>
      </w:r>
      <w:r w:rsidRPr="00A47891">
        <w:rPr>
          <w:b/>
        </w:rPr>
        <w:t>Act</w:t>
      </w:r>
      <w:r w:rsidRPr="00A47891">
        <w:t>:</w:t>
      </w:r>
      <w:r w:rsidRPr="00A47891">
        <w:tab/>
      </w:r>
      <w:hyperlink r:id="rId1259" w:history="1">
        <w:r w:rsidR="00091B9E" w:rsidRPr="00F6438C">
          <w:rPr>
            <w:rStyle w:val="Hyperlink"/>
            <w:i/>
          </w:rPr>
          <w:t>Lifetime Care and Support (Catastrophic Injuries) Act 2014</w:t>
        </w:r>
      </w:hyperlink>
      <w:r w:rsidRPr="00A47891">
        <w:t>]</w:t>
      </w:r>
    </w:p>
    <w:p w:rsidR="00421214" w:rsidRDefault="00421214" w:rsidP="00F41905">
      <w:pPr>
        <w:pStyle w:val="BVText"/>
        <w:spacing w:before="240"/>
      </w:pPr>
    </w:p>
    <w:p w:rsidR="00DB042B" w:rsidRPr="006607C2" w:rsidRDefault="00403385" w:rsidP="00F41905">
      <w:pPr>
        <w:pStyle w:val="Heading1"/>
        <w:numPr>
          <w:ilvl w:val="0"/>
          <w:numId w:val="0"/>
        </w:numPr>
        <w:rPr>
          <w:b w:val="0"/>
          <w:sz w:val="28"/>
          <w:szCs w:val="28"/>
        </w:rPr>
      </w:pPr>
      <w:hyperlink r:id="rId1260" w:history="1">
        <w:bookmarkStart w:id="130" w:name="_Toc503859095"/>
        <w:r w:rsidR="00DB042B" w:rsidRPr="006607C2">
          <w:rPr>
            <w:rStyle w:val="Hyperlink"/>
            <w:b w:val="0"/>
            <w:sz w:val="28"/>
            <w:szCs w:val="28"/>
          </w:rPr>
          <w:t>Lifetime Care and Support (Catastrophic Injuries) Amendment 2016</w:t>
        </w:r>
        <w:bookmarkEnd w:id="130"/>
      </w:hyperlink>
    </w:p>
    <w:p w:rsidR="00DB042B" w:rsidRDefault="00403385" w:rsidP="00F41905">
      <w:pPr>
        <w:pStyle w:val="BVText"/>
      </w:pPr>
      <w:hyperlink r:id="rId1261" w:history="1">
        <w:r w:rsidR="00DB042B" w:rsidRPr="0070762D">
          <w:rPr>
            <w:rStyle w:val="Hyperlink"/>
          </w:rPr>
          <w:t>As presented</w:t>
        </w:r>
      </w:hyperlink>
    </w:p>
    <w:p w:rsidR="00DB042B" w:rsidRDefault="00403385" w:rsidP="00F41905">
      <w:pPr>
        <w:pStyle w:val="BVText"/>
      </w:pPr>
      <w:hyperlink r:id="rId1262" w:history="1">
        <w:r w:rsidR="00DB042B" w:rsidRPr="0070762D">
          <w:rPr>
            <w:rStyle w:val="Hyperlink"/>
          </w:rPr>
          <w:t>Explanatory Statement</w:t>
        </w:r>
      </w:hyperlink>
    </w:p>
    <w:p w:rsidR="00DB042B" w:rsidRDefault="00403385" w:rsidP="00F41905">
      <w:pPr>
        <w:pStyle w:val="BVText"/>
        <w:rPr>
          <w:i/>
          <w:iCs/>
        </w:rPr>
      </w:pPr>
      <w:hyperlink r:id="rId1263" w:history="1">
        <w:r w:rsidR="00DB042B" w:rsidRPr="002D03F4">
          <w:rPr>
            <w:rStyle w:val="Hyperlink"/>
          </w:rPr>
          <w:t xml:space="preserve">Compatibility Statement for the </w:t>
        </w:r>
        <w:r w:rsidR="00DB042B" w:rsidRPr="002D03F4">
          <w:rPr>
            <w:rStyle w:val="Hyperlink"/>
            <w:i/>
            <w:iCs/>
          </w:rPr>
          <w:t>Human Rights Act 2004</w:t>
        </w:r>
      </w:hyperlink>
    </w:p>
    <w:p w:rsidR="00DB042B" w:rsidRDefault="00403385" w:rsidP="00F41905">
      <w:pPr>
        <w:pStyle w:val="BVText"/>
        <w:rPr>
          <w:iCs/>
        </w:rPr>
      </w:pPr>
      <w:hyperlink r:id="rId1264" w:history="1">
        <w:r w:rsidR="00DB042B" w:rsidRPr="002D03F4">
          <w:rPr>
            <w:rStyle w:val="Hyperlink"/>
            <w:iCs/>
          </w:rPr>
          <w:t>Presentation speech</w:t>
        </w:r>
      </w:hyperlink>
    </w:p>
    <w:p w:rsidR="00DB042B" w:rsidRDefault="00403385" w:rsidP="00F41905">
      <w:pPr>
        <w:pStyle w:val="BVText"/>
        <w:rPr>
          <w:iCs/>
        </w:rPr>
      </w:pPr>
      <w:hyperlink r:id="rId1265" w:history="1">
        <w:r w:rsidR="00DB042B" w:rsidRPr="00552555">
          <w:rPr>
            <w:rStyle w:val="Hyperlink"/>
            <w:iCs/>
          </w:rPr>
          <w:t>Scrutiny Committee Report</w:t>
        </w:r>
      </w:hyperlink>
    </w:p>
    <w:p w:rsidR="00DB042B" w:rsidRDefault="00403385" w:rsidP="00F41905">
      <w:pPr>
        <w:pStyle w:val="BVText"/>
        <w:rPr>
          <w:iCs/>
        </w:rPr>
      </w:pPr>
      <w:hyperlink r:id="rId1266" w:history="1">
        <w:r w:rsidR="00DB042B" w:rsidRPr="0070762D">
          <w:rPr>
            <w:rStyle w:val="Hyperlink"/>
            <w:iCs/>
          </w:rPr>
          <w:t>Government response to Scrutiny Committee Report</w:t>
        </w:r>
      </w:hyperlink>
    </w:p>
    <w:p w:rsidR="00DB042B" w:rsidRDefault="00403385" w:rsidP="00F41905">
      <w:pPr>
        <w:pStyle w:val="BVText"/>
      </w:pPr>
      <w:hyperlink r:id="rId1267" w:history="1">
        <w:proofErr w:type="spellStart"/>
        <w:r w:rsidR="00DB042B" w:rsidRPr="0070762D">
          <w:rPr>
            <w:rStyle w:val="Hyperlink"/>
            <w:i/>
          </w:rPr>
          <w:t>Hansard</w:t>
        </w:r>
        <w:proofErr w:type="spellEnd"/>
        <w:r w:rsidR="00DB042B" w:rsidRPr="0070762D">
          <w:rPr>
            <w:rStyle w:val="Hyperlink"/>
          </w:rPr>
          <w:t xml:space="preserve"> debate</w:t>
        </w:r>
      </w:hyperlink>
    </w:p>
    <w:p w:rsidR="00DB042B" w:rsidRPr="00050654" w:rsidRDefault="00DB042B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268" w:history="1">
        <w:r w:rsidR="00552555" w:rsidRPr="0070762D">
          <w:rPr>
            <w:rStyle w:val="Hyperlink"/>
            <w:i/>
          </w:rPr>
          <w:t xml:space="preserve">Lifetime Care and Support (Catastrophic Injuries) Amendment </w:t>
        </w:r>
        <w:r w:rsidR="005E3298" w:rsidRPr="0070762D">
          <w:rPr>
            <w:rStyle w:val="Hyperlink"/>
            <w:i/>
          </w:rPr>
          <w:t>Act</w:t>
        </w:r>
        <w:r w:rsidR="00552555" w:rsidRPr="0070762D">
          <w:rPr>
            <w:rStyle w:val="Hyperlink"/>
            <w:i/>
          </w:rPr>
          <w:t xml:space="preserve"> 2016</w:t>
        </w:r>
      </w:hyperlink>
      <w:r>
        <w:t>]</w:t>
      </w:r>
    </w:p>
    <w:p w:rsidR="00DB042B" w:rsidRDefault="00DB042B" w:rsidP="00F41905">
      <w:pPr>
        <w:pStyle w:val="BVText"/>
        <w:spacing w:before="240"/>
      </w:pPr>
    </w:p>
    <w:p w:rsidR="00E20473" w:rsidRPr="006607C2" w:rsidRDefault="00403385" w:rsidP="00F41905">
      <w:pPr>
        <w:pStyle w:val="Heading1"/>
        <w:numPr>
          <w:ilvl w:val="0"/>
          <w:numId w:val="0"/>
        </w:numPr>
        <w:rPr>
          <w:b w:val="0"/>
          <w:sz w:val="28"/>
          <w:szCs w:val="28"/>
        </w:rPr>
      </w:pPr>
      <w:hyperlink r:id="rId1269" w:history="1">
        <w:bookmarkStart w:id="131" w:name="_Toc503859096"/>
        <w:r w:rsidR="00E20473" w:rsidRPr="006607C2">
          <w:rPr>
            <w:rStyle w:val="Hyperlink"/>
            <w:b w:val="0"/>
            <w:sz w:val="28"/>
            <w:szCs w:val="28"/>
          </w:rPr>
          <w:t>Lifetime Care and Support (Catas</w:t>
        </w:r>
        <w:r w:rsidR="00AE1117">
          <w:rPr>
            <w:rStyle w:val="Hyperlink"/>
            <w:b w:val="0"/>
            <w:sz w:val="28"/>
            <w:szCs w:val="28"/>
          </w:rPr>
          <w:t>trophic Injuries) Amendment 2016 (No. </w:t>
        </w:r>
        <w:r w:rsidR="00E20473" w:rsidRPr="006607C2">
          <w:rPr>
            <w:rStyle w:val="Hyperlink"/>
            <w:b w:val="0"/>
            <w:sz w:val="28"/>
            <w:szCs w:val="28"/>
          </w:rPr>
          <w:t>2)</w:t>
        </w:r>
      </w:hyperlink>
      <w:r w:rsidR="0070762D">
        <w:rPr>
          <w:b w:val="0"/>
          <w:sz w:val="28"/>
          <w:szCs w:val="28"/>
        </w:rPr>
        <w:t>*</w:t>
      </w:r>
      <w:bookmarkEnd w:id="131"/>
    </w:p>
    <w:p w:rsidR="00E20473" w:rsidRDefault="00403385" w:rsidP="00F41905">
      <w:pPr>
        <w:pStyle w:val="BVText"/>
      </w:pPr>
      <w:hyperlink r:id="rId1270" w:history="1">
        <w:r w:rsidR="00E20473" w:rsidRPr="001C4383">
          <w:rPr>
            <w:rStyle w:val="Hyperlink"/>
          </w:rPr>
          <w:t>As presented</w:t>
        </w:r>
      </w:hyperlink>
    </w:p>
    <w:p w:rsidR="00E20473" w:rsidRDefault="00403385" w:rsidP="00F41905">
      <w:pPr>
        <w:pStyle w:val="BVText"/>
      </w:pPr>
      <w:hyperlink r:id="rId1271" w:history="1">
        <w:r w:rsidR="00E20473" w:rsidRPr="001C4383">
          <w:rPr>
            <w:rStyle w:val="Hyperlink"/>
          </w:rPr>
          <w:t>Explanatory Statement</w:t>
        </w:r>
      </w:hyperlink>
    </w:p>
    <w:p w:rsidR="00E20473" w:rsidRDefault="00403385" w:rsidP="00F41905">
      <w:pPr>
        <w:pStyle w:val="BVText"/>
        <w:rPr>
          <w:i/>
          <w:iCs/>
        </w:rPr>
      </w:pPr>
      <w:hyperlink r:id="rId1272" w:history="1">
        <w:r w:rsidR="00E20473" w:rsidRPr="005E3298">
          <w:rPr>
            <w:rStyle w:val="Hyperlink"/>
          </w:rPr>
          <w:t xml:space="preserve">Compatibility Statement for the </w:t>
        </w:r>
        <w:r w:rsidR="00E20473" w:rsidRPr="005E3298">
          <w:rPr>
            <w:rStyle w:val="Hyperlink"/>
            <w:i/>
            <w:iCs/>
          </w:rPr>
          <w:t>Human Rights Act 2004</w:t>
        </w:r>
      </w:hyperlink>
    </w:p>
    <w:p w:rsidR="00E20473" w:rsidRDefault="00403385" w:rsidP="00F41905">
      <w:pPr>
        <w:pStyle w:val="BVText"/>
        <w:rPr>
          <w:iCs/>
        </w:rPr>
      </w:pPr>
      <w:hyperlink r:id="rId1273" w:history="1">
        <w:r w:rsidR="00E20473" w:rsidRPr="0070762D">
          <w:rPr>
            <w:rStyle w:val="Hyperlink"/>
            <w:iCs/>
          </w:rPr>
          <w:t>Presentation speech</w:t>
        </w:r>
      </w:hyperlink>
    </w:p>
    <w:p w:rsidR="00E20473" w:rsidRDefault="00403385" w:rsidP="00F41905">
      <w:pPr>
        <w:pStyle w:val="BVText"/>
        <w:rPr>
          <w:iCs/>
        </w:rPr>
      </w:pPr>
      <w:hyperlink r:id="rId1274" w:history="1">
        <w:r w:rsidR="00E20473" w:rsidRPr="0070762D">
          <w:rPr>
            <w:rStyle w:val="Hyperlink"/>
            <w:iCs/>
          </w:rPr>
          <w:t>Scrutiny Committee Report</w:t>
        </w:r>
      </w:hyperlink>
    </w:p>
    <w:p w:rsidR="00E20473" w:rsidRDefault="00403385" w:rsidP="00F41905">
      <w:pPr>
        <w:pStyle w:val="BVText"/>
      </w:pPr>
      <w:hyperlink r:id="rId1275" w:history="1">
        <w:proofErr w:type="spellStart"/>
        <w:r w:rsidR="00E20473" w:rsidRPr="00EB01D9">
          <w:rPr>
            <w:rStyle w:val="Hyperlink"/>
            <w:i/>
          </w:rPr>
          <w:t>Hansard</w:t>
        </w:r>
        <w:proofErr w:type="spellEnd"/>
        <w:r w:rsidR="00E20473" w:rsidRPr="00EB01D9">
          <w:rPr>
            <w:rStyle w:val="Hyperlink"/>
          </w:rPr>
          <w:t xml:space="preserve"> debate</w:t>
        </w:r>
      </w:hyperlink>
    </w:p>
    <w:p w:rsidR="00E20473" w:rsidRPr="00050654" w:rsidRDefault="00E2047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276" w:history="1">
        <w:r w:rsidR="001C4383" w:rsidRPr="001C4383">
          <w:rPr>
            <w:rStyle w:val="Hyperlink"/>
            <w:i/>
          </w:rPr>
          <w:t>Lifetime Care and Support (Catastrophic Injuries) Amendment Act 2016 (No. 2)</w:t>
        </w:r>
      </w:hyperlink>
      <w:r>
        <w:t>]</w:t>
      </w:r>
    </w:p>
    <w:p w:rsidR="00E20473" w:rsidRDefault="00E20473" w:rsidP="00F41905">
      <w:pPr>
        <w:pStyle w:val="BVText"/>
        <w:spacing w:before="240"/>
      </w:pPr>
    </w:p>
    <w:p w:rsidR="00F50E27" w:rsidRPr="001C0E61" w:rsidRDefault="00403385" w:rsidP="00F41905">
      <w:pPr>
        <w:pStyle w:val="Heading1"/>
        <w:numPr>
          <w:ilvl w:val="0"/>
          <w:numId w:val="0"/>
        </w:numPr>
      </w:pPr>
      <w:hyperlink r:id="rId1277" w:history="1">
        <w:bookmarkStart w:id="132" w:name="_Toc503859097"/>
        <w:r w:rsidR="00105093" w:rsidRPr="001C0E61">
          <w:rPr>
            <w:rStyle w:val="Hyperlink"/>
            <w:b w:val="0"/>
            <w:sz w:val="28"/>
          </w:rPr>
          <w:t>Liquor Amendment</w:t>
        </w:r>
        <w:r w:rsidR="00F50E27" w:rsidRPr="001C0E61">
          <w:rPr>
            <w:rStyle w:val="Hyperlink"/>
            <w:b w:val="0"/>
            <w:sz w:val="28"/>
          </w:rPr>
          <w:t xml:space="preserve"> 2015</w:t>
        </w:r>
        <w:bookmarkEnd w:id="132"/>
      </w:hyperlink>
    </w:p>
    <w:p w:rsidR="00F50E27" w:rsidRPr="001C0E61" w:rsidRDefault="00403385" w:rsidP="00F41905">
      <w:pPr>
        <w:pStyle w:val="BVText"/>
      </w:pPr>
      <w:hyperlink r:id="rId1278" w:history="1">
        <w:r w:rsidR="00F50E27" w:rsidRPr="001C0E61">
          <w:rPr>
            <w:rStyle w:val="Hyperlink"/>
          </w:rPr>
          <w:t>As presented</w:t>
        </w:r>
      </w:hyperlink>
    </w:p>
    <w:p w:rsidR="00F50E27" w:rsidRPr="001C0E61" w:rsidRDefault="00403385" w:rsidP="00F41905">
      <w:pPr>
        <w:pStyle w:val="BVText"/>
      </w:pPr>
      <w:hyperlink r:id="rId1279" w:history="1">
        <w:r w:rsidR="00F50E27" w:rsidRPr="001C0E61">
          <w:rPr>
            <w:rStyle w:val="Hyperlink"/>
          </w:rPr>
          <w:t>Explanatory Statement</w:t>
        </w:r>
      </w:hyperlink>
    </w:p>
    <w:p w:rsidR="00F50E27" w:rsidRPr="001C0E61" w:rsidRDefault="00403385" w:rsidP="00F41905">
      <w:pPr>
        <w:pStyle w:val="BVText"/>
        <w:rPr>
          <w:i/>
          <w:iCs/>
        </w:rPr>
      </w:pPr>
      <w:hyperlink r:id="rId1280" w:history="1">
        <w:r w:rsidR="00F50E27" w:rsidRPr="001C0E61">
          <w:rPr>
            <w:rStyle w:val="Hyperlink"/>
          </w:rPr>
          <w:t xml:space="preserve">Compatibility Statement for the </w:t>
        </w:r>
        <w:r w:rsidR="00F50E27" w:rsidRPr="001C0E61">
          <w:rPr>
            <w:rStyle w:val="Hyperlink"/>
            <w:i/>
            <w:iCs/>
          </w:rPr>
          <w:t>Human Rights Act 2004</w:t>
        </w:r>
      </w:hyperlink>
    </w:p>
    <w:p w:rsidR="00F50E27" w:rsidRPr="001C0E61" w:rsidRDefault="00403385" w:rsidP="00F41905">
      <w:pPr>
        <w:pStyle w:val="BVText"/>
        <w:rPr>
          <w:iCs/>
        </w:rPr>
      </w:pPr>
      <w:hyperlink r:id="rId1281" w:history="1">
        <w:r w:rsidR="00F50E27" w:rsidRPr="001C0E61">
          <w:rPr>
            <w:rStyle w:val="Hyperlink"/>
            <w:iCs/>
          </w:rPr>
          <w:t>Presentation speech</w:t>
        </w:r>
      </w:hyperlink>
    </w:p>
    <w:p w:rsidR="00BE09BD" w:rsidRPr="001C0E61" w:rsidRDefault="00403385" w:rsidP="00F41905">
      <w:pPr>
        <w:pStyle w:val="BVText"/>
        <w:rPr>
          <w:iCs/>
        </w:rPr>
      </w:pPr>
      <w:hyperlink r:id="rId1282" w:history="1">
        <w:r w:rsidR="00BE09BD" w:rsidRPr="001C0E61">
          <w:rPr>
            <w:rStyle w:val="Hyperlink"/>
            <w:iCs/>
          </w:rPr>
          <w:t>Scrutiny Committee Report</w:t>
        </w:r>
      </w:hyperlink>
    </w:p>
    <w:p w:rsidR="00F50E27" w:rsidRPr="001C0E61" w:rsidRDefault="00403385" w:rsidP="00F41905">
      <w:pPr>
        <w:pStyle w:val="BVText"/>
        <w:rPr>
          <w:iCs/>
        </w:rPr>
      </w:pPr>
      <w:hyperlink r:id="rId1283" w:history="1">
        <w:r w:rsidR="00F50E27" w:rsidRPr="001C0E61">
          <w:rPr>
            <w:rStyle w:val="Hyperlink"/>
            <w:iCs/>
          </w:rPr>
          <w:t>Government response to Scrutiny Committee Report</w:t>
        </w:r>
      </w:hyperlink>
    </w:p>
    <w:p w:rsidR="00F50E27" w:rsidRPr="001C0E61" w:rsidRDefault="00403385" w:rsidP="00F41905">
      <w:pPr>
        <w:pStyle w:val="BVText"/>
      </w:pPr>
      <w:hyperlink r:id="rId1284" w:history="1">
        <w:proofErr w:type="spellStart"/>
        <w:r w:rsidR="00F50E27" w:rsidRPr="001C0E61">
          <w:rPr>
            <w:rStyle w:val="Hyperlink"/>
            <w:i/>
          </w:rPr>
          <w:t>Hansard</w:t>
        </w:r>
        <w:proofErr w:type="spellEnd"/>
        <w:r w:rsidR="00F50E27" w:rsidRPr="001C0E61">
          <w:rPr>
            <w:rStyle w:val="Hyperlink"/>
          </w:rPr>
          <w:t xml:space="preserve"> debate</w:t>
        </w:r>
      </w:hyperlink>
    </w:p>
    <w:p w:rsidR="00F50E27" w:rsidRPr="00050654" w:rsidRDefault="00F50E27" w:rsidP="00F41905">
      <w:pPr>
        <w:pStyle w:val="BVText"/>
        <w:spacing w:before="240"/>
      </w:pPr>
      <w:r w:rsidRPr="001C0E61">
        <w:t>[</w:t>
      </w:r>
      <w:r w:rsidRPr="001C0E61">
        <w:rPr>
          <w:b/>
        </w:rPr>
        <w:t>Act</w:t>
      </w:r>
      <w:r w:rsidRPr="001C0E61">
        <w:t>:</w:t>
      </w:r>
      <w:r w:rsidRPr="001C0E61">
        <w:tab/>
      </w:r>
      <w:hyperlink r:id="rId1285" w:history="1">
        <w:r w:rsidR="00195930" w:rsidRPr="001C0E61">
          <w:rPr>
            <w:rStyle w:val="Hyperlink"/>
            <w:i/>
          </w:rPr>
          <w:t>Liquor Amendment Act 2015</w:t>
        </w:r>
      </w:hyperlink>
      <w:r w:rsidRPr="001C0E61">
        <w:t>]</w:t>
      </w:r>
    </w:p>
    <w:p w:rsidR="00F50E27" w:rsidRDefault="00F50E27" w:rsidP="00F41905">
      <w:pPr>
        <w:pStyle w:val="BVText"/>
        <w:spacing w:before="240"/>
      </w:pPr>
    </w:p>
    <w:p w:rsidR="00F16AFB" w:rsidRPr="00F16AFB" w:rsidRDefault="00403385" w:rsidP="00F41905">
      <w:pPr>
        <w:pStyle w:val="Heading1"/>
        <w:numPr>
          <w:ilvl w:val="0"/>
          <w:numId w:val="0"/>
        </w:numPr>
      </w:pPr>
      <w:hyperlink r:id="rId1286" w:history="1">
        <w:bookmarkStart w:id="133" w:name="_Toc503859098"/>
        <w:r w:rsidR="00F16AFB" w:rsidRPr="00F16AFB">
          <w:rPr>
            <w:rStyle w:val="Hyperlink"/>
            <w:b w:val="0"/>
            <w:bCs/>
            <w:sz w:val="28"/>
          </w:rPr>
          <w:t>Long Service Leave (P</w:t>
        </w:r>
        <w:r w:rsidR="001D4819">
          <w:rPr>
            <w:rStyle w:val="Hyperlink"/>
            <w:b w:val="0"/>
            <w:bCs/>
            <w:sz w:val="28"/>
          </w:rPr>
          <w:t xml:space="preserve">ortable Schemes) Amendment </w:t>
        </w:r>
        <w:r w:rsidR="00F16AFB" w:rsidRPr="00F16AFB">
          <w:rPr>
            <w:rStyle w:val="Hyperlink"/>
            <w:b w:val="0"/>
            <w:bCs/>
            <w:sz w:val="28"/>
          </w:rPr>
          <w:t>2013</w:t>
        </w:r>
      </w:hyperlink>
      <w:r w:rsidR="00682EE3">
        <w:t>*</w:t>
      </w:r>
      <w:bookmarkEnd w:id="133"/>
    </w:p>
    <w:p w:rsidR="00F16AFB" w:rsidRPr="00F16AFB" w:rsidRDefault="00403385" w:rsidP="00F41905">
      <w:pPr>
        <w:pStyle w:val="BVText"/>
      </w:pPr>
      <w:hyperlink r:id="rId1287" w:history="1">
        <w:r w:rsidR="00F16AFB" w:rsidRPr="00EE2686">
          <w:rPr>
            <w:rStyle w:val="Hyperlink"/>
          </w:rPr>
          <w:t>As presented</w:t>
        </w:r>
      </w:hyperlink>
    </w:p>
    <w:p w:rsidR="00F16AFB" w:rsidRPr="00F16AFB" w:rsidRDefault="00403385" w:rsidP="00F41905">
      <w:pPr>
        <w:pStyle w:val="BVText"/>
      </w:pPr>
      <w:hyperlink r:id="rId1288" w:history="1">
        <w:r w:rsidR="00F16AFB" w:rsidRPr="00EE2686">
          <w:rPr>
            <w:rStyle w:val="Hyperlink"/>
          </w:rPr>
          <w:t>Explanatory Statement</w:t>
        </w:r>
      </w:hyperlink>
    </w:p>
    <w:p w:rsidR="00F16AFB" w:rsidRPr="00F16AFB" w:rsidRDefault="00403385" w:rsidP="00F41905">
      <w:pPr>
        <w:pStyle w:val="BVText"/>
        <w:rPr>
          <w:i/>
          <w:iCs/>
        </w:rPr>
      </w:pPr>
      <w:hyperlink r:id="rId1289" w:history="1">
        <w:r w:rsidR="00F16AFB" w:rsidRPr="00F16AFB">
          <w:rPr>
            <w:rStyle w:val="Hyperlink"/>
          </w:rPr>
          <w:t xml:space="preserve">Compatibility Statement for the </w:t>
        </w:r>
        <w:r w:rsidR="00F16AFB" w:rsidRPr="00F16AFB">
          <w:rPr>
            <w:rStyle w:val="Hyperlink"/>
            <w:i/>
            <w:iCs/>
          </w:rPr>
          <w:t>Human Rights Act 2004</w:t>
        </w:r>
      </w:hyperlink>
    </w:p>
    <w:p w:rsidR="00F16AFB" w:rsidRPr="008C7227" w:rsidRDefault="00403385" w:rsidP="00F41905">
      <w:pPr>
        <w:pStyle w:val="BVText"/>
        <w:rPr>
          <w:iCs/>
        </w:rPr>
      </w:pPr>
      <w:hyperlink r:id="rId1290" w:history="1">
        <w:r w:rsidR="00F16AFB" w:rsidRPr="008C7227">
          <w:rPr>
            <w:rStyle w:val="Hyperlink"/>
            <w:iCs/>
          </w:rPr>
          <w:t>Presentation speech</w:t>
        </w:r>
      </w:hyperlink>
    </w:p>
    <w:p w:rsidR="00F16AFB" w:rsidRPr="0067261A" w:rsidRDefault="00403385" w:rsidP="00F41905">
      <w:pPr>
        <w:pStyle w:val="BVText"/>
        <w:rPr>
          <w:iCs/>
          <w:highlight w:val="yellow"/>
        </w:rPr>
      </w:pPr>
      <w:hyperlink r:id="rId1291" w:history="1">
        <w:r w:rsidR="00F16AFB" w:rsidRPr="001B1408">
          <w:rPr>
            <w:rStyle w:val="Hyperlink"/>
            <w:iCs/>
          </w:rPr>
          <w:t>Scrutiny Committee Report</w:t>
        </w:r>
      </w:hyperlink>
    </w:p>
    <w:p w:rsidR="00F16AFB" w:rsidRPr="0067261A" w:rsidRDefault="00403385" w:rsidP="00F41905">
      <w:pPr>
        <w:pStyle w:val="BVText"/>
        <w:rPr>
          <w:highlight w:val="yellow"/>
        </w:rPr>
      </w:pPr>
      <w:hyperlink r:id="rId1292" w:history="1">
        <w:proofErr w:type="spellStart"/>
        <w:r w:rsidR="00F16AFB" w:rsidRPr="009C48A4">
          <w:rPr>
            <w:rStyle w:val="Hyperlink"/>
            <w:i/>
          </w:rPr>
          <w:t>Hansard</w:t>
        </w:r>
        <w:proofErr w:type="spellEnd"/>
        <w:r w:rsidR="00F16AFB" w:rsidRPr="009C48A4">
          <w:rPr>
            <w:rStyle w:val="Hyperlink"/>
          </w:rPr>
          <w:t xml:space="preserve"> debate</w:t>
        </w:r>
      </w:hyperlink>
    </w:p>
    <w:p w:rsidR="00F16AFB" w:rsidRPr="00050654" w:rsidRDefault="00F16AFB" w:rsidP="00F41905">
      <w:pPr>
        <w:pStyle w:val="BVText"/>
        <w:spacing w:before="240"/>
      </w:pPr>
      <w:r w:rsidRPr="00486EEB">
        <w:t>[</w:t>
      </w:r>
      <w:r w:rsidRPr="00486EEB">
        <w:rPr>
          <w:b/>
        </w:rPr>
        <w:t>Act</w:t>
      </w:r>
      <w:r w:rsidRPr="00486EEB">
        <w:t>:</w:t>
      </w:r>
      <w:r w:rsidRPr="00486EEB">
        <w:tab/>
      </w:r>
      <w:hyperlink r:id="rId1293" w:history="1">
        <w:r w:rsidR="00585F25" w:rsidRPr="00F6438C">
          <w:rPr>
            <w:rStyle w:val="Hyperlink"/>
            <w:i/>
          </w:rPr>
          <w:t>Long Service Leave (Portable Schemes) Amendment Act 2013</w:t>
        </w:r>
      </w:hyperlink>
      <w:r w:rsidRPr="00486EEB">
        <w:t>]</w:t>
      </w:r>
    </w:p>
    <w:p w:rsidR="00F16AFB" w:rsidRDefault="00F16AFB" w:rsidP="00F41905">
      <w:pPr>
        <w:pStyle w:val="BVText"/>
        <w:spacing w:before="240"/>
      </w:pPr>
    </w:p>
    <w:p w:rsidR="00DB042B" w:rsidRPr="006607C2" w:rsidRDefault="00403385" w:rsidP="00F41905">
      <w:pPr>
        <w:pStyle w:val="Heading1"/>
        <w:numPr>
          <w:ilvl w:val="0"/>
          <w:numId w:val="0"/>
        </w:numPr>
        <w:rPr>
          <w:b w:val="0"/>
          <w:sz w:val="28"/>
          <w:szCs w:val="28"/>
        </w:rPr>
      </w:pPr>
      <w:hyperlink r:id="rId1294" w:history="1">
        <w:bookmarkStart w:id="134" w:name="_Toc503859099"/>
        <w:r w:rsidR="00DB042B" w:rsidRPr="006607C2">
          <w:rPr>
            <w:rStyle w:val="Hyperlink"/>
            <w:b w:val="0"/>
            <w:sz w:val="28"/>
            <w:szCs w:val="28"/>
          </w:rPr>
          <w:t>Long Service Leave (P</w:t>
        </w:r>
        <w:r w:rsidR="005A67AA" w:rsidRPr="006607C2">
          <w:rPr>
            <w:rStyle w:val="Hyperlink"/>
            <w:b w:val="0"/>
            <w:sz w:val="28"/>
            <w:szCs w:val="28"/>
          </w:rPr>
          <w:t xml:space="preserve">ortable Schemes) Amendment </w:t>
        </w:r>
        <w:r w:rsidR="00DB042B" w:rsidRPr="006607C2">
          <w:rPr>
            <w:rStyle w:val="Hyperlink"/>
            <w:b w:val="0"/>
            <w:sz w:val="28"/>
            <w:szCs w:val="28"/>
          </w:rPr>
          <w:t>2016</w:t>
        </w:r>
      </w:hyperlink>
      <w:r w:rsidR="005E3298" w:rsidRPr="006607C2">
        <w:rPr>
          <w:b w:val="0"/>
          <w:sz w:val="28"/>
          <w:szCs w:val="28"/>
        </w:rPr>
        <w:t>*</w:t>
      </w:r>
      <w:bookmarkEnd w:id="134"/>
    </w:p>
    <w:p w:rsidR="00DB042B" w:rsidRDefault="00403385" w:rsidP="00F41905">
      <w:pPr>
        <w:pStyle w:val="BVText"/>
      </w:pPr>
      <w:hyperlink r:id="rId1295" w:history="1">
        <w:r w:rsidR="00DB042B" w:rsidRPr="003D690C">
          <w:rPr>
            <w:rStyle w:val="Hyperlink"/>
          </w:rPr>
          <w:t>As presented</w:t>
        </w:r>
      </w:hyperlink>
    </w:p>
    <w:p w:rsidR="00DB042B" w:rsidRDefault="00403385" w:rsidP="00F41905">
      <w:pPr>
        <w:pStyle w:val="BVText"/>
      </w:pPr>
      <w:hyperlink r:id="rId1296" w:history="1">
        <w:r w:rsidR="00DB042B" w:rsidRPr="003D690C">
          <w:rPr>
            <w:rStyle w:val="Hyperlink"/>
          </w:rPr>
          <w:t>Explanatory Statement</w:t>
        </w:r>
      </w:hyperlink>
    </w:p>
    <w:p w:rsidR="00DB042B" w:rsidRDefault="00403385" w:rsidP="00F41905">
      <w:pPr>
        <w:pStyle w:val="BVText"/>
        <w:rPr>
          <w:i/>
          <w:iCs/>
        </w:rPr>
      </w:pPr>
      <w:hyperlink r:id="rId1297" w:history="1">
        <w:r w:rsidR="00DB042B" w:rsidRPr="002D03F4">
          <w:rPr>
            <w:rStyle w:val="Hyperlink"/>
          </w:rPr>
          <w:t xml:space="preserve">Compatibility Statement for the </w:t>
        </w:r>
        <w:r w:rsidR="00DB042B" w:rsidRPr="002D03F4">
          <w:rPr>
            <w:rStyle w:val="Hyperlink"/>
            <w:i/>
            <w:iCs/>
          </w:rPr>
          <w:t>Human Rights Act 2004</w:t>
        </w:r>
      </w:hyperlink>
    </w:p>
    <w:p w:rsidR="00DB042B" w:rsidRDefault="00403385" w:rsidP="00F41905">
      <w:pPr>
        <w:pStyle w:val="BVText"/>
        <w:rPr>
          <w:iCs/>
        </w:rPr>
      </w:pPr>
      <w:hyperlink r:id="rId1298" w:history="1">
        <w:r w:rsidR="00DB042B" w:rsidRPr="002D03F4">
          <w:rPr>
            <w:rStyle w:val="Hyperlink"/>
            <w:iCs/>
          </w:rPr>
          <w:t>Presentation speech</w:t>
        </w:r>
      </w:hyperlink>
    </w:p>
    <w:p w:rsidR="00552555" w:rsidRDefault="00403385" w:rsidP="00F41905">
      <w:pPr>
        <w:pStyle w:val="BVText"/>
        <w:rPr>
          <w:iCs/>
        </w:rPr>
      </w:pPr>
      <w:hyperlink r:id="rId1299" w:history="1">
        <w:r w:rsidR="00552555" w:rsidRPr="00552555">
          <w:rPr>
            <w:rStyle w:val="Hyperlink"/>
            <w:iCs/>
          </w:rPr>
          <w:t>Scrutiny Committee Report</w:t>
        </w:r>
      </w:hyperlink>
    </w:p>
    <w:p w:rsidR="00DB042B" w:rsidRDefault="00403385" w:rsidP="00F41905">
      <w:pPr>
        <w:pStyle w:val="BVText"/>
      </w:pPr>
      <w:hyperlink r:id="rId1300" w:history="1">
        <w:proofErr w:type="spellStart"/>
        <w:r w:rsidR="00DB042B" w:rsidRPr="003D690C">
          <w:rPr>
            <w:rStyle w:val="Hyperlink"/>
            <w:i/>
          </w:rPr>
          <w:t>Hansard</w:t>
        </w:r>
        <w:proofErr w:type="spellEnd"/>
        <w:r w:rsidR="00DB042B" w:rsidRPr="003D690C">
          <w:rPr>
            <w:rStyle w:val="Hyperlink"/>
          </w:rPr>
          <w:t xml:space="preserve"> debate</w:t>
        </w:r>
      </w:hyperlink>
    </w:p>
    <w:p w:rsidR="00DB042B" w:rsidRPr="00050654" w:rsidRDefault="00DB042B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301" w:history="1">
        <w:r w:rsidR="005E3298" w:rsidRPr="003D690C">
          <w:rPr>
            <w:rStyle w:val="Hyperlink"/>
            <w:i/>
          </w:rPr>
          <w:t>Long Service Leave (Portable Schemes) Amendment Act 2016</w:t>
        </w:r>
      </w:hyperlink>
      <w:r>
        <w:t>]</w:t>
      </w:r>
    </w:p>
    <w:p w:rsidR="00DB042B" w:rsidRDefault="00DB042B" w:rsidP="00F41905">
      <w:pPr>
        <w:pStyle w:val="BVText"/>
        <w:spacing w:before="240"/>
      </w:pPr>
    </w:p>
    <w:p w:rsidR="005F011E" w:rsidRPr="001A18CC" w:rsidRDefault="00403385" w:rsidP="00F41905">
      <w:pPr>
        <w:pStyle w:val="Heading1"/>
        <w:numPr>
          <w:ilvl w:val="0"/>
          <w:numId w:val="0"/>
        </w:numPr>
      </w:pPr>
      <w:hyperlink r:id="rId1302" w:history="1">
        <w:bookmarkStart w:id="135" w:name="_Toc503859100"/>
        <w:r w:rsidR="005F011E" w:rsidRPr="00114BB1">
          <w:rPr>
            <w:rStyle w:val="Hyperlink"/>
            <w:b w:val="0"/>
            <w:sz w:val="28"/>
          </w:rPr>
          <w:t>Lotteries (Approvals) Amendment 2015</w:t>
        </w:r>
        <w:bookmarkEnd w:id="135"/>
      </w:hyperlink>
    </w:p>
    <w:p w:rsidR="005F011E" w:rsidRDefault="00403385" w:rsidP="00F41905">
      <w:pPr>
        <w:pStyle w:val="BVText"/>
      </w:pPr>
      <w:hyperlink r:id="rId1303" w:history="1">
        <w:r w:rsidR="005F011E" w:rsidRPr="00677C0F">
          <w:rPr>
            <w:rStyle w:val="Hyperlink"/>
          </w:rPr>
          <w:t>As presented</w:t>
        </w:r>
      </w:hyperlink>
    </w:p>
    <w:p w:rsidR="005F011E" w:rsidRDefault="00403385" w:rsidP="00F41905">
      <w:pPr>
        <w:pStyle w:val="BVText"/>
      </w:pPr>
      <w:hyperlink r:id="rId1304" w:history="1">
        <w:r w:rsidR="005F011E" w:rsidRPr="00677C0F">
          <w:rPr>
            <w:rStyle w:val="Hyperlink"/>
          </w:rPr>
          <w:t>Explanatory Statement</w:t>
        </w:r>
      </w:hyperlink>
    </w:p>
    <w:p w:rsidR="005F011E" w:rsidRDefault="00403385" w:rsidP="00F41905">
      <w:pPr>
        <w:pStyle w:val="BVText"/>
        <w:rPr>
          <w:i/>
          <w:iCs/>
        </w:rPr>
      </w:pPr>
      <w:hyperlink r:id="rId1305" w:history="1">
        <w:r w:rsidR="005F011E" w:rsidRPr="00114BB1">
          <w:rPr>
            <w:rStyle w:val="Hyperlink"/>
          </w:rPr>
          <w:t xml:space="preserve">Compatibility Statement for the </w:t>
        </w:r>
        <w:r w:rsidR="005F011E" w:rsidRPr="00114BB1">
          <w:rPr>
            <w:rStyle w:val="Hyperlink"/>
            <w:i/>
            <w:iCs/>
          </w:rPr>
          <w:t>Human Rights Act 2004</w:t>
        </w:r>
      </w:hyperlink>
    </w:p>
    <w:p w:rsidR="005F011E" w:rsidRDefault="00403385" w:rsidP="00F41905">
      <w:pPr>
        <w:pStyle w:val="BVText"/>
        <w:rPr>
          <w:iCs/>
        </w:rPr>
      </w:pPr>
      <w:hyperlink r:id="rId1306" w:history="1">
        <w:r w:rsidR="005F011E" w:rsidRPr="005B4997">
          <w:rPr>
            <w:rStyle w:val="Hyperlink"/>
            <w:iCs/>
          </w:rPr>
          <w:t>Presentation speech</w:t>
        </w:r>
      </w:hyperlink>
    </w:p>
    <w:p w:rsidR="00C61E0E" w:rsidRDefault="00403385" w:rsidP="00F41905">
      <w:pPr>
        <w:pStyle w:val="BVText"/>
        <w:rPr>
          <w:iCs/>
        </w:rPr>
      </w:pPr>
      <w:hyperlink r:id="rId1307" w:history="1">
        <w:r w:rsidR="00C61E0E" w:rsidRPr="00C61E0E">
          <w:rPr>
            <w:rStyle w:val="Hyperlink"/>
            <w:iCs/>
          </w:rPr>
          <w:t>Scrutiny Committee Report</w:t>
        </w:r>
      </w:hyperlink>
    </w:p>
    <w:p w:rsidR="005F011E" w:rsidRDefault="00403385" w:rsidP="00F41905">
      <w:pPr>
        <w:pStyle w:val="BVText"/>
        <w:rPr>
          <w:iCs/>
        </w:rPr>
      </w:pPr>
      <w:hyperlink r:id="rId1308" w:history="1">
        <w:r w:rsidR="005F011E" w:rsidRPr="00677C0F">
          <w:rPr>
            <w:rStyle w:val="Hyperlink"/>
            <w:iCs/>
          </w:rPr>
          <w:t>Government response to Scrutiny Committee Report</w:t>
        </w:r>
      </w:hyperlink>
    </w:p>
    <w:p w:rsidR="00677C0F" w:rsidRDefault="00403385" w:rsidP="00F41905">
      <w:pPr>
        <w:pStyle w:val="BVText"/>
        <w:rPr>
          <w:iCs/>
        </w:rPr>
      </w:pPr>
      <w:hyperlink r:id="rId1309" w:history="1">
        <w:r w:rsidR="00677C0F" w:rsidRPr="00677C0F">
          <w:rPr>
            <w:rStyle w:val="Hyperlink"/>
            <w:iCs/>
          </w:rPr>
          <w:t>Revised Explanatory Statement</w:t>
        </w:r>
      </w:hyperlink>
    </w:p>
    <w:p w:rsidR="005F011E" w:rsidRDefault="00403385" w:rsidP="00F41905">
      <w:pPr>
        <w:pStyle w:val="BVText"/>
      </w:pPr>
      <w:hyperlink r:id="rId1310" w:history="1">
        <w:proofErr w:type="spellStart"/>
        <w:r w:rsidR="005F011E" w:rsidRPr="00677C0F">
          <w:rPr>
            <w:rStyle w:val="Hyperlink"/>
            <w:i/>
          </w:rPr>
          <w:t>Hansard</w:t>
        </w:r>
        <w:proofErr w:type="spellEnd"/>
        <w:r w:rsidR="005F011E" w:rsidRPr="00677C0F">
          <w:rPr>
            <w:rStyle w:val="Hyperlink"/>
          </w:rPr>
          <w:t xml:space="preserve"> debate</w:t>
        </w:r>
      </w:hyperlink>
    </w:p>
    <w:p w:rsidR="005F011E" w:rsidRPr="00050654" w:rsidRDefault="005F011E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311" w:history="1">
        <w:r w:rsidR="005B4997" w:rsidRPr="00677C0F">
          <w:rPr>
            <w:rStyle w:val="Hyperlink"/>
            <w:i/>
          </w:rPr>
          <w:t>Lotteries (Approvals) Amendment Act 2015</w:t>
        </w:r>
      </w:hyperlink>
      <w:r>
        <w:t>]</w:t>
      </w:r>
    </w:p>
    <w:p w:rsidR="005F011E" w:rsidRDefault="005F011E" w:rsidP="00F41905">
      <w:pPr>
        <w:pStyle w:val="BVText"/>
        <w:spacing w:before="240"/>
      </w:pPr>
    </w:p>
    <w:p w:rsidR="002E1EC1" w:rsidRPr="003049F0" w:rsidRDefault="00403385" w:rsidP="00F41905">
      <w:pPr>
        <w:pStyle w:val="Heading1"/>
        <w:numPr>
          <w:ilvl w:val="0"/>
          <w:numId w:val="0"/>
        </w:numPr>
      </w:pPr>
      <w:hyperlink r:id="rId1312" w:history="1">
        <w:bookmarkStart w:id="136" w:name="_Toc503859101"/>
        <w:r w:rsidR="005F011E" w:rsidRPr="00114BB1">
          <w:rPr>
            <w:rStyle w:val="Hyperlink"/>
            <w:b w:val="0"/>
            <w:sz w:val="28"/>
          </w:rPr>
          <w:t>Lotteries Amendment 2015</w:t>
        </w:r>
      </w:hyperlink>
      <w:r w:rsidR="00C61E0E">
        <w:t>*</w:t>
      </w:r>
      <w:bookmarkEnd w:id="136"/>
    </w:p>
    <w:p w:rsidR="002E1EC1" w:rsidRPr="008243D1" w:rsidRDefault="00403385" w:rsidP="00F41905">
      <w:pPr>
        <w:pStyle w:val="BVText"/>
        <w:rPr>
          <w:b/>
          <w:bCs/>
        </w:rPr>
      </w:pPr>
      <w:hyperlink r:id="rId1313" w:history="1">
        <w:r w:rsidR="008243D1">
          <w:rPr>
            <w:rStyle w:val="Hyperlink"/>
            <w:bCs/>
          </w:rPr>
          <w:t>As presented</w:t>
        </w:r>
      </w:hyperlink>
      <w:r w:rsidR="008243D1">
        <w:t xml:space="preserve"> </w:t>
      </w:r>
      <w:r w:rsidR="008243D1" w:rsidRPr="008243D1">
        <w:rPr>
          <w:b/>
        </w:rPr>
        <w:t>(</w:t>
      </w:r>
      <w:proofErr w:type="spellStart"/>
      <w:r w:rsidR="008243D1" w:rsidRPr="008243D1">
        <w:rPr>
          <w:b/>
        </w:rPr>
        <w:t>PMB</w:t>
      </w:r>
      <w:proofErr w:type="spellEnd"/>
      <w:r w:rsidR="008243D1" w:rsidRPr="008243D1">
        <w:rPr>
          <w:b/>
        </w:rPr>
        <w:t>)</w:t>
      </w:r>
    </w:p>
    <w:p w:rsidR="002E1EC1" w:rsidRDefault="00403385" w:rsidP="00F41905">
      <w:pPr>
        <w:pStyle w:val="BVText"/>
      </w:pPr>
      <w:hyperlink r:id="rId1314" w:history="1">
        <w:r w:rsidR="002E1EC1" w:rsidRPr="005F7253">
          <w:rPr>
            <w:rStyle w:val="Hyperlink"/>
          </w:rPr>
          <w:t>Explanatory Statement</w:t>
        </w:r>
      </w:hyperlink>
    </w:p>
    <w:p w:rsidR="002E1EC1" w:rsidRDefault="00403385" w:rsidP="00F41905">
      <w:pPr>
        <w:pStyle w:val="BVText"/>
      </w:pPr>
      <w:hyperlink r:id="rId1315" w:history="1">
        <w:r w:rsidR="002E1EC1" w:rsidRPr="005B4997">
          <w:rPr>
            <w:rStyle w:val="Hyperlink"/>
          </w:rPr>
          <w:t>Presentation speech</w:t>
        </w:r>
      </w:hyperlink>
    </w:p>
    <w:p w:rsidR="00C61E0E" w:rsidRDefault="00403385" w:rsidP="00F41905">
      <w:pPr>
        <w:pStyle w:val="BVText"/>
        <w:rPr>
          <w:iCs/>
        </w:rPr>
      </w:pPr>
      <w:hyperlink r:id="rId1316" w:history="1">
        <w:r w:rsidR="00C61E0E" w:rsidRPr="00C61E0E">
          <w:rPr>
            <w:rStyle w:val="Hyperlink"/>
            <w:iCs/>
          </w:rPr>
          <w:t>Scrutiny Committee Report</w:t>
        </w:r>
      </w:hyperlink>
    </w:p>
    <w:p w:rsidR="002E1EC1" w:rsidRDefault="00403385" w:rsidP="00F41905">
      <w:pPr>
        <w:pStyle w:val="BVText"/>
      </w:pPr>
      <w:hyperlink r:id="rId1317" w:history="1">
        <w:proofErr w:type="spellStart"/>
        <w:r w:rsidR="002E1EC1" w:rsidRPr="0032302A">
          <w:rPr>
            <w:rStyle w:val="Hyperlink"/>
            <w:i/>
          </w:rPr>
          <w:t>Hansard</w:t>
        </w:r>
        <w:proofErr w:type="spellEnd"/>
        <w:r w:rsidR="002E1EC1" w:rsidRPr="0032302A">
          <w:rPr>
            <w:rStyle w:val="Hyperlink"/>
          </w:rPr>
          <w:t xml:space="preserve"> debate</w:t>
        </w:r>
      </w:hyperlink>
    </w:p>
    <w:p w:rsidR="0016529D" w:rsidRPr="00D15E2F" w:rsidRDefault="0016529D" w:rsidP="00F41905">
      <w:pPr>
        <w:pStyle w:val="BVText"/>
      </w:pPr>
      <w:r>
        <w:t>[Lapsed at close of Eighth Assembly]</w:t>
      </w:r>
    </w:p>
    <w:p w:rsidR="002E1EC1" w:rsidRDefault="002E1EC1" w:rsidP="00F41905">
      <w:pPr>
        <w:pStyle w:val="BVText"/>
        <w:spacing w:before="240"/>
      </w:pPr>
    </w:p>
    <w:p w:rsidR="00BF3A10" w:rsidRPr="00BF3A10" w:rsidRDefault="00403385" w:rsidP="00F41905">
      <w:pPr>
        <w:pStyle w:val="Heading1"/>
        <w:numPr>
          <w:ilvl w:val="0"/>
          <w:numId w:val="0"/>
        </w:numPr>
      </w:pPr>
      <w:hyperlink r:id="rId1318" w:history="1">
        <w:bookmarkStart w:id="137" w:name="_Toc503859102"/>
        <w:r w:rsidR="00BF3A10" w:rsidRPr="00BF3A10">
          <w:rPr>
            <w:rStyle w:val="Hyperlink"/>
            <w:b w:val="0"/>
            <w:bCs/>
            <w:sz w:val="28"/>
          </w:rPr>
          <w:t>Magistrates Court (Industrial Proceedings) Amendment 2013</w:t>
        </w:r>
        <w:bookmarkEnd w:id="137"/>
      </w:hyperlink>
    </w:p>
    <w:p w:rsidR="00BF3A10" w:rsidRPr="00BF3A10" w:rsidRDefault="00403385" w:rsidP="00F41905">
      <w:pPr>
        <w:pStyle w:val="BVText"/>
      </w:pPr>
      <w:hyperlink r:id="rId1319" w:history="1">
        <w:r w:rsidR="00BF3A10" w:rsidRPr="00EE2686">
          <w:rPr>
            <w:rStyle w:val="Hyperlink"/>
          </w:rPr>
          <w:t>As presented</w:t>
        </w:r>
      </w:hyperlink>
    </w:p>
    <w:p w:rsidR="00BF3A10" w:rsidRPr="00BF3A10" w:rsidRDefault="00403385" w:rsidP="00F41905">
      <w:pPr>
        <w:pStyle w:val="BVText"/>
      </w:pPr>
      <w:hyperlink r:id="rId1320" w:history="1">
        <w:r w:rsidR="00BF3A10" w:rsidRPr="00EE2686">
          <w:rPr>
            <w:rStyle w:val="Hyperlink"/>
          </w:rPr>
          <w:t>Explanatory Statement</w:t>
        </w:r>
      </w:hyperlink>
    </w:p>
    <w:p w:rsidR="00BF3A10" w:rsidRPr="00BF3A10" w:rsidRDefault="00403385" w:rsidP="00F41905">
      <w:pPr>
        <w:pStyle w:val="BVText"/>
        <w:rPr>
          <w:i/>
          <w:iCs/>
        </w:rPr>
      </w:pPr>
      <w:hyperlink r:id="rId1321" w:history="1">
        <w:r w:rsidR="00BF3A10" w:rsidRPr="00BF3A10">
          <w:rPr>
            <w:rStyle w:val="Hyperlink"/>
          </w:rPr>
          <w:t xml:space="preserve">Compatibility Statement for the </w:t>
        </w:r>
        <w:r w:rsidR="00BF3A10" w:rsidRPr="00BF3A10">
          <w:rPr>
            <w:rStyle w:val="Hyperlink"/>
            <w:i/>
            <w:iCs/>
          </w:rPr>
          <w:t>Human Rights Act 2004</w:t>
        </w:r>
      </w:hyperlink>
    </w:p>
    <w:p w:rsidR="00BF3A10" w:rsidRPr="00160D8B" w:rsidRDefault="00403385" w:rsidP="00F41905">
      <w:pPr>
        <w:pStyle w:val="BVText"/>
        <w:rPr>
          <w:iCs/>
        </w:rPr>
      </w:pPr>
      <w:hyperlink r:id="rId1322" w:history="1">
        <w:r w:rsidR="00BF3A10" w:rsidRPr="00160D8B">
          <w:rPr>
            <w:rStyle w:val="Hyperlink"/>
            <w:iCs/>
          </w:rPr>
          <w:t>Presentation speech</w:t>
        </w:r>
      </w:hyperlink>
    </w:p>
    <w:p w:rsidR="00992B2A" w:rsidRPr="00992B2A" w:rsidRDefault="00403385" w:rsidP="00F41905">
      <w:pPr>
        <w:pStyle w:val="BVText"/>
        <w:rPr>
          <w:iCs/>
        </w:rPr>
      </w:pPr>
      <w:hyperlink r:id="rId1323" w:history="1">
        <w:r w:rsidR="00992B2A" w:rsidRPr="00992B2A">
          <w:rPr>
            <w:rStyle w:val="Hyperlink"/>
            <w:iCs/>
          </w:rPr>
          <w:t>Scrutiny Committee Report</w:t>
        </w:r>
      </w:hyperlink>
    </w:p>
    <w:p w:rsidR="00BF3A10" w:rsidRPr="0067261A" w:rsidRDefault="00403385" w:rsidP="00F41905">
      <w:pPr>
        <w:pStyle w:val="BVText"/>
        <w:rPr>
          <w:highlight w:val="yellow"/>
        </w:rPr>
      </w:pPr>
      <w:hyperlink r:id="rId1324" w:history="1">
        <w:proofErr w:type="spellStart"/>
        <w:r w:rsidR="00BF3A10" w:rsidRPr="00FF1C9F">
          <w:rPr>
            <w:rStyle w:val="Hyperlink"/>
            <w:i/>
          </w:rPr>
          <w:t>Hansard</w:t>
        </w:r>
        <w:proofErr w:type="spellEnd"/>
        <w:r w:rsidR="00BF3A10" w:rsidRPr="00FF1C9F">
          <w:rPr>
            <w:rStyle w:val="Hyperlink"/>
          </w:rPr>
          <w:t xml:space="preserve"> debate</w:t>
        </w:r>
      </w:hyperlink>
    </w:p>
    <w:p w:rsidR="00BF3A10" w:rsidRPr="00050654" w:rsidRDefault="00BF3A10" w:rsidP="00F41905">
      <w:pPr>
        <w:pStyle w:val="BVText"/>
        <w:spacing w:before="240"/>
      </w:pPr>
      <w:r w:rsidRPr="000F6A53">
        <w:t>[</w:t>
      </w:r>
      <w:r w:rsidR="006752D6">
        <w:rPr>
          <w:b/>
        </w:rPr>
        <w:t>Act</w:t>
      </w:r>
      <w:r w:rsidRPr="000F6A53">
        <w:t>:</w:t>
      </w:r>
      <w:r w:rsidRPr="000F6A53">
        <w:tab/>
      </w:r>
      <w:hyperlink r:id="rId1325" w:history="1">
        <w:r w:rsidR="000F6A53" w:rsidRPr="000F6A53">
          <w:rPr>
            <w:rStyle w:val="Hyperlink"/>
            <w:i/>
          </w:rPr>
          <w:t>Magistrates Court (Industrial Proceedings) Amendment Act 2013</w:t>
        </w:r>
      </w:hyperlink>
      <w:r w:rsidRPr="000F6A53">
        <w:t>]</w:t>
      </w:r>
    </w:p>
    <w:p w:rsidR="00BF3A10" w:rsidRDefault="00BF3A10" w:rsidP="00F41905">
      <w:pPr>
        <w:pStyle w:val="BVText"/>
        <w:spacing w:before="240"/>
      </w:pPr>
    </w:p>
    <w:p w:rsidR="00682282" w:rsidRPr="001A18CC" w:rsidRDefault="00403385" w:rsidP="00F41905">
      <w:pPr>
        <w:pStyle w:val="Heading1"/>
        <w:numPr>
          <w:ilvl w:val="0"/>
          <w:numId w:val="0"/>
        </w:numPr>
      </w:pPr>
      <w:hyperlink r:id="rId1326" w:history="1">
        <w:bookmarkStart w:id="138" w:name="_Toc503859103"/>
        <w:r w:rsidR="00550014" w:rsidRPr="00550014">
          <w:rPr>
            <w:rStyle w:val="Hyperlink"/>
            <w:b w:val="0"/>
            <w:sz w:val="28"/>
          </w:rPr>
          <w:t>Major Events 2014</w:t>
        </w:r>
        <w:bookmarkEnd w:id="138"/>
      </w:hyperlink>
    </w:p>
    <w:p w:rsidR="00682282" w:rsidRDefault="00403385" w:rsidP="00F41905">
      <w:pPr>
        <w:pStyle w:val="BVText"/>
      </w:pPr>
      <w:hyperlink r:id="rId1327" w:history="1">
        <w:r w:rsidR="00682282" w:rsidRPr="00B40809">
          <w:rPr>
            <w:rStyle w:val="Hyperlink"/>
          </w:rPr>
          <w:t>As presented</w:t>
        </w:r>
      </w:hyperlink>
    </w:p>
    <w:p w:rsidR="00682282" w:rsidRDefault="00403385" w:rsidP="00F41905">
      <w:pPr>
        <w:pStyle w:val="BVText"/>
      </w:pPr>
      <w:hyperlink r:id="rId1328" w:history="1">
        <w:r w:rsidR="00682282" w:rsidRPr="00B40809">
          <w:rPr>
            <w:rStyle w:val="Hyperlink"/>
          </w:rPr>
          <w:t>Explanatory Statement</w:t>
        </w:r>
      </w:hyperlink>
    </w:p>
    <w:p w:rsidR="00682282" w:rsidRDefault="00403385" w:rsidP="00F41905">
      <w:pPr>
        <w:pStyle w:val="BVText"/>
        <w:rPr>
          <w:i/>
          <w:iCs/>
        </w:rPr>
      </w:pPr>
      <w:hyperlink r:id="rId1329" w:history="1">
        <w:r w:rsidR="00682282" w:rsidRPr="00550014">
          <w:rPr>
            <w:rStyle w:val="Hyperlink"/>
          </w:rPr>
          <w:t xml:space="preserve">Compatibility Statement for the </w:t>
        </w:r>
        <w:r w:rsidR="00682282" w:rsidRPr="00550014">
          <w:rPr>
            <w:rStyle w:val="Hyperlink"/>
            <w:i/>
            <w:iCs/>
          </w:rPr>
          <w:t>Human Rights Act 2004</w:t>
        </w:r>
      </w:hyperlink>
    </w:p>
    <w:p w:rsidR="00682282" w:rsidRDefault="00403385" w:rsidP="00F41905">
      <w:pPr>
        <w:pStyle w:val="BVText"/>
        <w:rPr>
          <w:iCs/>
        </w:rPr>
      </w:pPr>
      <w:hyperlink r:id="rId1330" w:history="1">
        <w:r w:rsidR="00682282" w:rsidRPr="00A0002B">
          <w:rPr>
            <w:rStyle w:val="Hyperlink"/>
            <w:iCs/>
          </w:rPr>
          <w:t>Presentation speech</w:t>
        </w:r>
      </w:hyperlink>
    </w:p>
    <w:p w:rsidR="00682282" w:rsidRDefault="00682282" w:rsidP="00F41905">
      <w:pPr>
        <w:pStyle w:val="BVText"/>
        <w:rPr>
          <w:iCs/>
        </w:rPr>
      </w:pPr>
      <w:r w:rsidRPr="005679CF">
        <w:rPr>
          <w:iCs/>
        </w:rPr>
        <w:t>Scrutiny Committee Report</w:t>
      </w:r>
      <w:r w:rsidR="005679CF">
        <w:rPr>
          <w:iCs/>
        </w:rPr>
        <w:t xml:space="preserve"> (</w:t>
      </w:r>
      <w:hyperlink r:id="rId1331" w:history="1">
        <w:r w:rsidR="005679CF" w:rsidRPr="005679CF">
          <w:rPr>
            <w:rStyle w:val="Hyperlink"/>
            <w:iCs/>
          </w:rPr>
          <w:t>Report 22</w:t>
        </w:r>
      </w:hyperlink>
      <w:r w:rsidR="005679CF">
        <w:rPr>
          <w:iCs/>
        </w:rPr>
        <w:t xml:space="preserve"> and </w:t>
      </w:r>
      <w:hyperlink r:id="rId1332" w:history="1">
        <w:r w:rsidR="005679CF" w:rsidRPr="005679CF">
          <w:rPr>
            <w:rStyle w:val="Hyperlink"/>
            <w:iCs/>
          </w:rPr>
          <w:t>Report 23</w:t>
        </w:r>
      </w:hyperlink>
      <w:r w:rsidR="005679CF">
        <w:rPr>
          <w:iCs/>
        </w:rPr>
        <w:t>)</w:t>
      </w:r>
    </w:p>
    <w:p w:rsidR="00682282" w:rsidRDefault="00403385" w:rsidP="00F41905">
      <w:pPr>
        <w:pStyle w:val="BVText"/>
        <w:rPr>
          <w:iCs/>
        </w:rPr>
      </w:pPr>
      <w:hyperlink r:id="rId1333" w:history="1">
        <w:r w:rsidR="00682282" w:rsidRPr="005679CF">
          <w:rPr>
            <w:rStyle w:val="Hyperlink"/>
            <w:iCs/>
          </w:rPr>
          <w:t>Government response to Scrutiny Committee Report</w:t>
        </w:r>
      </w:hyperlink>
    </w:p>
    <w:p w:rsidR="00FF3BB6" w:rsidRDefault="00403385" w:rsidP="00F41905">
      <w:pPr>
        <w:pStyle w:val="BVText"/>
        <w:rPr>
          <w:iCs/>
        </w:rPr>
      </w:pPr>
      <w:hyperlink r:id="rId1334" w:history="1">
        <w:r w:rsidR="00FF3BB6" w:rsidRPr="00FF3BB6">
          <w:rPr>
            <w:rStyle w:val="Hyperlink"/>
            <w:iCs/>
          </w:rPr>
          <w:t>Revised Explanatory Statement</w:t>
        </w:r>
      </w:hyperlink>
    </w:p>
    <w:p w:rsidR="00FF3BB6" w:rsidRDefault="00403385" w:rsidP="00F41905">
      <w:pPr>
        <w:pStyle w:val="BVText"/>
        <w:rPr>
          <w:iCs/>
        </w:rPr>
      </w:pPr>
      <w:hyperlink r:id="rId1335" w:history="1">
        <w:r w:rsidR="00FF3BB6" w:rsidRPr="00B40809">
          <w:rPr>
            <w:rStyle w:val="Hyperlink"/>
            <w:iCs/>
          </w:rPr>
          <w:t>Proposed amendments by Government</w:t>
        </w:r>
      </w:hyperlink>
    </w:p>
    <w:p w:rsidR="00FF3BB6" w:rsidRDefault="00403385" w:rsidP="00F41905">
      <w:pPr>
        <w:pStyle w:val="BVText"/>
        <w:rPr>
          <w:iCs/>
        </w:rPr>
      </w:pPr>
      <w:hyperlink r:id="rId1336" w:history="1">
        <w:r w:rsidR="00FF3BB6" w:rsidRPr="00B40809">
          <w:rPr>
            <w:rStyle w:val="Hyperlink"/>
            <w:iCs/>
          </w:rPr>
          <w:t>Supplementary Explanatory Statement to Government amendments</w:t>
        </w:r>
      </w:hyperlink>
    </w:p>
    <w:p w:rsidR="00682282" w:rsidRDefault="00682282" w:rsidP="00F41905">
      <w:pPr>
        <w:pStyle w:val="BVText"/>
      </w:pPr>
      <w:proofErr w:type="spellStart"/>
      <w:r>
        <w:rPr>
          <w:i/>
        </w:rPr>
        <w:t>Hansard</w:t>
      </w:r>
      <w:proofErr w:type="spellEnd"/>
      <w:r>
        <w:t xml:space="preserve"> debate</w:t>
      </w:r>
      <w:r w:rsidR="00445E67">
        <w:t xml:space="preserve"> (</w:t>
      </w:r>
      <w:hyperlink r:id="rId1337" w:history="1">
        <w:r w:rsidR="00445E67" w:rsidRPr="00530C47">
          <w:rPr>
            <w:rStyle w:val="Hyperlink"/>
          </w:rPr>
          <w:t>16 September 2014</w:t>
        </w:r>
      </w:hyperlink>
      <w:r w:rsidR="00FF3BB6">
        <w:t xml:space="preserve">, </w:t>
      </w:r>
      <w:hyperlink r:id="rId1338" w:history="1">
        <w:r w:rsidR="00FF3BB6" w:rsidRPr="00530C47">
          <w:rPr>
            <w:rStyle w:val="Hyperlink"/>
          </w:rPr>
          <w:t>25 September 2014</w:t>
        </w:r>
      </w:hyperlink>
      <w:r w:rsidR="00445E67">
        <w:t>)</w:t>
      </w:r>
    </w:p>
    <w:p w:rsidR="00682282" w:rsidRPr="00050654" w:rsidRDefault="00682282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339" w:history="1">
        <w:r w:rsidR="00FF3BB6" w:rsidRPr="00D16EB6">
          <w:rPr>
            <w:rStyle w:val="Hyperlink"/>
            <w:i/>
          </w:rPr>
          <w:t>Major Events Act 2014</w:t>
        </w:r>
      </w:hyperlink>
      <w:r>
        <w:t>]</w:t>
      </w:r>
    </w:p>
    <w:p w:rsidR="00682282" w:rsidRDefault="00682282" w:rsidP="00F41905">
      <w:pPr>
        <w:pStyle w:val="BVText"/>
        <w:spacing w:before="240"/>
      </w:pPr>
    </w:p>
    <w:p w:rsidR="007745FA" w:rsidRPr="009C546F" w:rsidRDefault="00403385" w:rsidP="00F41905">
      <w:pPr>
        <w:pStyle w:val="Heading1"/>
        <w:numPr>
          <w:ilvl w:val="0"/>
          <w:numId w:val="0"/>
        </w:numPr>
      </w:pPr>
      <w:hyperlink r:id="rId1340" w:history="1">
        <w:bookmarkStart w:id="139" w:name="_Toc503859104"/>
        <w:r w:rsidR="009C546F" w:rsidRPr="009C546F">
          <w:rPr>
            <w:rStyle w:val="Hyperlink"/>
            <w:b w:val="0"/>
            <w:bCs/>
            <w:sz w:val="28"/>
          </w:rPr>
          <w:t>Marriage Equality 2013</w:t>
        </w:r>
        <w:bookmarkEnd w:id="139"/>
      </w:hyperlink>
    </w:p>
    <w:p w:rsidR="007745FA" w:rsidRPr="009C546F" w:rsidRDefault="00403385" w:rsidP="00F41905">
      <w:pPr>
        <w:pStyle w:val="BVText"/>
      </w:pPr>
      <w:hyperlink r:id="rId1341" w:history="1">
        <w:r w:rsidR="007745FA" w:rsidRPr="00EE2686">
          <w:rPr>
            <w:rStyle w:val="Hyperlink"/>
          </w:rPr>
          <w:t>As presented</w:t>
        </w:r>
      </w:hyperlink>
    </w:p>
    <w:p w:rsidR="007745FA" w:rsidRPr="003C3CDA" w:rsidRDefault="00403385" w:rsidP="00F41905">
      <w:pPr>
        <w:pStyle w:val="BVText"/>
      </w:pPr>
      <w:hyperlink r:id="rId1342" w:history="1">
        <w:r w:rsidR="007745FA" w:rsidRPr="00EE2686">
          <w:rPr>
            <w:rStyle w:val="Hyperlink"/>
          </w:rPr>
          <w:t>Explanatory Statement</w:t>
        </w:r>
      </w:hyperlink>
    </w:p>
    <w:p w:rsidR="007745FA" w:rsidRPr="003C3CDA" w:rsidRDefault="00403385" w:rsidP="00F41905">
      <w:pPr>
        <w:pStyle w:val="BVText"/>
        <w:rPr>
          <w:i/>
          <w:iCs/>
        </w:rPr>
      </w:pPr>
      <w:hyperlink r:id="rId1343" w:history="1">
        <w:r w:rsidR="007745FA" w:rsidRPr="003C3CDA">
          <w:rPr>
            <w:rStyle w:val="Hyperlink"/>
          </w:rPr>
          <w:t xml:space="preserve">Compatibility Statement for the </w:t>
        </w:r>
        <w:r w:rsidR="007745FA" w:rsidRPr="003C3CDA">
          <w:rPr>
            <w:rStyle w:val="Hyperlink"/>
            <w:i/>
            <w:iCs/>
          </w:rPr>
          <w:t>Human Rights Act 2004</w:t>
        </w:r>
      </w:hyperlink>
    </w:p>
    <w:p w:rsidR="007745FA" w:rsidRPr="006120CF" w:rsidRDefault="00403385" w:rsidP="00F41905">
      <w:pPr>
        <w:pStyle w:val="BVText"/>
        <w:rPr>
          <w:iCs/>
        </w:rPr>
      </w:pPr>
      <w:hyperlink r:id="rId1344" w:history="1">
        <w:r w:rsidR="007745FA" w:rsidRPr="006120CF">
          <w:rPr>
            <w:rStyle w:val="Hyperlink"/>
            <w:iCs/>
          </w:rPr>
          <w:t>Presentation speech</w:t>
        </w:r>
      </w:hyperlink>
    </w:p>
    <w:p w:rsidR="00A812BE" w:rsidRPr="00A812BE" w:rsidRDefault="00403385" w:rsidP="00F41905">
      <w:pPr>
        <w:pStyle w:val="BVText"/>
        <w:rPr>
          <w:iCs/>
        </w:rPr>
      </w:pPr>
      <w:hyperlink r:id="rId1345" w:history="1">
        <w:r w:rsidR="00A812BE" w:rsidRPr="00A812BE">
          <w:rPr>
            <w:rStyle w:val="Hyperlink"/>
            <w:iCs/>
          </w:rPr>
          <w:t>Scrutiny Committee Report</w:t>
        </w:r>
      </w:hyperlink>
    </w:p>
    <w:p w:rsidR="007745FA" w:rsidRPr="00A73190" w:rsidRDefault="00403385" w:rsidP="00F41905">
      <w:pPr>
        <w:pStyle w:val="BVText"/>
        <w:rPr>
          <w:iCs/>
        </w:rPr>
      </w:pPr>
      <w:hyperlink r:id="rId1346" w:history="1">
        <w:r w:rsidR="007745FA" w:rsidRPr="00A73190">
          <w:rPr>
            <w:rStyle w:val="Hyperlink"/>
            <w:iCs/>
          </w:rPr>
          <w:t>Government response to Scrutiny Committee Report</w:t>
        </w:r>
      </w:hyperlink>
    </w:p>
    <w:p w:rsidR="0024166A" w:rsidRPr="003F0525" w:rsidRDefault="00403385" w:rsidP="00F41905">
      <w:pPr>
        <w:pStyle w:val="BVText"/>
        <w:rPr>
          <w:highlight w:val="yellow"/>
        </w:rPr>
      </w:pPr>
      <w:hyperlink r:id="rId1347" w:history="1">
        <w:r w:rsidR="0024166A" w:rsidRPr="003F0525">
          <w:rPr>
            <w:rStyle w:val="Hyperlink"/>
          </w:rPr>
          <w:t>Proposed amendments by Government</w:t>
        </w:r>
      </w:hyperlink>
    </w:p>
    <w:p w:rsidR="0024166A" w:rsidRPr="00A33DDE" w:rsidRDefault="00403385" w:rsidP="00F41905">
      <w:pPr>
        <w:pStyle w:val="BVText"/>
        <w:rPr>
          <w:highlight w:val="yellow"/>
        </w:rPr>
      </w:pPr>
      <w:hyperlink r:id="rId1348" w:history="1">
        <w:r w:rsidR="00835BEF" w:rsidRPr="00A33DDE">
          <w:rPr>
            <w:rStyle w:val="Hyperlink"/>
          </w:rPr>
          <w:t>Supplementary Explanatory S</w:t>
        </w:r>
        <w:r w:rsidR="0024166A" w:rsidRPr="00A33DDE">
          <w:rPr>
            <w:rStyle w:val="Hyperlink"/>
          </w:rPr>
          <w:t>tatement to Government amendments</w:t>
        </w:r>
      </w:hyperlink>
    </w:p>
    <w:p w:rsidR="007745FA" w:rsidRDefault="00403385" w:rsidP="00F41905">
      <w:pPr>
        <w:pStyle w:val="BVText"/>
      </w:pPr>
      <w:hyperlink r:id="rId1349" w:history="1">
        <w:proofErr w:type="spellStart"/>
        <w:r w:rsidR="007745FA" w:rsidRPr="00DC79FE">
          <w:rPr>
            <w:rStyle w:val="Hyperlink"/>
            <w:i/>
          </w:rPr>
          <w:t>Hansard</w:t>
        </w:r>
        <w:proofErr w:type="spellEnd"/>
        <w:r w:rsidR="007745FA" w:rsidRPr="00DC79FE">
          <w:rPr>
            <w:rStyle w:val="Hyperlink"/>
          </w:rPr>
          <w:t xml:space="preserve"> debate</w:t>
        </w:r>
      </w:hyperlink>
      <w:r w:rsidR="00774D0C" w:rsidRPr="0033524D">
        <w:t xml:space="preserve"> </w:t>
      </w:r>
    </w:p>
    <w:p w:rsidR="007745FA" w:rsidRDefault="007745FA" w:rsidP="00F41905">
      <w:pPr>
        <w:pStyle w:val="BVText"/>
        <w:spacing w:before="240"/>
      </w:pPr>
      <w:r w:rsidRPr="00A33DDE">
        <w:t>[</w:t>
      </w:r>
      <w:r w:rsidRPr="00A33DDE">
        <w:rPr>
          <w:b/>
        </w:rPr>
        <w:t>Act citation</w:t>
      </w:r>
      <w:r w:rsidRPr="00A33DDE">
        <w:t>:</w:t>
      </w:r>
      <w:r w:rsidRPr="00A33DDE">
        <w:tab/>
      </w:r>
      <w:hyperlink r:id="rId1350" w:history="1">
        <w:r w:rsidR="0024166A" w:rsidRPr="00A34D6C">
          <w:rPr>
            <w:rStyle w:val="Hyperlink"/>
            <w:i/>
          </w:rPr>
          <w:t>Marriage Equality (Same Sex) Act 2013</w:t>
        </w:r>
      </w:hyperlink>
      <w:r w:rsidRPr="00A33DDE">
        <w:t>]</w:t>
      </w:r>
    </w:p>
    <w:p w:rsidR="006C3BE8" w:rsidRPr="006607C2" w:rsidRDefault="00403385" w:rsidP="006C3BE8">
      <w:pPr>
        <w:pStyle w:val="Heading1"/>
        <w:numPr>
          <w:ilvl w:val="0"/>
          <w:numId w:val="0"/>
        </w:numPr>
        <w:ind w:left="708" w:hanging="708"/>
        <w:rPr>
          <w:b w:val="0"/>
          <w:sz w:val="28"/>
          <w:szCs w:val="28"/>
        </w:rPr>
      </w:pPr>
      <w:hyperlink r:id="rId1351" w:history="1">
        <w:bookmarkStart w:id="140" w:name="_Toc503859105"/>
        <w:r w:rsidR="006C3BE8" w:rsidRPr="006607C2">
          <w:rPr>
            <w:rStyle w:val="Hyperlink"/>
            <w:b w:val="0"/>
            <w:sz w:val="28"/>
            <w:szCs w:val="28"/>
          </w:rPr>
          <w:t>Mental</w:t>
        </w:r>
        <w:r w:rsidR="006C3BE8">
          <w:rPr>
            <w:rStyle w:val="Hyperlink"/>
            <w:b w:val="0"/>
            <w:sz w:val="28"/>
            <w:szCs w:val="28"/>
          </w:rPr>
          <w:t xml:space="preserve"> Health (Secure Facilities)</w:t>
        </w:r>
        <w:r w:rsidR="006C3BE8" w:rsidRPr="006607C2">
          <w:rPr>
            <w:rStyle w:val="Hyperlink"/>
            <w:b w:val="0"/>
            <w:sz w:val="28"/>
            <w:szCs w:val="28"/>
          </w:rPr>
          <w:t xml:space="preserve"> 2016</w:t>
        </w:r>
        <w:bookmarkEnd w:id="140"/>
      </w:hyperlink>
    </w:p>
    <w:p w:rsidR="006C3BE8" w:rsidRDefault="00403385" w:rsidP="006C3BE8">
      <w:pPr>
        <w:pStyle w:val="BVText"/>
      </w:pPr>
      <w:hyperlink r:id="rId1352" w:history="1">
        <w:r w:rsidR="006C3BE8" w:rsidRPr="00AE1117">
          <w:rPr>
            <w:rStyle w:val="Hyperlink"/>
          </w:rPr>
          <w:t>As presented</w:t>
        </w:r>
      </w:hyperlink>
    </w:p>
    <w:p w:rsidR="006C3BE8" w:rsidRDefault="00403385" w:rsidP="006C3BE8">
      <w:pPr>
        <w:pStyle w:val="BVText"/>
      </w:pPr>
      <w:hyperlink r:id="rId1353" w:history="1">
        <w:r w:rsidR="006C3BE8" w:rsidRPr="00AE1117">
          <w:rPr>
            <w:rStyle w:val="Hyperlink"/>
          </w:rPr>
          <w:t>Explanatory Statement</w:t>
        </w:r>
      </w:hyperlink>
    </w:p>
    <w:p w:rsidR="006C3BE8" w:rsidRDefault="00403385" w:rsidP="006C3BE8">
      <w:pPr>
        <w:pStyle w:val="BVText"/>
        <w:rPr>
          <w:i/>
          <w:iCs/>
        </w:rPr>
      </w:pPr>
      <w:hyperlink r:id="rId1354" w:history="1">
        <w:r w:rsidR="006C3BE8" w:rsidRPr="00C752AA">
          <w:rPr>
            <w:rStyle w:val="Hyperlink"/>
          </w:rPr>
          <w:t xml:space="preserve">Compatibility Statement for the </w:t>
        </w:r>
        <w:r w:rsidR="006C3BE8" w:rsidRPr="00C752AA">
          <w:rPr>
            <w:rStyle w:val="Hyperlink"/>
            <w:i/>
            <w:iCs/>
          </w:rPr>
          <w:t>Human Rights Act 2004</w:t>
        </w:r>
      </w:hyperlink>
    </w:p>
    <w:p w:rsidR="006C3BE8" w:rsidRDefault="00403385" w:rsidP="006C3BE8">
      <w:pPr>
        <w:pStyle w:val="BVText"/>
        <w:rPr>
          <w:iCs/>
        </w:rPr>
      </w:pPr>
      <w:hyperlink r:id="rId1355" w:history="1">
        <w:r w:rsidR="006C3BE8" w:rsidRPr="00917275">
          <w:rPr>
            <w:rStyle w:val="Hyperlink"/>
            <w:iCs/>
          </w:rPr>
          <w:t>Presentation speech</w:t>
        </w:r>
      </w:hyperlink>
    </w:p>
    <w:p w:rsidR="006C3BE8" w:rsidRDefault="00403385" w:rsidP="006C3BE8">
      <w:pPr>
        <w:pStyle w:val="BVText"/>
        <w:rPr>
          <w:iCs/>
        </w:rPr>
      </w:pPr>
      <w:hyperlink r:id="rId1356" w:history="1">
        <w:r w:rsidR="006C3BE8" w:rsidRPr="00917275">
          <w:rPr>
            <w:rStyle w:val="Hyperlink"/>
            <w:iCs/>
          </w:rPr>
          <w:t>Scrutiny Committee Report</w:t>
        </w:r>
      </w:hyperlink>
    </w:p>
    <w:p w:rsidR="006C3BE8" w:rsidRDefault="00403385" w:rsidP="006C3BE8">
      <w:pPr>
        <w:pStyle w:val="BVText"/>
      </w:pPr>
      <w:hyperlink r:id="rId1357" w:history="1">
        <w:r w:rsidR="006C3BE8" w:rsidRPr="005B4DC7">
          <w:rPr>
            <w:rStyle w:val="Hyperlink"/>
            <w:iCs/>
          </w:rPr>
          <w:t>Government response to Scrutiny Committee Report</w:t>
        </w:r>
      </w:hyperlink>
    </w:p>
    <w:p w:rsidR="00A73D9D" w:rsidRDefault="00403385" w:rsidP="006C3BE8">
      <w:pPr>
        <w:pStyle w:val="BVText"/>
        <w:rPr>
          <w:iCs/>
        </w:rPr>
      </w:pPr>
      <w:hyperlink r:id="rId1358" w:history="1">
        <w:r w:rsidR="00A73D9D" w:rsidRPr="00A73D9D">
          <w:rPr>
            <w:rStyle w:val="Hyperlink"/>
          </w:rPr>
          <w:t>Revised Explanatory Statement</w:t>
        </w:r>
      </w:hyperlink>
    </w:p>
    <w:p w:rsidR="006C3BE8" w:rsidRDefault="00403385" w:rsidP="006C3BE8">
      <w:pPr>
        <w:pStyle w:val="BVText"/>
      </w:pPr>
      <w:hyperlink r:id="rId1359" w:history="1">
        <w:proofErr w:type="spellStart"/>
        <w:r w:rsidR="006C3BE8" w:rsidRPr="0032302A">
          <w:rPr>
            <w:rStyle w:val="Hyperlink"/>
            <w:i/>
          </w:rPr>
          <w:t>Hansard</w:t>
        </w:r>
        <w:proofErr w:type="spellEnd"/>
        <w:r w:rsidR="006C3BE8" w:rsidRPr="0032302A">
          <w:rPr>
            <w:rStyle w:val="Hyperlink"/>
          </w:rPr>
          <w:t xml:space="preserve"> debate</w:t>
        </w:r>
      </w:hyperlink>
    </w:p>
    <w:p w:rsidR="006C3BE8" w:rsidRDefault="006C3BE8" w:rsidP="006C3BE8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360" w:history="1">
        <w:r w:rsidRPr="00AE1117">
          <w:rPr>
            <w:rStyle w:val="Hyperlink"/>
            <w:i/>
          </w:rPr>
          <w:t>Mental Health (Secure Facilities) Act 2016</w:t>
        </w:r>
      </w:hyperlink>
      <w:r>
        <w:t>]</w:t>
      </w:r>
    </w:p>
    <w:p w:rsidR="006C3BE8" w:rsidRPr="001A18CC" w:rsidRDefault="00403385" w:rsidP="006C3BE8">
      <w:pPr>
        <w:pStyle w:val="Heading1"/>
        <w:numPr>
          <w:ilvl w:val="0"/>
          <w:numId w:val="0"/>
        </w:numPr>
      </w:pPr>
      <w:hyperlink r:id="rId1361" w:history="1">
        <w:bookmarkStart w:id="141" w:name="_Toc503859106"/>
        <w:r w:rsidR="006C3BE8" w:rsidRPr="00631797">
          <w:rPr>
            <w:rStyle w:val="Hyperlink"/>
            <w:b w:val="0"/>
            <w:sz w:val="28"/>
          </w:rPr>
          <w:t>Mental Health (Treatment and Care) Amendment 2014</w:t>
        </w:r>
        <w:bookmarkEnd w:id="141"/>
      </w:hyperlink>
    </w:p>
    <w:p w:rsidR="006C3BE8" w:rsidRDefault="00403385" w:rsidP="006C3BE8">
      <w:pPr>
        <w:pStyle w:val="BVText"/>
      </w:pPr>
      <w:hyperlink r:id="rId1362" w:history="1">
        <w:r w:rsidR="006C3BE8" w:rsidRPr="00B40809">
          <w:rPr>
            <w:rStyle w:val="Hyperlink"/>
          </w:rPr>
          <w:t>As presented</w:t>
        </w:r>
      </w:hyperlink>
    </w:p>
    <w:p w:rsidR="006C3BE8" w:rsidRDefault="00403385" w:rsidP="006C3BE8">
      <w:pPr>
        <w:pStyle w:val="BVText"/>
      </w:pPr>
      <w:hyperlink r:id="rId1363" w:history="1">
        <w:r w:rsidR="006C3BE8" w:rsidRPr="00B40809">
          <w:rPr>
            <w:rStyle w:val="Hyperlink"/>
          </w:rPr>
          <w:t>Explanatory Statement</w:t>
        </w:r>
      </w:hyperlink>
    </w:p>
    <w:p w:rsidR="006C3BE8" w:rsidRDefault="00403385" w:rsidP="006C3BE8">
      <w:pPr>
        <w:pStyle w:val="BVText"/>
        <w:rPr>
          <w:i/>
          <w:iCs/>
        </w:rPr>
      </w:pPr>
      <w:hyperlink r:id="rId1364" w:history="1">
        <w:r w:rsidR="006C3BE8" w:rsidRPr="00631797">
          <w:rPr>
            <w:rStyle w:val="Hyperlink"/>
          </w:rPr>
          <w:t xml:space="preserve">Compatibility Statement for the </w:t>
        </w:r>
        <w:r w:rsidR="006C3BE8" w:rsidRPr="00631797">
          <w:rPr>
            <w:rStyle w:val="Hyperlink"/>
            <w:i/>
            <w:iCs/>
          </w:rPr>
          <w:t>Human Rights Act 2004</w:t>
        </w:r>
      </w:hyperlink>
    </w:p>
    <w:p w:rsidR="006C3BE8" w:rsidRDefault="00403385" w:rsidP="006C3BE8">
      <w:pPr>
        <w:pStyle w:val="BVText"/>
        <w:rPr>
          <w:iCs/>
        </w:rPr>
      </w:pPr>
      <w:hyperlink r:id="rId1365" w:history="1">
        <w:r w:rsidR="006C3BE8" w:rsidRPr="00FF7912">
          <w:rPr>
            <w:rStyle w:val="Hyperlink"/>
            <w:iCs/>
          </w:rPr>
          <w:t>Presentation speech</w:t>
        </w:r>
      </w:hyperlink>
    </w:p>
    <w:p w:rsidR="006C3BE8" w:rsidRDefault="00403385" w:rsidP="006C3BE8">
      <w:pPr>
        <w:pStyle w:val="BVText"/>
        <w:rPr>
          <w:iCs/>
        </w:rPr>
      </w:pPr>
      <w:hyperlink r:id="rId1366" w:history="1">
        <w:r w:rsidR="006C3BE8" w:rsidRPr="00FF175D">
          <w:rPr>
            <w:rStyle w:val="Hyperlink"/>
            <w:iCs/>
          </w:rPr>
          <w:t>Scrutiny Committee Report</w:t>
        </w:r>
      </w:hyperlink>
    </w:p>
    <w:p w:rsidR="006C3BE8" w:rsidRDefault="00403385" w:rsidP="006C3BE8">
      <w:pPr>
        <w:pStyle w:val="BVText"/>
        <w:rPr>
          <w:iCs/>
        </w:rPr>
      </w:pPr>
      <w:hyperlink r:id="rId1367" w:history="1">
        <w:r w:rsidR="006C3BE8" w:rsidRPr="0055431A">
          <w:rPr>
            <w:rStyle w:val="Hyperlink"/>
            <w:iCs/>
          </w:rPr>
          <w:t>Government response to Scrutiny Committee Report</w:t>
        </w:r>
      </w:hyperlink>
    </w:p>
    <w:p w:rsidR="006C3BE8" w:rsidRPr="007707FA" w:rsidRDefault="00403385" w:rsidP="006C3BE8">
      <w:pPr>
        <w:pStyle w:val="BVText"/>
      </w:pPr>
      <w:hyperlink r:id="rId1368" w:history="1">
        <w:r w:rsidR="006C3BE8" w:rsidRPr="00E337AB">
          <w:rPr>
            <w:rStyle w:val="Hyperlink"/>
          </w:rPr>
          <w:t>Revised Explanatory Statement</w:t>
        </w:r>
      </w:hyperlink>
    </w:p>
    <w:p w:rsidR="006C3BE8" w:rsidRPr="00E373D9" w:rsidRDefault="00403385" w:rsidP="006C3BE8">
      <w:pPr>
        <w:pStyle w:val="BVText"/>
        <w:rPr>
          <w:iCs/>
        </w:rPr>
      </w:pPr>
      <w:hyperlink r:id="rId1369" w:history="1">
        <w:r w:rsidR="006C3BE8" w:rsidRPr="00CE6DC9">
          <w:rPr>
            <w:rStyle w:val="Hyperlink"/>
            <w:iCs/>
          </w:rPr>
          <w:t>Proposed amendments by Government</w:t>
        </w:r>
      </w:hyperlink>
    </w:p>
    <w:p w:rsidR="006C3BE8" w:rsidRPr="0002125F" w:rsidRDefault="00403385" w:rsidP="006C3BE8">
      <w:pPr>
        <w:pStyle w:val="BVText"/>
        <w:rPr>
          <w:iCs/>
        </w:rPr>
      </w:pPr>
      <w:hyperlink r:id="rId1370" w:history="1">
        <w:r w:rsidR="006C3BE8" w:rsidRPr="00B40809">
          <w:rPr>
            <w:rStyle w:val="Hyperlink"/>
            <w:iCs/>
          </w:rPr>
          <w:t>Supplementary Explanatory Statement to Government amendments</w:t>
        </w:r>
      </w:hyperlink>
    </w:p>
    <w:p w:rsidR="006C3BE8" w:rsidRDefault="006C3BE8" w:rsidP="006C3BE8">
      <w:pPr>
        <w:pStyle w:val="BVText"/>
      </w:pPr>
      <w:proofErr w:type="spellStart"/>
      <w:r>
        <w:rPr>
          <w:i/>
        </w:rPr>
        <w:t>Hansard</w:t>
      </w:r>
      <w:proofErr w:type="spellEnd"/>
      <w:r>
        <w:t xml:space="preserve"> debate (</w:t>
      </w:r>
      <w:hyperlink r:id="rId1371" w:history="1">
        <w:r w:rsidRPr="0026199F">
          <w:rPr>
            <w:rStyle w:val="Hyperlink"/>
          </w:rPr>
          <w:t>28 October 2014</w:t>
        </w:r>
      </w:hyperlink>
      <w:r>
        <w:t xml:space="preserve">, </w:t>
      </w:r>
      <w:hyperlink r:id="rId1372" w:history="1">
        <w:r w:rsidRPr="0026199F">
          <w:rPr>
            <w:rStyle w:val="Hyperlink"/>
          </w:rPr>
          <w:t>30 October 2014</w:t>
        </w:r>
      </w:hyperlink>
      <w:r>
        <w:t>)</w:t>
      </w:r>
    </w:p>
    <w:p w:rsidR="006C3BE8" w:rsidRPr="00050654" w:rsidRDefault="006C3BE8" w:rsidP="006C3BE8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373" w:history="1">
        <w:r w:rsidRPr="0026199F">
          <w:rPr>
            <w:rStyle w:val="Hyperlink"/>
            <w:i/>
          </w:rPr>
          <w:t>Mental Health (Treatment and Care) Amendment Act 2014</w:t>
        </w:r>
      </w:hyperlink>
      <w:r>
        <w:t>]</w:t>
      </w:r>
    </w:p>
    <w:p w:rsidR="009B7853" w:rsidRPr="006607C2" w:rsidRDefault="00403385" w:rsidP="009B7853">
      <w:pPr>
        <w:pStyle w:val="Heading1"/>
        <w:numPr>
          <w:ilvl w:val="0"/>
          <w:numId w:val="0"/>
        </w:numPr>
        <w:ind w:left="708" w:hanging="708"/>
        <w:rPr>
          <w:b w:val="0"/>
          <w:sz w:val="28"/>
          <w:szCs w:val="28"/>
        </w:rPr>
      </w:pPr>
      <w:hyperlink r:id="rId1374" w:history="1">
        <w:bookmarkStart w:id="142" w:name="_Toc503859107"/>
        <w:r w:rsidR="009B7853" w:rsidRPr="00AB2482">
          <w:rPr>
            <w:rStyle w:val="Hyperlink"/>
            <w:b w:val="0"/>
            <w:sz w:val="28"/>
            <w:szCs w:val="28"/>
          </w:rPr>
          <w:t>Mental Health Amendment 2016</w:t>
        </w:r>
        <w:bookmarkEnd w:id="142"/>
      </w:hyperlink>
    </w:p>
    <w:p w:rsidR="009B7853" w:rsidRDefault="00403385" w:rsidP="009B7853">
      <w:pPr>
        <w:pStyle w:val="BVText"/>
      </w:pPr>
      <w:hyperlink r:id="rId1375" w:history="1">
        <w:r w:rsidR="009B7853" w:rsidRPr="00AE1117">
          <w:rPr>
            <w:rStyle w:val="Hyperlink"/>
          </w:rPr>
          <w:t>As presented</w:t>
        </w:r>
      </w:hyperlink>
    </w:p>
    <w:p w:rsidR="009B7853" w:rsidRDefault="00403385" w:rsidP="009B7853">
      <w:pPr>
        <w:pStyle w:val="BVText"/>
      </w:pPr>
      <w:hyperlink r:id="rId1376" w:history="1">
        <w:r w:rsidR="009B7853" w:rsidRPr="00AE1117">
          <w:rPr>
            <w:rStyle w:val="Hyperlink"/>
          </w:rPr>
          <w:t>Explanatory Statement</w:t>
        </w:r>
      </w:hyperlink>
    </w:p>
    <w:p w:rsidR="009B7853" w:rsidRDefault="00403385" w:rsidP="009B7853">
      <w:pPr>
        <w:pStyle w:val="BVText"/>
        <w:rPr>
          <w:i/>
          <w:iCs/>
        </w:rPr>
      </w:pPr>
      <w:hyperlink r:id="rId1377" w:history="1">
        <w:r w:rsidR="009B7853" w:rsidRPr="00C752AA">
          <w:rPr>
            <w:rStyle w:val="Hyperlink"/>
          </w:rPr>
          <w:t xml:space="preserve">Compatibility Statement for the </w:t>
        </w:r>
        <w:r w:rsidR="009B7853" w:rsidRPr="00C752AA">
          <w:rPr>
            <w:rStyle w:val="Hyperlink"/>
            <w:i/>
            <w:iCs/>
          </w:rPr>
          <w:t>Human Rights Act 2004</w:t>
        </w:r>
      </w:hyperlink>
    </w:p>
    <w:p w:rsidR="009B7853" w:rsidRDefault="00403385" w:rsidP="009B7853">
      <w:pPr>
        <w:pStyle w:val="BVText"/>
        <w:rPr>
          <w:iCs/>
        </w:rPr>
      </w:pPr>
      <w:hyperlink r:id="rId1378" w:history="1">
        <w:r w:rsidR="009B7853" w:rsidRPr="00917275">
          <w:rPr>
            <w:rStyle w:val="Hyperlink"/>
            <w:iCs/>
          </w:rPr>
          <w:t>Presentation speech</w:t>
        </w:r>
      </w:hyperlink>
    </w:p>
    <w:p w:rsidR="009B7853" w:rsidRDefault="00403385" w:rsidP="009B7853">
      <w:pPr>
        <w:pStyle w:val="BVText"/>
        <w:rPr>
          <w:iCs/>
        </w:rPr>
      </w:pPr>
      <w:hyperlink r:id="rId1379" w:history="1">
        <w:r w:rsidR="009B7853" w:rsidRPr="00917275">
          <w:rPr>
            <w:rStyle w:val="Hyperlink"/>
            <w:iCs/>
          </w:rPr>
          <w:t>Scrutiny Committee Report</w:t>
        </w:r>
      </w:hyperlink>
    </w:p>
    <w:p w:rsidR="009B7853" w:rsidRPr="00AD058B" w:rsidRDefault="00403385" w:rsidP="009B7853">
      <w:pPr>
        <w:pStyle w:val="BVText"/>
        <w:rPr>
          <w:iCs/>
        </w:rPr>
      </w:pPr>
      <w:hyperlink r:id="rId1380" w:history="1">
        <w:r w:rsidR="009B7853" w:rsidRPr="00AE0939">
          <w:rPr>
            <w:rStyle w:val="Hyperlink"/>
            <w:iCs/>
          </w:rPr>
          <w:t xml:space="preserve">Proposed amendments by </w:t>
        </w:r>
        <w:r w:rsidR="009B7853">
          <w:rPr>
            <w:rStyle w:val="Hyperlink"/>
            <w:iCs/>
          </w:rPr>
          <w:t>Member</w:t>
        </w:r>
      </w:hyperlink>
    </w:p>
    <w:p w:rsidR="009B7853" w:rsidRDefault="00403385" w:rsidP="009B7853">
      <w:pPr>
        <w:pStyle w:val="BVText"/>
      </w:pPr>
      <w:hyperlink r:id="rId1381" w:history="1">
        <w:proofErr w:type="spellStart"/>
        <w:r w:rsidR="009B7853" w:rsidRPr="0032302A">
          <w:rPr>
            <w:rStyle w:val="Hyperlink"/>
            <w:i/>
          </w:rPr>
          <w:t>Hansard</w:t>
        </w:r>
        <w:proofErr w:type="spellEnd"/>
        <w:r w:rsidR="009B7853" w:rsidRPr="0032302A">
          <w:rPr>
            <w:rStyle w:val="Hyperlink"/>
          </w:rPr>
          <w:t xml:space="preserve"> debate</w:t>
        </w:r>
      </w:hyperlink>
    </w:p>
    <w:p w:rsidR="009B7853" w:rsidRPr="00050654" w:rsidRDefault="009B7853" w:rsidP="009B7853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382" w:history="1">
        <w:r w:rsidRPr="00AE1117">
          <w:rPr>
            <w:rStyle w:val="Hyperlink"/>
            <w:i/>
          </w:rPr>
          <w:t>Mental Health Amendment Act 2016</w:t>
        </w:r>
      </w:hyperlink>
      <w:r>
        <w:t>]</w:t>
      </w:r>
    </w:p>
    <w:p w:rsidR="007745FA" w:rsidRDefault="007745FA" w:rsidP="00F41905">
      <w:pPr>
        <w:pStyle w:val="BVText"/>
        <w:spacing w:before="240"/>
      </w:pPr>
    </w:p>
    <w:p w:rsidR="00F50E27" w:rsidRPr="001A18CC" w:rsidRDefault="00403385" w:rsidP="00F41905">
      <w:pPr>
        <w:pStyle w:val="Heading1"/>
        <w:numPr>
          <w:ilvl w:val="0"/>
          <w:numId w:val="0"/>
        </w:numPr>
      </w:pPr>
      <w:hyperlink r:id="rId1383" w:history="1">
        <w:bookmarkStart w:id="143" w:name="_Toc503859108"/>
        <w:r w:rsidR="00F50E27" w:rsidRPr="00105093">
          <w:rPr>
            <w:rStyle w:val="Hyperlink"/>
            <w:b w:val="0"/>
            <w:sz w:val="28"/>
          </w:rPr>
          <w:t>Mental Heal</w:t>
        </w:r>
        <w:r w:rsidR="00105093" w:rsidRPr="00105093">
          <w:rPr>
            <w:rStyle w:val="Hyperlink"/>
            <w:b w:val="0"/>
            <w:sz w:val="28"/>
          </w:rPr>
          <w:t>th</w:t>
        </w:r>
        <w:r w:rsidR="00F50E27" w:rsidRPr="00105093">
          <w:rPr>
            <w:rStyle w:val="Hyperlink"/>
            <w:b w:val="0"/>
            <w:sz w:val="28"/>
          </w:rPr>
          <w:t xml:space="preserve"> 2015</w:t>
        </w:r>
        <w:bookmarkEnd w:id="143"/>
      </w:hyperlink>
    </w:p>
    <w:p w:rsidR="00F50E27" w:rsidRDefault="00403385" w:rsidP="00F41905">
      <w:pPr>
        <w:pStyle w:val="BVText"/>
      </w:pPr>
      <w:hyperlink r:id="rId1384" w:history="1">
        <w:r w:rsidR="00F50E27" w:rsidRPr="00DC6CAE">
          <w:rPr>
            <w:rStyle w:val="Hyperlink"/>
          </w:rPr>
          <w:t>As presented</w:t>
        </w:r>
      </w:hyperlink>
    </w:p>
    <w:p w:rsidR="00F50E27" w:rsidRDefault="00403385" w:rsidP="00F41905">
      <w:pPr>
        <w:pStyle w:val="BVText"/>
      </w:pPr>
      <w:hyperlink r:id="rId1385" w:history="1">
        <w:r w:rsidR="00F50E27" w:rsidRPr="00DC6CAE">
          <w:rPr>
            <w:rStyle w:val="Hyperlink"/>
          </w:rPr>
          <w:t>Explanatory Statement</w:t>
        </w:r>
      </w:hyperlink>
    </w:p>
    <w:p w:rsidR="00F50E27" w:rsidRDefault="00403385" w:rsidP="00F41905">
      <w:pPr>
        <w:pStyle w:val="BVText"/>
        <w:rPr>
          <w:i/>
          <w:iCs/>
        </w:rPr>
      </w:pPr>
      <w:hyperlink r:id="rId1386" w:history="1">
        <w:r w:rsidR="00F50E27" w:rsidRPr="00105093">
          <w:rPr>
            <w:rStyle w:val="Hyperlink"/>
          </w:rPr>
          <w:t xml:space="preserve">Compatibility Statement for the </w:t>
        </w:r>
        <w:r w:rsidR="00F50E27" w:rsidRPr="00105093">
          <w:rPr>
            <w:rStyle w:val="Hyperlink"/>
            <w:i/>
            <w:iCs/>
          </w:rPr>
          <w:t>Human Rights Act 2004</w:t>
        </w:r>
      </w:hyperlink>
    </w:p>
    <w:p w:rsidR="00F50E27" w:rsidRDefault="00403385" w:rsidP="00F41905">
      <w:pPr>
        <w:pStyle w:val="BVText"/>
        <w:rPr>
          <w:iCs/>
        </w:rPr>
      </w:pPr>
      <w:hyperlink r:id="rId1387" w:history="1">
        <w:r w:rsidR="00F50E27" w:rsidRPr="009E5DAB">
          <w:rPr>
            <w:rStyle w:val="Hyperlink"/>
            <w:iCs/>
          </w:rPr>
          <w:t>Presentation speech</w:t>
        </w:r>
      </w:hyperlink>
    </w:p>
    <w:p w:rsidR="00BE09BD" w:rsidRDefault="00BE09BD" w:rsidP="00F41905">
      <w:pPr>
        <w:pStyle w:val="BVText"/>
        <w:rPr>
          <w:iCs/>
        </w:rPr>
      </w:pPr>
      <w:r w:rsidRPr="00DC6CAE">
        <w:rPr>
          <w:iCs/>
        </w:rPr>
        <w:t>Scrutiny Committee Report</w:t>
      </w:r>
      <w:r w:rsidR="006F05A0" w:rsidRPr="00DC6CAE">
        <w:rPr>
          <w:iCs/>
        </w:rPr>
        <w:t xml:space="preserve"> (</w:t>
      </w:r>
      <w:hyperlink r:id="rId1388" w:history="1">
        <w:r w:rsidR="006F05A0" w:rsidRPr="00DC6CAE">
          <w:rPr>
            <w:rStyle w:val="Hyperlink"/>
            <w:iCs/>
          </w:rPr>
          <w:t>Report 34</w:t>
        </w:r>
      </w:hyperlink>
      <w:r w:rsidR="006F05A0" w:rsidRPr="00DC6CAE">
        <w:rPr>
          <w:iCs/>
        </w:rPr>
        <w:t xml:space="preserve"> and </w:t>
      </w:r>
      <w:hyperlink r:id="rId1389" w:history="1">
        <w:r w:rsidR="006F05A0" w:rsidRPr="00DC6CAE">
          <w:rPr>
            <w:rStyle w:val="Hyperlink"/>
            <w:iCs/>
          </w:rPr>
          <w:t>Report 36</w:t>
        </w:r>
      </w:hyperlink>
      <w:r w:rsidR="006F05A0" w:rsidRPr="00DC6CAE">
        <w:rPr>
          <w:iCs/>
        </w:rPr>
        <w:t>)</w:t>
      </w:r>
    </w:p>
    <w:p w:rsidR="00F50E27" w:rsidRDefault="00F50E27" w:rsidP="00F41905">
      <w:pPr>
        <w:pStyle w:val="BVText"/>
        <w:rPr>
          <w:iCs/>
        </w:rPr>
      </w:pPr>
      <w:r w:rsidRPr="0061419F">
        <w:rPr>
          <w:iCs/>
        </w:rPr>
        <w:t>Government response to Scrutiny Committee Report</w:t>
      </w:r>
      <w:r w:rsidR="0061419F">
        <w:rPr>
          <w:iCs/>
        </w:rPr>
        <w:t xml:space="preserve"> (</w:t>
      </w:r>
      <w:hyperlink r:id="rId1390" w:history="1">
        <w:r w:rsidR="0061419F" w:rsidRPr="006F05A0">
          <w:rPr>
            <w:rStyle w:val="Hyperlink"/>
            <w:iCs/>
          </w:rPr>
          <w:t>Report 36</w:t>
        </w:r>
      </w:hyperlink>
      <w:r w:rsidR="0061419F">
        <w:rPr>
          <w:iCs/>
        </w:rPr>
        <w:t xml:space="preserve"> and </w:t>
      </w:r>
      <w:hyperlink r:id="rId1391" w:history="1">
        <w:r w:rsidR="0061419F" w:rsidRPr="0061419F">
          <w:rPr>
            <w:rStyle w:val="Hyperlink"/>
            <w:iCs/>
          </w:rPr>
          <w:t>Report 38</w:t>
        </w:r>
      </w:hyperlink>
      <w:r w:rsidR="0061419F">
        <w:rPr>
          <w:iCs/>
        </w:rPr>
        <w:t>)</w:t>
      </w:r>
    </w:p>
    <w:p w:rsidR="00A17EEF" w:rsidRDefault="00403385" w:rsidP="00F41905">
      <w:pPr>
        <w:pStyle w:val="BVText"/>
      </w:pPr>
      <w:hyperlink r:id="rId1392" w:history="1">
        <w:r w:rsidR="00A17EEF" w:rsidRPr="00DC6CAE">
          <w:rPr>
            <w:rStyle w:val="Hyperlink"/>
          </w:rPr>
          <w:t>Revised Explanatory Statement</w:t>
        </w:r>
      </w:hyperlink>
    </w:p>
    <w:p w:rsidR="00A17EEF" w:rsidRDefault="00403385" w:rsidP="00F41905">
      <w:pPr>
        <w:pStyle w:val="BVText"/>
      </w:pPr>
      <w:hyperlink r:id="rId1393" w:history="1">
        <w:r w:rsidR="009F4B5F">
          <w:rPr>
            <w:rStyle w:val="Hyperlink"/>
          </w:rPr>
          <w:t>Proposed amendments by Government</w:t>
        </w:r>
      </w:hyperlink>
    </w:p>
    <w:p w:rsidR="00A17EEF" w:rsidRPr="00631797" w:rsidRDefault="00403385" w:rsidP="00F41905">
      <w:pPr>
        <w:pStyle w:val="BVText"/>
        <w:rPr>
          <w:iCs/>
        </w:rPr>
      </w:pPr>
      <w:hyperlink r:id="rId1394" w:history="1">
        <w:r w:rsidR="00A17EEF" w:rsidRPr="00DC6CAE">
          <w:rPr>
            <w:rStyle w:val="Hyperlink"/>
            <w:iCs/>
          </w:rPr>
          <w:t>Supplementary Explanatory Statement to proposed amendments by Government</w:t>
        </w:r>
      </w:hyperlink>
    </w:p>
    <w:p w:rsidR="00F50E27" w:rsidRDefault="00403385" w:rsidP="00F41905">
      <w:pPr>
        <w:pStyle w:val="BVText"/>
      </w:pPr>
      <w:hyperlink r:id="rId1395" w:history="1">
        <w:proofErr w:type="spellStart"/>
        <w:r w:rsidR="00F50E27" w:rsidRPr="00DC0492">
          <w:rPr>
            <w:rStyle w:val="Hyperlink"/>
            <w:i/>
          </w:rPr>
          <w:t>Hansard</w:t>
        </w:r>
        <w:proofErr w:type="spellEnd"/>
        <w:r w:rsidR="00F50E27" w:rsidRPr="00DC0492">
          <w:rPr>
            <w:rStyle w:val="Hyperlink"/>
          </w:rPr>
          <w:t xml:space="preserve"> debate</w:t>
        </w:r>
      </w:hyperlink>
    </w:p>
    <w:p w:rsidR="00F50E27" w:rsidRPr="00050654" w:rsidRDefault="00F50E27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396" w:history="1">
        <w:r w:rsidR="006F05A0" w:rsidRPr="00DC6CAE">
          <w:rPr>
            <w:rStyle w:val="Hyperlink"/>
            <w:i/>
          </w:rPr>
          <w:t>Mental Health Act 2015</w:t>
        </w:r>
      </w:hyperlink>
      <w:r>
        <w:t>]</w:t>
      </w:r>
    </w:p>
    <w:p w:rsidR="00F50E27" w:rsidRDefault="00F50E27" w:rsidP="00F41905">
      <w:pPr>
        <w:pStyle w:val="BVText"/>
        <w:spacing w:before="240"/>
      </w:pPr>
    </w:p>
    <w:p w:rsidR="00FB035D" w:rsidRPr="009D122D" w:rsidRDefault="00403385" w:rsidP="00F41905">
      <w:pPr>
        <w:pStyle w:val="Heading1"/>
        <w:numPr>
          <w:ilvl w:val="0"/>
          <w:numId w:val="0"/>
        </w:numPr>
      </w:pPr>
      <w:hyperlink r:id="rId1397" w:history="1">
        <w:bookmarkStart w:id="144" w:name="_Toc503859109"/>
        <w:r w:rsidR="00E00963" w:rsidRPr="009D122D">
          <w:rPr>
            <w:rStyle w:val="Hyperlink"/>
            <w:b w:val="0"/>
            <w:bCs/>
            <w:sz w:val="28"/>
          </w:rPr>
          <w:t xml:space="preserve">Monitoring of Places of Detention (Optional Protocol to the Convention </w:t>
        </w:r>
        <w:proofErr w:type="gramStart"/>
        <w:r w:rsidR="00E00963" w:rsidRPr="009D122D">
          <w:rPr>
            <w:rStyle w:val="Hyperlink"/>
            <w:b w:val="0"/>
            <w:bCs/>
            <w:sz w:val="28"/>
          </w:rPr>
          <w:t>Against</w:t>
        </w:r>
        <w:proofErr w:type="gramEnd"/>
        <w:r w:rsidR="00E00963" w:rsidRPr="009D122D">
          <w:rPr>
            <w:rStyle w:val="Hyperlink"/>
            <w:b w:val="0"/>
            <w:bCs/>
            <w:sz w:val="28"/>
          </w:rPr>
          <w:t xml:space="preserve"> Torture) 2013</w:t>
        </w:r>
        <w:bookmarkEnd w:id="144"/>
      </w:hyperlink>
    </w:p>
    <w:p w:rsidR="00FB035D" w:rsidRPr="009D122D" w:rsidRDefault="00403385" w:rsidP="00F41905">
      <w:pPr>
        <w:pStyle w:val="BVText"/>
      </w:pPr>
      <w:hyperlink r:id="rId1398" w:history="1">
        <w:r w:rsidR="00FB035D" w:rsidRPr="00057164">
          <w:rPr>
            <w:rStyle w:val="Hyperlink"/>
          </w:rPr>
          <w:t>As presented</w:t>
        </w:r>
      </w:hyperlink>
    </w:p>
    <w:p w:rsidR="00FB035D" w:rsidRPr="009D122D" w:rsidRDefault="00403385" w:rsidP="00F41905">
      <w:pPr>
        <w:pStyle w:val="BVText"/>
      </w:pPr>
      <w:hyperlink r:id="rId1399" w:history="1">
        <w:r w:rsidR="00FB035D" w:rsidRPr="00057164">
          <w:rPr>
            <w:rStyle w:val="Hyperlink"/>
          </w:rPr>
          <w:t>Explanatory Statement</w:t>
        </w:r>
      </w:hyperlink>
    </w:p>
    <w:p w:rsidR="00FB035D" w:rsidRPr="009D122D" w:rsidRDefault="00403385" w:rsidP="00F41905">
      <w:pPr>
        <w:pStyle w:val="BVText"/>
        <w:rPr>
          <w:i/>
          <w:iCs/>
        </w:rPr>
      </w:pPr>
      <w:hyperlink r:id="rId1400" w:history="1">
        <w:r w:rsidR="00FB035D" w:rsidRPr="009D122D">
          <w:rPr>
            <w:rStyle w:val="Hyperlink"/>
          </w:rPr>
          <w:t xml:space="preserve">Compatibility Statement for the </w:t>
        </w:r>
        <w:r w:rsidR="00FB035D" w:rsidRPr="009D122D">
          <w:rPr>
            <w:rStyle w:val="Hyperlink"/>
            <w:i/>
            <w:iCs/>
          </w:rPr>
          <w:t>Human Rights Act 2004</w:t>
        </w:r>
      </w:hyperlink>
    </w:p>
    <w:p w:rsidR="00FB035D" w:rsidRPr="009D122D" w:rsidRDefault="00403385" w:rsidP="00F41905">
      <w:pPr>
        <w:pStyle w:val="BVText"/>
        <w:rPr>
          <w:iCs/>
        </w:rPr>
      </w:pPr>
      <w:hyperlink r:id="rId1401" w:history="1">
        <w:r w:rsidR="00FB035D" w:rsidRPr="009D122D">
          <w:rPr>
            <w:rStyle w:val="Hyperlink"/>
            <w:iCs/>
          </w:rPr>
          <w:t>Presentation speech</w:t>
        </w:r>
      </w:hyperlink>
    </w:p>
    <w:p w:rsidR="00FB035D" w:rsidRPr="008E3220" w:rsidRDefault="00FB035D" w:rsidP="00F41905">
      <w:pPr>
        <w:pStyle w:val="BVText"/>
        <w:rPr>
          <w:iCs/>
        </w:rPr>
      </w:pPr>
      <w:r w:rsidRPr="005574BC">
        <w:rPr>
          <w:iCs/>
        </w:rPr>
        <w:t>Scrutiny Committee Report</w:t>
      </w:r>
      <w:r w:rsidR="005574BC">
        <w:rPr>
          <w:iCs/>
        </w:rPr>
        <w:t>s</w:t>
      </w:r>
      <w:r w:rsidR="005574BC">
        <w:t xml:space="preserve"> (</w:t>
      </w:r>
      <w:hyperlink r:id="rId1402" w:history="1">
        <w:r w:rsidR="005574BC" w:rsidRPr="005574BC">
          <w:rPr>
            <w:rStyle w:val="Hyperlink"/>
          </w:rPr>
          <w:t>Report 5</w:t>
        </w:r>
      </w:hyperlink>
      <w:r w:rsidR="005574BC" w:rsidRPr="005574BC">
        <w:t xml:space="preserve"> </w:t>
      </w:r>
      <w:r w:rsidR="005574BC">
        <w:t xml:space="preserve">and </w:t>
      </w:r>
      <w:hyperlink r:id="rId1403" w:history="1">
        <w:r w:rsidR="005574BC" w:rsidRPr="005574BC">
          <w:rPr>
            <w:rStyle w:val="Hyperlink"/>
          </w:rPr>
          <w:t>Report 8</w:t>
        </w:r>
      </w:hyperlink>
      <w:r w:rsidR="005574BC">
        <w:t>)</w:t>
      </w:r>
    </w:p>
    <w:p w:rsidR="005574BC" w:rsidRDefault="00403385" w:rsidP="00F41905">
      <w:pPr>
        <w:pStyle w:val="BVText"/>
      </w:pPr>
      <w:hyperlink r:id="rId1404" w:history="1">
        <w:r w:rsidR="005574BC" w:rsidRPr="005574BC">
          <w:rPr>
            <w:rStyle w:val="Hyperlink"/>
            <w:iCs/>
          </w:rPr>
          <w:t>Government response to Scrutiny Committee Report</w:t>
        </w:r>
      </w:hyperlink>
    </w:p>
    <w:p w:rsidR="006254F4" w:rsidRDefault="006254F4" w:rsidP="00F41905">
      <w:pPr>
        <w:pStyle w:val="BVText"/>
      </w:pPr>
      <w:r>
        <w:t>[Lapsed at close of Eighth Assembly]</w:t>
      </w:r>
    </w:p>
    <w:p w:rsidR="00953085" w:rsidRPr="005574BC" w:rsidRDefault="00953085" w:rsidP="00F41905">
      <w:pPr>
        <w:pStyle w:val="BVText"/>
        <w:rPr>
          <w:iCs/>
        </w:rPr>
      </w:pPr>
    </w:p>
    <w:p w:rsidR="00953085" w:rsidRPr="006607C2" w:rsidRDefault="00403385" w:rsidP="00953085">
      <w:pPr>
        <w:pStyle w:val="Heading1"/>
        <w:numPr>
          <w:ilvl w:val="0"/>
          <w:numId w:val="0"/>
        </w:numPr>
        <w:ind w:left="708" w:hanging="708"/>
        <w:rPr>
          <w:b w:val="0"/>
          <w:sz w:val="28"/>
          <w:szCs w:val="28"/>
        </w:rPr>
      </w:pPr>
      <w:hyperlink r:id="rId1405" w:history="1">
        <w:bookmarkStart w:id="145" w:name="_Toc503859110"/>
        <w:r w:rsidR="00953085" w:rsidRPr="006607C2">
          <w:rPr>
            <w:rStyle w:val="Hyperlink"/>
            <w:b w:val="0"/>
            <w:sz w:val="28"/>
            <w:szCs w:val="28"/>
          </w:rPr>
          <w:t>Na</w:t>
        </w:r>
        <w:r w:rsidR="00953085">
          <w:rPr>
            <w:rStyle w:val="Hyperlink"/>
            <w:b w:val="0"/>
            <w:sz w:val="28"/>
            <w:szCs w:val="28"/>
          </w:rPr>
          <w:t>ture Conservation Amendment</w:t>
        </w:r>
        <w:r w:rsidR="00953085" w:rsidRPr="006607C2">
          <w:rPr>
            <w:rStyle w:val="Hyperlink"/>
            <w:b w:val="0"/>
            <w:sz w:val="28"/>
            <w:szCs w:val="28"/>
          </w:rPr>
          <w:t xml:space="preserve"> 2016</w:t>
        </w:r>
        <w:bookmarkEnd w:id="145"/>
      </w:hyperlink>
    </w:p>
    <w:p w:rsidR="00953085" w:rsidRDefault="00403385" w:rsidP="00953085">
      <w:pPr>
        <w:pStyle w:val="BVText"/>
      </w:pPr>
      <w:hyperlink r:id="rId1406" w:history="1">
        <w:r w:rsidR="00953085" w:rsidRPr="00F672F0">
          <w:rPr>
            <w:rStyle w:val="Hyperlink"/>
          </w:rPr>
          <w:t>As presented</w:t>
        </w:r>
      </w:hyperlink>
    </w:p>
    <w:p w:rsidR="00953085" w:rsidRDefault="00403385" w:rsidP="00953085">
      <w:pPr>
        <w:pStyle w:val="BVText"/>
      </w:pPr>
      <w:hyperlink r:id="rId1407" w:history="1">
        <w:r w:rsidR="00953085" w:rsidRPr="00F672F0">
          <w:rPr>
            <w:rStyle w:val="Hyperlink"/>
          </w:rPr>
          <w:t>Explanatory Statement</w:t>
        </w:r>
      </w:hyperlink>
    </w:p>
    <w:p w:rsidR="00953085" w:rsidRDefault="00403385" w:rsidP="00953085">
      <w:pPr>
        <w:pStyle w:val="BVText"/>
        <w:rPr>
          <w:i/>
          <w:iCs/>
        </w:rPr>
      </w:pPr>
      <w:hyperlink r:id="rId1408" w:history="1">
        <w:r w:rsidR="00953085" w:rsidRPr="00004B42">
          <w:rPr>
            <w:rStyle w:val="Hyperlink"/>
          </w:rPr>
          <w:t xml:space="preserve">Compatibility Statement for the </w:t>
        </w:r>
        <w:r w:rsidR="00953085" w:rsidRPr="00004B42">
          <w:rPr>
            <w:rStyle w:val="Hyperlink"/>
            <w:i/>
            <w:iCs/>
          </w:rPr>
          <w:t>Human Rights Act 2004</w:t>
        </w:r>
      </w:hyperlink>
    </w:p>
    <w:p w:rsidR="00953085" w:rsidRDefault="00403385" w:rsidP="00953085">
      <w:pPr>
        <w:pStyle w:val="BVText"/>
        <w:rPr>
          <w:iCs/>
        </w:rPr>
      </w:pPr>
      <w:hyperlink r:id="rId1409" w:history="1">
        <w:r w:rsidR="00953085" w:rsidRPr="004A5C88">
          <w:rPr>
            <w:rStyle w:val="Hyperlink"/>
            <w:iCs/>
          </w:rPr>
          <w:t>Presentation speech</w:t>
        </w:r>
      </w:hyperlink>
    </w:p>
    <w:p w:rsidR="00953085" w:rsidRDefault="00403385" w:rsidP="00953085">
      <w:pPr>
        <w:pStyle w:val="BVText"/>
        <w:rPr>
          <w:iCs/>
        </w:rPr>
      </w:pPr>
      <w:hyperlink r:id="rId1410" w:history="1">
        <w:r w:rsidR="00953085" w:rsidRPr="004A5C88">
          <w:rPr>
            <w:rStyle w:val="Hyperlink"/>
            <w:iCs/>
          </w:rPr>
          <w:t>Scrutiny Committee Report</w:t>
        </w:r>
      </w:hyperlink>
    </w:p>
    <w:p w:rsidR="00953085" w:rsidRDefault="00403385" w:rsidP="00953085">
      <w:pPr>
        <w:pStyle w:val="BVText"/>
      </w:pPr>
      <w:hyperlink r:id="rId1411" w:history="1">
        <w:proofErr w:type="spellStart"/>
        <w:r w:rsidR="00953085" w:rsidRPr="0032302A">
          <w:rPr>
            <w:rStyle w:val="Hyperlink"/>
            <w:i/>
          </w:rPr>
          <w:t>Hansard</w:t>
        </w:r>
        <w:proofErr w:type="spellEnd"/>
        <w:r w:rsidR="00953085" w:rsidRPr="0032302A">
          <w:rPr>
            <w:rStyle w:val="Hyperlink"/>
          </w:rPr>
          <w:t xml:space="preserve"> debate</w:t>
        </w:r>
      </w:hyperlink>
    </w:p>
    <w:p w:rsidR="00953085" w:rsidRPr="00050654" w:rsidRDefault="00953085" w:rsidP="0095308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412" w:history="1">
        <w:r w:rsidRPr="00335DE6">
          <w:rPr>
            <w:rStyle w:val="Hyperlink"/>
            <w:i/>
          </w:rPr>
          <w:t>Nature Conservation Amendment Act 2016</w:t>
        </w:r>
      </w:hyperlink>
      <w:r>
        <w:t>]</w:t>
      </w:r>
    </w:p>
    <w:p w:rsidR="00421214" w:rsidRDefault="00421214" w:rsidP="00F41905">
      <w:pPr>
        <w:pStyle w:val="BVText"/>
        <w:spacing w:before="240"/>
      </w:pPr>
    </w:p>
    <w:p w:rsidR="00D80D3E" w:rsidRPr="001A18CC" w:rsidRDefault="00403385" w:rsidP="00F41905">
      <w:pPr>
        <w:pStyle w:val="Heading1"/>
        <w:numPr>
          <w:ilvl w:val="0"/>
          <w:numId w:val="0"/>
        </w:numPr>
      </w:pPr>
      <w:hyperlink r:id="rId1413" w:history="1">
        <w:bookmarkStart w:id="146" w:name="_Toc503859111"/>
        <w:r w:rsidR="00D80D3E" w:rsidRPr="00300CD1">
          <w:rPr>
            <w:rStyle w:val="Hyperlink"/>
            <w:b w:val="0"/>
            <w:sz w:val="28"/>
          </w:rPr>
          <w:t>Nature Conservation 2014</w:t>
        </w:r>
        <w:bookmarkEnd w:id="146"/>
      </w:hyperlink>
    </w:p>
    <w:p w:rsidR="00D80D3E" w:rsidRDefault="00403385" w:rsidP="00F41905">
      <w:pPr>
        <w:pStyle w:val="BVText"/>
      </w:pPr>
      <w:hyperlink r:id="rId1414" w:history="1">
        <w:r w:rsidR="00D80D3E" w:rsidRPr="00434587">
          <w:rPr>
            <w:rStyle w:val="Hyperlink"/>
          </w:rPr>
          <w:t>As presented</w:t>
        </w:r>
      </w:hyperlink>
    </w:p>
    <w:p w:rsidR="00D80D3E" w:rsidRDefault="00403385" w:rsidP="00F41905">
      <w:pPr>
        <w:pStyle w:val="BVText"/>
      </w:pPr>
      <w:hyperlink r:id="rId1415" w:history="1">
        <w:r w:rsidR="00D80D3E" w:rsidRPr="00434587">
          <w:rPr>
            <w:rStyle w:val="Hyperlink"/>
          </w:rPr>
          <w:t>Explanatory Statement</w:t>
        </w:r>
      </w:hyperlink>
    </w:p>
    <w:p w:rsidR="00D80D3E" w:rsidRDefault="00403385" w:rsidP="00F41905">
      <w:pPr>
        <w:pStyle w:val="BVText"/>
        <w:rPr>
          <w:i/>
          <w:iCs/>
        </w:rPr>
      </w:pPr>
      <w:hyperlink r:id="rId1416" w:history="1">
        <w:r w:rsidR="00D80D3E" w:rsidRPr="00300CD1">
          <w:rPr>
            <w:rStyle w:val="Hyperlink"/>
          </w:rPr>
          <w:t xml:space="preserve">Compatibility Statement for the </w:t>
        </w:r>
        <w:r w:rsidR="00D80D3E" w:rsidRPr="00300CD1">
          <w:rPr>
            <w:rStyle w:val="Hyperlink"/>
            <w:i/>
            <w:iCs/>
          </w:rPr>
          <w:t>Human Rights Act 2004</w:t>
        </w:r>
      </w:hyperlink>
    </w:p>
    <w:p w:rsidR="00D80D3E" w:rsidRDefault="00403385" w:rsidP="00F41905">
      <w:pPr>
        <w:pStyle w:val="BVText"/>
        <w:rPr>
          <w:iCs/>
        </w:rPr>
      </w:pPr>
      <w:hyperlink r:id="rId1417" w:history="1">
        <w:r w:rsidR="00D80D3E" w:rsidRPr="00BB1D94">
          <w:rPr>
            <w:rStyle w:val="Hyperlink"/>
            <w:iCs/>
          </w:rPr>
          <w:t>Presentation speech</w:t>
        </w:r>
      </w:hyperlink>
    </w:p>
    <w:p w:rsidR="00D80D3E" w:rsidRDefault="00403385" w:rsidP="00F41905">
      <w:pPr>
        <w:pStyle w:val="BVText"/>
        <w:rPr>
          <w:iCs/>
        </w:rPr>
      </w:pPr>
      <w:hyperlink r:id="rId1418" w:history="1">
        <w:r w:rsidR="00D80D3E" w:rsidRPr="00B43A3C">
          <w:rPr>
            <w:rStyle w:val="Hyperlink"/>
            <w:iCs/>
          </w:rPr>
          <w:t>Scrutiny Committee Report</w:t>
        </w:r>
      </w:hyperlink>
    </w:p>
    <w:p w:rsidR="00D80D3E" w:rsidRDefault="00403385" w:rsidP="00F41905">
      <w:pPr>
        <w:pStyle w:val="BVText"/>
        <w:rPr>
          <w:iCs/>
        </w:rPr>
      </w:pPr>
      <w:hyperlink r:id="rId1419" w:history="1">
        <w:r w:rsidR="00D80D3E" w:rsidRPr="001F44B9">
          <w:rPr>
            <w:rStyle w:val="Hyperlink"/>
            <w:iCs/>
          </w:rPr>
          <w:t>Government response to Scrutiny Committee Report</w:t>
        </w:r>
      </w:hyperlink>
    </w:p>
    <w:p w:rsidR="00503A31" w:rsidRPr="00E373D9" w:rsidRDefault="00403385" w:rsidP="00F41905">
      <w:pPr>
        <w:pStyle w:val="BVText"/>
        <w:rPr>
          <w:iCs/>
        </w:rPr>
      </w:pPr>
      <w:hyperlink r:id="rId1420" w:history="1">
        <w:r w:rsidR="00503A31" w:rsidRPr="00503A31">
          <w:rPr>
            <w:rStyle w:val="Hyperlink"/>
            <w:iCs/>
          </w:rPr>
          <w:t>Proposed amendments by Members</w:t>
        </w:r>
      </w:hyperlink>
    </w:p>
    <w:p w:rsidR="00990B0E" w:rsidRPr="00E373D9" w:rsidRDefault="00403385" w:rsidP="00F41905">
      <w:pPr>
        <w:pStyle w:val="BVText"/>
        <w:rPr>
          <w:iCs/>
        </w:rPr>
      </w:pPr>
      <w:hyperlink r:id="rId1421" w:history="1">
        <w:r w:rsidR="00990B0E" w:rsidRPr="00503A31">
          <w:rPr>
            <w:rStyle w:val="Hyperlink"/>
            <w:iCs/>
          </w:rPr>
          <w:t>Proposed amendments by Government</w:t>
        </w:r>
      </w:hyperlink>
    </w:p>
    <w:p w:rsidR="00990B0E" w:rsidRPr="0002125F" w:rsidRDefault="00403385" w:rsidP="00F41905">
      <w:pPr>
        <w:pStyle w:val="BVText"/>
        <w:rPr>
          <w:iCs/>
        </w:rPr>
      </w:pPr>
      <w:hyperlink r:id="rId1422" w:history="1">
        <w:r w:rsidR="00990B0E" w:rsidRPr="00503A31">
          <w:rPr>
            <w:rStyle w:val="Hyperlink"/>
            <w:iCs/>
          </w:rPr>
          <w:t>Supplementary Explanatory Statement to Government amendments</w:t>
        </w:r>
      </w:hyperlink>
    </w:p>
    <w:p w:rsidR="00D80D3E" w:rsidRDefault="00403385" w:rsidP="00F41905">
      <w:pPr>
        <w:pStyle w:val="BVText"/>
      </w:pPr>
      <w:hyperlink r:id="rId1423" w:history="1">
        <w:proofErr w:type="spellStart"/>
        <w:r w:rsidR="00D80D3E" w:rsidRPr="00700E3F">
          <w:rPr>
            <w:rStyle w:val="Hyperlink"/>
            <w:i/>
          </w:rPr>
          <w:t>Hansard</w:t>
        </w:r>
        <w:proofErr w:type="spellEnd"/>
        <w:r w:rsidR="00D80D3E" w:rsidRPr="00700E3F">
          <w:rPr>
            <w:rStyle w:val="Hyperlink"/>
          </w:rPr>
          <w:t xml:space="preserve"> debate</w:t>
        </w:r>
      </w:hyperlink>
    </w:p>
    <w:p w:rsidR="00D80D3E" w:rsidRPr="00050654" w:rsidRDefault="00D80D3E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424" w:history="1">
        <w:r w:rsidR="001F44B9" w:rsidRPr="00503A31">
          <w:rPr>
            <w:rStyle w:val="Hyperlink"/>
            <w:i/>
          </w:rPr>
          <w:t>Nature Conservation Act 2014</w:t>
        </w:r>
      </w:hyperlink>
      <w:r>
        <w:t>]</w:t>
      </w:r>
    </w:p>
    <w:p w:rsidR="00E20473" w:rsidRDefault="00E20473" w:rsidP="00F41905">
      <w:pPr>
        <w:pStyle w:val="BVText"/>
        <w:spacing w:before="240"/>
      </w:pPr>
    </w:p>
    <w:p w:rsidR="00F50E27" w:rsidRPr="001C0E61" w:rsidRDefault="00403385" w:rsidP="00F41905">
      <w:pPr>
        <w:pStyle w:val="Heading1"/>
        <w:numPr>
          <w:ilvl w:val="0"/>
          <w:numId w:val="0"/>
        </w:numPr>
      </w:pPr>
      <w:hyperlink r:id="rId1425" w:history="1">
        <w:bookmarkStart w:id="147" w:name="_Toc503859112"/>
        <w:proofErr w:type="spellStart"/>
        <w:r w:rsidR="00F50E27" w:rsidRPr="001C0E61">
          <w:rPr>
            <w:rStyle w:val="Hyperlink"/>
            <w:b w:val="0"/>
            <w:sz w:val="28"/>
          </w:rPr>
          <w:t>NRMA</w:t>
        </w:r>
        <w:proofErr w:type="spellEnd"/>
        <w:r w:rsidR="00F50E27" w:rsidRPr="001C0E61">
          <w:rPr>
            <w:rStyle w:val="Hyperlink"/>
            <w:b w:val="0"/>
            <w:sz w:val="28"/>
          </w:rPr>
          <w:t>—A</w:t>
        </w:r>
        <w:r w:rsidR="00ED1AF8" w:rsidRPr="001C0E61">
          <w:rPr>
            <w:rStyle w:val="Hyperlink"/>
            <w:b w:val="0"/>
            <w:sz w:val="28"/>
          </w:rPr>
          <w:t>CT Road Safety Trust Repeal</w:t>
        </w:r>
        <w:r w:rsidR="00F50E27" w:rsidRPr="001C0E61">
          <w:rPr>
            <w:rStyle w:val="Hyperlink"/>
            <w:b w:val="0"/>
            <w:sz w:val="28"/>
          </w:rPr>
          <w:t xml:space="preserve"> 2015</w:t>
        </w:r>
      </w:hyperlink>
      <w:r w:rsidR="00A12DB9" w:rsidRPr="001C0E61">
        <w:t>*</w:t>
      </w:r>
      <w:bookmarkEnd w:id="147"/>
    </w:p>
    <w:p w:rsidR="00F50E27" w:rsidRPr="001C0E61" w:rsidRDefault="00403385" w:rsidP="00F41905">
      <w:pPr>
        <w:pStyle w:val="BVText"/>
      </w:pPr>
      <w:hyperlink r:id="rId1426" w:history="1">
        <w:r w:rsidR="00F50E27" w:rsidRPr="001C0E61">
          <w:rPr>
            <w:rStyle w:val="Hyperlink"/>
          </w:rPr>
          <w:t>As presented</w:t>
        </w:r>
      </w:hyperlink>
    </w:p>
    <w:p w:rsidR="00F50E27" w:rsidRPr="001C0E61" w:rsidRDefault="00403385" w:rsidP="00F41905">
      <w:pPr>
        <w:pStyle w:val="BVText"/>
      </w:pPr>
      <w:hyperlink r:id="rId1427" w:history="1">
        <w:r w:rsidR="00F50E27" w:rsidRPr="001C0E61">
          <w:rPr>
            <w:rStyle w:val="Hyperlink"/>
          </w:rPr>
          <w:t>Explanatory Statement</w:t>
        </w:r>
      </w:hyperlink>
    </w:p>
    <w:p w:rsidR="00F50E27" w:rsidRPr="001C0E61" w:rsidRDefault="00403385" w:rsidP="00F41905">
      <w:pPr>
        <w:pStyle w:val="BVText"/>
        <w:rPr>
          <w:i/>
          <w:iCs/>
        </w:rPr>
      </w:pPr>
      <w:hyperlink r:id="rId1428" w:history="1">
        <w:r w:rsidR="00F50E27" w:rsidRPr="001C0E61">
          <w:rPr>
            <w:rStyle w:val="Hyperlink"/>
          </w:rPr>
          <w:t xml:space="preserve">Compatibility Statement for the </w:t>
        </w:r>
        <w:r w:rsidR="00F50E27" w:rsidRPr="001C0E61">
          <w:rPr>
            <w:rStyle w:val="Hyperlink"/>
            <w:i/>
            <w:iCs/>
          </w:rPr>
          <w:t>Human Rights Act 2004</w:t>
        </w:r>
      </w:hyperlink>
    </w:p>
    <w:p w:rsidR="00F50E27" w:rsidRPr="001C0E61" w:rsidRDefault="00403385" w:rsidP="00F41905">
      <w:pPr>
        <w:pStyle w:val="BVText"/>
        <w:rPr>
          <w:iCs/>
        </w:rPr>
      </w:pPr>
      <w:hyperlink r:id="rId1429" w:history="1">
        <w:r w:rsidR="00F50E27" w:rsidRPr="001C0E61">
          <w:rPr>
            <w:rStyle w:val="Hyperlink"/>
            <w:iCs/>
          </w:rPr>
          <w:t>Presentation speech</w:t>
        </w:r>
      </w:hyperlink>
    </w:p>
    <w:p w:rsidR="00BE09BD" w:rsidRPr="001C0E61" w:rsidRDefault="00403385" w:rsidP="00F41905">
      <w:pPr>
        <w:pStyle w:val="BVText"/>
        <w:rPr>
          <w:iCs/>
        </w:rPr>
      </w:pPr>
      <w:hyperlink r:id="rId1430" w:history="1">
        <w:r w:rsidR="00BE09BD" w:rsidRPr="001C0E61">
          <w:rPr>
            <w:rStyle w:val="Hyperlink"/>
            <w:iCs/>
          </w:rPr>
          <w:t>Scrutiny Committee Report</w:t>
        </w:r>
      </w:hyperlink>
    </w:p>
    <w:p w:rsidR="00F50E27" w:rsidRPr="001C0E61" w:rsidRDefault="00403385" w:rsidP="00F41905">
      <w:pPr>
        <w:pStyle w:val="BVText"/>
      </w:pPr>
      <w:hyperlink r:id="rId1431" w:history="1">
        <w:proofErr w:type="spellStart"/>
        <w:r w:rsidR="00F50E27" w:rsidRPr="001C0E61">
          <w:rPr>
            <w:rStyle w:val="Hyperlink"/>
            <w:i/>
          </w:rPr>
          <w:t>Hansard</w:t>
        </w:r>
        <w:proofErr w:type="spellEnd"/>
        <w:r w:rsidR="00F50E27" w:rsidRPr="001C0E61">
          <w:rPr>
            <w:rStyle w:val="Hyperlink"/>
          </w:rPr>
          <w:t xml:space="preserve"> debate</w:t>
        </w:r>
      </w:hyperlink>
    </w:p>
    <w:p w:rsidR="00F50E27" w:rsidRPr="00050654" w:rsidRDefault="00F50E27" w:rsidP="00F41905">
      <w:pPr>
        <w:pStyle w:val="BVText"/>
        <w:spacing w:before="240"/>
      </w:pPr>
      <w:r w:rsidRPr="001C0E61">
        <w:t>[</w:t>
      </w:r>
      <w:r w:rsidRPr="001C0E61">
        <w:rPr>
          <w:b/>
        </w:rPr>
        <w:t>Act</w:t>
      </w:r>
      <w:r w:rsidRPr="001C0E61">
        <w:t>:</w:t>
      </w:r>
      <w:r w:rsidRPr="001C0E61">
        <w:tab/>
      </w:r>
      <w:hyperlink r:id="rId1432" w:history="1">
        <w:proofErr w:type="spellStart"/>
        <w:r w:rsidR="0011780D" w:rsidRPr="001C0E61">
          <w:rPr>
            <w:rStyle w:val="Hyperlink"/>
            <w:i/>
          </w:rPr>
          <w:t>NRMA</w:t>
        </w:r>
        <w:proofErr w:type="spellEnd"/>
        <w:r w:rsidR="0011780D" w:rsidRPr="001C0E61">
          <w:rPr>
            <w:rStyle w:val="Hyperlink"/>
            <w:i/>
          </w:rPr>
          <w:t>—ACT Road Safety Trust Repeal Act 2015</w:t>
        </w:r>
      </w:hyperlink>
      <w:r w:rsidRPr="001C0E61">
        <w:t>]</w:t>
      </w:r>
    </w:p>
    <w:p w:rsidR="00F50E27" w:rsidRDefault="00F50E27" w:rsidP="00F41905">
      <w:pPr>
        <w:pStyle w:val="BVText"/>
        <w:spacing w:before="240"/>
      </w:pPr>
    </w:p>
    <w:p w:rsidR="00B74A6E" w:rsidRPr="00B74A6E" w:rsidRDefault="00403385" w:rsidP="00F41905">
      <w:pPr>
        <w:pStyle w:val="Heading1"/>
        <w:numPr>
          <w:ilvl w:val="0"/>
          <w:numId w:val="0"/>
        </w:numPr>
      </w:pPr>
      <w:hyperlink r:id="rId1433" w:history="1">
        <w:bookmarkStart w:id="148" w:name="_Toc503859113"/>
        <w:r w:rsidR="00B74A6E" w:rsidRPr="00B74A6E">
          <w:rPr>
            <w:rStyle w:val="Hyperlink"/>
            <w:b w:val="0"/>
            <w:bCs/>
            <w:sz w:val="28"/>
          </w:rPr>
          <w:t>Officers of the Assembly Legislation Amendment 2013</w:t>
        </w:r>
        <w:bookmarkEnd w:id="148"/>
      </w:hyperlink>
    </w:p>
    <w:p w:rsidR="00B74A6E" w:rsidRPr="00B74A6E" w:rsidRDefault="00403385" w:rsidP="00F41905">
      <w:pPr>
        <w:pStyle w:val="BVText"/>
        <w:rPr>
          <w:b/>
          <w:bCs/>
        </w:rPr>
      </w:pPr>
      <w:hyperlink r:id="rId1434" w:history="1">
        <w:r w:rsidR="00B74A6E" w:rsidRPr="00605D23">
          <w:rPr>
            <w:rStyle w:val="Hyperlink"/>
          </w:rPr>
          <w:t>As presented</w:t>
        </w:r>
      </w:hyperlink>
      <w:r w:rsidR="00B74A6E" w:rsidRPr="00B74A6E">
        <w:t xml:space="preserve"> </w:t>
      </w:r>
      <w:r w:rsidR="00992B2A">
        <w:rPr>
          <w:b/>
          <w:bCs/>
        </w:rPr>
        <w:t>(</w:t>
      </w:r>
      <w:proofErr w:type="spellStart"/>
      <w:r w:rsidR="00992B2A">
        <w:rPr>
          <w:b/>
          <w:bCs/>
        </w:rPr>
        <w:t>E</w:t>
      </w:r>
      <w:r w:rsidR="00B74A6E" w:rsidRPr="00B74A6E">
        <w:rPr>
          <w:b/>
          <w:bCs/>
        </w:rPr>
        <w:t>MB</w:t>
      </w:r>
      <w:proofErr w:type="spellEnd"/>
      <w:r w:rsidR="00B74A6E" w:rsidRPr="00B74A6E">
        <w:rPr>
          <w:b/>
          <w:bCs/>
        </w:rPr>
        <w:t>)</w:t>
      </w:r>
    </w:p>
    <w:p w:rsidR="00B74A6E" w:rsidRPr="00B74A6E" w:rsidRDefault="00403385" w:rsidP="00F41905">
      <w:pPr>
        <w:pStyle w:val="BVText"/>
      </w:pPr>
      <w:hyperlink r:id="rId1435" w:history="1">
        <w:r w:rsidR="00B74A6E" w:rsidRPr="00605D23">
          <w:rPr>
            <w:rStyle w:val="Hyperlink"/>
          </w:rPr>
          <w:t>Explanatory Statement</w:t>
        </w:r>
      </w:hyperlink>
    </w:p>
    <w:p w:rsidR="00B74A6E" w:rsidRPr="00992B2A" w:rsidRDefault="00403385" w:rsidP="00F41905">
      <w:pPr>
        <w:pStyle w:val="BVText"/>
      </w:pPr>
      <w:hyperlink r:id="rId1436" w:history="1">
        <w:r w:rsidR="00B74A6E" w:rsidRPr="00992B2A">
          <w:rPr>
            <w:rStyle w:val="Hyperlink"/>
          </w:rPr>
          <w:t>Presentation speech</w:t>
        </w:r>
      </w:hyperlink>
    </w:p>
    <w:p w:rsidR="00992B2A" w:rsidRPr="00992B2A" w:rsidRDefault="00403385" w:rsidP="00F41905">
      <w:pPr>
        <w:pStyle w:val="BVText"/>
        <w:rPr>
          <w:iCs/>
        </w:rPr>
      </w:pPr>
      <w:hyperlink r:id="rId1437" w:history="1">
        <w:r w:rsidR="00992B2A" w:rsidRPr="00992B2A">
          <w:rPr>
            <w:rStyle w:val="Hyperlink"/>
            <w:iCs/>
          </w:rPr>
          <w:t>Scrutiny Committee Report</w:t>
        </w:r>
      </w:hyperlink>
    </w:p>
    <w:p w:rsidR="00A812BE" w:rsidRDefault="00403385" w:rsidP="00F41905">
      <w:pPr>
        <w:pStyle w:val="BVText"/>
        <w:rPr>
          <w:iCs/>
        </w:rPr>
      </w:pPr>
      <w:hyperlink r:id="rId1438" w:history="1">
        <w:r w:rsidR="00A812BE">
          <w:rPr>
            <w:rStyle w:val="Hyperlink"/>
            <w:iCs/>
          </w:rPr>
          <w:t xml:space="preserve">Executive Member’s </w:t>
        </w:r>
        <w:r w:rsidR="00A812BE" w:rsidRPr="00A812BE">
          <w:rPr>
            <w:rStyle w:val="Hyperlink"/>
            <w:iCs/>
          </w:rPr>
          <w:t>response to Scrutiny Committee Report</w:t>
        </w:r>
      </w:hyperlink>
    </w:p>
    <w:p w:rsidR="00F05CD1" w:rsidRPr="00C71766" w:rsidRDefault="00403385" w:rsidP="00F41905">
      <w:pPr>
        <w:pStyle w:val="BVText"/>
        <w:rPr>
          <w:iCs/>
        </w:rPr>
      </w:pPr>
      <w:hyperlink r:id="rId1439" w:history="1">
        <w:r w:rsidR="00F05CD1" w:rsidRPr="00F6438C">
          <w:rPr>
            <w:rStyle w:val="Hyperlink"/>
            <w:iCs/>
          </w:rPr>
          <w:t>Proposed amendments by the Government</w:t>
        </w:r>
      </w:hyperlink>
    </w:p>
    <w:p w:rsidR="00F05CD1" w:rsidRPr="00C71766" w:rsidRDefault="00403385" w:rsidP="00F41905">
      <w:pPr>
        <w:pStyle w:val="BVText"/>
        <w:rPr>
          <w:iCs/>
        </w:rPr>
      </w:pPr>
      <w:hyperlink r:id="rId1440" w:history="1">
        <w:r w:rsidR="00F05CD1" w:rsidRPr="00605D23">
          <w:rPr>
            <w:rStyle w:val="Hyperlink"/>
            <w:iCs/>
          </w:rPr>
          <w:t>Supplementary Explanatory Statement to the Government amendments</w:t>
        </w:r>
      </w:hyperlink>
    </w:p>
    <w:p w:rsidR="00F05CD1" w:rsidRPr="00751789" w:rsidRDefault="00403385" w:rsidP="00F41905">
      <w:pPr>
        <w:pStyle w:val="BVText"/>
        <w:rPr>
          <w:iCs/>
        </w:rPr>
      </w:pPr>
      <w:hyperlink r:id="rId1441" w:history="1">
        <w:r w:rsidR="00F05CD1" w:rsidRPr="00F6438C">
          <w:rPr>
            <w:rStyle w:val="Hyperlink"/>
            <w:iCs/>
          </w:rPr>
          <w:t>Proposed amendments by Member</w:t>
        </w:r>
      </w:hyperlink>
    </w:p>
    <w:p w:rsidR="00B74A6E" w:rsidRPr="000E5823" w:rsidRDefault="00403385" w:rsidP="00F41905">
      <w:pPr>
        <w:pStyle w:val="BVText"/>
      </w:pPr>
      <w:hyperlink r:id="rId1442" w:history="1">
        <w:proofErr w:type="spellStart"/>
        <w:r w:rsidR="00B74A6E" w:rsidRPr="00CD1F51">
          <w:rPr>
            <w:rStyle w:val="Hyperlink"/>
            <w:i/>
          </w:rPr>
          <w:t>Hansard</w:t>
        </w:r>
        <w:proofErr w:type="spellEnd"/>
        <w:r w:rsidR="00B74A6E" w:rsidRPr="00CD1F51">
          <w:rPr>
            <w:rStyle w:val="Hyperlink"/>
          </w:rPr>
          <w:t xml:space="preserve"> debate</w:t>
        </w:r>
      </w:hyperlink>
      <w:r w:rsidR="00F05CD1" w:rsidRPr="000E5823">
        <w:t xml:space="preserve"> </w:t>
      </w:r>
    </w:p>
    <w:p w:rsidR="00B74A6E" w:rsidRPr="00D15E2F" w:rsidRDefault="00B74A6E" w:rsidP="00F41905">
      <w:pPr>
        <w:spacing w:before="240"/>
        <w:rPr>
          <w:sz w:val="24"/>
          <w:szCs w:val="24"/>
        </w:rPr>
      </w:pPr>
      <w:r w:rsidRPr="00751789">
        <w:rPr>
          <w:sz w:val="24"/>
          <w:szCs w:val="24"/>
        </w:rPr>
        <w:t>[</w:t>
      </w:r>
      <w:r w:rsidRPr="00751789">
        <w:rPr>
          <w:b/>
          <w:sz w:val="24"/>
          <w:szCs w:val="24"/>
        </w:rPr>
        <w:t>Act</w:t>
      </w:r>
      <w:r w:rsidRPr="00751789">
        <w:rPr>
          <w:sz w:val="24"/>
          <w:szCs w:val="24"/>
        </w:rPr>
        <w:t>:</w:t>
      </w:r>
      <w:r w:rsidRPr="00751789">
        <w:rPr>
          <w:sz w:val="24"/>
          <w:szCs w:val="24"/>
        </w:rPr>
        <w:tab/>
      </w:r>
      <w:hyperlink r:id="rId1443" w:history="1">
        <w:r w:rsidR="00F05CD1" w:rsidRPr="00FF7912">
          <w:rPr>
            <w:rStyle w:val="Hyperlink"/>
            <w:i/>
            <w:sz w:val="24"/>
            <w:szCs w:val="24"/>
          </w:rPr>
          <w:t xml:space="preserve">Officers of the Assembly Legislation Amendment </w:t>
        </w:r>
        <w:r w:rsidR="003D2059" w:rsidRPr="00FF7912">
          <w:rPr>
            <w:rStyle w:val="Hyperlink"/>
            <w:i/>
            <w:sz w:val="24"/>
            <w:szCs w:val="24"/>
          </w:rPr>
          <w:t>Act</w:t>
        </w:r>
        <w:r w:rsidR="00F05CD1" w:rsidRPr="00FF7912">
          <w:rPr>
            <w:rStyle w:val="Hyperlink"/>
            <w:i/>
            <w:sz w:val="24"/>
            <w:szCs w:val="24"/>
          </w:rPr>
          <w:t xml:space="preserve"> 2013</w:t>
        </w:r>
      </w:hyperlink>
      <w:r w:rsidRPr="00751789">
        <w:rPr>
          <w:sz w:val="24"/>
          <w:szCs w:val="24"/>
        </w:rPr>
        <w:t>]</w:t>
      </w:r>
    </w:p>
    <w:p w:rsidR="00B74A6E" w:rsidRDefault="00B74A6E" w:rsidP="00F41905">
      <w:pPr>
        <w:pStyle w:val="BVText"/>
        <w:spacing w:before="240"/>
      </w:pPr>
    </w:p>
    <w:p w:rsidR="008A746F" w:rsidRPr="003049F0" w:rsidRDefault="00403385" w:rsidP="00F41905">
      <w:pPr>
        <w:pStyle w:val="Heading1"/>
        <w:numPr>
          <w:ilvl w:val="0"/>
          <w:numId w:val="0"/>
        </w:numPr>
      </w:pPr>
      <w:hyperlink r:id="rId1444" w:history="1">
        <w:bookmarkStart w:id="149" w:name="_Toc503859114"/>
        <w:r w:rsidR="008A746F" w:rsidRPr="006F2792">
          <w:rPr>
            <w:rStyle w:val="Hyperlink"/>
            <w:b w:val="0"/>
            <w:sz w:val="28"/>
          </w:rPr>
          <w:t>Officers of the Assembly Legislation Amendment 2014</w:t>
        </w:r>
      </w:hyperlink>
      <w:r w:rsidR="00631797">
        <w:t>*</w:t>
      </w:r>
      <w:bookmarkEnd w:id="149"/>
    </w:p>
    <w:p w:rsidR="008A746F" w:rsidRDefault="00403385" w:rsidP="00F41905">
      <w:pPr>
        <w:pStyle w:val="BVText"/>
        <w:rPr>
          <w:b/>
          <w:bCs/>
        </w:rPr>
      </w:pPr>
      <w:hyperlink r:id="rId1445" w:history="1">
        <w:r w:rsidR="008A746F" w:rsidRPr="008160E0">
          <w:rPr>
            <w:rStyle w:val="Hyperlink"/>
          </w:rPr>
          <w:t>As presented</w:t>
        </w:r>
      </w:hyperlink>
      <w:r w:rsidR="008A746F">
        <w:t xml:space="preserve"> </w:t>
      </w:r>
      <w:r w:rsidR="008A746F" w:rsidRPr="00953085">
        <w:rPr>
          <w:b/>
          <w:bCs/>
        </w:rPr>
        <w:t>(</w:t>
      </w:r>
      <w:proofErr w:type="spellStart"/>
      <w:r w:rsidR="008A746F" w:rsidRPr="00953085">
        <w:rPr>
          <w:b/>
          <w:bCs/>
        </w:rPr>
        <w:t>EMB</w:t>
      </w:r>
      <w:proofErr w:type="spellEnd"/>
      <w:r w:rsidR="008A746F" w:rsidRPr="00953085">
        <w:rPr>
          <w:b/>
          <w:bCs/>
        </w:rPr>
        <w:t>)</w:t>
      </w:r>
    </w:p>
    <w:p w:rsidR="00EC6D89" w:rsidRPr="00776FDE" w:rsidRDefault="00403385" w:rsidP="00F41905">
      <w:pPr>
        <w:pStyle w:val="BVText"/>
      </w:pPr>
      <w:hyperlink r:id="rId1446" w:history="1">
        <w:r w:rsidR="00EC6D89" w:rsidRPr="008160E0">
          <w:rPr>
            <w:rStyle w:val="Hyperlink"/>
          </w:rPr>
          <w:t>Explanatory statement</w:t>
        </w:r>
      </w:hyperlink>
    </w:p>
    <w:p w:rsidR="008A746F" w:rsidRPr="00776FDE" w:rsidRDefault="00403385" w:rsidP="00F41905">
      <w:pPr>
        <w:pStyle w:val="BVText"/>
      </w:pPr>
      <w:hyperlink r:id="rId1447" w:history="1">
        <w:r w:rsidR="008A746F" w:rsidRPr="00776FDE">
          <w:rPr>
            <w:rStyle w:val="Hyperlink"/>
          </w:rPr>
          <w:t>Presentation speech</w:t>
        </w:r>
      </w:hyperlink>
    </w:p>
    <w:p w:rsidR="00631797" w:rsidRDefault="00403385" w:rsidP="00F41905">
      <w:pPr>
        <w:pStyle w:val="BVText"/>
        <w:rPr>
          <w:iCs/>
          <w:shd w:val="clear" w:color="auto" w:fill="FFFFFF"/>
        </w:rPr>
      </w:pPr>
      <w:hyperlink r:id="rId1448" w:history="1">
        <w:r w:rsidR="00631797" w:rsidRPr="00631797">
          <w:rPr>
            <w:rStyle w:val="Hyperlink"/>
            <w:iCs/>
            <w:shd w:val="clear" w:color="auto" w:fill="FFFFFF"/>
          </w:rPr>
          <w:t>Scrutiny Committee Report</w:t>
        </w:r>
      </w:hyperlink>
    </w:p>
    <w:p w:rsidR="00631797" w:rsidRPr="008A746F" w:rsidRDefault="00403385" w:rsidP="00F41905">
      <w:pPr>
        <w:pStyle w:val="BVText"/>
        <w:rPr>
          <w:iCs/>
          <w:highlight w:val="lightGray"/>
        </w:rPr>
      </w:pPr>
      <w:hyperlink r:id="rId1449" w:history="1">
        <w:r w:rsidR="00631797" w:rsidRPr="00346D78">
          <w:rPr>
            <w:rStyle w:val="Hyperlink"/>
            <w:iCs/>
            <w:shd w:val="clear" w:color="auto" w:fill="FFFFFF"/>
          </w:rPr>
          <w:t>Proposed amendments by Member</w:t>
        </w:r>
      </w:hyperlink>
    </w:p>
    <w:p w:rsidR="008A746F" w:rsidRPr="00055C05" w:rsidRDefault="00403385" w:rsidP="00F41905">
      <w:pPr>
        <w:pStyle w:val="BVText"/>
      </w:pPr>
      <w:hyperlink r:id="rId1450" w:history="1">
        <w:proofErr w:type="spellStart"/>
        <w:r w:rsidR="008A746F" w:rsidRPr="00055C05">
          <w:rPr>
            <w:rStyle w:val="Hyperlink"/>
            <w:i/>
          </w:rPr>
          <w:t>Hansard</w:t>
        </w:r>
        <w:proofErr w:type="spellEnd"/>
        <w:r w:rsidR="008A746F" w:rsidRPr="00055C05">
          <w:rPr>
            <w:rStyle w:val="Hyperlink"/>
          </w:rPr>
          <w:t xml:space="preserve"> debate</w:t>
        </w:r>
      </w:hyperlink>
    </w:p>
    <w:p w:rsidR="008A746F" w:rsidRPr="00D15E2F" w:rsidRDefault="008A746F" w:rsidP="00F41905">
      <w:pPr>
        <w:spacing w:before="240"/>
        <w:rPr>
          <w:sz w:val="24"/>
          <w:szCs w:val="24"/>
        </w:rPr>
      </w:pPr>
      <w:r w:rsidRPr="00A323C8">
        <w:rPr>
          <w:sz w:val="24"/>
          <w:szCs w:val="24"/>
        </w:rPr>
        <w:t>[</w:t>
      </w:r>
      <w:r w:rsidRPr="00A323C8">
        <w:rPr>
          <w:b/>
          <w:sz w:val="24"/>
          <w:szCs w:val="24"/>
        </w:rPr>
        <w:t>Act</w:t>
      </w:r>
      <w:r w:rsidR="00631797" w:rsidRPr="00A323C8">
        <w:rPr>
          <w:b/>
          <w:sz w:val="24"/>
          <w:szCs w:val="24"/>
        </w:rPr>
        <w:t>:</w:t>
      </w:r>
      <w:r w:rsidR="00631797" w:rsidRPr="00A323C8">
        <w:rPr>
          <w:b/>
          <w:sz w:val="24"/>
          <w:szCs w:val="24"/>
        </w:rPr>
        <w:tab/>
      </w:r>
      <w:hyperlink r:id="rId1451" w:history="1">
        <w:r w:rsidR="00631797" w:rsidRPr="00A323C8">
          <w:rPr>
            <w:rStyle w:val="Hyperlink"/>
            <w:i/>
            <w:sz w:val="24"/>
            <w:szCs w:val="24"/>
          </w:rPr>
          <w:t>Officers of the Legislative Assembly Amendment Act 2014</w:t>
        </w:r>
      </w:hyperlink>
      <w:r w:rsidRPr="00A323C8">
        <w:rPr>
          <w:sz w:val="24"/>
          <w:szCs w:val="24"/>
        </w:rPr>
        <w:t>]</w:t>
      </w:r>
    </w:p>
    <w:p w:rsidR="008A746F" w:rsidRDefault="008A746F" w:rsidP="00F41905">
      <w:pPr>
        <w:pStyle w:val="BVText"/>
        <w:spacing w:before="240"/>
      </w:pPr>
    </w:p>
    <w:p w:rsidR="001C4B2A" w:rsidRPr="005574BC" w:rsidRDefault="00403385" w:rsidP="00F41905">
      <w:pPr>
        <w:pStyle w:val="Heading1"/>
        <w:numPr>
          <w:ilvl w:val="0"/>
          <w:numId w:val="0"/>
        </w:numPr>
      </w:pPr>
      <w:hyperlink r:id="rId1452" w:history="1">
        <w:bookmarkStart w:id="150" w:name="_Toc503859115"/>
        <w:r w:rsidR="00340B15" w:rsidRPr="005574BC">
          <w:rPr>
            <w:rStyle w:val="Hyperlink"/>
            <w:b w:val="0"/>
            <w:bCs/>
            <w:sz w:val="28"/>
          </w:rPr>
          <w:t>Official Visitor Amendment 2013</w:t>
        </w:r>
      </w:hyperlink>
      <w:r w:rsidR="001B42F7">
        <w:t>*</w:t>
      </w:r>
      <w:bookmarkEnd w:id="150"/>
    </w:p>
    <w:p w:rsidR="001C4B2A" w:rsidRPr="005574BC" w:rsidRDefault="00403385" w:rsidP="00F41905">
      <w:pPr>
        <w:pStyle w:val="BVText"/>
      </w:pPr>
      <w:hyperlink r:id="rId1453" w:history="1">
        <w:r w:rsidR="001C4B2A" w:rsidRPr="005574BC">
          <w:rPr>
            <w:rStyle w:val="Hyperlink"/>
          </w:rPr>
          <w:t>As presented</w:t>
        </w:r>
      </w:hyperlink>
    </w:p>
    <w:p w:rsidR="001C4B2A" w:rsidRPr="005574BC" w:rsidRDefault="00403385" w:rsidP="00F41905">
      <w:pPr>
        <w:pStyle w:val="BVText"/>
      </w:pPr>
      <w:hyperlink r:id="rId1454" w:history="1">
        <w:r w:rsidR="001C4B2A" w:rsidRPr="005574BC">
          <w:rPr>
            <w:rStyle w:val="Hyperlink"/>
          </w:rPr>
          <w:t>Explanatory Statement</w:t>
        </w:r>
      </w:hyperlink>
    </w:p>
    <w:p w:rsidR="001C4B2A" w:rsidRPr="003C3CDA" w:rsidRDefault="00403385" w:rsidP="00F41905">
      <w:pPr>
        <w:pStyle w:val="BVText"/>
        <w:rPr>
          <w:i/>
          <w:iCs/>
        </w:rPr>
      </w:pPr>
      <w:hyperlink r:id="rId1455" w:history="1">
        <w:r w:rsidR="001C4B2A" w:rsidRPr="003C3CDA">
          <w:rPr>
            <w:rStyle w:val="Hyperlink"/>
          </w:rPr>
          <w:t xml:space="preserve">Compatibility Statement for the </w:t>
        </w:r>
        <w:r w:rsidR="001C4B2A" w:rsidRPr="003C3CDA">
          <w:rPr>
            <w:rStyle w:val="Hyperlink"/>
            <w:i/>
            <w:iCs/>
          </w:rPr>
          <w:t>Human Rights Act 2004</w:t>
        </w:r>
      </w:hyperlink>
    </w:p>
    <w:p w:rsidR="001C4B2A" w:rsidRPr="005574BC" w:rsidRDefault="00403385" w:rsidP="00F41905">
      <w:pPr>
        <w:pStyle w:val="BVText"/>
        <w:rPr>
          <w:iCs/>
        </w:rPr>
      </w:pPr>
      <w:hyperlink r:id="rId1456" w:history="1">
        <w:r w:rsidR="001C4B2A" w:rsidRPr="005574BC">
          <w:rPr>
            <w:rStyle w:val="Hyperlink"/>
            <w:iCs/>
          </w:rPr>
          <w:t>Presentation speech</w:t>
        </w:r>
      </w:hyperlink>
    </w:p>
    <w:p w:rsidR="005574BC" w:rsidRPr="005574BC" w:rsidRDefault="00403385" w:rsidP="00F41905">
      <w:pPr>
        <w:pStyle w:val="BVText"/>
      </w:pPr>
      <w:hyperlink r:id="rId1457" w:history="1">
        <w:r w:rsidR="005574BC" w:rsidRPr="005574BC">
          <w:rPr>
            <w:rStyle w:val="Hyperlink"/>
          </w:rPr>
          <w:t>Scrutiny Committee Report</w:t>
        </w:r>
      </w:hyperlink>
    </w:p>
    <w:p w:rsidR="001C4B2A" w:rsidRPr="00843BF7" w:rsidRDefault="00403385" w:rsidP="00F41905">
      <w:pPr>
        <w:pStyle w:val="BVText"/>
        <w:rPr>
          <w:iCs/>
        </w:rPr>
      </w:pPr>
      <w:hyperlink r:id="rId1458" w:history="1">
        <w:r w:rsidR="00843BF7" w:rsidRPr="00843BF7">
          <w:rPr>
            <w:rStyle w:val="Hyperlink"/>
            <w:iCs/>
          </w:rPr>
          <w:t>Proposed amendments by Member</w:t>
        </w:r>
      </w:hyperlink>
    </w:p>
    <w:p w:rsidR="001C4B2A" w:rsidRPr="00843BF7" w:rsidRDefault="001C4B2A" w:rsidP="00F41905">
      <w:pPr>
        <w:pStyle w:val="BVText"/>
      </w:pPr>
      <w:proofErr w:type="spellStart"/>
      <w:r w:rsidRPr="00843BF7">
        <w:rPr>
          <w:i/>
        </w:rPr>
        <w:t>Hansard</w:t>
      </w:r>
      <w:proofErr w:type="spellEnd"/>
      <w:r w:rsidRPr="00843BF7">
        <w:t xml:space="preserve"> debate</w:t>
      </w:r>
      <w:r w:rsidR="00AB77CF" w:rsidRPr="00843BF7">
        <w:t xml:space="preserve"> (</w:t>
      </w:r>
      <w:hyperlink r:id="rId1459" w:history="1">
        <w:r w:rsidR="00AB77CF" w:rsidRPr="00843BF7">
          <w:rPr>
            <w:rStyle w:val="Hyperlink"/>
          </w:rPr>
          <w:t>4 June 2013</w:t>
        </w:r>
      </w:hyperlink>
      <w:r w:rsidR="00843BF7" w:rsidRPr="00843BF7">
        <w:t xml:space="preserve">, </w:t>
      </w:r>
      <w:hyperlink r:id="rId1460" w:history="1">
        <w:r w:rsidR="00843BF7" w:rsidRPr="00843BF7">
          <w:rPr>
            <w:rStyle w:val="Hyperlink"/>
          </w:rPr>
          <w:t>6 June 2013</w:t>
        </w:r>
      </w:hyperlink>
      <w:r w:rsidR="00AB77CF" w:rsidRPr="00843BF7">
        <w:t>)</w:t>
      </w:r>
    </w:p>
    <w:p w:rsidR="001C4B2A" w:rsidRDefault="001C4B2A" w:rsidP="00F41905">
      <w:pPr>
        <w:pStyle w:val="BVText"/>
        <w:spacing w:before="240"/>
      </w:pPr>
      <w:r w:rsidRPr="00843BF7">
        <w:t>[</w:t>
      </w:r>
      <w:r w:rsidRPr="00843BF7">
        <w:rPr>
          <w:b/>
        </w:rPr>
        <w:t>Act</w:t>
      </w:r>
      <w:r w:rsidRPr="00843BF7">
        <w:t>:</w:t>
      </w:r>
      <w:r w:rsidRPr="00843BF7">
        <w:tab/>
      </w:r>
      <w:hyperlink r:id="rId1461" w:history="1">
        <w:r w:rsidR="00843BF7" w:rsidRPr="00843BF7">
          <w:rPr>
            <w:rStyle w:val="Hyperlink"/>
            <w:i/>
          </w:rPr>
          <w:t>Official Visitor Amendment Act 2013</w:t>
        </w:r>
      </w:hyperlink>
      <w:r w:rsidRPr="00843BF7">
        <w:t>]</w:t>
      </w:r>
    </w:p>
    <w:p w:rsidR="00421214" w:rsidRPr="00843BF7" w:rsidRDefault="00421214" w:rsidP="00F41905">
      <w:pPr>
        <w:pStyle w:val="BVText"/>
        <w:spacing w:before="240"/>
      </w:pPr>
    </w:p>
    <w:bookmarkStart w:id="151" w:name="PTA"/>
    <w:p w:rsidR="00596CBD" w:rsidRPr="00596CBD" w:rsidRDefault="00403385" w:rsidP="00F41905">
      <w:pPr>
        <w:pStyle w:val="Heading1"/>
        <w:numPr>
          <w:ilvl w:val="0"/>
          <w:numId w:val="0"/>
        </w:numPr>
      </w:pPr>
      <w:r w:rsidRPr="00596CBD">
        <w:fldChar w:fldCharType="begin"/>
      </w:r>
      <w:r w:rsidR="00596CBD" w:rsidRPr="00596CBD">
        <w:instrText xml:space="preserve"> HYPERLINK "http://www.legislation.act.gov.au/b/db_47844/default.asp" </w:instrText>
      </w:r>
      <w:r w:rsidRPr="00596CBD">
        <w:fldChar w:fldCharType="separate"/>
      </w:r>
      <w:bookmarkStart w:id="152" w:name="_Toc503859116"/>
      <w:r w:rsidR="00596CBD" w:rsidRPr="00596CBD">
        <w:rPr>
          <w:rStyle w:val="Hyperlink"/>
          <w:b w:val="0"/>
          <w:bCs/>
          <w:sz w:val="28"/>
        </w:rPr>
        <w:t>Payroll Tax Amendment 2013</w:t>
      </w:r>
      <w:bookmarkEnd w:id="151"/>
      <w:r w:rsidRPr="00596CBD">
        <w:fldChar w:fldCharType="end"/>
      </w:r>
      <w:r w:rsidR="006375C4">
        <w:t>*</w:t>
      </w:r>
      <w:bookmarkEnd w:id="152"/>
    </w:p>
    <w:p w:rsidR="00596CBD" w:rsidRPr="00596CBD" w:rsidRDefault="00403385" w:rsidP="00F41905">
      <w:pPr>
        <w:pStyle w:val="BVText"/>
        <w:rPr>
          <w:b/>
          <w:bCs/>
        </w:rPr>
      </w:pPr>
      <w:hyperlink r:id="rId1462" w:history="1">
        <w:r w:rsidR="006D1114">
          <w:rPr>
            <w:rStyle w:val="Hyperlink"/>
            <w:bCs/>
          </w:rPr>
          <w:t>As presented</w:t>
        </w:r>
      </w:hyperlink>
      <w:r w:rsidR="006D1114">
        <w:t xml:space="preserve"> </w:t>
      </w:r>
      <w:r w:rsidR="006D1114" w:rsidRPr="006D1114">
        <w:rPr>
          <w:b/>
        </w:rPr>
        <w:t>(</w:t>
      </w:r>
      <w:proofErr w:type="spellStart"/>
      <w:r w:rsidR="006D1114" w:rsidRPr="006D1114">
        <w:rPr>
          <w:b/>
        </w:rPr>
        <w:t>PMB</w:t>
      </w:r>
      <w:proofErr w:type="spellEnd"/>
      <w:r w:rsidR="006D1114" w:rsidRPr="006D1114">
        <w:rPr>
          <w:b/>
        </w:rPr>
        <w:t>)</w:t>
      </w:r>
    </w:p>
    <w:p w:rsidR="00596CBD" w:rsidRPr="003C3CDA" w:rsidRDefault="00403385" w:rsidP="00F41905">
      <w:pPr>
        <w:pStyle w:val="BVText"/>
      </w:pPr>
      <w:hyperlink r:id="rId1463" w:history="1">
        <w:r w:rsidR="00596CBD" w:rsidRPr="00C34C6A">
          <w:rPr>
            <w:rStyle w:val="Hyperlink"/>
          </w:rPr>
          <w:t>Explanatory Statement</w:t>
        </w:r>
      </w:hyperlink>
    </w:p>
    <w:p w:rsidR="00596CBD" w:rsidRPr="00596CBD" w:rsidRDefault="00403385" w:rsidP="00F41905">
      <w:pPr>
        <w:pStyle w:val="BVText"/>
      </w:pPr>
      <w:hyperlink r:id="rId1464" w:history="1">
        <w:r w:rsidR="00596CBD" w:rsidRPr="00596CBD">
          <w:rPr>
            <w:rStyle w:val="Hyperlink"/>
          </w:rPr>
          <w:t>Presentation speech</w:t>
        </w:r>
      </w:hyperlink>
    </w:p>
    <w:p w:rsidR="00804CC3" w:rsidRPr="00804CC3" w:rsidRDefault="00403385" w:rsidP="00F41905">
      <w:pPr>
        <w:pStyle w:val="BVText"/>
        <w:rPr>
          <w:iCs/>
        </w:rPr>
      </w:pPr>
      <w:hyperlink r:id="rId1465" w:history="1">
        <w:r w:rsidR="00804CC3" w:rsidRPr="00804CC3">
          <w:rPr>
            <w:rStyle w:val="Hyperlink"/>
            <w:iCs/>
          </w:rPr>
          <w:t>Scrutiny Committee Report</w:t>
        </w:r>
      </w:hyperlink>
    </w:p>
    <w:p w:rsidR="00596CBD" w:rsidRDefault="00403385" w:rsidP="00F41905">
      <w:pPr>
        <w:pStyle w:val="BVText"/>
      </w:pPr>
      <w:hyperlink r:id="rId1466" w:history="1">
        <w:proofErr w:type="spellStart"/>
        <w:r w:rsidR="00596CBD" w:rsidRPr="0032302A">
          <w:rPr>
            <w:rStyle w:val="Hyperlink"/>
            <w:i/>
          </w:rPr>
          <w:t>Hansard</w:t>
        </w:r>
        <w:proofErr w:type="spellEnd"/>
        <w:r w:rsidR="00596CBD" w:rsidRPr="0032302A">
          <w:rPr>
            <w:rStyle w:val="Hyperlink"/>
          </w:rPr>
          <w:t xml:space="preserve"> debate</w:t>
        </w:r>
      </w:hyperlink>
    </w:p>
    <w:p w:rsidR="006D1114" w:rsidRPr="00160D8B" w:rsidRDefault="006D1114" w:rsidP="00F41905">
      <w:pPr>
        <w:pStyle w:val="BVText"/>
      </w:pPr>
      <w:r>
        <w:t>[Lapsed at close of Eighth Assembly]</w:t>
      </w:r>
    </w:p>
    <w:p w:rsidR="00421214" w:rsidRDefault="00421214" w:rsidP="00F41905">
      <w:pPr>
        <w:spacing w:before="240"/>
        <w:rPr>
          <w:sz w:val="24"/>
          <w:szCs w:val="24"/>
        </w:rPr>
      </w:pPr>
    </w:p>
    <w:bookmarkStart w:id="153" w:name="PTA13NO2"/>
    <w:p w:rsidR="0099552E" w:rsidRPr="0099552E" w:rsidRDefault="00403385" w:rsidP="00F41905">
      <w:pPr>
        <w:pStyle w:val="Heading1"/>
        <w:numPr>
          <w:ilvl w:val="0"/>
          <w:numId w:val="0"/>
        </w:numPr>
      </w:pPr>
      <w:r w:rsidRPr="0099552E">
        <w:fldChar w:fldCharType="begin"/>
      </w:r>
      <w:r w:rsidR="0099552E" w:rsidRPr="0099552E">
        <w:instrText xml:space="preserve"> HYPERLINK "http://www.legislation.act.gov.au/b/db_48705/default.asp" </w:instrText>
      </w:r>
      <w:r w:rsidRPr="0099552E">
        <w:fldChar w:fldCharType="separate"/>
      </w:r>
      <w:bookmarkStart w:id="154" w:name="_Toc503859117"/>
      <w:r w:rsidR="00962322">
        <w:rPr>
          <w:rStyle w:val="Hyperlink"/>
          <w:b w:val="0"/>
          <w:bCs/>
          <w:sz w:val="28"/>
        </w:rPr>
        <w:t xml:space="preserve">Payroll Tax Amendment </w:t>
      </w:r>
      <w:r w:rsidR="0099552E" w:rsidRPr="0099552E">
        <w:rPr>
          <w:rStyle w:val="Hyperlink"/>
          <w:b w:val="0"/>
          <w:bCs/>
          <w:sz w:val="28"/>
        </w:rPr>
        <w:t>2013 (No. 2)</w:t>
      </w:r>
      <w:r w:rsidRPr="0099552E">
        <w:fldChar w:fldCharType="end"/>
      </w:r>
      <w:bookmarkEnd w:id="153"/>
      <w:r w:rsidR="00976430">
        <w:t>*</w:t>
      </w:r>
      <w:bookmarkEnd w:id="154"/>
    </w:p>
    <w:p w:rsidR="0099552E" w:rsidRPr="0099552E" w:rsidRDefault="00403385" w:rsidP="00F41905">
      <w:pPr>
        <w:pStyle w:val="BVText"/>
      </w:pPr>
      <w:hyperlink r:id="rId1467" w:history="1">
        <w:r w:rsidR="0099552E" w:rsidRPr="00B4169D">
          <w:rPr>
            <w:rStyle w:val="Hyperlink"/>
          </w:rPr>
          <w:t>As presented</w:t>
        </w:r>
      </w:hyperlink>
    </w:p>
    <w:p w:rsidR="0099552E" w:rsidRPr="0099552E" w:rsidRDefault="00403385" w:rsidP="00F41905">
      <w:pPr>
        <w:pStyle w:val="BVText"/>
      </w:pPr>
      <w:hyperlink r:id="rId1468" w:history="1">
        <w:r w:rsidR="0099552E" w:rsidRPr="00B4169D">
          <w:rPr>
            <w:rStyle w:val="Hyperlink"/>
          </w:rPr>
          <w:t>Explanatory Statement</w:t>
        </w:r>
      </w:hyperlink>
    </w:p>
    <w:p w:rsidR="0099552E" w:rsidRPr="0099552E" w:rsidRDefault="00403385" w:rsidP="00F41905">
      <w:pPr>
        <w:pStyle w:val="BVText"/>
        <w:rPr>
          <w:i/>
          <w:iCs/>
        </w:rPr>
      </w:pPr>
      <w:hyperlink r:id="rId1469" w:history="1">
        <w:r w:rsidR="0099552E" w:rsidRPr="0099552E">
          <w:rPr>
            <w:rStyle w:val="Hyperlink"/>
          </w:rPr>
          <w:t xml:space="preserve">Compatibility Statement for the </w:t>
        </w:r>
        <w:r w:rsidR="0099552E" w:rsidRPr="0099552E">
          <w:rPr>
            <w:rStyle w:val="Hyperlink"/>
            <w:i/>
            <w:iCs/>
          </w:rPr>
          <w:t>Human Rights Act 2004</w:t>
        </w:r>
      </w:hyperlink>
    </w:p>
    <w:p w:rsidR="0099552E" w:rsidRPr="0099552E" w:rsidRDefault="00403385" w:rsidP="00F41905">
      <w:pPr>
        <w:pStyle w:val="BVText"/>
        <w:rPr>
          <w:iCs/>
          <w:highlight w:val="yellow"/>
        </w:rPr>
      </w:pPr>
      <w:hyperlink r:id="rId1470" w:history="1">
        <w:r w:rsidR="0099552E" w:rsidRPr="00A31F07">
          <w:rPr>
            <w:rStyle w:val="Hyperlink"/>
            <w:iCs/>
          </w:rPr>
          <w:t>Presentation speech</w:t>
        </w:r>
      </w:hyperlink>
    </w:p>
    <w:p w:rsidR="0099552E" w:rsidRPr="0099552E" w:rsidRDefault="00403385" w:rsidP="00F41905">
      <w:pPr>
        <w:pStyle w:val="BVText"/>
        <w:rPr>
          <w:iCs/>
          <w:highlight w:val="yellow"/>
        </w:rPr>
      </w:pPr>
      <w:hyperlink r:id="rId1471" w:history="1">
        <w:r w:rsidR="0099552E" w:rsidRPr="0093326D">
          <w:rPr>
            <w:rStyle w:val="Hyperlink"/>
            <w:iCs/>
          </w:rPr>
          <w:t>Scrutiny Committee Report</w:t>
        </w:r>
      </w:hyperlink>
    </w:p>
    <w:p w:rsidR="0099552E" w:rsidRPr="0099552E" w:rsidRDefault="00403385" w:rsidP="00F41905">
      <w:pPr>
        <w:pStyle w:val="BVText"/>
        <w:rPr>
          <w:highlight w:val="yellow"/>
        </w:rPr>
      </w:pPr>
      <w:hyperlink r:id="rId1472" w:history="1">
        <w:proofErr w:type="spellStart"/>
        <w:r w:rsidR="0099552E" w:rsidRPr="00E368B4">
          <w:rPr>
            <w:rStyle w:val="Hyperlink"/>
            <w:i/>
          </w:rPr>
          <w:t>Hansard</w:t>
        </w:r>
        <w:proofErr w:type="spellEnd"/>
        <w:r w:rsidR="0099552E" w:rsidRPr="00E368B4">
          <w:rPr>
            <w:rStyle w:val="Hyperlink"/>
          </w:rPr>
          <w:t xml:space="preserve"> debate</w:t>
        </w:r>
      </w:hyperlink>
    </w:p>
    <w:p w:rsidR="0099552E" w:rsidRPr="00050654" w:rsidRDefault="0099552E" w:rsidP="00F41905">
      <w:pPr>
        <w:pStyle w:val="BVText"/>
        <w:spacing w:before="240"/>
      </w:pPr>
      <w:r w:rsidRPr="00532E1F">
        <w:t>[</w:t>
      </w:r>
      <w:r w:rsidRPr="00532E1F">
        <w:rPr>
          <w:b/>
        </w:rPr>
        <w:t>Act citation</w:t>
      </w:r>
      <w:r w:rsidRPr="00532E1F">
        <w:t>:</w:t>
      </w:r>
      <w:r w:rsidRPr="00532E1F">
        <w:tab/>
      </w:r>
      <w:hyperlink r:id="rId1473" w:history="1">
        <w:r w:rsidR="0067577E" w:rsidRPr="00B4169D">
          <w:rPr>
            <w:rStyle w:val="Hyperlink"/>
            <w:i/>
          </w:rPr>
          <w:t>Payroll Tax Amendment Act 2013</w:t>
        </w:r>
      </w:hyperlink>
      <w:r w:rsidRPr="00532E1F">
        <w:t>]</w:t>
      </w:r>
    </w:p>
    <w:p w:rsidR="0099552E" w:rsidRDefault="0099552E" w:rsidP="00F41905">
      <w:pPr>
        <w:spacing w:before="240"/>
        <w:rPr>
          <w:sz w:val="24"/>
          <w:szCs w:val="24"/>
        </w:rPr>
      </w:pPr>
    </w:p>
    <w:bookmarkStart w:id="155" w:name="PTA14"/>
    <w:p w:rsidR="00A22873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F53A00">
        <w:instrText xml:space="preserve"> HYPERLINK "http://www.legislation.act.gov.au/b/db_49730/default.asp" </w:instrText>
      </w:r>
      <w:r>
        <w:fldChar w:fldCharType="separate"/>
      </w:r>
      <w:bookmarkStart w:id="156" w:name="_Toc503859118"/>
      <w:r w:rsidR="00611FD3" w:rsidRPr="00F53A00">
        <w:rPr>
          <w:rStyle w:val="Hyperlink"/>
          <w:b w:val="0"/>
          <w:sz w:val="28"/>
        </w:rPr>
        <w:t>Payroll Tax Amendment 201</w:t>
      </w:r>
      <w:bookmarkEnd w:id="155"/>
      <w:r w:rsidR="00611FD3" w:rsidRPr="00F53A00">
        <w:rPr>
          <w:rStyle w:val="Hyperlink"/>
          <w:b w:val="0"/>
          <w:sz w:val="28"/>
        </w:rPr>
        <w:t>4</w:t>
      </w:r>
      <w:r>
        <w:fldChar w:fldCharType="end"/>
      </w:r>
      <w:r w:rsidR="0055431A">
        <w:t>*</w:t>
      </w:r>
      <w:bookmarkEnd w:id="156"/>
    </w:p>
    <w:p w:rsidR="00A22873" w:rsidRDefault="00403385" w:rsidP="00F41905">
      <w:pPr>
        <w:pStyle w:val="BVText"/>
      </w:pPr>
      <w:hyperlink r:id="rId1474" w:history="1">
        <w:r w:rsidR="00A22873" w:rsidRPr="00B4169D">
          <w:rPr>
            <w:rStyle w:val="Hyperlink"/>
          </w:rPr>
          <w:t>As presented</w:t>
        </w:r>
      </w:hyperlink>
    </w:p>
    <w:p w:rsidR="00A22873" w:rsidRDefault="00403385" w:rsidP="00F41905">
      <w:pPr>
        <w:pStyle w:val="BVText"/>
      </w:pPr>
      <w:hyperlink r:id="rId1475" w:history="1">
        <w:r w:rsidR="00A22873" w:rsidRPr="00B4169D">
          <w:rPr>
            <w:rStyle w:val="Hyperlink"/>
          </w:rPr>
          <w:t>Explanatory Statement</w:t>
        </w:r>
      </w:hyperlink>
    </w:p>
    <w:p w:rsidR="00A22873" w:rsidRDefault="00403385" w:rsidP="00F41905">
      <w:pPr>
        <w:pStyle w:val="BVText"/>
        <w:rPr>
          <w:i/>
          <w:iCs/>
        </w:rPr>
      </w:pPr>
      <w:hyperlink r:id="rId1476" w:history="1">
        <w:r w:rsidR="00A22873" w:rsidRPr="00F53A00">
          <w:rPr>
            <w:rStyle w:val="Hyperlink"/>
          </w:rPr>
          <w:t xml:space="preserve">Compatibility Statement for the </w:t>
        </w:r>
        <w:r w:rsidR="00A22873" w:rsidRPr="00F53A00">
          <w:rPr>
            <w:rStyle w:val="Hyperlink"/>
            <w:i/>
            <w:iCs/>
          </w:rPr>
          <w:t>Human Rights Act 2004</w:t>
        </w:r>
      </w:hyperlink>
    </w:p>
    <w:p w:rsidR="00A22873" w:rsidRDefault="00403385" w:rsidP="00F41905">
      <w:pPr>
        <w:pStyle w:val="BVText"/>
        <w:rPr>
          <w:iCs/>
        </w:rPr>
      </w:pPr>
      <w:hyperlink r:id="rId1477" w:history="1">
        <w:r w:rsidR="00A22873" w:rsidRPr="00D346B7">
          <w:rPr>
            <w:rStyle w:val="Hyperlink"/>
            <w:iCs/>
          </w:rPr>
          <w:t>Presentation speech</w:t>
        </w:r>
      </w:hyperlink>
    </w:p>
    <w:p w:rsidR="0055431A" w:rsidRDefault="00403385" w:rsidP="00F41905">
      <w:pPr>
        <w:pStyle w:val="BVText"/>
        <w:rPr>
          <w:iCs/>
        </w:rPr>
      </w:pPr>
      <w:hyperlink r:id="rId1478" w:history="1">
        <w:r w:rsidR="0055431A" w:rsidRPr="0055431A">
          <w:rPr>
            <w:rStyle w:val="Hyperlink"/>
            <w:iCs/>
          </w:rPr>
          <w:t>Scrutiny Committee Report</w:t>
        </w:r>
      </w:hyperlink>
    </w:p>
    <w:p w:rsidR="00550014" w:rsidRDefault="00403385" w:rsidP="00F41905">
      <w:pPr>
        <w:pStyle w:val="BVText"/>
        <w:rPr>
          <w:iCs/>
        </w:rPr>
      </w:pPr>
      <w:hyperlink r:id="rId1479" w:history="1">
        <w:r w:rsidR="00550014" w:rsidRPr="009023E1">
          <w:rPr>
            <w:rStyle w:val="Hyperlink"/>
            <w:iCs/>
          </w:rPr>
          <w:t>Proposed amendment by Government</w:t>
        </w:r>
      </w:hyperlink>
    </w:p>
    <w:p w:rsidR="00550014" w:rsidRDefault="00403385" w:rsidP="00F41905">
      <w:pPr>
        <w:pStyle w:val="BVText"/>
        <w:rPr>
          <w:iCs/>
        </w:rPr>
      </w:pPr>
      <w:hyperlink r:id="rId1480" w:history="1">
        <w:r w:rsidR="00550014" w:rsidRPr="00B4169D">
          <w:rPr>
            <w:rStyle w:val="Hyperlink"/>
            <w:iCs/>
          </w:rPr>
          <w:t>Supplementary Explanatory Statement to proposed Government amendment</w:t>
        </w:r>
      </w:hyperlink>
    </w:p>
    <w:p w:rsidR="00550014" w:rsidRDefault="00403385" w:rsidP="00F41905">
      <w:pPr>
        <w:pStyle w:val="BVText"/>
        <w:rPr>
          <w:iCs/>
        </w:rPr>
      </w:pPr>
      <w:hyperlink r:id="rId1481" w:history="1">
        <w:r w:rsidR="00550014" w:rsidRPr="009023E1">
          <w:rPr>
            <w:rStyle w:val="Hyperlink"/>
            <w:iCs/>
          </w:rPr>
          <w:t>Proposed amendment by Member</w:t>
        </w:r>
      </w:hyperlink>
    </w:p>
    <w:p w:rsidR="00A22873" w:rsidRDefault="00403385" w:rsidP="00F41905">
      <w:pPr>
        <w:pStyle w:val="BVText"/>
      </w:pPr>
      <w:hyperlink r:id="rId1482" w:history="1">
        <w:proofErr w:type="spellStart"/>
        <w:r w:rsidR="00A22873" w:rsidRPr="00A0002B">
          <w:rPr>
            <w:rStyle w:val="Hyperlink"/>
            <w:i/>
          </w:rPr>
          <w:t>Hansard</w:t>
        </w:r>
        <w:proofErr w:type="spellEnd"/>
        <w:r w:rsidR="00A22873" w:rsidRPr="00A0002B">
          <w:rPr>
            <w:rStyle w:val="Hyperlink"/>
          </w:rPr>
          <w:t xml:space="preserve"> debate</w:t>
        </w:r>
      </w:hyperlink>
    </w:p>
    <w:p w:rsidR="00A22873" w:rsidRPr="00050654" w:rsidRDefault="00A22873" w:rsidP="00F41905">
      <w:pPr>
        <w:pStyle w:val="BVText"/>
        <w:spacing w:before="240"/>
      </w:pPr>
      <w:r>
        <w:lastRenderedPageBreak/>
        <w:t>[</w:t>
      </w:r>
      <w:r w:rsidRPr="00050654">
        <w:rPr>
          <w:b/>
        </w:rPr>
        <w:t>Act</w:t>
      </w:r>
      <w:r>
        <w:t>:</w:t>
      </w:r>
      <w:r>
        <w:tab/>
      </w:r>
      <w:hyperlink r:id="rId1483" w:history="1">
        <w:r w:rsidR="00550014" w:rsidRPr="00A0002B">
          <w:rPr>
            <w:rStyle w:val="Hyperlink"/>
            <w:i/>
          </w:rPr>
          <w:t>Payroll Tax Amendment Act 2014</w:t>
        </w:r>
      </w:hyperlink>
      <w:r>
        <w:t>]</w:t>
      </w:r>
    </w:p>
    <w:p w:rsidR="00A22873" w:rsidRDefault="00A22873" w:rsidP="00F41905">
      <w:pPr>
        <w:spacing w:before="240"/>
        <w:rPr>
          <w:sz w:val="24"/>
          <w:szCs w:val="24"/>
        </w:rPr>
      </w:pPr>
    </w:p>
    <w:p w:rsidR="005654F5" w:rsidRPr="00401C3D" w:rsidRDefault="00403385" w:rsidP="00F41905">
      <w:pPr>
        <w:pStyle w:val="Heading1"/>
        <w:numPr>
          <w:ilvl w:val="0"/>
          <w:numId w:val="0"/>
        </w:numPr>
        <w:rPr>
          <w:b w:val="0"/>
          <w:sz w:val="28"/>
          <w:szCs w:val="28"/>
        </w:rPr>
      </w:pPr>
      <w:hyperlink r:id="rId1484" w:history="1">
        <w:bookmarkStart w:id="157" w:name="_Toc503859119"/>
        <w:r w:rsidR="00335DE6">
          <w:rPr>
            <w:rStyle w:val="Hyperlink"/>
            <w:b w:val="0"/>
            <w:sz w:val="28"/>
            <w:szCs w:val="28"/>
          </w:rPr>
          <w:t xml:space="preserve">Personal Violence </w:t>
        </w:r>
        <w:r w:rsidR="005654F5" w:rsidRPr="00401C3D">
          <w:rPr>
            <w:rStyle w:val="Hyperlink"/>
            <w:b w:val="0"/>
            <w:sz w:val="28"/>
            <w:szCs w:val="28"/>
          </w:rPr>
          <w:t>2016</w:t>
        </w:r>
        <w:bookmarkEnd w:id="157"/>
      </w:hyperlink>
    </w:p>
    <w:p w:rsidR="005654F5" w:rsidRDefault="00403385" w:rsidP="00F41905">
      <w:pPr>
        <w:pStyle w:val="BVText"/>
      </w:pPr>
      <w:hyperlink r:id="rId1485" w:history="1">
        <w:r w:rsidR="005654F5" w:rsidRPr="000673A8">
          <w:rPr>
            <w:rStyle w:val="Hyperlink"/>
          </w:rPr>
          <w:t>As presented</w:t>
        </w:r>
      </w:hyperlink>
    </w:p>
    <w:p w:rsidR="005654F5" w:rsidRDefault="00403385" w:rsidP="00F41905">
      <w:pPr>
        <w:pStyle w:val="BVText"/>
      </w:pPr>
      <w:hyperlink r:id="rId1486" w:history="1">
        <w:r w:rsidR="005654F5" w:rsidRPr="000673A8">
          <w:rPr>
            <w:rStyle w:val="Hyperlink"/>
          </w:rPr>
          <w:t>Explanatory Statement</w:t>
        </w:r>
      </w:hyperlink>
    </w:p>
    <w:p w:rsidR="005654F5" w:rsidRDefault="00403385" w:rsidP="00F41905">
      <w:pPr>
        <w:pStyle w:val="BVText"/>
        <w:rPr>
          <w:i/>
          <w:iCs/>
        </w:rPr>
      </w:pPr>
      <w:hyperlink r:id="rId1487" w:history="1">
        <w:r w:rsidR="005654F5" w:rsidRPr="00335DE6">
          <w:rPr>
            <w:rStyle w:val="Hyperlink"/>
          </w:rPr>
          <w:t xml:space="preserve">Compatibility Statement for the </w:t>
        </w:r>
        <w:r w:rsidR="005654F5" w:rsidRPr="00335DE6">
          <w:rPr>
            <w:rStyle w:val="Hyperlink"/>
            <w:i/>
            <w:iCs/>
          </w:rPr>
          <w:t>Human Rights Act 2004</w:t>
        </w:r>
      </w:hyperlink>
    </w:p>
    <w:p w:rsidR="005654F5" w:rsidRDefault="00403385" w:rsidP="00F41905">
      <w:pPr>
        <w:pStyle w:val="BVText"/>
        <w:rPr>
          <w:iCs/>
        </w:rPr>
      </w:pPr>
      <w:hyperlink r:id="rId1488" w:history="1">
        <w:r w:rsidR="005654F5" w:rsidRPr="0032302A">
          <w:rPr>
            <w:rStyle w:val="Hyperlink"/>
            <w:iCs/>
          </w:rPr>
          <w:t>Presentation speech</w:t>
        </w:r>
      </w:hyperlink>
    </w:p>
    <w:p w:rsidR="005654F5" w:rsidRDefault="00403385" w:rsidP="00F41905">
      <w:pPr>
        <w:pStyle w:val="BVText"/>
        <w:rPr>
          <w:iCs/>
        </w:rPr>
      </w:pPr>
      <w:hyperlink r:id="rId1489" w:history="1">
        <w:r w:rsidR="005654F5" w:rsidRPr="005B4DC7">
          <w:rPr>
            <w:rStyle w:val="Hyperlink"/>
            <w:iCs/>
          </w:rPr>
          <w:t>Scrutiny Committee Report</w:t>
        </w:r>
      </w:hyperlink>
    </w:p>
    <w:p w:rsidR="005654F5" w:rsidRDefault="00403385" w:rsidP="00F41905">
      <w:pPr>
        <w:pStyle w:val="BVText"/>
        <w:rPr>
          <w:iCs/>
        </w:rPr>
      </w:pPr>
      <w:hyperlink r:id="rId1490" w:history="1">
        <w:r w:rsidR="005654F5" w:rsidRPr="004155BC">
          <w:rPr>
            <w:rStyle w:val="Hyperlink"/>
            <w:iCs/>
          </w:rPr>
          <w:t>Government response to Scrutiny Committee Report</w:t>
        </w:r>
      </w:hyperlink>
    </w:p>
    <w:p w:rsidR="005654F5" w:rsidRDefault="00403385" w:rsidP="00F41905">
      <w:pPr>
        <w:pStyle w:val="BVText"/>
      </w:pPr>
      <w:hyperlink r:id="rId1491" w:history="1">
        <w:proofErr w:type="spellStart"/>
        <w:r w:rsidR="0032302A" w:rsidRPr="00EC125E">
          <w:rPr>
            <w:rStyle w:val="Hyperlink"/>
            <w:i/>
          </w:rPr>
          <w:t>Hansard</w:t>
        </w:r>
        <w:proofErr w:type="spellEnd"/>
        <w:r w:rsidR="0032302A" w:rsidRPr="00EC125E">
          <w:rPr>
            <w:rStyle w:val="Hyperlink"/>
          </w:rPr>
          <w:t xml:space="preserve"> debate</w:t>
        </w:r>
      </w:hyperlink>
    </w:p>
    <w:p w:rsidR="005654F5" w:rsidRPr="00050654" w:rsidRDefault="005654F5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492" w:history="1">
        <w:r w:rsidR="008F2B90" w:rsidRPr="0032302A">
          <w:rPr>
            <w:rStyle w:val="Hyperlink"/>
            <w:i/>
          </w:rPr>
          <w:t>Personal Violence Act 2016</w:t>
        </w:r>
      </w:hyperlink>
      <w:r>
        <w:t>]</w:t>
      </w:r>
    </w:p>
    <w:p w:rsidR="005654F5" w:rsidRDefault="005654F5" w:rsidP="00F41905">
      <w:pPr>
        <w:spacing w:before="240"/>
        <w:rPr>
          <w:sz w:val="24"/>
          <w:szCs w:val="24"/>
        </w:rPr>
      </w:pPr>
    </w:p>
    <w:bookmarkStart w:id="158" w:name="PDBA14"/>
    <w:p w:rsidR="00550014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550014">
        <w:instrText xml:space="preserve"> HYPERLINK "http://www.legislation.act.gov.au/b/db_50285/default.asp" </w:instrText>
      </w:r>
      <w:r>
        <w:fldChar w:fldCharType="separate"/>
      </w:r>
      <w:bookmarkStart w:id="159" w:name="_Toc503859120"/>
      <w:r w:rsidR="00550014" w:rsidRPr="00550014">
        <w:rPr>
          <w:rStyle w:val="Hyperlink"/>
          <w:b w:val="0"/>
          <w:sz w:val="28"/>
        </w:rPr>
        <w:t>Planning and Development (Bilateral Agreement) Amendment 2014</w:t>
      </w:r>
      <w:r>
        <w:fldChar w:fldCharType="end"/>
      </w:r>
      <w:bookmarkEnd w:id="158"/>
      <w:r w:rsidR="00B95E87">
        <w:t>*</w:t>
      </w:r>
      <w:bookmarkEnd w:id="159"/>
    </w:p>
    <w:p w:rsidR="00550014" w:rsidRDefault="00403385" w:rsidP="00F41905">
      <w:pPr>
        <w:pStyle w:val="BVText"/>
      </w:pPr>
      <w:hyperlink r:id="rId1493" w:history="1">
        <w:r w:rsidR="00550014" w:rsidRPr="00B4169D">
          <w:rPr>
            <w:rStyle w:val="Hyperlink"/>
          </w:rPr>
          <w:t>As presented</w:t>
        </w:r>
      </w:hyperlink>
    </w:p>
    <w:p w:rsidR="00550014" w:rsidRDefault="00403385" w:rsidP="00F41905">
      <w:pPr>
        <w:pStyle w:val="BVText"/>
      </w:pPr>
      <w:hyperlink r:id="rId1494" w:history="1">
        <w:r w:rsidR="00550014" w:rsidRPr="00B4169D">
          <w:rPr>
            <w:rStyle w:val="Hyperlink"/>
          </w:rPr>
          <w:t>Explanatory Statement</w:t>
        </w:r>
      </w:hyperlink>
    </w:p>
    <w:p w:rsidR="00550014" w:rsidRDefault="00403385" w:rsidP="00F41905">
      <w:pPr>
        <w:pStyle w:val="BVText"/>
        <w:rPr>
          <w:i/>
          <w:iCs/>
        </w:rPr>
      </w:pPr>
      <w:hyperlink r:id="rId1495" w:history="1">
        <w:r w:rsidR="00550014" w:rsidRPr="00550014">
          <w:rPr>
            <w:rStyle w:val="Hyperlink"/>
          </w:rPr>
          <w:t xml:space="preserve">Compatibility Statement for the </w:t>
        </w:r>
        <w:r w:rsidR="00550014" w:rsidRPr="00550014">
          <w:rPr>
            <w:rStyle w:val="Hyperlink"/>
            <w:i/>
            <w:iCs/>
          </w:rPr>
          <w:t>Human Rights Act 2004</w:t>
        </w:r>
      </w:hyperlink>
    </w:p>
    <w:p w:rsidR="00550014" w:rsidRDefault="00403385" w:rsidP="00F41905">
      <w:pPr>
        <w:pStyle w:val="BVText"/>
        <w:rPr>
          <w:iCs/>
        </w:rPr>
      </w:pPr>
      <w:hyperlink r:id="rId1496" w:history="1">
        <w:r w:rsidR="00550014" w:rsidRPr="00A0002B">
          <w:rPr>
            <w:rStyle w:val="Hyperlink"/>
            <w:iCs/>
          </w:rPr>
          <w:t>Presentation speech</w:t>
        </w:r>
      </w:hyperlink>
    </w:p>
    <w:p w:rsidR="00550014" w:rsidRDefault="00403385" w:rsidP="00F41905">
      <w:pPr>
        <w:pStyle w:val="BVText"/>
        <w:rPr>
          <w:iCs/>
        </w:rPr>
      </w:pPr>
      <w:hyperlink r:id="rId1497" w:history="1">
        <w:r w:rsidR="00550014" w:rsidRPr="00B95E87">
          <w:rPr>
            <w:rStyle w:val="Hyperlink"/>
            <w:iCs/>
          </w:rPr>
          <w:t>Scrutiny Committee Report</w:t>
        </w:r>
      </w:hyperlink>
    </w:p>
    <w:p w:rsidR="00550014" w:rsidRDefault="00403385" w:rsidP="00F41905">
      <w:pPr>
        <w:pStyle w:val="BVText"/>
      </w:pPr>
      <w:hyperlink r:id="rId1498" w:history="1">
        <w:proofErr w:type="spellStart"/>
        <w:r w:rsidR="00550014" w:rsidRPr="00317B3A">
          <w:rPr>
            <w:rStyle w:val="Hyperlink"/>
            <w:i/>
          </w:rPr>
          <w:t>Hansard</w:t>
        </w:r>
        <w:proofErr w:type="spellEnd"/>
        <w:r w:rsidR="00550014" w:rsidRPr="00317B3A">
          <w:rPr>
            <w:rStyle w:val="Hyperlink"/>
          </w:rPr>
          <w:t xml:space="preserve"> debate</w:t>
        </w:r>
      </w:hyperlink>
    </w:p>
    <w:p w:rsidR="00550014" w:rsidRPr="00050654" w:rsidRDefault="00550014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499" w:history="1">
        <w:r w:rsidR="009B3AE4" w:rsidRPr="006829FB">
          <w:rPr>
            <w:rStyle w:val="Hyperlink"/>
            <w:i/>
          </w:rPr>
          <w:t>Planning and Development (Bilateral Agreement) Amendment Act 2014</w:t>
        </w:r>
      </w:hyperlink>
      <w:r>
        <w:t>]</w:t>
      </w:r>
    </w:p>
    <w:p w:rsidR="00550014" w:rsidRDefault="00550014" w:rsidP="00F41905">
      <w:pPr>
        <w:spacing w:before="240"/>
        <w:rPr>
          <w:sz w:val="24"/>
          <w:szCs w:val="24"/>
        </w:rPr>
      </w:pPr>
    </w:p>
    <w:bookmarkStart w:id="160" w:name="PDCiPA14"/>
    <w:p w:rsidR="00D80D3E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300CD1">
        <w:instrText xml:space="preserve"> HYPERLINK "http://www.legislation.act.gov.au/b/db_50465/default.asp" </w:instrText>
      </w:r>
      <w:r>
        <w:fldChar w:fldCharType="separate"/>
      </w:r>
      <w:bookmarkStart w:id="161" w:name="_Toc503859121"/>
      <w:r w:rsidR="00D80D3E" w:rsidRPr="00300CD1">
        <w:rPr>
          <w:rStyle w:val="Hyperlink"/>
          <w:b w:val="0"/>
          <w:sz w:val="28"/>
        </w:rPr>
        <w:t>Planning and Development (Call-in Power) Amendment 2014</w:t>
      </w:r>
      <w:bookmarkEnd w:id="160"/>
      <w:r>
        <w:fldChar w:fldCharType="end"/>
      </w:r>
      <w:r w:rsidR="00FF4A66">
        <w:t>*</w:t>
      </w:r>
      <w:bookmarkEnd w:id="161"/>
    </w:p>
    <w:p w:rsidR="00D80D3E" w:rsidRDefault="00403385" w:rsidP="00F41905">
      <w:pPr>
        <w:pStyle w:val="BVText"/>
      </w:pPr>
      <w:hyperlink r:id="rId1500" w:history="1">
        <w:r w:rsidR="00D80D3E" w:rsidRPr="007D1155">
          <w:rPr>
            <w:rStyle w:val="Hyperlink"/>
          </w:rPr>
          <w:t>As presented</w:t>
        </w:r>
      </w:hyperlink>
      <w:r w:rsidR="00562894" w:rsidRPr="00F56340">
        <w:t xml:space="preserve"> </w:t>
      </w:r>
      <w:r w:rsidR="00562894" w:rsidRPr="000673A8">
        <w:rPr>
          <w:b/>
        </w:rPr>
        <w:t>(</w:t>
      </w:r>
      <w:proofErr w:type="spellStart"/>
      <w:r w:rsidR="00562894" w:rsidRPr="000673A8">
        <w:rPr>
          <w:b/>
        </w:rPr>
        <w:t>EMB</w:t>
      </w:r>
      <w:proofErr w:type="spellEnd"/>
      <w:r w:rsidR="00562894" w:rsidRPr="000673A8">
        <w:rPr>
          <w:b/>
        </w:rPr>
        <w:t>)</w:t>
      </w:r>
    </w:p>
    <w:p w:rsidR="00D80D3E" w:rsidRDefault="00403385" w:rsidP="00F41905">
      <w:pPr>
        <w:pStyle w:val="BVText"/>
      </w:pPr>
      <w:hyperlink r:id="rId1501" w:history="1">
        <w:r w:rsidR="00D80D3E" w:rsidRPr="007D1155">
          <w:rPr>
            <w:rStyle w:val="Hyperlink"/>
          </w:rPr>
          <w:t>Explanatory Statement</w:t>
        </w:r>
      </w:hyperlink>
    </w:p>
    <w:p w:rsidR="00D80D3E" w:rsidRDefault="00403385" w:rsidP="00F41905">
      <w:pPr>
        <w:pStyle w:val="BVText"/>
        <w:rPr>
          <w:iCs/>
        </w:rPr>
      </w:pPr>
      <w:hyperlink r:id="rId1502" w:history="1">
        <w:r w:rsidR="00D80D3E" w:rsidRPr="007C3B36">
          <w:rPr>
            <w:rStyle w:val="Hyperlink"/>
            <w:iCs/>
          </w:rPr>
          <w:t>Presentation speech</w:t>
        </w:r>
      </w:hyperlink>
    </w:p>
    <w:p w:rsidR="00D80D3E" w:rsidRDefault="00403385" w:rsidP="00F41905">
      <w:pPr>
        <w:pStyle w:val="BVText"/>
        <w:rPr>
          <w:iCs/>
        </w:rPr>
      </w:pPr>
      <w:hyperlink r:id="rId1503" w:history="1">
        <w:r w:rsidR="00D80D3E" w:rsidRPr="00FF4A66">
          <w:rPr>
            <w:rStyle w:val="Hyperlink"/>
            <w:iCs/>
          </w:rPr>
          <w:t>Scrutiny Committee Report</w:t>
        </w:r>
      </w:hyperlink>
    </w:p>
    <w:p w:rsidR="007B7901" w:rsidRDefault="00403385" w:rsidP="00F41905">
      <w:pPr>
        <w:pStyle w:val="BVText"/>
        <w:rPr>
          <w:iCs/>
        </w:rPr>
      </w:pPr>
      <w:hyperlink r:id="rId1504" w:history="1">
        <w:r w:rsidR="00F11954" w:rsidRPr="007D1155">
          <w:rPr>
            <w:rStyle w:val="Hyperlink"/>
            <w:iCs/>
          </w:rPr>
          <w:t>Proposed amendments by Government</w:t>
        </w:r>
      </w:hyperlink>
    </w:p>
    <w:p w:rsidR="00F11954" w:rsidRDefault="00403385" w:rsidP="00F41905">
      <w:pPr>
        <w:pStyle w:val="BVText"/>
        <w:rPr>
          <w:iCs/>
        </w:rPr>
      </w:pPr>
      <w:hyperlink r:id="rId1505" w:history="1">
        <w:r w:rsidR="00F11954" w:rsidRPr="007D1155">
          <w:rPr>
            <w:rStyle w:val="Hyperlink"/>
            <w:iCs/>
          </w:rPr>
          <w:t>Proposed amendment by Executive Member</w:t>
        </w:r>
      </w:hyperlink>
    </w:p>
    <w:p w:rsidR="00D80D3E" w:rsidRDefault="00D80D3E" w:rsidP="00F41905">
      <w:pPr>
        <w:pStyle w:val="BVText"/>
      </w:pPr>
      <w:proofErr w:type="spellStart"/>
      <w:r>
        <w:rPr>
          <w:i/>
        </w:rPr>
        <w:t>Hansard</w:t>
      </w:r>
      <w:proofErr w:type="spellEnd"/>
      <w:r>
        <w:t xml:space="preserve"> debate</w:t>
      </w:r>
      <w:r w:rsidR="00ED1AF8">
        <w:t xml:space="preserve"> (</w:t>
      </w:r>
      <w:hyperlink r:id="rId1506" w:history="1">
        <w:r w:rsidR="00ED1AF8" w:rsidRPr="00ED1AF8">
          <w:rPr>
            <w:rStyle w:val="Hyperlink"/>
          </w:rPr>
          <w:t>14 May 2015</w:t>
        </w:r>
      </w:hyperlink>
      <w:r w:rsidR="00ED1AF8">
        <w:t xml:space="preserve">, </w:t>
      </w:r>
      <w:hyperlink r:id="rId1507" w:history="1">
        <w:r w:rsidR="00ED1AF8" w:rsidRPr="00ED1AF8">
          <w:rPr>
            <w:rStyle w:val="Hyperlink"/>
          </w:rPr>
          <w:t>14 May 2015</w:t>
        </w:r>
      </w:hyperlink>
      <w:r w:rsidR="00ED1AF8">
        <w:t>)</w:t>
      </w:r>
    </w:p>
    <w:p w:rsidR="00D80D3E" w:rsidRPr="00050654" w:rsidRDefault="00D80D3E" w:rsidP="00F41905">
      <w:pPr>
        <w:pStyle w:val="BVText"/>
        <w:spacing w:before="240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1508" w:history="1">
        <w:r w:rsidR="007B7901" w:rsidRPr="007B7901">
          <w:rPr>
            <w:rStyle w:val="Hyperlink"/>
            <w:i/>
          </w:rPr>
          <w:t>Planning and Development (Call-in Power) Amendment Act 2015</w:t>
        </w:r>
      </w:hyperlink>
      <w:r>
        <w:t>]</w:t>
      </w:r>
    </w:p>
    <w:p w:rsidR="00D80D3E" w:rsidRDefault="00D80D3E" w:rsidP="00F41905">
      <w:pPr>
        <w:spacing w:before="240"/>
        <w:rPr>
          <w:sz w:val="24"/>
          <w:szCs w:val="24"/>
        </w:rPr>
      </w:pPr>
    </w:p>
    <w:bookmarkStart w:id="162" w:name="PDCMLA"/>
    <w:p w:rsidR="0031770C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1F44B9">
        <w:instrText xml:space="preserve"> HYPERLINK "http://www.legislation.act.gov.au/b/db_50954/default.asp" </w:instrText>
      </w:r>
      <w:r>
        <w:fldChar w:fldCharType="separate"/>
      </w:r>
      <w:bookmarkStart w:id="163" w:name="_Toc503859122"/>
      <w:r w:rsidR="001F44B9" w:rsidRPr="001F44B9">
        <w:rPr>
          <w:rStyle w:val="Hyperlink"/>
          <w:b w:val="0"/>
          <w:sz w:val="28"/>
        </w:rPr>
        <w:t>Planning and Development (Capital Metro) Legislation Amendment 2014</w:t>
      </w:r>
      <w:bookmarkEnd w:id="162"/>
      <w:bookmarkEnd w:id="163"/>
      <w:r>
        <w:fldChar w:fldCharType="end"/>
      </w:r>
    </w:p>
    <w:p w:rsidR="0031770C" w:rsidRDefault="00403385" w:rsidP="00F41905">
      <w:pPr>
        <w:pStyle w:val="BVText"/>
      </w:pPr>
      <w:hyperlink r:id="rId1509" w:history="1">
        <w:r w:rsidR="0031770C" w:rsidRPr="007D1155">
          <w:rPr>
            <w:rStyle w:val="Hyperlink"/>
          </w:rPr>
          <w:t>As presented</w:t>
        </w:r>
      </w:hyperlink>
    </w:p>
    <w:p w:rsidR="0031770C" w:rsidRDefault="00403385" w:rsidP="00F41905">
      <w:pPr>
        <w:pStyle w:val="BVText"/>
      </w:pPr>
      <w:hyperlink r:id="rId1510" w:history="1">
        <w:r w:rsidR="0031770C" w:rsidRPr="007D1155">
          <w:rPr>
            <w:rStyle w:val="Hyperlink"/>
          </w:rPr>
          <w:t>Explanatory Statement</w:t>
        </w:r>
      </w:hyperlink>
    </w:p>
    <w:p w:rsidR="0031770C" w:rsidRDefault="00403385" w:rsidP="00F41905">
      <w:pPr>
        <w:pStyle w:val="BVText"/>
        <w:rPr>
          <w:i/>
          <w:iCs/>
        </w:rPr>
      </w:pPr>
      <w:hyperlink r:id="rId1511" w:history="1">
        <w:r w:rsidR="0031770C" w:rsidRPr="001F44B9">
          <w:rPr>
            <w:rStyle w:val="Hyperlink"/>
          </w:rPr>
          <w:t xml:space="preserve">Compatibility Statement for the </w:t>
        </w:r>
        <w:r w:rsidR="0031770C" w:rsidRPr="001F44B9">
          <w:rPr>
            <w:rStyle w:val="Hyperlink"/>
            <w:i/>
            <w:iCs/>
          </w:rPr>
          <w:t>Human Rights Act 2004</w:t>
        </w:r>
      </w:hyperlink>
    </w:p>
    <w:p w:rsidR="0031770C" w:rsidRDefault="00403385" w:rsidP="00F41905">
      <w:pPr>
        <w:pStyle w:val="BVText"/>
        <w:rPr>
          <w:iCs/>
        </w:rPr>
      </w:pPr>
      <w:hyperlink r:id="rId1512" w:history="1">
        <w:r w:rsidR="0031770C" w:rsidRPr="00700E3F">
          <w:rPr>
            <w:rStyle w:val="Hyperlink"/>
            <w:iCs/>
          </w:rPr>
          <w:t>Presentation speech</w:t>
        </w:r>
      </w:hyperlink>
    </w:p>
    <w:p w:rsidR="00B5799C" w:rsidRDefault="00403385" w:rsidP="00F41905">
      <w:pPr>
        <w:pStyle w:val="BVText"/>
        <w:rPr>
          <w:iCs/>
        </w:rPr>
      </w:pPr>
      <w:hyperlink r:id="rId1513" w:history="1">
        <w:r w:rsidR="00B5799C" w:rsidRPr="00B5799C">
          <w:rPr>
            <w:rStyle w:val="Hyperlink"/>
            <w:iCs/>
          </w:rPr>
          <w:t>Scrutiny Committee Report</w:t>
        </w:r>
      </w:hyperlink>
    </w:p>
    <w:p w:rsidR="0031770C" w:rsidRDefault="00403385" w:rsidP="00F41905">
      <w:pPr>
        <w:pStyle w:val="BVText"/>
        <w:rPr>
          <w:iCs/>
        </w:rPr>
      </w:pPr>
      <w:hyperlink r:id="rId1514" w:history="1">
        <w:r w:rsidR="0031770C" w:rsidRPr="000B3F1B">
          <w:rPr>
            <w:rStyle w:val="Hyperlink"/>
            <w:iCs/>
          </w:rPr>
          <w:t>Government response to Scrutiny Committee Report</w:t>
        </w:r>
      </w:hyperlink>
    </w:p>
    <w:p w:rsidR="007D1155" w:rsidRPr="007D1155" w:rsidRDefault="00403385" w:rsidP="00F41905">
      <w:pPr>
        <w:pStyle w:val="BVText"/>
      </w:pPr>
      <w:hyperlink r:id="rId1515" w:history="1">
        <w:r w:rsidR="007D1155" w:rsidRPr="007D1155">
          <w:rPr>
            <w:rStyle w:val="Hyperlink"/>
          </w:rPr>
          <w:t>Revised Explanatory Statement</w:t>
        </w:r>
      </w:hyperlink>
    </w:p>
    <w:p w:rsidR="007D1155" w:rsidRPr="00C710E7" w:rsidRDefault="00403385" w:rsidP="00F41905">
      <w:pPr>
        <w:pStyle w:val="BVText"/>
      </w:pPr>
      <w:hyperlink r:id="rId1516" w:history="1">
        <w:r w:rsidR="00C710E7" w:rsidRPr="00C710E7">
          <w:rPr>
            <w:rStyle w:val="Hyperlink"/>
          </w:rPr>
          <w:t>Proposed amendments by Member</w:t>
        </w:r>
      </w:hyperlink>
    </w:p>
    <w:p w:rsidR="0031770C" w:rsidRDefault="00403385" w:rsidP="00F41905">
      <w:pPr>
        <w:pStyle w:val="BVText"/>
      </w:pPr>
      <w:hyperlink r:id="rId1517" w:history="1">
        <w:proofErr w:type="spellStart"/>
        <w:r w:rsidR="0031770C" w:rsidRPr="000B3F1B">
          <w:rPr>
            <w:rStyle w:val="Hyperlink"/>
            <w:i/>
          </w:rPr>
          <w:t>Hansard</w:t>
        </w:r>
        <w:proofErr w:type="spellEnd"/>
        <w:r w:rsidR="0031770C" w:rsidRPr="000B3F1B">
          <w:rPr>
            <w:rStyle w:val="Hyperlink"/>
          </w:rPr>
          <w:t xml:space="preserve"> debate</w:t>
        </w:r>
      </w:hyperlink>
    </w:p>
    <w:p w:rsidR="0031770C" w:rsidRPr="00050654" w:rsidRDefault="0031770C" w:rsidP="00F41905">
      <w:pPr>
        <w:pStyle w:val="BVText"/>
        <w:spacing w:before="240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1518" w:history="1">
        <w:r w:rsidR="000B3F1B" w:rsidRPr="000B3F1B">
          <w:rPr>
            <w:rStyle w:val="Hyperlink"/>
            <w:i/>
          </w:rPr>
          <w:t>Planning and Development (Capital Metro) Legislation Amendment Act 2015</w:t>
        </w:r>
      </w:hyperlink>
      <w:r>
        <w:t>]</w:t>
      </w:r>
    </w:p>
    <w:p w:rsidR="0031770C" w:rsidRDefault="0031770C" w:rsidP="00F41905">
      <w:pPr>
        <w:spacing w:before="240"/>
        <w:rPr>
          <w:sz w:val="24"/>
          <w:szCs w:val="24"/>
        </w:rPr>
      </w:pPr>
    </w:p>
    <w:p w:rsidR="00596C7C" w:rsidRPr="001A18CC" w:rsidRDefault="00403385" w:rsidP="00F41905">
      <w:pPr>
        <w:pStyle w:val="Heading1"/>
        <w:numPr>
          <w:ilvl w:val="0"/>
          <w:numId w:val="0"/>
        </w:numPr>
      </w:pPr>
      <w:hyperlink r:id="rId1519" w:history="1">
        <w:bookmarkStart w:id="164" w:name="_Toc503859123"/>
        <w:r w:rsidR="00596C7C" w:rsidRPr="00596C7C">
          <w:rPr>
            <w:rStyle w:val="Hyperlink"/>
            <w:b w:val="0"/>
            <w:sz w:val="28"/>
          </w:rPr>
          <w:t>Planning and Development (Efficiencies) Amendment 2016</w:t>
        </w:r>
      </w:hyperlink>
      <w:r w:rsidR="00CB28F3">
        <w:t>*</w:t>
      </w:r>
      <w:bookmarkEnd w:id="164"/>
    </w:p>
    <w:p w:rsidR="00596C7C" w:rsidRDefault="00403385" w:rsidP="00F41905">
      <w:pPr>
        <w:pStyle w:val="BVText"/>
      </w:pPr>
      <w:hyperlink r:id="rId1520" w:history="1">
        <w:r w:rsidR="00596C7C" w:rsidRPr="00F56340">
          <w:rPr>
            <w:rStyle w:val="Hyperlink"/>
          </w:rPr>
          <w:t>As presented</w:t>
        </w:r>
      </w:hyperlink>
    </w:p>
    <w:p w:rsidR="00596C7C" w:rsidRDefault="00403385" w:rsidP="00F41905">
      <w:pPr>
        <w:pStyle w:val="BVText"/>
      </w:pPr>
      <w:hyperlink r:id="rId1521" w:history="1">
        <w:r w:rsidR="00596C7C" w:rsidRPr="00F56340">
          <w:rPr>
            <w:rStyle w:val="Hyperlink"/>
          </w:rPr>
          <w:t>Explanatory Statement</w:t>
        </w:r>
      </w:hyperlink>
    </w:p>
    <w:p w:rsidR="00596C7C" w:rsidRDefault="00403385" w:rsidP="00F41905">
      <w:pPr>
        <w:pStyle w:val="BVText"/>
        <w:rPr>
          <w:i/>
          <w:iCs/>
        </w:rPr>
      </w:pPr>
      <w:hyperlink r:id="rId1522" w:history="1">
        <w:r w:rsidR="00596C7C" w:rsidRPr="00E11D13">
          <w:rPr>
            <w:rStyle w:val="Hyperlink"/>
          </w:rPr>
          <w:t xml:space="preserve">Compatibility Statement for the </w:t>
        </w:r>
        <w:r w:rsidR="00596C7C" w:rsidRPr="00E11D13">
          <w:rPr>
            <w:rStyle w:val="Hyperlink"/>
            <w:i/>
            <w:iCs/>
          </w:rPr>
          <w:t>Human Rights Act 2004</w:t>
        </w:r>
      </w:hyperlink>
    </w:p>
    <w:p w:rsidR="00596C7C" w:rsidRDefault="00403385" w:rsidP="00F41905">
      <w:pPr>
        <w:pStyle w:val="BVText"/>
        <w:rPr>
          <w:iCs/>
        </w:rPr>
      </w:pPr>
      <w:hyperlink r:id="rId1523" w:history="1">
        <w:r w:rsidR="00596C7C" w:rsidRPr="00B81C4B">
          <w:rPr>
            <w:rStyle w:val="Hyperlink"/>
            <w:iCs/>
          </w:rPr>
          <w:t>Presentation speech</w:t>
        </w:r>
      </w:hyperlink>
    </w:p>
    <w:p w:rsidR="00CB28F3" w:rsidRDefault="00403385" w:rsidP="00F41905">
      <w:pPr>
        <w:pStyle w:val="BVText"/>
        <w:rPr>
          <w:iCs/>
        </w:rPr>
      </w:pPr>
      <w:hyperlink r:id="rId1524" w:history="1">
        <w:r w:rsidR="00CB28F3" w:rsidRPr="00A52E25">
          <w:rPr>
            <w:rStyle w:val="Hyperlink"/>
            <w:iCs/>
          </w:rPr>
          <w:t>Scrutiny Committee Report</w:t>
        </w:r>
      </w:hyperlink>
    </w:p>
    <w:p w:rsidR="00596C7C" w:rsidRDefault="00403385" w:rsidP="00F41905">
      <w:pPr>
        <w:pStyle w:val="BVText"/>
      </w:pPr>
      <w:hyperlink r:id="rId1525" w:history="1">
        <w:proofErr w:type="spellStart"/>
        <w:r w:rsidR="00596C7C" w:rsidRPr="00F56340">
          <w:rPr>
            <w:rStyle w:val="Hyperlink"/>
            <w:i/>
          </w:rPr>
          <w:t>Hansard</w:t>
        </w:r>
        <w:proofErr w:type="spellEnd"/>
        <w:r w:rsidR="00596C7C" w:rsidRPr="00F56340">
          <w:rPr>
            <w:rStyle w:val="Hyperlink"/>
          </w:rPr>
          <w:t xml:space="preserve"> debate</w:t>
        </w:r>
      </w:hyperlink>
    </w:p>
    <w:p w:rsidR="00596C7C" w:rsidRPr="00050654" w:rsidRDefault="00596C7C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526" w:history="1">
        <w:r w:rsidR="00BE6126" w:rsidRPr="00F56340">
          <w:rPr>
            <w:rStyle w:val="Hyperlink"/>
            <w:i/>
          </w:rPr>
          <w:t>Planning and Development (Efficiencies) Amendment Act 2016</w:t>
        </w:r>
      </w:hyperlink>
      <w:r>
        <w:t>]</w:t>
      </w:r>
    </w:p>
    <w:p w:rsidR="00596C7C" w:rsidRDefault="00596C7C" w:rsidP="00F41905">
      <w:pPr>
        <w:spacing w:before="240"/>
        <w:rPr>
          <w:sz w:val="24"/>
          <w:szCs w:val="24"/>
        </w:rPr>
      </w:pPr>
    </w:p>
    <w:bookmarkStart w:id="165" w:name="PDEOTA2014"/>
    <w:p w:rsidR="00337DA9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54519C">
        <w:instrText xml:space="preserve"> HYPERLINK "http://www.legislation.act.gov.au/b/db_49435/default.asp" </w:instrText>
      </w:r>
      <w:r>
        <w:fldChar w:fldCharType="separate"/>
      </w:r>
      <w:bookmarkStart w:id="166" w:name="_Toc503859124"/>
      <w:r w:rsidR="00337DA9" w:rsidRPr="0054519C">
        <w:rPr>
          <w:rStyle w:val="Hyperlink"/>
          <w:b w:val="0"/>
          <w:sz w:val="28"/>
        </w:rPr>
        <w:t>Planning and Development (E</w:t>
      </w:r>
      <w:r w:rsidR="00631797">
        <w:rPr>
          <w:rStyle w:val="Hyperlink"/>
          <w:b w:val="0"/>
          <w:sz w:val="28"/>
        </w:rPr>
        <w:t>xtension of Time) Amendment</w:t>
      </w:r>
      <w:r w:rsidR="00337DA9" w:rsidRPr="0054519C">
        <w:rPr>
          <w:rStyle w:val="Hyperlink"/>
          <w:b w:val="0"/>
          <w:sz w:val="28"/>
        </w:rPr>
        <w:t xml:space="preserve"> 2014</w:t>
      </w:r>
      <w:bookmarkEnd w:id="165"/>
      <w:r>
        <w:fldChar w:fldCharType="end"/>
      </w:r>
      <w:r w:rsidR="00631797">
        <w:t>*</w:t>
      </w:r>
      <w:bookmarkEnd w:id="166"/>
    </w:p>
    <w:p w:rsidR="00337DA9" w:rsidRDefault="00403385" w:rsidP="00F41905">
      <w:pPr>
        <w:pStyle w:val="BVText"/>
      </w:pPr>
      <w:hyperlink r:id="rId1527" w:history="1">
        <w:r w:rsidR="00337DA9" w:rsidRPr="00C710E7">
          <w:rPr>
            <w:rStyle w:val="Hyperlink"/>
          </w:rPr>
          <w:t>As presented</w:t>
        </w:r>
      </w:hyperlink>
    </w:p>
    <w:p w:rsidR="00337DA9" w:rsidRDefault="00403385" w:rsidP="00F41905">
      <w:pPr>
        <w:pStyle w:val="BVText"/>
      </w:pPr>
      <w:hyperlink r:id="rId1528" w:history="1">
        <w:r w:rsidR="00337DA9" w:rsidRPr="00C710E7">
          <w:rPr>
            <w:rStyle w:val="Hyperlink"/>
          </w:rPr>
          <w:t>Explanatory Statement</w:t>
        </w:r>
      </w:hyperlink>
    </w:p>
    <w:p w:rsidR="00337DA9" w:rsidRDefault="00403385" w:rsidP="00F41905">
      <w:pPr>
        <w:pStyle w:val="BVText"/>
        <w:rPr>
          <w:i/>
          <w:iCs/>
        </w:rPr>
      </w:pPr>
      <w:hyperlink r:id="rId1529" w:history="1">
        <w:r w:rsidR="00337DA9" w:rsidRPr="0054519C">
          <w:rPr>
            <w:rStyle w:val="Hyperlink"/>
          </w:rPr>
          <w:t xml:space="preserve">Compatibility Statement for the </w:t>
        </w:r>
        <w:r w:rsidR="00337DA9" w:rsidRPr="0054519C">
          <w:rPr>
            <w:rStyle w:val="Hyperlink"/>
            <w:i/>
            <w:iCs/>
          </w:rPr>
          <w:t>Human Rights Act 2004</w:t>
        </w:r>
      </w:hyperlink>
    </w:p>
    <w:p w:rsidR="00337DA9" w:rsidRPr="00776FDE" w:rsidRDefault="00403385" w:rsidP="00F41905">
      <w:pPr>
        <w:pStyle w:val="BVText"/>
        <w:rPr>
          <w:iCs/>
        </w:rPr>
      </w:pPr>
      <w:hyperlink r:id="rId1530" w:history="1">
        <w:r w:rsidR="00337DA9" w:rsidRPr="00776FDE">
          <w:rPr>
            <w:rStyle w:val="Hyperlink"/>
            <w:iCs/>
          </w:rPr>
          <w:t>Presentation speech</w:t>
        </w:r>
      </w:hyperlink>
    </w:p>
    <w:p w:rsidR="00631797" w:rsidRPr="008A746F" w:rsidRDefault="00403385" w:rsidP="00F41905">
      <w:pPr>
        <w:pStyle w:val="BVText"/>
        <w:rPr>
          <w:iCs/>
          <w:highlight w:val="lightGray"/>
        </w:rPr>
      </w:pPr>
      <w:hyperlink r:id="rId1531" w:history="1">
        <w:r w:rsidR="00631797" w:rsidRPr="00631797">
          <w:rPr>
            <w:rStyle w:val="Hyperlink"/>
            <w:iCs/>
            <w:shd w:val="clear" w:color="auto" w:fill="FFFFFF"/>
          </w:rPr>
          <w:t>Scrutiny Committee Report</w:t>
        </w:r>
      </w:hyperlink>
    </w:p>
    <w:p w:rsidR="00711D9B" w:rsidRPr="004F04D4" w:rsidRDefault="00403385" w:rsidP="00F41905">
      <w:pPr>
        <w:pStyle w:val="BVText"/>
        <w:rPr>
          <w:iCs/>
        </w:rPr>
      </w:pPr>
      <w:hyperlink r:id="rId1532" w:history="1">
        <w:r w:rsidR="00711D9B" w:rsidRPr="004F04D4">
          <w:rPr>
            <w:rStyle w:val="Hyperlink"/>
            <w:iCs/>
          </w:rPr>
          <w:t>Proposed amendment by Member</w:t>
        </w:r>
      </w:hyperlink>
    </w:p>
    <w:p w:rsidR="00337DA9" w:rsidRPr="000C6771" w:rsidRDefault="00403385" w:rsidP="00F41905">
      <w:pPr>
        <w:pStyle w:val="BVText"/>
      </w:pPr>
      <w:hyperlink r:id="rId1533" w:history="1">
        <w:proofErr w:type="spellStart"/>
        <w:r w:rsidR="00337DA9" w:rsidRPr="000C6771">
          <w:rPr>
            <w:rStyle w:val="Hyperlink"/>
            <w:i/>
          </w:rPr>
          <w:t>Hansard</w:t>
        </w:r>
        <w:proofErr w:type="spellEnd"/>
        <w:r w:rsidR="00337DA9" w:rsidRPr="000C6771">
          <w:rPr>
            <w:rStyle w:val="Hyperlink"/>
          </w:rPr>
          <w:t xml:space="preserve"> debate</w:t>
        </w:r>
      </w:hyperlink>
    </w:p>
    <w:p w:rsidR="00337DA9" w:rsidRPr="00050654" w:rsidRDefault="00337DA9" w:rsidP="00F41905">
      <w:pPr>
        <w:pStyle w:val="BVText"/>
        <w:spacing w:before="240"/>
      </w:pPr>
      <w:r w:rsidRPr="004F04D4">
        <w:t>[</w:t>
      </w:r>
      <w:r w:rsidRPr="004F04D4">
        <w:rPr>
          <w:b/>
        </w:rPr>
        <w:t>Act</w:t>
      </w:r>
      <w:r w:rsidRPr="004F04D4">
        <w:t>:</w:t>
      </w:r>
      <w:r w:rsidRPr="004F04D4">
        <w:tab/>
      </w:r>
      <w:hyperlink r:id="rId1534" w:history="1">
        <w:r w:rsidR="00711D9B" w:rsidRPr="004F04D4">
          <w:rPr>
            <w:rStyle w:val="Hyperlink"/>
            <w:i/>
          </w:rPr>
          <w:t>Planning and Development (Extension of Time) Amendment Act 2014</w:t>
        </w:r>
      </w:hyperlink>
      <w:r w:rsidRPr="004F04D4">
        <w:t>]</w:t>
      </w:r>
    </w:p>
    <w:p w:rsidR="00337DA9" w:rsidRDefault="00337DA9" w:rsidP="00F41905">
      <w:pPr>
        <w:spacing w:before="240"/>
        <w:rPr>
          <w:sz w:val="24"/>
          <w:szCs w:val="24"/>
        </w:rPr>
      </w:pPr>
    </w:p>
    <w:bookmarkStart w:id="167" w:name="PDPFA14"/>
    <w:p w:rsidR="00F74F4D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30388C">
        <w:instrText xml:space="preserve"> HYPERLINK "http://www.legislation.act.gov.au/b/db_49299/default.asp" </w:instrText>
      </w:r>
      <w:r>
        <w:fldChar w:fldCharType="separate"/>
      </w:r>
      <w:bookmarkStart w:id="168" w:name="_Toc503859125"/>
      <w:r w:rsidR="00F74F4D" w:rsidRPr="0030388C">
        <w:rPr>
          <w:rStyle w:val="Hyperlink"/>
          <w:b w:val="0"/>
          <w:sz w:val="28"/>
        </w:rPr>
        <w:t>Planning and Development (Project Facilitation) Amendment 2014</w:t>
      </w:r>
      <w:bookmarkEnd w:id="167"/>
      <w:bookmarkEnd w:id="168"/>
      <w:r>
        <w:fldChar w:fldCharType="end"/>
      </w:r>
    </w:p>
    <w:p w:rsidR="00F74F4D" w:rsidRDefault="00403385" w:rsidP="00F41905">
      <w:pPr>
        <w:pStyle w:val="BVText"/>
      </w:pPr>
      <w:hyperlink r:id="rId1535" w:history="1">
        <w:r w:rsidR="00F74F4D" w:rsidRPr="00605D23">
          <w:rPr>
            <w:rStyle w:val="Hyperlink"/>
          </w:rPr>
          <w:t>As presented</w:t>
        </w:r>
      </w:hyperlink>
    </w:p>
    <w:p w:rsidR="00F74F4D" w:rsidRDefault="00403385" w:rsidP="00F41905">
      <w:pPr>
        <w:pStyle w:val="BVText"/>
      </w:pPr>
      <w:hyperlink r:id="rId1536" w:history="1">
        <w:r w:rsidR="00F74F4D" w:rsidRPr="00605D23">
          <w:rPr>
            <w:rStyle w:val="Hyperlink"/>
          </w:rPr>
          <w:t>Explanatory Statement</w:t>
        </w:r>
      </w:hyperlink>
    </w:p>
    <w:p w:rsidR="00F74F4D" w:rsidRDefault="00403385" w:rsidP="00F41905">
      <w:pPr>
        <w:pStyle w:val="BVText"/>
        <w:rPr>
          <w:i/>
          <w:iCs/>
        </w:rPr>
      </w:pPr>
      <w:hyperlink r:id="rId1537" w:history="1">
        <w:r w:rsidR="00F74F4D" w:rsidRPr="0030388C">
          <w:rPr>
            <w:rStyle w:val="Hyperlink"/>
          </w:rPr>
          <w:t xml:space="preserve">Compatibility Statement for the </w:t>
        </w:r>
        <w:r w:rsidR="00F74F4D" w:rsidRPr="0030388C">
          <w:rPr>
            <w:rStyle w:val="Hyperlink"/>
            <w:i/>
            <w:iCs/>
          </w:rPr>
          <w:t>Human Rights Act 2004</w:t>
        </w:r>
      </w:hyperlink>
    </w:p>
    <w:p w:rsidR="00F74F4D" w:rsidRPr="00EE4486" w:rsidRDefault="00403385" w:rsidP="00F41905">
      <w:pPr>
        <w:pStyle w:val="BVText"/>
        <w:rPr>
          <w:iCs/>
          <w:highlight w:val="lightGray"/>
        </w:rPr>
      </w:pPr>
      <w:hyperlink r:id="rId1538" w:history="1">
        <w:r w:rsidR="00F74F4D" w:rsidRPr="009216B9">
          <w:rPr>
            <w:rStyle w:val="Hyperlink"/>
            <w:iCs/>
          </w:rPr>
          <w:t>Presentation speech</w:t>
        </w:r>
      </w:hyperlink>
    </w:p>
    <w:p w:rsidR="00F74F4D" w:rsidRDefault="00403385" w:rsidP="00F41905">
      <w:pPr>
        <w:pStyle w:val="BVText"/>
        <w:rPr>
          <w:iCs/>
        </w:rPr>
      </w:pPr>
      <w:hyperlink r:id="rId1539" w:history="1">
        <w:r w:rsidR="00F74F4D" w:rsidRPr="004C3DAF">
          <w:rPr>
            <w:rStyle w:val="Hyperlink"/>
            <w:iCs/>
          </w:rPr>
          <w:t>Scrutiny Committee Report</w:t>
        </w:r>
      </w:hyperlink>
    </w:p>
    <w:p w:rsidR="00C710E7" w:rsidRPr="00EE4486" w:rsidRDefault="00403385" w:rsidP="00F41905">
      <w:pPr>
        <w:pStyle w:val="BVText"/>
        <w:rPr>
          <w:iCs/>
          <w:highlight w:val="lightGray"/>
        </w:rPr>
      </w:pPr>
      <w:hyperlink r:id="rId1540" w:history="1">
        <w:r w:rsidR="00C710E7" w:rsidRPr="00631797">
          <w:rPr>
            <w:rStyle w:val="Hyperlink"/>
            <w:iCs/>
          </w:rPr>
          <w:t>Government response to Scrutiny Committee Report</w:t>
        </w:r>
      </w:hyperlink>
    </w:p>
    <w:p w:rsidR="00F11A18" w:rsidRPr="00EE4486" w:rsidRDefault="00403385" w:rsidP="00F41905">
      <w:pPr>
        <w:pStyle w:val="BVText"/>
        <w:rPr>
          <w:iCs/>
          <w:highlight w:val="lightGray"/>
        </w:rPr>
      </w:pPr>
      <w:hyperlink r:id="rId1541" w:history="1">
        <w:r w:rsidR="00F11A18">
          <w:rPr>
            <w:rStyle w:val="Hyperlink"/>
            <w:iCs/>
          </w:rPr>
          <w:t>Report of S</w:t>
        </w:r>
        <w:r w:rsidR="00F11A18" w:rsidRPr="00F11A18">
          <w:rPr>
            <w:rStyle w:val="Hyperlink"/>
            <w:iCs/>
          </w:rPr>
          <w:t>tanding Committee on Planning, Environment and Te</w:t>
        </w:r>
        <w:r w:rsidR="00F11A18">
          <w:rPr>
            <w:rStyle w:val="Hyperlink"/>
            <w:iCs/>
          </w:rPr>
          <w:t>rritory and Municipal Services</w:t>
        </w:r>
      </w:hyperlink>
    </w:p>
    <w:p w:rsidR="00F74F4D" w:rsidRPr="00050654" w:rsidRDefault="00F74F4D" w:rsidP="00F41905">
      <w:pPr>
        <w:pStyle w:val="BVText"/>
        <w:spacing w:before="240"/>
      </w:pPr>
      <w:r w:rsidRPr="000C6771">
        <w:t>[</w:t>
      </w:r>
      <w:r w:rsidR="00631797" w:rsidRPr="000C6771">
        <w:t xml:space="preserve">Bill discharged from </w:t>
      </w:r>
      <w:r w:rsidR="00631797" w:rsidRPr="000C6771">
        <w:rPr>
          <w:i/>
        </w:rPr>
        <w:t>Notice Paper</w:t>
      </w:r>
      <w:r w:rsidR="00631797" w:rsidRPr="000C6771">
        <w:t xml:space="preserve"> on </w:t>
      </w:r>
      <w:hyperlink r:id="rId1542" w:history="1">
        <w:r w:rsidR="00631797" w:rsidRPr="00F56340">
          <w:rPr>
            <w:rStyle w:val="Hyperlink"/>
          </w:rPr>
          <w:t>13 May 2014</w:t>
        </w:r>
      </w:hyperlink>
      <w:r w:rsidRPr="000C6771">
        <w:t>]</w:t>
      </w:r>
    </w:p>
    <w:p w:rsidR="00F74F4D" w:rsidRDefault="00F74F4D" w:rsidP="00F41905">
      <w:pPr>
        <w:spacing w:before="240"/>
        <w:rPr>
          <w:sz w:val="24"/>
          <w:szCs w:val="24"/>
        </w:rPr>
      </w:pPr>
    </w:p>
    <w:bookmarkStart w:id="169" w:name="PDSMHFA14"/>
    <w:p w:rsidR="00631797" w:rsidRPr="001A18CC" w:rsidRDefault="00403385" w:rsidP="00F41905">
      <w:pPr>
        <w:pStyle w:val="Heading1"/>
        <w:numPr>
          <w:ilvl w:val="0"/>
          <w:numId w:val="0"/>
        </w:numPr>
      </w:pPr>
      <w:r>
        <w:lastRenderedPageBreak/>
        <w:fldChar w:fldCharType="begin"/>
      </w:r>
      <w:r w:rsidR="00631797">
        <w:instrText xml:space="preserve"> HYPERLINK "http://www.legislation.act.gov.au/b/db_49556/default.asp" </w:instrText>
      </w:r>
      <w:r>
        <w:fldChar w:fldCharType="separate"/>
      </w:r>
      <w:bookmarkStart w:id="170" w:name="_Toc503859126"/>
      <w:r w:rsidR="00631797" w:rsidRPr="00631797">
        <w:rPr>
          <w:rStyle w:val="Hyperlink"/>
          <w:b w:val="0"/>
          <w:sz w:val="28"/>
        </w:rPr>
        <w:t>Planning and Development (</w:t>
      </w:r>
      <w:proofErr w:type="spellStart"/>
      <w:r w:rsidR="00631797" w:rsidRPr="00631797">
        <w:rPr>
          <w:rStyle w:val="Hyperlink"/>
          <w:b w:val="0"/>
          <w:sz w:val="28"/>
        </w:rPr>
        <w:t>Symonston</w:t>
      </w:r>
      <w:proofErr w:type="spellEnd"/>
      <w:r w:rsidR="00631797" w:rsidRPr="00631797">
        <w:rPr>
          <w:rStyle w:val="Hyperlink"/>
          <w:b w:val="0"/>
          <w:sz w:val="28"/>
        </w:rPr>
        <w:t xml:space="preserve"> Mental Health Facility) Amendment 2014</w:t>
      </w:r>
      <w:bookmarkEnd w:id="169"/>
      <w:bookmarkEnd w:id="170"/>
      <w:r>
        <w:fldChar w:fldCharType="end"/>
      </w:r>
    </w:p>
    <w:p w:rsidR="00631797" w:rsidRDefault="00403385" w:rsidP="00F41905">
      <w:pPr>
        <w:pStyle w:val="BVText"/>
      </w:pPr>
      <w:hyperlink r:id="rId1543" w:history="1">
        <w:r w:rsidR="00631797" w:rsidRPr="00C710E7">
          <w:rPr>
            <w:rStyle w:val="Hyperlink"/>
          </w:rPr>
          <w:t>As presented</w:t>
        </w:r>
      </w:hyperlink>
    </w:p>
    <w:p w:rsidR="00631797" w:rsidRDefault="00403385" w:rsidP="00F41905">
      <w:pPr>
        <w:pStyle w:val="BVText"/>
      </w:pPr>
      <w:hyperlink r:id="rId1544" w:history="1">
        <w:r w:rsidR="00631797" w:rsidRPr="00C710E7">
          <w:rPr>
            <w:rStyle w:val="Hyperlink"/>
          </w:rPr>
          <w:t>Explanatory Statement</w:t>
        </w:r>
      </w:hyperlink>
    </w:p>
    <w:p w:rsidR="00631797" w:rsidRDefault="00403385" w:rsidP="00F41905">
      <w:pPr>
        <w:pStyle w:val="BVText"/>
        <w:rPr>
          <w:i/>
          <w:iCs/>
        </w:rPr>
      </w:pPr>
      <w:hyperlink r:id="rId1545" w:history="1">
        <w:r w:rsidR="00631797" w:rsidRPr="00631797">
          <w:rPr>
            <w:rStyle w:val="Hyperlink"/>
          </w:rPr>
          <w:t xml:space="preserve">Compatibility Statement for the </w:t>
        </w:r>
        <w:r w:rsidR="00631797" w:rsidRPr="00631797">
          <w:rPr>
            <w:rStyle w:val="Hyperlink"/>
            <w:i/>
            <w:iCs/>
          </w:rPr>
          <w:t>Human Rights Act 2004</w:t>
        </w:r>
      </w:hyperlink>
    </w:p>
    <w:p w:rsidR="00631797" w:rsidRDefault="00403385" w:rsidP="00F41905">
      <w:pPr>
        <w:pStyle w:val="BVText"/>
        <w:rPr>
          <w:iCs/>
        </w:rPr>
      </w:pPr>
      <w:hyperlink r:id="rId1546" w:history="1">
        <w:r w:rsidR="00631797" w:rsidRPr="00055C05">
          <w:rPr>
            <w:rStyle w:val="Hyperlink"/>
            <w:iCs/>
          </w:rPr>
          <w:t>Presentation speech</w:t>
        </w:r>
      </w:hyperlink>
    </w:p>
    <w:p w:rsidR="00FF175D" w:rsidRDefault="00FF175D" w:rsidP="00F41905">
      <w:pPr>
        <w:pStyle w:val="BVText"/>
        <w:rPr>
          <w:iCs/>
        </w:rPr>
      </w:pPr>
      <w:r w:rsidRPr="0055431A">
        <w:rPr>
          <w:iCs/>
        </w:rPr>
        <w:t>Scrutiny Committee Report</w:t>
      </w:r>
      <w:r w:rsidR="0055431A">
        <w:rPr>
          <w:iCs/>
        </w:rPr>
        <w:t xml:space="preserve"> (</w:t>
      </w:r>
      <w:hyperlink r:id="rId1547" w:history="1">
        <w:r w:rsidR="0055431A" w:rsidRPr="0055431A">
          <w:rPr>
            <w:rStyle w:val="Hyperlink"/>
            <w:iCs/>
          </w:rPr>
          <w:t>Report 19</w:t>
        </w:r>
      </w:hyperlink>
      <w:r w:rsidR="0055431A">
        <w:rPr>
          <w:iCs/>
        </w:rPr>
        <w:t xml:space="preserve"> and </w:t>
      </w:r>
      <w:hyperlink r:id="rId1548" w:history="1">
        <w:r w:rsidR="0055431A" w:rsidRPr="0055431A">
          <w:rPr>
            <w:rStyle w:val="Hyperlink"/>
            <w:iCs/>
          </w:rPr>
          <w:t>Report 20</w:t>
        </w:r>
      </w:hyperlink>
      <w:r w:rsidR="0055431A">
        <w:rPr>
          <w:iCs/>
        </w:rPr>
        <w:t>)</w:t>
      </w:r>
    </w:p>
    <w:p w:rsidR="0055431A" w:rsidRDefault="00403385" w:rsidP="00F41905">
      <w:pPr>
        <w:pStyle w:val="BVText"/>
        <w:rPr>
          <w:iCs/>
        </w:rPr>
      </w:pPr>
      <w:hyperlink r:id="rId1549" w:history="1">
        <w:r w:rsidR="0055431A" w:rsidRPr="0055431A">
          <w:rPr>
            <w:rStyle w:val="Hyperlink"/>
            <w:iCs/>
          </w:rPr>
          <w:t>Government response to Scrutiny Committee Report</w:t>
        </w:r>
      </w:hyperlink>
    </w:p>
    <w:p w:rsidR="00631797" w:rsidRDefault="00403385" w:rsidP="00F41905">
      <w:pPr>
        <w:pStyle w:val="BVText"/>
      </w:pPr>
      <w:hyperlink r:id="rId1550" w:history="1">
        <w:proofErr w:type="spellStart"/>
        <w:r w:rsidR="00631797" w:rsidRPr="00D346B7">
          <w:rPr>
            <w:rStyle w:val="Hyperlink"/>
            <w:i/>
          </w:rPr>
          <w:t>Hansard</w:t>
        </w:r>
        <w:proofErr w:type="spellEnd"/>
        <w:r w:rsidR="00631797" w:rsidRPr="00D346B7">
          <w:rPr>
            <w:rStyle w:val="Hyperlink"/>
          </w:rPr>
          <w:t xml:space="preserve"> debate</w:t>
        </w:r>
      </w:hyperlink>
    </w:p>
    <w:p w:rsidR="00631797" w:rsidRPr="00050654" w:rsidRDefault="00631797" w:rsidP="00F41905">
      <w:pPr>
        <w:pStyle w:val="BVText"/>
        <w:spacing w:before="240"/>
        <w:ind w:left="709" w:hanging="709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551" w:history="1">
        <w:r w:rsidR="007D0ADF" w:rsidRPr="004C7BCF">
          <w:rPr>
            <w:rStyle w:val="Hyperlink"/>
            <w:i/>
          </w:rPr>
          <w:t>Planning and Development (</w:t>
        </w:r>
        <w:proofErr w:type="spellStart"/>
        <w:r w:rsidR="007D0ADF" w:rsidRPr="004C7BCF">
          <w:rPr>
            <w:rStyle w:val="Hyperlink"/>
            <w:i/>
          </w:rPr>
          <w:t>Symonston</w:t>
        </w:r>
        <w:proofErr w:type="spellEnd"/>
        <w:r w:rsidR="007D0ADF" w:rsidRPr="004C7BCF">
          <w:rPr>
            <w:rStyle w:val="Hyperlink"/>
            <w:i/>
          </w:rPr>
          <w:t xml:space="preserve"> Mental Health Facility) Amendment </w:t>
        </w:r>
        <w:r w:rsidR="001F44B9">
          <w:rPr>
            <w:rStyle w:val="Hyperlink"/>
            <w:i/>
          </w:rPr>
          <w:t xml:space="preserve">Act </w:t>
        </w:r>
        <w:r w:rsidR="007D0ADF" w:rsidRPr="004C7BCF">
          <w:rPr>
            <w:rStyle w:val="Hyperlink"/>
            <w:i/>
          </w:rPr>
          <w:t>2014</w:t>
        </w:r>
      </w:hyperlink>
      <w:r>
        <w:t>]</w:t>
      </w:r>
    </w:p>
    <w:p w:rsidR="00631797" w:rsidRPr="00D15E2F" w:rsidRDefault="00631797" w:rsidP="00F41905">
      <w:pPr>
        <w:spacing w:before="240"/>
        <w:rPr>
          <w:sz w:val="24"/>
          <w:szCs w:val="24"/>
        </w:rPr>
      </w:pPr>
    </w:p>
    <w:bookmarkStart w:id="171" w:name="PDTPVA"/>
    <w:p w:rsidR="005C10CF" w:rsidRPr="005C10CF" w:rsidRDefault="00403385" w:rsidP="00F41905">
      <w:pPr>
        <w:pStyle w:val="Heading1"/>
        <w:numPr>
          <w:ilvl w:val="0"/>
          <w:numId w:val="0"/>
        </w:numPr>
      </w:pPr>
      <w:r w:rsidRPr="005C10CF">
        <w:fldChar w:fldCharType="begin"/>
      </w:r>
      <w:r w:rsidR="005C10CF" w:rsidRPr="005C10CF">
        <w:instrText xml:space="preserve"> HYPERLINK "http://www.legislation.act.gov.au/b/db_47660/default.asp" </w:instrText>
      </w:r>
      <w:r w:rsidRPr="005C10CF">
        <w:fldChar w:fldCharType="separate"/>
      </w:r>
      <w:bookmarkStart w:id="172" w:name="_Toc503859127"/>
      <w:r w:rsidR="005C10CF" w:rsidRPr="005C10CF">
        <w:rPr>
          <w:rStyle w:val="Hyperlink"/>
          <w:b w:val="0"/>
          <w:bCs/>
          <w:sz w:val="28"/>
        </w:rPr>
        <w:t>Planning and Development (Territory Plan Variations) Amendment 2013</w:t>
      </w:r>
      <w:bookmarkEnd w:id="171"/>
      <w:r w:rsidRPr="005C10CF">
        <w:fldChar w:fldCharType="end"/>
      </w:r>
      <w:r w:rsidR="001B42F7">
        <w:t>*</w:t>
      </w:r>
      <w:bookmarkEnd w:id="172"/>
    </w:p>
    <w:p w:rsidR="005C10CF" w:rsidRPr="005C10CF" w:rsidRDefault="00403385" w:rsidP="00F41905">
      <w:pPr>
        <w:pStyle w:val="BVText"/>
      </w:pPr>
      <w:hyperlink r:id="rId1552" w:history="1">
        <w:r w:rsidR="005C10CF" w:rsidRPr="005C10CF">
          <w:rPr>
            <w:rStyle w:val="Hyperlink"/>
          </w:rPr>
          <w:t>As presented</w:t>
        </w:r>
      </w:hyperlink>
    </w:p>
    <w:p w:rsidR="005C10CF" w:rsidRPr="005C10CF" w:rsidRDefault="00403385" w:rsidP="00F41905">
      <w:pPr>
        <w:pStyle w:val="BVText"/>
      </w:pPr>
      <w:hyperlink r:id="rId1553" w:history="1">
        <w:r w:rsidR="005C10CF" w:rsidRPr="005C10CF">
          <w:rPr>
            <w:rStyle w:val="Hyperlink"/>
          </w:rPr>
          <w:t>Explanatory Statement</w:t>
        </w:r>
      </w:hyperlink>
    </w:p>
    <w:p w:rsidR="005C10CF" w:rsidRPr="005C10CF" w:rsidRDefault="00403385" w:rsidP="00F41905">
      <w:pPr>
        <w:pStyle w:val="BVText"/>
        <w:rPr>
          <w:i/>
          <w:iCs/>
        </w:rPr>
      </w:pPr>
      <w:hyperlink r:id="rId1554" w:history="1">
        <w:r w:rsidR="005C10CF" w:rsidRPr="005C10CF">
          <w:rPr>
            <w:rStyle w:val="Hyperlink"/>
          </w:rPr>
          <w:t xml:space="preserve">Compatibility Statement for the </w:t>
        </w:r>
        <w:r w:rsidR="005C10CF" w:rsidRPr="005C10CF">
          <w:rPr>
            <w:rStyle w:val="Hyperlink"/>
            <w:i/>
            <w:iCs/>
          </w:rPr>
          <w:t>Human Rights Act 2004</w:t>
        </w:r>
      </w:hyperlink>
    </w:p>
    <w:p w:rsidR="005C10CF" w:rsidRPr="005C10CF" w:rsidRDefault="00403385" w:rsidP="00F41905">
      <w:pPr>
        <w:pStyle w:val="BVText"/>
        <w:rPr>
          <w:iCs/>
        </w:rPr>
      </w:pPr>
      <w:hyperlink r:id="rId1555" w:history="1">
        <w:r w:rsidR="005C10CF" w:rsidRPr="005C10CF">
          <w:rPr>
            <w:rStyle w:val="Hyperlink"/>
            <w:iCs/>
          </w:rPr>
          <w:t>Presentation speech</w:t>
        </w:r>
      </w:hyperlink>
    </w:p>
    <w:p w:rsidR="005574BC" w:rsidRPr="005574BC" w:rsidRDefault="00403385" w:rsidP="00F41905">
      <w:pPr>
        <w:pStyle w:val="BVText"/>
      </w:pPr>
      <w:hyperlink r:id="rId1556" w:history="1">
        <w:r w:rsidR="005574BC" w:rsidRPr="005574BC">
          <w:rPr>
            <w:rStyle w:val="Hyperlink"/>
          </w:rPr>
          <w:t>Scrutiny Committee Report</w:t>
        </w:r>
      </w:hyperlink>
    </w:p>
    <w:p w:rsidR="005C10CF" w:rsidRPr="00843BF7" w:rsidRDefault="00403385" w:rsidP="00F41905">
      <w:pPr>
        <w:pStyle w:val="BVText"/>
      </w:pPr>
      <w:hyperlink r:id="rId1557" w:history="1">
        <w:proofErr w:type="spellStart"/>
        <w:r w:rsidR="005C10CF" w:rsidRPr="00843BF7">
          <w:rPr>
            <w:rStyle w:val="Hyperlink"/>
            <w:i/>
          </w:rPr>
          <w:t>Hansard</w:t>
        </w:r>
        <w:proofErr w:type="spellEnd"/>
        <w:r w:rsidR="005C10CF" w:rsidRPr="00843BF7">
          <w:rPr>
            <w:rStyle w:val="Hyperlink"/>
          </w:rPr>
          <w:t xml:space="preserve"> debate</w:t>
        </w:r>
      </w:hyperlink>
    </w:p>
    <w:p w:rsidR="005C10CF" w:rsidRDefault="005C10CF" w:rsidP="00F41905">
      <w:pPr>
        <w:pStyle w:val="BVText"/>
        <w:spacing w:before="240"/>
      </w:pPr>
      <w:r w:rsidRPr="000B5FFA">
        <w:t>[</w:t>
      </w:r>
      <w:r w:rsidRPr="000B5FFA">
        <w:rPr>
          <w:b/>
        </w:rPr>
        <w:t>Act</w:t>
      </w:r>
      <w:r w:rsidRPr="000B5FFA">
        <w:t>:</w:t>
      </w:r>
      <w:r w:rsidRPr="000B5FFA">
        <w:tab/>
      </w:r>
      <w:hyperlink r:id="rId1558" w:history="1">
        <w:r w:rsidR="000B5FFA" w:rsidRPr="000B5FFA">
          <w:rPr>
            <w:rStyle w:val="Hyperlink"/>
            <w:i/>
          </w:rPr>
          <w:t>Planning and Development (Territory Plan Variations) Amendment Act 2013</w:t>
        </w:r>
      </w:hyperlink>
      <w:r w:rsidRPr="000B5FFA">
        <w:t>]</w:t>
      </w:r>
    </w:p>
    <w:p w:rsidR="00421214" w:rsidRDefault="00421214" w:rsidP="00F41905">
      <w:pPr>
        <w:pStyle w:val="BVText"/>
        <w:spacing w:before="240"/>
      </w:pPr>
    </w:p>
    <w:bookmarkStart w:id="173" w:name="PDUCOLLA15"/>
    <w:p w:rsidR="007B7901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7B7901">
        <w:instrText xml:space="preserve"> HYPERLINK "http://www.legislation.act.gov.au/b/db_51724/default.asp" </w:instrText>
      </w:r>
      <w:r>
        <w:fldChar w:fldCharType="separate"/>
      </w:r>
      <w:bookmarkStart w:id="174" w:name="_Toc503859128"/>
      <w:r w:rsidR="007B7901" w:rsidRPr="007B7901">
        <w:rPr>
          <w:rStyle w:val="Hyperlink"/>
          <w:b w:val="0"/>
          <w:sz w:val="28"/>
        </w:rPr>
        <w:t>Planning and Development (University of Canberra and Other Le</w:t>
      </w:r>
      <w:r w:rsidR="00F11954">
        <w:rPr>
          <w:rStyle w:val="Hyperlink"/>
          <w:b w:val="0"/>
          <w:sz w:val="28"/>
        </w:rPr>
        <w:t>ases) Legislation Amendment</w:t>
      </w:r>
      <w:r w:rsidR="007B7901" w:rsidRPr="007B7901">
        <w:rPr>
          <w:rStyle w:val="Hyperlink"/>
          <w:b w:val="0"/>
          <w:sz w:val="28"/>
        </w:rPr>
        <w:t xml:space="preserve"> 2015</w:t>
      </w:r>
      <w:bookmarkEnd w:id="173"/>
      <w:r>
        <w:fldChar w:fldCharType="end"/>
      </w:r>
      <w:r w:rsidR="007B7901">
        <w:t>*</w:t>
      </w:r>
      <w:bookmarkEnd w:id="174"/>
    </w:p>
    <w:p w:rsidR="007B7901" w:rsidRDefault="00403385" w:rsidP="00F41905">
      <w:pPr>
        <w:pStyle w:val="BVText"/>
      </w:pPr>
      <w:hyperlink r:id="rId1559" w:history="1">
        <w:r w:rsidR="007B7901" w:rsidRPr="001252DD">
          <w:rPr>
            <w:rStyle w:val="Hyperlink"/>
          </w:rPr>
          <w:t>As presented</w:t>
        </w:r>
      </w:hyperlink>
    </w:p>
    <w:p w:rsidR="007B7901" w:rsidRDefault="00403385" w:rsidP="00F41905">
      <w:pPr>
        <w:pStyle w:val="BVText"/>
      </w:pPr>
      <w:hyperlink r:id="rId1560" w:history="1">
        <w:r w:rsidR="007B7901" w:rsidRPr="001252DD">
          <w:rPr>
            <w:rStyle w:val="Hyperlink"/>
          </w:rPr>
          <w:t>Explanatory Statement</w:t>
        </w:r>
      </w:hyperlink>
    </w:p>
    <w:p w:rsidR="007B7901" w:rsidRDefault="00403385" w:rsidP="00F41905">
      <w:pPr>
        <w:pStyle w:val="BVText"/>
        <w:rPr>
          <w:i/>
          <w:iCs/>
        </w:rPr>
      </w:pPr>
      <w:hyperlink r:id="rId1561" w:history="1">
        <w:r w:rsidR="007B7901" w:rsidRPr="007B7901">
          <w:rPr>
            <w:rStyle w:val="Hyperlink"/>
          </w:rPr>
          <w:t xml:space="preserve">Compatibility Statement for the </w:t>
        </w:r>
        <w:r w:rsidR="007B7901" w:rsidRPr="007B7901">
          <w:rPr>
            <w:rStyle w:val="Hyperlink"/>
            <w:i/>
            <w:iCs/>
          </w:rPr>
          <w:t>Human Rights Act 2004</w:t>
        </w:r>
      </w:hyperlink>
    </w:p>
    <w:p w:rsidR="007B7901" w:rsidRDefault="00403385" w:rsidP="00F41905">
      <w:pPr>
        <w:pStyle w:val="BVText"/>
        <w:rPr>
          <w:iCs/>
        </w:rPr>
      </w:pPr>
      <w:hyperlink r:id="rId1562" w:history="1">
        <w:r w:rsidR="007B7901" w:rsidRPr="00F11954">
          <w:rPr>
            <w:rStyle w:val="Hyperlink"/>
            <w:iCs/>
          </w:rPr>
          <w:t>Presentation speech</w:t>
        </w:r>
      </w:hyperlink>
    </w:p>
    <w:p w:rsidR="007B7901" w:rsidRDefault="00403385" w:rsidP="00F41905">
      <w:pPr>
        <w:pStyle w:val="BVText"/>
        <w:rPr>
          <w:iCs/>
        </w:rPr>
      </w:pPr>
      <w:hyperlink r:id="rId1563" w:history="1">
        <w:r w:rsidR="007B7901" w:rsidRPr="007B7901">
          <w:rPr>
            <w:rStyle w:val="Hyperlink"/>
            <w:iCs/>
          </w:rPr>
          <w:t>Scrutiny Committee Report</w:t>
        </w:r>
      </w:hyperlink>
    </w:p>
    <w:p w:rsidR="007B7901" w:rsidRDefault="00403385" w:rsidP="00F41905">
      <w:pPr>
        <w:pStyle w:val="BVText"/>
      </w:pPr>
      <w:hyperlink r:id="rId1564" w:history="1">
        <w:proofErr w:type="spellStart"/>
        <w:r w:rsidR="007B7901" w:rsidRPr="00733D30">
          <w:rPr>
            <w:rStyle w:val="Hyperlink"/>
            <w:i/>
          </w:rPr>
          <w:t>Hansard</w:t>
        </w:r>
        <w:proofErr w:type="spellEnd"/>
        <w:r w:rsidR="007B7901" w:rsidRPr="00733D30">
          <w:rPr>
            <w:rStyle w:val="Hyperlink"/>
          </w:rPr>
          <w:t xml:space="preserve"> debate</w:t>
        </w:r>
      </w:hyperlink>
    </w:p>
    <w:p w:rsidR="007B7901" w:rsidRPr="00050654" w:rsidRDefault="007B7901" w:rsidP="00F41905">
      <w:pPr>
        <w:pStyle w:val="BVText"/>
        <w:spacing w:before="240"/>
        <w:ind w:left="709" w:hanging="709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565" w:history="1">
        <w:r w:rsidR="00F11954" w:rsidRPr="001252DD">
          <w:rPr>
            <w:rStyle w:val="Hyperlink"/>
            <w:i/>
          </w:rPr>
          <w:t>Planning and Development (University of Canberra and Other Leases) Legislation Amendment Act 2015</w:t>
        </w:r>
      </w:hyperlink>
      <w:r>
        <w:t>]</w:t>
      </w:r>
    </w:p>
    <w:p w:rsidR="007B7901" w:rsidRPr="000B5FFA" w:rsidRDefault="007B7901" w:rsidP="00F41905">
      <w:pPr>
        <w:pStyle w:val="BVText"/>
        <w:spacing w:before="240"/>
      </w:pPr>
    </w:p>
    <w:bookmarkStart w:id="175" w:name="PBELA13"/>
    <w:p w:rsidR="004751BC" w:rsidRPr="00C5392F" w:rsidRDefault="00403385" w:rsidP="00F41905">
      <w:pPr>
        <w:pStyle w:val="Heading1"/>
        <w:numPr>
          <w:ilvl w:val="0"/>
          <w:numId w:val="0"/>
        </w:numPr>
      </w:pPr>
      <w:r w:rsidRPr="00C5392F">
        <w:fldChar w:fldCharType="begin"/>
      </w:r>
      <w:r w:rsidR="00C5392F" w:rsidRPr="00C5392F">
        <w:instrText xml:space="preserve"> HYPERLINK "http://www.legislation.act.gov.au/b/db_47505/default.asp" </w:instrText>
      </w:r>
      <w:r w:rsidRPr="00C5392F">
        <w:fldChar w:fldCharType="separate"/>
      </w:r>
      <w:bookmarkStart w:id="176" w:name="_Toc503859129"/>
      <w:r w:rsidR="00741774" w:rsidRPr="00C5392F">
        <w:rPr>
          <w:rStyle w:val="Hyperlink"/>
          <w:b w:val="0"/>
          <w:bCs/>
          <w:sz w:val="28"/>
        </w:rPr>
        <w:t>Planning, Building and Environ</w:t>
      </w:r>
      <w:r w:rsidR="00962322">
        <w:rPr>
          <w:rStyle w:val="Hyperlink"/>
          <w:b w:val="0"/>
          <w:bCs/>
          <w:sz w:val="28"/>
        </w:rPr>
        <w:t xml:space="preserve">ment Legislation Amendment </w:t>
      </w:r>
      <w:r w:rsidR="00741774" w:rsidRPr="00C5392F">
        <w:rPr>
          <w:rStyle w:val="Hyperlink"/>
          <w:b w:val="0"/>
          <w:bCs/>
          <w:sz w:val="28"/>
        </w:rPr>
        <w:t>2013</w:t>
      </w:r>
      <w:bookmarkEnd w:id="175"/>
      <w:r w:rsidRPr="00C5392F">
        <w:fldChar w:fldCharType="end"/>
      </w:r>
      <w:r w:rsidR="001B42F7">
        <w:t>*</w:t>
      </w:r>
      <w:bookmarkEnd w:id="176"/>
    </w:p>
    <w:p w:rsidR="004751BC" w:rsidRPr="00AD058B" w:rsidRDefault="00403385" w:rsidP="00F41905">
      <w:pPr>
        <w:pStyle w:val="BVText"/>
      </w:pPr>
      <w:hyperlink r:id="rId1566" w:history="1">
        <w:r w:rsidR="004751BC" w:rsidRPr="00AD058B">
          <w:rPr>
            <w:rStyle w:val="Hyperlink"/>
          </w:rPr>
          <w:t>As presented</w:t>
        </w:r>
      </w:hyperlink>
    </w:p>
    <w:p w:rsidR="004751BC" w:rsidRPr="00AD058B" w:rsidRDefault="00403385" w:rsidP="00F41905">
      <w:pPr>
        <w:pStyle w:val="BVText"/>
      </w:pPr>
      <w:hyperlink r:id="rId1567" w:history="1">
        <w:r w:rsidR="004751BC" w:rsidRPr="00AD058B">
          <w:rPr>
            <w:rStyle w:val="Hyperlink"/>
          </w:rPr>
          <w:t>Explanatory Statement</w:t>
        </w:r>
      </w:hyperlink>
    </w:p>
    <w:p w:rsidR="004751BC" w:rsidRPr="00EE3829" w:rsidRDefault="00403385" w:rsidP="00F41905">
      <w:pPr>
        <w:pStyle w:val="BVText"/>
        <w:rPr>
          <w:i/>
          <w:iCs/>
        </w:rPr>
      </w:pPr>
      <w:hyperlink r:id="rId1568" w:history="1">
        <w:r w:rsidR="004751BC" w:rsidRPr="00EE3829">
          <w:rPr>
            <w:rStyle w:val="Hyperlink"/>
          </w:rPr>
          <w:t xml:space="preserve">Compatibility Statement for the </w:t>
        </w:r>
        <w:r w:rsidR="004751BC" w:rsidRPr="00EE3829">
          <w:rPr>
            <w:rStyle w:val="Hyperlink"/>
            <w:i/>
            <w:iCs/>
          </w:rPr>
          <w:t>Human Rights Act 2004</w:t>
        </w:r>
      </w:hyperlink>
    </w:p>
    <w:p w:rsidR="004751BC" w:rsidRPr="008E3220" w:rsidRDefault="00403385" w:rsidP="00F41905">
      <w:pPr>
        <w:pStyle w:val="BVText"/>
        <w:rPr>
          <w:iCs/>
        </w:rPr>
      </w:pPr>
      <w:hyperlink r:id="rId1569" w:history="1">
        <w:r w:rsidR="004751BC" w:rsidRPr="008E3220">
          <w:rPr>
            <w:rStyle w:val="Hyperlink"/>
            <w:iCs/>
          </w:rPr>
          <w:t>Presentation speech</w:t>
        </w:r>
      </w:hyperlink>
    </w:p>
    <w:p w:rsidR="004751BC" w:rsidRPr="001441F2" w:rsidRDefault="00403385" w:rsidP="00F41905">
      <w:pPr>
        <w:pStyle w:val="BVText"/>
        <w:rPr>
          <w:iCs/>
        </w:rPr>
      </w:pPr>
      <w:hyperlink r:id="rId1570" w:history="1">
        <w:r w:rsidR="004751BC" w:rsidRPr="001441F2">
          <w:rPr>
            <w:rStyle w:val="Hyperlink"/>
            <w:iCs/>
          </w:rPr>
          <w:t>Scrutiny Committee Report</w:t>
        </w:r>
      </w:hyperlink>
    </w:p>
    <w:p w:rsidR="004751BC" w:rsidRDefault="00403385" w:rsidP="00F41905">
      <w:pPr>
        <w:pStyle w:val="BVText"/>
      </w:pPr>
      <w:hyperlink r:id="rId1571" w:history="1">
        <w:proofErr w:type="spellStart"/>
        <w:r w:rsidR="004751BC" w:rsidRPr="007707FA">
          <w:rPr>
            <w:rStyle w:val="Hyperlink"/>
            <w:i/>
          </w:rPr>
          <w:t>Hansard</w:t>
        </w:r>
        <w:proofErr w:type="spellEnd"/>
        <w:r w:rsidR="004751BC" w:rsidRPr="007707FA">
          <w:rPr>
            <w:rStyle w:val="Hyperlink"/>
          </w:rPr>
          <w:t xml:space="preserve"> debate</w:t>
        </w:r>
      </w:hyperlink>
    </w:p>
    <w:p w:rsidR="004751BC" w:rsidRDefault="004751BC" w:rsidP="00F41905">
      <w:pPr>
        <w:pStyle w:val="BVText"/>
        <w:spacing w:before="240"/>
      </w:pPr>
      <w:r w:rsidRPr="007707FA">
        <w:t>[</w:t>
      </w:r>
      <w:r w:rsidRPr="007707FA">
        <w:rPr>
          <w:b/>
        </w:rPr>
        <w:t>Act</w:t>
      </w:r>
      <w:r w:rsidRPr="007707FA">
        <w:t>:</w:t>
      </w:r>
      <w:r w:rsidRPr="007707FA">
        <w:tab/>
      </w:r>
      <w:hyperlink r:id="rId1572" w:history="1">
        <w:r w:rsidR="007707FA" w:rsidRPr="007707FA">
          <w:rPr>
            <w:rStyle w:val="Hyperlink"/>
            <w:i/>
          </w:rPr>
          <w:t>Planning, Building and Environment Legislation Amendment Act 2013</w:t>
        </w:r>
      </w:hyperlink>
      <w:r w:rsidRPr="007707FA">
        <w:t>]</w:t>
      </w:r>
    </w:p>
    <w:p w:rsidR="00421214" w:rsidRDefault="00421214" w:rsidP="00F41905">
      <w:pPr>
        <w:pStyle w:val="BVText"/>
        <w:spacing w:before="240"/>
      </w:pPr>
    </w:p>
    <w:bookmarkStart w:id="177" w:name="PBELA132"/>
    <w:p w:rsidR="007745FA" w:rsidRPr="009C546F" w:rsidRDefault="00403385" w:rsidP="00F41905">
      <w:pPr>
        <w:pStyle w:val="Heading1"/>
        <w:numPr>
          <w:ilvl w:val="0"/>
          <w:numId w:val="0"/>
        </w:numPr>
      </w:pPr>
      <w:r w:rsidRPr="009C546F">
        <w:fldChar w:fldCharType="begin"/>
      </w:r>
      <w:r w:rsidR="009C546F" w:rsidRPr="009C546F">
        <w:instrText xml:space="preserve"> HYPERLINK "http://www.legislation.act.gov.au/b/db_48500/default.asp" </w:instrText>
      </w:r>
      <w:r w:rsidRPr="009C546F">
        <w:fldChar w:fldCharType="separate"/>
      </w:r>
      <w:bookmarkStart w:id="178" w:name="_Toc503859130"/>
      <w:r w:rsidR="009C546F" w:rsidRPr="009C546F">
        <w:rPr>
          <w:rStyle w:val="Hyperlink"/>
          <w:b w:val="0"/>
          <w:bCs/>
          <w:sz w:val="28"/>
        </w:rPr>
        <w:t>Planning, Building and Environment Legislation Amendment 2013 (No.</w:t>
      </w:r>
      <w:r w:rsidR="001121F0">
        <w:rPr>
          <w:rStyle w:val="Hyperlink"/>
          <w:b w:val="0"/>
          <w:bCs/>
          <w:sz w:val="28"/>
        </w:rPr>
        <w:t> </w:t>
      </w:r>
      <w:r w:rsidR="009C546F" w:rsidRPr="009C546F">
        <w:rPr>
          <w:rStyle w:val="Hyperlink"/>
          <w:b w:val="0"/>
          <w:bCs/>
          <w:sz w:val="28"/>
        </w:rPr>
        <w:t>2)</w:t>
      </w:r>
      <w:r w:rsidRPr="009C546F">
        <w:fldChar w:fldCharType="end"/>
      </w:r>
      <w:bookmarkEnd w:id="177"/>
      <w:r w:rsidR="00A812BE">
        <w:t>*</w:t>
      </w:r>
      <w:bookmarkEnd w:id="178"/>
    </w:p>
    <w:p w:rsidR="007745FA" w:rsidRPr="009C546F" w:rsidRDefault="00403385" w:rsidP="00F41905">
      <w:pPr>
        <w:pStyle w:val="BVText"/>
      </w:pPr>
      <w:hyperlink r:id="rId1573" w:history="1">
        <w:r w:rsidR="007745FA" w:rsidRPr="00C83622">
          <w:rPr>
            <w:rStyle w:val="Hyperlink"/>
          </w:rPr>
          <w:t>As presented</w:t>
        </w:r>
      </w:hyperlink>
    </w:p>
    <w:p w:rsidR="007745FA" w:rsidRPr="00EE3829" w:rsidRDefault="00403385" w:rsidP="00F41905">
      <w:pPr>
        <w:pStyle w:val="BVText"/>
      </w:pPr>
      <w:hyperlink r:id="rId1574" w:history="1">
        <w:r w:rsidR="007745FA" w:rsidRPr="00C83622">
          <w:rPr>
            <w:rStyle w:val="Hyperlink"/>
          </w:rPr>
          <w:t>Explanatory Statement</w:t>
        </w:r>
      </w:hyperlink>
    </w:p>
    <w:p w:rsidR="007745FA" w:rsidRPr="00EE3829" w:rsidRDefault="00403385" w:rsidP="00F41905">
      <w:pPr>
        <w:pStyle w:val="BVText"/>
        <w:rPr>
          <w:i/>
          <w:iCs/>
        </w:rPr>
      </w:pPr>
      <w:hyperlink r:id="rId1575" w:history="1">
        <w:r w:rsidR="007745FA" w:rsidRPr="00EE3829">
          <w:rPr>
            <w:rStyle w:val="Hyperlink"/>
          </w:rPr>
          <w:t xml:space="preserve">Compatibility Statement for the </w:t>
        </w:r>
        <w:r w:rsidR="007745FA" w:rsidRPr="00EE3829">
          <w:rPr>
            <w:rStyle w:val="Hyperlink"/>
            <w:i/>
            <w:iCs/>
          </w:rPr>
          <w:t>Human Rights Act 2004</w:t>
        </w:r>
      </w:hyperlink>
    </w:p>
    <w:p w:rsidR="007745FA" w:rsidRPr="006120CF" w:rsidRDefault="00403385" w:rsidP="00F41905">
      <w:pPr>
        <w:pStyle w:val="BVText"/>
        <w:rPr>
          <w:iCs/>
        </w:rPr>
      </w:pPr>
      <w:hyperlink r:id="rId1576" w:history="1">
        <w:r w:rsidR="007745FA" w:rsidRPr="006120CF">
          <w:rPr>
            <w:rStyle w:val="Hyperlink"/>
            <w:iCs/>
          </w:rPr>
          <w:t>Presentation speech</w:t>
        </w:r>
      </w:hyperlink>
    </w:p>
    <w:p w:rsidR="007745FA" w:rsidRPr="00A812BE" w:rsidRDefault="00403385" w:rsidP="00F41905">
      <w:pPr>
        <w:pStyle w:val="BVText"/>
        <w:rPr>
          <w:iCs/>
        </w:rPr>
      </w:pPr>
      <w:hyperlink r:id="rId1577" w:history="1">
        <w:r w:rsidR="007745FA" w:rsidRPr="00A812BE">
          <w:rPr>
            <w:rStyle w:val="Hyperlink"/>
            <w:iCs/>
          </w:rPr>
          <w:t>Scrutiny Committee Report</w:t>
        </w:r>
      </w:hyperlink>
    </w:p>
    <w:p w:rsidR="007745FA" w:rsidRPr="004D1CE3" w:rsidRDefault="00403385" w:rsidP="00F41905">
      <w:pPr>
        <w:pStyle w:val="BVText"/>
      </w:pPr>
      <w:hyperlink r:id="rId1578" w:history="1">
        <w:proofErr w:type="spellStart"/>
        <w:r w:rsidR="007745FA" w:rsidRPr="00CD1F51">
          <w:rPr>
            <w:rStyle w:val="Hyperlink"/>
            <w:i/>
          </w:rPr>
          <w:t>Hansard</w:t>
        </w:r>
        <w:proofErr w:type="spellEnd"/>
        <w:r w:rsidR="007745FA" w:rsidRPr="00CD1F51">
          <w:rPr>
            <w:rStyle w:val="Hyperlink"/>
          </w:rPr>
          <w:t xml:space="preserve"> debate</w:t>
        </w:r>
      </w:hyperlink>
    </w:p>
    <w:p w:rsidR="007745FA" w:rsidRPr="00050654" w:rsidRDefault="007745FA" w:rsidP="00F41905">
      <w:pPr>
        <w:pStyle w:val="BVText"/>
        <w:spacing w:before="240"/>
      </w:pPr>
      <w:r w:rsidRPr="00232B6D">
        <w:t>[</w:t>
      </w:r>
      <w:r w:rsidRPr="00232B6D">
        <w:rPr>
          <w:b/>
        </w:rPr>
        <w:t>Act</w:t>
      </w:r>
      <w:r w:rsidRPr="00232B6D">
        <w:t>:</w:t>
      </w:r>
      <w:r w:rsidRPr="00232B6D">
        <w:tab/>
      </w:r>
      <w:hyperlink r:id="rId1579" w:history="1">
        <w:r w:rsidR="00E1091C" w:rsidRPr="005E569A">
          <w:rPr>
            <w:rStyle w:val="Hyperlink"/>
            <w:i/>
          </w:rPr>
          <w:t>Planning, Building and Environment Legislation Amendment 2013 (No. 2)</w:t>
        </w:r>
      </w:hyperlink>
      <w:r w:rsidRPr="00232B6D">
        <w:t>]</w:t>
      </w:r>
    </w:p>
    <w:p w:rsidR="00D75AF5" w:rsidRDefault="00D75AF5" w:rsidP="00F41905">
      <w:pPr>
        <w:pStyle w:val="BVText"/>
        <w:spacing w:before="240"/>
      </w:pPr>
      <w:bookmarkStart w:id="179" w:name="PBELA2014"/>
    </w:p>
    <w:p w:rsidR="00337DA9" w:rsidRPr="001A18CC" w:rsidRDefault="00403385" w:rsidP="00F41905">
      <w:pPr>
        <w:pStyle w:val="Heading1"/>
        <w:numPr>
          <w:ilvl w:val="0"/>
          <w:numId w:val="0"/>
        </w:numPr>
      </w:pPr>
      <w:hyperlink r:id="rId1580" w:history="1">
        <w:bookmarkStart w:id="180" w:name="_Toc503859131"/>
        <w:r w:rsidR="00337DA9" w:rsidRPr="00D75AF5">
          <w:rPr>
            <w:rStyle w:val="Hyperlink"/>
            <w:b w:val="0"/>
            <w:sz w:val="28"/>
          </w:rPr>
          <w:t>Planning, Building and Enviro</w:t>
        </w:r>
        <w:r w:rsidR="00631797">
          <w:rPr>
            <w:rStyle w:val="Hyperlink"/>
            <w:b w:val="0"/>
            <w:sz w:val="28"/>
          </w:rPr>
          <w:t>nment Legislation Amendment</w:t>
        </w:r>
        <w:r w:rsidR="00337DA9" w:rsidRPr="00D75AF5">
          <w:rPr>
            <w:rStyle w:val="Hyperlink"/>
            <w:b w:val="0"/>
            <w:sz w:val="28"/>
          </w:rPr>
          <w:t xml:space="preserve"> 2014</w:t>
        </w:r>
        <w:bookmarkEnd w:id="179"/>
      </w:hyperlink>
      <w:r w:rsidR="00631797">
        <w:t>*</w:t>
      </w:r>
      <w:bookmarkEnd w:id="180"/>
    </w:p>
    <w:p w:rsidR="00337DA9" w:rsidRDefault="00403385" w:rsidP="00F41905">
      <w:pPr>
        <w:pStyle w:val="BVText"/>
      </w:pPr>
      <w:hyperlink r:id="rId1581" w:history="1">
        <w:r w:rsidR="00337DA9" w:rsidRPr="001252DD">
          <w:rPr>
            <w:rStyle w:val="Hyperlink"/>
          </w:rPr>
          <w:t>As presented</w:t>
        </w:r>
      </w:hyperlink>
    </w:p>
    <w:p w:rsidR="00337DA9" w:rsidRDefault="00403385" w:rsidP="00F41905">
      <w:pPr>
        <w:pStyle w:val="BVText"/>
      </w:pPr>
      <w:hyperlink r:id="rId1582" w:history="1">
        <w:r w:rsidR="00337DA9" w:rsidRPr="001252DD">
          <w:rPr>
            <w:rStyle w:val="Hyperlink"/>
          </w:rPr>
          <w:t>Explanatory Statement</w:t>
        </w:r>
      </w:hyperlink>
    </w:p>
    <w:p w:rsidR="00337DA9" w:rsidRDefault="00403385" w:rsidP="00F41905">
      <w:pPr>
        <w:pStyle w:val="BVText"/>
        <w:rPr>
          <w:i/>
          <w:iCs/>
        </w:rPr>
      </w:pPr>
      <w:hyperlink r:id="rId1583" w:history="1">
        <w:r w:rsidR="00337DA9" w:rsidRPr="008378D2">
          <w:rPr>
            <w:rStyle w:val="Hyperlink"/>
          </w:rPr>
          <w:t xml:space="preserve">Compatibility Statement for the </w:t>
        </w:r>
        <w:r w:rsidR="00337DA9" w:rsidRPr="008378D2">
          <w:rPr>
            <w:rStyle w:val="Hyperlink"/>
            <w:i/>
            <w:iCs/>
          </w:rPr>
          <w:t>Human Rights Act 2004</w:t>
        </w:r>
      </w:hyperlink>
    </w:p>
    <w:p w:rsidR="00337DA9" w:rsidRPr="00F032B9" w:rsidRDefault="00403385" w:rsidP="00F41905">
      <w:pPr>
        <w:pStyle w:val="BVText"/>
        <w:rPr>
          <w:iCs/>
        </w:rPr>
      </w:pPr>
      <w:hyperlink r:id="rId1584" w:history="1">
        <w:r w:rsidR="00337DA9" w:rsidRPr="00F032B9">
          <w:rPr>
            <w:rStyle w:val="Hyperlink"/>
            <w:iCs/>
          </w:rPr>
          <w:t>Presentation speech</w:t>
        </w:r>
      </w:hyperlink>
    </w:p>
    <w:p w:rsidR="00631797" w:rsidRPr="008A746F" w:rsidRDefault="00403385" w:rsidP="00F41905">
      <w:pPr>
        <w:pStyle w:val="BVText"/>
        <w:rPr>
          <w:iCs/>
          <w:highlight w:val="lightGray"/>
        </w:rPr>
      </w:pPr>
      <w:hyperlink r:id="rId1585" w:history="1">
        <w:r w:rsidR="00631797" w:rsidRPr="00631797">
          <w:rPr>
            <w:rStyle w:val="Hyperlink"/>
            <w:iCs/>
            <w:shd w:val="clear" w:color="auto" w:fill="FFFFFF"/>
          </w:rPr>
          <w:t>Scrutiny Committee Report</w:t>
        </w:r>
      </w:hyperlink>
    </w:p>
    <w:p w:rsidR="00337DA9" w:rsidRPr="000C6771" w:rsidRDefault="00337DA9" w:rsidP="00F41905">
      <w:pPr>
        <w:pStyle w:val="BVText"/>
      </w:pPr>
      <w:proofErr w:type="spellStart"/>
      <w:r w:rsidRPr="000C6771">
        <w:rPr>
          <w:i/>
        </w:rPr>
        <w:t>Hansard</w:t>
      </w:r>
      <w:proofErr w:type="spellEnd"/>
      <w:r w:rsidRPr="000C6771">
        <w:t xml:space="preserve"> debate</w:t>
      </w:r>
      <w:r w:rsidR="00711D9B" w:rsidRPr="000C6771">
        <w:t xml:space="preserve"> (</w:t>
      </w:r>
      <w:hyperlink r:id="rId1586" w:history="1">
        <w:r w:rsidR="00711D9B" w:rsidRPr="000C6771">
          <w:rPr>
            <w:rStyle w:val="Hyperlink"/>
          </w:rPr>
          <w:t>6 May 2014</w:t>
        </w:r>
      </w:hyperlink>
      <w:r w:rsidR="00631797" w:rsidRPr="000C6771">
        <w:t xml:space="preserve">, </w:t>
      </w:r>
      <w:hyperlink r:id="rId1587" w:history="1">
        <w:r w:rsidR="00631797" w:rsidRPr="00055C05">
          <w:rPr>
            <w:rStyle w:val="Hyperlink"/>
          </w:rPr>
          <w:t>15 May 2014</w:t>
        </w:r>
      </w:hyperlink>
      <w:r w:rsidR="00711D9B" w:rsidRPr="000C6771">
        <w:t>)</w:t>
      </w:r>
    </w:p>
    <w:p w:rsidR="00337DA9" w:rsidRPr="00050654" w:rsidRDefault="00337DA9" w:rsidP="00F41905">
      <w:pPr>
        <w:pStyle w:val="BVText"/>
        <w:spacing w:before="240"/>
      </w:pPr>
      <w:r w:rsidRPr="00A323C8">
        <w:t>[</w:t>
      </w:r>
      <w:r w:rsidRPr="00A323C8">
        <w:rPr>
          <w:b/>
        </w:rPr>
        <w:t>Act</w:t>
      </w:r>
      <w:r w:rsidR="00631797" w:rsidRPr="00A323C8">
        <w:rPr>
          <w:b/>
        </w:rPr>
        <w:t>:</w:t>
      </w:r>
      <w:r w:rsidR="00631797" w:rsidRPr="00A323C8">
        <w:rPr>
          <w:i/>
        </w:rPr>
        <w:tab/>
      </w:r>
      <w:hyperlink r:id="rId1588" w:history="1">
        <w:r w:rsidR="00631797" w:rsidRPr="00A323C8">
          <w:rPr>
            <w:rStyle w:val="Hyperlink"/>
            <w:i/>
          </w:rPr>
          <w:t>Planning, Building and Environment Legislation Amendment Act 2014</w:t>
        </w:r>
      </w:hyperlink>
      <w:r w:rsidRPr="00A323C8">
        <w:t>]</w:t>
      </w:r>
    </w:p>
    <w:p w:rsidR="00337DA9" w:rsidRDefault="00337DA9" w:rsidP="00F41905">
      <w:pPr>
        <w:pStyle w:val="BVText"/>
        <w:spacing w:before="240"/>
      </w:pPr>
    </w:p>
    <w:bookmarkStart w:id="181" w:name="PBELA142"/>
    <w:p w:rsidR="00782967" w:rsidRPr="001121F0" w:rsidRDefault="00403385" w:rsidP="00F41905">
      <w:pPr>
        <w:pStyle w:val="Heading1"/>
        <w:numPr>
          <w:ilvl w:val="0"/>
          <w:numId w:val="0"/>
        </w:numPr>
        <w:rPr>
          <w:rFonts w:cs="Arial"/>
        </w:rPr>
      </w:pPr>
      <w:r w:rsidRPr="001121F0">
        <w:rPr>
          <w:rFonts w:cs="Arial"/>
        </w:rPr>
        <w:fldChar w:fldCharType="begin"/>
      </w:r>
      <w:r w:rsidR="00D306D4" w:rsidRPr="001121F0">
        <w:rPr>
          <w:rFonts w:cs="Arial"/>
        </w:rPr>
        <w:instrText xml:space="preserve"> HYPERLINK "http://www.legislation.act.gov.au/b/db_50503/default.asp" </w:instrText>
      </w:r>
      <w:r w:rsidRPr="001121F0">
        <w:rPr>
          <w:rFonts w:cs="Arial"/>
        </w:rPr>
        <w:fldChar w:fldCharType="separate"/>
      </w:r>
      <w:bookmarkStart w:id="182" w:name="_Toc503859132"/>
      <w:r w:rsidR="00782967" w:rsidRPr="001121F0">
        <w:rPr>
          <w:rStyle w:val="Hyperlink"/>
          <w:rFonts w:cs="Arial"/>
          <w:b w:val="0"/>
          <w:sz w:val="28"/>
        </w:rPr>
        <w:t>Planning, Building and Environment Legislation Amendment 2014 (No.</w:t>
      </w:r>
      <w:r w:rsidR="001121F0">
        <w:rPr>
          <w:rStyle w:val="Hyperlink"/>
          <w:rFonts w:cs="Arial"/>
          <w:b w:val="0"/>
          <w:sz w:val="28"/>
        </w:rPr>
        <w:t> </w:t>
      </w:r>
      <w:r w:rsidR="00782967" w:rsidRPr="001121F0">
        <w:rPr>
          <w:rStyle w:val="Hyperlink"/>
          <w:rFonts w:cs="Arial"/>
          <w:b w:val="0"/>
          <w:sz w:val="28"/>
        </w:rPr>
        <w:t>2)</w:t>
      </w:r>
      <w:bookmarkEnd w:id="181"/>
      <w:bookmarkEnd w:id="182"/>
      <w:r w:rsidRPr="001121F0">
        <w:rPr>
          <w:rFonts w:cs="Arial"/>
        </w:rPr>
        <w:fldChar w:fldCharType="end"/>
      </w:r>
    </w:p>
    <w:p w:rsidR="00782967" w:rsidRDefault="00403385" w:rsidP="00F41905">
      <w:pPr>
        <w:pStyle w:val="BVText"/>
      </w:pPr>
      <w:hyperlink r:id="rId1589" w:history="1">
        <w:r w:rsidR="00782967" w:rsidRPr="008378D2">
          <w:rPr>
            <w:rStyle w:val="Hyperlink"/>
          </w:rPr>
          <w:t>As presented</w:t>
        </w:r>
      </w:hyperlink>
    </w:p>
    <w:p w:rsidR="00782967" w:rsidRDefault="00403385" w:rsidP="00F41905">
      <w:pPr>
        <w:pStyle w:val="BVText"/>
      </w:pPr>
      <w:hyperlink r:id="rId1590" w:history="1">
        <w:r w:rsidR="00782967" w:rsidRPr="008378D2">
          <w:rPr>
            <w:rStyle w:val="Hyperlink"/>
          </w:rPr>
          <w:t>Explanatory Statement</w:t>
        </w:r>
      </w:hyperlink>
    </w:p>
    <w:p w:rsidR="00782967" w:rsidRDefault="00403385" w:rsidP="00F41905">
      <w:pPr>
        <w:pStyle w:val="BVText"/>
        <w:rPr>
          <w:i/>
          <w:iCs/>
        </w:rPr>
      </w:pPr>
      <w:hyperlink r:id="rId1591" w:history="1">
        <w:r w:rsidR="00782967" w:rsidRPr="00D306D4">
          <w:rPr>
            <w:rStyle w:val="Hyperlink"/>
          </w:rPr>
          <w:t xml:space="preserve">Compatibility Statement for the </w:t>
        </w:r>
        <w:r w:rsidR="00782967" w:rsidRPr="00D306D4">
          <w:rPr>
            <w:rStyle w:val="Hyperlink"/>
            <w:i/>
            <w:iCs/>
          </w:rPr>
          <w:t>Human Rights Act 2004</w:t>
        </w:r>
      </w:hyperlink>
    </w:p>
    <w:p w:rsidR="00782967" w:rsidRDefault="00403385" w:rsidP="00F41905">
      <w:pPr>
        <w:pStyle w:val="BVText"/>
        <w:rPr>
          <w:iCs/>
        </w:rPr>
      </w:pPr>
      <w:hyperlink r:id="rId1592" w:history="1">
        <w:r w:rsidR="00782967" w:rsidRPr="00523C19">
          <w:rPr>
            <w:rStyle w:val="Hyperlink"/>
            <w:iCs/>
          </w:rPr>
          <w:t>Presentation speech</w:t>
        </w:r>
      </w:hyperlink>
    </w:p>
    <w:p w:rsidR="00782967" w:rsidRDefault="00403385" w:rsidP="00F41905">
      <w:pPr>
        <w:pStyle w:val="BVText"/>
        <w:rPr>
          <w:iCs/>
        </w:rPr>
      </w:pPr>
      <w:hyperlink r:id="rId1593" w:history="1">
        <w:r w:rsidR="00782967" w:rsidRPr="00B43A3C">
          <w:rPr>
            <w:rStyle w:val="Hyperlink"/>
            <w:iCs/>
          </w:rPr>
          <w:t>Scrutiny Committee Report</w:t>
        </w:r>
      </w:hyperlink>
    </w:p>
    <w:p w:rsidR="00782967" w:rsidRDefault="00403385" w:rsidP="00F41905">
      <w:pPr>
        <w:pStyle w:val="BVText"/>
      </w:pPr>
      <w:hyperlink r:id="rId1594" w:history="1">
        <w:proofErr w:type="spellStart"/>
        <w:r w:rsidR="00782967" w:rsidRPr="00F02397">
          <w:rPr>
            <w:rStyle w:val="Hyperlink"/>
            <w:i/>
          </w:rPr>
          <w:t>Hansard</w:t>
        </w:r>
        <w:proofErr w:type="spellEnd"/>
        <w:r w:rsidR="00782967" w:rsidRPr="00F02397">
          <w:rPr>
            <w:rStyle w:val="Hyperlink"/>
          </w:rPr>
          <w:t xml:space="preserve"> debate</w:t>
        </w:r>
      </w:hyperlink>
    </w:p>
    <w:p w:rsidR="00782967" w:rsidRPr="00050654" w:rsidRDefault="00782967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595" w:history="1">
        <w:r w:rsidR="002455B3" w:rsidRPr="0093194D">
          <w:rPr>
            <w:rStyle w:val="Hyperlink"/>
            <w:i/>
          </w:rPr>
          <w:t>Planning, Building and Environment Legislation Amendment Act 2014 (No. 2)</w:t>
        </w:r>
      </w:hyperlink>
      <w:r>
        <w:t>]</w:t>
      </w:r>
    </w:p>
    <w:p w:rsidR="00782967" w:rsidRDefault="00782967" w:rsidP="00F41905">
      <w:pPr>
        <w:pStyle w:val="BVText"/>
        <w:spacing w:before="240"/>
      </w:pPr>
    </w:p>
    <w:bookmarkStart w:id="183" w:name="PBELA15"/>
    <w:p w:rsidR="00F5655A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F5655A">
        <w:instrText xml:space="preserve"> HYPERLINK "http://www.legislation.act.gov.au/b/db_51456/default.asp" </w:instrText>
      </w:r>
      <w:r>
        <w:fldChar w:fldCharType="separate"/>
      </w:r>
      <w:bookmarkStart w:id="184" w:name="_Toc503859133"/>
      <w:r w:rsidR="00F5655A" w:rsidRPr="00F5655A">
        <w:rPr>
          <w:rStyle w:val="Hyperlink"/>
          <w:b w:val="0"/>
          <w:sz w:val="28"/>
        </w:rPr>
        <w:t>Planning, Building and Environment Legislation Amendment 2015</w:t>
      </w:r>
      <w:bookmarkEnd w:id="183"/>
      <w:r>
        <w:fldChar w:fldCharType="end"/>
      </w:r>
      <w:r w:rsidR="005A0CAB">
        <w:t>*</w:t>
      </w:r>
      <w:bookmarkEnd w:id="184"/>
    </w:p>
    <w:p w:rsidR="00F5655A" w:rsidRDefault="00403385" w:rsidP="00F41905">
      <w:pPr>
        <w:pStyle w:val="BVText"/>
      </w:pPr>
      <w:hyperlink r:id="rId1596" w:history="1">
        <w:r w:rsidR="00F5655A" w:rsidRPr="008378D2">
          <w:rPr>
            <w:rStyle w:val="Hyperlink"/>
          </w:rPr>
          <w:t>As presented</w:t>
        </w:r>
      </w:hyperlink>
    </w:p>
    <w:p w:rsidR="00F5655A" w:rsidRDefault="00403385" w:rsidP="00F41905">
      <w:pPr>
        <w:pStyle w:val="BVText"/>
      </w:pPr>
      <w:hyperlink r:id="rId1597" w:history="1">
        <w:r w:rsidR="00F5655A" w:rsidRPr="008378D2">
          <w:rPr>
            <w:rStyle w:val="Hyperlink"/>
          </w:rPr>
          <w:t>Explanatory Statement</w:t>
        </w:r>
      </w:hyperlink>
    </w:p>
    <w:p w:rsidR="00F5655A" w:rsidRDefault="00403385" w:rsidP="00F41905">
      <w:pPr>
        <w:pStyle w:val="BVText"/>
        <w:rPr>
          <w:i/>
          <w:iCs/>
        </w:rPr>
      </w:pPr>
      <w:hyperlink r:id="rId1598" w:history="1">
        <w:r w:rsidR="00F5655A" w:rsidRPr="00F5655A">
          <w:rPr>
            <w:rStyle w:val="Hyperlink"/>
          </w:rPr>
          <w:t xml:space="preserve">Compatibility Statement for the </w:t>
        </w:r>
        <w:r w:rsidR="00F5655A" w:rsidRPr="00F5655A">
          <w:rPr>
            <w:rStyle w:val="Hyperlink"/>
            <w:i/>
            <w:iCs/>
          </w:rPr>
          <w:t>Human Rights Act 2004</w:t>
        </w:r>
      </w:hyperlink>
    </w:p>
    <w:p w:rsidR="00F5655A" w:rsidRDefault="00403385" w:rsidP="00F41905">
      <w:pPr>
        <w:pStyle w:val="BVText"/>
        <w:rPr>
          <w:iCs/>
        </w:rPr>
      </w:pPr>
      <w:hyperlink r:id="rId1599" w:history="1">
        <w:r w:rsidR="00F5655A" w:rsidRPr="005A0CAB">
          <w:rPr>
            <w:rStyle w:val="Hyperlink"/>
            <w:iCs/>
          </w:rPr>
          <w:t>Presentation speech</w:t>
        </w:r>
      </w:hyperlink>
    </w:p>
    <w:p w:rsidR="00F5655A" w:rsidRDefault="00403385" w:rsidP="00F41905">
      <w:pPr>
        <w:pStyle w:val="BVText"/>
        <w:rPr>
          <w:iCs/>
        </w:rPr>
      </w:pPr>
      <w:hyperlink r:id="rId1600" w:history="1">
        <w:r w:rsidR="00F5655A" w:rsidRPr="005A0CAB">
          <w:rPr>
            <w:rStyle w:val="Hyperlink"/>
            <w:iCs/>
          </w:rPr>
          <w:t>Scrutiny Committee Report</w:t>
        </w:r>
      </w:hyperlink>
    </w:p>
    <w:p w:rsidR="00F5655A" w:rsidRDefault="00403385" w:rsidP="00F41905">
      <w:pPr>
        <w:pStyle w:val="BVText"/>
      </w:pPr>
      <w:hyperlink r:id="rId1601" w:history="1">
        <w:proofErr w:type="spellStart"/>
        <w:r w:rsidR="00F5655A" w:rsidRPr="005A0CAB">
          <w:rPr>
            <w:rStyle w:val="Hyperlink"/>
            <w:i/>
          </w:rPr>
          <w:t>Hansard</w:t>
        </w:r>
        <w:proofErr w:type="spellEnd"/>
        <w:r w:rsidR="00F5655A" w:rsidRPr="005A0CAB">
          <w:rPr>
            <w:rStyle w:val="Hyperlink"/>
          </w:rPr>
          <w:t xml:space="preserve"> debate</w:t>
        </w:r>
      </w:hyperlink>
    </w:p>
    <w:p w:rsidR="00F5655A" w:rsidRPr="00050654" w:rsidRDefault="00F5655A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602" w:history="1">
        <w:r w:rsidR="005A0CAB" w:rsidRPr="005A0CAB">
          <w:rPr>
            <w:rStyle w:val="Hyperlink"/>
            <w:i/>
          </w:rPr>
          <w:t>Planning, Building and Environment Legislation Amendment Act 2015</w:t>
        </w:r>
      </w:hyperlink>
      <w:r>
        <w:t>]</w:t>
      </w:r>
    </w:p>
    <w:p w:rsidR="00F5655A" w:rsidRDefault="00F5655A" w:rsidP="00F41905">
      <w:pPr>
        <w:pStyle w:val="BVText"/>
        <w:spacing w:before="240"/>
      </w:pPr>
    </w:p>
    <w:bookmarkStart w:id="185" w:name="PBELA152"/>
    <w:p w:rsidR="003461CF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7D7F68">
        <w:instrText xml:space="preserve"> HYPERLINK "http://www.legislation.act.gov.au/b/db_53101/default.asp" </w:instrText>
      </w:r>
      <w:r>
        <w:fldChar w:fldCharType="separate"/>
      </w:r>
      <w:bookmarkStart w:id="186" w:name="_Toc503859134"/>
      <w:r w:rsidR="003461CF" w:rsidRPr="007D7F68">
        <w:rPr>
          <w:rStyle w:val="Hyperlink"/>
          <w:b w:val="0"/>
          <w:sz w:val="28"/>
        </w:rPr>
        <w:t>Planning, Building and Environment Legislation Amendm</w:t>
      </w:r>
      <w:r w:rsidR="00580A8C">
        <w:rPr>
          <w:rStyle w:val="Hyperlink"/>
          <w:b w:val="0"/>
          <w:sz w:val="28"/>
        </w:rPr>
        <w:t>ent</w:t>
      </w:r>
      <w:r w:rsidR="003461CF" w:rsidRPr="007D7F68">
        <w:rPr>
          <w:rStyle w:val="Hyperlink"/>
          <w:b w:val="0"/>
          <w:sz w:val="28"/>
        </w:rPr>
        <w:t xml:space="preserve"> 2015 (No.</w:t>
      </w:r>
      <w:r w:rsidR="001121F0">
        <w:rPr>
          <w:rStyle w:val="Hyperlink"/>
          <w:b w:val="0"/>
          <w:sz w:val="28"/>
        </w:rPr>
        <w:t> </w:t>
      </w:r>
      <w:r w:rsidR="003461CF" w:rsidRPr="007D7F68">
        <w:rPr>
          <w:rStyle w:val="Hyperlink"/>
          <w:b w:val="0"/>
          <w:sz w:val="28"/>
        </w:rPr>
        <w:t>2)</w:t>
      </w:r>
      <w:bookmarkEnd w:id="185"/>
      <w:r>
        <w:fldChar w:fldCharType="end"/>
      </w:r>
      <w:r w:rsidR="002020B3">
        <w:t>*</w:t>
      </w:r>
      <w:bookmarkEnd w:id="186"/>
    </w:p>
    <w:p w:rsidR="003461CF" w:rsidRDefault="00403385" w:rsidP="00F41905">
      <w:pPr>
        <w:pStyle w:val="BVText"/>
      </w:pPr>
      <w:hyperlink r:id="rId1603" w:history="1">
        <w:r w:rsidR="003461CF" w:rsidRPr="00CF0F70">
          <w:rPr>
            <w:rStyle w:val="Hyperlink"/>
          </w:rPr>
          <w:t>As presented</w:t>
        </w:r>
      </w:hyperlink>
    </w:p>
    <w:p w:rsidR="003461CF" w:rsidRDefault="00403385" w:rsidP="00F41905">
      <w:pPr>
        <w:pStyle w:val="BVText"/>
      </w:pPr>
      <w:hyperlink r:id="rId1604" w:history="1">
        <w:r w:rsidR="003461CF" w:rsidRPr="00CF0F70">
          <w:rPr>
            <w:rStyle w:val="Hyperlink"/>
          </w:rPr>
          <w:t>Explanatory Statement</w:t>
        </w:r>
      </w:hyperlink>
    </w:p>
    <w:p w:rsidR="003461CF" w:rsidRDefault="00403385" w:rsidP="00F41905">
      <w:pPr>
        <w:pStyle w:val="BVText"/>
        <w:rPr>
          <w:i/>
          <w:iCs/>
        </w:rPr>
      </w:pPr>
      <w:hyperlink r:id="rId1605" w:history="1">
        <w:r w:rsidR="003461CF" w:rsidRPr="00580A8C">
          <w:rPr>
            <w:rStyle w:val="Hyperlink"/>
          </w:rPr>
          <w:t xml:space="preserve">Compatibility Statement for the </w:t>
        </w:r>
        <w:r w:rsidR="003461CF" w:rsidRPr="00580A8C">
          <w:rPr>
            <w:rStyle w:val="Hyperlink"/>
            <w:i/>
            <w:iCs/>
          </w:rPr>
          <w:t>Human Rights Act 2004</w:t>
        </w:r>
      </w:hyperlink>
    </w:p>
    <w:p w:rsidR="003461CF" w:rsidRDefault="00403385" w:rsidP="00F41905">
      <w:pPr>
        <w:pStyle w:val="BVText"/>
        <w:rPr>
          <w:iCs/>
        </w:rPr>
      </w:pPr>
      <w:hyperlink r:id="rId1606" w:history="1">
        <w:r w:rsidR="003461CF" w:rsidRPr="003B2FF9">
          <w:rPr>
            <w:rStyle w:val="Hyperlink"/>
            <w:iCs/>
          </w:rPr>
          <w:t>Presentation speech</w:t>
        </w:r>
      </w:hyperlink>
    </w:p>
    <w:p w:rsidR="003461CF" w:rsidRDefault="00403385" w:rsidP="00F41905">
      <w:pPr>
        <w:pStyle w:val="BVText"/>
        <w:rPr>
          <w:iCs/>
        </w:rPr>
      </w:pPr>
      <w:hyperlink r:id="rId1607" w:history="1">
        <w:r w:rsidR="003461CF" w:rsidRPr="002020B3">
          <w:rPr>
            <w:rStyle w:val="Hyperlink"/>
            <w:iCs/>
          </w:rPr>
          <w:t>Scrutiny Committee Report</w:t>
        </w:r>
      </w:hyperlink>
    </w:p>
    <w:p w:rsidR="002020B3" w:rsidRDefault="00403385" w:rsidP="00F41905">
      <w:pPr>
        <w:pStyle w:val="BVText"/>
        <w:rPr>
          <w:iCs/>
        </w:rPr>
      </w:pPr>
      <w:hyperlink r:id="rId1608" w:history="1">
        <w:r w:rsidR="002020B3">
          <w:rPr>
            <w:rStyle w:val="Hyperlink"/>
            <w:iCs/>
          </w:rPr>
          <w:t>S</w:t>
        </w:r>
        <w:r w:rsidR="002020B3" w:rsidRPr="002020B3">
          <w:rPr>
            <w:rStyle w:val="Hyperlink"/>
            <w:iCs/>
          </w:rPr>
          <w:t>crutiny Committee</w:t>
        </w:r>
        <w:r w:rsidR="00DA78D3">
          <w:rPr>
            <w:rStyle w:val="Hyperlink"/>
            <w:iCs/>
          </w:rPr>
          <w:t xml:space="preserve"> Report on proposed Government amendments</w:t>
        </w:r>
      </w:hyperlink>
    </w:p>
    <w:p w:rsidR="00DA78D3" w:rsidRPr="00AD058B" w:rsidRDefault="00403385" w:rsidP="00F41905">
      <w:pPr>
        <w:pStyle w:val="BVText"/>
        <w:rPr>
          <w:iCs/>
        </w:rPr>
      </w:pPr>
      <w:hyperlink r:id="rId1609" w:history="1">
        <w:r w:rsidR="00DA78D3" w:rsidRPr="0063400A">
          <w:rPr>
            <w:rStyle w:val="Hyperlink"/>
            <w:iCs/>
          </w:rPr>
          <w:t>Proposed amendments by Government</w:t>
        </w:r>
      </w:hyperlink>
    </w:p>
    <w:p w:rsidR="00CF0F70" w:rsidRPr="009469FA" w:rsidRDefault="00403385" w:rsidP="00F41905">
      <w:pPr>
        <w:pStyle w:val="BVText"/>
        <w:rPr>
          <w:iCs/>
        </w:rPr>
      </w:pPr>
      <w:hyperlink r:id="rId1610" w:history="1">
        <w:r w:rsidR="00CF0F70" w:rsidRPr="00CF0F70">
          <w:rPr>
            <w:rStyle w:val="Hyperlink"/>
            <w:iCs/>
          </w:rPr>
          <w:t>Supplementary Explanatory Statement to proposed Government amendments</w:t>
        </w:r>
      </w:hyperlink>
    </w:p>
    <w:p w:rsidR="003461CF" w:rsidRDefault="00403385" w:rsidP="00F41905">
      <w:pPr>
        <w:pStyle w:val="BVText"/>
      </w:pPr>
      <w:hyperlink r:id="rId1611" w:history="1">
        <w:proofErr w:type="spellStart"/>
        <w:r w:rsidR="003461CF" w:rsidRPr="00424267">
          <w:rPr>
            <w:rStyle w:val="Hyperlink"/>
            <w:i/>
          </w:rPr>
          <w:t>Hansard</w:t>
        </w:r>
        <w:proofErr w:type="spellEnd"/>
        <w:r w:rsidR="003461CF" w:rsidRPr="00424267">
          <w:rPr>
            <w:rStyle w:val="Hyperlink"/>
          </w:rPr>
          <w:t xml:space="preserve"> debate</w:t>
        </w:r>
      </w:hyperlink>
    </w:p>
    <w:p w:rsidR="003461CF" w:rsidRPr="00050654" w:rsidRDefault="003461CF" w:rsidP="00F41905">
      <w:pPr>
        <w:pStyle w:val="BVText"/>
        <w:spacing w:before="240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1612" w:history="1">
        <w:r w:rsidR="00CF0F70" w:rsidRPr="00372454">
          <w:rPr>
            <w:rStyle w:val="Hyperlink"/>
            <w:i/>
          </w:rPr>
          <w:t>Planning</w:t>
        </w:r>
        <w:r w:rsidR="00930876" w:rsidRPr="00372454">
          <w:rPr>
            <w:rStyle w:val="Hyperlink"/>
            <w:i/>
          </w:rPr>
          <w:t>, Building and Environment Legislation Amendment Act 2016</w:t>
        </w:r>
      </w:hyperlink>
      <w:r>
        <w:t>]</w:t>
      </w:r>
    </w:p>
    <w:p w:rsidR="003461CF" w:rsidRDefault="003461CF" w:rsidP="00F41905">
      <w:pPr>
        <w:pStyle w:val="BVText"/>
        <w:spacing w:before="240"/>
      </w:pPr>
    </w:p>
    <w:p w:rsidR="00DB042B" w:rsidRPr="006607C2" w:rsidRDefault="00403385" w:rsidP="00F41905">
      <w:pPr>
        <w:pStyle w:val="Heading1"/>
        <w:numPr>
          <w:ilvl w:val="0"/>
          <w:numId w:val="0"/>
        </w:numPr>
        <w:rPr>
          <w:b w:val="0"/>
          <w:sz w:val="28"/>
          <w:szCs w:val="28"/>
        </w:rPr>
      </w:pPr>
      <w:hyperlink r:id="rId1613" w:history="1">
        <w:bookmarkStart w:id="187" w:name="_Toc503859135"/>
        <w:r w:rsidR="00DB042B" w:rsidRPr="006607C2">
          <w:rPr>
            <w:rStyle w:val="Hyperlink"/>
            <w:b w:val="0"/>
            <w:sz w:val="28"/>
            <w:szCs w:val="28"/>
          </w:rPr>
          <w:t>Planning, Building and Environ</w:t>
        </w:r>
        <w:r w:rsidR="005A67AA" w:rsidRPr="006607C2">
          <w:rPr>
            <w:rStyle w:val="Hyperlink"/>
            <w:b w:val="0"/>
            <w:sz w:val="28"/>
            <w:szCs w:val="28"/>
          </w:rPr>
          <w:t xml:space="preserve">ment Legislation Amendment </w:t>
        </w:r>
        <w:r w:rsidR="00DB042B" w:rsidRPr="006607C2">
          <w:rPr>
            <w:rStyle w:val="Hyperlink"/>
            <w:b w:val="0"/>
            <w:sz w:val="28"/>
            <w:szCs w:val="28"/>
          </w:rPr>
          <w:t>2016</w:t>
        </w:r>
        <w:bookmarkEnd w:id="187"/>
      </w:hyperlink>
    </w:p>
    <w:p w:rsidR="00DB042B" w:rsidRDefault="00403385" w:rsidP="00F41905">
      <w:pPr>
        <w:pStyle w:val="BVText"/>
      </w:pPr>
      <w:hyperlink r:id="rId1614" w:history="1">
        <w:r w:rsidR="00DB042B" w:rsidRPr="004A5C88">
          <w:rPr>
            <w:rStyle w:val="Hyperlink"/>
          </w:rPr>
          <w:t>As presented</w:t>
        </w:r>
      </w:hyperlink>
    </w:p>
    <w:p w:rsidR="00DB042B" w:rsidRDefault="00403385" w:rsidP="00F41905">
      <w:pPr>
        <w:pStyle w:val="BVText"/>
      </w:pPr>
      <w:hyperlink r:id="rId1615" w:history="1">
        <w:r w:rsidR="00DB042B" w:rsidRPr="004A5C88">
          <w:rPr>
            <w:rStyle w:val="Hyperlink"/>
          </w:rPr>
          <w:t>Explanatory Statement</w:t>
        </w:r>
      </w:hyperlink>
    </w:p>
    <w:p w:rsidR="00DB042B" w:rsidRDefault="00403385" w:rsidP="00F41905">
      <w:pPr>
        <w:pStyle w:val="BVText"/>
        <w:rPr>
          <w:i/>
          <w:iCs/>
        </w:rPr>
      </w:pPr>
      <w:hyperlink r:id="rId1616" w:history="1">
        <w:r w:rsidR="00DB042B" w:rsidRPr="002D03F4">
          <w:rPr>
            <w:rStyle w:val="Hyperlink"/>
          </w:rPr>
          <w:t xml:space="preserve">Compatibility Statement for the </w:t>
        </w:r>
        <w:r w:rsidR="00DB042B" w:rsidRPr="002D03F4">
          <w:rPr>
            <w:rStyle w:val="Hyperlink"/>
            <w:i/>
            <w:iCs/>
          </w:rPr>
          <w:t>Human Rights Act 2004</w:t>
        </w:r>
      </w:hyperlink>
    </w:p>
    <w:p w:rsidR="00DB042B" w:rsidRDefault="00403385" w:rsidP="00F41905">
      <w:pPr>
        <w:pStyle w:val="BVText"/>
        <w:rPr>
          <w:iCs/>
        </w:rPr>
      </w:pPr>
      <w:hyperlink r:id="rId1617" w:history="1">
        <w:r w:rsidR="00DB042B" w:rsidRPr="002D03F4">
          <w:rPr>
            <w:rStyle w:val="Hyperlink"/>
            <w:iCs/>
          </w:rPr>
          <w:t>Presentation speech</w:t>
        </w:r>
      </w:hyperlink>
    </w:p>
    <w:p w:rsidR="00DB042B" w:rsidRDefault="00403385" w:rsidP="00F41905">
      <w:pPr>
        <w:pStyle w:val="BVText"/>
        <w:rPr>
          <w:iCs/>
        </w:rPr>
      </w:pPr>
      <w:hyperlink r:id="rId1618" w:history="1">
        <w:r w:rsidR="00DB042B" w:rsidRPr="00300969">
          <w:rPr>
            <w:rStyle w:val="Hyperlink"/>
            <w:iCs/>
          </w:rPr>
          <w:t>Scrutiny Committee Report</w:t>
        </w:r>
      </w:hyperlink>
    </w:p>
    <w:p w:rsidR="00DB042B" w:rsidRDefault="00403385" w:rsidP="00F41905">
      <w:pPr>
        <w:pStyle w:val="BVText"/>
      </w:pPr>
      <w:hyperlink r:id="rId1619" w:history="1">
        <w:proofErr w:type="spellStart"/>
        <w:r w:rsidR="00DB042B" w:rsidRPr="004A5C88">
          <w:rPr>
            <w:rStyle w:val="Hyperlink"/>
            <w:i/>
          </w:rPr>
          <w:t>Hansard</w:t>
        </w:r>
        <w:proofErr w:type="spellEnd"/>
        <w:r w:rsidR="00DB042B" w:rsidRPr="004A5C88">
          <w:rPr>
            <w:rStyle w:val="Hyperlink"/>
          </w:rPr>
          <w:t xml:space="preserve"> debate</w:t>
        </w:r>
      </w:hyperlink>
    </w:p>
    <w:p w:rsidR="00DB042B" w:rsidRPr="00050654" w:rsidRDefault="00DB042B" w:rsidP="00F41905">
      <w:pPr>
        <w:pStyle w:val="BVText"/>
        <w:spacing w:before="240"/>
        <w:ind w:left="1418" w:hanging="1418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1620" w:history="1">
        <w:r w:rsidR="00300969" w:rsidRPr="004A5C88">
          <w:rPr>
            <w:rStyle w:val="Hyperlink"/>
            <w:i/>
          </w:rPr>
          <w:t>Planning, Building and Environment Legislation Amendment Act 2016 (No. 2)</w:t>
        </w:r>
      </w:hyperlink>
      <w:r>
        <w:t>]</w:t>
      </w:r>
    </w:p>
    <w:p w:rsidR="00DB042B" w:rsidRDefault="00DB042B" w:rsidP="00F41905">
      <w:pPr>
        <w:pStyle w:val="BVText"/>
        <w:spacing w:before="240"/>
      </w:pPr>
    </w:p>
    <w:bookmarkStart w:id="188" w:name="PAA15"/>
    <w:p w:rsidR="003461CF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580A8C">
        <w:instrText xml:space="preserve"> HYPERLINK "http://www.legislation.act.gov.au/b/db_53094/default.asp" </w:instrText>
      </w:r>
      <w:r>
        <w:fldChar w:fldCharType="separate"/>
      </w:r>
      <w:bookmarkStart w:id="189" w:name="_Toc503859136"/>
      <w:r w:rsidR="003461CF" w:rsidRPr="00580A8C">
        <w:rPr>
          <w:rStyle w:val="Hyperlink"/>
          <w:b w:val="0"/>
          <w:sz w:val="28"/>
        </w:rPr>
        <w:t>Powers of Attorney Amendment 2015</w:t>
      </w:r>
      <w:bookmarkEnd w:id="188"/>
      <w:bookmarkEnd w:id="189"/>
      <w:r>
        <w:fldChar w:fldCharType="end"/>
      </w:r>
    </w:p>
    <w:p w:rsidR="003461CF" w:rsidRDefault="00403385" w:rsidP="00F41905">
      <w:pPr>
        <w:pStyle w:val="BVText"/>
      </w:pPr>
      <w:hyperlink r:id="rId1621" w:history="1">
        <w:r w:rsidR="003461CF" w:rsidRPr="002C0C1D">
          <w:rPr>
            <w:rStyle w:val="Hyperlink"/>
          </w:rPr>
          <w:t>As presented</w:t>
        </w:r>
      </w:hyperlink>
    </w:p>
    <w:p w:rsidR="003461CF" w:rsidRDefault="00403385" w:rsidP="00F41905">
      <w:pPr>
        <w:pStyle w:val="BVText"/>
      </w:pPr>
      <w:hyperlink r:id="rId1622" w:history="1">
        <w:r w:rsidR="003461CF" w:rsidRPr="002C0C1D">
          <w:rPr>
            <w:rStyle w:val="Hyperlink"/>
          </w:rPr>
          <w:t>Explanatory Statement</w:t>
        </w:r>
      </w:hyperlink>
    </w:p>
    <w:p w:rsidR="003461CF" w:rsidRDefault="00403385" w:rsidP="00F41905">
      <w:pPr>
        <w:pStyle w:val="BVText"/>
        <w:rPr>
          <w:i/>
          <w:iCs/>
        </w:rPr>
      </w:pPr>
      <w:hyperlink r:id="rId1623" w:history="1">
        <w:r w:rsidR="003461CF" w:rsidRPr="00580A8C">
          <w:rPr>
            <w:rStyle w:val="Hyperlink"/>
          </w:rPr>
          <w:t xml:space="preserve">Compatibility Statement for the </w:t>
        </w:r>
        <w:r w:rsidR="003461CF" w:rsidRPr="00580A8C">
          <w:rPr>
            <w:rStyle w:val="Hyperlink"/>
            <w:i/>
            <w:iCs/>
          </w:rPr>
          <w:t>Human Rights Act 2004</w:t>
        </w:r>
      </w:hyperlink>
    </w:p>
    <w:p w:rsidR="003461CF" w:rsidRDefault="00403385" w:rsidP="00F41905">
      <w:pPr>
        <w:pStyle w:val="BVText"/>
        <w:rPr>
          <w:iCs/>
        </w:rPr>
      </w:pPr>
      <w:hyperlink r:id="rId1624" w:history="1">
        <w:r w:rsidR="003461CF" w:rsidRPr="003B2FF9">
          <w:rPr>
            <w:rStyle w:val="Hyperlink"/>
            <w:iCs/>
          </w:rPr>
          <w:t>Presentation speech</w:t>
        </w:r>
      </w:hyperlink>
    </w:p>
    <w:p w:rsidR="00F018DC" w:rsidRPr="00F018DC" w:rsidRDefault="00F018DC" w:rsidP="00F018DC">
      <w:pPr>
        <w:pStyle w:val="BVText"/>
        <w:rPr>
          <w:lang w:val="en-AU"/>
        </w:rPr>
      </w:pPr>
      <w:r w:rsidRPr="00F018DC">
        <w:rPr>
          <w:lang w:val="en-AU"/>
        </w:rPr>
        <w:t>Scrutiny Committee Reports (</w:t>
      </w:r>
      <w:hyperlink r:id="rId1625" w:history="1">
        <w:r w:rsidRPr="00F018DC">
          <w:rPr>
            <w:rStyle w:val="Hyperlink"/>
            <w:lang w:val="en-AU"/>
          </w:rPr>
          <w:t>Report 40</w:t>
        </w:r>
      </w:hyperlink>
      <w:r w:rsidRPr="00F018DC">
        <w:rPr>
          <w:lang w:val="en-AU"/>
        </w:rPr>
        <w:t xml:space="preserve"> and </w:t>
      </w:r>
      <w:hyperlink r:id="rId1626" w:history="1">
        <w:r w:rsidRPr="00F018DC">
          <w:rPr>
            <w:rStyle w:val="Hyperlink"/>
            <w:lang w:val="en-AU"/>
          </w:rPr>
          <w:t>Report 42</w:t>
        </w:r>
      </w:hyperlink>
      <w:r w:rsidRPr="00F018DC">
        <w:rPr>
          <w:lang w:val="en-AU"/>
        </w:rPr>
        <w:t>)</w:t>
      </w:r>
    </w:p>
    <w:p w:rsidR="003461CF" w:rsidRDefault="00403385" w:rsidP="00F41905">
      <w:pPr>
        <w:pStyle w:val="BVText"/>
        <w:rPr>
          <w:iCs/>
        </w:rPr>
      </w:pPr>
      <w:hyperlink r:id="rId1627" w:history="1">
        <w:r w:rsidR="003461CF" w:rsidRPr="00424267">
          <w:rPr>
            <w:rStyle w:val="Hyperlink"/>
            <w:iCs/>
          </w:rPr>
          <w:t>Government response to Scrutiny Committee Report</w:t>
        </w:r>
      </w:hyperlink>
    </w:p>
    <w:p w:rsidR="00370FB5" w:rsidRPr="00AD058B" w:rsidRDefault="00403385" w:rsidP="00F41905">
      <w:pPr>
        <w:pStyle w:val="BVText"/>
        <w:rPr>
          <w:iCs/>
        </w:rPr>
      </w:pPr>
      <w:hyperlink r:id="rId1628" w:history="1">
        <w:r w:rsidR="00F018DC">
          <w:rPr>
            <w:rStyle w:val="Hyperlink"/>
            <w:iCs/>
          </w:rPr>
          <w:t>Proposed amendments by Member</w:t>
        </w:r>
      </w:hyperlink>
    </w:p>
    <w:p w:rsidR="003461CF" w:rsidRDefault="00403385" w:rsidP="00F41905">
      <w:pPr>
        <w:pStyle w:val="BVText"/>
      </w:pPr>
      <w:hyperlink r:id="rId1629" w:history="1">
        <w:proofErr w:type="spellStart"/>
        <w:r w:rsidR="003461CF" w:rsidRPr="00424267">
          <w:rPr>
            <w:rStyle w:val="Hyperlink"/>
            <w:i/>
          </w:rPr>
          <w:t>Hansard</w:t>
        </w:r>
        <w:proofErr w:type="spellEnd"/>
        <w:r w:rsidR="003461CF" w:rsidRPr="00424267">
          <w:rPr>
            <w:rStyle w:val="Hyperlink"/>
          </w:rPr>
          <w:t xml:space="preserve"> debate</w:t>
        </w:r>
      </w:hyperlink>
    </w:p>
    <w:p w:rsidR="003461CF" w:rsidRPr="00050654" w:rsidRDefault="003461CF" w:rsidP="00F41905">
      <w:pPr>
        <w:pStyle w:val="BVText"/>
        <w:spacing w:before="240"/>
      </w:pPr>
      <w:r>
        <w:lastRenderedPageBreak/>
        <w:t>[</w:t>
      </w:r>
      <w:r>
        <w:rPr>
          <w:b/>
        </w:rPr>
        <w:t>Act citation</w:t>
      </w:r>
      <w:r>
        <w:t>:</w:t>
      </w:r>
      <w:r>
        <w:tab/>
      </w:r>
      <w:hyperlink r:id="rId1630" w:history="1">
        <w:r w:rsidR="00370FB5" w:rsidRPr="002C0C1D">
          <w:rPr>
            <w:rStyle w:val="Hyperlink"/>
            <w:i/>
          </w:rPr>
          <w:t>Powers of Attorney Amendment Act 2016</w:t>
        </w:r>
      </w:hyperlink>
      <w:r>
        <w:t>]</w:t>
      </w:r>
    </w:p>
    <w:p w:rsidR="003461CF" w:rsidRDefault="003461CF" w:rsidP="00F41905">
      <w:pPr>
        <w:pStyle w:val="BVText"/>
        <w:spacing w:before="240"/>
      </w:pPr>
    </w:p>
    <w:bookmarkStart w:id="190" w:name="PRSLA15"/>
    <w:p w:rsidR="003461CF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580A8C">
        <w:instrText xml:space="preserve"> HYPERLINK "http://www.legislation.act.gov.au/b/db_53095/default.asp" </w:instrText>
      </w:r>
      <w:r>
        <w:fldChar w:fldCharType="separate"/>
      </w:r>
      <w:bookmarkStart w:id="191" w:name="_Toc503859137"/>
      <w:r w:rsidR="003461CF" w:rsidRPr="00580A8C">
        <w:rPr>
          <w:rStyle w:val="Hyperlink"/>
          <w:b w:val="0"/>
          <w:sz w:val="28"/>
        </w:rPr>
        <w:t>Protection of Rights (Services) Legislation Amendment 2015</w:t>
      </w:r>
      <w:bookmarkEnd w:id="190"/>
      <w:r>
        <w:fldChar w:fldCharType="end"/>
      </w:r>
      <w:r w:rsidR="002020B3">
        <w:t>*</w:t>
      </w:r>
      <w:bookmarkEnd w:id="191"/>
    </w:p>
    <w:p w:rsidR="00CF0F70" w:rsidRDefault="00403385" w:rsidP="00F41905">
      <w:pPr>
        <w:pStyle w:val="BVText"/>
      </w:pPr>
      <w:hyperlink r:id="rId1631" w:history="1">
        <w:r w:rsidR="00CF0F70" w:rsidRPr="00CF0F70">
          <w:rPr>
            <w:rStyle w:val="Hyperlink"/>
          </w:rPr>
          <w:t>As presented</w:t>
        </w:r>
      </w:hyperlink>
    </w:p>
    <w:p w:rsidR="00CF0F70" w:rsidRDefault="00403385" w:rsidP="00F41905">
      <w:pPr>
        <w:pStyle w:val="BVText"/>
      </w:pPr>
      <w:hyperlink r:id="rId1632" w:history="1">
        <w:r w:rsidR="00CF0F70" w:rsidRPr="00CF0F70">
          <w:rPr>
            <w:rStyle w:val="Hyperlink"/>
          </w:rPr>
          <w:t>Explanatory Statement</w:t>
        </w:r>
      </w:hyperlink>
    </w:p>
    <w:p w:rsidR="003461CF" w:rsidRDefault="00403385" w:rsidP="00F41905">
      <w:pPr>
        <w:pStyle w:val="BVText"/>
        <w:rPr>
          <w:i/>
          <w:iCs/>
        </w:rPr>
      </w:pPr>
      <w:hyperlink r:id="rId1633" w:history="1">
        <w:r w:rsidR="003461CF" w:rsidRPr="00580A8C">
          <w:rPr>
            <w:rStyle w:val="Hyperlink"/>
          </w:rPr>
          <w:t xml:space="preserve">Compatibility Statement for the </w:t>
        </w:r>
        <w:r w:rsidR="003461CF" w:rsidRPr="00580A8C">
          <w:rPr>
            <w:rStyle w:val="Hyperlink"/>
            <w:i/>
            <w:iCs/>
          </w:rPr>
          <w:t>Human Rights Act 2004</w:t>
        </w:r>
      </w:hyperlink>
    </w:p>
    <w:p w:rsidR="003461CF" w:rsidRDefault="00403385" w:rsidP="00F41905">
      <w:pPr>
        <w:pStyle w:val="BVText"/>
        <w:rPr>
          <w:iCs/>
        </w:rPr>
      </w:pPr>
      <w:hyperlink r:id="rId1634" w:history="1">
        <w:r w:rsidR="003461CF" w:rsidRPr="003B2FF9">
          <w:rPr>
            <w:rStyle w:val="Hyperlink"/>
            <w:iCs/>
          </w:rPr>
          <w:t>Presentation speech</w:t>
        </w:r>
      </w:hyperlink>
    </w:p>
    <w:p w:rsidR="002020B3" w:rsidRDefault="00403385" w:rsidP="00F41905">
      <w:pPr>
        <w:pStyle w:val="BVText"/>
        <w:rPr>
          <w:iCs/>
        </w:rPr>
      </w:pPr>
      <w:hyperlink r:id="rId1635" w:history="1">
        <w:r w:rsidR="002020B3" w:rsidRPr="002020B3">
          <w:rPr>
            <w:rStyle w:val="Hyperlink"/>
            <w:iCs/>
          </w:rPr>
          <w:t>Scrutiny Committee Report</w:t>
        </w:r>
      </w:hyperlink>
    </w:p>
    <w:p w:rsidR="00DA78D3" w:rsidRPr="00AD058B" w:rsidRDefault="00403385" w:rsidP="00F41905">
      <w:pPr>
        <w:pStyle w:val="BVText"/>
        <w:rPr>
          <w:iCs/>
        </w:rPr>
      </w:pPr>
      <w:hyperlink r:id="rId1636" w:history="1">
        <w:r w:rsidR="00DA78D3" w:rsidRPr="0063400A">
          <w:rPr>
            <w:rStyle w:val="Hyperlink"/>
            <w:iCs/>
          </w:rPr>
          <w:t>Proposed amendments by Government</w:t>
        </w:r>
      </w:hyperlink>
    </w:p>
    <w:p w:rsidR="00CF0F70" w:rsidRPr="009469FA" w:rsidRDefault="00403385" w:rsidP="00F41905">
      <w:pPr>
        <w:pStyle w:val="BVText"/>
        <w:rPr>
          <w:iCs/>
        </w:rPr>
      </w:pPr>
      <w:hyperlink r:id="rId1637" w:history="1">
        <w:r w:rsidR="00CF0F70" w:rsidRPr="001854E1">
          <w:rPr>
            <w:rStyle w:val="Hyperlink"/>
            <w:iCs/>
          </w:rPr>
          <w:t>Supplementary Explanatory Statement to proposed Government amendments</w:t>
        </w:r>
      </w:hyperlink>
    </w:p>
    <w:p w:rsidR="003461CF" w:rsidRDefault="00403385" w:rsidP="00F41905">
      <w:pPr>
        <w:pStyle w:val="BVText"/>
      </w:pPr>
      <w:hyperlink r:id="rId1638" w:history="1">
        <w:proofErr w:type="spellStart"/>
        <w:r w:rsidR="003461CF" w:rsidRPr="00424267">
          <w:rPr>
            <w:rStyle w:val="Hyperlink"/>
            <w:i/>
          </w:rPr>
          <w:t>Hansard</w:t>
        </w:r>
        <w:proofErr w:type="spellEnd"/>
        <w:r w:rsidR="003461CF" w:rsidRPr="00424267">
          <w:rPr>
            <w:rStyle w:val="Hyperlink"/>
          </w:rPr>
          <w:t xml:space="preserve"> debate</w:t>
        </w:r>
      </w:hyperlink>
    </w:p>
    <w:p w:rsidR="003461CF" w:rsidRPr="00050654" w:rsidRDefault="003461CF" w:rsidP="00F41905">
      <w:pPr>
        <w:pStyle w:val="BVText"/>
        <w:spacing w:before="240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1639" w:history="1">
        <w:r w:rsidR="00930876" w:rsidRPr="001854E1">
          <w:rPr>
            <w:rStyle w:val="Hyperlink"/>
            <w:i/>
          </w:rPr>
          <w:t>Protection of Rights (Services) Legislation Amendment Act 2016</w:t>
        </w:r>
      </w:hyperlink>
      <w:r>
        <w:t>]</w:t>
      </w:r>
    </w:p>
    <w:p w:rsidR="003461CF" w:rsidRDefault="003461CF" w:rsidP="00F41905">
      <w:pPr>
        <w:pStyle w:val="BVText"/>
        <w:spacing w:before="240"/>
      </w:pPr>
    </w:p>
    <w:bookmarkStart w:id="192" w:name="PRSLA16"/>
    <w:p w:rsidR="00850C05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881DAA">
        <w:instrText xml:space="preserve"> HYPERLINK "http://www.legislation.act.gov.au/b/db_53486/default.asp" </w:instrText>
      </w:r>
      <w:r>
        <w:fldChar w:fldCharType="separate"/>
      </w:r>
      <w:bookmarkStart w:id="193" w:name="_Toc503859138"/>
      <w:r w:rsidR="00850C05" w:rsidRPr="00881DAA">
        <w:rPr>
          <w:rStyle w:val="Hyperlink"/>
          <w:b w:val="0"/>
          <w:sz w:val="28"/>
        </w:rPr>
        <w:t>Protection of Rights (Serv</w:t>
      </w:r>
      <w:r w:rsidR="00557DDC">
        <w:rPr>
          <w:rStyle w:val="Hyperlink"/>
          <w:b w:val="0"/>
          <w:sz w:val="28"/>
        </w:rPr>
        <w:t>ices) Legislation Amendment</w:t>
      </w:r>
      <w:r w:rsidR="00850C05" w:rsidRPr="00881DAA">
        <w:rPr>
          <w:rStyle w:val="Hyperlink"/>
          <w:b w:val="0"/>
          <w:sz w:val="28"/>
        </w:rPr>
        <w:t xml:space="preserve"> 2016</w:t>
      </w:r>
      <w:bookmarkEnd w:id="192"/>
      <w:r>
        <w:fldChar w:fldCharType="end"/>
      </w:r>
      <w:r w:rsidR="00B658AD">
        <w:t>*</w:t>
      </w:r>
      <w:bookmarkEnd w:id="193"/>
    </w:p>
    <w:p w:rsidR="00850C05" w:rsidRDefault="00403385" w:rsidP="00F41905">
      <w:pPr>
        <w:pStyle w:val="BVText"/>
      </w:pPr>
      <w:hyperlink r:id="rId1640" w:history="1">
        <w:r w:rsidR="00850C05" w:rsidRPr="00B658AD">
          <w:rPr>
            <w:rStyle w:val="Hyperlink"/>
          </w:rPr>
          <w:t>As presented</w:t>
        </w:r>
      </w:hyperlink>
    </w:p>
    <w:p w:rsidR="00850C05" w:rsidRDefault="00403385" w:rsidP="00F41905">
      <w:pPr>
        <w:pStyle w:val="BVText"/>
      </w:pPr>
      <w:hyperlink r:id="rId1641" w:history="1">
        <w:r w:rsidR="00850C05" w:rsidRPr="00B658AD">
          <w:rPr>
            <w:rStyle w:val="Hyperlink"/>
          </w:rPr>
          <w:t>Explanatory Statement</w:t>
        </w:r>
      </w:hyperlink>
    </w:p>
    <w:p w:rsidR="00850C05" w:rsidRDefault="00403385" w:rsidP="00F41905">
      <w:pPr>
        <w:pStyle w:val="BVText"/>
        <w:rPr>
          <w:i/>
          <w:iCs/>
        </w:rPr>
      </w:pPr>
      <w:hyperlink r:id="rId1642" w:history="1">
        <w:r w:rsidR="00850C05" w:rsidRPr="00881DAA">
          <w:rPr>
            <w:rStyle w:val="Hyperlink"/>
          </w:rPr>
          <w:t xml:space="preserve">Compatibility Statement for the </w:t>
        </w:r>
        <w:r w:rsidR="00850C05" w:rsidRPr="00881DAA">
          <w:rPr>
            <w:rStyle w:val="Hyperlink"/>
            <w:i/>
            <w:iCs/>
          </w:rPr>
          <w:t>Human Rights Act 2004</w:t>
        </w:r>
      </w:hyperlink>
    </w:p>
    <w:p w:rsidR="00850C05" w:rsidRDefault="00403385" w:rsidP="00F41905">
      <w:pPr>
        <w:pStyle w:val="BVText"/>
        <w:rPr>
          <w:iCs/>
        </w:rPr>
      </w:pPr>
      <w:hyperlink r:id="rId1643" w:history="1">
        <w:r w:rsidR="00850C05" w:rsidRPr="00B658AD">
          <w:rPr>
            <w:rStyle w:val="Hyperlink"/>
            <w:iCs/>
          </w:rPr>
          <w:t>Presentation speech</w:t>
        </w:r>
      </w:hyperlink>
    </w:p>
    <w:p w:rsidR="00850C05" w:rsidRDefault="00403385" w:rsidP="00F41905">
      <w:pPr>
        <w:pStyle w:val="BVText"/>
        <w:rPr>
          <w:iCs/>
        </w:rPr>
      </w:pPr>
      <w:hyperlink r:id="rId1644" w:history="1">
        <w:r w:rsidR="00850C05" w:rsidRPr="00B658AD">
          <w:rPr>
            <w:rStyle w:val="Hyperlink"/>
            <w:iCs/>
          </w:rPr>
          <w:t>Scrutiny Committee Report</w:t>
        </w:r>
      </w:hyperlink>
    </w:p>
    <w:p w:rsidR="00850C05" w:rsidRDefault="00403385" w:rsidP="00F41905">
      <w:pPr>
        <w:pStyle w:val="BVText"/>
      </w:pPr>
      <w:hyperlink r:id="rId1645" w:history="1">
        <w:proofErr w:type="spellStart"/>
        <w:r w:rsidR="00850C05" w:rsidRPr="00CB24DF">
          <w:rPr>
            <w:rStyle w:val="Hyperlink"/>
            <w:i/>
          </w:rPr>
          <w:t>Hansard</w:t>
        </w:r>
        <w:proofErr w:type="spellEnd"/>
        <w:r w:rsidR="00850C05" w:rsidRPr="00CB24DF">
          <w:rPr>
            <w:rStyle w:val="Hyperlink"/>
          </w:rPr>
          <w:t xml:space="preserve"> debate</w:t>
        </w:r>
      </w:hyperlink>
    </w:p>
    <w:p w:rsidR="00850C05" w:rsidRPr="00050654" w:rsidRDefault="00850C05" w:rsidP="00F41905">
      <w:pPr>
        <w:pStyle w:val="BVText"/>
        <w:spacing w:before="240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1646" w:history="1">
        <w:r w:rsidR="00B658AD" w:rsidRPr="00B658AD">
          <w:rPr>
            <w:rStyle w:val="Hyperlink"/>
            <w:i/>
          </w:rPr>
          <w:t>Protection of Rights (Services) Legislation Amendment Act 2016 (No. 2)</w:t>
        </w:r>
      </w:hyperlink>
      <w:r>
        <w:t>]</w:t>
      </w:r>
    </w:p>
    <w:p w:rsidR="00850C05" w:rsidRDefault="00850C05" w:rsidP="00F41905">
      <w:pPr>
        <w:pStyle w:val="BVText"/>
        <w:spacing w:before="240"/>
      </w:pPr>
    </w:p>
    <w:bookmarkStart w:id="194" w:name="PP"/>
    <w:p w:rsidR="004155BC" w:rsidRPr="001A18CC" w:rsidRDefault="00403385" w:rsidP="00F41905">
      <w:pPr>
        <w:pStyle w:val="Heading1"/>
        <w:numPr>
          <w:ilvl w:val="0"/>
          <w:numId w:val="0"/>
        </w:numPr>
      </w:pPr>
      <w:r>
        <w:rPr>
          <w:b w:val="0"/>
          <w:sz w:val="28"/>
        </w:rPr>
        <w:fldChar w:fldCharType="begin"/>
      </w:r>
      <w:r w:rsidR="0032302A">
        <w:rPr>
          <w:b w:val="0"/>
          <w:sz w:val="28"/>
        </w:rPr>
        <w:instrText xml:space="preserve"> HYPERLINK "http://www.legislation.act.gov.au/b/db_54589/default.asp" </w:instrText>
      </w:r>
      <w:r>
        <w:rPr>
          <w:b w:val="0"/>
          <w:sz w:val="28"/>
        </w:rPr>
        <w:fldChar w:fldCharType="separate"/>
      </w:r>
      <w:bookmarkStart w:id="195" w:name="_Toc503859139"/>
      <w:r w:rsidR="004155BC" w:rsidRPr="0032302A">
        <w:rPr>
          <w:rStyle w:val="Hyperlink"/>
          <w:b w:val="0"/>
          <w:sz w:val="28"/>
        </w:rPr>
        <w:t>Public Health Amendment 2016</w:t>
      </w:r>
      <w:r>
        <w:rPr>
          <w:b w:val="0"/>
          <w:sz w:val="28"/>
        </w:rPr>
        <w:fldChar w:fldCharType="end"/>
      </w:r>
      <w:r w:rsidR="004155BC" w:rsidRPr="004155BC">
        <w:rPr>
          <w:b w:val="0"/>
          <w:sz w:val="28"/>
        </w:rPr>
        <w:t>*</w:t>
      </w:r>
      <w:bookmarkEnd w:id="195"/>
    </w:p>
    <w:p w:rsidR="004155BC" w:rsidRDefault="00403385" w:rsidP="00F41905">
      <w:pPr>
        <w:pStyle w:val="BVText"/>
      </w:pPr>
      <w:hyperlink r:id="rId1647" w:history="1">
        <w:r w:rsidR="004155BC" w:rsidRPr="0032302A">
          <w:rPr>
            <w:rStyle w:val="Hyperlink"/>
          </w:rPr>
          <w:t>As presented</w:t>
        </w:r>
      </w:hyperlink>
    </w:p>
    <w:p w:rsidR="004155BC" w:rsidRDefault="00403385" w:rsidP="00F41905">
      <w:pPr>
        <w:pStyle w:val="BVText"/>
      </w:pPr>
      <w:hyperlink r:id="rId1648" w:history="1">
        <w:r w:rsidR="004155BC" w:rsidRPr="0032302A">
          <w:rPr>
            <w:rStyle w:val="Hyperlink"/>
          </w:rPr>
          <w:t>Explanatory Statement</w:t>
        </w:r>
      </w:hyperlink>
    </w:p>
    <w:p w:rsidR="004155BC" w:rsidRDefault="00403385" w:rsidP="00F41905">
      <w:pPr>
        <w:pStyle w:val="BVText"/>
        <w:rPr>
          <w:i/>
          <w:iCs/>
        </w:rPr>
      </w:pPr>
      <w:hyperlink r:id="rId1649" w:history="1">
        <w:r w:rsidR="004155BC" w:rsidRPr="0032302A">
          <w:rPr>
            <w:rStyle w:val="Hyperlink"/>
          </w:rPr>
          <w:t xml:space="preserve">Compatibility Statement for the </w:t>
        </w:r>
        <w:r w:rsidR="004155BC" w:rsidRPr="0032302A">
          <w:rPr>
            <w:rStyle w:val="Hyperlink"/>
            <w:i/>
            <w:iCs/>
          </w:rPr>
          <w:t>Human Rights Act 2004</w:t>
        </w:r>
      </w:hyperlink>
    </w:p>
    <w:p w:rsidR="004155BC" w:rsidRDefault="00403385" w:rsidP="00F41905">
      <w:pPr>
        <w:pStyle w:val="BVText"/>
        <w:rPr>
          <w:iCs/>
        </w:rPr>
      </w:pPr>
      <w:hyperlink r:id="rId1650" w:history="1">
        <w:r w:rsidR="004155BC" w:rsidRPr="0032302A">
          <w:rPr>
            <w:rStyle w:val="Hyperlink"/>
            <w:iCs/>
          </w:rPr>
          <w:t>Presentation speech</w:t>
        </w:r>
      </w:hyperlink>
    </w:p>
    <w:p w:rsidR="004155BC" w:rsidRDefault="00403385" w:rsidP="00F41905">
      <w:pPr>
        <w:pStyle w:val="BVText"/>
        <w:rPr>
          <w:iCs/>
        </w:rPr>
      </w:pPr>
      <w:hyperlink r:id="rId1651" w:history="1">
        <w:r w:rsidR="004155BC" w:rsidRPr="004155BC">
          <w:rPr>
            <w:rStyle w:val="Hyperlink"/>
            <w:iCs/>
          </w:rPr>
          <w:t>Scrutiny Committee Report</w:t>
        </w:r>
      </w:hyperlink>
    </w:p>
    <w:p w:rsidR="004155BC" w:rsidRPr="00AA568E" w:rsidRDefault="00403385" w:rsidP="00F41905">
      <w:pPr>
        <w:pStyle w:val="BVText"/>
        <w:rPr>
          <w:i/>
        </w:rPr>
      </w:pPr>
      <w:hyperlink r:id="rId1652" w:history="1">
        <w:proofErr w:type="spellStart"/>
        <w:r w:rsidR="004155BC" w:rsidRPr="0032302A">
          <w:rPr>
            <w:rStyle w:val="Hyperlink"/>
            <w:i/>
          </w:rPr>
          <w:t>Hansard</w:t>
        </w:r>
        <w:proofErr w:type="spellEnd"/>
        <w:r w:rsidR="004155BC" w:rsidRPr="0032302A">
          <w:rPr>
            <w:rStyle w:val="Hyperlink"/>
          </w:rPr>
          <w:t xml:space="preserve"> debate</w:t>
        </w:r>
      </w:hyperlink>
    </w:p>
    <w:p w:rsidR="004155BC" w:rsidRDefault="004155BC" w:rsidP="00F41905">
      <w:pPr>
        <w:pStyle w:val="BVText"/>
        <w:spacing w:before="240"/>
      </w:pPr>
      <w:r>
        <w:t>[</w:t>
      </w:r>
      <w:r>
        <w:rPr>
          <w:b/>
        </w:rPr>
        <w:t>Act</w:t>
      </w:r>
      <w:r>
        <w:t>:</w:t>
      </w:r>
      <w:r>
        <w:tab/>
      </w:r>
      <w:hyperlink r:id="rId1653" w:history="1">
        <w:r w:rsidR="00AA568E" w:rsidRPr="0032302A">
          <w:rPr>
            <w:rStyle w:val="Hyperlink"/>
            <w:i/>
          </w:rPr>
          <w:t>Public Health Amendment Act 2016</w:t>
        </w:r>
      </w:hyperlink>
      <w:r>
        <w:t>]</w:t>
      </w:r>
    </w:p>
    <w:p w:rsidR="004155BC" w:rsidRDefault="004155BC" w:rsidP="00F41905">
      <w:pPr>
        <w:pStyle w:val="BVText"/>
        <w:spacing w:before="240"/>
      </w:pPr>
    </w:p>
    <w:p w:rsidR="0031770C" w:rsidRPr="001A18CC" w:rsidRDefault="00403385" w:rsidP="00F41905">
      <w:pPr>
        <w:pStyle w:val="Heading1"/>
        <w:numPr>
          <w:ilvl w:val="0"/>
          <w:numId w:val="0"/>
        </w:numPr>
      </w:pPr>
      <w:hyperlink r:id="rId1654" w:history="1">
        <w:bookmarkStart w:id="196" w:name="_Toc503859140"/>
        <w:r w:rsidR="001F44B9" w:rsidRPr="001F44B9">
          <w:rPr>
            <w:rStyle w:val="Hyperlink"/>
            <w:b w:val="0"/>
            <w:sz w:val="28"/>
          </w:rPr>
          <w:t>Public Pools 2014</w:t>
        </w:r>
        <w:bookmarkEnd w:id="194"/>
        <w:bookmarkEnd w:id="196"/>
      </w:hyperlink>
    </w:p>
    <w:p w:rsidR="0031770C" w:rsidRDefault="00403385" w:rsidP="00F41905">
      <w:pPr>
        <w:pStyle w:val="BVText"/>
      </w:pPr>
      <w:hyperlink r:id="rId1655" w:history="1">
        <w:r w:rsidR="0031770C" w:rsidRPr="008378D2">
          <w:rPr>
            <w:rStyle w:val="Hyperlink"/>
          </w:rPr>
          <w:t>As presented</w:t>
        </w:r>
      </w:hyperlink>
    </w:p>
    <w:p w:rsidR="0031770C" w:rsidRDefault="00403385" w:rsidP="00F41905">
      <w:pPr>
        <w:pStyle w:val="BVText"/>
      </w:pPr>
      <w:hyperlink r:id="rId1656" w:history="1">
        <w:r w:rsidR="0031770C" w:rsidRPr="008378D2">
          <w:rPr>
            <w:rStyle w:val="Hyperlink"/>
          </w:rPr>
          <w:t>Explanatory Statement</w:t>
        </w:r>
      </w:hyperlink>
    </w:p>
    <w:p w:rsidR="0031770C" w:rsidRDefault="00403385" w:rsidP="00F41905">
      <w:pPr>
        <w:pStyle w:val="BVText"/>
        <w:rPr>
          <w:i/>
          <w:iCs/>
        </w:rPr>
      </w:pPr>
      <w:hyperlink r:id="rId1657" w:history="1">
        <w:r w:rsidR="0031770C" w:rsidRPr="001F44B9">
          <w:rPr>
            <w:rStyle w:val="Hyperlink"/>
          </w:rPr>
          <w:t xml:space="preserve">Compatibility Statement for the </w:t>
        </w:r>
        <w:r w:rsidR="0031770C" w:rsidRPr="001F44B9">
          <w:rPr>
            <w:rStyle w:val="Hyperlink"/>
            <w:i/>
            <w:iCs/>
          </w:rPr>
          <w:t>Human Rights Act 2004</w:t>
        </w:r>
      </w:hyperlink>
    </w:p>
    <w:p w:rsidR="0031770C" w:rsidRDefault="00403385" w:rsidP="00F41905">
      <w:pPr>
        <w:pStyle w:val="BVText"/>
        <w:rPr>
          <w:iCs/>
        </w:rPr>
      </w:pPr>
      <w:hyperlink r:id="rId1658" w:history="1">
        <w:r w:rsidR="0031770C" w:rsidRPr="00700E3F">
          <w:rPr>
            <w:rStyle w:val="Hyperlink"/>
            <w:iCs/>
          </w:rPr>
          <w:t>Presentation speech</w:t>
        </w:r>
      </w:hyperlink>
    </w:p>
    <w:p w:rsidR="00B5799C" w:rsidRDefault="00403385" w:rsidP="00F41905">
      <w:pPr>
        <w:pStyle w:val="BVText"/>
        <w:rPr>
          <w:iCs/>
        </w:rPr>
      </w:pPr>
      <w:hyperlink r:id="rId1659" w:history="1">
        <w:r w:rsidR="00B5799C" w:rsidRPr="00B5799C">
          <w:rPr>
            <w:rStyle w:val="Hyperlink"/>
            <w:iCs/>
          </w:rPr>
          <w:t>Scrutiny Committee Report</w:t>
        </w:r>
      </w:hyperlink>
    </w:p>
    <w:p w:rsidR="0031770C" w:rsidRDefault="00403385" w:rsidP="00F41905">
      <w:pPr>
        <w:pStyle w:val="BVText"/>
        <w:rPr>
          <w:iCs/>
        </w:rPr>
      </w:pPr>
      <w:hyperlink r:id="rId1660" w:history="1">
        <w:r w:rsidR="0031770C" w:rsidRPr="000B3F1B">
          <w:rPr>
            <w:rStyle w:val="Hyperlink"/>
            <w:iCs/>
          </w:rPr>
          <w:t>Government response to Scrutiny Committee Report</w:t>
        </w:r>
      </w:hyperlink>
    </w:p>
    <w:p w:rsidR="000B3F1B" w:rsidRDefault="00403385" w:rsidP="00F41905">
      <w:pPr>
        <w:pStyle w:val="BVText"/>
      </w:pPr>
      <w:hyperlink r:id="rId1661" w:history="1">
        <w:r w:rsidR="000B3F1B" w:rsidRPr="000C4958">
          <w:rPr>
            <w:rStyle w:val="Hyperlink"/>
          </w:rPr>
          <w:t>Proposed Government amendments</w:t>
        </w:r>
      </w:hyperlink>
    </w:p>
    <w:p w:rsidR="000B3F1B" w:rsidRPr="000B3F1B" w:rsidRDefault="00403385" w:rsidP="00F41905">
      <w:pPr>
        <w:pStyle w:val="BVText"/>
      </w:pPr>
      <w:hyperlink r:id="rId1662" w:history="1">
        <w:r w:rsidR="000B3F1B" w:rsidRPr="000B3F1B">
          <w:rPr>
            <w:rStyle w:val="Hyperlink"/>
          </w:rPr>
          <w:t>Supplementary Explanatory Statement to proposed Government amendments</w:t>
        </w:r>
      </w:hyperlink>
    </w:p>
    <w:p w:rsidR="0031770C" w:rsidRDefault="00403385" w:rsidP="00F41905">
      <w:pPr>
        <w:pStyle w:val="BVText"/>
      </w:pPr>
      <w:hyperlink r:id="rId1663" w:history="1">
        <w:proofErr w:type="spellStart"/>
        <w:r w:rsidR="0031770C" w:rsidRPr="000C4958">
          <w:rPr>
            <w:rStyle w:val="Hyperlink"/>
            <w:i/>
          </w:rPr>
          <w:t>Hansard</w:t>
        </w:r>
        <w:proofErr w:type="spellEnd"/>
        <w:r w:rsidR="0031770C" w:rsidRPr="000C4958">
          <w:rPr>
            <w:rStyle w:val="Hyperlink"/>
          </w:rPr>
          <w:t xml:space="preserve"> debate</w:t>
        </w:r>
      </w:hyperlink>
    </w:p>
    <w:p w:rsidR="0031770C" w:rsidRDefault="0031770C" w:rsidP="00F41905">
      <w:pPr>
        <w:pStyle w:val="BVText"/>
        <w:spacing w:before="240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1664" w:history="1">
        <w:r w:rsidR="000B3F1B" w:rsidRPr="008378D2">
          <w:rPr>
            <w:rStyle w:val="Hyperlink"/>
            <w:i/>
          </w:rPr>
          <w:t>Public Pools Act 2015</w:t>
        </w:r>
      </w:hyperlink>
      <w:r>
        <w:t>]</w:t>
      </w:r>
    </w:p>
    <w:p w:rsidR="0031770C" w:rsidRPr="00050654" w:rsidRDefault="0031770C" w:rsidP="00F41905">
      <w:pPr>
        <w:pStyle w:val="BVText"/>
        <w:spacing w:before="240"/>
      </w:pPr>
    </w:p>
    <w:bookmarkStart w:id="197" w:name="PS"/>
    <w:p w:rsidR="0031770C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1F44B9">
        <w:instrText xml:space="preserve"> HYPERLINK "http://www.legislation.act.gov.au/b/db_50937/default.asp" </w:instrText>
      </w:r>
      <w:r>
        <w:fldChar w:fldCharType="separate"/>
      </w:r>
      <w:bookmarkStart w:id="198" w:name="_Toc503859141"/>
      <w:r w:rsidR="001F44B9" w:rsidRPr="001F44B9">
        <w:rPr>
          <w:rStyle w:val="Hyperlink"/>
          <w:b w:val="0"/>
          <w:sz w:val="28"/>
        </w:rPr>
        <w:t>Public Sector 2014</w:t>
      </w:r>
      <w:bookmarkEnd w:id="197"/>
      <w:bookmarkEnd w:id="198"/>
      <w:r>
        <w:fldChar w:fldCharType="end"/>
      </w:r>
    </w:p>
    <w:p w:rsidR="0031770C" w:rsidRDefault="00403385" w:rsidP="00F41905">
      <w:pPr>
        <w:pStyle w:val="BVText"/>
      </w:pPr>
      <w:hyperlink r:id="rId1665" w:history="1">
        <w:r w:rsidR="0031770C" w:rsidRPr="00A76692">
          <w:rPr>
            <w:rStyle w:val="Hyperlink"/>
          </w:rPr>
          <w:t>As presented</w:t>
        </w:r>
      </w:hyperlink>
    </w:p>
    <w:p w:rsidR="0031770C" w:rsidRDefault="00403385" w:rsidP="00F41905">
      <w:pPr>
        <w:pStyle w:val="BVText"/>
      </w:pPr>
      <w:hyperlink r:id="rId1666" w:history="1">
        <w:r w:rsidR="0031770C" w:rsidRPr="00A76692">
          <w:rPr>
            <w:rStyle w:val="Hyperlink"/>
          </w:rPr>
          <w:t>Explanatory Statement</w:t>
        </w:r>
      </w:hyperlink>
    </w:p>
    <w:p w:rsidR="0031770C" w:rsidRDefault="00403385" w:rsidP="00F41905">
      <w:pPr>
        <w:pStyle w:val="BVText"/>
        <w:rPr>
          <w:i/>
          <w:iCs/>
        </w:rPr>
      </w:pPr>
      <w:hyperlink r:id="rId1667" w:history="1">
        <w:r w:rsidR="0031770C" w:rsidRPr="001F44B9">
          <w:rPr>
            <w:rStyle w:val="Hyperlink"/>
          </w:rPr>
          <w:t xml:space="preserve">Compatibility Statement for the </w:t>
        </w:r>
        <w:r w:rsidR="0031770C" w:rsidRPr="001F44B9">
          <w:rPr>
            <w:rStyle w:val="Hyperlink"/>
            <w:i/>
            <w:iCs/>
          </w:rPr>
          <w:t>Human Rights Act 2004</w:t>
        </w:r>
      </w:hyperlink>
    </w:p>
    <w:p w:rsidR="0031770C" w:rsidRDefault="00403385" w:rsidP="00F41905">
      <w:pPr>
        <w:pStyle w:val="BVText"/>
        <w:rPr>
          <w:iCs/>
        </w:rPr>
      </w:pPr>
      <w:hyperlink r:id="rId1668" w:history="1">
        <w:r w:rsidR="0031770C" w:rsidRPr="00700E3F">
          <w:rPr>
            <w:rStyle w:val="Hyperlink"/>
            <w:iCs/>
          </w:rPr>
          <w:t>Presentation speech</w:t>
        </w:r>
      </w:hyperlink>
    </w:p>
    <w:p w:rsidR="00B5799C" w:rsidRDefault="00403385" w:rsidP="00F41905">
      <w:pPr>
        <w:pStyle w:val="BVText"/>
      </w:pPr>
      <w:hyperlink r:id="rId1669" w:history="1">
        <w:r w:rsidR="00B5799C" w:rsidRPr="00B5799C">
          <w:rPr>
            <w:rStyle w:val="Hyperlink"/>
            <w:iCs/>
          </w:rPr>
          <w:t>Scrutiny Committee Report</w:t>
        </w:r>
      </w:hyperlink>
    </w:p>
    <w:p w:rsidR="009A31BC" w:rsidRDefault="009A31BC" w:rsidP="00F41905">
      <w:pPr>
        <w:pStyle w:val="BVText"/>
        <w:rPr>
          <w:iCs/>
        </w:rPr>
      </w:pPr>
      <w:r>
        <w:t>[Lapsed at close of Eighth Assembly]</w:t>
      </w:r>
    </w:p>
    <w:p w:rsidR="0031770C" w:rsidRDefault="0031770C" w:rsidP="00F41905">
      <w:pPr>
        <w:pStyle w:val="BVText"/>
        <w:spacing w:before="240"/>
      </w:pPr>
    </w:p>
    <w:p w:rsidR="00DA38D5" w:rsidRPr="00DA38D5" w:rsidRDefault="00403385" w:rsidP="00F41905">
      <w:pPr>
        <w:pStyle w:val="Heading1"/>
        <w:numPr>
          <w:ilvl w:val="0"/>
          <w:numId w:val="0"/>
        </w:numPr>
        <w:rPr>
          <w:b w:val="0"/>
          <w:sz w:val="28"/>
          <w:szCs w:val="28"/>
        </w:rPr>
      </w:pPr>
      <w:hyperlink r:id="rId1670" w:history="1">
        <w:bookmarkStart w:id="199" w:name="_Toc503859142"/>
        <w:r w:rsidR="00DA38D5" w:rsidRPr="00DA38D5">
          <w:rPr>
            <w:rStyle w:val="Hyperlink"/>
            <w:b w:val="0"/>
            <w:sz w:val="28"/>
            <w:szCs w:val="28"/>
          </w:rPr>
          <w:t>Public Sector Manageme</w:t>
        </w:r>
        <w:r w:rsidR="00335DE6">
          <w:rPr>
            <w:rStyle w:val="Hyperlink"/>
            <w:b w:val="0"/>
            <w:sz w:val="28"/>
            <w:szCs w:val="28"/>
          </w:rPr>
          <w:t>nt Amendment</w:t>
        </w:r>
        <w:r w:rsidR="00DA38D5" w:rsidRPr="00DA38D5">
          <w:rPr>
            <w:rStyle w:val="Hyperlink"/>
            <w:b w:val="0"/>
            <w:sz w:val="28"/>
            <w:szCs w:val="28"/>
          </w:rPr>
          <w:t xml:space="preserve"> 2016</w:t>
        </w:r>
        <w:bookmarkEnd w:id="199"/>
      </w:hyperlink>
    </w:p>
    <w:p w:rsidR="00DA38D5" w:rsidRDefault="00403385" w:rsidP="00F41905">
      <w:pPr>
        <w:pStyle w:val="BVText"/>
      </w:pPr>
      <w:hyperlink r:id="rId1671" w:history="1">
        <w:r w:rsidR="00DA38D5" w:rsidRPr="00335DE6">
          <w:rPr>
            <w:rStyle w:val="Hyperlink"/>
          </w:rPr>
          <w:t>As presented</w:t>
        </w:r>
      </w:hyperlink>
    </w:p>
    <w:p w:rsidR="00DA38D5" w:rsidRDefault="00403385" w:rsidP="00F41905">
      <w:pPr>
        <w:pStyle w:val="BVText"/>
      </w:pPr>
      <w:hyperlink r:id="rId1672" w:history="1">
        <w:r w:rsidR="00DA38D5" w:rsidRPr="00335DE6">
          <w:rPr>
            <w:rStyle w:val="Hyperlink"/>
          </w:rPr>
          <w:t>Explanatory Statement</w:t>
        </w:r>
      </w:hyperlink>
    </w:p>
    <w:p w:rsidR="00DA38D5" w:rsidRDefault="00403385" w:rsidP="00F41905">
      <w:pPr>
        <w:pStyle w:val="BVText"/>
        <w:rPr>
          <w:i/>
          <w:iCs/>
        </w:rPr>
      </w:pPr>
      <w:hyperlink r:id="rId1673" w:history="1">
        <w:r w:rsidR="00DA38D5" w:rsidRPr="00335DE6">
          <w:rPr>
            <w:rStyle w:val="Hyperlink"/>
          </w:rPr>
          <w:t xml:space="preserve">Compatibility Statement for the </w:t>
        </w:r>
        <w:r w:rsidR="00DA38D5" w:rsidRPr="00335DE6">
          <w:rPr>
            <w:rStyle w:val="Hyperlink"/>
            <w:i/>
            <w:iCs/>
          </w:rPr>
          <w:t>Human Rights Act 2004</w:t>
        </w:r>
      </w:hyperlink>
    </w:p>
    <w:p w:rsidR="00DA38D5" w:rsidRDefault="00403385" w:rsidP="00F41905">
      <w:pPr>
        <w:pStyle w:val="BVText"/>
        <w:rPr>
          <w:iCs/>
        </w:rPr>
      </w:pPr>
      <w:hyperlink r:id="rId1674" w:history="1">
        <w:r w:rsidR="00DA38D5" w:rsidRPr="004656C6">
          <w:rPr>
            <w:rStyle w:val="Hyperlink"/>
            <w:iCs/>
          </w:rPr>
          <w:t>Presentation speech</w:t>
        </w:r>
      </w:hyperlink>
    </w:p>
    <w:p w:rsidR="00690877" w:rsidRPr="00690877" w:rsidRDefault="00690877" w:rsidP="00690877">
      <w:pPr>
        <w:pStyle w:val="BVText"/>
        <w:rPr>
          <w:iCs/>
          <w:lang w:val="en-AU"/>
        </w:rPr>
      </w:pPr>
      <w:r w:rsidRPr="00690877">
        <w:rPr>
          <w:iCs/>
          <w:lang w:val="en-AU"/>
        </w:rPr>
        <w:t>Scrutiny Committee Report (</w:t>
      </w:r>
      <w:hyperlink r:id="rId1675" w:history="1">
        <w:r w:rsidRPr="00690877">
          <w:rPr>
            <w:rStyle w:val="Hyperlink"/>
            <w:iCs/>
            <w:lang w:val="en-AU"/>
          </w:rPr>
          <w:t>Scrutiny Report 46</w:t>
        </w:r>
      </w:hyperlink>
      <w:r w:rsidRPr="00690877">
        <w:rPr>
          <w:iCs/>
          <w:lang w:val="en-AU"/>
        </w:rPr>
        <w:t xml:space="preserve"> and </w:t>
      </w:r>
      <w:hyperlink r:id="rId1676" w:history="1">
        <w:r w:rsidRPr="00690877">
          <w:rPr>
            <w:rStyle w:val="Hyperlink"/>
            <w:iCs/>
            <w:lang w:val="en-AU"/>
          </w:rPr>
          <w:t>Scrutiny Report 47</w:t>
        </w:r>
      </w:hyperlink>
      <w:r w:rsidRPr="00690877">
        <w:rPr>
          <w:iCs/>
          <w:lang w:val="en-AU"/>
        </w:rPr>
        <w:t>)</w:t>
      </w:r>
    </w:p>
    <w:p w:rsidR="00693F2E" w:rsidRDefault="00403385" w:rsidP="00F41905">
      <w:pPr>
        <w:pStyle w:val="BVText"/>
      </w:pPr>
      <w:hyperlink r:id="rId1677" w:history="1">
        <w:r w:rsidR="00693F2E" w:rsidRPr="00693F2E">
          <w:rPr>
            <w:rStyle w:val="Hyperlink"/>
            <w:iCs/>
          </w:rPr>
          <w:t>Government response to Scrutiny Committee Report</w:t>
        </w:r>
      </w:hyperlink>
    </w:p>
    <w:p w:rsidR="008F2B90" w:rsidRDefault="00403385" w:rsidP="00F41905">
      <w:pPr>
        <w:pStyle w:val="BVText"/>
      </w:pPr>
      <w:hyperlink r:id="rId1678" w:history="1">
        <w:r w:rsidR="008F2B90" w:rsidRPr="004656C6">
          <w:rPr>
            <w:rStyle w:val="Hyperlink"/>
          </w:rPr>
          <w:t>Proposed amendments by Government</w:t>
        </w:r>
      </w:hyperlink>
    </w:p>
    <w:p w:rsidR="008F2B90" w:rsidRPr="008F2B90" w:rsidRDefault="00403385" w:rsidP="00F41905">
      <w:pPr>
        <w:pStyle w:val="BVText"/>
      </w:pPr>
      <w:hyperlink r:id="rId1679" w:history="1">
        <w:r w:rsidR="008F2B90" w:rsidRPr="004656C6">
          <w:rPr>
            <w:rStyle w:val="Hyperlink"/>
          </w:rPr>
          <w:t>Supplementary Explanatory Statement to Government amendments</w:t>
        </w:r>
      </w:hyperlink>
    </w:p>
    <w:p w:rsidR="00DA38D5" w:rsidRDefault="00403385" w:rsidP="00F41905">
      <w:pPr>
        <w:pStyle w:val="BVText"/>
      </w:pPr>
      <w:hyperlink r:id="rId1680" w:history="1">
        <w:proofErr w:type="spellStart"/>
        <w:r w:rsidR="00DA38D5" w:rsidRPr="004656C6">
          <w:rPr>
            <w:rStyle w:val="Hyperlink"/>
            <w:i/>
          </w:rPr>
          <w:t>Hansard</w:t>
        </w:r>
        <w:proofErr w:type="spellEnd"/>
        <w:r w:rsidR="00DA38D5" w:rsidRPr="004656C6">
          <w:rPr>
            <w:rStyle w:val="Hyperlink"/>
          </w:rPr>
          <w:t xml:space="preserve"> debate</w:t>
        </w:r>
      </w:hyperlink>
    </w:p>
    <w:p w:rsidR="00DA38D5" w:rsidRPr="00050654" w:rsidRDefault="00DA38D5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681" w:history="1">
        <w:r w:rsidR="008F2B90" w:rsidRPr="004656C6">
          <w:rPr>
            <w:rStyle w:val="Hyperlink"/>
            <w:i/>
          </w:rPr>
          <w:t>Public Sector Management Amendment Act 2016</w:t>
        </w:r>
      </w:hyperlink>
      <w:r>
        <w:t>]</w:t>
      </w:r>
    </w:p>
    <w:p w:rsidR="00DA38D5" w:rsidRPr="007707FA" w:rsidRDefault="00DA38D5" w:rsidP="00F41905">
      <w:pPr>
        <w:pStyle w:val="BVText"/>
        <w:spacing w:before="240"/>
      </w:pPr>
    </w:p>
    <w:bookmarkStart w:id="200" w:name="PUL"/>
    <w:p w:rsidR="00276B90" w:rsidRPr="005B4BAC" w:rsidRDefault="00403385" w:rsidP="00F41905">
      <w:pPr>
        <w:pStyle w:val="Heading1"/>
        <w:numPr>
          <w:ilvl w:val="0"/>
          <w:numId w:val="0"/>
        </w:numPr>
        <w:rPr>
          <w:sz w:val="28"/>
        </w:rPr>
      </w:pPr>
      <w:r>
        <w:fldChar w:fldCharType="begin"/>
      </w:r>
      <w:r w:rsidR="00CB6332">
        <w:instrText>HYPERLINK "http://www.legislation.act.gov.au/b/db_47030/default.asp"</w:instrText>
      </w:r>
      <w:r>
        <w:fldChar w:fldCharType="separate"/>
      </w:r>
      <w:bookmarkStart w:id="201" w:name="_Toc503859143"/>
      <w:r w:rsidR="00996A9F" w:rsidRPr="005B4BAC">
        <w:rPr>
          <w:rStyle w:val="Hyperlink"/>
          <w:b w:val="0"/>
          <w:bCs/>
          <w:sz w:val="28"/>
        </w:rPr>
        <w:t xml:space="preserve">Public </w:t>
      </w:r>
      <w:proofErr w:type="spellStart"/>
      <w:r w:rsidR="00996A9F" w:rsidRPr="005B4BAC">
        <w:rPr>
          <w:rStyle w:val="Hyperlink"/>
          <w:b w:val="0"/>
          <w:bCs/>
          <w:sz w:val="28"/>
        </w:rPr>
        <w:t>Unleased</w:t>
      </w:r>
      <w:proofErr w:type="spellEnd"/>
      <w:r w:rsidR="00996A9F" w:rsidRPr="005B4BAC">
        <w:rPr>
          <w:rStyle w:val="Hyperlink"/>
          <w:b w:val="0"/>
          <w:bCs/>
          <w:sz w:val="28"/>
        </w:rPr>
        <w:t xml:space="preserve"> Land 2012</w:t>
      </w:r>
      <w:bookmarkEnd w:id="201"/>
      <w:r>
        <w:fldChar w:fldCharType="end"/>
      </w:r>
      <w:bookmarkEnd w:id="200"/>
    </w:p>
    <w:p w:rsidR="00276B90" w:rsidRPr="009469FA" w:rsidRDefault="00403385" w:rsidP="00F41905">
      <w:pPr>
        <w:pStyle w:val="BVText"/>
      </w:pPr>
      <w:hyperlink r:id="rId1682" w:history="1">
        <w:r w:rsidR="00276B90" w:rsidRPr="009469FA">
          <w:rPr>
            <w:rStyle w:val="Hyperlink"/>
          </w:rPr>
          <w:t>As presented</w:t>
        </w:r>
      </w:hyperlink>
    </w:p>
    <w:p w:rsidR="00276B90" w:rsidRPr="009469FA" w:rsidRDefault="00403385" w:rsidP="00F41905">
      <w:pPr>
        <w:pStyle w:val="BVText"/>
      </w:pPr>
      <w:hyperlink r:id="rId1683" w:history="1">
        <w:r w:rsidR="00276B90" w:rsidRPr="009469FA">
          <w:rPr>
            <w:rStyle w:val="Hyperlink"/>
          </w:rPr>
          <w:t>Explanatory Statement</w:t>
        </w:r>
      </w:hyperlink>
    </w:p>
    <w:p w:rsidR="00276B90" w:rsidRPr="005B4BAC" w:rsidRDefault="00403385" w:rsidP="00F41905">
      <w:pPr>
        <w:pStyle w:val="BVText"/>
        <w:rPr>
          <w:i/>
          <w:iCs/>
        </w:rPr>
      </w:pPr>
      <w:hyperlink r:id="rId1684" w:history="1">
        <w:r w:rsidR="00276B90" w:rsidRPr="005B4BAC">
          <w:rPr>
            <w:rStyle w:val="Hyperlink"/>
          </w:rPr>
          <w:t xml:space="preserve">Compatibility Statement for the </w:t>
        </w:r>
        <w:r w:rsidR="00276B90" w:rsidRPr="005B4BAC">
          <w:rPr>
            <w:rStyle w:val="Hyperlink"/>
            <w:i/>
            <w:iCs/>
          </w:rPr>
          <w:t>Human Rights Act 2004</w:t>
        </w:r>
      </w:hyperlink>
    </w:p>
    <w:p w:rsidR="00276B90" w:rsidRPr="001001CD" w:rsidRDefault="00403385" w:rsidP="00F41905">
      <w:pPr>
        <w:pStyle w:val="BVText"/>
        <w:rPr>
          <w:iCs/>
        </w:rPr>
      </w:pPr>
      <w:hyperlink r:id="rId1685" w:history="1">
        <w:r w:rsidR="00276B90" w:rsidRPr="001001CD">
          <w:rPr>
            <w:rStyle w:val="Hyperlink"/>
            <w:iCs/>
          </w:rPr>
          <w:t>Presentation speech</w:t>
        </w:r>
      </w:hyperlink>
    </w:p>
    <w:p w:rsidR="00551641" w:rsidRPr="00426B92" w:rsidRDefault="00403385" w:rsidP="00F41905">
      <w:pPr>
        <w:pStyle w:val="BVText"/>
        <w:rPr>
          <w:iCs/>
        </w:rPr>
      </w:pPr>
      <w:hyperlink r:id="rId1686" w:history="1">
        <w:r w:rsidR="00551641" w:rsidRPr="00426B92">
          <w:rPr>
            <w:rStyle w:val="Hyperlink"/>
            <w:iCs/>
          </w:rPr>
          <w:t>Scrutiny Committee Report</w:t>
        </w:r>
      </w:hyperlink>
    </w:p>
    <w:p w:rsidR="00665B87" w:rsidRPr="00AD058B" w:rsidRDefault="00403385" w:rsidP="00F41905">
      <w:pPr>
        <w:pStyle w:val="BVText"/>
        <w:rPr>
          <w:iCs/>
        </w:rPr>
      </w:pPr>
      <w:hyperlink r:id="rId1687" w:history="1">
        <w:r w:rsidR="00665B87" w:rsidRPr="00AD058B">
          <w:rPr>
            <w:rStyle w:val="Hyperlink"/>
            <w:iCs/>
          </w:rPr>
          <w:t>Government response to Scrutiny Report</w:t>
        </w:r>
      </w:hyperlink>
    </w:p>
    <w:p w:rsidR="009E7290" w:rsidRPr="00AD058B" w:rsidRDefault="00403385" w:rsidP="00F41905">
      <w:pPr>
        <w:pStyle w:val="BVText"/>
        <w:rPr>
          <w:iCs/>
        </w:rPr>
      </w:pPr>
      <w:hyperlink r:id="rId1688" w:history="1">
        <w:r w:rsidR="009E7290" w:rsidRPr="00AD058B">
          <w:rPr>
            <w:rStyle w:val="Hyperlink"/>
            <w:iCs/>
          </w:rPr>
          <w:t>Proposed amendments by Government</w:t>
        </w:r>
      </w:hyperlink>
    </w:p>
    <w:p w:rsidR="009E7290" w:rsidRPr="009469FA" w:rsidRDefault="00403385" w:rsidP="00F41905">
      <w:pPr>
        <w:pStyle w:val="BVText"/>
        <w:rPr>
          <w:iCs/>
        </w:rPr>
      </w:pPr>
      <w:hyperlink r:id="rId1689" w:history="1">
        <w:r w:rsidR="009E7290" w:rsidRPr="009469FA">
          <w:rPr>
            <w:rStyle w:val="Hyperlink"/>
            <w:iCs/>
          </w:rPr>
          <w:t>Supplementary Explanatory Statement to proposed Government amendments</w:t>
        </w:r>
      </w:hyperlink>
    </w:p>
    <w:p w:rsidR="00276B90" w:rsidRPr="00BB6E0B" w:rsidRDefault="00276B90" w:rsidP="00F41905">
      <w:pPr>
        <w:pStyle w:val="BVText"/>
      </w:pPr>
      <w:proofErr w:type="spellStart"/>
      <w:r w:rsidRPr="00BB6E0B">
        <w:rPr>
          <w:i/>
        </w:rPr>
        <w:t>Hansard</w:t>
      </w:r>
      <w:proofErr w:type="spellEnd"/>
      <w:r w:rsidRPr="00BB6E0B">
        <w:t xml:space="preserve"> debate</w:t>
      </w:r>
      <w:r w:rsidR="009E7290" w:rsidRPr="00BB6E0B">
        <w:t xml:space="preserve"> (</w:t>
      </w:r>
      <w:hyperlink r:id="rId1690" w:history="1">
        <w:r w:rsidR="009E7290" w:rsidRPr="00BB6E0B">
          <w:rPr>
            <w:rStyle w:val="Hyperlink"/>
          </w:rPr>
          <w:t>12 February 2013</w:t>
        </w:r>
      </w:hyperlink>
      <w:r w:rsidR="009E7290" w:rsidRPr="00BB6E0B">
        <w:t xml:space="preserve">, </w:t>
      </w:r>
      <w:hyperlink r:id="rId1691" w:history="1">
        <w:r w:rsidR="009E7290" w:rsidRPr="00BB6E0B">
          <w:rPr>
            <w:rStyle w:val="Hyperlink"/>
          </w:rPr>
          <w:t>14 February 2013</w:t>
        </w:r>
      </w:hyperlink>
      <w:r w:rsidR="009E7290" w:rsidRPr="00BB6E0B">
        <w:t>)</w:t>
      </w:r>
    </w:p>
    <w:p w:rsidR="00276B90" w:rsidRDefault="00276B90" w:rsidP="00F41905">
      <w:pPr>
        <w:pStyle w:val="BVText"/>
        <w:spacing w:before="240"/>
      </w:pPr>
      <w:r w:rsidRPr="00BB6E0B">
        <w:t>[</w:t>
      </w:r>
      <w:r w:rsidRPr="00BB6E0B">
        <w:rPr>
          <w:b/>
        </w:rPr>
        <w:t>Act citation</w:t>
      </w:r>
      <w:r w:rsidRPr="00BB6E0B">
        <w:t>:</w:t>
      </w:r>
      <w:r w:rsidRPr="00BB6E0B">
        <w:tab/>
      </w:r>
      <w:hyperlink r:id="rId1692" w:history="1">
        <w:r w:rsidR="009E7290" w:rsidRPr="00BB6E0B">
          <w:rPr>
            <w:rStyle w:val="Hyperlink"/>
            <w:i/>
          </w:rPr>
          <w:t xml:space="preserve">Public </w:t>
        </w:r>
        <w:proofErr w:type="spellStart"/>
        <w:r w:rsidR="009E7290" w:rsidRPr="00BB6E0B">
          <w:rPr>
            <w:rStyle w:val="Hyperlink"/>
            <w:i/>
          </w:rPr>
          <w:t>Unleased</w:t>
        </w:r>
        <w:proofErr w:type="spellEnd"/>
        <w:r w:rsidR="009E7290" w:rsidRPr="00BB6E0B">
          <w:rPr>
            <w:rStyle w:val="Hyperlink"/>
            <w:i/>
          </w:rPr>
          <w:t xml:space="preserve"> Land Act 2013</w:t>
        </w:r>
      </w:hyperlink>
      <w:r w:rsidRPr="00BB6E0B">
        <w:t>]</w:t>
      </w:r>
    </w:p>
    <w:p w:rsidR="00421214" w:rsidRPr="00BB6E0B" w:rsidRDefault="00421214" w:rsidP="00F41905">
      <w:pPr>
        <w:pStyle w:val="BVText"/>
        <w:spacing w:before="240"/>
      </w:pPr>
    </w:p>
    <w:bookmarkStart w:id="202" w:name="RA"/>
    <w:p w:rsidR="00276B90" w:rsidRPr="005B4BAC" w:rsidRDefault="00403385" w:rsidP="00F41905">
      <w:pPr>
        <w:pStyle w:val="Heading1"/>
        <w:numPr>
          <w:ilvl w:val="0"/>
          <w:numId w:val="0"/>
        </w:numPr>
      </w:pPr>
      <w:r w:rsidRPr="005B4BAC">
        <w:fldChar w:fldCharType="begin"/>
      </w:r>
      <w:r w:rsidR="005B4BAC" w:rsidRPr="005B4BAC">
        <w:instrText xml:space="preserve"> HYPERLINK "http://www.legislation.act.gov.au/b/db_47027/default.asp" </w:instrText>
      </w:r>
      <w:r w:rsidRPr="005B4BAC">
        <w:fldChar w:fldCharType="separate"/>
      </w:r>
      <w:bookmarkStart w:id="203" w:name="_Toc503859144"/>
      <w:r w:rsidR="00996A9F" w:rsidRPr="005B4BAC">
        <w:rPr>
          <w:rStyle w:val="Hyperlink"/>
          <w:b w:val="0"/>
          <w:bCs/>
          <w:sz w:val="28"/>
        </w:rPr>
        <w:t>Racing Amendment 2012</w:t>
      </w:r>
      <w:r w:rsidRPr="005B4BAC">
        <w:fldChar w:fldCharType="end"/>
      </w:r>
      <w:bookmarkEnd w:id="202"/>
      <w:r w:rsidR="001B42F7">
        <w:t>*</w:t>
      </w:r>
      <w:bookmarkEnd w:id="203"/>
    </w:p>
    <w:p w:rsidR="00276B90" w:rsidRPr="009469FA" w:rsidRDefault="00403385" w:rsidP="00F41905">
      <w:pPr>
        <w:pStyle w:val="BVText"/>
      </w:pPr>
      <w:hyperlink r:id="rId1693" w:history="1">
        <w:r w:rsidR="00276B90" w:rsidRPr="009469FA">
          <w:rPr>
            <w:rStyle w:val="Hyperlink"/>
          </w:rPr>
          <w:t>As presented</w:t>
        </w:r>
      </w:hyperlink>
    </w:p>
    <w:p w:rsidR="00276B90" w:rsidRPr="009469FA" w:rsidRDefault="00403385" w:rsidP="00F41905">
      <w:pPr>
        <w:pStyle w:val="BVText"/>
      </w:pPr>
      <w:hyperlink r:id="rId1694" w:history="1">
        <w:r w:rsidR="00276B90" w:rsidRPr="009469FA">
          <w:rPr>
            <w:rStyle w:val="Hyperlink"/>
          </w:rPr>
          <w:t>Explanatory Statement</w:t>
        </w:r>
      </w:hyperlink>
    </w:p>
    <w:p w:rsidR="00276B90" w:rsidRPr="005B4BAC" w:rsidRDefault="00403385" w:rsidP="00F41905">
      <w:pPr>
        <w:pStyle w:val="BVText"/>
        <w:rPr>
          <w:i/>
          <w:iCs/>
        </w:rPr>
      </w:pPr>
      <w:hyperlink r:id="rId1695" w:history="1">
        <w:r w:rsidR="00276B90" w:rsidRPr="005B4BAC">
          <w:rPr>
            <w:rStyle w:val="Hyperlink"/>
          </w:rPr>
          <w:t xml:space="preserve">Compatibility Statement for the </w:t>
        </w:r>
        <w:r w:rsidR="00276B90" w:rsidRPr="005B4BAC">
          <w:rPr>
            <w:rStyle w:val="Hyperlink"/>
            <w:i/>
            <w:iCs/>
          </w:rPr>
          <w:t>Human Rights Act 2004</w:t>
        </w:r>
      </w:hyperlink>
    </w:p>
    <w:p w:rsidR="00276B90" w:rsidRPr="001001CD" w:rsidRDefault="00403385" w:rsidP="00F41905">
      <w:pPr>
        <w:pStyle w:val="BVText"/>
        <w:rPr>
          <w:iCs/>
        </w:rPr>
      </w:pPr>
      <w:hyperlink r:id="rId1696" w:history="1">
        <w:r w:rsidR="00276B90" w:rsidRPr="001001CD">
          <w:rPr>
            <w:rStyle w:val="Hyperlink"/>
            <w:iCs/>
          </w:rPr>
          <w:t>Presentation speech</w:t>
        </w:r>
      </w:hyperlink>
    </w:p>
    <w:p w:rsidR="00551641" w:rsidRPr="00426B92" w:rsidRDefault="00403385" w:rsidP="00F41905">
      <w:pPr>
        <w:pStyle w:val="BVText"/>
        <w:rPr>
          <w:iCs/>
        </w:rPr>
      </w:pPr>
      <w:hyperlink r:id="rId1697" w:history="1">
        <w:r w:rsidR="00551641" w:rsidRPr="00426B92">
          <w:rPr>
            <w:rStyle w:val="Hyperlink"/>
            <w:iCs/>
          </w:rPr>
          <w:t>Scrutiny Committee Report</w:t>
        </w:r>
      </w:hyperlink>
    </w:p>
    <w:p w:rsidR="00276B90" w:rsidRPr="00BB6E0B" w:rsidRDefault="00403385" w:rsidP="00F41905">
      <w:pPr>
        <w:pStyle w:val="BVText"/>
      </w:pPr>
      <w:hyperlink r:id="rId1698" w:history="1">
        <w:proofErr w:type="spellStart"/>
        <w:r w:rsidR="00276B90" w:rsidRPr="00BB6E0B">
          <w:rPr>
            <w:rStyle w:val="Hyperlink"/>
            <w:i/>
          </w:rPr>
          <w:t>Hansard</w:t>
        </w:r>
        <w:proofErr w:type="spellEnd"/>
        <w:r w:rsidR="00276B90" w:rsidRPr="00BB6E0B">
          <w:rPr>
            <w:rStyle w:val="Hyperlink"/>
          </w:rPr>
          <w:t xml:space="preserve"> debate</w:t>
        </w:r>
      </w:hyperlink>
    </w:p>
    <w:p w:rsidR="00276B90" w:rsidRDefault="00276B90" w:rsidP="00F41905">
      <w:pPr>
        <w:pStyle w:val="BVText"/>
        <w:spacing w:before="240"/>
      </w:pPr>
      <w:r w:rsidRPr="00BB6E0B">
        <w:t>[</w:t>
      </w:r>
      <w:r w:rsidRPr="00BB6E0B">
        <w:rPr>
          <w:b/>
        </w:rPr>
        <w:t>Act citation</w:t>
      </w:r>
      <w:r w:rsidRPr="00BB6E0B">
        <w:t>:</w:t>
      </w:r>
      <w:r w:rsidRPr="00BB6E0B">
        <w:tab/>
      </w:r>
      <w:hyperlink r:id="rId1699" w:history="1">
        <w:r w:rsidR="009E7290" w:rsidRPr="00BB6E0B">
          <w:rPr>
            <w:rStyle w:val="Hyperlink"/>
            <w:i/>
          </w:rPr>
          <w:t>Racing Amendment Act 2013</w:t>
        </w:r>
      </w:hyperlink>
      <w:r w:rsidRPr="00BB6E0B">
        <w:t>]</w:t>
      </w:r>
    </w:p>
    <w:p w:rsidR="00421214" w:rsidRDefault="00421214" w:rsidP="00F41905">
      <w:pPr>
        <w:pStyle w:val="BVText"/>
        <w:spacing w:before="240"/>
      </w:pPr>
    </w:p>
    <w:bookmarkStart w:id="204" w:name="RSNLACT14"/>
    <w:p w:rsidR="00503972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503972">
        <w:instrText xml:space="preserve"> HYPERLINK "http://www.legislation.act.gov.au/b/db_49222/default.asp" </w:instrText>
      </w:r>
      <w:r>
        <w:fldChar w:fldCharType="separate"/>
      </w:r>
      <w:bookmarkStart w:id="205" w:name="_Toc503859145"/>
      <w:r w:rsidR="00503972" w:rsidRPr="00503972">
        <w:rPr>
          <w:rStyle w:val="Hyperlink"/>
          <w:b w:val="0"/>
          <w:bCs/>
          <w:sz w:val="28"/>
        </w:rPr>
        <w:t>Rail</w:t>
      </w:r>
      <w:r w:rsidR="00962322">
        <w:rPr>
          <w:rStyle w:val="Hyperlink"/>
          <w:b w:val="0"/>
          <w:bCs/>
          <w:sz w:val="28"/>
        </w:rPr>
        <w:t xml:space="preserve"> Safety National Law (ACT) </w:t>
      </w:r>
      <w:r w:rsidR="00503972" w:rsidRPr="00503972">
        <w:rPr>
          <w:rStyle w:val="Hyperlink"/>
          <w:b w:val="0"/>
          <w:bCs/>
          <w:sz w:val="28"/>
        </w:rPr>
        <w:t>2014</w:t>
      </w:r>
      <w:bookmarkEnd w:id="204"/>
      <w:bookmarkEnd w:id="205"/>
      <w:r>
        <w:fldChar w:fldCharType="end"/>
      </w:r>
    </w:p>
    <w:p w:rsidR="00503972" w:rsidRDefault="00403385" w:rsidP="00F41905">
      <w:pPr>
        <w:pStyle w:val="BVText"/>
      </w:pPr>
      <w:hyperlink r:id="rId1700" w:history="1">
        <w:r w:rsidR="00503972" w:rsidRPr="002F6C91">
          <w:rPr>
            <w:rStyle w:val="Hyperlink"/>
          </w:rPr>
          <w:t>As presented</w:t>
        </w:r>
      </w:hyperlink>
    </w:p>
    <w:p w:rsidR="00503972" w:rsidRDefault="00403385" w:rsidP="00F41905">
      <w:pPr>
        <w:pStyle w:val="BVText"/>
      </w:pPr>
      <w:hyperlink r:id="rId1701" w:history="1">
        <w:r w:rsidR="00503972" w:rsidRPr="002F6C91">
          <w:rPr>
            <w:rStyle w:val="Hyperlink"/>
          </w:rPr>
          <w:t>Explanatory Statement</w:t>
        </w:r>
      </w:hyperlink>
    </w:p>
    <w:p w:rsidR="00503972" w:rsidRDefault="00403385" w:rsidP="00F41905">
      <w:pPr>
        <w:pStyle w:val="BVText"/>
        <w:rPr>
          <w:i/>
          <w:iCs/>
        </w:rPr>
      </w:pPr>
      <w:hyperlink r:id="rId1702" w:history="1">
        <w:r w:rsidR="00503972" w:rsidRPr="00412F30">
          <w:rPr>
            <w:rStyle w:val="Hyperlink"/>
          </w:rPr>
          <w:t xml:space="preserve">Compatibility Statement for the </w:t>
        </w:r>
        <w:r w:rsidR="00503972" w:rsidRPr="00412F30">
          <w:rPr>
            <w:rStyle w:val="Hyperlink"/>
            <w:i/>
            <w:iCs/>
          </w:rPr>
          <w:t>Human Rights Act 2004</w:t>
        </w:r>
      </w:hyperlink>
    </w:p>
    <w:p w:rsidR="00503972" w:rsidRPr="00503972" w:rsidRDefault="00403385" w:rsidP="00F41905">
      <w:pPr>
        <w:pStyle w:val="BVText"/>
        <w:rPr>
          <w:iCs/>
          <w:highlight w:val="lightGray"/>
        </w:rPr>
      </w:pPr>
      <w:hyperlink r:id="rId1703" w:history="1">
        <w:r w:rsidR="00503972" w:rsidRPr="0038780A">
          <w:rPr>
            <w:rStyle w:val="Hyperlink"/>
            <w:iCs/>
          </w:rPr>
          <w:t>Presentation speech</w:t>
        </w:r>
      </w:hyperlink>
    </w:p>
    <w:p w:rsidR="00503972" w:rsidRPr="00503972" w:rsidRDefault="00503972" w:rsidP="00F41905">
      <w:pPr>
        <w:pStyle w:val="BVText"/>
        <w:rPr>
          <w:iCs/>
          <w:highlight w:val="lightGray"/>
        </w:rPr>
      </w:pPr>
      <w:r w:rsidRPr="00631797">
        <w:rPr>
          <w:iCs/>
        </w:rPr>
        <w:t>Scrutiny Committee Report</w:t>
      </w:r>
      <w:r w:rsidR="00631797">
        <w:rPr>
          <w:iCs/>
        </w:rPr>
        <w:t>s (</w:t>
      </w:r>
      <w:hyperlink r:id="rId1704" w:history="1">
        <w:r w:rsidR="00631797" w:rsidRPr="00631797">
          <w:rPr>
            <w:rStyle w:val="Hyperlink"/>
            <w:iCs/>
          </w:rPr>
          <w:t>Report 15</w:t>
        </w:r>
      </w:hyperlink>
      <w:r w:rsidR="00631797">
        <w:rPr>
          <w:iCs/>
        </w:rPr>
        <w:t xml:space="preserve"> and </w:t>
      </w:r>
      <w:hyperlink r:id="rId1705" w:history="1">
        <w:r w:rsidR="00631797" w:rsidRPr="00631797">
          <w:rPr>
            <w:rStyle w:val="Hyperlink"/>
            <w:iCs/>
          </w:rPr>
          <w:t>Report 17</w:t>
        </w:r>
      </w:hyperlink>
      <w:r w:rsidR="00631797">
        <w:rPr>
          <w:iCs/>
        </w:rPr>
        <w:t>)</w:t>
      </w:r>
    </w:p>
    <w:p w:rsidR="00503972" w:rsidRPr="00631797" w:rsidRDefault="00403385" w:rsidP="00F41905">
      <w:pPr>
        <w:pStyle w:val="BVText"/>
        <w:rPr>
          <w:iCs/>
        </w:rPr>
      </w:pPr>
      <w:hyperlink r:id="rId1706" w:history="1">
        <w:r w:rsidR="00503972" w:rsidRPr="00631797">
          <w:rPr>
            <w:rStyle w:val="Hyperlink"/>
            <w:iCs/>
          </w:rPr>
          <w:t>Government response to Scrutiny Committee Report</w:t>
        </w:r>
      </w:hyperlink>
    </w:p>
    <w:p w:rsidR="00711D9B" w:rsidRPr="004F04D4" w:rsidRDefault="00403385" w:rsidP="00F41905">
      <w:pPr>
        <w:pStyle w:val="BVText"/>
        <w:rPr>
          <w:iCs/>
        </w:rPr>
      </w:pPr>
      <w:hyperlink r:id="rId1707" w:history="1">
        <w:r w:rsidR="00711D9B" w:rsidRPr="004F04D4">
          <w:rPr>
            <w:rStyle w:val="Hyperlink"/>
            <w:iCs/>
          </w:rPr>
          <w:t>Proposed amendments by Government</w:t>
        </w:r>
      </w:hyperlink>
    </w:p>
    <w:p w:rsidR="00711D9B" w:rsidRPr="004F04D4" w:rsidRDefault="00403385" w:rsidP="00F41905">
      <w:pPr>
        <w:pStyle w:val="BVText"/>
        <w:rPr>
          <w:iCs/>
        </w:rPr>
      </w:pPr>
      <w:hyperlink r:id="rId1708" w:history="1">
        <w:r w:rsidR="00711D9B" w:rsidRPr="002F6C91">
          <w:rPr>
            <w:rStyle w:val="Hyperlink"/>
            <w:iCs/>
          </w:rPr>
          <w:t>Supplementary Explanatory Statement to proposed Government amendments</w:t>
        </w:r>
      </w:hyperlink>
    </w:p>
    <w:p w:rsidR="00503972" w:rsidRPr="000C6771" w:rsidRDefault="00403385" w:rsidP="00F41905">
      <w:pPr>
        <w:pStyle w:val="BVText"/>
      </w:pPr>
      <w:hyperlink r:id="rId1709" w:history="1">
        <w:proofErr w:type="spellStart"/>
        <w:r w:rsidR="00503972" w:rsidRPr="000C6771">
          <w:rPr>
            <w:rStyle w:val="Hyperlink"/>
            <w:i/>
          </w:rPr>
          <w:t>Hansard</w:t>
        </w:r>
        <w:proofErr w:type="spellEnd"/>
        <w:r w:rsidR="00503972" w:rsidRPr="000C6771">
          <w:rPr>
            <w:rStyle w:val="Hyperlink"/>
          </w:rPr>
          <w:t xml:space="preserve"> debate</w:t>
        </w:r>
      </w:hyperlink>
    </w:p>
    <w:p w:rsidR="00503972" w:rsidRDefault="00503972" w:rsidP="00F41905">
      <w:pPr>
        <w:pStyle w:val="BVText"/>
        <w:spacing w:before="240"/>
      </w:pPr>
      <w:r w:rsidRPr="004F04D4">
        <w:t>[</w:t>
      </w:r>
      <w:r w:rsidRPr="004F04D4">
        <w:rPr>
          <w:b/>
        </w:rPr>
        <w:t>Act</w:t>
      </w:r>
      <w:r w:rsidRPr="004F04D4">
        <w:t>:</w:t>
      </w:r>
      <w:r w:rsidRPr="004F04D4">
        <w:tab/>
      </w:r>
      <w:hyperlink r:id="rId1710" w:history="1">
        <w:r w:rsidR="00711D9B" w:rsidRPr="004F04D4">
          <w:rPr>
            <w:rStyle w:val="Hyperlink"/>
            <w:i/>
          </w:rPr>
          <w:t xml:space="preserve">Rail Safety National Law (ACT) </w:t>
        </w:r>
        <w:r w:rsidR="00646424">
          <w:rPr>
            <w:rStyle w:val="Hyperlink"/>
            <w:i/>
          </w:rPr>
          <w:t xml:space="preserve">Act </w:t>
        </w:r>
        <w:r w:rsidR="00711D9B" w:rsidRPr="004F04D4">
          <w:rPr>
            <w:rStyle w:val="Hyperlink"/>
            <w:i/>
          </w:rPr>
          <w:t>2014</w:t>
        </w:r>
      </w:hyperlink>
      <w:r w:rsidRPr="004F04D4">
        <w:t>]</w:t>
      </w:r>
    </w:p>
    <w:p w:rsidR="003969C3" w:rsidRPr="00050654" w:rsidRDefault="003969C3" w:rsidP="00F41905">
      <w:pPr>
        <w:pStyle w:val="BVText"/>
        <w:spacing w:before="240"/>
      </w:pPr>
    </w:p>
    <w:bookmarkStart w:id="206" w:name="RA15"/>
    <w:p w:rsidR="003969C3" w:rsidRPr="001A18CC" w:rsidRDefault="00403385" w:rsidP="003969C3">
      <w:pPr>
        <w:pStyle w:val="Heading1"/>
        <w:numPr>
          <w:ilvl w:val="0"/>
          <w:numId w:val="0"/>
        </w:numPr>
      </w:pPr>
      <w:r>
        <w:fldChar w:fldCharType="begin"/>
      </w:r>
      <w:r w:rsidR="003969C3">
        <w:instrText xml:space="preserve"> HYPERLINK "http://www.legislation.act.gov.au/b/db_52764/default.asp" </w:instrText>
      </w:r>
      <w:r>
        <w:fldChar w:fldCharType="separate"/>
      </w:r>
      <w:bookmarkStart w:id="207" w:name="_Toc503859146"/>
      <w:r w:rsidR="003969C3" w:rsidRPr="008747A3">
        <w:rPr>
          <w:rStyle w:val="Hyperlink"/>
          <w:b w:val="0"/>
          <w:sz w:val="28"/>
        </w:rPr>
        <w:t>Rates Amendment 2015</w:t>
      </w:r>
      <w:bookmarkEnd w:id="206"/>
      <w:r>
        <w:fldChar w:fldCharType="end"/>
      </w:r>
      <w:r w:rsidR="003969C3">
        <w:t>*</w:t>
      </w:r>
      <w:bookmarkEnd w:id="207"/>
    </w:p>
    <w:p w:rsidR="003969C3" w:rsidRDefault="00403385" w:rsidP="003969C3">
      <w:pPr>
        <w:pStyle w:val="BVText"/>
      </w:pPr>
      <w:hyperlink r:id="rId1711" w:history="1">
        <w:r w:rsidR="003969C3" w:rsidRPr="005F365C">
          <w:rPr>
            <w:rStyle w:val="Hyperlink"/>
          </w:rPr>
          <w:t>As presented</w:t>
        </w:r>
      </w:hyperlink>
    </w:p>
    <w:p w:rsidR="003969C3" w:rsidRDefault="00403385" w:rsidP="003969C3">
      <w:pPr>
        <w:pStyle w:val="BVText"/>
      </w:pPr>
      <w:hyperlink r:id="rId1712" w:history="1">
        <w:r w:rsidR="003969C3" w:rsidRPr="005F365C">
          <w:rPr>
            <w:rStyle w:val="Hyperlink"/>
          </w:rPr>
          <w:t>Explanatory Statement</w:t>
        </w:r>
      </w:hyperlink>
    </w:p>
    <w:p w:rsidR="003969C3" w:rsidRDefault="00403385" w:rsidP="003969C3">
      <w:pPr>
        <w:pStyle w:val="BVText"/>
        <w:rPr>
          <w:i/>
          <w:iCs/>
        </w:rPr>
      </w:pPr>
      <w:hyperlink r:id="rId1713" w:history="1">
        <w:r w:rsidR="003969C3" w:rsidRPr="008747A3">
          <w:rPr>
            <w:rStyle w:val="Hyperlink"/>
          </w:rPr>
          <w:t xml:space="preserve">Compatibility Statement for the </w:t>
        </w:r>
        <w:r w:rsidR="003969C3" w:rsidRPr="008747A3">
          <w:rPr>
            <w:rStyle w:val="Hyperlink"/>
            <w:i/>
            <w:iCs/>
          </w:rPr>
          <w:t>Human Rights Act 2004</w:t>
        </w:r>
      </w:hyperlink>
    </w:p>
    <w:p w:rsidR="003969C3" w:rsidRDefault="00403385" w:rsidP="003969C3">
      <w:pPr>
        <w:pStyle w:val="BVText"/>
        <w:rPr>
          <w:iCs/>
        </w:rPr>
      </w:pPr>
      <w:hyperlink r:id="rId1714" w:history="1">
        <w:r w:rsidR="003969C3" w:rsidRPr="00DC0492">
          <w:rPr>
            <w:rStyle w:val="Hyperlink"/>
            <w:iCs/>
          </w:rPr>
          <w:t>Presentation speech</w:t>
        </w:r>
      </w:hyperlink>
    </w:p>
    <w:p w:rsidR="003969C3" w:rsidRDefault="00403385" w:rsidP="003969C3">
      <w:pPr>
        <w:pStyle w:val="BVText"/>
        <w:rPr>
          <w:iCs/>
        </w:rPr>
      </w:pPr>
      <w:hyperlink r:id="rId1715" w:history="1">
        <w:r w:rsidR="003969C3" w:rsidRPr="00C61E0E">
          <w:rPr>
            <w:rStyle w:val="Hyperlink"/>
            <w:iCs/>
          </w:rPr>
          <w:t>Scrutiny Committee Report</w:t>
        </w:r>
      </w:hyperlink>
    </w:p>
    <w:p w:rsidR="003969C3" w:rsidRDefault="00403385" w:rsidP="003969C3">
      <w:pPr>
        <w:pStyle w:val="BVText"/>
      </w:pPr>
      <w:hyperlink r:id="rId1716" w:history="1">
        <w:proofErr w:type="spellStart"/>
        <w:r w:rsidR="003969C3" w:rsidRPr="005F365C">
          <w:rPr>
            <w:rStyle w:val="Hyperlink"/>
            <w:i/>
          </w:rPr>
          <w:t>Hansard</w:t>
        </w:r>
        <w:proofErr w:type="spellEnd"/>
        <w:r w:rsidR="003969C3" w:rsidRPr="005F365C">
          <w:rPr>
            <w:rStyle w:val="Hyperlink"/>
          </w:rPr>
          <w:t xml:space="preserve"> debate</w:t>
        </w:r>
      </w:hyperlink>
    </w:p>
    <w:p w:rsidR="003969C3" w:rsidRPr="00050654" w:rsidRDefault="003969C3" w:rsidP="003969C3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717" w:history="1">
        <w:r w:rsidRPr="005F365C">
          <w:rPr>
            <w:rStyle w:val="Hyperlink"/>
            <w:i/>
          </w:rPr>
          <w:t>Rates Amendment Act 2015</w:t>
        </w:r>
      </w:hyperlink>
      <w:r>
        <w:t>]</w:t>
      </w:r>
    </w:p>
    <w:p w:rsidR="00503972" w:rsidRDefault="00503972" w:rsidP="00F41905">
      <w:pPr>
        <w:pStyle w:val="BVText"/>
        <w:spacing w:before="240"/>
      </w:pPr>
    </w:p>
    <w:p w:rsidR="00401C3D" w:rsidRPr="004656C6" w:rsidRDefault="00403385" w:rsidP="00F41905">
      <w:pPr>
        <w:pStyle w:val="Heading1"/>
        <w:numPr>
          <w:ilvl w:val="0"/>
          <w:numId w:val="0"/>
        </w:numPr>
        <w:rPr>
          <w:b w:val="0"/>
          <w:sz w:val="28"/>
          <w:szCs w:val="28"/>
        </w:rPr>
      </w:pPr>
      <w:hyperlink r:id="rId1718" w:history="1">
        <w:bookmarkStart w:id="208" w:name="_Toc503859147"/>
        <w:r w:rsidR="00401C3D" w:rsidRPr="004656C6">
          <w:rPr>
            <w:rStyle w:val="Hyperlink"/>
            <w:b w:val="0"/>
            <w:sz w:val="28"/>
            <w:szCs w:val="28"/>
          </w:rPr>
          <w:t>Rates (</w:t>
        </w:r>
        <w:r w:rsidR="00335DE6" w:rsidRPr="004656C6">
          <w:rPr>
            <w:rStyle w:val="Hyperlink"/>
            <w:b w:val="0"/>
            <w:sz w:val="28"/>
            <w:szCs w:val="28"/>
          </w:rPr>
          <w:t>Pensioner Rebate) Amendment</w:t>
        </w:r>
        <w:r w:rsidR="00401C3D" w:rsidRPr="004656C6">
          <w:rPr>
            <w:rStyle w:val="Hyperlink"/>
            <w:b w:val="0"/>
            <w:sz w:val="28"/>
            <w:szCs w:val="28"/>
          </w:rPr>
          <w:t xml:space="preserve"> 2016</w:t>
        </w:r>
      </w:hyperlink>
      <w:r w:rsidR="005D3121" w:rsidRPr="004656C6">
        <w:rPr>
          <w:b w:val="0"/>
          <w:sz w:val="28"/>
          <w:szCs w:val="28"/>
        </w:rPr>
        <w:t>*</w:t>
      </w:r>
      <w:bookmarkEnd w:id="208"/>
    </w:p>
    <w:p w:rsidR="00401C3D" w:rsidRDefault="00403385" w:rsidP="00F41905">
      <w:pPr>
        <w:pStyle w:val="BVText"/>
      </w:pPr>
      <w:hyperlink r:id="rId1719" w:history="1">
        <w:r w:rsidR="00401C3D" w:rsidRPr="00335DE6">
          <w:rPr>
            <w:rStyle w:val="Hyperlink"/>
          </w:rPr>
          <w:t>As presented</w:t>
        </w:r>
      </w:hyperlink>
    </w:p>
    <w:p w:rsidR="00401C3D" w:rsidRDefault="00403385" w:rsidP="00F41905">
      <w:pPr>
        <w:pStyle w:val="BVText"/>
      </w:pPr>
      <w:hyperlink r:id="rId1720" w:history="1">
        <w:r w:rsidR="00401C3D" w:rsidRPr="00335DE6">
          <w:rPr>
            <w:rStyle w:val="Hyperlink"/>
          </w:rPr>
          <w:t>Explanatory Statement</w:t>
        </w:r>
      </w:hyperlink>
    </w:p>
    <w:p w:rsidR="00401C3D" w:rsidRDefault="00403385" w:rsidP="00F41905">
      <w:pPr>
        <w:pStyle w:val="BVText"/>
        <w:rPr>
          <w:i/>
          <w:iCs/>
        </w:rPr>
      </w:pPr>
      <w:hyperlink r:id="rId1721" w:history="1">
        <w:r w:rsidR="00401C3D" w:rsidRPr="00335DE6">
          <w:rPr>
            <w:rStyle w:val="Hyperlink"/>
          </w:rPr>
          <w:t xml:space="preserve">Compatibility Statement for the </w:t>
        </w:r>
        <w:r w:rsidR="00401C3D" w:rsidRPr="00335DE6">
          <w:rPr>
            <w:rStyle w:val="Hyperlink"/>
            <w:i/>
            <w:iCs/>
          </w:rPr>
          <w:t>Human Rights Act 2004</w:t>
        </w:r>
      </w:hyperlink>
    </w:p>
    <w:p w:rsidR="00401C3D" w:rsidRDefault="00403385" w:rsidP="00F41905">
      <w:pPr>
        <w:pStyle w:val="BVText"/>
        <w:rPr>
          <w:iCs/>
        </w:rPr>
      </w:pPr>
      <w:hyperlink r:id="rId1722" w:history="1">
        <w:r w:rsidR="00401C3D" w:rsidRPr="005D3121">
          <w:rPr>
            <w:rStyle w:val="Hyperlink"/>
            <w:iCs/>
          </w:rPr>
          <w:t>Presentation speech</w:t>
        </w:r>
      </w:hyperlink>
    </w:p>
    <w:p w:rsidR="00401C3D" w:rsidRDefault="00403385" w:rsidP="00F41905">
      <w:pPr>
        <w:pStyle w:val="BVText"/>
        <w:rPr>
          <w:iCs/>
        </w:rPr>
      </w:pPr>
      <w:hyperlink r:id="rId1723" w:history="1">
        <w:r w:rsidR="00401C3D" w:rsidRPr="005D3121">
          <w:rPr>
            <w:rStyle w:val="Hyperlink"/>
            <w:iCs/>
          </w:rPr>
          <w:t>Scrutiny Committee Report</w:t>
        </w:r>
      </w:hyperlink>
    </w:p>
    <w:p w:rsidR="00401C3D" w:rsidRDefault="00403385" w:rsidP="00F41905">
      <w:pPr>
        <w:pStyle w:val="BVText"/>
      </w:pPr>
      <w:hyperlink r:id="rId1724" w:history="1">
        <w:proofErr w:type="spellStart"/>
        <w:r w:rsidR="00401C3D" w:rsidRPr="004656C6">
          <w:rPr>
            <w:rStyle w:val="Hyperlink"/>
            <w:i/>
          </w:rPr>
          <w:t>Hansard</w:t>
        </w:r>
        <w:proofErr w:type="spellEnd"/>
        <w:r w:rsidR="00401C3D" w:rsidRPr="004656C6">
          <w:rPr>
            <w:rStyle w:val="Hyperlink"/>
          </w:rPr>
          <w:t xml:space="preserve"> debate</w:t>
        </w:r>
      </w:hyperlink>
    </w:p>
    <w:p w:rsidR="00401C3D" w:rsidRPr="00050654" w:rsidRDefault="00401C3D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725" w:history="1">
        <w:r w:rsidR="00410D47" w:rsidRPr="004656C6">
          <w:rPr>
            <w:rStyle w:val="Hyperlink"/>
            <w:i/>
          </w:rPr>
          <w:t>Rates (Pensioner Rebate) Amendment Act 2016</w:t>
        </w:r>
      </w:hyperlink>
      <w:r>
        <w:t>]</w:t>
      </w:r>
    </w:p>
    <w:p w:rsidR="00401C3D" w:rsidRDefault="00401C3D" w:rsidP="00F41905">
      <w:pPr>
        <w:pStyle w:val="BVText"/>
        <w:spacing w:before="240"/>
      </w:pPr>
    </w:p>
    <w:bookmarkStart w:id="209" w:name="RTRLA14"/>
    <w:p w:rsidR="00A22873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F53A00">
        <w:instrText xml:space="preserve"> HYPERLINK "http://www.legislation.act.gov.au/b/db_49729/default.asp" </w:instrText>
      </w:r>
      <w:r>
        <w:fldChar w:fldCharType="separate"/>
      </w:r>
      <w:bookmarkStart w:id="210" w:name="_Toc503859148"/>
      <w:r w:rsidR="00611FD3" w:rsidRPr="00F53A00">
        <w:rPr>
          <w:rStyle w:val="Hyperlink"/>
          <w:b w:val="0"/>
          <w:sz w:val="28"/>
        </w:rPr>
        <w:t>Red Tape Reduction Legislation Amendment 2014</w:t>
      </w:r>
      <w:bookmarkEnd w:id="209"/>
      <w:bookmarkEnd w:id="210"/>
      <w:r>
        <w:fldChar w:fldCharType="end"/>
      </w:r>
    </w:p>
    <w:p w:rsidR="00A22873" w:rsidRDefault="00403385" w:rsidP="00F41905">
      <w:pPr>
        <w:pStyle w:val="BVText"/>
      </w:pPr>
      <w:hyperlink r:id="rId1726" w:history="1">
        <w:r w:rsidR="00A22873" w:rsidRPr="002F6C91">
          <w:rPr>
            <w:rStyle w:val="Hyperlink"/>
          </w:rPr>
          <w:t>As presented</w:t>
        </w:r>
      </w:hyperlink>
    </w:p>
    <w:p w:rsidR="00A22873" w:rsidRDefault="00403385" w:rsidP="00F41905">
      <w:pPr>
        <w:pStyle w:val="BVText"/>
      </w:pPr>
      <w:hyperlink r:id="rId1727" w:history="1">
        <w:r w:rsidR="00A22873" w:rsidRPr="002F6C91">
          <w:rPr>
            <w:rStyle w:val="Hyperlink"/>
          </w:rPr>
          <w:t>Explanatory Statement</w:t>
        </w:r>
      </w:hyperlink>
    </w:p>
    <w:p w:rsidR="00A22873" w:rsidRDefault="00403385" w:rsidP="00F41905">
      <w:pPr>
        <w:pStyle w:val="BVText"/>
        <w:rPr>
          <w:i/>
          <w:iCs/>
        </w:rPr>
      </w:pPr>
      <w:hyperlink r:id="rId1728" w:history="1">
        <w:r w:rsidR="00A22873" w:rsidRPr="00F53A00">
          <w:rPr>
            <w:rStyle w:val="Hyperlink"/>
          </w:rPr>
          <w:t xml:space="preserve">Compatibility Statement for the </w:t>
        </w:r>
        <w:r w:rsidR="00A22873" w:rsidRPr="00F53A00">
          <w:rPr>
            <w:rStyle w:val="Hyperlink"/>
            <w:i/>
            <w:iCs/>
          </w:rPr>
          <w:t>Human Rights Act 2004</w:t>
        </w:r>
      </w:hyperlink>
    </w:p>
    <w:p w:rsidR="00A22873" w:rsidRDefault="00403385" w:rsidP="00F41905">
      <w:pPr>
        <w:pStyle w:val="BVText"/>
        <w:rPr>
          <w:iCs/>
        </w:rPr>
      </w:pPr>
      <w:hyperlink r:id="rId1729" w:history="1">
        <w:r w:rsidR="00A22873" w:rsidRPr="00D346B7">
          <w:rPr>
            <w:rStyle w:val="Hyperlink"/>
            <w:iCs/>
          </w:rPr>
          <w:t>Presentation speech</w:t>
        </w:r>
      </w:hyperlink>
    </w:p>
    <w:p w:rsidR="00595012" w:rsidRPr="00595012" w:rsidRDefault="00595012" w:rsidP="00595012">
      <w:pPr>
        <w:pStyle w:val="BVText"/>
        <w:rPr>
          <w:lang w:val="en-AU"/>
        </w:rPr>
      </w:pPr>
      <w:r w:rsidRPr="00595012">
        <w:rPr>
          <w:lang w:val="en-AU"/>
        </w:rPr>
        <w:t>Scrutiny Committee Reports (</w:t>
      </w:r>
      <w:hyperlink r:id="rId1730" w:history="1">
        <w:r w:rsidRPr="00595012">
          <w:rPr>
            <w:rStyle w:val="Hyperlink"/>
            <w:lang w:val="en-AU"/>
          </w:rPr>
          <w:t>Report 20</w:t>
        </w:r>
      </w:hyperlink>
      <w:r w:rsidRPr="00595012">
        <w:rPr>
          <w:lang w:val="en-AU"/>
        </w:rPr>
        <w:t xml:space="preserve"> and </w:t>
      </w:r>
      <w:hyperlink r:id="rId1731" w:history="1">
        <w:r w:rsidRPr="00595012">
          <w:rPr>
            <w:rStyle w:val="Hyperlink"/>
            <w:lang w:val="en-AU"/>
          </w:rPr>
          <w:t>Report 24</w:t>
        </w:r>
      </w:hyperlink>
      <w:r w:rsidRPr="00595012">
        <w:rPr>
          <w:lang w:val="en-AU"/>
        </w:rPr>
        <w:t>)</w:t>
      </w:r>
    </w:p>
    <w:p w:rsidR="00BE09BD" w:rsidRDefault="00403385" w:rsidP="00F41905">
      <w:pPr>
        <w:pStyle w:val="BVText"/>
        <w:rPr>
          <w:iCs/>
        </w:rPr>
      </w:pPr>
      <w:hyperlink r:id="rId1732" w:history="1">
        <w:r w:rsidR="00BE09BD" w:rsidRPr="00BE09BD">
          <w:rPr>
            <w:rStyle w:val="Hyperlink"/>
            <w:iCs/>
          </w:rPr>
          <w:t>Government response to Scrutiny Committee Report</w:t>
        </w:r>
      </w:hyperlink>
    </w:p>
    <w:p w:rsidR="009C1A04" w:rsidRDefault="00403385" w:rsidP="00F41905">
      <w:pPr>
        <w:pStyle w:val="BVText"/>
      </w:pPr>
      <w:hyperlink r:id="rId1733" w:history="1">
        <w:r w:rsidR="009C1A04" w:rsidRPr="009C1A04">
          <w:rPr>
            <w:rStyle w:val="Hyperlink"/>
          </w:rPr>
          <w:t>Revised Explanatory Statement</w:t>
        </w:r>
      </w:hyperlink>
    </w:p>
    <w:p w:rsidR="00451362" w:rsidRPr="000D0A4E" w:rsidRDefault="00403385" w:rsidP="00F41905">
      <w:pPr>
        <w:pStyle w:val="BVText"/>
      </w:pPr>
      <w:hyperlink r:id="rId1734" w:history="1">
        <w:r w:rsidR="00595012">
          <w:rPr>
            <w:rStyle w:val="Hyperlink"/>
          </w:rPr>
          <w:t>Proposed amendments by Government</w:t>
        </w:r>
      </w:hyperlink>
    </w:p>
    <w:p w:rsidR="00451362" w:rsidRPr="009D122D" w:rsidRDefault="00403385" w:rsidP="00F41905">
      <w:pPr>
        <w:pStyle w:val="BVText"/>
      </w:pPr>
      <w:hyperlink r:id="rId1735" w:history="1">
        <w:r w:rsidR="00595012">
          <w:rPr>
            <w:rStyle w:val="Hyperlink"/>
          </w:rPr>
          <w:t>Supplementary Explanatory Statement to proposed Government amendments</w:t>
        </w:r>
      </w:hyperlink>
    </w:p>
    <w:p w:rsidR="00A22873" w:rsidRDefault="00403385" w:rsidP="00F41905">
      <w:pPr>
        <w:pStyle w:val="BVText"/>
      </w:pPr>
      <w:hyperlink r:id="rId1736" w:history="1">
        <w:proofErr w:type="spellStart"/>
        <w:r w:rsidR="00A22873" w:rsidRPr="00F26446">
          <w:rPr>
            <w:rStyle w:val="Hyperlink"/>
            <w:i/>
          </w:rPr>
          <w:t>Hansard</w:t>
        </w:r>
        <w:proofErr w:type="spellEnd"/>
        <w:r w:rsidR="00A22873" w:rsidRPr="00F26446">
          <w:rPr>
            <w:rStyle w:val="Hyperlink"/>
          </w:rPr>
          <w:t xml:space="preserve"> debate</w:t>
        </w:r>
      </w:hyperlink>
    </w:p>
    <w:p w:rsidR="00A22873" w:rsidRPr="00050654" w:rsidRDefault="00A2287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737" w:history="1">
        <w:r w:rsidR="00F82037" w:rsidRPr="002E5608">
          <w:rPr>
            <w:rStyle w:val="Hyperlink"/>
            <w:i/>
          </w:rPr>
          <w:t>Red Tape Reduction Legislation Amendment Act 2014</w:t>
        </w:r>
      </w:hyperlink>
      <w:r>
        <w:t>]</w:t>
      </w:r>
    </w:p>
    <w:p w:rsidR="00A22873" w:rsidRDefault="00A22873" w:rsidP="00F41905">
      <w:pPr>
        <w:pStyle w:val="BVText"/>
        <w:spacing w:before="240"/>
      </w:pPr>
    </w:p>
    <w:bookmarkStart w:id="211" w:name="RTRLAm15"/>
    <w:p w:rsidR="00F50E27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F11954">
        <w:instrText xml:space="preserve"> HYPERLINK "http://www.legislation.act.gov.au/b/db_51857/default.asp" </w:instrText>
      </w:r>
      <w:r>
        <w:fldChar w:fldCharType="separate"/>
      </w:r>
      <w:bookmarkStart w:id="212" w:name="_Toc503859149"/>
      <w:r w:rsidR="00F50E27" w:rsidRPr="00F11954">
        <w:rPr>
          <w:rStyle w:val="Hyperlink"/>
          <w:b w:val="0"/>
          <w:sz w:val="28"/>
        </w:rPr>
        <w:t>Red Tape R</w:t>
      </w:r>
      <w:r w:rsidR="00F11954" w:rsidRPr="00F11954">
        <w:rPr>
          <w:rStyle w:val="Hyperlink"/>
          <w:b w:val="0"/>
          <w:sz w:val="28"/>
        </w:rPr>
        <w:t xml:space="preserve">eduction Legislation Amendment </w:t>
      </w:r>
      <w:r w:rsidR="00F50E27" w:rsidRPr="00F11954">
        <w:rPr>
          <w:rStyle w:val="Hyperlink"/>
          <w:b w:val="0"/>
          <w:sz w:val="28"/>
        </w:rPr>
        <w:t>2015</w:t>
      </w:r>
      <w:bookmarkEnd w:id="211"/>
      <w:r>
        <w:fldChar w:fldCharType="end"/>
      </w:r>
      <w:r w:rsidR="00A12DB9">
        <w:t>*</w:t>
      </w:r>
      <w:bookmarkEnd w:id="212"/>
    </w:p>
    <w:p w:rsidR="00F50E27" w:rsidRDefault="00403385" w:rsidP="00F41905">
      <w:pPr>
        <w:pStyle w:val="BVText"/>
      </w:pPr>
      <w:hyperlink r:id="rId1738" w:history="1">
        <w:r w:rsidR="00F50E27" w:rsidRPr="00E76359">
          <w:rPr>
            <w:rStyle w:val="Hyperlink"/>
          </w:rPr>
          <w:t>As presented</w:t>
        </w:r>
      </w:hyperlink>
    </w:p>
    <w:p w:rsidR="00F50E27" w:rsidRDefault="00403385" w:rsidP="00F41905">
      <w:pPr>
        <w:pStyle w:val="BVText"/>
      </w:pPr>
      <w:hyperlink r:id="rId1739" w:history="1">
        <w:r w:rsidR="00F50E27" w:rsidRPr="00E76359">
          <w:rPr>
            <w:rStyle w:val="Hyperlink"/>
          </w:rPr>
          <w:t>Explanatory Statement</w:t>
        </w:r>
      </w:hyperlink>
    </w:p>
    <w:p w:rsidR="00F50E27" w:rsidRDefault="00403385" w:rsidP="00F41905">
      <w:pPr>
        <w:pStyle w:val="BVText"/>
        <w:rPr>
          <w:i/>
          <w:iCs/>
        </w:rPr>
      </w:pPr>
      <w:hyperlink r:id="rId1740" w:history="1">
        <w:r w:rsidR="00F50E27" w:rsidRPr="00F11954">
          <w:rPr>
            <w:rStyle w:val="Hyperlink"/>
          </w:rPr>
          <w:t xml:space="preserve">Compatibility Statement for the </w:t>
        </w:r>
        <w:r w:rsidR="00F50E27" w:rsidRPr="00F11954">
          <w:rPr>
            <w:rStyle w:val="Hyperlink"/>
            <w:i/>
            <w:iCs/>
          </w:rPr>
          <w:t>Human Rights Act 2004</w:t>
        </w:r>
      </w:hyperlink>
    </w:p>
    <w:p w:rsidR="00F50E27" w:rsidRDefault="00403385" w:rsidP="00F41905">
      <w:pPr>
        <w:pStyle w:val="BVText"/>
        <w:rPr>
          <w:iCs/>
        </w:rPr>
      </w:pPr>
      <w:hyperlink r:id="rId1741" w:history="1">
        <w:r w:rsidR="00F50E27" w:rsidRPr="00733D30">
          <w:rPr>
            <w:rStyle w:val="Hyperlink"/>
            <w:iCs/>
          </w:rPr>
          <w:t>Presentation speech</w:t>
        </w:r>
      </w:hyperlink>
    </w:p>
    <w:p w:rsidR="00BE09BD" w:rsidRDefault="00403385" w:rsidP="00F41905">
      <w:pPr>
        <w:pStyle w:val="BVText"/>
        <w:rPr>
          <w:iCs/>
        </w:rPr>
      </w:pPr>
      <w:hyperlink r:id="rId1742" w:history="1">
        <w:r w:rsidR="00BE09BD" w:rsidRPr="00E76359">
          <w:rPr>
            <w:rStyle w:val="Hyperlink"/>
            <w:iCs/>
          </w:rPr>
          <w:t>Scrutiny Committee Report</w:t>
        </w:r>
      </w:hyperlink>
    </w:p>
    <w:p w:rsidR="00A17EEF" w:rsidRDefault="00403385" w:rsidP="00F41905">
      <w:pPr>
        <w:pStyle w:val="BVText"/>
      </w:pPr>
      <w:hyperlink r:id="rId1743" w:history="1">
        <w:r w:rsidR="00F35C6B">
          <w:rPr>
            <w:rStyle w:val="Hyperlink"/>
          </w:rPr>
          <w:t>Proposed amendments by Government</w:t>
        </w:r>
      </w:hyperlink>
    </w:p>
    <w:p w:rsidR="00A17EEF" w:rsidRPr="00631797" w:rsidRDefault="00403385" w:rsidP="00F41905">
      <w:pPr>
        <w:pStyle w:val="BVText"/>
        <w:rPr>
          <w:iCs/>
        </w:rPr>
      </w:pPr>
      <w:hyperlink r:id="rId1744" w:history="1">
        <w:r w:rsidR="00F35C6B">
          <w:rPr>
            <w:rStyle w:val="Hyperlink"/>
            <w:iCs/>
          </w:rPr>
          <w:t>Supplementary Explanatory Statement to proposed Government amendments</w:t>
        </w:r>
      </w:hyperlink>
    </w:p>
    <w:p w:rsidR="00F50E27" w:rsidRDefault="00403385" w:rsidP="00F41905">
      <w:pPr>
        <w:pStyle w:val="BVText"/>
      </w:pPr>
      <w:hyperlink r:id="rId1745" w:history="1">
        <w:proofErr w:type="spellStart"/>
        <w:r w:rsidR="00F50E27" w:rsidRPr="00D34CE0">
          <w:rPr>
            <w:rStyle w:val="Hyperlink"/>
            <w:i/>
          </w:rPr>
          <w:t>Hansard</w:t>
        </w:r>
        <w:proofErr w:type="spellEnd"/>
        <w:r w:rsidR="00F50E27" w:rsidRPr="00D34CE0">
          <w:rPr>
            <w:rStyle w:val="Hyperlink"/>
          </w:rPr>
          <w:t xml:space="preserve"> debate</w:t>
        </w:r>
      </w:hyperlink>
    </w:p>
    <w:p w:rsidR="00F50E27" w:rsidRPr="00050654" w:rsidRDefault="00F50E27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746" w:history="1">
        <w:r w:rsidR="004D4D0E" w:rsidRPr="004D4D0E">
          <w:rPr>
            <w:rStyle w:val="Hyperlink"/>
            <w:i/>
          </w:rPr>
          <w:t>Red Tape Reduction Legislation Amendment Act 2015</w:t>
        </w:r>
      </w:hyperlink>
      <w:r>
        <w:t>]</w:t>
      </w:r>
    </w:p>
    <w:p w:rsidR="00F50E27" w:rsidRDefault="00F50E27" w:rsidP="00F41905">
      <w:pPr>
        <w:pStyle w:val="BVText"/>
        <w:spacing w:before="240"/>
      </w:pPr>
    </w:p>
    <w:p w:rsidR="00596C7C" w:rsidRPr="001A18CC" w:rsidRDefault="00403385" w:rsidP="00F41905">
      <w:pPr>
        <w:pStyle w:val="Heading1"/>
        <w:numPr>
          <w:ilvl w:val="0"/>
          <w:numId w:val="0"/>
        </w:numPr>
      </w:pPr>
      <w:hyperlink r:id="rId1747" w:history="1">
        <w:bookmarkStart w:id="213" w:name="_Toc503859150"/>
        <w:r w:rsidR="00596C7C" w:rsidRPr="00596C7C">
          <w:rPr>
            <w:rStyle w:val="Hyperlink"/>
            <w:b w:val="0"/>
            <w:sz w:val="28"/>
          </w:rPr>
          <w:t>Red Tape Reduc</w:t>
        </w:r>
        <w:r w:rsidR="00EE4595">
          <w:rPr>
            <w:rStyle w:val="Hyperlink"/>
            <w:b w:val="0"/>
            <w:sz w:val="28"/>
          </w:rPr>
          <w:t xml:space="preserve">tion Legislation Amendment </w:t>
        </w:r>
        <w:r w:rsidR="00596C7C" w:rsidRPr="00596C7C">
          <w:rPr>
            <w:rStyle w:val="Hyperlink"/>
            <w:b w:val="0"/>
            <w:sz w:val="28"/>
          </w:rPr>
          <w:t>2016</w:t>
        </w:r>
      </w:hyperlink>
      <w:r w:rsidR="00CB28F3">
        <w:t>*</w:t>
      </w:r>
      <w:bookmarkEnd w:id="213"/>
    </w:p>
    <w:p w:rsidR="00596C7C" w:rsidRDefault="00403385" w:rsidP="00F41905">
      <w:pPr>
        <w:pStyle w:val="BVText"/>
      </w:pPr>
      <w:hyperlink r:id="rId1748" w:history="1">
        <w:r w:rsidR="00596C7C" w:rsidRPr="00F56340">
          <w:rPr>
            <w:rStyle w:val="Hyperlink"/>
          </w:rPr>
          <w:t>As presented</w:t>
        </w:r>
      </w:hyperlink>
    </w:p>
    <w:p w:rsidR="00596C7C" w:rsidRDefault="00403385" w:rsidP="00F41905">
      <w:pPr>
        <w:pStyle w:val="BVText"/>
      </w:pPr>
      <w:hyperlink r:id="rId1749" w:history="1">
        <w:r w:rsidR="00596C7C" w:rsidRPr="00F56340">
          <w:rPr>
            <w:rStyle w:val="Hyperlink"/>
          </w:rPr>
          <w:t>Explanatory Statement</w:t>
        </w:r>
      </w:hyperlink>
    </w:p>
    <w:p w:rsidR="00596C7C" w:rsidRDefault="00403385" w:rsidP="00F41905">
      <w:pPr>
        <w:pStyle w:val="BVText"/>
        <w:rPr>
          <w:i/>
          <w:iCs/>
        </w:rPr>
      </w:pPr>
      <w:hyperlink r:id="rId1750" w:history="1">
        <w:r w:rsidR="00596C7C" w:rsidRPr="00EE4595">
          <w:rPr>
            <w:rStyle w:val="Hyperlink"/>
          </w:rPr>
          <w:t xml:space="preserve">Compatibility Statement for the </w:t>
        </w:r>
        <w:r w:rsidR="00596C7C" w:rsidRPr="00EE4595">
          <w:rPr>
            <w:rStyle w:val="Hyperlink"/>
            <w:i/>
            <w:iCs/>
          </w:rPr>
          <w:t>Human Rights Act 2004</w:t>
        </w:r>
      </w:hyperlink>
    </w:p>
    <w:p w:rsidR="00596C7C" w:rsidRDefault="00403385" w:rsidP="00F41905">
      <w:pPr>
        <w:pStyle w:val="BVText"/>
        <w:rPr>
          <w:iCs/>
        </w:rPr>
      </w:pPr>
      <w:hyperlink r:id="rId1751" w:history="1">
        <w:r w:rsidR="00596C7C" w:rsidRPr="00B81C4B">
          <w:rPr>
            <w:rStyle w:val="Hyperlink"/>
            <w:iCs/>
          </w:rPr>
          <w:t>Presentation speech</w:t>
        </w:r>
      </w:hyperlink>
    </w:p>
    <w:p w:rsidR="00CB28F3" w:rsidRDefault="00403385" w:rsidP="00F41905">
      <w:pPr>
        <w:pStyle w:val="BVText"/>
        <w:rPr>
          <w:iCs/>
        </w:rPr>
      </w:pPr>
      <w:hyperlink r:id="rId1752" w:history="1">
        <w:r w:rsidR="00CB28F3" w:rsidRPr="00A52E25">
          <w:rPr>
            <w:rStyle w:val="Hyperlink"/>
            <w:iCs/>
          </w:rPr>
          <w:t>Scrutiny Committee Report</w:t>
        </w:r>
      </w:hyperlink>
    </w:p>
    <w:p w:rsidR="00596C7C" w:rsidRDefault="00403385" w:rsidP="00F41905">
      <w:pPr>
        <w:pStyle w:val="BVText"/>
      </w:pPr>
      <w:hyperlink r:id="rId1753" w:history="1">
        <w:proofErr w:type="spellStart"/>
        <w:r w:rsidR="00596C7C" w:rsidRPr="00F56340">
          <w:rPr>
            <w:rStyle w:val="Hyperlink"/>
            <w:i/>
          </w:rPr>
          <w:t>Hansard</w:t>
        </w:r>
        <w:proofErr w:type="spellEnd"/>
        <w:r w:rsidR="00596C7C" w:rsidRPr="00F56340">
          <w:rPr>
            <w:rStyle w:val="Hyperlink"/>
          </w:rPr>
          <w:t xml:space="preserve"> debate</w:t>
        </w:r>
      </w:hyperlink>
    </w:p>
    <w:p w:rsidR="00596C7C" w:rsidRPr="00050654" w:rsidRDefault="00596C7C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754" w:history="1">
        <w:r w:rsidR="00BE6126" w:rsidRPr="00F56340">
          <w:rPr>
            <w:rStyle w:val="Hyperlink"/>
            <w:i/>
          </w:rPr>
          <w:t>Red Tape Reduction Legislation Amendment Act 2016</w:t>
        </w:r>
      </w:hyperlink>
      <w:r>
        <w:t>]</w:t>
      </w:r>
    </w:p>
    <w:p w:rsidR="00596C7C" w:rsidRDefault="00596C7C" w:rsidP="00F41905">
      <w:pPr>
        <w:pStyle w:val="BVText"/>
        <w:spacing w:before="240"/>
      </w:pPr>
    </w:p>
    <w:p w:rsidR="00E20473" w:rsidRPr="006607C2" w:rsidRDefault="00403385" w:rsidP="00F41905">
      <w:pPr>
        <w:pStyle w:val="Heading1"/>
        <w:numPr>
          <w:ilvl w:val="0"/>
          <w:numId w:val="0"/>
        </w:numPr>
        <w:ind w:left="708" w:hanging="708"/>
        <w:rPr>
          <w:b w:val="0"/>
          <w:sz w:val="28"/>
          <w:szCs w:val="28"/>
        </w:rPr>
      </w:pPr>
      <w:hyperlink r:id="rId1755" w:history="1">
        <w:bookmarkStart w:id="214" w:name="_Toc503859151"/>
        <w:r w:rsidR="001277EE">
          <w:rPr>
            <w:rStyle w:val="Hyperlink"/>
            <w:b w:val="0"/>
            <w:sz w:val="28"/>
            <w:szCs w:val="28"/>
          </w:rPr>
          <w:t>Renewable Energy Legislation Amendment 2016</w:t>
        </w:r>
      </w:hyperlink>
      <w:r w:rsidR="00220B3E">
        <w:rPr>
          <w:b w:val="0"/>
          <w:sz w:val="28"/>
          <w:szCs w:val="28"/>
        </w:rPr>
        <w:t>*</w:t>
      </w:r>
      <w:bookmarkEnd w:id="214"/>
    </w:p>
    <w:p w:rsidR="00E20473" w:rsidRDefault="00403385" w:rsidP="00F41905">
      <w:pPr>
        <w:pStyle w:val="BVText"/>
      </w:pPr>
      <w:hyperlink r:id="rId1756" w:history="1">
        <w:r w:rsidR="00E20473" w:rsidRPr="00220B3E">
          <w:rPr>
            <w:rStyle w:val="Hyperlink"/>
          </w:rPr>
          <w:t>As presented</w:t>
        </w:r>
      </w:hyperlink>
    </w:p>
    <w:p w:rsidR="00E20473" w:rsidRDefault="00403385" w:rsidP="00F41905">
      <w:pPr>
        <w:pStyle w:val="BVText"/>
      </w:pPr>
      <w:hyperlink r:id="rId1757" w:history="1">
        <w:r w:rsidR="00E20473" w:rsidRPr="00220B3E">
          <w:rPr>
            <w:rStyle w:val="Hyperlink"/>
          </w:rPr>
          <w:t>Explanatory Statement</w:t>
        </w:r>
      </w:hyperlink>
    </w:p>
    <w:p w:rsidR="00E20473" w:rsidRDefault="00403385" w:rsidP="00F41905">
      <w:pPr>
        <w:pStyle w:val="BVText"/>
        <w:rPr>
          <w:i/>
          <w:iCs/>
        </w:rPr>
      </w:pPr>
      <w:hyperlink r:id="rId1758" w:history="1">
        <w:r w:rsidR="00E20473" w:rsidRPr="00AF0F52">
          <w:rPr>
            <w:rStyle w:val="Hyperlink"/>
          </w:rPr>
          <w:t xml:space="preserve">Compatibility Statement for the </w:t>
        </w:r>
        <w:r w:rsidR="00E20473" w:rsidRPr="00AF0F52">
          <w:rPr>
            <w:rStyle w:val="Hyperlink"/>
            <w:i/>
            <w:iCs/>
          </w:rPr>
          <w:t>Human Rights Act 2004</w:t>
        </w:r>
      </w:hyperlink>
    </w:p>
    <w:p w:rsidR="00E20473" w:rsidRDefault="00403385" w:rsidP="00F41905">
      <w:pPr>
        <w:pStyle w:val="BVText"/>
        <w:rPr>
          <w:iCs/>
        </w:rPr>
      </w:pPr>
      <w:hyperlink r:id="rId1759" w:history="1">
        <w:r w:rsidR="00E20473" w:rsidRPr="00220B3E">
          <w:rPr>
            <w:rStyle w:val="Hyperlink"/>
            <w:iCs/>
          </w:rPr>
          <w:t>Presentation speech</w:t>
        </w:r>
      </w:hyperlink>
    </w:p>
    <w:p w:rsidR="004A5C88" w:rsidRDefault="00403385" w:rsidP="00F41905">
      <w:pPr>
        <w:pStyle w:val="BVText"/>
        <w:rPr>
          <w:iCs/>
        </w:rPr>
      </w:pPr>
      <w:hyperlink r:id="rId1760" w:history="1">
        <w:r w:rsidR="004A5C88" w:rsidRPr="004A5C88">
          <w:rPr>
            <w:rStyle w:val="Hyperlink"/>
            <w:iCs/>
          </w:rPr>
          <w:t>Scrutiny Committee Report</w:t>
        </w:r>
      </w:hyperlink>
    </w:p>
    <w:p w:rsidR="00AF0F52" w:rsidRDefault="00403385" w:rsidP="00F41905">
      <w:pPr>
        <w:pStyle w:val="BVText"/>
      </w:pPr>
      <w:hyperlink r:id="rId1761" w:history="1">
        <w:r w:rsidR="00AF0F52" w:rsidRPr="00220B3E">
          <w:rPr>
            <w:rStyle w:val="Hyperlink"/>
          </w:rPr>
          <w:t>Revised Explanatory Statement</w:t>
        </w:r>
      </w:hyperlink>
    </w:p>
    <w:p w:rsidR="00E20473" w:rsidRDefault="00403385" w:rsidP="00F41905">
      <w:pPr>
        <w:pStyle w:val="BVText"/>
      </w:pPr>
      <w:hyperlink r:id="rId1762" w:history="1">
        <w:proofErr w:type="spellStart"/>
        <w:r w:rsidR="00E20473" w:rsidRPr="00220B3E">
          <w:rPr>
            <w:rStyle w:val="Hyperlink"/>
            <w:i/>
          </w:rPr>
          <w:t>Hansard</w:t>
        </w:r>
        <w:proofErr w:type="spellEnd"/>
        <w:r w:rsidR="00E20473" w:rsidRPr="00220B3E">
          <w:rPr>
            <w:rStyle w:val="Hyperlink"/>
          </w:rPr>
          <w:t xml:space="preserve"> debate</w:t>
        </w:r>
      </w:hyperlink>
    </w:p>
    <w:p w:rsidR="00E20473" w:rsidRPr="00050654" w:rsidRDefault="00E2047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763" w:history="1">
        <w:r w:rsidR="00AF0F52" w:rsidRPr="00220B3E">
          <w:rPr>
            <w:rStyle w:val="Hyperlink"/>
            <w:i/>
          </w:rPr>
          <w:t>Renewable Energy Legislation Amendment Act 2016</w:t>
        </w:r>
      </w:hyperlink>
      <w:r>
        <w:t>]</w:t>
      </w:r>
    </w:p>
    <w:p w:rsidR="00E20473" w:rsidRDefault="00E20473" w:rsidP="00F41905">
      <w:pPr>
        <w:pStyle w:val="BVText"/>
        <w:spacing w:before="240"/>
      </w:pPr>
    </w:p>
    <w:p w:rsidR="00E4148E" w:rsidRPr="00FE6476" w:rsidRDefault="00403385" w:rsidP="00F41905">
      <w:pPr>
        <w:pStyle w:val="Heading1"/>
        <w:numPr>
          <w:ilvl w:val="0"/>
          <w:numId w:val="0"/>
        </w:numPr>
        <w:rPr>
          <w:b w:val="0"/>
          <w:sz w:val="28"/>
          <w:szCs w:val="28"/>
        </w:rPr>
      </w:pPr>
      <w:hyperlink r:id="rId1764" w:history="1">
        <w:bookmarkStart w:id="215" w:name="_Toc503859152"/>
        <w:r w:rsidR="00E4148E" w:rsidRPr="00FE6476">
          <w:rPr>
            <w:rStyle w:val="Hyperlink"/>
            <w:b w:val="0"/>
            <w:sz w:val="28"/>
            <w:szCs w:val="28"/>
          </w:rPr>
          <w:t>Reportable Conduct and Information Sharing Legislation Amendment 2016</w:t>
        </w:r>
        <w:bookmarkEnd w:id="215"/>
      </w:hyperlink>
    </w:p>
    <w:p w:rsidR="00E4148E" w:rsidRDefault="00403385" w:rsidP="00F41905">
      <w:pPr>
        <w:pStyle w:val="BVText"/>
      </w:pPr>
      <w:hyperlink r:id="rId1765" w:history="1">
        <w:r w:rsidR="00E4148E" w:rsidRPr="00FE6476">
          <w:rPr>
            <w:rStyle w:val="Hyperlink"/>
          </w:rPr>
          <w:t>As presented</w:t>
        </w:r>
      </w:hyperlink>
    </w:p>
    <w:p w:rsidR="00E4148E" w:rsidRDefault="00403385" w:rsidP="00F41905">
      <w:pPr>
        <w:pStyle w:val="BVText"/>
      </w:pPr>
      <w:hyperlink r:id="rId1766" w:history="1">
        <w:r w:rsidR="00E4148E" w:rsidRPr="00FE6476">
          <w:rPr>
            <w:rStyle w:val="Hyperlink"/>
          </w:rPr>
          <w:t>Explanatory Statement</w:t>
        </w:r>
      </w:hyperlink>
    </w:p>
    <w:p w:rsidR="00E4148E" w:rsidRDefault="00403385" w:rsidP="00F41905">
      <w:pPr>
        <w:pStyle w:val="BVText"/>
        <w:rPr>
          <w:i/>
          <w:iCs/>
        </w:rPr>
      </w:pPr>
      <w:hyperlink r:id="rId1767" w:history="1">
        <w:r w:rsidR="00E4148E" w:rsidRPr="00FE6476">
          <w:rPr>
            <w:rStyle w:val="Hyperlink"/>
          </w:rPr>
          <w:t xml:space="preserve">Compatibility Statement for the </w:t>
        </w:r>
        <w:r w:rsidR="00E4148E" w:rsidRPr="00FE6476">
          <w:rPr>
            <w:rStyle w:val="Hyperlink"/>
            <w:i/>
            <w:iCs/>
          </w:rPr>
          <w:t>Human Rights Act 2004</w:t>
        </w:r>
      </w:hyperlink>
    </w:p>
    <w:p w:rsidR="00E4148E" w:rsidRDefault="00403385" w:rsidP="00F41905">
      <w:pPr>
        <w:pStyle w:val="BVText"/>
        <w:rPr>
          <w:iCs/>
        </w:rPr>
      </w:pPr>
      <w:hyperlink r:id="rId1768" w:history="1">
        <w:r w:rsidR="00E4148E" w:rsidRPr="004656C6">
          <w:rPr>
            <w:rStyle w:val="Hyperlink"/>
            <w:iCs/>
          </w:rPr>
          <w:t>Presentation speech</w:t>
        </w:r>
      </w:hyperlink>
    </w:p>
    <w:p w:rsidR="00E4148E" w:rsidRDefault="00403385" w:rsidP="00F41905">
      <w:pPr>
        <w:pStyle w:val="BVText"/>
        <w:rPr>
          <w:iCs/>
        </w:rPr>
      </w:pPr>
      <w:hyperlink r:id="rId1769" w:history="1">
        <w:r w:rsidR="00E4148E" w:rsidRPr="005B4DC7">
          <w:rPr>
            <w:rStyle w:val="Hyperlink"/>
            <w:iCs/>
          </w:rPr>
          <w:t>Scrutiny Committee Report</w:t>
        </w:r>
      </w:hyperlink>
    </w:p>
    <w:p w:rsidR="00E4148E" w:rsidRDefault="00403385" w:rsidP="00F41905">
      <w:pPr>
        <w:pStyle w:val="BVText"/>
        <w:rPr>
          <w:iCs/>
        </w:rPr>
      </w:pPr>
      <w:hyperlink r:id="rId1770" w:history="1">
        <w:r w:rsidR="00E4148E" w:rsidRPr="00693F2E">
          <w:rPr>
            <w:rStyle w:val="Hyperlink"/>
            <w:iCs/>
          </w:rPr>
          <w:t>Government response to Scrutiny Committee Report</w:t>
        </w:r>
      </w:hyperlink>
    </w:p>
    <w:p w:rsidR="00E4148E" w:rsidRDefault="00403385" w:rsidP="00F41905">
      <w:pPr>
        <w:pStyle w:val="BVText"/>
      </w:pPr>
      <w:hyperlink r:id="rId1771" w:history="1">
        <w:proofErr w:type="spellStart"/>
        <w:r w:rsidR="00E4148E" w:rsidRPr="004656C6">
          <w:rPr>
            <w:rStyle w:val="Hyperlink"/>
            <w:i/>
          </w:rPr>
          <w:t>Hansard</w:t>
        </w:r>
        <w:proofErr w:type="spellEnd"/>
        <w:r w:rsidR="00E4148E" w:rsidRPr="004656C6">
          <w:rPr>
            <w:rStyle w:val="Hyperlink"/>
          </w:rPr>
          <w:t xml:space="preserve"> debate</w:t>
        </w:r>
      </w:hyperlink>
    </w:p>
    <w:p w:rsidR="00E4148E" w:rsidRPr="00050654" w:rsidRDefault="00E4148E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772" w:history="1">
        <w:r w:rsidR="00A75F7D" w:rsidRPr="004656C6">
          <w:rPr>
            <w:rStyle w:val="Hyperlink"/>
            <w:i/>
          </w:rPr>
          <w:t>Reportable Conduct and Information Sharing Legislation Amendment Act 2016</w:t>
        </w:r>
      </w:hyperlink>
      <w:r>
        <w:t>]</w:t>
      </w:r>
    </w:p>
    <w:p w:rsidR="00E4148E" w:rsidRDefault="00E4148E" w:rsidP="00F41905">
      <w:pPr>
        <w:pStyle w:val="BVText"/>
        <w:spacing w:before="240"/>
      </w:pPr>
    </w:p>
    <w:p w:rsidR="00810EDB" w:rsidRPr="00810EDB" w:rsidRDefault="00403385" w:rsidP="00F41905">
      <w:pPr>
        <w:pStyle w:val="Heading1"/>
        <w:numPr>
          <w:ilvl w:val="0"/>
          <w:numId w:val="0"/>
        </w:numPr>
        <w:ind w:left="708" w:hanging="708"/>
        <w:rPr>
          <w:b w:val="0"/>
          <w:sz w:val="28"/>
          <w:szCs w:val="28"/>
        </w:rPr>
      </w:pPr>
      <w:hyperlink r:id="rId1773" w:history="1">
        <w:bookmarkStart w:id="216" w:name="_Toc503859153"/>
        <w:r w:rsidR="00810EDB" w:rsidRPr="00810EDB">
          <w:rPr>
            <w:rStyle w:val="Hyperlink"/>
            <w:b w:val="0"/>
            <w:sz w:val="28"/>
            <w:szCs w:val="28"/>
          </w:rPr>
          <w:t>Residential Tena</w:t>
        </w:r>
        <w:r w:rsidR="00F741B5">
          <w:rPr>
            <w:rStyle w:val="Hyperlink"/>
            <w:b w:val="0"/>
            <w:sz w:val="28"/>
            <w:szCs w:val="28"/>
          </w:rPr>
          <w:t>ncies Legislation Amendment</w:t>
        </w:r>
        <w:r w:rsidR="00810EDB" w:rsidRPr="00810EDB">
          <w:rPr>
            <w:rStyle w:val="Hyperlink"/>
            <w:b w:val="0"/>
            <w:sz w:val="28"/>
            <w:szCs w:val="28"/>
          </w:rPr>
          <w:t xml:space="preserve"> 2016</w:t>
        </w:r>
        <w:bookmarkEnd w:id="216"/>
      </w:hyperlink>
    </w:p>
    <w:p w:rsidR="00810EDB" w:rsidRDefault="00403385" w:rsidP="00F41905">
      <w:pPr>
        <w:pStyle w:val="BVText"/>
      </w:pPr>
      <w:hyperlink r:id="rId1774" w:history="1">
        <w:r w:rsidR="00810EDB" w:rsidRPr="00F741B5">
          <w:rPr>
            <w:rStyle w:val="Hyperlink"/>
          </w:rPr>
          <w:t>As presented</w:t>
        </w:r>
      </w:hyperlink>
    </w:p>
    <w:p w:rsidR="00810EDB" w:rsidRDefault="00403385" w:rsidP="00F41905">
      <w:pPr>
        <w:pStyle w:val="BVText"/>
      </w:pPr>
      <w:hyperlink r:id="rId1775" w:history="1">
        <w:r w:rsidR="00810EDB" w:rsidRPr="00F741B5">
          <w:rPr>
            <w:rStyle w:val="Hyperlink"/>
          </w:rPr>
          <w:t>Explanatory Statement</w:t>
        </w:r>
      </w:hyperlink>
    </w:p>
    <w:p w:rsidR="00810EDB" w:rsidRDefault="00403385" w:rsidP="00F41905">
      <w:pPr>
        <w:pStyle w:val="BVText"/>
        <w:rPr>
          <w:i/>
          <w:iCs/>
        </w:rPr>
      </w:pPr>
      <w:hyperlink r:id="rId1776" w:history="1">
        <w:r w:rsidR="00810EDB" w:rsidRPr="00F741B5">
          <w:rPr>
            <w:rStyle w:val="Hyperlink"/>
          </w:rPr>
          <w:t xml:space="preserve">Compatibility Statement for the </w:t>
        </w:r>
        <w:r w:rsidR="00810EDB" w:rsidRPr="00F741B5">
          <w:rPr>
            <w:rStyle w:val="Hyperlink"/>
            <w:i/>
            <w:iCs/>
          </w:rPr>
          <w:t>Human Rights Act 2004</w:t>
        </w:r>
      </w:hyperlink>
    </w:p>
    <w:p w:rsidR="00810EDB" w:rsidRDefault="00403385" w:rsidP="00F41905">
      <w:pPr>
        <w:pStyle w:val="BVText"/>
        <w:tabs>
          <w:tab w:val="left" w:pos="2967"/>
        </w:tabs>
        <w:rPr>
          <w:iCs/>
        </w:rPr>
      </w:pPr>
      <w:hyperlink r:id="rId1777" w:history="1">
        <w:r w:rsidR="00810EDB" w:rsidRPr="002E36DA">
          <w:rPr>
            <w:rStyle w:val="Hyperlink"/>
            <w:iCs/>
          </w:rPr>
          <w:t>Presentation speech</w:t>
        </w:r>
      </w:hyperlink>
      <w:r w:rsidR="00A75F7D">
        <w:rPr>
          <w:iCs/>
        </w:rPr>
        <w:t xml:space="preserve"> (8 June 2016)</w:t>
      </w:r>
      <w:r w:rsidR="00A75F7D">
        <w:rPr>
          <w:iCs/>
        </w:rPr>
        <w:tab/>
      </w:r>
    </w:p>
    <w:p w:rsidR="00810EDB" w:rsidRDefault="00403385" w:rsidP="00F41905">
      <w:pPr>
        <w:pStyle w:val="BVText"/>
        <w:rPr>
          <w:iCs/>
        </w:rPr>
      </w:pPr>
      <w:hyperlink r:id="rId1778" w:history="1">
        <w:r w:rsidR="00810EDB" w:rsidRPr="005B4DC7">
          <w:rPr>
            <w:rStyle w:val="Hyperlink"/>
            <w:iCs/>
          </w:rPr>
          <w:t>Scrutiny Committee Report</w:t>
        </w:r>
      </w:hyperlink>
    </w:p>
    <w:p w:rsidR="00693F2E" w:rsidRDefault="00403385" w:rsidP="00F41905">
      <w:pPr>
        <w:pStyle w:val="BVText"/>
        <w:rPr>
          <w:iCs/>
        </w:rPr>
      </w:pPr>
      <w:hyperlink r:id="rId1779" w:history="1">
        <w:r w:rsidR="00693F2E" w:rsidRPr="00693F2E">
          <w:rPr>
            <w:rStyle w:val="Hyperlink"/>
            <w:iCs/>
          </w:rPr>
          <w:t>Government response to Scrutiny Committee Report</w:t>
        </w:r>
      </w:hyperlink>
    </w:p>
    <w:p w:rsidR="00810EDB" w:rsidRDefault="00403385" w:rsidP="00F41905">
      <w:pPr>
        <w:pStyle w:val="BVText"/>
      </w:pPr>
      <w:hyperlink r:id="rId1780" w:history="1">
        <w:proofErr w:type="spellStart"/>
        <w:r w:rsidR="00810EDB" w:rsidRPr="002E36DA">
          <w:rPr>
            <w:rStyle w:val="Hyperlink"/>
            <w:i/>
          </w:rPr>
          <w:t>Hansard</w:t>
        </w:r>
        <w:proofErr w:type="spellEnd"/>
        <w:r w:rsidR="00810EDB" w:rsidRPr="002E36DA">
          <w:rPr>
            <w:rStyle w:val="Hyperlink"/>
          </w:rPr>
          <w:t xml:space="preserve"> debate</w:t>
        </w:r>
      </w:hyperlink>
    </w:p>
    <w:p w:rsidR="00810EDB" w:rsidRPr="00050654" w:rsidRDefault="00810EDB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781" w:history="1">
        <w:r w:rsidR="008F2B90" w:rsidRPr="002E36DA">
          <w:rPr>
            <w:rStyle w:val="Hyperlink"/>
            <w:i/>
          </w:rPr>
          <w:t>Residential Tenancies Legislation Amendment Act 2016</w:t>
        </w:r>
      </w:hyperlink>
      <w:r>
        <w:t>]</w:t>
      </w:r>
    </w:p>
    <w:p w:rsidR="00810EDB" w:rsidRDefault="00810EDB" w:rsidP="00F41905">
      <w:pPr>
        <w:pStyle w:val="BVText"/>
        <w:spacing w:before="240"/>
      </w:pPr>
    </w:p>
    <w:p w:rsidR="00E20473" w:rsidRPr="006607C2" w:rsidRDefault="00403385" w:rsidP="00F41905">
      <w:pPr>
        <w:pStyle w:val="Heading1"/>
        <w:numPr>
          <w:ilvl w:val="0"/>
          <w:numId w:val="0"/>
        </w:numPr>
        <w:ind w:left="708" w:hanging="708"/>
        <w:rPr>
          <w:b w:val="0"/>
          <w:sz w:val="28"/>
          <w:szCs w:val="28"/>
        </w:rPr>
      </w:pPr>
      <w:hyperlink r:id="rId1782" w:history="1">
        <w:bookmarkStart w:id="217" w:name="_Toc503859154"/>
        <w:r w:rsidR="00E20473" w:rsidRPr="006607C2">
          <w:rPr>
            <w:rStyle w:val="Hyperlink"/>
            <w:b w:val="0"/>
            <w:sz w:val="28"/>
            <w:szCs w:val="28"/>
          </w:rPr>
          <w:t>Retirement Villa</w:t>
        </w:r>
        <w:r w:rsidR="00F741B5">
          <w:rPr>
            <w:rStyle w:val="Hyperlink"/>
            <w:b w:val="0"/>
            <w:sz w:val="28"/>
            <w:szCs w:val="28"/>
          </w:rPr>
          <w:t>ges Amendment</w:t>
        </w:r>
        <w:r w:rsidR="00E20473" w:rsidRPr="006607C2">
          <w:rPr>
            <w:rStyle w:val="Hyperlink"/>
            <w:b w:val="0"/>
            <w:sz w:val="28"/>
            <w:szCs w:val="28"/>
          </w:rPr>
          <w:t xml:space="preserve"> 2016</w:t>
        </w:r>
        <w:bookmarkEnd w:id="217"/>
      </w:hyperlink>
    </w:p>
    <w:p w:rsidR="00E20473" w:rsidRDefault="00403385" w:rsidP="00F41905">
      <w:pPr>
        <w:pStyle w:val="BVText"/>
      </w:pPr>
      <w:hyperlink r:id="rId1783" w:history="1">
        <w:r w:rsidR="00E20473" w:rsidRPr="00F741B5">
          <w:rPr>
            <w:rStyle w:val="Hyperlink"/>
          </w:rPr>
          <w:t>As presented</w:t>
        </w:r>
      </w:hyperlink>
    </w:p>
    <w:p w:rsidR="00E20473" w:rsidRDefault="00403385" w:rsidP="00F41905">
      <w:pPr>
        <w:pStyle w:val="BVText"/>
      </w:pPr>
      <w:hyperlink r:id="rId1784" w:history="1">
        <w:r w:rsidR="00E20473" w:rsidRPr="00F741B5">
          <w:rPr>
            <w:rStyle w:val="Hyperlink"/>
          </w:rPr>
          <w:t>Explanatory Statement</w:t>
        </w:r>
      </w:hyperlink>
    </w:p>
    <w:p w:rsidR="00E20473" w:rsidRDefault="00403385" w:rsidP="00F41905">
      <w:pPr>
        <w:pStyle w:val="BVText"/>
        <w:rPr>
          <w:i/>
          <w:iCs/>
        </w:rPr>
      </w:pPr>
      <w:hyperlink r:id="rId1785" w:history="1">
        <w:r w:rsidR="00E20473" w:rsidRPr="00AF0F52">
          <w:rPr>
            <w:rStyle w:val="Hyperlink"/>
          </w:rPr>
          <w:t xml:space="preserve">Compatibility Statement for the </w:t>
        </w:r>
        <w:r w:rsidR="00E20473" w:rsidRPr="00AF0F52">
          <w:rPr>
            <w:rStyle w:val="Hyperlink"/>
            <w:i/>
            <w:iCs/>
          </w:rPr>
          <w:t>Human Rights Act 2004</w:t>
        </w:r>
      </w:hyperlink>
    </w:p>
    <w:p w:rsidR="00E20473" w:rsidRDefault="00403385" w:rsidP="00F41905">
      <w:pPr>
        <w:pStyle w:val="BVText"/>
        <w:rPr>
          <w:iCs/>
        </w:rPr>
      </w:pPr>
      <w:hyperlink r:id="rId1786" w:history="1">
        <w:r w:rsidR="00E20473" w:rsidRPr="00220B3E">
          <w:rPr>
            <w:rStyle w:val="Hyperlink"/>
            <w:iCs/>
          </w:rPr>
          <w:t>Presentation speech</w:t>
        </w:r>
      </w:hyperlink>
    </w:p>
    <w:p w:rsidR="00220B3E" w:rsidRDefault="00403385" w:rsidP="00F41905">
      <w:pPr>
        <w:pStyle w:val="BVText"/>
        <w:rPr>
          <w:iCs/>
        </w:rPr>
      </w:pPr>
      <w:hyperlink r:id="rId1787" w:history="1">
        <w:r w:rsidR="00220B3E" w:rsidRPr="004A5C88">
          <w:rPr>
            <w:rStyle w:val="Hyperlink"/>
            <w:iCs/>
          </w:rPr>
          <w:t>Scrutiny Committee Report</w:t>
        </w:r>
      </w:hyperlink>
    </w:p>
    <w:p w:rsidR="00F741B5" w:rsidRDefault="00403385" w:rsidP="00F41905">
      <w:pPr>
        <w:pStyle w:val="BVText"/>
      </w:pPr>
      <w:hyperlink r:id="rId1788" w:history="1">
        <w:r w:rsidR="00F741B5" w:rsidRPr="00F741B5">
          <w:rPr>
            <w:rStyle w:val="Hyperlink"/>
          </w:rPr>
          <w:t>Supplementary Explanatory Statement</w:t>
        </w:r>
      </w:hyperlink>
    </w:p>
    <w:p w:rsidR="00E20473" w:rsidRDefault="00403385" w:rsidP="00F41905">
      <w:pPr>
        <w:pStyle w:val="BVText"/>
      </w:pPr>
      <w:hyperlink r:id="rId1789" w:history="1">
        <w:proofErr w:type="spellStart"/>
        <w:r w:rsidR="00E20473" w:rsidRPr="003B0580">
          <w:rPr>
            <w:rStyle w:val="Hyperlink"/>
            <w:i/>
          </w:rPr>
          <w:t>Hansard</w:t>
        </w:r>
        <w:proofErr w:type="spellEnd"/>
        <w:r w:rsidR="00E20473" w:rsidRPr="003B0580">
          <w:rPr>
            <w:rStyle w:val="Hyperlink"/>
          </w:rPr>
          <w:t xml:space="preserve"> debate</w:t>
        </w:r>
      </w:hyperlink>
    </w:p>
    <w:p w:rsidR="00E20473" w:rsidRPr="00050654" w:rsidRDefault="00E2047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790" w:history="1">
        <w:r w:rsidR="00F741B5" w:rsidRPr="00F741B5">
          <w:rPr>
            <w:rStyle w:val="Hyperlink"/>
            <w:i/>
          </w:rPr>
          <w:t>Retirement Villages Amendment Act 2016</w:t>
        </w:r>
      </w:hyperlink>
      <w:r>
        <w:t>]</w:t>
      </w:r>
    </w:p>
    <w:p w:rsidR="00E20473" w:rsidRDefault="00E20473" w:rsidP="00F41905">
      <w:pPr>
        <w:pStyle w:val="BVText"/>
        <w:spacing w:before="240"/>
      </w:pPr>
    </w:p>
    <w:bookmarkStart w:id="218" w:name="RCOLA15"/>
    <w:p w:rsidR="00E47705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114F3E">
        <w:instrText xml:space="preserve"> HYPERLINK "http://www.legislation.act.gov.au/b/db_52964/default.asp" </w:instrText>
      </w:r>
      <w:r>
        <w:fldChar w:fldCharType="separate"/>
      </w:r>
      <w:bookmarkStart w:id="219" w:name="_Toc503859155"/>
      <w:r w:rsidR="00E47705" w:rsidRPr="00114F3E">
        <w:rPr>
          <w:rStyle w:val="Hyperlink"/>
          <w:b w:val="0"/>
          <w:sz w:val="28"/>
        </w:rPr>
        <w:t>Revenue (Charitable Organisations) Legislation Amendment 2015</w:t>
      </w:r>
      <w:bookmarkEnd w:id="218"/>
      <w:bookmarkEnd w:id="219"/>
      <w:r>
        <w:fldChar w:fldCharType="end"/>
      </w:r>
    </w:p>
    <w:p w:rsidR="00E47705" w:rsidRDefault="00403385" w:rsidP="00F41905">
      <w:pPr>
        <w:pStyle w:val="BVText"/>
      </w:pPr>
      <w:hyperlink r:id="rId1791" w:history="1">
        <w:r w:rsidR="00E47705" w:rsidRPr="00815988">
          <w:rPr>
            <w:rStyle w:val="Hyperlink"/>
          </w:rPr>
          <w:t>As presented</w:t>
        </w:r>
      </w:hyperlink>
    </w:p>
    <w:p w:rsidR="00E47705" w:rsidRDefault="00403385" w:rsidP="00F41905">
      <w:pPr>
        <w:pStyle w:val="BVText"/>
      </w:pPr>
      <w:hyperlink r:id="rId1792" w:history="1">
        <w:r w:rsidR="00E47705" w:rsidRPr="00815988">
          <w:rPr>
            <w:rStyle w:val="Hyperlink"/>
          </w:rPr>
          <w:t>Explanatory Statement</w:t>
        </w:r>
      </w:hyperlink>
    </w:p>
    <w:p w:rsidR="00E47705" w:rsidRDefault="00403385" w:rsidP="00F41905">
      <w:pPr>
        <w:pStyle w:val="BVText"/>
        <w:rPr>
          <w:i/>
          <w:iCs/>
        </w:rPr>
      </w:pPr>
      <w:hyperlink r:id="rId1793" w:history="1">
        <w:r w:rsidR="00E47705" w:rsidRPr="00B9612B">
          <w:rPr>
            <w:rStyle w:val="Hyperlink"/>
          </w:rPr>
          <w:t xml:space="preserve">Compatibility Statement for the </w:t>
        </w:r>
        <w:r w:rsidR="00E47705" w:rsidRPr="00B9612B">
          <w:rPr>
            <w:rStyle w:val="Hyperlink"/>
            <w:i/>
            <w:iCs/>
          </w:rPr>
          <w:t>Human Rights Act 2004</w:t>
        </w:r>
      </w:hyperlink>
    </w:p>
    <w:p w:rsidR="00E47705" w:rsidRDefault="00403385" w:rsidP="00F41905">
      <w:pPr>
        <w:pStyle w:val="BVText"/>
        <w:rPr>
          <w:iCs/>
        </w:rPr>
      </w:pPr>
      <w:hyperlink r:id="rId1794" w:history="1">
        <w:r w:rsidR="00E47705" w:rsidRPr="002A6E00">
          <w:rPr>
            <w:rStyle w:val="Hyperlink"/>
            <w:iCs/>
          </w:rPr>
          <w:t>Presentation speech</w:t>
        </w:r>
      </w:hyperlink>
    </w:p>
    <w:p w:rsidR="00E47705" w:rsidRDefault="00403385" w:rsidP="00F41905">
      <w:pPr>
        <w:pStyle w:val="BVText"/>
        <w:rPr>
          <w:iCs/>
        </w:rPr>
      </w:pPr>
      <w:hyperlink r:id="rId1795" w:history="1">
        <w:r w:rsidR="00E47705" w:rsidRPr="002A6E00">
          <w:rPr>
            <w:rStyle w:val="Hyperlink"/>
            <w:iCs/>
          </w:rPr>
          <w:t>Scrutiny Committee Report</w:t>
        </w:r>
      </w:hyperlink>
    </w:p>
    <w:p w:rsidR="00E47705" w:rsidRDefault="00403385" w:rsidP="00F41905">
      <w:pPr>
        <w:pStyle w:val="BVText"/>
      </w:pPr>
      <w:hyperlink r:id="rId1796" w:history="1">
        <w:proofErr w:type="spellStart"/>
        <w:r w:rsidR="00E47705" w:rsidRPr="003B2FF9">
          <w:rPr>
            <w:rStyle w:val="Hyperlink"/>
            <w:i/>
          </w:rPr>
          <w:t>Hansard</w:t>
        </w:r>
        <w:proofErr w:type="spellEnd"/>
        <w:r w:rsidR="00E47705" w:rsidRPr="003B2FF9">
          <w:rPr>
            <w:rStyle w:val="Hyperlink"/>
          </w:rPr>
          <w:t xml:space="preserve"> debate</w:t>
        </w:r>
      </w:hyperlink>
    </w:p>
    <w:p w:rsidR="00E47705" w:rsidRPr="00050654" w:rsidRDefault="00E47705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797" w:history="1">
        <w:r w:rsidR="00815988" w:rsidRPr="00815988">
          <w:rPr>
            <w:rStyle w:val="Hyperlink"/>
            <w:i/>
          </w:rPr>
          <w:t>Revenue (Charitable Organisations) Legislation Amendment Act 2015</w:t>
        </w:r>
      </w:hyperlink>
      <w:r>
        <w:t>]</w:t>
      </w:r>
    </w:p>
    <w:p w:rsidR="00E47705" w:rsidRPr="00BB6E0B" w:rsidRDefault="00E47705" w:rsidP="00F41905">
      <w:pPr>
        <w:pStyle w:val="BVText"/>
        <w:spacing w:before="240"/>
      </w:pPr>
    </w:p>
    <w:bookmarkStart w:id="220" w:name="RLTRA"/>
    <w:p w:rsidR="004751BC" w:rsidRPr="00C5392F" w:rsidRDefault="00403385" w:rsidP="00F41905">
      <w:pPr>
        <w:pStyle w:val="Heading1"/>
        <w:numPr>
          <w:ilvl w:val="0"/>
          <w:numId w:val="0"/>
        </w:numPr>
      </w:pPr>
      <w:r w:rsidRPr="00C5392F">
        <w:fldChar w:fldCharType="begin"/>
      </w:r>
      <w:r w:rsidR="00C5392F" w:rsidRPr="00C5392F">
        <w:instrText xml:space="preserve"> HYPERLINK "http://www.legislation.act.gov.au/b/db_47502/default.asp" </w:instrText>
      </w:r>
      <w:r w:rsidRPr="00C5392F">
        <w:fldChar w:fldCharType="separate"/>
      </w:r>
      <w:bookmarkStart w:id="221" w:name="_Toc503859156"/>
      <w:r w:rsidR="00741774" w:rsidRPr="00C5392F">
        <w:rPr>
          <w:rStyle w:val="Hyperlink"/>
          <w:b w:val="0"/>
          <w:bCs/>
          <w:sz w:val="28"/>
        </w:rPr>
        <w:t>Revenue Legislation (Tax Reform) Amendment 2013</w:t>
      </w:r>
      <w:bookmarkEnd w:id="220"/>
      <w:r w:rsidRPr="00C5392F">
        <w:fldChar w:fldCharType="end"/>
      </w:r>
      <w:r w:rsidR="001B42F7">
        <w:t>*</w:t>
      </w:r>
      <w:bookmarkEnd w:id="221"/>
    </w:p>
    <w:p w:rsidR="004751BC" w:rsidRPr="00AD058B" w:rsidRDefault="00403385" w:rsidP="00F41905">
      <w:pPr>
        <w:pStyle w:val="BVText"/>
      </w:pPr>
      <w:hyperlink r:id="rId1798" w:history="1">
        <w:r w:rsidR="004751BC" w:rsidRPr="00AD058B">
          <w:rPr>
            <w:rStyle w:val="Hyperlink"/>
          </w:rPr>
          <w:t>As presented</w:t>
        </w:r>
      </w:hyperlink>
    </w:p>
    <w:p w:rsidR="004751BC" w:rsidRPr="00AD058B" w:rsidRDefault="00403385" w:rsidP="00F41905">
      <w:pPr>
        <w:pStyle w:val="BVText"/>
      </w:pPr>
      <w:hyperlink r:id="rId1799" w:history="1">
        <w:r w:rsidR="004751BC" w:rsidRPr="00AD058B">
          <w:rPr>
            <w:rStyle w:val="Hyperlink"/>
          </w:rPr>
          <w:t>Explanatory Statement</w:t>
        </w:r>
      </w:hyperlink>
    </w:p>
    <w:p w:rsidR="004751BC" w:rsidRPr="00C5392F" w:rsidRDefault="00403385" w:rsidP="00F41905">
      <w:pPr>
        <w:pStyle w:val="BVText"/>
        <w:rPr>
          <w:i/>
          <w:iCs/>
        </w:rPr>
      </w:pPr>
      <w:hyperlink r:id="rId1800" w:history="1">
        <w:r w:rsidR="004751BC" w:rsidRPr="00C5392F">
          <w:rPr>
            <w:rStyle w:val="Hyperlink"/>
          </w:rPr>
          <w:t xml:space="preserve">Compatibility Statement for the </w:t>
        </w:r>
        <w:r w:rsidR="004751BC" w:rsidRPr="00C5392F">
          <w:rPr>
            <w:rStyle w:val="Hyperlink"/>
            <w:i/>
            <w:iCs/>
          </w:rPr>
          <w:t>Human Rights Act 2004</w:t>
        </w:r>
      </w:hyperlink>
    </w:p>
    <w:p w:rsidR="004751BC" w:rsidRPr="008E3220" w:rsidRDefault="00403385" w:rsidP="00F41905">
      <w:pPr>
        <w:pStyle w:val="BVText"/>
        <w:rPr>
          <w:iCs/>
        </w:rPr>
      </w:pPr>
      <w:hyperlink r:id="rId1801" w:history="1">
        <w:r w:rsidR="004751BC" w:rsidRPr="008E3220">
          <w:rPr>
            <w:rStyle w:val="Hyperlink"/>
            <w:iCs/>
          </w:rPr>
          <w:t>Presentation speech</w:t>
        </w:r>
      </w:hyperlink>
    </w:p>
    <w:p w:rsidR="001441F2" w:rsidRPr="001441F2" w:rsidRDefault="00403385" w:rsidP="00F41905">
      <w:pPr>
        <w:pStyle w:val="BVText"/>
        <w:rPr>
          <w:iCs/>
        </w:rPr>
      </w:pPr>
      <w:hyperlink r:id="rId1802" w:history="1">
        <w:r w:rsidR="001441F2" w:rsidRPr="001441F2">
          <w:rPr>
            <w:rStyle w:val="Hyperlink"/>
            <w:iCs/>
          </w:rPr>
          <w:t>Scrutiny Committee Report</w:t>
        </w:r>
      </w:hyperlink>
    </w:p>
    <w:p w:rsidR="004751BC" w:rsidRPr="00BA1C2E" w:rsidRDefault="00403385" w:rsidP="00F41905">
      <w:pPr>
        <w:pStyle w:val="BVText"/>
      </w:pPr>
      <w:hyperlink r:id="rId1803" w:history="1">
        <w:proofErr w:type="spellStart"/>
        <w:r w:rsidR="004751BC" w:rsidRPr="00BA1C2E">
          <w:rPr>
            <w:rStyle w:val="Hyperlink"/>
            <w:i/>
          </w:rPr>
          <w:t>Hansard</w:t>
        </w:r>
        <w:proofErr w:type="spellEnd"/>
        <w:r w:rsidR="004751BC" w:rsidRPr="00BA1C2E">
          <w:rPr>
            <w:rStyle w:val="Hyperlink"/>
          </w:rPr>
          <w:t xml:space="preserve"> debate</w:t>
        </w:r>
      </w:hyperlink>
    </w:p>
    <w:p w:rsidR="004751BC" w:rsidRDefault="004751BC" w:rsidP="00F41905">
      <w:pPr>
        <w:pStyle w:val="BVText"/>
        <w:spacing w:before="240"/>
      </w:pPr>
      <w:r w:rsidRPr="00BA1C2E">
        <w:t>[</w:t>
      </w:r>
      <w:r w:rsidRPr="00BA1C2E">
        <w:rPr>
          <w:b/>
        </w:rPr>
        <w:t>Act</w:t>
      </w:r>
      <w:r w:rsidRPr="00BA1C2E">
        <w:t>:</w:t>
      </w:r>
      <w:r w:rsidRPr="00BA1C2E">
        <w:tab/>
      </w:r>
      <w:hyperlink r:id="rId1804" w:history="1">
        <w:r w:rsidR="00BA1C2E" w:rsidRPr="00BA1C2E">
          <w:rPr>
            <w:rStyle w:val="Hyperlink"/>
            <w:i/>
          </w:rPr>
          <w:t>Revenue Legislation (Tax Reform) Amendment Act 2013</w:t>
        </w:r>
      </w:hyperlink>
      <w:r w:rsidRPr="00BA1C2E">
        <w:t>]</w:t>
      </w:r>
    </w:p>
    <w:p w:rsidR="00421214" w:rsidRDefault="00421214" w:rsidP="00F41905">
      <w:pPr>
        <w:pStyle w:val="BVText"/>
        <w:spacing w:before="240"/>
      </w:pPr>
    </w:p>
    <w:bookmarkStart w:id="222" w:name="RLA15"/>
    <w:p w:rsidR="00E47705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242D15">
        <w:instrText xml:space="preserve"> HYPERLINK "http://www.legislation.act.gov.au/b/db_52970/default.asp" </w:instrText>
      </w:r>
      <w:r>
        <w:fldChar w:fldCharType="separate"/>
      </w:r>
      <w:bookmarkStart w:id="223" w:name="_Toc503859157"/>
      <w:r w:rsidR="00E47705" w:rsidRPr="00242D15">
        <w:rPr>
          <w:rStyle w:val="Hyperlink"/>
          <w:b w:val="0"/>
          <w:sz w:val="28"/>
        </w:rPr>
        <w:t>Revenue Legislation Amendment 2015</w:t>
      </w:r>
      <w:bookmarkEnd w:id="222"/>
      <w:r>
        <w:fldChar w:fldCharType="end"/>
      </w:r>
      <w:r w:rsidR="006E67B3">
        <w:t>*</w:t>
      </w:r>
      <w:bookmarkEnd w:id="223"/>
    </w:p>
    <w:p w:rsidR="00E47705" w:rsidRDefault="00403385" w:rsidP="00F41905">
      <w:pPr>
        <w:pStyle w:val="BVText"/>
      </w:pPr>
      <w:hyperlink r:id="rId1805" w:history="1">
        <w:r w:rsidR="00E47705" w:rsidRPr="006E67B3">
          <w:rPr>
            <w:rStyle w:val="Hyperlink"/>
          </w:rPr>
          <w:t>As presented</w:t>
        </w:r>
      </w:hyperlink>
    </w:p>
    <w:p w:rsidR="00E47705" w:rsidRDefault="00403385" w:rsidP="00F41905">
      <w:pPr>
        <w:pStyle w:val="BVText"/>
      </w:pPr>
      <w:hyperlink r:id="rId1806" w:history="1">
        <w:r w:rsidR="00E47705" w:rsidRPr="006E67B3">
          <w:rPr>
            <w:rStyle w:val="Hyperlink"/>
          </w:rPr>
          <w:t>Explanatory Statement</w:t>
        </w:r>
      </w:hyperlink>
    </w:p>
    <w:p w:rsidR="00E47705" w:rsidRDefault="00403385" w:rsidP="00F41905">
      <w:pPr>
        <w:pStyle w:val="BVText"/>
        <w:rPr>
          <w:i/>
          <w:iCs/>
        </w:rPr>
      </w:pPr>
      <w:hyperlink r:id="rId1807" w:history="1">
        <w:r w:rsidR="00E47705" w:rsidRPr="00B9612B">
          <w:rPr>
            <w:rStyle w:val="Hyperlink"/>
          </w:rPr>
          <w:t xml:space="preserve">Compatibility Statement for the </w:t>
        </w:r>
        <w:r w:rsidR="00E47705" w:rsidRPr="00B9612B">
          <w:rPr>
            <w:rStyle w:val="Hyperlink"/>
            <w:i/>
            <w:iCs/>
          </w:rPr>
          <w:t>Human Rights Act 2004</w:t>
        </w:r>
      </w:hyperlink>
    </w:p>
    <w:p w:rsidR="00E47705" w:rsidRDefault="00403385" w:rsidP="00F41905">
      <w:pPr>
        <w:pStyle w:val="BVText"/>
        <w:rPr>
          <w:iCs/>
        </w:rPr>
      </w:pPr>
      <w:hyperlink r:id="rId1808" w:history="1">
        <w:r w:rsidR="00E47705" w:rsidRPr="006E67B3">
          <w:rPr>
            <w:rStyle w:val="Hyperlink"/>
            <w:iCs/>
          </w:rPr>
          <w:t>Presentation speech</w:t>
        </w:r>
      </w:hyperlink>
    </w:p>
    <w:p w:rsidR="00E47705" w:rsidRDefault="00403385" w:rsidP="00F41905">
      <w:pPr>
        <w:pStyle w:val="BVText"/>
        <w:rPr>
          <w:iCs/>
        </w:rPr>
      </w:pPr>
      <w:hyperlink r:id="rId1809" w:history="1">
        <w:r w:rsidR="00E47705" w:rsidRPr="006E67B3">
          <w:rPr>
            <w:rStyle w:val="Hyperlink"/>
            <w:iCs/>
          </w:rPr>
          <w:t>Scrutiny Committee Report</w:t>
        </w:r>
      </w:hyperlink>
    </w:p>
    <w:p w:rsidR="00E47705" w:rsidRDefault="00403385" w:rsidP="00F41905">
      <w:pPr>
        <w:pStyle w:val="BVText"/>
      </w:pPr>
      <w:hyperlink r:id="rId1810" w:history="1">
        <w:proofErr w:type="spellStart"/>
        <w:r w:rsidR="00E47705" w:rsidRPr="003B2FF9">
          <w:rPr>
            <w:rStyle w:val="Hyperlink"/>
            <w:i/>
          </w:rPr>
          <w:t>Hansard</w:t>
        </w:r>
        <w:proofErr w:type="spellEnd"/>
        <w:r w:rsidR="00E47705" w:rsidRPr="003B2FF9">
          <w:rPr>
            <w:rStyle w:val="Hyperlink"/>
          </w:rPr>
          <w:t xml:space="preserve"> debate</w:t>
        </w:r>
      </w:hyperlink>
    </w:p>
    <w:p w:rsidR="00E47705" w:rsidRPr="00050654" w:rsidRDefault="00E47705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811" w:history="1">
        <w:r w:rsidR="006E67B3" w:rsidRPr="006E67B3">
          <w:rPr>
            <w:rStyle w:val="Hyperlink"/>
            <w:i/>
          </w:rPr>
          <w:t>Revenue Legislation Amendment Act 2015</w:t>
        </w:r>
      </w:hyperlink>
      <w:r>
        <w:t>]</w:t>
      </w:r>
    </w:p>
    <w:p w:rsidR="00E47705" w:rsidRDefault="00E47705" w:rsidP="00F41905">
      <w:pPr>
        <w:pStyle w:val="BVText"/>
        <w:spacing w:before="240"/>
      </w:pPr>
    </w:p>
    <w:p w:rsidR="00D1599F" w:rsidRPr="005D3121" w:rsidRDefault="00403385" w:rsidP="00F41905">
      <w:pPr>
        <w:pStyle w:val="Heading1"/>
        <w:numPr>
          <w:ilvl w:val="0"/>
          <w:numId w:val="0"/>
        </w:numPr>
        <w:rPr>
          <w:sz w:val="28"/>
          <w:szCs w:val="28"/>
        </w:rPr>
      </w:pPr>
      <w:hyperlink r:id="rId1812" w:history="1">
        <w:bookmarkStart w:id="224" w:name="_Toc503859158"/>
        <w:r w:rsidR="00D1599F" w:rsidRPr="00D1599F">
          <w:rPr>
            <w:rStyle w:val="Hyperlink"/>
            <w:b w:val="0"/>
            <w:sz w:val="28"/>
            <w:szCs w:val="28"/>
          </w:rPr>
          <w:t>Re</w:t>
        </w:r>
        <w:r w:rsidR="007E4EFA">
          <w:rPr>
            <w:rStyle w:val="Hyperlink"/>
            <w:b w:val="0"/>
            <w:sz w:val="28"/>
            <w:szCs w:val="28"/>
          </w:rPr>
          <w:t>venue Legislation Amendment</w:t>
        </w:r>
        <w:r w:rsidR="00D1599F" w:rsidRPr="00D1599F">
          <w:rPr>
            <w:rStyle w:val="Hyperlink"/>
            <w:b w:val="0"/>
            <w:sz w:val="28"/>
            <w:szCs w:val="28"/>
          </w:rPr>
          <w:t xml:space="preserve"> 2016</w:t>
        </w:r>
      </w:hyperlink>
      <w:r w:rsidR="005D3121">
        <w:rPr>
          <w:sz w:val="28"/>
          <w:szCs w:val="28"/>
        </w:rPr>
        <w:t>*</w:t>
      </w:r>
      <w:bookmarkEnd w:id="224"/>
    </w:p>
    <w:p w:rsidR="00D1599F" w:rsidRDefault="00403385" w:rsidP="00F41905">
      <w:pPr>
        <w:pStyle w:val="BVText"/>
      </w:pPr>
      <w:hyperlink r:id="rId1813" w:history="1">
        <w:r w:rsidR="00D1599F" w:rsidRPr="007E4EFA">
          <w:rPr>
            <w:rStyle w:val="Hyperlink"/>
          </w:rPr>
          <w:t>As presented</w:t>
        </w:r>
      </w:hyperlink>
    </w:p>
    <w:p w:rsidR="00D1599F" w:rsidRDefault="00403385" w:rsidP="00F41905">
      <w:pPr>
        <w:pStyle w:val="BVText"/>
      </w:pPr>
      <w:hyperlink r:id="rId1814" w:history="1">
        <w:r w:rsidR="00D1599F" w:rsidRPr="007E4EFA">
          <w:rPr>
            <w:rStyle w:val="Hyperlink"/>
          </w:rPr>
          <w:t>Explanatory Statement</w:t>
        </w:r>
      </w:hyperlink>
    </w:p>
    <w:p w:rsidR="00D1599F" w:rsidRDefault="00403385" w:rsidP="00F41905">
      <w:pPr>
        <w:pStyle w:val="BVText"/>
        <w:rPr>
          <w:i/>
          <w:iCs/>
        </w:rPr>
      </w:pPr>
      <w:hyperlink r:id="rId1815" w:history="1">
        <w:r w:rsidR="00D1599F" w:rsidRPr="007E4EFA">
          <w:rPr>
            <w:rStyle w:val="Hyperlink"/>
          </w:rPr>
          <w:t xml:space="preserve">Compatibility Statement for the </w:t>
        </w:r>
        <w:r w:rsidR="00D1599F" w:rsidRPr="007E4EFA">
          <w:rPr>
            <w:rStyle w:val="Hyperlink"/>
            <w:i/>
            <w:iCs/>
          </w:rPr>
          <w:t>Human Rights Act 2004</w:t>
        </w:r>
      </w:hyperlink>
    </w:p>
    <w:p w:rsidR="00D1599F" w:rsidRDefault="00403385" w:rsidP="00F41905">
      <w:pPr>
        <w:pStyle w:val="BVText"/>
        <w:rPr>
          <w:iCs/>
        </w:rPr>
      </w:pPr>
      <w:hyperlink r:id="rId1816" w:history="1">
        <w:r w:rsidR="00D1599F" w:rsidRPr="003B0580">
          <w:rPr>
            <w:rStyle w:val="Hyperlink"/>
            <w:iCs/>
          </w:rPr>
          <w:t>Presentation speech</w:t>
        </w:r>
      </w:hyperlink>
    </w:p>
    <w:p w:rsidR="003B0580" w:rsidRDefault="00403385" w:rsidP="00F41905">
      <w:pPr>
        <w:pStyle w:val="BVText"/>
        <w:rPr>
          <w:iCs/>
        </w:rPr>
      </w:pPr>
      <w:hyperlink r:id="rId1817" w:history="1">
        <w:r w:rsidR="003B0580" w:rsidRPr="005D3121">
          <w:rPr>
            <w:rStyle w:val="Hyperlink"/>
            <w:iCs/>
          </w:rPr>
          <w:t>Scrutiny Committee Report</w:t>
        </w:r>
      </w:hyperlink>
    </w:p>
    <w:p w:rsidR="00D1599F" w:rsidRDefault="00403385" w:rsidP="00F41905">
      <w:pPr>
        <w:pStyle w:val="BVText"/>
      </w:pPr>
      <w:hyperlink r:id="rId1818" w:history="1">
        <w:proofErr w:type="spellStart"/>
        <w:r w:rsidR="00D1599F" w:rsidRPr="003B0580">
          <w:rPr>
            <w:rStyle w:val="Hyperlink"/>
            <w:i/>
          </w:rPr>
          <w:t>Hansard</w:t>
        </w:r>
        <w:proofErr w:type="spellEnd"/>
        <w:r w:rsidR="00D1599F" w:rsidRPr="003B0580">
          <w:rPr>
            <w:rStyle w:val="Hyperlink"/>
          </w:rPr>
          <w:t xml:space="preserve"> debate</w:t>
        </w:r>
      </w:hyperlink>
    </w:p>
    <w:p w:rsidR="00D1599F" w:rsidRPr="00050654" w:rsidRDefault="00D1599F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819" w:history="1">
        <w:r w:rsidR="008F2B90" w:rsidRPr="00F748E8">
          <w:rPr>
            <w:rStyle w:val="Hyperlink"/>
            <w:i/>
          </w:rPr>
          <w:t>Revenue Legislation Amendment Act 2016</w:t>
        </w:r>
      </w:hyperlink>
      <w:r>
        <w:t>]</w:t>
      </w:r>
    </w:p>
    <w:p w:rsidR="00D1599F" w:rsidRDefault="00D1599F" w:rsidP="00F41905">
      <w:pPr>
        <w:pStyle w:val="BVText"/>
        <w:spacing w:before="240"/>
      </w:pPr>
    </w:p>
    <w:bookmarkStart w:id="225" w:name="RTAADA13"/>
    <w:p w:rsidR="00BC6438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F032B9">
        <w:instrText xml:space="preserve"> HYPERLINK "http://www.legislation.act.gov.au/b/db_48866/default.asp" </w:instrText>
      </w:r>
      <w:r>
        <w:fldChar w:fldCharType="separate"/>
      </w:r>
      <w:bookmarkStart w:id="226" w:name="_Toc503859159"/>
      <w:r w:rsidR="00BC6438" w:rsidRPr="00F032B9">
        <w:rPr>
          <w:rStyle w:val="Hyperlink"/>
          <w:b w:val="0"/>
          <w:bCs/>
          <w:sz w:val="28"/>
        </w:rPr>
        <w:t>Road Transport (Al</w:t>
      </w:r>
      <w:r w:rsidR="00962322" w:rsidRPr="00F032B9">
        <w:rPr>
          <w:rStyle w:val="Hyperlink"/>
          <w:b w:val="0"/>
          <w:bCs/>
          <w:sz w:val="28"/>
        </w:rPr>
        <w:t xml:space="preserve">cohol and Drugs) Amendment </w:t>
      </w:r>
      <w:r w:rsidR="00BC6438" w:rsidRPr="00F032B9">
        <w:rPr>
          <w:rStyle w:val="Hyperlink"/>
          <w:b w:val="0"/>
          <w:bCs/>
          <w:sz w:val="28"/>
        </w:rPr>
        <w:t>2013</w:t>
      </w:r>
      <w:bookmarkEnd w:id="225"/>
      <w:bookmarkEnd w:id="226"/>
      <w:r>
        <w:fldChar w:fldCharType="end"/>
      </w:r>
    </w:p>
    <w:p w:rsidR="00BC6438" w:rsidRDefault="00403385" w:rsidP="00F41905">
      <w:pPr>
        <w:pStyle w:val="BVText"/>
      </w:pPr>
      <w:hyperlink r:id="rId1820" w:history="1">
        <w:r w:rsidR="00BC6438" w:rsidRPr="002F6C91">
          <w:rPr>
            <w:rStyle w:val="Hyperlink"/>
          </w:rPr>
          <w:t>As presented</w:t>
        </w:r>
      </w:hyperlink>
    </w:p>
    <w:p w:rsidR="00BC6438" w:rsidRDefault="00403385" w:rsidP="00F41905">
      <w:pPr>
        <w:pStyle w:val="BVText"/>
      </w:pPr>
      <w:hyperlink r:id="rId1821" w:history="1">
        <w:r w:rsidR="00BC6438" w:rsidRPr="002F6C91">
          <w:rPr>
            <w:rStyle w:val="Hyperlink"/>
          </w:rPr>
          <w:t>Explanatory Statement</w:t>
        </w:r>
      </w:hyperlink>
    </w:p>
    <w:p w:rsidR="00BC6438" w:rsidRDefault="00403385" w:rsidP="00F41905">
      <w:pPr>
        <w:pStyle w:val="BVText"/>
        <w:rPr>
          <w:i/>
          <w:iCs/>
        </w:rPr>
      </w:pPr>
      <w:hyperlink r:id="rId1822" w:history="1">
        <w:r w:rsidR="00BC6438" w:rsidRPr="00845AC8">
          <w:rPr>
            <w:rStyle w:val="Hyperlink"/>
          </w:rPr>
          <w:t xml:space="preserve">Compatibility Statement for the </w:t>
        </w:r>
        <w:r w:rsidR="00BC6438" w:rsidRPr="00845AC8">
          <w:rPr>
            <w:rStyle w:val="Hyperlink"/>
            <w:i/>
            <w:iCs/>
          </w:rPr>
          <w:t>Human Rights Act 2004</w:t>
        </w:r>
      </w:hyperlink>
    </w:p>
    <w:p w:rsidR="00BC6438" w:rsidRPr="004C5D56" w:rsidRDefault="00403385" w:rsidP="00F41905">
      <w:pPr>
        <w:pStyle w:val="BVText"/>
        <w:rPr>
          <w:iCs/>
          <w:highlight w:val="yellow"/>
        </w:rPr>
      </w:pPr>
      <w:hyperlink r:id="rId1823" w:history="1">
        <w:r w:rsidR="00BC6438" w:rsidRPr="00E368B4">
          <w:rPr>
            <w:rStyle w:val="Hyperlink"/>
            <w:iCs/>
          </w:rPr>
          <w:t>Presentation speech</w:t>
        </w:r>
      </w:hyperlink>
    </w:p>
    <w:p w:rsidR="00BC6438" w:rsidRPr="00E368B4" w:rsidRDefault="00403385" w:rsidP="00F41905">
      <w:pPr>
        <w:pStyle w:val="BVText"/>
        <w:rPr>
          <w:iCs/>
          <w:highlight w:val="lightGray"/>
        </w:rPr>
      </w:pPr>
      <w:hyperlink r:id="rId1824" w:history="1">
        <w:r w:rsidR="00BC6438" w:rsidRPr="0043740C">
          <w:rPr>
            <w:rStyle w:val="Hyperlink"/>
            <w:iCs/>
          </w:rPr>
          <w:t>Scrutiny Committee Report</w:t>
        </w:r>
      </w:hyperlink>
    </w:p>
    <w:p w:rsidR="00BC6438" w:rsidRDefault="00403385" w:rsidP="00F41905">
      <w:pPr>
        <w:pStyle w:val="BVText"/>
        <w:rPr>
          <w:iCs/>
        </w:rPr>
      </w:pPr>
      <w:hyperlink r:id="rId1825" w:history="1">
        <w:r w:rsidR="00BC6438" w:rsidRPr="00631797">
          <w:rPr>
            <w:rStyle w:val="Hyperlink"/>
            <w:iCs/>
          </w:rPr>
          <w:t>Government response to Scrutiny Committee Report</w:t>
        </w:r>
      </w:hyperlink>
    </w:p>
    <w:p w:rsidR="00631797" w:rsidRDefault="00403385" w:rsidP="00F41905">
      <w:pPr>
        <w:pStyle w:val="BVText"/>
        <w:rPr>
          <w:iCs/>
        </w:rPr>
      </w:pPr>
      <w:hyperlink r:id="rId1826" w:history="1">
        <w:r w:rsidR="00631797" w:rsidRPr="002F6C91">
          <w:rPr>
            <w:rStyle w:val="Hyperlink"/>
            <w:iCs/>
          </w:rPr>
          <w:t>Revised Explanatory Statement</w:t>
        </w:r>
      </w:hyperlink>
    </w:p>
    <w:p w:rsidR="00631797" w:rsidRDefault="00403385" w:rsidP="00F41905">
      <w:pPr>
        <w:pStyle w:val="BVText"/>
        <w:rPr>
          <w:iCs/>
        </w:rPr>
      </w:pPr>
      <w:hyperlink r:id="rId1827" w:history="1">
        <w:r w:rsidR="00631797" w:rsidRPr="000C6771">
          <w:rPr>
            <w:rStyle w:val="Hyperlink"/>
            <w:iCs/>
          </w:rPr>
          <w:t>Proposed amendments by Government</w:t>
        </w:r>
      </w:hyperlink>
    </w:p>
    <w:p w:rsidR="00631797" w:rsidRPr="00631797" w:rsidRDefault="00403385" w:rsidP="00F41905">
      <w:pPr>
        <w:pStyle w:val="BVText"/>
        <w:rPr>
          <w:iCs/>
        </w:rPr>
      </w:pPr>
      <w:hyperlink r:id="rId1828" w:history="1">
        <w:r w:rsidR="00631797" w:rsidRPr="00631797">
          <w:rPr>
            <w:rStyle w:val="Hyperlink"/>
            <w:iCs/>
          </w:rPr>
          <w:t>Supplementary Explanatory Statement to proposed amendments by Government</w:t>
        </w:r>
      </w:hyperlink>
    </w:p>
    <w:p w:rsidR="00BC6438" w:rsidRPr="00055C05" w:rsidRDefault="00403385" w:rsidP="00F41905">
      <w:pPr>
        <w:pStyle w:val="BVText"/>
      </w:pPr>
      <w:hyperlink r:id="rId1829" w:history="1">
        <w:proofErr w:type="spellStart"/>
        <w:r w:rsidR="00BC6438" w:rsidRPr="00055C05">
          <w:rPr>
            <w:rStyle w:val="Hyperlink"/>
            <w:i/>
          </w:rPr>
          <w:t>Hansard</w:t>
        </w:r>
        <w:proofErr w:type="spellEnd"/>
        <w:r w:rsidR="00BC6438" w:rsidRPr="00055C05">
          <w:rPr>
            <w:rStyle w:val="Hyperlink"/>
          </w:rPr>
          <w:t xml:space="preserve"> debate</w:t>
        </w:r>
      </w:hyperlink>
    </w:p>
    <w:p w:rsidR="00BC6438" w:rsidRPr="00050654" w:rsidRDefault="00BC6438" w:rsidP="00F41905">
      <w:pPr>
        <w:pStyle w:val="BVText"/>
        <w:spacing w:before="240"/>
      </w:pPr>
      <w:r w:rsidRPr="000C6771">
        <w:t>[</w:t>
      </w:r>
      <w:r w:rsidRPr="000C6771">
        <w:rPr>
          <w:b/>
        </w:rPr>
        <w:t>Act citation</w:t>
      </w:r>
      <w:r w:rsidRPr="000C6771">
        <w:t>:</w:t>
      </w:r>
      <w:r w:rsidRPr="000C6771">
        <w:tab/>
      </w:r>
      <w:hyperlink r:id="rId1830" w:history="1">
        <w:r w:rsidR="00631797" w:rsidRPr="000C6771">
          <w:rPr>
            <w:rStyle w:val="Hyperlink"/>
            <w:i/>
          </w:rPr>
          <w:t>Road Transport (Alcohol and Drugs) Amendment Act 2014</w:t>
        </w:r>
      </w:hyperlink>
      <w:r w:rsidRPr="000C6771">
        <w:t>]</w:t>
      </w:r>
    </w:p>
    <w:p w:rsidR="00C04F4F" w:rsidRPr="00BA1C2E" w:rsidRDefault="00C04F4F" w:rsidP="00F41905">
      <w:pPr>
        <w:pStyle w:val="BVText"/>
        <w:spacing w:before="240"/>
      </w:pPr>
    </w:p>
    <w:bookmarkStart w:id="227" w:name="RTGA13"/>
    <w:p w:rsidR="004751BC" w:rsidRPr="00E37948" w:rsidRDefault="00403385" w:rsidP="00F41905">
      <w:pPr>
        <w:pStyle w:val="Heading1"/>
        <w:numPr>
          <w:ilvl w:val="0"/>
          <w:numId w:val="0"/>
        </w:numPr>
      </w:pPr>
      <w:r w:rsidRPr="00E37948">
        <w:fldChar w:fldCharType="begin"/>
      </w:r>
      <w:r w:rsidR="00E37948" w:rsidRPr="00E37948">
        <w:instrText xml:space="preserve"> HYPERLINK "http://www.legislation.act.gov.au/b/db_47503/default.asp" </w:instrText>
      </w:r>
      <w:r w:rsidRPr="00E37948">
        <w:fldChar w:fldCharType="separate"/>
      </w:r>
      <w:bookmarkStart w:id="228" w:name="_Toc503859160"/>
      <w:r w:rsidR="00741774" w:rsidRPr="00E37948">
        <w:rPr>
          <w:rStyle w:val="Hyperlink"/>
          <w:b w:val="0"/>
          <w:bCs/>
          <w:sz w:val="28"/>
        </w:rPr>
        <w:t>Road Transport (General) Amendment 2013</w:t>
      </w:r>
      <w:bookmarkEnd w:id="227"/>
      <w:r w:rsidRPr="00E37948">
        <w:fldChar w:fldCharType="end"/>
      </w:r>
      <w:r w:rsidR="001B42F7">
        <w:t>*</w:t>
      </w:r>
      <w:bookmarkEnd w:id="228"/>
    </w:p>
    <w:p w:rsidR="004751BC" w:rsidRPr="00AD058B" w:rsidRDefault="00403385" w:rsidP="00F41905">
      <w:pPr>
        <w:pStyle w:val="BVText"/>
      </w:pPr>
      <w:hyperlink r:id="rId1831" w:history="1">
        <w:r w:rsidR="004751BC" w:rsidRPr="00AD058B">
          <w:rPr>
            <w:rStyle w:val="Hyperlink"/>
          </w:rPr>
          <w:t>As presented</w:t>
        </w:r>
      </w:hyperlink>
    </w:p>
    <w:p w:rsidR="004751BC" w:rsidRPr="00AD058B" w:rsidRDefault="00403385" w:rsidP="00F41905">
      <w:pPr>
        <w:pStyle w:val="BVText"/>
      </w:pPr>
      <w:hyperlink r:id="rId1832" w:history="1">
        <w:r w:rsidR="004751BC" w:rsidRPr="00AD058B">
          <w:rPr>
            <w:rStyle w:val="Hyperlink"/>
          </w:rPr>
          <w:t>Explanatory Statement</w:t>
        </w:r>
      </w:hyperlink>
    </w:p>
    <w:p w:rsidR="004751BC" w:rsidRPr="00E37948" w:rsidRDefault="00403385" w:rsidP="00F41905">
      <w:pPr>
        <w:pStyle w:val="BVText"/>
        <w:rPr>
          <w:i/>
          <w:iCs/>
        </w:rPr>
      </w:pPr>
      <w:hyperlink r:id="rId1833" w:history="1">
        <w:r w:rsidR="004751BC" w:rsidRPr="00E37948">
          <w:rPr>
            <w:rStyle w:val="Hyperlink"/>
          </w:rPr>
          <w:t xml:space="preserve">Compatibility Statement for the </w:t>
        </w:r>
        <w:r w:rsidR="004751BC" w:rsidRPr="00E37948">
          <w:rPr>
            <w:rStyle w:val="Hyperlink"/>
            <w:i/>
            <w:iCs/>
          </w:rPr>
          <w:t>Human Rights Act 2004</w:t>
        </w:r>
      </w:hyperlink>
    </w:p>
    <w:p w:rsidR="004751BC" w:rsidRPr="008E3220" w:rsidRDefault="00403385" w:rsidP="00F41905">
      <w:pPr>
        <w:pStyle w:val="BVText"/>
        <w:rPr>
          <w:iCs/>
        </w:rPr>
      </w:pPr>
      <w:hyperlink r:id="rId1834" w:history="1">
        <w:r w:rsidR="004751BC" w:rsidRPr="008E3220">
          <w:rPr>
            <w:rStyle w:val="Hyperlink"/>
            <w:iCs/>
          </w:rPr>
          <w:t>Presentation speech</w:t>
        </w:r>
      </w:hyperlink>
    </w:p>
    <w:p w:rsidR="001441F2" w:rsidRPr="001441F2" w:rsidRDefault="00403385" w:rsidP="00F41905">
      <w:pPr>
        <w:pStyle w:val="BVText"/>
        <w:rPr>
          <w:iCs/>
        </w:rPr>
      </w:pPr>
      <w:hyperlink r:id="rId1835" w:history="1">
        <w:r w:rsidR="001441F2" w:rsidRPr="001441F2">
          <w:rPr>
            <w:rStyle w:val="Hyperlink"/>
            <w:iCs/>
          </w:rPr>
          <w:t>Scrutiny Committee Report</w:t>
        </w:r>
      </w:hyperlink>
    </w:p>
    <w:p w:rsidR="004751BC" w:rsidRPr="007707FA" w:rsidRDefault="00403385" w:rsidP="00F41905">
      <w:pPr>
        <w:pStyle w:val="BVText"/>
      </w:pPr>
      <w:hyperlink r:id="rId1836" w:history="1">
        <w:proofErr w:type="spellStart"/>
        <w:r w:rsidR="004751BC" w:rsidRPr="007707FA">
          <w:rPr>
            <w:rStyle w:val="Hyperlink"/>
            <w:i/>
          </w:rPr>
          <w:t>Hansard</w:t>
        </w:r>
        <w:proofErr w:type="spellEnd"/>
        <w:r w:rsidR="004751BC" w:rsidRPr="007707FA">
          <w:rPr>
            <w:rStyle w:val="Hyperlink"/>
          </w:rPr>
          <w:t xml:space="preserve"> debate</w:t>
        </w:r>
      </w:hyperlink>
    </w:p>
    <w:p w:rsidR="004751BC" w:rsidRDefault="004751BC" w:rsidP="00F41905">
      <w:pPr>
        <w:pStyle w:val="BVText"/>
        <w:spacing w:before="240"/>
      </w:pPr>
      <w:r w:rsidRPr="007707FA">
        <w:t>[</w:t>
      </w:r>
      <w:r w:rsidRPr="007707FA">
        <w:rPr>
          <w:b/>
        </w:rPr>
        <w:t>Act</w:t>
      </w:r>
      <w:r w:rsidR="007707FA" w:rsidRPr="007707FA">
        <w:t>:</w:t>
      </w:r>
      <w:r w:rsidRPr="007707FA">
        <w:tab/>
      </w:r>
      <w:hyperlink r:id="rId1837" w:history="1">
        <w:r w:rsidR="007707FA" w:rsidRPr="007707FA">
          <w:rPr>
            <w:rStyle w:val="Hyperlink"/>
            <w:i/>
          </w:rPr>
          <w:t>Road Transport (General) Amendment Act 2013</w:t>
        </w:r>
      </w:hyperlink>
      <w:r w:rsidRPr="007707FA">
        <w:t>]</w:t>
      </w:r>
    </w:p>
    <w:p w:rsidR="00421214" w:rsidRDefault="00421214" w:rsidP="00F41905">
      <w:pPr>
        <w:pStyle w:val="BVText"/>
        <w:spacing w:before="240"/>
      </w:pPr>
    </w:p>
    <w:bookmarkStart w:id="229" w:name="RTPPSTIIA15"/>
    <w:p w:rsidR="00E47705" w:rsidRPr="006E5FFC" w:rsidRDefault="00403385" w:rsidP="00F41905">
      <w:pPr>
        <w:pStyle w:val="Heading1"/>
        <w:numPr>
          <w:ilvl w:val="0"/>
          <w:numId w:val="0"/>
        </w:numPr>
      </w:pPr>
      <w:r w:rsidRPr="006E5FFC">
        <w:fldChar w:fldCharType="begin"/>
      </w:r>
      <w:r w:rsidR="00242D15" w:rsidRPr="006E5FFC">
        <w:instrText xml:space="preserve"> HYPERLINK "http://www.legislation.act.gov.au/b/db_52963/default.asp" </w:instrText>
      </w:r>
      <w:r w:rsidRPr="006E5FFC">
        <w:fldChar w:fldCharType="separate"/>
      </w:r>
      <w:bookmarkStart w:id="230" w:name="_Toc503859161"/>
      <w:r w:rsidR="00E47705" w:rsidRPr="006E5FFC">
        <w:rPr>
          <w:rStyle w:val="Hyperlink"/>
          <w:b w:val="0"/>
          <w:sz w:val="28"/>
        </w:rPr>
        <w:t>Road Transport (Public Passenger Services) (Taxi Indu</w:t>
      </w:r>
      <w:r w:rsidR="006E5FFC" w:rsidRPr="006E5FFC">
        <w:rPr>
          <w:rStyle w:val="Hyperlink"/>
          <w:b w:val="0"/>
          <w:sz w:val="28"/>
        </w:rPr>
        <w:t xml:space="preserve">stry Innovation) Amendment </w:t>
      </w:r>
      <w:r w:rsidR="00E47705" w:rsidRPr="006E5FFC">
        <w:rPr>
          <w:rStyle w:val="Hyperlink"/>
          <w:b w:val="0"/>
          <w:sz w:val="28"/>
        </w:rPr>
        <w:t>2015</w:t>
      </w:r>
      <w:bookmarkEnd w:id="229"/>
      <w:bookmarkEnd w:id="230"/>
      <w:r w:rsidRPr="006E5FFC">
        <w:fldChar w:fldCharType="end"/>
      </w:r>
    </w:p>
    <w:p w:rsidR="00E47705" w:rsidRPr="006E5FFC" w:rsidRDefault="00403385" w:rsidP="00F41905">
      <w:pPr>
        <w:pStyle w:val="BVText"/>
      </w:pPr>
      <w:hyperlink r:id="rId1838" w:history="1">
        <w:r w:rsidR="00E47705" w:rsidRPr="006E5FFC">
          <w:rPr>
            <w:rStyle w:val="Hyperlink"/>
          </w:rPr>
          <w:t>As presented</w:t>
        </w:r>
      </w:hyperlink>
    </w:p>
    <w:p w:rsidR="00E47705" w:rsidRPr="006E5FFC" w:rsidRDefault="00403385" w:rsidP="00F41905">
      <w:pPr>
        <w:pStyle w:val="BVText"/>
      </w:pPr>
      <w:hyperlink r:id="rId1839" w:history="1">
        <w:r w:rsidR="00E47705" w:rsidRPr="006E5FFC">
          <w:rPr>
            <w:rStyle w:val="Hyperlink"/>
          </w:rPr>
          <w:t>Explanatory Statement</w:t>
        </w:r>
      </w:hyperlink>
    </w:p>
    <w:p w:rsidR="00E47705" w:rsidRPr="006E5FFC" w:rsidRDefault="00403385" w:rsidP="00F41905">
      <w:pPr>
        <w:pStyle w:val="BVText"/>
        <w:rPr>
          <w:i/>
          <w:iCs/>
        </w:rPr>
      </w:pPr>
      <w:hyperlink r:id="rId1840" w:history="1">
        <w:r w:rsidR="00E47705" w:rsidRPr="006E5FFC">
          <w:rPr>
            <w:rStyle w:val="Hyperlink"/>
          </w:rPr>
          <w:t xml:space="preserve">Compatibility Statement for the </w:t>
        </w:r>
        <w:r w:rsidR="00E47705" w:rsidRPr="006E5FFC">
          <w:rPr>
            <w:rStyle w:val="Hyperlink"/>
            <w:i/>
            <w:iCs/>
          </w:rPr>
          <w:t>Human Rights Act 2004</w:t>
        </w:r>
      </w:hyperlink>
    </w:p>
    <w:p w:rsidR="00E47705" w:rsidRPr="006E5FFC" w:rsidRDefault="00403385" w:rsidP="00F41905">
      <w:pPr>
        <w:pStyle w:val="BVText"/>
        <w:rPr>
          <w:iCs/>
        </w:rPr>
      </w:pPr>
      <w:hyperlink r:id="rId1841" w:history="1">
        <w:r w:rsidR="00E47705" w:rsidRPr="006E5FFC">
          <w:rPr>
            <w:rStyle w:val="Hyperlink"/>
            <w:iCs/>
          </w:rPr>
          <w:t>Presentation speech</w:t>
        </w:r>
      </w:hyperlink>
    </w:p>
    <w:p w:rsidR="00E47705" w:rsidRPr="006E5FFC" w:rsidRDefault="00403385" w:rsidP="00F41905">
      <w:pPr>
        <w:pStyle w:val="BVText"/>
        <w:rPr>
          <w:iCs/>
        </w:rPr>
      </w:pPr>
      <w:hyperlink r:id="rId1842" w:history="1">
        <w:r w:rsidR="00E47705" w:rsidRPr="006E5FFC">
          <w:rPr>
            <w:rStyle w:val="Hyperlink"/>
            <w:iCs/>
          </w:rPr>
          <w:t>Scrutiny Committee Report</w:t>
        </w:r>
      </w:hyperlink>
    </w:p>
    <w:p w:rsidR="00E47705" w:rsidRPr="006E5FFC" w:rsidRDefault="00403385" w:rsidP="00F41905">
      <w:pPr>
        <w:pStyle w:val="BVText"/>
        <w:rPr>
          <w:iCs/>
        </w:rPr>
      </w:pPr>
      <w:hyperlink r:id="rId1843" w:history="1">
        <w:r w:rsidR="00E47705" w:rsidRPr="002020B3">
          <w:rPr>
            <w:rStyle w:val="Hyperlink"/>
            <w:iCs/>
          </w:rPr>
          <w:t>Government response to Scrutiny Committee Report</w:t>
        </w:r>
      </w:hyperlink>
    </w:p>
    <w:p w:rsidR="00E47705" w:rsidRPr="006E5FFC" w:rsidRDefault="00403385" w:rsidP="00F41905">
      <w:pPr>
        <w:pStyle w:val="BVText"/>
      </w:pPr>
      <w:hyperlink r:id="rId1844" w:history="1">
        <w:proofErr w:type="spellStart"/>
        <w:r w:rsidR="00E47705" w:rsidRPr="003B2FF9">
          <w:rPr>
            <w:rStyle w:val="Hyperlink"/>
            <w:i/>
          </w:rPr>
          <w:t>Hansard</w:t>
        </w:r>
        <w:proofErr w:type="spellEnd"/>
        <w:r w:rsidR="00E47705" w:rsidRPr="003B2FF9">
          <w:rPr>
            <w:rStyle w:val="Hyperlink"/>
          </w:rPr>
          <w:t xml:space="preserve"> debate</w:t>
        </w:r>
      </w:hyperlink>
    </w:p>
    <w:p w:rsidR="00E47705" w:rsidRPr="00050654" w:rsidRDefault="00E47705" w:rsidP="00F41905">
      <w:pPr>
        <w:pStyle w:val="BVText"/>
        <w:spacing w:before="240"/>
      </w:pPr>
      <w:r w:rsidRPr="006E5FFC">
        <w:t>[</w:t>
      </w:r>
      <w:r w:rsidRPr="006E5FFC">
        <w:rPr>
          <w:b/>
        </w:rPr>
        <w:t>Act</w:t>
      </w:r>
      <w:r w:rsidRPr="006E5FFC">
        <w:t>:</w:t>
      </w:r>
      <w:r w:rsidRPr="006E5FFC">
        <w:tab/>
      </w:r>
      <w:hyperlink r:id="rId1845" w:history="1">
        <w:r w:rsidR="006E5FFC" w:rsidRPr="006E5FFC">
          <w:rPr>
            <w:rStyle w:val="Hyperlink"/>
            <w:i/>
          </w:rPr>
          <w:t>Public Transport (Public Passenger Services) (Taxi Industry Innovation) Amendment Act 2015</w:t>
        </w:r>
      </w:hyperlink>
      <w:r w:rsidRPr="006E5FFC">
        <w:t>]</w:t>
      </w:r>
    </w:p>
    <w:p w:rsidR="00E47705" w:rsidRDefault="00E47705" w:rsidP="00F41905">
      <w:pPr>
        <w:pStyle w:val="BVText"/>
        <w:spacing w:before="240"/>
      </w:pPr>
    </w:p>
    <w:bookmarkStart w:id="231" w:name="RTSTMAVA16"/>
    <w:p w:rsidR="00850C05" w:rsidRPr="003049F0" w:rsidRDefault="00403385" w:rsidP="00F41905">
      <w:pPr>
        <w:pStyle w:val="Heading1"/>
        <w:numPr>
          <w:ilvl w:val="0"/>
          <w:numId w:val="0"/>
        </w:numPr>
      </w:pPr>
      <w:r>
        <w:lastRenderedPageBreak/>
        <w:fldChar w:fldCharType="begin"/>
      </w:r>
      <w:r w:rsidR="00312687">
        <w:instrText xml:space="preserve"> HYPERLINK "http://www.legislation.act.gov.au/b/db_53406/default.asp" </w:instrText>
      </w:r>
      <w:r>
        <w:fldChar w:fldCharType="separate"/>
      </w:r>
      <w:bookmarkStart w:id="232" w:name="_Toc503859162"/>
      <w:r w:rsidR="00850C05" w:rsidRPr="00312687">
        <w:rPr>
          <w:rStyle w:val="Hyperlink"/>
          <w:b w:val="0"/>
          <w:sz w:val="28"/>
        </w:rPr>
        <w:t>Road Transport (Safety and Traffic Management) (Autonomous</w:t>
      </w:r>
      <w:r w:rsidR="00557DDC">
        <w:rPr>
          <w:rStyle w:val="Hyperlink"/>
          <w:b w:val="0"/>
          <w:sz w:val="28"/>
        </w:rPr>
        <w:t xml:space="preserve"> Vehicle Trials) Amendment </w:t>
      </w:r>
      <w:r w:rsidR="00850C05" w:rsidRPr="00312687">
        <w:rPr>
          <w:rStyle w:val="Hyperlink"/>
          <w:b w:val="0"/>
          <w:sz w:val="28"/>
        </w:rPr>
        <w:t>2016</w:t>
      </w:r>
      <w:bookmarkEnd w:id="231"/>
      <w:r>
        <w:fldChar w:fldCharType="end"/>
      </w:r>
      <w:r w:rsidR="00FE6E98">
        <w:t>*</w:t>
      </w:r>
      <w:bookmarkEnd w:id="232"/>
    </w:p>
    <w:p w:rsidR="00850C05" w:rsidRDefault="00403385" w:rsidP="00F41905">
      <w:pPr>
        <w:pStyle w:val="BVText"/>
        <w:rPr>
          <w:b/>
          <w:bCs/>
        </w:rPr>
      </w:pPr>
      <w:hyperlink r:id="rId1846" w:history="1">
        <w:r w:rsidR="00850C05" w:rsidRPr="00EA4435">
          <w:rPr>
            <w:rStyle w:val="Hyperlink"/>
          </w:rPr>
          <w:t>As presented</w:t>
        </w:r>
      </w:hyperlink>
      <w:r w:rsidR="00850C05">
        <w:t xml:space="preserve"> </w:t>
      </w:r>
      <w:r w:rsidR="00850C05">
        <w:rPr>
          <w:b/>
          <w:bCs/>
        </w:rPr>
        <w:t>(</w:t>
      </w:r>
      <w:proofErr w:type="spellStart"/>
      <w:r w:rsidR="00850C05">
        <w:rPr>
          <w:b/>
          <w:bCs/>
        </w:rPr>
        <w:t>PMB</w:t>
      </w:r>
      <w:proofErr w:type="spellEnd"/>
      <w:r w:rsidR="00850C05">
        <w:rPr>
          <w:b/>
          <w:bCs/>
        </w:rPr>
        <w:t>)</w:t>
      </w:r>
    </w:p>
    <w:p w:rsidR="00850C05" w:rsidRDefault="00403385" w:rsidP="00F41905">
      <w:pPr>
        <w:pStyle w:val="BVText"/>
      </w:pPr>
      <w:hyperlink r:id="rId1847" w:history="1">
        <w:r w:rsidR="00850C05" w:rsidRPr="00EA4435">
          <w:rPr>
            <w:rStyle w:val="Hyperlink"/>
          </w:rPr>
          <w:t>Explanatory Statement</w:t>
        </w:r>
      </w:hyperlink>
    </w:p>
    <w:p w:rsidR="00850C05" w:rsidRDefault="00403385" w:rsidP="00F41905">
      <w:pPr>
        <w:pStyle w:val="BVText"/>
      </w:pPr>
      <w:hyperlink r:id="rId1848" w:history="1">
        <w:r w:rsidR="00850C05" w:rsidRPr="00EA4435">
          <w:rPr>
            <w:rStyle w:val="Hyperlink"/>
          </w:rPr>
          <w:t>Presentation speech</w:t>
        </w:r>
      </w:hyperlink>
    </w:p>
    <w:p w:rsidR="00850C05" w:rsidRDefault="00403385" w:rsidP="00F41905">
      <w:pPr>
        <w:pStyle w:val="BVText"/>
      </w:pPr>
      <w:hyperlink r:id="rId1849" w:history="1">
        <w:r w:rsidR="00850C05" w:rsidRPr="007A1512">
          <w:rPr>
            <w:rStyle w:val="Hyperlink"/>
          </w:rPr>
          <w:t>Scrutiny Committee Report</w:t>
        </w:r>
      </w:hyperlink>
    </w:p>
    <w:p w:rsidR="00850C05" w:rsidRPr="00D15E2F" w:rsidRDefault="00403385" w:rsidP="00F41905">
      <w:pPr>
        <w:pStyle w:val="BVText"/>
      </w:pPr>
      <w:hyperlink r:id="rId1850" w:history="1">
        <w:proofErr w:type="spellStart"/>
        <w:r w:rsidR="00850C05" w:rsidRPr="00DA1F5D">
          <w:rPr>
            <w:rStyle w:val="Hyperlink"/>
            <w:i/>
          </w:rPr>
          <w:t>Hansard</w:t>
        </w:r>
        <w:proofErr w:type="spellEnd"/>
        <w:r w:rsidR="00850C05" w:rsidRPr="00DA1F5D">
          <w:rPr>
            <w:rStyle w:val="Hyperlink"/>
          </w:rPr>
          <w:t xml:space="preserve"> debate</w:t>
        </w:r>
      </w:hyperlink>
    </w:p>
    <w:p w:rsidR="00850C05" w:rsidRPr="00D15E2F" w:rsidRDefault="00850C05" w:rsidP="00F41905">
      <w:pPr>
        <w:spacing w:before="240"/>
        <w:rPr>
          <w:sz w:val="24"/>
          <w:szCs w:val="24"/>
        </w:rPr>
      </w:pPr>
      <w:r w:rsidRPr="00D15E2F">
        <w:rPr>
          <w:sz w:val="24"/>
          <w:szCs w:val="24"/>
        </w:rPr>
        <w:t>[</w:t>
      </w:r>
      <w:r w:rsidR="00EA4435" w:rsidRPr="00596CBD">
        <w:rPr>
          <w:sz w:val="24"/>
          <w:szCs w:val="24"/>
        </w:rPr>
        <w:t xml:space="preserve">Agreement in principle </w:t>
      </w:r>
      <w:proofErr w:type="spellStart"/>
      <w:r w:rsidR="00EA4435">
        <w:rPr>
          <w:sz w:val="24"/>
          <w:szCs w:val="24"/>
        </w:rPr>
        <w:t>negatived</w:t>
      </w:r>
      <w:proofErr w:type="spellEnd"/>
      <w:r w:rsidR="00EA4435">
        <w:rPr>
          <w:sz w:val="24"/>
          <w:szCs w:val="24"/>
        </w:rPr>
        <w:t xml:space="preserve"> </w:t>
      </w:r>
      <w:hyperlink r:id="rId1851" w:history="1">
        <w:r w:rsidR="00EA4435" w:rsidRPr="00DA1F5D">
          <w:rPr>
            <w:rStyle w:val="Hyperlink"/>
            <w:sz w:val="24"/>
            <w:szCs w:val="24"/>
          </w:rPr>
          <w:t>9 March 2016</w:t>
        </w:r>
      </w:hyperlink>
      <w:r w:rsidRPr="00D15E2F">
        <w:rPr>
          <w:sz w:val="24"/>
          <w:szCs w:val="24"/>
        </w:rPr>
        <w:t>]</w:t>
      </w:r>
    </w:p>
    <w:p w:rsidR="00850C05" w:rsidRPr="007707FA" w:rsidRDefault="00850C05" w:rsidP="00F41905">
      <w:pPr>
        <w:pStyle w:val="BVText"/>
        <w:spacing w:before="240"/>
      </w:pPr>
    </w:p>
    <w:bookmarkStart w:id="233" w:name="RTTPIA12"/>
    <w:p w:rsidR="00276B90" w:rsidRPr="00B84AFD" w:rsidRDefault="00403385" w:rsidP="00F41905">
      <w:pPr>
        <w:pStyle w:val="Heading1"/>
        <w:numPr>
          <w:ilvl w:val="0"/>
          <w:numId w:val="0"/>
        </w:numPr>
        <w:rPr>
          <w:sz w:val="28"/>
        </w:rPr>
      </w:pPr>
      <w:r>
        <w:fldChar w:fldCharType="begin"/>
      </w:r>
      <w:r w:rsidR="00CB6332">
        <w:instrText>HYPERLINK "http://www.legislation.act.gov.au/b/db_46986/default.asp"</w:instrText>
      </w:r>
      <w:r>
        <w:fldChar w:fldCharType="separate"/>
      </w:r>
      <w:bookmarkStart w:id="234" w:name="_Toc503859163"/>
      <w:r w:rsidR="00996A9F" w:rsidRPr="00B84AFD">
        <w:rPr>
          <w:rStyle w:val="Hyperlink"/>
          <w:b w:val="0"/>
          <w:bCs/>
          <w:sz w:val="28"/>
        </w:rPr>
        <w:t>Road Transport (Third-Party Insurance) Amendment 2012</w:t>
      </w:r>
      <w:r>
        <w:fldChar w:fldCharType="end"/>
      </w:r>
      <w:bookmarkEnd w:id="233"/>
      <w:r w:rsidR="0066613B">
        <w:t>*</w:t>
      </w:r>
      <w:bookmarkEnd w:id="234"/>
    </w:p>
    <w:p w:rsidR="00276B90" w:rsidRPr="00B84AFD" w:rsidRDefault="00403385" w:rsidP="00F41905">
      <w:pPr>
        <w:pStyle w:val="BVText"/>
      </w:pPr>
      <w:hyperlink r:id="rId1852" w:history="1">
        <w:r w:rsidR="00276B90" w:rsidRPr="00B84AFD">
          <w:rPr>
            <w:rStyle w:val="Hyperlink"/>
          </w:rPr>
          <w:t>As presented</w:t>
        </w:r>
      </w:hyperlink>
    </w:p>
    <w:p w:rsidR="00276B90" w:rsidRPr="00B84AFD" w:rsidRDefault="00403385" w:rsidP="00F41905">
      <w:pPr>
        <w:pStyle w:val="BVText"/>
      </w:pPr>
      <w:hyperlink r:id="rId1853" w:history="1">
        <w:r w:rsidR="00276B90" w:rsidRPr="00B84AFD">
          <w:rPr>
            <w:rStyle w:val="Hyperlink"/>
          </w:rPr>
          <w:t>Explanatory Statement</w:t>
        </w:r>
      </w:hyperlink>
    </w:p>
    <w:p w:rsidR="00276B90" w:rsidRPr="00B84AFD" w:rsidRDefault="00403385" w:rsidP="00F41905">
      <w:pPr>
        <w:pStyle w:val="BVText"/>
        <w:rPr>
          <w:i/>
          <w:iCs/>
        </w:rPr>
      </w:pPr>
      <w:hyperlink r:id="rId1854" w:history="1">
        <w:r w:rsidR="00276B90" w:rsidRPr="00B84AFD">
          <w:rPr>
            <w:rStyle w:val="Hyperlink"/>
          </w:rPr>
          <w:t xml:space="preserve">Compatibility Statement for the </w:t>
        </w:r>
        <w:r w:rsidR="00276B90" w:rsidRPr="00B84AFD">
          <w:rPr>
            <w:rStyle w:val="Hyperlink"/>
            <w:i/>
            <w:iCs/>
          </w:rPr>
          <w:t>Human Rights Act 2004</w:t>
        </w:r>
      </w:hyperlink>
    </w:p>
    <w:p w:rsidR="00276B90" w:rsidRPr="001001CD" w:rsidRDefault="00403385" w:rsidP="00F41905">
      <w:pPr>
        <w:pStyle w:val="BVText"/>
        <w:rPr>
          <w:iCs/>
        </w:rPr>
      </w:pPr>
      <w:hyperlink r:id="rId1855" w:history="1">
        <w:r w:rsidR="00276B90" w:rsidRPr="001001CD">
          <w:rPr>
            <w:rStyle w:val="Hyperlink"/>
            <w:iCs/>
          </w:rPr>
          <w:t>Presentation speech</w:t>
        </w:r>
      </w:hyperlink>
    </w:p>
    <w:p w:rsidR="00276B90" w:rsidRPr="00426B92" w:rsidRDefault="00403385" w:rsidP="00F41905">
      <w:pPr>
        <w:pStyle w:val="BVText"/>
        <w:rPr>
          <w:iCs/>
        </w:rPr>
      </w:pPr>
      <w:hyperlink r:id="rId1856" w:history="1">
        <w:r w:rsidR="00276B90" w:rsidRPr="00426B92">
          <w:rPr>
            <w:rStyle w:val="Hyperlink"/>
            <w:iCs/>
          </w:rPr>
          <w:t>Scrutiny Committee Report</w:t>
        </w:r>
      </w:hyperlink>
    </w:p>
    <w:p w:rsidR="00276B90" w:rsidRPr="001001CD" w:rsidRDefault="00403385" w:rsidP="00F41905">
      <w:pPr>
        <w:pStyle w:val="BVText"/>
      </w:pPr>
      <w:hyperlink r:id="rId1857" w:history="1">
        <w:proofErr w:type="spellStart"/>
        <w:r w:rsidR="00276B90" w:rsidRPr="001001CD">
          <w:rPr>
            <w:rStyle w:val="Hyperlink"/>
            <w:i/>
          </w:rPr>
          <w:t>Hansard</w:t>
        </w:r>
        <w:proofErr w:type="spellEnd"/>
        <w:r w:rsidR="00276B90" w:rsidRPr="001001CD">
          <w:rPr>
            <w:rStyle w:val="Hyperlink"/>
          </w:rPr>
          <w:t xml:space="preserve"> debate</w:t>
        </w:r>
      </w:hyperlink>
    </w:p>
    <w:p w:rsidR="00276B90" w:rsidRDefault="00276B90" w:rsidP="00F41905">
      <w:pPr>
        <w:pStyle w:val="BVText"/>
        <w:spacing w:before="240"/>
      </w:pPr>
      <w:r w:rsidRPr="001001CD">
        <w:t>[</w:t>
      </w:r>
      <w:r w:rsidRPr="001001CD">
        <w:rPr>
          <w:b/>
        </w:rPr>
        <w:t>Act</w:t>
      </w:r>
      <w:r w:rsidR="007F625B">
        <w:rPr>
          <w:b/>
        </w:rPr>
        <w:t xml:space="preserve"> citation</w:t>
      </w:r>
      <w:r w:rsidR="00996A9F" w:rsidRPr="001001CD">
        <w:t>:</w:t>
      </w:r>
      <w:r w:rsidR="00996A9F" w:rsidRPr="001001CD">
        <w:rPr>
          <w:b/>
        </w:rPr>
        <w:tab/>
      </w:r>
      <w:hyperlink r:id="rId1858" w:history="1">
        <w:r w:rsidR="00996A9F" w:rsidRPr="001001CD">
          <w:rPr>
            <w:rStyle w:val="Hyperlink"/>
            <w:i/>
          </w:rPr>
          <w:t>Road Transport (Third-Party Insurance) Amendment Act 201</w:t>
        </w:r>
        <w:r w:rsidR="008D3480">
          <w:rPr>
            <w:rStyle w:val="Hyperlink"/>
            <w:i/>
          </w:rPr>
          <w:t>2 (No. 2)</w:t>
        </w:r>
      </w:hyperlink>
      <w:r w:rsidRPr="001001CD">
        <w:t>]</w:t>
      </w:r>
    </w:p>
    <w:p w:rsidR="00421214" w:rsidRDefault="00421214" w:rsidP="00F41905">
      <w:pPr>
        <w:pStyle w:val="BVText"/>
        <w:spacing w:before="240"/>
      </w:pPr>
    </w:p>
    <w:bookmarkStart w:id="235" w:name="RTLA13"/>
    <w:p w:rsidR="00E00963" w:rsidRPr="00412608" w:rsidRDefault="00403385" w:rsidP="00F41905">
      <w:pPr>
        <w:pStyle w:val="Heading1"/>
        <w:numPr>
          <w:ilvl w:val="0"/>
          <w:numId w:val="0"/>
        </w:numPr>
      </w:pPr>
      <w:r w:rsidRPr="00412608">
        <w:fldChar w:fldCharType="begin"/>
      </w:r>
      <w:r w:rsidR="00412608" w:rsidRPr="00412608">
        <w:instrText xml:space="preserve"> HYPERLINK "http://www.legislation.act.gov.au/b/db_47445/default.asp" </w:instrText>
      </w:r>
      <w:r w:rsidRPr="00412608">
        <w:fldChar w:fldCharType="separate"/>
      </w:r>
      <w:bookmarkStart w:id="236" w:name="_Toc503859164"/>
      <w:r w:rsidR="00E00963" w:rsidRPr="00412608">
        <w:rPr>
          <w:rStyle w:val="Hyperlink"/>
          <w:b w:val="0"/>
          <w:bCs/>
          <w:sz w:val="28"/>
        </w:rPr>
        <w:t>Road Transport Legislation Amendment 2013</w:t>
      </w:r>
      <w:bookmarkEnd w:id="235"/>
      <w:bookmarkEnd w:id="236"/>
      <w:r w:rsidRPr="00412608">
        <w:fldChar w:fldCharType="end"/>
      </w:r>
    </w:p>
    <w:p w:rsidR="00E00963" w:rsidRPr="00AD058B" w:rsidRDefault="00403385" w:rsidP="00F41905">
      <w:pPr>
        <w:pStyle w:val="BVText"/>
      </w:pPr>
      <w:hyperlink r:id="rId1859" w:history="1">
        <w:r w:rsidR="00E00963" w:rsidRPr="00AD058B">
          <w:rPr>
            <w:rStyle w:val="Hyperlink"/>
          </w:rPr>
          <w:t>As presented</w:t>
        </w:r>
      </w:hyperlink>
    </w:p>
    <w:p w:rsidR="00E00963" w:rsidRPr="00EE3829" w:rsidRDefault="00403385" w:rsidP="00F41905">
      <w:pPr>
        <w:pStyle w:val="BVText"/>
      </w:pPr>
      <w:hyperlink r:id="rId1860" w:history="1">
        <w:r w:rsidR="00E00963" w:rsidRPr="00EE3829">
          <w:rPr>
            <w:rStyle w:val="Hyperlink"/>
          </w:rPr>
          <w:t>Explanatory Statement</w:t>
        </w:r>
      </w:hyperlink>
    </w:p>
    <w:p w:rsidR="00E00963" w:rsidRPr="00412608" w:rsidRDefault="00403385" w:rsidP="00F41905">
      <w:pPr>
        <w:pStyle w:val="BVText"/>
        <w:rPr>
          <w:i/>
          <w:iCs/>
        </w:rPr>
      </w:pPr>
      <w:hyperlink r:id="rId1861" w:history="1">
        <w:r w:rsidR="00E00963" w:rsidRPr="00412608">
          <w:rPr>
            <w:rStyle w:val="Hyperlink"/>
          </w:rPr>
          <w:t xml:space="preserve">Compatibility Statement for the </w:t>
        </w:r>
        <w:r w:rsidR="00E00963" w:rsidRPr="00412608">
          <w:rPr>
            <w:rStyle w:val="Hyperlink"/>
            <w:i/>
            <w:iCs/>
          </w:rPr>
          <w:t>Human Rights Act 2004</w:t>
        </w:r>
      </w:hyperlink>
    </w:p>
    <w:p w:rsidR="00E00963" w:rsidRPr="00412608" w:rsidRDefault="00403385" w:rsidP="00F41905">
      <w:pPr>
        <w:pStyle w:val="BVText"/>
        <w:rPr>
          <w:iCs/>
        </w:rPr>
      </w:pPr>
      <w:hyperlink r:id="rId1862" w:history="1">
        <w:r w:rsidR="00E00963" w:rsidRPr="00412608">
          <w:rPr>
            <w:rStyle w:val="Hyperlink"/>
            <w:iCs/>
          </w:rPr>
          <w:t>Presentation speech</w:t>
        </w:r>
      </w:hyperlink>
    </w:p>
    <w:p w:rsidR="00E00963" w:rsidRPr="001441F2" w:rsidRDefault="00E00963" w:rsidP="00F41905">
      <w:pPr>
        <w:pStyle w:val="BVText"/>
        <w:rPr>
          <w:iCs/>
        </w:rPr>
      </w:pPr>
      <w:r w:rsidRPr="001441F2">
        <w:rPr>
          <w:iCs/>
        </w:rPr>
        <w:t>Scrutiny Committee Report</w:t>
      </w:r>
      <w:r w:rsidR="001441F2" w:rsidRPr="001441F2">
        <w:t xml:space="preserve"> (</w:t>
      </w:r>
      <w:hyperlink r:id="rId1863" w:history="1">
        <w:r w:rsidR="001441F2" w:rsidRPr="001441F2">
          <w:rPr>
            <w:rStyle w:val="Hyperlink"/>
          </w:rPr>
          <w:t>Report 5</w:t>
        </w:r>
      </w:hyperlink>
      <w:r w:rsidR="001441F2" w:rsidRPr="001441F2">
        <w:t xml:space="preserve"> and </w:t>
      </w:r>
      <w:hyperlink r:id="rId1864" w:history="1">
        <w:r w:rsidR="001441F2" w:rsidRPr="001441F2">
          <w:rPr>
            <w:rStyle w:val="Hyperlink"/>
          </w:rPr>
          <w:t>Report 6</w:t>
        </w:r>
      </w:hyperlink>
      <w:r w:rsidR="001441F2" w:rsidRPr="001441F2">
        <w:t>)</w:t>
      </w:r>
    </w:p>
    <w:p w:rsidR="00E00963" w:rsidRPr="001441F2" w:rsidRDefault="00403385" w:rsidP="00F41905">
      <w:pPr>
        <w:pStyle w:val="BVText"/>
        <w:rPr>
          <w:iCs/>
        </w:rPr>
      </w:pPr>
      <w:hyperlink r:id="rId1865" w:history="1">
        <w:r w:rsidR="00E00963" w:rsidRPr="001441F2">
          <w:rPr>
            <w:rStyle w:val="Hyperlink"/>
            <w:iCs/>
          </w:rPr>
          <w:t>Government response to Scrutiny Committee Report</w:t>
        </w:r>
      </w:hyperlink>
    </w:p>
    <w:p w:rsidR="00E00963" w:rsidRPr="00A67B8F" w:rsidRDefault="00403385" w:rsidP="00F41905">
      <w:pPr>
        <w:pStyle w:val="BVText"/>
      </w:pPr>
      <w:hyperlink r:id="rId1866" w:history="1">
        <w:proofErr w:type="spellStart"/>
        <w:r w:rsidR="00E00963" w:rsidRPr="00A67B8F">
          <w:rPr>
            <w:rStyle w:val="Hyperlink"/>
            <w:i/>
          </w:rPr>
          <w:t>Hansard</w:t>
        </w:r>
        <w:proofErr w:type="spellEnd"/>
        <w:r w:rsidR="00E00963" w:rsidRPr="00A67B8F">
          <w:rPr>
            <w:rStyle w:val="Hyperlink"/>
          </w:rPr>
          <w:t xml:space="preserve"> debate</w:t>
        </w:r>
      </w:hyperlink>
    </w:p>
    <w:p w:rsidR="00E00963" w:rsidRDefault="00E00963" w:rsidP="00F41905">
      <w:pPr>
        <w:pStyle w:val="BVText"/>
        <w:spacing w:before="240"/>
      </w:pPr>
      <w:r w:rsidRPr="00A67B8F">
        <w:t>[</w:t>
      </w:r>
      <w:r w:rsidRPr="00A67B8F">
        <w:rPr>
          <w:b/>
        </w:rPr>
        <w:t>Act</w:t>
      </w:r>
      <w:r w:rsidRPr="00A67B8F">
        <w:t>:</w:t>
      </w:r>
      <w:r w:rsidRPr="00A67B8F">
        <w:tab/>
      </w:r>
      <w:hyperlink r:id="rId1867" w:history="1">
        <w:r w:rsidR="00A67B8F" w:rsidRPr="00A67B8F">
          <w:rPr>
            <w:rStyle w:val="Hyperlink"/>
            <w:i/>
          </w:rPr>
          <w:t>Road Transport Legislation Amendment Act 2013</w:t>
        </w:r>
      </w:hyperlink>
      <w:r w:rsidRPr="00A67B8F">
        <w:t>]</w:t>
      </w:r>
    </w:p>
    <w:p w:rsidR="00421214" w:rsidRPr="00A67B8F" w:rsidRDefault="00421214" w:rsidP="00F41905">
      <w:pPr>
        <w:pStyle w:val="BVText"/>
        <w:spacing w:before="240"/>
      </w:pPr>
    </w:p>
    <w:bookmarkStart w:id="237" w:name="RTLA132"/>
    <w:p w:rsidR="005C10CF" w:rsidRPr="005C10CF" w:rsidRDefault="00403385" w:rsidP="00F41905">
      <w:pPr>
        <w:pStyle w:val="Heading1"/>
        <w:numPr>
          <w:ilvl w:val="0"/>
          <w:numId w:val="0"/>
        </w:numPr>
      </w:pPr>
      <w:r w:rsidRPr="005C10CF">
        <w:fldChar w:fldCharType="begin"/>
      </w:r>
      <w:r w:rsidR="005C10CF" w:rsidRPr="005C10CF">
        <w:instrText xml:space="preserve"> HYPERLINK "http://www.legislation.act.gov.au/b/db_47652/default.asp" </w:instrText>
      </w:r>
      <w:r w:rsidRPr="005C10CF">
        <w:fldChar w:fldCharType="separate"/>
      </w:r>
      <w:bookmarkStart w:id="238" w:name="_Toc503859165"/>
      <w:r w:rsidR="005C10CF" w:rsidRPr="005C10CF">
        <w:rPr>
          <w:rStyle w:val="Hyperlink"/>
          <w:b w:val="0"/>
          <w:bCs/>
          <w:sz w:val="28"/>
        </w:rPr>
        <w:t>Road Transport Legislation Amendment 2013 (No. 2)</w:t>
      </w:r>
      <w:bookmarkEnd w:id="237"/>
      <w:bookmarkEnd w:id="238"/>
      <w:r w:rsidRPr="005C10CF">
        <w:fldChar w:fldCharType="end"/>
      </w:r>
    </w:p>
    <w:p w:rsidR="005C10CF" w:rsidRPr="005C10CF" w:rsidRDefault="00403385" w:rsidP="00F41905">
      <w:pPr>
        <w:pStyle w:val="BVText"/>
      </w:pPr>
      <w:hyperlink r:id="rId1868" w:history="1">
        <w:r w:rsidR="005C10CF" w:rsidRPr="005C10CF">
          <w:rPr>
            <w:rStyle w:val="Hyperlink"/>
          </w:rPr>
          <w:t>As presented</w:t>
        </w:r>
      </w:hyperlink>
    </w:p>
    <w:p w:rsidR="005C10CF" w:rsidRPr="005C10CF" w:rsidRDefault="00403385" w:rsidP="00F41905">
      <w:pPr>
        <w:pStyle w:val="BVText"/>
      </w:pPr>
      <w:hyperlink r:id="rId1869" w:history="1">
        <w:r w:rsidR="005C10CF" w:rsidRPr="005C10CF">
          <w:rPr>
            <w:rStyle w:val="Hyperlink"/>
          </w:rPr>
          <w:t>Explanatory Statement</w:t>
        </w:r>
      </w:hyperlink>
    </w:p>
    <w:p w:rsidR="005C10CF" w:rsidRPr="005C10CF" w:rsidRDefault="00403385" w:rsidP="00F41905">
      <w:pPr>
        <w:pStyle w:val="BVText"/>
        <w:rPr>
          <w:i/>
          <w:iCs/>
        </w:rPr>
      </w:pPr>
      <w:hyperlink r:id="rId1870" w:history="1">
        <w:r w:rsidR="005C10CF" w:rsidRPr="005C10CF">
          <w:rPr>
            <w:rStyle w:val="Hyperlink"/>
          </w:rPr>
          <w:t xml:space="preserve">Compatibility Statement for the </w:t>
        </w:r>
        <w:r w:rsidR="005C10CF" w:rsidRPr="005C10CF">
          <w:rPr>
            <w:rStyle w:val="Hyperlink"/>
            <w:i/>
            <w:iCs/>
          </w:rPr>
          <w:t>Human Rights Act 2004</w:t>
        </w:r>
      </w:hyperlink>
    </w:p>
    <w:p w:rsidR="005C10CF" w:rsidRPr="005C10CF" w:rsidRDefault="00403385" w:rsidP="00F41905">
      <w:pPr>
        <w:pStyle w:val="BVText"/>
        <w:rPr>
          <w:iCs/>
        </w:rPr>
      </w:pPr>
      <w:hyperlink r:id="rId1871" w:history="1">
        <w:r w:rsidR="005C10CF" w:rsidRPr="005C10CF">
          <w:rPr>
            <w:rStyle w:val="Hyperlink"/>
            <w:iCs/>
          </w:rPr>
          <w:t>Presentation speech</w:t>
        </w:r>
      </w:hyperlink>
    </w:p>
    <w:p w:rsidR="005574BC" w:rsidRDefault="00403385" w:rsidP="00F41905">
      <w:pPr>
        <w:pStyle w:val="BVText"/>
      </w:pPr>
      <w:hyperlink r:id="rId1872" w:history="1">
        <w:r w:rsidR="005574BC" w:rsidRPr="005574BC">
          <w:rPr>
            <w:rStyle w:val="Hyperlink"/>
          </w:rPr>
          <w:t>Scrutiny Committee Report</w:t>
        </w:r>
      </w:hyperlink>
    </w:p>
    <w:p w:rsidR="00156314" w:rsidRPr="00156314" w:rsidRDefault="00403385" w:rsidP="00F41905">
      <w:pPr>
        <w:pStyle w:val="BVText"/>
      </w:pPr>
      <w:hyperlink r:id="rId1873" w:history="1">
        <w:r w:rsidR="00156314" w:rsidRPr="00156314">
          <w:rPr>
            <w:rStyle w:val="Hyperlink"/>
          </w:rPr>
          <w:t>Government response to Scrutiny Committee Report</w:t>
        </w:r>
      </w:hyperlink>
    </w:p>
    <w:p w:rsidR="005C10CF" w:rsidRPr="000B5FFA" w:rsidRDefault="00403385" w:rsidP="00F41905">
      <w:pPr>
        <w:pStyle w:val="BVText"/>
      </w:pPr>
      <w:hyperlink r:id="rId1874" w:history="1">
        <w:proofErr w:type="spellStart"/>
        <w:r w:rsidR="005C10CF" w:rsidRPr="000B5FFA">
          <w:rPr>
            <w:rStyle w:val="Hyperlink"/>
            <w:i/>
          </w:rPr>
          <w:t>Hansard</w:t>
        </w:r>
        <w:proofErr w:type="spellEnd"/>
        <w:r w:rsidR="005C10CF" w:rsidRPr="000B5FFA">
          <w:rPr>
            <w:rStyle w:val="Hyperlink"/>
          </w:rPr>
          <w:t xml:space="preserve"> debate</w:t>
        </w:r>
      </w:hyperlink>
    </w:p>
    <w:p w:rsidR="005C10CF" w:rsidRDefault="005C10CF" w:rsidP="00F41905">
      <w:pPr>
        <w:pStyle w:val="BVText"/>
        <w:spacing w:before="240"/>
      </w:pPr>
      <w:r w:rsidRPr="00A67B8F">
        <w:t>[</w:t>
      </w:r>
      <w:r w:rsidRPr="00A67B8F">
        <w:rPr>
          <w:b/>
        </w:rPr>
        <w:t>Act</w:t>
      </w:r>
      <w:r w:rsidRPr="00A67B8F">
        <w:t>:</w:t>
      </w:r>
      <w:r w:rsidRPr="00A67B8F">
        <w:tab/>
      </w:r>
      <w:hyperlink r:id="rId1875" w:history="1">
        <w:r w:rsidR="00A67B8F" w:rsidRPr="00A67B8F">
          <w:rPr>
            <w:rStyle w:val="Hyperlink"/>
            <w:i/>
          </w:rPr>
          <w:t>Road Transport Legislation Amendment Act 2013 (No. 2)</w:t>
        </w:r>
      </w:hyperlink>
      <w:r w:rsidRPr="00A67B8F">
        <w:t>]</w:t>
      </w:r>
    </w:p>
    <w:p w:rsidR="00421214" w:rsidRDefault="00421214" w:rsidP="00F41905">
      <w:pPr>
        <w:pStyle w:val="BVText"/>
        <w:spacing w:before="240"/>
      </w:pPr>
    </w:p>
    <w:bookmarkStart w:id="239" w:name="RTLA14"/>
    <w:p w:rsidR="00631797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631797">
        <w:instrText xml:space="preserve"> HYPERLINK "http://www.legislation.act.gov.au/b/db_49555/default.asp" </w:instrText>
      </w:r>
      <w:r>
        <w:fldChar w:fldCharType="separate"/>
      </w:r>
      <w:bookmarkStart w:id="240" w:name="_Toc503859166"/>
      <w:r w:rsidR="00631797" w:rsidRPr="00631797">
        <w:rPr>
          <w:rStyle w:val="Hyperlink"/>
          <w:b w:val="0"/>
          <w:sz w:val="28"/>
        </w:rPr>
        <w:t>Road Transport Legislation Amendment 2014</w:t>
      </w:r>
      <w:bookmarkEnd w:id="239"/>
      <w:bookmarkEnd w:id="240"/>
      <w:r>
        <w:fldChar w:fldCharType="end"/>
      </w:r>
    </w:p>
    <w:p w:rsidR="00631797" w:rsidRDefault="00403385" w:rsidP="00F41905">
      <w:pPr>
        <w:pStyle w:val="BVText"/>
      </w:pPr>
      <w:hyperlink r:id="rId1876" w:history="1">
        <w:r w:rsidR="00631797" w:rsidRPr="002F6C91">
          <w:rPr>
            <w:rStyle w:val="Hyperlink"/>
          </w:rPr>
          <w:t>As presented</w:t>
        </w:r>
      </w:hyperlink>
    </w:p>
    <w:p w:rsidR="00631797" w:rsidRDefault="00403385" w:rsidP="00F41905">
      <w:pPr>
        <w:pStyle w:val="BVText"/>
      </w:pPr>
      <w:hyperlink r:id="rId1877" w:history="1">
        <w:r w:rsidR="00631797" w:rsidRPr="002F6C91">
          <w:rPr>
            <w:rStyle w:val="Hyperlink"/>
          </w:rPr>
          <w:t>Explanatory Statement</w:t>
        </w:r>
      </w:hyperlink>
    </w:p>
    <w:p w:rsidR="00631797" w:rsidRDefault="00403385" w:rsidP="00F41905">
      <w:pPr>
        <w:pStyle w:val="BVText"/>
        <w:rPr>
          <w:i/>
          <w:iCs/>
        </w:rPr>
      </w:pPr>
      <w:hyperlink r:id="rId1878" w:history="1">
        <w:r w:rsidR="00631797" w:rsidRPr="00631797">
          <w:rPr>
            <w:rStyle w:val="Hyperlink"/>
          </w:rPr>
          <w:t xml:space="preserve">Compatibility Statement for the </w:t>
        </w:r>
        <w:r w:rsidR="00631797" w:rsidRPr="00631797">
          <w:rPr>
            <w:rStyle w:val="Hyperlink"/>
            <w:i/>
            <w:iCs/>
          </w:rPr>
          <w:t>Human Rights Act 2004</w:t>
        </w:r>
      </w:hyperlink>
    </w:p>
    <w:p w:rsidR="00631797" w:rsidRDefault="00403385" w:rsidP="00F41905">
      <w:pPr>
        <w:pStyle w:val="BVText"/>
        <w:rPr>
          <w:iCs/>
        </w:rPr>
      </w:pPr>
      <w:hyperlink r:id="rId1879" w:history="1">
        <w:r w:rsidR="00631797" w:rsidRPr="00055C05">
          <w:rPr>
            <w:rStyle w:val="Hyperlink"/>
            <w:iCs/>
          </w:rPr>
          <w:t>Presentation speech</w:t>
        </w:r>
      </w:hyperlink>
    </w:p>
    <w:p w:rsidR="00FF175D" w:rsidRDefault="00403385" w:rsidP="00F41905">
      <w:pPr>
        <w:pStyle w:val="BVText"/>
        <w:rPr>
          <w:iCs/>
        </w:rPr>
      </w:pPr>
      <w:hyperlink r:id="rId1880" w:history="1">
        <w:r w:rsidR="00FF175D" w:rsidRPr="007D0ADF">
          <w:rPr>
            <w:rStyle w:val="Hyperlink"/>
            <w:iCs/>
          </w:rPr>
          <w:t>Scrutiny Committee Report</w:t>
        </w:r>
      </w:hyperlink>
    </w:p>
    <w:p w:rsidR="007D0ADF" w:rsidRPr="007D0ADF" w:rsidRDefault="00403385" w:rsidP="00F41905">
      <w:pPr>
        <w:pStyle w:val="BVText"/>
        <w:rPr>
          <w:iCs/>
        </w:rPr>
      </w:pPr>
      <w:hyperlink r:id="rId1881" w:history="1">
        <w:r w:rsidR="007D0ADF" w:rsidRPr="007D0ADF">
          <w:rPr>
            <w:rStyle w:val="Hyperlink"/>
            <w:iCs/>
          </w:rPr>
          <w:t>Proposed amendments by Member</w:t>
        </w:r>
      </w:hyperlink>
    </w:p>
    <w:p w:rsidR="00631797" w:rsidRDefault="00403385" w:rsidP="00F41905">
      <w:pPr>
        <w:pStyle w:val="BVText"/>
      </w:pPr>
      <w:hyperlink r:id="rId1882" w:history="1">
        <w:proofErr w:type="spellStart"/>
        <w:r w:rsidR="00631797" w:rsidRPr="00D346B7">
          <w:rPr>
            <w:rStyle w:val="Hyperlink"/>
            <w:i/>
          </w:rPr>
          <w:t>Hansard</w:t>
        </w:r>
        <w:proofErr w:type="spellEnd"/>
        <w:r w:rsidR="00631797" w:rsidRPr="00D346B7">
          <w:rPr>
            <w:rStyle w:val="Hyperlink"/>
          </w:rPr>
          <w:t xml:space="preserve"> debate</w:t>
        </w:r>
      </w:hyperlink>
    </w:p>
    <w:p w:rsidR="00631797" w:rsidRPr="00050654" w:rsidRDefault="00631797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883" w:history="1">
        <w:r w:rsidR="007D0ADF" w:rsidRPr="004C7BCF">
          <w:rPr>
            <w:rStyle w:val="Hyperlink"/>
            <w:i/>
          </w:rPr>
          <w:t>Road Transport Legislation Amendment Act 2014</w:t>
        </w:r>
      </w:hyperlink>
      <w:r>
        <w:t>]</w:t>
      </w:r>
    </w:p>
    <w:p w:rsidR="00631797" w:rsidRDefault="00631797" w:rsidP="00F41905">
      <w:pPr>
        <w:pStyle w:val="BVText"/>
        <w:spacing w:before="240"/>
      </w:pPr>
    </w:p>
    <w:bookmarkStart w:id="241" w:name="RTLA15"/>
    <w:p w:rsidR="00211F6B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211F6B">
        <w:instrText xml:space="preserve"> HYPERLINK "http://www.legislation.act.gov.au/b/db_51726/default.asp" </w:instrText>
      </w:r>
      <w:r>
        <w:fldChar w:fldCharType="separate"/>
      </w:r>
      <w:bookmarkStart w:id="242" w:name="_Toc503859167"/>
      <w:r w:rsidR="00211F6B" w:rsidRPr="00211F6B">
        <w:rPr>
          <w:rStyle w:val="Hyperlink"/>
          <w:b w:val="0"/>
          <w:sz w:val="28"/>
        </w:rPr>
        <w:t>Road Tran</w:t>
      </w:r>
      <w:r w:rsidR="006D5791">
        <w:rPr>
          <w:rStyle w:val="Hyperlink"/>
          <w:b w:val="0"/>
          <w:sz w:val="28"/>
        </w:rPr>
        <w:t>sport Legislation Amendment</w:t>
      </w:r>
      <w:r w:rsidR="00211F6B" w:rsidRPr="00211F6B">
        <w:rPr>
          <w:rStyle w:val="Hyperlink"/>
          <w:b w:val="0"/>
          <w:sz w:val="28"/>
        </w:rPr>
        <w:t xml:space="preserve"> 2015</w:t>
      </w:r>
      <w:bookmarkEnd w:id="241"/>
      <w:bookmarkEnd w:id="242"/>
      <w:r>
        <w:fldChar w:fldCharType="end"/>
      </w:r>
    </w:p>
    <w:p w:rsidR="00211F6B" w:rsidRDefault="00403385" w:rsidP="00F41905">
      <w:pPr>
        <w:pStyle w:val="BVText"/>
      </w:pPr>
      <w:hyperlink r:id="rId1884" w:history="1">
        <w:r w:rsidR="00211F6B" w:rsidRPr="00EC0953">
          <w:rPr>
            <w:rStyle w:val="Hyperlink"/>
          </w:rPr>
          <w:t>As presented</w:t>
        </w:r>
      </w:hyperlink>
    </w:p>
    <w:p w:rsidR="00211F6B" w:rsidRDefault="00403385" w:rsidP="00F41905">
      <w:pPr>
        <w:pStyle w:val="BVText"/>
      </w:pPr>
      <w:hyperlink r:id="rId1885" w:history="1">
        <w:r w:rsidR="00211F6B" w:rsidRPr="005A3087">
          <w:rPr>
            <w:rStyle w:val="Hyperlink"/>
          </w:rPr>
          <w:t>Explanatory Statement</w:t>
        </w:r>
      </w:hyperlink>
    </w:p>
    <w:p w:rsidR="00211F6B" w:rsidRDefault="00403385" w:rsidP="00F41905">
      <w:pPr>
        <w:pStyle w:val="BVText"/>
        <w:rPr>
          <w:i/>
          <w:iCs/>
        </w:rPr>
      </w:pPr>
      <w:hyperlink r:id="rId1886" w:history="1">
        <w:r w:rsidR="00211F6B" w:rsidRPr="00211F6B">
          <w:rPr>
            <w:rStyle w:val="Hyperlink"/>
          </w:rPr>
          <w:t xml:space="preserve">Compatibility Statement for the </w:t>
        </w:r>
        <w:r w:rsidR="00211F6B" w:rsidRPr="00211F6B">
          <w:rPr>
            <w:rStyle w:val="Hyperlink"/>
            <w:i/>
            <w:iCs/>
          </w:rPr>
          <w:t>Human Rights Act 2004</w:t>
        </w:r>
      </w:hyperlink>
    </w:p>
    <w:p w:rsidR="00211F6B" w:rsidRDefault="00403385" w:rsidP="00F41905">
      <w:pPr>
        <w:pStyle w:val="BVText"/>
        <w:rPr>
          <w:iCs/>
        </w:rPr>
      </w:pPr>
      <w:hyperlink r:id="rId1887" w:history="1">
        <w:r w:rsidR="00211F6B" w:rsidRPr="006D5791">
          <w:rPr>
            <w:rStyle w:val="Hyperlink"/>
            <w:iCs/>
          </w:rPr>
          <w:t>Presentation speech</w:t>
        </w:r>
      </w:hyperlink>
    </w:p>
    <w:p w:rsidR="00211F6B" w:rsidRDefault="00403385" w:rsidP="00F41905">
      <w:pPr>
        <w:pStyle w:val="BVText"/>
        <w:rPr>
          <w:iCs/>
        </w:rPr>
      </w:pPr>
      <w:hyperlink r:id="rId1888" w:history="1">
        <w:r w:rsidR="00211F6B" w:rsidRPr="00211F6B">
          <w:rPr>
            <w:rStyle w:val="Hyperlink"/>
            <w:iCs/>
          </w:rPr>
          <w:t>Scrutiny Committee Report</w:t>
        </w:r>
      </w:hyperlink>
    </w:p>
    <w:p w:rsidR="00BE09BD" w:rsidRDefault="00403385" w:rsidP="00F41905">
      <w:pPr>
        <w:pStyle w:val="BVText"/>
        <w:rPr>
          <w:iCs/>
        </w:rPr>
      </w:pPr>
      <w:hyperlink r:id="rId1889" w:history="1">
        <w:r w:rsidR="00BE09BD" w:rsidRPr="00BE09BD">
          <w:rPr>
            <w:rStyle w:val="Hyperlink"/>
            <w:iCs/>
          </w:rPr>
          <w:t>Government response to Scrutiny Committee Report</w:t>
        </w:r>
      </w:hyperlink>
    </w:p>
    <w:p w:rsidR="00AE229A" w:rsidRDefault="00403385" w:rsidP="00F41905">
      <w:pPr>
        <w:pStyle w:val="BVText"/>
        <w:rPr>
          <w:iCs/>
        </w:rPr>
      </w:pPr>
      <w:hyperlink r:id="rId1890" w:history="1">
        <w:r w:rsidR="00AE229A" w:rsidRPr="00AE229A">
          <w:rPr>
            <w:rStyle w:val="Hyperlink"/>
            <w:iCs/>
          </w:rPr>
          <w:t>Revised Explanatory Statement</w:t>
        </w:r>
      </w:hyperlink>
    </w:p>
    <w:p w:rsidR="00AE229A" w:rsidRDefault="00403385" w:rsidP="00F41905">
      <w:pPr>
        <w:pStyle w:val="BVText"/>
        <w:rPr>
          <w:iCs/>
        </w:rPr>
      </w:pPr>
      <w:hyperlink r:id="rId1891" w:history="1">
        <w:r w:rsidR="00981D83">
          <w:rPr>
            <w:rStyle w:val="Hyperlink"/>
            <w:iCs/>
          </w:rPr>
          <w:t>Proposed amendment by Government</w:t>
        </w:r>
      </w:hyperlink>
    </w:p>
    <w:p w:rsidR="00AE229A" w:rsidRPr="00631797" w:rsidRDefault="00403385" w:rsidP="00F41905">
      <w:pPr>
        <w:pStyle w:val="BVText"/>
        <w:rPr>
          <w:iCs/>
        </w:rPr>
      </w:pPr>
      <w:hyperlink r:id="rId1892" w:history="1">
        <w:r w:rsidR="00981D83">
          <w:rPr>
            <w:rStyle w:val="Hyperlink"/>
            <w:iCs/>
          </w:rPr>
          <w:t>Supplementary Explanatory Statement to proposed amendment by Government</w:t>
        </w:r>
      </w:hyperlink>
    </w:p>
    <w:p w:rsidR="00211F6B" w:rsidRDefault="00403385" w:rsidP="00F41905">
      <w:pPr>
        <w:pStyle w:val="BVText"/>
      </w:pPr>
      <w:hyperlink r:id="rId1893" w:history="1">
        <w:proofErr w:type="spellStart"/>
        <w:r w:rsidR="00211F6B" w:rsidRPr="00410722">
          <w:rPr>
            <w:rStyle w:val="Hyperlink"/>
            <w:i/>
          </w:rPr>
          <w:t>Hansard</w:t>
        </w:r>
        <w:proofErr w:type="spellEnd"/>
        <w:r w:rsidR="00211F6B" w:rsidRPr="00410722">
          <w:rPr>
            <w:rStyle w:val="Hyperlink"/>
          </w:rPr>
          <w:t xml:space="preserve"> debate</w:t>
        </w:r>
      </w:hyperlink>
    </w:p>
    <w:p w:rsidR="00211F6B" w:rsidRPr="00050654" w:rsidRDefault="00211F6B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894" w:history="1">
        <w:r w:rsidR="003B4A56" w:rsidRPr="00EC0953">
          <w:rPr>
            <w:rStyle w:val="Hyperlink"/>
            <w:i/>
          </w:rPr>
          <w:t>Road Transport Legislation Amendment Act 2015</w:t>
        </w:r>
      </w:hyperlink>
      <w:r>
        <w:t>]</w:t>
      </w:r>
    </w:p>
    <w:p w:rsidR="00211F6B" w:rsidRDefault="00211F6B" w:rsidP="00F41905">
      <w:pPr>
        <w:pStyle w:val="BVText"/>
        <w:spacing w:before="240"/>
      </w:pPr>
    </w:p>
    <w:bookmarkStart w:id="243" w:name="RTLA15No2"/>
    <w:p w:rsidR="00E47705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B9612B">
        <w:instrText xml:space="preserve"> HYPERLINK "http://www.legislation.act.gov.au/b/db_52977/default.asp" </w:instrText>
      </w:r>
      <w:r>
        <w:fldChar w:fldCharType="separate"/>
      </w:r>
      <w:bookmarkStart w:id="244" w:name="_Toc503859168"/>
      <w:r w:rsidR="00E47705" w:rsidRPr="00B9612B">
        <w:rPr>
          <w:rStyle w:val="Hyperlink"/>
          <w:b w:val="0"/>
          <w:sz w:val="28"/>
        </w:rPr>
        <w:t>Road Transport Legislation Amendment 2015 (No. 2)</w:t>
      </w:r>
      <w:bookmarkEnd w:id="243"/>
      <w:bookmarkEnd w:id="244"/>
      <w:r>
        <w:fldChar w:fldCharType="end"/>
      </w:r>
    </w:p>
    <w:p w:rsidR="00E47705" w:rsidRDefault="00403385" w:rsidP="00F41905">
      <w:pPr>
        <w:pStyle w:val="BVText"/>
      </w:pPr>
      <w:hyperlink r:id="rId1895" w:history="1">
        <w:r w:rsidR="00E47705" w:rsidRPr="002E4DA9">
          <w:rPr>
            <w:rStyle w:val="Hyperlink"/>
          </w:rPr>
          <w:t>As presented</w:t>
        </w:r>
      </w:hyperlink>
    </w:p>
    <w:p w:rsidR="00E47705" w:rsidRDefault="00403385" w:rsidP="00F41905">
      <w:pPr>
        <w:pStyle w:val="BVText"/>
      </w:pPr>
      <w:hyperlink r:id="rId1896" w:history="1">
        <w:r w:rsidR="00E47705" w:rsidRPr="002E4DA9">
          <w:rPr>
            <w:rStyle w:val="Hyperlink"/>
          </w:rPr>
          <w:t>Explanatory Statement</w:t>
        </w:r>
      </w:hyperlink>
    </w:p>
    <w:p w:rsidR="00E47705" w:rsidRDefault="00403385" w:rsidP="00F41905">
      <w:pPr>
        <w:pStyle w:val="BVText"/>
        <w:rPr>
          <w:i/>
          <w:iCs/>
        </w:rPr>
      </w:pPr>
      <w:hyperlink r:id="rId1897" w:history="1">
        <w:r w:rsidR="00E47705" w:rsidRPr="00B9612B">
          <w:rPr>
            <w:rStyle w:val="Hyperlink"/>
          </w:rPr>
          <w:t xml:space="preserve">Compatibility Statement for the </w:t>
        </w:r>
        <w:r w:rsidR="00E47705" w:rsidRPr="00B9612B">
          <w:rPr>
            <w:rStyle w:val="Hyperlink"/>
            <w:i/>
            <w:iCs/>
          </w:rPr>
          <w:t>Human Rights Act 2004</w:t>
        </w:r>
      </w:hyperlink>
    </w:p>
    <w:p w:rsidR="00E47705" w:rsidRDefault="00403385" w:rsidP="00F41905">
      <w:pPr>
        <w:pStyle w:val="BVText"/>
        <w:rPr>
          <w:iCs/>
        </w:rPr>
      </w:pPr>
      <w:hyperlink r:id="rId1898" w:history="1">
        <w:r w:rsidR="00E47705" w:rsidRPr="00DB7492">
          <w:rPr>
            <w:rStyle w:val="Hyperlink"/>
            <w:iCs/>
          </w:rPr>
          <w:t>Presentation speech</w:t>
        </w:r>
      </w:hyperlink>
    </w:p>
    <w:p w:rsidR="00E47705" w:rsidRDefault="00403385" w:rsidP="00F41905">
      <w:pPr>
        <w:pStyle w:val="BVText"/>
        <w:rPr>
          <w:iCs/>
        </w:rPr>
      </w:pPr>
      <w:hyperlink r:id="rId1899" w:history="1">
        <w:r w:rsidR="00E47705" w:rsidRPr="008E43ED">
          <w:rPr>
            <w:rStyle w:val="Hyperlink"/>
            <w:iCs/>
          </w:rPr>
          <w:t>Scrutiny Committee Report</w:t>
        </w:r>
      </w:hyperlink>
    </w:p>
    <w:p w:rsidR="00E47705" w:rsidRDefault="00403385" w:rsidP="00F41905">
      <w:pPr>
        <w:pStyle w:val="BVText"/>
      </w:pPr>
      <w:hyperlink r:id="rId1900" w:history="1">
        <w:proofErr w:type="spellStart"/>
        <w:r w:rsidR="00E47705" w:rsidRPr="00627E84">
          <w:rPr>
            <w:rStyle w:val="Hyperlink"/>
            <w:i/>
          </w:rPr>
          <w:t>Hansard</w:t>
        </w:r>
        <w:proofErr w:type="spellEnd"/>
        <w:r w:rsidR="00E47705" w:rsidRPr="00627E84">
          <w:rPr>
            <w:rStyle w:val="Hyperlink"/>
          </w:rPr>
          <w:t xml:space="preserve"> debate</w:t>
        </w:r>
      </w:hyperlink>
    </w:p>
    <w:p w:rsidR="00E47705" w:rsidRPr="00050654" w:rsidRDefault="00E47705" w:rsidP="00F41905">
      <w:pPr>
        <w:pStyle w:val="BVText"/>
        <w:spacing w:before="240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1901" w:history="1">
        <w:r w:rsidR="00312687" w:rsidRPr="002E4DA9">
          <w:rPr>
            <w:rStyle w:val="Hyperlink"/>
            <w:i/>
          </w:rPr>
          <w:t>Road Transport Legislation Amendment Act 2016</w:t>
        </w:r>
      </w:hyperlink>
      <w:r>
        <w:t>]</w:t>
      </w:r>
    </w:p>
    <w:p w:rsidR="00E47705" w:rsidRDefault="00E47705" w:rsidP="00F41905">
      <w:pPr>
        <w:pStyle w:val="BVText"/>
        <w:spacing w:before="240"/>
      </w:pPr>
    </w:p>
    <w:bookmarkStart w:id="245" w:name="RTLA16"/>
    <w:p w:rsidR="00850C05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4930D2">
        <w:instrText xml:space="preserve"> HYPERLINK "http://www.legislation.act.gov.au/b/db_53488/default.asp" </w:instrText>
      </w:r>
      <w:r>
        <w:fldChar w:fldCharType="separate"/>
      </w:r>
      <w:bookmarkStart w:id="246" w:name="_Toc503859169"/>
      <w:r w:rsidR="00850C05" w:rsidRPr="004930D2">
        <w:rPr>
          <w:rStyle w:val="Hyperlink"/>
          <w:b w:val="0"/>
          <w:sz w:val="28"/>
        </w:rPr>
        <w:t>Road Tran</w:t>
      </w:r>
      <w:r w:rsidR="00557DDC">
        <w:rPr>
          <w:rStyle w:val="Hyperlink"/>
          <w:b w:val="0"/>
          <w:sz w:val="28"/>
        </w:rPr>
        <w:t>sport Legislation Amendment</w:t>
      </w:r>
      <w:r w:rsidR="00850C05" w:rsidRPr="004930D2">
        <w:rPr>
          <w:rStyle w:val="Hyperlink"/>
          <w:b w:val="0"/>
          <w:sz w:val="28"/>
        </w:rPr>
        <w:t xml:space="preserve"> 2016</w:t>
      </w:r>
      <w:bookmarkEnd w:id="245"/>
      <w:bookmarkEnd w:id="246"/>
      <w:r>
        <w:fldChar w:fldCharType="end"/>
      </w:r>
    </w:p>
    <w:p w:rsidR="00850C05" w:rsidRDefault="00403385" w:rsidP="00F41905">
      <w:pPr>
        <w:pStyle w:val="BVText"/>
      </w:pPr>
      <w:hyperlink r:id="rId1902" w:history="1">
        <w:r w:rsidR="00850C05" w:rsidRPr="00AA5B0D">
          <w:rPr>
            <w:rStyle w:val="Hyperlink"/>
          </w:rPr>
          <w:t>As presented</w:t>
        </w:r>
      </w:hyperlink>
    </w:p>
    <w:p w:rsidR="00850C05" w:rsidRDefault="00403385" w:rsidP="00F41905">
      <w:pPr>
        <w:pStyle w:val="BVText"/>
      </w:pPr>
      <w:hyperlink r:id="rId1903" w:history="1">
        <w:r w:rsidR="00850C05" w:rsidRPr="00AA5B0D">
          <w:rPr>
            <w:rStyle w:val="Hyperlink"/>
          </w:rPr>
          <w:t>Explanatory Statement</w:t>
        </w:r>
      </w:hyperlink>
    </w:p>
    <w:p w:rsidR="00850C05" w:rsidRDefault="00403385" w:rsidP="00F41905">
      <w:pPr>
        <w:pStyle w:val="BVText"/>
        <w:rPr>
          <w:i/>
          <w:iCs/>
        </w:rPr>
      </w:pPr>
      <w:hyperlink r:id="rId1904" w:history="1">
        <w:r w:rsidR="00850C05" w:rsidRPr="004930D2">
          <w:rPr>
            <w:rStyle w:val="Hyperlink"/>
          </w:rPr>
          <w:t xml:space="preserve">Compatibility Statement for the </w:t>
        </w:r>
        <w:r w:rsidR="00850C05" w:rsidRPr="004930D2">
          <w:rPr>
            <w:rStyle w:val="Hyperlink"/>
            <w:i/>
            <w:iCs/>
          </w:rPr>
          <w:t>Human Rights Act 2004</w:t>
        </w:r>
      </w:hyperlink>
    </w:p>
    <w:p w:rsidR="00850C05" w:rsidRDefault="00403385" w:rsidP="00F41905">
      <w:pPr>
        <w:pStyle w:val="BVText"/>
        <w:rPr>
          <w:iCs/>
        </w:rPr>
      </w:pPr>
      <w:hyperlink r:id="rId1905" w:history="1">
        <w:r w:rsidR="00850C05" w:rsidRPr="00AA5B0D">
          <w:rPr>
            <w:rStyle w:val="Hyperlink"/>
            <w:iCs/>
          </w:rPr>
          <w:t>Presentation speech</w:t>
        </w:r>
      </w:hyperlink>
    </w:p>
    <w:p w:rsidR="00850C05" w:rsidRDefault="00403385" w:rsidP="00F41905">
      <w:pPr>
        <w:pStyle w:val="BVText"/>
        <w:rPr>
          <w:iCs/>
        </w:rPr>
      </w:pPr>
      <w:hyperlink r:id="rId1906" w:history="1">
        <w:r w:rsidR="00850C05" w:rsidRPr="00AA5B0D">
          <w:rPr>
            <w:rStyle w:val="Hyperlink"/>
            <w:iCs/>
          </w:rPr>
          <w:t>Scrutiny Committee Report</w:t>
        </w:r>
      </w:hyperlink>
    </w:p>
    <w:p w:rsidR="00CB28F3" w:rsidRDefault="00403385" w:rsidP="00F41905">
      <w:pPr>
        <w:pStyle w:val="BVText"/>
        <w:rPr>
          <w:iCs/>
        </w:rPr>
      </w:pPr>
      <w:hyperlink r:id="rId1907" w:history="1">
        <w:r w:rsidR="00CB28F3" w:rsidRPr="00CB28F3">
          <w:rPr>
            <w:rStyle w:val="Hyperlink"/>
            <w:iCs/>
          </w:rPr>
          <w:t>Government response to Scrutiny Committee Report</w:t>
        </w:r>
      </w:hyperlink>
    </w:p>
    <w:p w:rsidR="00AA5B0D" w:rsidRPr="002B4129" w:rsidRDefault="00403385" w:rsidP="00F41905">
      <w:pPr>
        <w:pStyle w:val="BVText"/>
      </w:pPr>
      <w:hyperlink r:id="rId1908" w:history="1">
        <w:r w:rsidR="00AA5B0D" w:rsidRPr="00AA5B0D">
          <w:rPr>
            <w:rStyle w:val="Hyperlink"/>
          </w:rPr>
          <w:t>Revised Explanatory Statement</w:t>
        </w:r>
      </w:hyperlink>
    </w:p>
    <w:p w:rsidR="00850C05" w:rsidRDefault="00403385" w:rsidP="00F41905">
      <w:pPr>
        <w:pStyle w:val="BVText"/>
      </w:pPr>
      <w:hyperlink r:id="rId1909" w:history="1">
        <w:proofErr w:type="spellStart"/>
        <w:r w:rsidR="00850C05" w:rsidRPr="00CB24DF">
          <w:rPr>
            <w:rStyle w:val="Hyperlink"/>
            <w:i/>
          </w:rPr>
          <w:t>Hansard</w:t>
        </w:r>
        <w:proofErr w:type="spellEnd"/>
        <w:r w:rsidR="00850C05" w:rsidRPr="00CB24DF">
          <w:rPr>
            <w:rStyle w:val="Hyperlink"/>
          </w:rPr>
          <w:t xml:space="preserve"> debate</w:t>
        </w:r>
      </w:hyperlink>
    </w:p>
    <w:p w:rsidR="00850C05" w:rsidRPr="00050654" w:rsidRDefault="00850C05" w:rsidP="00F41905">
      <w:pPr>
        <w:pStyle w:val="BVText"/>
        <w:spacing w:before="240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1910" w:history="1">
        <w:r w:rsidR="00AA5B0D" w:rsidRPr="00AA5B0D">
          <w:rPr>
            <w:rStyle w:val="Hyperlink"/>
            <w:i/>
          </w:rPr>
          <w:t>Road Transport Legislation Amendment Act 2016 (No. 2)</w:t>
        </w:r>
      </w:hyperlink>
      <w:r>
        <w:t>]</w:t>
      </w:r>
    </w:p>
    <w:p w:rsidR="00850C05" w:rsidRDefault="00850C05" w:rsidP="00F41905">
      <w:pPr>
        <w:pStyle w:val="BVText"/>
        <w:spacing w:before="240"/>
      </w:pPr>
    </w:p>
    <w:p w:rsidR="00BE127A" w:rsidRPr="005D3121" w:rsidRDefault="00403385" w:rsidP="00F41905">
      <w:pPr>
        <w:pStyle w:val="Heading1"/>
        <w:numPr>
          <w:ilvl w:val="0"/>
          <w:numId w:val="0"/>
        </w:numPr>
        <w:rPr>
          <w:sz w:val="28"/>
          <w:szCs w:val="28"/>
        </w:rPr>
      </w:pPr>
      <w:hyperlink r:id="rId1911" w:history="1">
        <w:bookmarkStart w:id="247" w:name="_Toc503859170"/>
        <w:r w:rsidR="003D02D4">
          <w:rPr>
            <w:rStyle w:val="Hyperlink"/>
            <w:b w:val="0"/>
            <w:sz w:val="28"/>
            <w:szCs w:val="28"/>
          </w:rPr>
          <w:t>Safer Families Levy</w:t>
        </w:r>
        <w:r w:rsidR="00BE127A" w:rsidRPr="00BE127A">
          <w:rPr>
            <w:rStyle w:val="Hyperlink"/>
            <w:b w:val="0"/>
            <w:sz w:val="28"/>
            <w:szCs w:val="28"/>
          </w:rPr>
          <w:t xml:space="preserve"> 2016</w:t>
        </w:r>
      </w:hyperlink>
      <w:r w:rsidR="005D3121">
        <w:rPr>
          <w:sz w:val="28"/>
          <w:szCs w:val="28"/>
        </w:rPr>
        <w:t>*</w:t>
      </w:r>
      <w:bookmarkEnd w:id="247"/>
    </w:p>
    <w:p w:rsidR="00BE127A" w:rsidRDefault="00403385" w:rsidP="00F41905">
      <w:pPr>
        <w:pStyle w:val="BVText"/>
      </w:pPr>
      <w:hyperlink r:id="rId1912" w:history="1">
        <w:r w:rsidR="00BE127A" w:rsidRPr="003D02D4">
          <w:rPr>
            <w:rStyle w:val="Hyperlink"/>
          </w:rPr>
          <w:t>As presented</w:t>
        </w:r>
      </w:hyperlink>
    </w:p>
    <w:p w:rsidR="00BE127A" w:rsidRDefault="00403385" w:rsidP="00F41905">
      <w:pPr>
        <w:pStyle w:val="BVText"/>
      </w:pPr>
      <w:hyperlink r:id="rId1913" w:history="1">
        <w:r w:rsidR="00BE127A" w:rsidRPr="003D02D4">
          <w:rPr>
            <w:rStyle w:val="Hyperlink"/>
          </w:rPr>
          <w:t>Explanatory Statement</w:t>
        </w:r>
      </w:hyperlink>
    </w:p>
    <w:p w:rsidR="00BE127A" w:rsidRDefault="00403385" w:rsidP="00F41905">
      <w:pPr>
        <w:pStyle w:val="BVText"/>
        <w:rPr>
          <w:i/>
          <w:iCs/>
        </w:rPr>
      </w:pPr>
      <w:hyperlink r:id="rId1914" w:history="1">
        <w:r w:rsidR="00BE127A" w:rsidRPr="003D02D4">
          <w:rPr>
            <w:rStyle w:val="Hyperlink"/>
          </w:rPr>
          <w:t xml:space="preserve">Compatibility Statement for the </w:t>
        </w:r>
        <w:r w:rsidR="00BE127A" w:rsidRPr="003D02D4">
          <w:rPr>
            <w:rStyle w:val="Hyperlink"/>
            <w:i/>
            <w:iCs/>
          </w:rPr>
          <w:t>Human Rights Act 2004</w:t>
        </w:r>
      </w:hyperlink>
    </w:p>
    <w:p w:rsidR="00BE127A" w:rsidRDefault="00403385" w:rsidP="00F41905">
      <w:pPr>
        <w:pStyle w:val="BVText"/>
        <w:rPr>
          <w:iCs/>
        </w:rPr>
      </w:pPr>
      <w:hyperlink r:id="rId1915" w:history="1">
        <w:r w:rsidR="00BE127A" w:rsidRPr="00F748E8">
          <w:rPr>
            <w:rStyle w:val="Hyperlink"/>
            <w:iCs/>
          </w:rPr>
          <w:t>Presentation speech</w:t>
        </w:r>
      </w:hyperlink>
    </w:p>
    <w:p w:rsidR="00F748E8" w:rsidRDefault="00403385" w:rsidP="00F41905">
      <w:pPr>
        <w:pStyle w:val="BVText"/>
        <w:rPr>
          <w:iCs/>
        </w:rPr>
      </w:pPr>
      <w:hyperlink r:id="rId1916" w:history="1">
        <w:r w:rsidR="00F748E8" w:rsidRPr="005D3121">
          <w:rPr>
            <w:rStyle w:val="Hyperlink"/>
            <w:iCs/>
          </w:rPr>
          <w:t>Scrutiny Committee Report</w:t>
        </w:r>
      </w:hyperlink>
    </w:p>
    <w:p w:rsidR="00BE127A" w:rsidRDefault="00403385" w:rsidP="00F41905">
      <w:pPr>
        <w:pStyle w:val="BVText"/>
      </w:pPr>
      <w:hyperlink r:id="rId1917" w:history="1">
        <w:proofErr w:type="spellStart"/>
        <w:r w:rsidR="00BE127A" w:rsidRPr="00F748E8">
          <w:rPr>
            <w:rStyle w:val="Hyperlink"/>
            <w:i/>
          </w:rPr>
          <w:t>Hansard</w:t>
        </w:r>
        <w:proofErr w:type="spellEnd"/>
        <w:r w:rsidR="00BE127A" w:rsidRPr="00F748E8">
          <w:rPr>
            <w:rStyle w:val="Hyperlink"/>
          </w:rPr>
          <w:t xml:space="preserve"> debate</w:t>
        </w:r>
      </w:hyperlink>
    </w:p>
    <w:p w:rsidR="00BE127A" w:rsidRPr="00050654" w:rsidRDefault="00BE127A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918" w:history="1">
        <w:r w:rsidR="00A75F7D" w:rsidRPr="00F748E8">
          <w:rPr>
            <w:rStyle w:val="Hyperlink"/>
            <w:i/>
          </w:rPr>
          <w:t>Safer Families Levy Act 2016</w:t>
        </w:r>
      </w:hyperlink>
      <w:r>
        <w:t>]</w:t>
      </w:r>
    </w:p>
    <w:p w:rsidR="00BE127A" w:rsidRDefault="00BE127A" w:rsidP="00F41905">
      <w:pPr>
        <w:pStyle w:val="BVText"/>
        <w:spacing w:before="240"/>
      </w:pPr>
    </w:p>
    <w:p w:rsidR="00596C7C" w:rsidRPr="001A18CC" w:rsidRDefault="00403385" w:rsidP="00F41905">
      <w:pPr>
        <w:pStyle w:val="Heading1"/>
        <w:numPr>
          <w:ilvl w:val="0"/>
          <w:numId w:val="0"/>
        </w:numPr>
      </w:pPr>
      <w:hyperlink r:id="rId1919" w:history="1">
        <w:bookmarkStart w:id="248" w:name="_Toc503859171"/>
        <w:r w:rsidR="00596C7C" w:rsidRPr="00596C7C">
          <w:rPr>
            <w:rStyle w:val="Hyperlink"/>
            <w:b w:val="0"/>
            <w:sz w:val="28"/>
          </w:rPr>
          <w:t>Smoke-</w:t>
        </w:r>
        <w:r w:rsidR="00627E84">
          <w:rPr>
            <w:rStyle w:val="Hyperlink"/>
            <w:b w:val="0"/>
            <w:sz w:val="28"/>
          </w:rPr>
          <w:t xml:space="preserve">Free Legislation Amendment </w:t>
        </w:r>
        <w:r w:rsidR="00596C7C" w:rsidRPr="00596C7C">
          <w:rPr>
            <w:rStyle w:val="Hyperlink"/>
            <w:b w:val="0"/>
            <w:sz w:val="28"/>
          </w:rPr>
          <w:t>2016</w:t>
        </w:r>
        <w:bookmarkEnd w:id="248"/>
      </w:hyperlink>
    </w:p>
    <w:p w:rsidR="00596C7C" w:rsidRDefault="00403385" w:rsidP="00F41905">
      <w:pPr>
        <w:pStyle w:val="BVText"/>
      </w:pPr>
      <w:hyperlink r:id="rId1920" w:history="1">
        <w:r w:rsidR="00596C7C" w:rsidRPr="00332836">
          <w:rPr>
            <w:rStyle w:val="Hyperlink"/>
          </w:rPr>
          <w:t>As presented</w:t>
        </w:r>
      </w:hyperlink>
    </w:p>
    <w:p w:rsidR="00596C7C" w:rsidRDefault="00403385" w:rsidP="00F41905">
      <w:pPr>
        <w:pStyle w:val="BVText"/>
      </w:pPr>
      <w:hyperlink r:id="rId1921" w:history="1">
        <w:r w:rsidR="00596C7C" w:rsidRPr="00332836">
          <w:rPr>
            <w:rStyle w:val="Hyperlink"/>
          </w:rPr>
          <w:t>Explanatory Statement</w:t>
        </w:r>
      </w:hyperlink>
    </w:p>
    <w:p w:rsidR="00596C7C" w:rsidRDefault="00403385" w:rsidP="00F41905">
      <w:pPr>
        <w:pStyle w:val="BVText"/>
        <w:rPr>
          <w:i/>
          <w:iCs/>
        </w:rPr>
      </w:pPr>
      <w:hyperlink r:id="rId1922" w:history="1">
        <w:r w:rsidR="00596C7C" w:rsidRPr="003C4CBB">
          <w:rPr>
            <w:rStyle w:val="Hyperlink"/>
          </w:rPr>
          <w:t xml:space="preserve">Compatibility Statement for the </w:t>
        </w:r>
        <w:r w:rsidR="00596C7C" w:rsidRPr="003C4CBB">
          <w:rPr>
            <w:rStyle w:val="Hyperlink"/>
            <w:i/>
            <w:iCs/>
          </w:rPr>
          <w:t>Human Rights Act 2004</w:t>
        </w:r>
      </w:hyperlink>
    </w:p>
    <w:p w:rsidR="00596C7C" w:rsidRDefault="00403385" w:rsidP="00F41905">
      <w:pPr>
        <w:pStyle w:val="BVText"/>
        <w:rPr>
          <w:iCs/>
        </w:rPr>
      </w:pPr>
      <w:hyperlink r:id="rId1923" w:history="1">
        <w:r w:rsidR="00596C7C" w:rsidRPr="00B81C4B">
          <w:rPr>
            <w:rStyle w:val="Hyperlink"/>
            <w:iCs/>
          </w:rPr>
          <w:t>Presentation speech</w:t>
        </w:r>
      </w:hyperlink>
    </w:p>
    <w:p w:rsidR="00CB28F3" w:rsidRDefault="00403385" w:rsidP="00F41905">
      <w:pPr>
        <w:pStyle w:val="BVText"/>
        <w:rPr>
          <w:iCs/>
        </w:rPr>
      </w:pPr>
      <w:hyperlink r:id="rId1924" w:history="1">
        <w:r w:rsidR="00CB28F3" w:rsidRPr="00A52E25">
          <w:rPr>
            <w:rStyle w:val="Hyperlink"/>
            <w:iCs/>
          </w:rPr>
          <w:t>Scrutiny Committee Report</w:t>
        </w:r>
      </w:hyperlink>
    </w:p>
    <w:p w:rsidR="00596C7C" w:rsidRDefault="00403385" w:rsidP="00F41905">
      <w:pPr>
        <w:pStyle w:val="BVText"/>
        <w:rPr>
          <w:iCs/>
        </w:rPr>
      </w:pPr>
      <w:hyperlink r:id="rId1925" w:history="1">
        <w:r w:rsidR="00596C7C" w:rsidRPr="00F05A81">
          <w:rPr>
            <w:rStyle w:val="Hyperlink"/>
            <w:iCs/>
          </w:rPr>
          <w:t>Government response to Scrutiny Committee Report</w:t>
        </w:r>
      </w:hyperlink>
    </w:p>
    <w:p w:rsidR="005E4ED2" w:rsidRPr="002B4129" w:rsidRDefault="00403385" w:rsidP="00F41905">
      <w:pPr>
        <w:pStyle w:val="BVText"/>
      </w:pPr>
      <w:hyperlink r:id="rId1926" w:history="1">
        <w:r w:rsidR="005E4ED2" w:rsidRPr="00332836">
          <w:rPr>
            <w:rStyle w:val="Hyperlink"/>
          </w:rPr>
          <w:t>Revised Explanatory Statement</w:t>
        </w:r>
      </w:hyperlink>
    </w:p>
    <w:p w:rsidR="00596C7C" w:rsidRDefault="00403385" w:rsidP="00F41905">
      <w:pPr>
        <w:pStyle w:val="BVText"/>
      </w:pPr>
      <w:hyperlink r:id="rId1927" w:history="1">
        <w:proofErr w:type="spellStart"/>
        <w:r w:rsidR="00596C7C" w:rsidRPr="00332836">
          <w:rPr>
            <w:rStyle w:val="Hyperlink"/>
            <w:i/>
          </w:rPr>
          <w:t>Hansard</w:t>
        </w:r>
        <w:proofErr w:type="spellEnd"/>
        <w:r w:rsidR="00596C7C" w:rsidRPr="00332836">
          <w:rPr>
            <w:rStyle w:val="Hyperlink"/>
          </w:rPr>
          <w:t xml:space="preserve"> debate</w:t>
        </w:r>
      </w:hyperlink>
    </w:p>
    <w:p w:rsidR="00596C7C" w:rsidRPr="00050654" w:rsidRDefault="00596C7C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928" w:history="1">
        <w:r w:rsidR="00332836" w:rsidRPr="00332836">
          <w:rPr>
            <w:rStyle w:val="Hyperlink"/>
            <w:i/>
          </w:rPr>
          <w:t>Smoke-Free Legislation Amendment Act 2016</w:t>
        </w:r>
      </w:hyperlink>
      <w:r>
        <w:t>]</w:t>
      </w:r>
    </w:p>
    <w:p w:rsidR="00596C7C" w:rsidRDefault="00596C7C" w:rsidP="00F41905">
      <w:pPr>
        <w:pStyle w:val="BVText"/>
        <w:spacing w:before="240"/>
      </w:pPr>
    </w:p>
    <w:bookmarkStart w:id="249" w:name="SFPPA16"/>
    <w:p w:rsidR="00850C05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C0763E">
        <w:instrText xml:space="preserve"> HYPERLINK "http://www.legislation.act.gov.au/b/db_53490/default.asp" </w:instrText>
      </w:r>
      <w:r>
        <w:fldChar w:fldCharType="separate"/>
      </w:r>
      <w:bookmarkStart w:id="250" w:name="_Toc503859172"/>
      <w:r w:rsidR="00850C05" w:rsidRPr="00C0763E">
        <w:rPr>
          <w:rStyle w:val="Hyperlink"/>
          <w:b w:val="0"/>
          <w:sz w:val="28"/>
        </w:rPr>
        <w:t>Smoke-Free Public P</w:t>
      </w:r>
      <w:r w:rsidR="00557DDC">
        <w:rPr>
          <w:rStyle w:val="Hyperlink"/>
          <w:b w:val="0"/>
          <w:sz w:val="28"/>
        </w:rPr>
        <w:t>laces Amendment</w:t>
      </w:r>
      <w:r w:rsidR="00850C05" w:rsidRPr="00C0763E">
        <w:rPr>
          <w:rStyle w:val="Hyperlink"/>
          <w:b w:val="0"/>
          <w:sz w:val="28"/>
        </w:rPr>
        <w:t xml:space="preserve"> 2016</w:t>
      </w:r>
      <w:bookmarkEnd w:id="249"/>
      <w:bookmarkEnd w:id="250"/>
      <w:r>
        <w:fldChar w:fldCharType="end"/>
      </w:r>
    </w:p>
    <w:p w:rsidR="00850C05" w:rsidRDefault="00403385" w:rsidP="00F41905">
      <w:pPr>
        <w:pStyle w:val="BVText"/>
      </w:pPr>
      <w:hyperlink r:id="rId1929" w:history="1">
        <w:r w:rsidR="00850C05" w:rsidRPr="00627E84">
          <w:rPr>
            <w:rStyle w:val="Hyperlink"/>
          </w:rPr>
          <w:t>As presented</w:t>
        </w:r>
      </w:hyperlink>
    </w:p>
    <w:p w:rsidR="00850C05" w:rsidRDefault="00403385" w:rsidP="00F41905">
      <w:pPr>
        <w:pStyle w:val="BVText"/>
      </w:pPr>
      <w:hyperlink r:id="rId1930" w:history="1">
        <w:r w:rsidR="00850C05" w:rsidRPr="00627E84">
          <w:rPr>
            <w:rStyle w:val="Hyperlink"/>
          </w:rPr>
          <w:t>Explanatory Statement</w:t>
        </w:r>
      </w:hyperlink>
    </w:p>
    <w:p w:rsidR="00850C05" w:rsidRDefault="00403385" w:rsidP="00F41905">
      <w:pPr>
        <w:pStyle w:val="BVText"/>
        <w:rPr>
          <w:i/>
          <w:iCs/>
        </w:rPr>
      </w:pPr>
      <w:hyperlink r:id="rId1931" w:history="1">
        <w:r w:rsidR="00850C05" w:rsidRPr="00C0763E">
          <w:rPr>
            <w:rStyle w:val="Hyperlink"/>
          </w:rPr>
          <w:t xml:space="preserve">Compatibility Statement for the </w:t>
        </w:r>
        <w:r w:rsidR="00850C05" w:rsidRPr="00C0763E">
          <w:rPr>
            <w:rStyle w:val="Hyperlink"/>
            <w:i/>
            <w:iCs/>
          </w:rPr>
          <w:t>Human Rights Act 2004</w:t>
        </w:r>
      </w:hyperlink>
    </w:p>
    <w:p w:rsidR="00850C05" w:rsidRDefault="00403385" w:rsidP="00F41905">
      <w:pPr>
        <w:pStyle w:val="BVText"/>
        <w:rPr>
          <w:iCs/>
        </w:rPr>
      </w:pPr>
      <w:hyperlink r:id="rId1932" w:history="1">
        <w:r w:rsidR="00850C05" w:rsidRPr="00627E84">
          <w:rPr>
            <w:rStyle w:val="Hyperlink"/>
            <w:iCs/>
          </w:rPr>
          <w:t>Presentation speech</w:t>
        </w:r>
      </w:hyperlink>
    </w:p>
    <w:p w:rsidR="00850C05" w:rsidRDefault="00403385" w:rsidP="00F41905">
      <w:pPr>
        <w:pStyle w:val="BVText"/>
        <w:rPr>
          <w:iCs/>
        </w:rPr>
      </w:pPr>
      <w:hyperlink r:id="rId1933" w:history="1">
        <w:r w:rsidR="00850C05" w:rsidRPr="00627E84">
          <w:rPr>
            <w:rStyle w:val="Hyperlink"/>
            <w:iCs/>
          </w:rPr>
          <w:t>Scrutiny Committee Report</w:t>
        </w:r>
      </w:hyperlink>
    </w:p>
    <w:p w:rsidR="00850C05" w:rsidRDefault="00403385" w:rsidP="00F41905">
      <w:pPr>
        <w:pStyle w:val="BVText"/>
        <w:rPr>
          <w:iCs/>
        </w:rPr>
      </w:pPr>
      <w:hyperlink r:id="rId1934" w:history="1">
        <w:r w:rsidR="00850C05" w:rsidRPr="00CB28F3">
          <w:rPr>
            <w:rStyle w:val="Hyperlink"/>
            <w:iCs/>
          </w:rPr>
          <w:t>Government response to Scrutiny Committee Report</w:t>
        </w:r>
      </w:hyperlink>
    </w:p>
    <w:p w:rsidR="00850C05" w:rsidRDefault="00403385" w:rsidP="00F41905">
      <w:pPr>
        <w:pStyle w:val="BVText"/>
      </w:pPr>
      <w:hyperlink r:id="rId1935" w:history="1">
        <w:proofErr w:type="spellStart"/>
        <w:r w:rsidR="00850C05" w:rsidRPr="003752D9">
          <w:rPr>
            <w:rStyle w:val="Hyperlink"/>
            <w:i/>
          </w:rPr>
          <w:t>Hansard</w:t>
        </w:r>
        <w:proofErr w:type="spellEnd"/>
        <w:r w:rsidR="00850C05" w:rsidRPr="003752D9">
          <w:rPr>
            <w:rStyle w:val="Hyperlink"/>
          </w:rPr>
          <w:t xml:space="preserve"> debate</w:t>
        </w:r>
      </w:hyperlink>
    </w:p>
    <w:p w:rsidR="00850C05" w:rsidRPr="00050654" w:rsidRDefault="00850C05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936" w:history="1">
        <w:r w:rsidR="00627E84" w:rsidRPr="00627E84">
          <w:rPr>
            <w:rStyle w:val="Hyperlink"/>
            <w:i/>
          </w:rPr>
          <w:t>Smoke-Free Public Places Amendment Act 2016</w:t>
        </w:r>
      </w:hyperlink>
      <w:r>
        <w:t>]</w:t>
      </w:r>
    </w:p>
    <w:p w:rsidR="00850C05" w:rsidRDefault="00850C05" w:rsidP="00F41905">
      <w:pPr>
        <w:pStyle w:val="BVText"/>
        <w:spacing w:before="240"/>
      </w:pPr>
    </w:p>
    <w:bookmarkStart w:id="251" w:name="SCHHCEA15"/>
    <w:p w:rsidR="005F011E" w:rsidRPr="001A18CC" w:rsidRDefault="00403385" w:rsidP="00F41905">
      <w:pPr>
        <w:pStyle w:val="Heading1"/>
        <w:numPr>
          <w:ilvl w:val="0"/>
          <w:numId w:val="0"/>
        </w:numPr>
      </w:pPr>
      <w:r>
        <w:lastRenderedPageBreak/>
        <w:fldChar w:fldCharType="begin"/>
      </w:r>
      <w:r w:rsidR="0008666F">
        <w:instrText xml:space="preserve"> HYPERLINK "http://www.legislation.act.gov.au/b/db_52765/default.asp" </w:instrText>
      </w:r>
      <w:r>
        <w:fldChar w:fldCharType="separate"/>
      </w:r>
      <w:bookmarkStart w:id="252" w:name="_Toc503859173"/>
      <w:r w:rsidR="005F011E" w:rsidRPr="0008666F">
        <w:rPr>
          <w:rStyle w:val="Hyperlink"/>
          <w:b w:val="0"/>
          <w:sz w:val="28"/>
        </w:rPr>
        <w:t>Spent Convictions (Historical Homosexual Convictions Extinguishment) Amendment 2015</w:t>
      </w:r>
      <w:bookmarkEnd w:id="251"/>
      <w:bookmarkEnd w:id="252"/>
      <w:r>
        <w:fldChar w:fldCharType="end"/>
      </w:r>
    </w:p>
    <w:p w:rsidR="005F011E" w:rsidRDefault="00403385" w:rsidP="00F41905">
      <w:pPr>
        <w:pStyle w:val="BVText"/>
      </w:pPr>
      <w:hyperlink r:id="rId1937" w:history="1">
        <w:r w:rsidR="005F011E" w:rsidRPr="008E43ED">
          <w:rPr>
            <w:rStyle w:val="Hyperlink"/>
          </w:rPr>
          <w:t>As presented</w:t>
        </w:r>
      </w:hyperlink>
    </w:p>
    <w:p w:rsidR="005F011E" w:rsidRDefault="00403385" w:rsidP="00F41905">
      <w:pPr>
        <w:pStyle w:val="BVText"/>
      </w:pPr>
      <w:hyperlink r:id="rId1938" w:history="1">
        <w:r w:rsidR="005F011E" w:rsidRPr="008E43ED">
          <w:rPr>
            <w:rStyle w:val="Hyperlink"/>
          </w:rPr>
          <w:t>Explanatory Statement</w:t>
        </w:r>
      </w:hyperlink>
    </w:p>
    <w:p w:rsidR="005F011E" w:rsidRDefault="00403385" w:rsidP="00F41905">
      <w:pPr>
        <w:pStyle w:val="BVText"/>
        <w:rPr>
          <w:i/>
          <w:iCs/>
        </w:rPr>
      </w:pPr>
      <w:hyperlink r:id="rId1939" w:history="1">
        <w:r w:rsidR="005F011E" w:rsidRPr="00FF2004">
          <w:rPr>
            <w:rStyle w:val="Hyperlink"/>
          </w:rPr>
          <w:t xml:space="preserve">Compatibility Statement for the </w:t>
        </w:r>
        <w:r w:rsidR="005F011E" w:rsidRPr="00FF2004">
          <w:rPr>
            <w:rStyle w:val="Hyperlink"/>
            <w:i/>
            <w:iCs/>
          </w:rPr>
          <w:t>Human Rights Act 2004</w:t>
        </w:r>
      </w:hyperlink>
    </w:p>
    <w:p w:rsidR="005F011E" w:rsidRDefault="00403385" w:rsidP="00F41905">
      <w:pPr>
        <w:pStyle w:val="BVText"/>
        <w:rPr>
          <w:iCs/>
        </w:rPr>
      </w:pPr>
      <w:hyperlink r:id="rId1940" w:history="1">
        <w:r w:rsidR="005F011E" w:rsidRPr="004108D6">
          <w:rPr>
            <w:rStyle w:val="Hyperlink"/>
            <w:iCs/>
          </w:rPr>
          <w:t>Presentation speech</w:t>
        </w:r>
      </w:hyperlink>
    </w:p>
    <w:p w:rsidR="00C61E0E" w:rsidRDefault="00403385" w:rsidP="00F41905">
      <w:pPr>
        <w:pStyle w:val="BVText"/>
        <w:rPr>
          <w:iCs/>
        </w:rPr>
      </w:pPr>
      <w:hyperlink r:id="rId1941" w:history="1">
        <w:r w:rsidR="00C61E0E" w:rsidRPr="00C61E0E">
          <w:rPr>
            <w:rStyle w:val="Hyperlink"/>
            <w:iCs/>
          </w:rPr>
          <w:t>Scrutiny Committee Report</w:t>
        </w:r>
      </w:hyperlink>
    </w:p>
    <w:p w:rsidR="005F011E" w:rsidRDefault="00403385" w:rsidP="00F41905">
      <w:pPr>
        <w:pStyle w:val="BVText"/>
      </w:pPr>
      <w:hyperlink r:id="rId1942" w:history="1">
        <w:proofErr w:type="spellStart"/>
        <w:r w:rsidR="005F011E" w:rsidRPr="008E43ED">
          <w:rPr>
            <w:rStyle w:val="Hyperlink"/>
            <w:i/>
          </w:rPr>
          <w:t>Hansard</w:t>
        </w:r>
        <w:proofErr w:type="spellEnd"/>
        <w:r w:rsidR="005F011E" w:rsidRPr="008E43ED">
          <w:rPr>
            <w:rStyle w:val="Hyperlink"/>
          </w:rPr>
          <w:t xml:space="preserve"> debate</w:t>
        </w:r>
      </w:hyperlink>
    </w:p>
    <w:p w:rsidR="005F011E" w:rsidRPr="00050654" w:rsidRDefault="005F011E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943" w:history="1">
        <w:r w:rsidR="004108D6" w:rsidRPr="008E43ED">
          <w:rPr>
            <w:rStyle w:val="Hyperlink"/>
            <w:i/>
          </w:rPr>
          <w:t>Spent Convictions (Historical Homosexual Convictions Extinguishment) Amendment Act 2015</w:t>
        </w:r>
      </w:hyperlink>
      <w:r>
        <w:t>]</w:t>
      </w:r>
    </w:p>
    <w:p w:rsidR="005F011E" w:rsidRPr="00A67B8F" w:rsidRDefault="005F011E" w:rsidP="00F41905">
      <w:pPr>
        <w:pStyle w:val="BVText"/>
        <w:spacing w:before="240"/>
      </w:pPr>
    </w:p>
    <w:bookmarkStart w:id="253" w:name="SLA13"/>
    <w:p w:rsidR="004751BC" w:rsidRPr="00E37948" w:rsidRDefault="00403385" w:rsidP="00F41905">
      <w:pPr>
        <w:pStyle w:val="Heading1"/>
        <w:numPr>
          <w:ilvl w:val="0"/>
          <w:numId w:val="0"/>
        </w:numPr>
      </w:pPr>
      <w:r w:rsidRPr="00E37948">
        <w:fldChar w:fldCharType="begin"/>
      </w:r>
      <w:r w:rsidR="00E37948" w:rsidRPr="00E37948">
        <w:instrText xml:space="preserve"> HYPERLINK "http://www.legislation.act.gov.au/b/db_47506/default.asp" </w:instrText>
      </w:r>
      <w:r w:rsidRPr="00E37948">
        <w:fldChar w:fldCharType="separate"/>
      </w:r>
      <w:bookmarkStart w:id="254" w:name="_Toc503859174"/>
      <w:r w:rsidR="00741774" w:rsidRPr="00E37948">
        <w:rPr>
          <w:rStyle w:val="Hyperlink"/>
          <w:b w:val="0"/>
          <w:bCs/>
          <w:sz w:val="28"/>
        </w:rPr>
        <w:t>Statute Law Amendment 2013</w:t>
      </w:r>
      <w:bookmarkEnd w:id="253"/>
      <w:r w:rsidRPr="00E37948">
        <w:fldChar w:fldCharType="end"/>
      </w:r>
      <w:r w:rsidR="001B42F7">
        <w:t>*</w:t>
      </w:r>
      <w:bookmarkEnd w:id="254"/>
    </w:p>
    <w:p w:rsidR="004751BC" w:rsidRPr="00AD058B" w:rsidRDefault="00403385" w:rsidP="00F41905">
      <w:pPr>
        <w:pStyle w:val="BVText"/>
      </w:pPr>
      <w:hyperlink r:id="rId1944" w:history="1">
        <w:r w:rsidR="004751BC" w:rsidRPr="00AD058B">
          <w:rPr>
            <w:rStyle w:val="Hyperlink"/>
          </w:rPr>
          <w:t>As presented</w:t>
        </w:r>
      </w:hyperlink>
    </w:p>
    <w:p w:rsidR="004751BC" w:rsidRPr="00AD058B" w:rsidRDefault="00403385" w:rsidP="00F41905">
      <w:pPr>
        <w:pStyle w:val="BVText"/>
      </w:pPr>
      <w:hyperlink r:id="rId1945" w:history="1">
        <w:r w:rsidR="004751BC" w:rsidRPr="00AD058B">
          <w:rPr>
            <w:rStyle w:val="Hyperlink"/>
          </w:rPr>
          <w:t>Explanatory Statement</w:t>
        </w:r>
      </w:hyperlink>
    </w:p>
    <w:p w:rsidR="004751BC" w:rsidRPr="00E37948" w:rsidRDefault="00403385" w:rsidP="00F41905">
      <w:pPr>
        <w:pStyle w:val="BVText"/>
        <w:rPr>
          <w:i/>
          <w:iCs/>
        </w:rPr>
      </w:pPr>
      <w:hyperlink r:id="rId1946" w:history="1">
        <w:r w:rsidR="004751BC" w:rsidRPr="00E37948">
          <w:rPr>
            <w:rStyle w:val="Hyperlink"/>
          </w:rPr>
          <w:t xml:space="preserve">Compatibility Statement for the </w:t>
        </w:r>
        <w:r w:rsidR="004751BC" w:rsidRPr="00E37948">
          <w:rPr>
            <w:rStyle w:val="Hyperlink"/>
            <w:i/>
            <w:iCs/>
          </w:rPr>
          <w:t>Human Rights Act 2004</w:t>
        </w:r>
      </w:hyperlink>
    </w:p>
    <w:p w:rsidR="004751BC" w:rsidRPr="008E3220" w:rsidRDefault="00403385" w:rsidP="00F41905">
      <w:pPr>
        <w:pStyle w:val="BVText"/>
        <w:rPr>
          <w:iCs/>
        </w:rPr>
      </w:pPr>
      <w:hyperlink r:id="rId1947" w:history="1">
        <w:r w:rsidR="004751BC" w:rsidRPr="008E3220">
          <w:rPr>
            <w:rStyle w:val="Hyperlink"/>
            <w:iCs/>
          </w:rPr>
          <w:t>Presentation speech</w:t>
        </w:r>
      </w:hyperlink>
    </w:p>
    <w:p w:rsidR="001441F2" w:rsidRPr="001441F2" w:rsidRDefault="00403385" w:rsidP="00F41905">
      <w:pPr>
        <w:pStyle w:val="BVText"/>
        <w:rPr>
          <w:iCs/>
        </w:rPr>
      </w:pPr>
      <w:hyperlink r:id="rId1948" w:history="1">
        <w:r w:rsidR="001441F2" w:rsidRPr="001441F2">
          <w:rPr>
            <w:rStyle w:val="Hyperlink"/>
            <w:iCs/>
          </w:rPr>
          <w:t>Scrutiny Committee Report</w:t>
        </w:r>
      </w:hyperlink>
    </w:p>
    <w:p w:rsidR="004751BC" w:rsidRPr="00A67B8F" w:rsidRDefault="00403385" w:rsidP="00F41905">
      <w:pPr>
        <w:pStyle w:val="BVText"/>
      </w:pPr>
      <w:hyperlink r:id="rId1949" w:history="1">
        <w:proofErr w:type="spellStart"/>
        <w:r w:rsidR="004751BC" w:rsidRPr="00A67B8F">
          <w:rPr>
            <w:rStyle w:val="Hyperlink"/>
            <w:i/>
          </w:rPr>
          <w:t>Hansard</w:t>
        </w:r>
        <w:proofErr w:type="spellEnd"/>
        <w:r w:rsidR="004751BC" w:rsidRPr="00A67B8F">
          <w:rPr>
            <w:rStyle w:val="Hyperlink"/>
          </w:rPr>
          <w:t xml:space="preserve"> debate</w:t>
        </w:r>
      </w:hyperlink>
    </w:p>
    <w:p w:rsidR="004751BC" w:rsidRDefault="004751BC" w:rsidP="00F41905">
      <w:pPr>
        <w:pStyle w:val="BVText"/>
        <w:spacing w:before="240"/>
      </w:pPr>
      <w:r w:rsidRPr="00A67B8F">
        <w:t>[</w:t>
      </w:r>
      <w:r w:rsidRPr="00A67B8F">
        <w:rPr>
          <w:b/>
        </w:rPr>
        <w:t>Act</w:t>
      </w:r>
      <w:r w:rsidRPr="00A67B8F">
        <w:t>:</w:t>
      </w:r>
      <w:r w:rsidRPr="00A67B8F">
        <w:tab/>
      </w:r>
      <w:hyperlink r:id="rId1950" w:history="1">
        <w:r w:rsidR="00A67B8F" w:rsidRPr="00A67B8F">
          <w:rPr>
            <w:rStyle w:val="Hyperlink"/>
            <w:i/>
          </w:rPr>
          <w:t>Statute Law Amendment Act 2013</w:t>
        </w:r>
      </w:hyperlink>
      <w:r w:rsidRPr="00A67B8F">
        <w:t>]</w:t>
      </w:r>
    </w:p>
    <w:p w:rsidR="00421214" w:rsidRDefault="00421214" w:rsidP="00F41905">
      <w:pPr>
        <w:pStyle w:val="BVText"/>
        <w:spacing w:before="240"/>
      </w:pPr>
    </w:p>
    <w:bookmarkStart w:id="255" w:name="SLA132"/>
    <w:p w:rsidR="007745FA" w:rsidRPr="009C546F" w:rsidRDefault="00403385" w:rsidP="00F41905">
      <w:pPr>
        <w:pStyle w:val="Heading1"/>
        <w:numPr>
          <w:ilvl w:val="0"/>
          <w:numId w:val="0"/>
        </w:numPr>
      </w:pPr>
      <w:r w:rsidRPr="009C546F">
        <w:fldChar w:fldCharType="begin"/>
      </w:r>
      <w:r w:rsidR="009C546F" w:rsidRPr="009C546F">
        <w:instrText xml:space="preserve"> HYPERLINK "http://www.legislation.act.gov.au/b/db_48499/default.asp" </w:instrText>
      </w:r>
      <w:r w:rsidRPr="009C546F">
        <w:fldChar w:fldCharType="separate"/>
      </w:r>
      <w:bookmarkStart w:id="256" w:name="_Toc503859175"/>
      <w:r w:rsidR="009C546F" w:rsidRPr="009C546F">
        <w:rPr>
          <w:rStyle w:val="Hyperlink"/>
          <w:b w:val="0"/>
          <w:bCs/>
          <w:sz w:val="28"/>
        </w:rPr>
        <w:t>Statute Law Amendment 2013 (No. 2)</w:t>
      </w:r>
      <w:r w:rsidRPr="009C546F">
        <w:fldChar w:fldCharType="end"/>
      </w:r>
      <w:bookmarkEnd w:id="255"/>
      <w:r w:rsidR="00A812BE">
        <w:t>*</w:t>
      </w:r>
      <w:bookmarkEnd w:id="256"/>
    </w:p>
    <w:p w:rsidR="007745FA" w:rsidRPr="009C546F" w:rsidRDefault="00403385" w:rsidP="00F41905">
      <w:pPr>
        <w:pStyle w:val="BVText"/>
      </w:pPr>
      <w:hyperlink r:id="rId1951" w:history="1">
        <w:r w:rsidR="007745FA" w:rsidRPr="00C83622">
          <w:rPr>
            <w:rStyle w:val="Hyperlink"/>
          </w:rPr>
          <w:t>As presented</w:t>
        </w:r>
      </w:hyperlink>
    </w:p>
    <w:p w:rsidR="007745FA" w:rsidRPr="00EE3829" w:rsidRDefault="00403385" w:rsidP="00F41905">
      <w:pPr>
        <w:pStyle w:val="BVText"/>
      </w:pPr>
      <w:hyperlink r:id="rId1952" w:history="1">
        <w:r w:rsidR="007745FA" w:rsidRPr="00C83622">
          <w:rPr>
            <w:rStyle w:val="Hyperlink"/>
          </w:rPr>
          <w:t>Explanatory Statement</w:t>
        </w:r>
      </w:hyperlink>
    </w:p>
    <w:p w:rsidR="007745FA" w:rsidRPr="00EE3829" w:rsidRDefault="00403385" w:rsidP="00F41905">
      <w:pPr>
        <w:pStyle w:val="BVText"/>
        <w:rPr>
          <w:i/>
          <w:iCs/>
        </w:rPr>
      </w:pPr>
      <w:hyperlink r:id="rId1953" w:history="1">
        <w:r w:rsidR="007745FA" w:rsidRPr="00EE3829">
          <w:rPr>
            <w:rStyle w:val="Hyperlink"/>
          </w:rPr>
          <w:t xml:space="preserve">Compatibility Statement for the </w:t>
        </w:r>
        <w:r w:rsidR="007745FA" w:rsidRPr="00EE3829">
          <w:rPr>
            <w:rStyle w:val="Hyperlink"/>
            <w:i/>
            <w:iCs/>
          </w:rPr>
          <w:t>Human Rights Act 2004</w:t>
        </w:r>
      </w:hyperlink>
    </w:p>
    <w:p w:rsidR="007745FA" w:rsidRPr="006120CF" w:rsidRDefault="00403385" w:rsidP="00F41905">
      <w:pPr>
        <w:pStyle w:val="BVText"/>
        <w:rPr>
          <w:iCs/>
        </w:rPr>
      </w:pPr>
      <w:hyperlink r:id="rId1954" w:history="1">
        <w:r w:rsidR="007745FA" w:rsidRPr="006120CF">
          <w:rPr>
            <w:rStyle w:val="Hyperlink"/>
            <w:iCs/>
          </w:rPr>
          <w:t>Presentation speech</w:t>
        </w:r>
      </w:hyperlink>
    </w:p>
    <w:p w:rsidR="00A812BE" w:rsidRPr="00A812BE" w:rsidRDefault="00403385" w:rsidP="00F41905">
      <w:pPr>
        <w:pStyle w:val="BVText"/>
        <w:rPr>
          <w:iCs/>
        </w:rPr>
      </w:pPr>
      <w:hyperlink r:id="rId1955" w:history="1">
        <w:r w:rsidR="00A812BE" w:rsidRPr="00A812BE">
          <w:rPr>
            <w:rStyle w:val="Hyperlink"/>
            <w:iCs/>
          </w:rPr>
          <w:t>Scrutiny Committee Report</w:t>
        </w:r>
      </w:hyperlink>
    </w:p>
    <w:p w:rsidR="007745FA" w:rsidRDefault="00403385" w:rsidP="00F41905">
      <w:pPr>
        <w:pStyle w:val="BVText"/>
      </w:pPr>
      <w:hyperlink r:id="rId1956" w:history="1">
        <w:proofErr w:type="spellStart"/>
        <w:r w:rsidR="007745FA" w:rsidRPr="0028038A">
          <w:rPr>
            <w:rStyle w:val="Hyperlink"/>
            <w:i/>
          </w:rPr>
          <w:t>Hansard</w:t>
        </w:r>
        <w:proofErr w:type="spellEnd"/>
        <w:r w:rsidR="007745FA" w:rsidRPr="0028038A">
          <w:rPr>
            <w:rStyle w:val="Hyperlink"/>
          </w:rPr>
          <w:t xml:space="preserve"> debate</w:t>
        </w:r>
      </w:hyperlink>
    </w:p>
    <w:p w:rsidR="007745FA" w:rsidRPr="00050654" w:rsidRDefault="007745FA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957" w:history="1">
        <w:r w:rsidR="009B3C89" w:rsidRPr="009B3C89">
          <w:rPr>
            <w:rStyle w:val="Hyperlink"/>
            <w:i/>
          </w:rPr>
          <w:t>Statute Law Amendment Act 2013 (No. 2)</w:t>
        </w:r>
      </w:hyperlink>
      <w:r>
        <w:t>]</w:t>
      </w:r>
    </w:p>
    <w:p w:rsidR="007745FA" w:rsidRDefault="007745FA" w:rsidP="00F41905">
      <w:pPr>
        <w:pStyle w:val="BVText"/>
        <w:spacing w:before="240"/>
      </w:pPr>
    </w:p>
    <w:bookmarkStart w:id="257" w:name="SLAB2014"/>
    <w:p w:rsidR="00A7614A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A7614A">
        <w:instrText xml:space="preserve"> HYPERLINK "http://www.legislation.act.gov.au/b/db_49440/default.asp" </w:instrText>
      </w:r>
      <w:r>
        <w:fldChar w:fldCharType="separate"/>
      </w:r>
      <w:bookmarkStart w:id="258" w:name="_Toc503859176"/>
      <w:r w:rsidR="00631797">
        <w:rPr>
          <w:rStyle w:val="Hyperlink"/>
          <w:b w:val="0"/>
          <w:sz w:val="28"/>
        </w:rPr>
        <w:t xml:space="preserve">Statute Law Amendment </w:t>
      </w:r>
      <w:r w:rsidR="00A7614A" w:rsidRPr="00A7614A">
        <w:rPr>
          <w:rStyle w:val="Hyperlink"/>
          <w:b w:val="0"/>
          <w:sz w:val="28"/>
        </w:rPr>
        <w:t>2014</w:t>
      </w:r>
      <w:bookmarkEnd w:id="257"/>
      <w:r>
        <w:fldChar w:fldCharType="end"/>
      </w:r>
      <w:r w:rsidR="00631797">
        <w:t>*</w:t>
      </w:r>
      <w:bookmarkEnd w:id="258"/>
    </w:p>
    <w:p w:rsidR="00A7614A" w:rsidRDefault="00403385" w:rsidP="00F41905">
      <w:pPr>
        <w:pStyle w:val="BVText"/>
      </w:pPr>
      <w:hyperlink r:id="rId1958" w:history="1">
        <w:r w:rsidR="00A7614A" w:rsidRPr="002F6C91">
          <w:rPr>
            <w:rStyle w:val="Hyperlink"/>
          </w:rPr>
          <w:t>As presented</w:t>
        </w:r>
      </w:hyperlink>
    </w:p>
    <w:p w:rsidR="00A7614A" w:rsidRDefault="00403385" w:rsidP="00F41905">
      <w:pPr>
        <w:pStyle w:val="BVText"/>
      </w:pPr>
      <w:hyperlink r:id="rId1959" w:history="1">
        <w:r w:rsidR="00A7614A" w:rsidRPr="002F6C91">
          <w:rPr>
            <w:rStyle w:val="Hyperlink"/>
          </w:rPr>
          <w:t>Explanatory Statement</w:t>
        </w:r>
      </w:hyperlink>
    </w:p>
    <w:p w:rsidR="00A7614A" w:rsidRDefault="00403385" w:rsidP="00F41905">
      <w:pPr>
        <w:pStyle w:val="BVText"/>
        <w:rPr>
          <w:i/>
          <w:iCs/>
        </w:rPr>
      </w:pPr>
      <w:hyperlink r:id="rId1960" w:history="1">
        <w:r w:rsidR="00A7614A" w:rsidRPr="00A7614A">
          <w:rPr>
            <w:rStyle w:val="Hyperlink"/>
          </w:rPr>
          <w:t xml:space="preserve">Compatibility Statement for the </w:t>
        </w:r>
        <w:r w:rsidR="00A7614A" w:rsidRPr="00A7614A">
          <w:rPr>
            <w:rStyle w:val="Hyperlink"/>
            <w:i/>
            <w:iCs/>
          </w:rPr>
          <w:t>Human Rights Act 2004</w:t>
        </w:r>
      </w:hyperlink>
    </w:p>
    <w:p w:rsidR="00A7614A" w:rsidRPr="008D3480" w:rsidRDefault="00403385" w:rsidP="00F41905">
      <w:pPr>
        <w:pStyle w:val="BVText"/>
        <w:rPr>
          <w:iCs/>
        </w:rPr>
      </w:pPr>
      <w:hyperlink r:id="rId1961" w:history="1">
        <w:r w:rsidR="00A7614A" w:rsidRPr="008D3480">
          <w:rPr>
            <w:rStyle w:val="Hyperlink"/>
            <w:iCs/>
          </w:rPr>
          <w:t>Presentation speech</w:t>
        </w:r>
      </w:hyperlink>
    </w:p>
    <w:p w:rsidR="00631797" w:rsidRPr="008A746F" w:rsidRDefault="00403385" w:rsidP="00F41905">
      <w:pPr>
        <w:pStyle w:val="BVText"/>
        <w:rPr>
          <w:iCs/>
          <w:highlight w:val="lightGray"/>
        </w:rPr>
      </w:pPr>
      <w:hyperlink r:id="rId1962" w:history="1">
        <w:r w:rsidR="00631797" w:rsidRPr="00631797">
          <w:rPr>
            <w:rStyle w:val="Hyperlink"/>
            <w:iCs/>
            <w:shd w:val="clear" w:color="auto" w:fill="FFFFFF"/>
          </w:rPr>
          <w:t>Scrutiny Committee Report</w:t>
        </w:r>
      </w:hyperlink>
    </w:p>
    <w:p w:rsidR="0096679B" w:rsidRPr="00894FDF" w:rsidRDefault="00403385" w:rsidP="00F41905">
      <w:pPr>
        <w:pStyle w:val="BVText"/>
        <w:rPr>
          <w:iCs/>
        </w:rPr>
      </w:pPr>
      <w:hyperlink r:id="rId1963" w:history="1">
        <w:r w:rsidR="0096679B" w:rsidRPr="00894FDF">
          <w:rPr>
            <w:rStyle w:val="Hyperlink"/>
            <w:iCs/>
          </w:rPr>
          <w:t>Proposed amendments by Member</w:t>
        </w:r>
      </w:hyperlink>
    </w:p>
    <w:p w:rsidR="0096679B" w:rsidRPr="00894FDF" w:rsidRDefault="00403385" w:rsidP="00F41905">
      <w:pPr>
        <w:pStyle w:val="BVText"/>
        <w:rPr>
          <w:iCs/>
        </w:rPr>
      </w:pPr>
      <w:hyperlink r:id="rId1964" w:history="1">
        <w:r w:rsidR="0096679B" w:rsidRPr="00894FDF">
          <w:rPr>
            <w:rStyle w:val="Hyperlink"/>
            <w:iCs/>
          </w:rPr>
          <w:t>Proposed amendments by Member</w:t>
        </w:r>
      </w:hyperlink>
    </w:p>
    <w:p w:rsidR="00A7614A" w:rsidRPr="000C6771" w:rsidRDefault="00403385" w:rsidP="00F41905">
      <w:pPr>
        <w:pStyle w:val="BVText"/>
      </w:pPr>
      <w:hyperlink r:id="rId1965" w:history="1">
        <w:proofErr w:type="spellStart"/>
        <w:r w:rsidR="00A7614A" w:rsidRPr="000C6771">
          <w:rPr>
            <w:rStyle w:val="Hyperlink"/>
            <w:i/>
          </w:rPr>
          <w:t>Hansard</w:t>
        </w:r>
        <w:proofErr w:type="spellEnd"/>
        <w:r w:rsidR="00A7614A" w:rsidRPr="000C6771">
          <w:rPr>
            <w:rStyle w:val="Hyperlink"/>
          </w:rPr>
          <w:t xml:space="preserve"> debate</w:t>
        </w:r>
      </w:hyperlink>
    </w:p>
    <w:p w:rsidR="00A7614A" w:rsidRPr="00050654" w:rsidRDefault="00A7614A" w:rsidP="00F41905">
      <w:pPr>
        <w:pStyle w:val="BVText"/>
        <w:spacing w:before="240"/>
      </w:pPr>
      <w:r w:rsidRPr="00894FDF">
        <w:lastRenderedPageBreak/>
        <w:t>[</w:t>
      </w:r>
      <w:r w:rsidRPr="00894FDF">
        <w:rPr>
          <w:b/>
        </w:rPr>
        <w:t>Act</w:t>
      </w:r>
      <w:r w:rsidRPr="00894FDF">
        <w:t>:</w:t>
      </w:r>
      <w:r w:rsidRPr="00894FDF">
        <w:tab/>
      </w:r>
      <w:hyperlink r:id="rId1966" w:history="1">
        <w:r w:rsidR="0096679B" w:rsidRPr="00894FDF">
          <w:rPr>
            <w:rStyle w:val="Hyperlink"/>
            <w:i/>
          </w:rPr>
          <w:t xml:space="preserve">Statute Law Amendment </w:t>
        </w:r>
        <w:r w:rsidR="00897199" w:rsidRPr="00894FDF">
          <w:rPr>
            <w:rStyle w:val="Hyperlink"/>
            <w:i/>
          </w:rPr>
          <w:t>Act</w:t>
        </w:r>
        <w:r w:rsidR="0096679B" w:rsidRPr="00894FDF">
          <w:rPr>
            <w:rStyle w:val="Hyperlink"/>
            <w:i/>
          </w:rPr>
          <w:t xml:space="preserve"> 2014</w:t>
        </w:r>
      </w:hyperlink>
      <w:r w:rsidRPr="00894FDF">
        <w:t>]</w:t>
      </w:r>
    </w:p>
    <w:p w:rsidR="00A7614A" w:rsidRDefault="00A7614A" w:rsidP="00F41905">
      <w:pPr>
        <w:pStyle w:val="BVText"/>
        <w:spacing w:before="240"/>
      </w:pPr>
    </w:p>
    <w:bookmarkStart w:id="259" w:name="SLA142"/>
    <w:p w:rsidR="00782967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D306D4">
        <w:instrText xml:space="preserve"> HYPERLINK "http://www.legislation.act.gov.au/b/db_50496/default.asp" </w:instrText>
      </w:r>
      <w:r>
        <w:fldChar w:fldCharType="separate"/>
      </w:r>
      <w:bookmarkStart w:id="260" w:name="_Toc503859177"/>
      <w:r w:rsidR="00782967" w:rsidRPr="00D306D4">
        <w:rPr>
          <w:rStyle w:val="Hyperlink"/>
          <w:b w:val="0"/>
          <w:sz w:val="28"/>
        </w:rPr>
        <w:t>Statute Law Amendment 2014 (No. 2)</w:t>
      </w:r>
      <w:bookmarkEnd w:id="259"/>
      <w:r>
        <w:fldChar w:fldCharType="end"/>
      </w:r>
      <w:r w:rsidR="00FF4A66">
        <w:t>*</w:t>
      </w:r>
      <w:bookmarkEnd w:id="260"/>
    </w:p>
    <w:p w:rsidR="00782967" w:rsidRDefault="00403385" w:rsidP="00F41905">
      <w:pPr>
        <w:pStyle w:val="BVText"/>
      </w:pPr>
      <w:hyperlink r:id="rId1967" w:history="1">
        <w:r w:rsidR="00782967" w:rsidRPr="002F6C91">
          <w:rPr>
            <w:rStyle w:val="Hyperlink"/>
          </w:rPr>
          <w:t>As presented</w:t>
        </w:r>
      </w:hyperlink>
    </w:p>
    <w:p w:rsidR="00782967" w:rsidRDefault="00403385" w:rsidP="00F41905">
      <w:pPr>
        <w:pStyle w:val="BVText"/>
      </w:pPr>
      <w:hyperlink r:id="rId1968" w:history="1">
        <w:r w:rsidR="00782967" w:rsidRPr="002F6C91">
          <w:rPr>
            <w:rStyle w:val="Hyperlink"/>
          </w:rPr>
          <w:t>Explanatory Statement</w:t>
        </w:r>
      </w:hyperlink>
    </w:p>
    <w:p w:rsidR="00782967" w:rsidRDefault="00403385" w:rsidP="00F41905">
      <w:pPr>
        <w:pStyle w:val="BVText"/>
        <w:rPr>
          <w:i/>
          <w:iCs/>
        </w:rPr>
      </w:pPr>
      <w:hyperlink r:id="rId1969" w:history="1">
        <w:r w:rsidR="00782967" w:rsidRPr="00D306D4">
          <w:rPr>
            <w:rStyle w:val="Hyperlink"/>
          </w:rPr>
          <w:t xml:space="preserve">Compatibility Statement for the </w:t>
        </w:r>
        <w:r w:rsidR="00782967" w:rsidRPr="00D306D4">
          <w:rPr>
            <w:rStyle w:val="Hyperlink"/>
            <w:i/>
            <w:iCs/>
          </w:rPr>
          <w:t>Human Rights Act 2004</w:t>
        </w:r>
      </w:hyperlink>
    </w:p>
    <w:p w:rsidR="00782967" w:rsidRDefault="00403385" w:rsidP="00F41905">
      <w:pPr>
        <w:pStyle w:val="BVText"/>
        <w:rPr>
          <w:iCs/>
        </w:rPr>
      </w:pPr>
      <w:hyperlink r:id="rId1970" w:history="1">
        <w:r w:rsidR="00782967" w:rsidRPr="001673F6">
          <w:rPr>
            <w:rStyle w:val="Hyperlink"/>
            <w:iCs/>
          </w:rPr>
          <w:t>Presentation speech</w:t>
        </w:r>
      </w:hyperlink>
    </w:p>
    <w:p w:rsidR="00782967" w:rsidRDefault="00403385" w:rsidP="00F41905">
      <w:pPr>
        <w:pStyle w:val="BVText"/>
        <w:rPr>
          <w:iCs/>
        </w:rPr>
      </w:pPr>
      <w:hyperlink r:id="rId1971" w:history="1">
        <w:r w:rsidR="00782967" w:rsidRPr="00FF4A66">
          <w:rPr>
            <w:rStyle w:val="Hyperlink"/>
            <w:iCs/>
          </w:rPr>
          <w:t>Scrutiny Committee Report</w:t>
        </w:r>
      </w:hyperlink>
    </w:p>
    <w:p w:rsidR="00782967" w:rsidRDefault="00403385" w:rsidP="00F41905">
      <w:pPr>
        <w:pStyle w:val="BVText"/>
      </w:pPr>
      <w:hyperlink r:id="rId1972" w:history="1">
        <w:proofErr w:type="spellStart"/>
        <w:r w:rsidR="00782967" w:rsidRPr="00F26446">
          <w:rPr>
            <w:rStyle w:val="Hyperlink"/>
            <w:i/>
          </w:rPr>
          <w:t>Hansard</w:t>
        </w:r>
        <w:proofErr w:type="spellEnd"/>
        <w:r w:rsidR="00782967" w:rsidRPr="00F26446">
          <w:rPr>
            <w:rStyle w:val="Hyperlink"/>
          </w:rPr>
          <w:t xml:space="preserve"> debate</w:t>
        </w:r>
      </w:hyperlink>
    </w:p>
    <w:p w:rsidR="00782967" w:rsidRPr="00050654" w:rsidRDefault="00782967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973" w:history="1">
        <w:r w:rsidR="002455B3" w:rsidRPr="0093194D">
          <w:rPr>
            <w:rStyle w:val="Hyperlink"/>
            <w:i/>
          </w:rPr>
          <w:t>Statute Law Amendment Act 2014 (No. 2)</w:t>
        </w:r>
      </w:hyperlink>
      <w:r>
        <w:t>]</w:t>
      </w:r>
    </w:p>
    <w:p w:rsidR="00782967" w:rsidRDefault="00782967" w:rsidP="00F41905">
      <w:pPr>
        <w:pStyle w:val="BVText"/>
        <w:spacing w:before="240"/>
      </w:pPr>
    </w:p>
    <w:bookmarkStart w:id="261" w:name="SLAB2015"/>
    <w:p w:rsidR="00176431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176431">
        <w:instrText xml:space="preserve"> HYPERLINK "http://www.legislation.act.gov.au/b/db_51434/default.asp" </w:instrText>
      </w:r>
      <w:r>
        <w:fldChar w:fldCharType="separate"/>
      </w:r>
      <w:bookmarkStart w:id="262" w:name="_Toc503859178"/>
      <w:r w:rsidR="00176431" w:rsidRPr="00176431">
        <w:rPr>
          <w:rStyle w:val="Hyperlink"/>
          <w:b w:val="0"/>
          <w:sz w:val="28"/>
        </w:rPr>
        <w:t>Statute Law Amendment 2015</w:t>
      </w:r>
      <w:bookmarkEnd w:id="261"/>
      <w:r>
        <w:fldChar w:fldCharType="end"/>
      </w:r>
      <w:r w:rsidR="00211F6B">
        <w:t>*</w:t>
      </w:r>
      <w:bookmarkEnd w:id="262"/>
    </w:p>
    <w:p w:rsidR="00176431" w:rsidRDefault="00403385" w:rsidP="00F41905">
      <w:pPr>
        <w:pStyle w:val="BVText"/>
      </w:pPr>
      <w:hyperlink r:id="rId1974" w:history="1">
        <w:r w:rsidR="00176431" w:rsidRPr="002F6C91">
          <w:rPr>
            <w:rStyle w:val="Hyperlink"/>
          </w:rPr>
          <w:t>As presented</w:t>
        </w:r>
      </w:hyperlink>
    </w:p>
    <w:p w:rsidR="00176431" w:rsidRDefault="00403385" w:rsidP="00F41905">
      <w:pPr>
        <w:pStyle w:val="BVText"/>
      </w:pPr>
      <w:hyperlink r:id="rId1975" w:history="1">
        <w:r w:rsidR="00176431" w:rsidRPr="002F6C91">
          <w:rPr>
            <w:rStyle w:val="Hyperlink"/>
          </w:rPr>
          <w:t>Explanatory Statement</w:t>
        </w:r>
      </w:hyperlink>
    </w:p>
    <w:p w:rsidR="00176431" w:rsidRDefault="00403385" w:rsidP="00F41905">
      <w:pPr>
        <w:pStyle w:val="BVText"/>
        <w:rPr>
          <w:i/>
          <w:iCs/>
        </w:rPr>
      </w:pPr>
      <w:hyperlink r:id="rId1976" w:history="1">
        <w:r w:rsidR="00176431" w:rsidRPr="00176431">
          <w:rPr>
            <w:rStyle w:val="Hyperlink"/>
          </w:rPr>
          <w:t xml:space="preserve">Compatibility Statement for the </w:t>
        </w:r>
        <w:r w:rsidR="00176431" w:rsidRPr="00176431">
          <w:rPr>
            <w:rStyle w:val="Hyperlink"/>
            <w:i/>
            <w:iCs/>
          </w:rPr>
          <w:t>Human Rights Act 2004</w:t>
        </w:r>
      </w:hyperlink>
    </w:p>
    <w:p w:rsidR="00176431" w:rsidRDefault="00403385" w:rsidP="00F41905">
      <w:pPr>
        <w:pStyle w:val="BVText"/>
        <w:rPr>
          <w:iCs/>
        </w:rPr>
      </w:pPr>
      <w:hyperlink r:id="rId1977" w:history="1">
        <w:r w:rsidR="00176431" w:rsidRPr="00163D80">
          <w:rPr>
            <w:rStyle w:val="Hyperlink"/>
            <w:iCs/>
          </w:rPr>
          <w:t>Presentation speech</w:t>
        </w:r>
      </w:hyperlink>
    </w:p>
    <w:p w:rsidR="00176431" w:rsidRDefault="00403385" w:rsidP="00F41905">
      <w:pPr>
        <w:pStyle w:val="BVText"/>
        <w:rPr>
          <w:iCs/>
        </w:rPr>
      </w:pPr>
      <w:hyperlink r:id="rId1978" w:history="1">
        <w:r w:rsidR="00176431" w:rsidRPr="00211F6B">
          <w:rPr>
            <w:rStyle w:val="Hyperlink"/>
            <w:iCs/>
          </w:rPr>
          <w:t>Scrutiny Committee Report</w:t>
        </w:r>
      </w:hyperlink>
    </w:p>
    <w:p w:rsidR="00176431" w:rsidRDefault="00403385" w:rsidP="00F41905">
      <w:pPr>
        <w:pStyle w:val="BVText"/>
      </w:pPr>
      <w:hyperlink r:id="rId1979" w:history="1">
        <w:proofErr w:type="spellStart"/>
        <w:r w:rsidR="00176431" w:rsidRPr="006D5791">
          <w:rPr>
            <w:rStyle w:val="Hyperlink"/>
            <w:i/>
          </w:rPr>
          <w:t>Hansard</w:t>
        </w:r>
        <w:proofErr w:type="spellEnd"/>
        <w:r w:rsidR="00176431" w:rsidRPr="006D5791">
          <w:rPr>
            <w:rStyle w:val="Hyperlink"/>
          </w:rPr>
          <w:t xml:space="preserve"> debate</w:t>
        </w:r>
      </w:hyperlink>
    </w:p>
    <w:p w:rsidR="00176431" w:rsidRPr="00050654" w:rsidRDefault="00176431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980" w:history="1">
        <w:r w:rsidR="00211F6B" w:rsidRPr="00211F6B">
          <w:rPr>
            <w:rStyle w:val="Hyperlink"/>
            <w:i/>
          </w:rPr>
          <w:t>Statute Law Amendment Act 2015</w:t>
        </w:r>
      </w:hyperlink>
      <w:r>
        <w:t>]</w:t>
      </w:r>
    </w:p>
    <w:p w:rsidR="00176431" w:rsidRDefault="00176431" w:rsidP="00F41905">
      <w:pPr>
        <w:pStyle w:val="BVText"/>
        <w:spacing w:before="240"/>
      </w:pPr>
    </w:p>
    <w:bookmarkStart w:id="263" w:name="SLA15No2"/>
    <w:p w:rsidR="00E47705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6E4761">
        <w:instrText xml:space="preserve"> HYPERLINK "http://www.legislation.act.gov.au/b/db_52971/default.asp" </w:instrText>
      </w:r>
      <w:r>
        <w:fldChar w:fldCharType="separate"/>
      </w:r>
      <w:bookmarkStart w:id="264" w:name="_Toc503859179"/>
      <w:r w:rsidR="00E47705" w:rsidRPr="006E4761">
        <w:rPr>
          <w:rStyle w:val="Hyperlink"/>
          <w:b w:val="0"/>
          <w:sz w:val="28"/>
        </w:rPr>
        <w:t>Statute Law Amendment 2015 (No. 2)</w:t>
      </w:r>
      <w:bookmarkEnd w:id="263"/>
      <w:r>
        <w:fldChar w:fldCharType="end"/>
      </w:r>
      <w:r w:rsidR="00A66EBB">
        <w:t>*</w:t>
      </w:r>
      <w:bookmarkEnd w:id="264"/>
    </w:p>
    <w:p w:rsidR="00E47705" w:rsidRDefault="00403385" w:rsidP="00F41905">
      <w:pPr>
        <w:pStyle w:val="BVText"/>
      </w:pPr>
      <w:hyperlink r:id="rId1981" w:history="1">
        <w:r w:rsidR="00E47705" w:rsidRPr="00A66EBB">
          <w:rPr>
            <w:rStyle w:val="Hyperlink"/>
          </w:rPr>
          <w:t>As presented</w:t>
        </w:r>
      </w:hyperlink>
    </w:p>
    <w:p w:rsidR="00E47705" w:rsidRDefault="00403385" w:rsidP="00F41905">
      <w:pPr>
        <w:pStyle w:val="BVText"/>
      </w:pPr>
      <w:hyperlink r:id="rId1982" w:history="1">
        <w:r w:rsidR="00E47705" w:rsidRPr="00A66EBB">
          <w:rPr>
            <w:rStyle w:val="Hyperlink"/>
          </w:rPr>
          <w:t>Explanatory Statement</w:t>
        </w:r>
      </w:hyperlink>
    </w:p>
    <w:p w:rsidR="00E47705" w:rsidRDefault="00403385" w:rsidP="00F41905">
      <w:pPr>
        <w:pStyle w:val="BVText"/>
        <w:rPr>
          <w:i/>
          <w:iCs/>
        </w:rPr>
      </w:pPr>
      <w:hyperlink r:id="rId1983" w:history="1">
        <w:r w:rsidR="00E47705" w:rsidRPr="006E4761">
          <w:rPr>
            <w:rStyle w:val="Hyperlink"/>
          </w:rPr>
          <w:t xml:space="preserve">Compatibility Statement for the </w:t>
        </w:r>
        <w:r w:rsidR="00E47705" w:rsidRPr="006E4761">
          <w:rPr>
            <w:rStyle w:val="Hyperlink"/>
            <w:i/>
            <w:iCs/>
          </w:rPr>
          <w:t>Human Rights Act 2004</w:t>
        </w:r>
      </w:hyperlink>
    </w:p>
    <w:p w:rsidR="00E47705" w:rsidRDefault="00403385" w:rsidP="00F41905">
      <w:pPr>
        <w:pStyle w:val="BVText"/>
        <w:rPr>
          <w:iCs/>
        </w:rPr>
      </w:pPr>
      <w:hyperlink r:id="rId1984" w:history="1">
        <w:r w:rsidR="00E47705" w:rsidRPr="00A66EBB">
          <w:rPr>
            <w:rStyle w:val="Hyperlink"/>
            <w:iCs/>
          </w:rPr>
          <w:t>Presentation speech</w:t>
        </w:r>
      </w:hyperlink>
    </w:p>
    <w:p w:rsidR="00E47705" w:rsidRDefault="00403385" w:rsidP="00F41905">
      <w:pPr>
        <w:pStyle w:val="BVText"/>
        <w:rPr>
          <w:iCs/>
        </w:rPr>
      </w:pPr>
      <w:hyperlink r:id="rId1985" w:history="1">
        <w:r w:rsidR="00E47705" w:rsidRPr="00A66EBB">
          <w:rPr>
            <w:rStyle w:val="Hyperlink"/>
            <w:iCs/>
          </w:rPr>
          <w:t>Scrutiny Committee Report</w:t>
        </w:r>
      </w:hyperlink>
    </w:p>
    <w:p w:rsidR="00E47705" w:rsidRDefault="00403385" w:rsidP="00F41905">
      <w:pPr>
        <w:pStyle w:val="BVText"/>
      </w:pPr>
      <w:hyperlink r:id="rId1986" w:history="1">
        <w:proofErr w:type="spellStart"/>
        <w:r w:rsidR="00E47705" w:rsidRPr="003B2FF9">
          <w:rPr>
            <w:rStyle w:val="Hyperlink"/>
            <w:i/>
          </w:rPr>
          <w:t>Hansard</w:t>
        </w:r>
        <w:proofErr w:type="spellEnd"/>
        <w:r w:rsidR="00E47705" w:rsidRPr="003B2FF9">
          <w:rPr>
            <w:rStyle w:val="Hyperlink"/>
          </w:rPr>
          <w:t xml:space="preserve"> debate</w:t>
        </w:r>
      </w:hyperlink>
    </w:p>
    <w:p w:rsidR="00E47705" w:rsidRPr="00050654" w:rsidRDefault="00E47705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1987" w:history="1">
        <w:r w:rsidR="005068A6" w:rsidRPr="00CD3AC4">
          <w:rPr>
            <w:rStyle w:val="Hyperlink"/>
            <w:i/>
          </w:rPr>
          <w:t>Statute Law Amendment Act 2015 (No. 2)</w:t>
        </w:r>
      </w:hyperlink>
      <w:r>
        <w:t>]</w:t>
      </w:r>
    </w:p>
    <w:p w:rsidR="00E47705" w:rsidRPr="00A67B8F" w:rsidRDefault="00E47705" w:rsidP="00F41905">
      <w:pPr>
        <w:pStyle w:val="BVText"/>
        <w:spacing w:before="240"/>
      </w:pPr>
    </w:p>
    <w:bookmarkStart w:id="265" w:name="SCARJA"/>
    <w:p w:rsidR="007707FA" w:rsidRPr="005C10CF" w:rsidRDefault="00403385" w:rsidP="00F41905">
      <w:pPr>
        <w:pStyle w:val="Heading1"/>
        <w:numPr>
          <w:ilvl w:val="0"/>
          <w:numId w:val="0"/>
        </w:numPr>
      </w:pPr>
      <w:r w:rsidRPr="005C10CF">
        <w:fldChar w:fldCharType="begin"/>
      </w:r>
      <w:r w:rsidR="005C10CF">
        <w:instrText>HYPERLINK "http://www.legislation.act.gov.au/b/db_47647/default.asp"</w:instrText>
      </w:r>
      <w:r w:rsidRPr="005C10CF">
        <w:fldChar w:fldCharType="separate"/>
      </w:r>
      <w:bookmarkStart w:id="266" w:name="_Toc503859180"/>
      <w:r w:rsidR="005C10CF" w:rsidRPr="005C10CF">
        <w:rPr>
          <w:rStyle w:val="Hyperlink"/>
          <w:b w:val="0"/>
          <w:bCs/>
          <w:sz w:val="28"/>
        </w:rPr>
        <w:t>Supreme Court (Appointment of Resident Judges) Amendment 2013</w:t>
      </w:r>
      <w:r w:rsidRPr="005C10CF">
        <w:fldChar w:fldCharType="end"/>
      </w:r>
      <w:bookmarkEnd w:id="265"/>
      <w:r w:rsidR="001B42F7">
        <w:t>*</w:t>
      </w:r>
      <w:bookmarkEnd w:id="266"/>
    </w:p>
    <w:p w:rsidR="007707FA" w:rsidRPr="005C10CF" w:rsidRDefault="00403385" w:rsidP="00F41905">
      <w:pPr>
        <w:pStyle w:val="BVText"/>
        <w:rPr>
          <w:b/>
          <w:bCs/>
        </w:rPr>
      </w:pPr>
      <w:hyperlink r:id="rId1988" w:history="1">
        <w:r w:rsidR="00E03E18">
          <w:rPr>
            <w:rStyle w:val="Hyperlink"/>
            <w:bCs/>
          </w:rPr>
          <w:t>As presented</w:t>
        </w:r>
      </w:hyperlink>
      <w:r w:rsidR="00E03E18" w:rsidRPr="00E03E18">
        <w:t xml:space="preserve"> </w:t>
      </w:r>
      <w:r w:rsidR="00E03E18" w:rsidRPr="00E03E18">
        <w:rPr>
          <w:b/>
        </w:rPr>
        <w:t>(</w:t>
      </w:r>
      <w:proofErr w:type="spellStart"/>
      <w:r w:rsidR="00E03E18" w:rsidRPr="00E03E18">
        <w:rPr>
          <w:b/>
        </w:rPr>
        <w:t>PMB</w:t>
      </w:r>
      <w:proofErr w:type="spellEnd"/>
      <w:r w:rsidR="00E03E18" w:rsidRPr="00E03E18">
        <w:rPr>
          <w:b/>
        </w:rPr>
        <w:t>)</w:t>
      </w:r>
    </w:p>
    <w:p w:rsidR="007707FA" w:rsidRPr="005C10CF" w:rsidRDefault="00403385" w:rsidP="00F41905">
      <w:pPr>
        <w:pStyle w:val="BVText"/>
      </w:pPr>
      <w:hyperlink r:id="rId1989" w:history="1">
        <w:r w:rsidR="007707FA" w:rsidRPr="005C10CF">
          <w:rPr>
            <w:rStyle w:val="Hyperlink"/>
          </w:rPr>
          <w:t>Explanatory Statement</w:t>
        </w:r>
      </w:hyperlink>
    </w:p>
    <w:p w:rsidR="007707FA" w:rsidRPr="005C10CF" w:rsidRDefault="00403385" w:rsidP="00F41905">
      <w:pPr>
        <w:pStyle w:val="BVText"/>
      </w:pPr>
      <w:hyperlink r:id="rId1990" w:history="1">
        <w:r w:rsidR="007707FA" w:rsidRPr="005C10CF">
          <w:rPr>
            <w:rStyle w:val="Hyperlink"/>
          </w:rPr>
          <w:t>Presentation speech</w:t>
        </w:r>
      </w:hyperlink>
    </w:p>
    <w:p w:rsidR="005574BC" w:rsidRPr="005574BC" w:rsidRDefault="00403385" w:rsidP="00F41905">
      <w:pPr>
        <w:pStyle w:val="BVText"/>
      </w:pPr>
      <w:hyperlink r:id="rId1991" w:history="1">
        <w:r w:rsidR="005574BC" w:rsidRPr="005574BC">
          <w:rPr>
            <w:rStyle w:val="Hyperlink"/>
          </w:rPr>
          <w:t>Scrutiny Committee Report</w:t>
        </w:r>
      </w:hyperlink>
    </w:p>
    <w:p w:rsidR="007707FA" w:rsidRPr="00596CBD" w:rsidRDefault="00403385" w:rsidP="00F41905">
      <w:pPr>
        <w:pStyle w:val="BVText"/>
      </w:pPr>
      <w:hyperlink r:id="rId1992" w:history="1">
        <w:proofErr w:type="spellStart"/>
        <w:r w:rsidR="007707FA" w:rsidRPr="00596CBD">
          <w:rPr>
            <w:rStyle w:val="Hyperlink"/>
            <w:i/>
          </w:rPr>
          <w:t>Hansard</w:t>
        </w:r>
        <w:proofErr w:type="spellEnd"/>
        <w:r w:rsidR="007707FA" w:rsidRPr="00596CBD">
          <w:rPr>
            <w:rStyle w:val="Hyperlink"/>
          </w:rPr>
          <w:t xml:space="preserve"> debate</w:t>
        </w:r>
      </w:hyperlink>
    </w:p>
    <w:p w:rsidR="007707FA" w:rsidRDefault="007707FA" w:rsidP="00F41905">
      <w:pPr>
        <w:spacing w:before="240"/>
        <w:rPr>
          <w:sz w:val="24"/>
          <w:szCs w:val="24"/>
        </w:rPr>
      </w:pPr>
      <w:r w:rsidRPr="00596CBD">
        <w:rPr>
          <w:sz w:val="24"/>
          <w:szCs w:val="24"/>
        </w:rPr>
        <w:t>[A</w:t>
      </w:r>
      <w:r w:rsidR="00596CBD" w:rsidRPr="00596CBD">
        <w:rPr>
          <w:sz w:val="24"/>
          <w:szCs w:val="24"/>
        </w:rPr>
        <w:t xml:space="preserve">greement in principle </w:t>
      </w:r>
      <w:proofErr w:type="spellStart"/>
      <w:r w:rsidR="00596CBD" w:rsidRPr="00596CBD">
        <w:rPr>
          <w:sz w:val="24"/>
          <w:szCs w:val="24"/>
        </w:rPr>
        <w:t>negatived</w:t>
      </w:r>
      <w:proofErr w:type="spellEnd"/>
      <w:r w:rsidR="00596CBD" w:rsidRPr="00596CBD">
        <w:rPr>
          <w:sz w:val="24"/>
          <w:szCs w:val="24"/>
        </w:rPr>
        <w:t xml:space="preserve"> </w:t>
      </w:r>
      <w:hyperlink r:id="rId1993" w:history="1">
        <w:r w:rsidR="00596CBD" w:rsidRPr="00596CBD">
          <w:rPr>
            <w:rStyle w:val="Hyperlink"/>
            <w:b/>
            <w:sz w:val="24"/>
            <w:szCs w:val="24"/>
          </w:rPr>
          <w:t>5 June 2013</w:t>
        </w:r>
      </w:hyperlink>
      <w:r w:rsidRPr="00596CBD">
        <w:rPr>
          <w:sz w:val="24"/>
          <w:szCs w:val="24"/>
        </w:rPr>
        <w:t>]</w:t>
      </w:r>
    </w:p>
    <w:p w:rsidR="00421214" w:rsidRDefault="00421214" w:rsidP="00F41905">
      <w:pPr>
        <w:spacing w:before="240"/>
        <w:rPr>
          <w:sz w:val="24"/>
          <w:szCs w:val="24"/>
        </w:rPr>
      </w:pPr>
    </w:p>
    <w:p w:rsidR="00DD11F3" w:rsidRPr="006607C2" w:rsidRDefault="00403385" w:rsidP="00F41905">
      <w:pPr>
        <w:pStyle w:val="Heading1"/>
        <w:numPr>
          <w:ilvl w:val="0"/>
          <w:numId w:val="0"/>
        </w:numPr>
        <w:ind w:left="708" w:hanging="708"/>
        <w:rPr>
          <w:b w:val="0"/>
          <w:sz w:val="28"/>
          <w:szCs w:val="28"/>
        </w:rPr>
      </w:pPr>
      <w:hyperlink r:id="rId1994" w:history="1">
        <w:bookmarkStart w:id="267" w:name="_Toc503859181"/>
        <w:r w:rsidR="003D02D4">
          <w:rPr>
            <w:rStyle w:val="Hyperlink"/>
            <w:b w:val="0"/>
            <w:sz w:val="28"/>
            <w:szCs w:val="28"/>
          </w:rPr>
          <w:t>Supreme Court Amendment</w:t>
        </w:r>
        <w:r w:rsidR="00DD11F3" w:rsidRPr="006607C2">
          <w:rPr>
            <w:rStyle w:val="Hyperlink"/>
            <w:b w:val="0"/>
            <w:sz w:val="28"/>
            <w:szCs w:val="28"/>
          </w:rPr>
          <w:t xml:space="preserve"> 2016</w:t>
        </w:r>
        <w:bookmarkEnd w:id="267"/>
      </w:hyperlink>
    </w:p>
    <w:p w:rsidR="00DD11F3" w:rsidRDefault="00403385" w:rsidP="00F41905">
      <w:pPr>
        <w:pStyle w:val="BVText"/>
      </w:pPr>
      <w:hyperlink r:id="rId1995" w:history="1">
        <w:r w:rsidR="00DD11F3" w:rsidRPr="00B4232A">
          <w:rPr>
            <w:rStyle w:val="Hyperlink"/>
          </w:rPr>
          <w:t>As presented</w:t>
        </w:r>
      </w:hyperlink>
    </w:p>
    <w:p w:rsidR="00DD11F3" w:rsidRDefault="00403385" w:rsidP="00F41905">
      <w:pPr>
        <w:pStyle w:val="BVText"/>
      </w:pPr>
      <w:hyperlink r:id="rId1996" w:history="1">
        <w:r w:rsidR="00DD11F3" w:rsidRPr="00B4232A">
          <w:rPr>
            <w:rStyle w:val="Hyperlink"/>
          </w:rPr>
          <w:t>Explanatory Statement</w:t>
        </w:r>
      </w:hyperlink>
    </w:p>
    <w:p w:rsidR="00DD11F3" w:rsidRDefault="00403385" w:rsidP="00F41905">
      <w:pPr>
        <w:pStyle w:val="BVText"/>
        <w:rPr>
          <w:i/>
          <w:iCs/>
        </w:rPr>
      </w:pPr>
      <w:hyperlink r:id="rId1997" w:history="1">
        <w:r w:rsidR="00DD11F3" w:rsidRPr="00DA631D">
          <w:rPr>
            <w:rStyle w:val="Hyperlink"/>
          </w:rPr>
          <w:t xml:space="preserve">Compatibility Statement for the </w:t>
        </w:r>
        <w:r w:rsidR="00DD11F3" w:rsidRPr="00DA631D">
          <w:rPr>
            <w:rStyle w:val="Hyperlink"/>
            <w:i/>
            <w:iCs/>
          </w:rPr>
          <w:t>Human Rights Act 2004</w:t>
        </w:r>
      </w:hyperlink>
    </w:p>
    <w:p w:rsidR="00DD11F3" w:rsidRDefault="00403385" w:rsidP="00F41905">
      <w:pPr>
        <w:pStyle w:val="BVText"/>
        <w:rPr>
          <w:iCs/>
        </w:rPr>
      </w:pPr>
      <w:hyperlink r:id="rId1998" w:history="1">
        <w:r w:rsidR="00DD11F3" w:rsidRPr="00774D86">
          <w:rPr>
            <w:rStyle w:val="Hyperlink"/>
            <w:iCs/>
          </w:rPr>
          <w:t>Presentation speech</w:t>
        </w:r>
      </w:hyperlink>
    </w:p>
    <w:p w:rsidR="00774D86" w:rsidRDefault="00403385" w:rsidP="00F41905">
      <w:pPr>
        <w:pStyle w:val="BVText"/>
        <w:rPr>
          <w:iCs/>
        </w:rPr>
      </w:pPr>
      <w:hyperlink r:id="rId1999" w:history="1">
        <w:r w:rsidR="00774D86" w:rsidRPr="004A5C88">
          <w:rPr>
            <w:rStyle w:val="Hyperlink"/>
            <w:iCs/>
          </w:rPr>
          <w:t>Scrutiny Committee Report</w:t>
        </w:r>
      </w:hyperlink>
    </w:p>
    <w:p w:rsidR="00DD11F3" w:rsidRDefault="00403385" w:rsidP="00F41905">
      <w:pPr>
        <w:pStyle w:val="BVText"/>
        <w:rPr>
          <w:iCs/>
        </w:rPr>
      </w:pPr>
      <w:hyperlink r:id="rId2000" w:history="1">
        <w:r w:rsidR="00DD11F3" w:rsidRPr="005B4DC7">
          <w:rPr>
            <w:rStyle w:val="Hyperlink"/>
            <w:iCs/>
          </w:rPr>
          <w:t>Government response to Scrutiny Committee Report</w:t>
        </w:r>
      </w:hyperlink>
    </w:p>
    <w:p w:rsidR="003D02D4" w:rsidRPr="00AD058B" w:rsidRDefault="00403385" w:rsidP="00F41905">
      <w:pPr>
        <w:pStyle w:val="BVText"/>
        <w:rPr>
          <w:iCs/>
        </w:rPr>
      </w:pPr>
      <w:hyperlink r:id="rId2001" w:history="1">
        <w:r w:rsidR="003D02D4" w:rsidRPr="00AE0939">
          <w:rPr>
            <w:rStyle w:val="Hyperlink"/>
            <w:iCs/>
          </w:rPr>
          <w:t>Proposed amendments by Government</w:t>
        </w:r>
      </w:hyperlink>
    </w:p>
    <w:p w:rsidR="003D02D4" w:rsidRPr="009469FA" w:rsidRDefault="00403385" w:rsidP="00F41905">
      <w:pPr>
        <w:pStyle w:val="BVText"/>
        <w:rPr>
          <w:iCs/>
        </w:rPr>
      </w:pPr>
      <w:hyperlink r:id="rId2002" w:history="1">
        <w:r w:rsidR="003D02D4" w:rsidRPr="00B4232A">
          <w:rPr>
            <w:rStyle w:val="Hyperlink"/>
            <w:iCs/>
          </w:rPr>
          <w:t>Supplementary Explanatory Statement to proposed Government amendments</w:t>
        </w:r>
      </w:hyperlink>
    </w:p>
    <w:p w:rsidR="00DD11F3" w:rsidRDefault="00403385" w:rsidP="00F41905">
      <w:pPr>
        <w:pStyle w:val="BVText"/>
      </w:pPr>
      <w:hyperlink r:id="rId2003" w:history="1">
        <w:proofErr w:type="spellStart"/>
        <w:r w:rsidR="00DD11F3" w:rsidRPr="00245A1D">
          <w:rPr>
            <w:rStyle w:val="Hyperlink"/>
            <w:i/>
          </w:rPr>
          <w:t>Hansard</w:t>
        </w:r>
        <w:proofErr w:type="spellEnd"/>
        <w:r w:rsidR="00DD11F3" w:rsidRPr="00245A1D">
          <w:rPr>
            <w:rStyle w:val="Hyperlink"/>
          </w:rPr>
          <w:t xml:space="preserve"> debate</w:t>
        </w:r>
      </w:hyperlink>
    </w:p>
    <w:p w:rsidR="00DD11F3" w:rsidRPr="00050654" w:rsidRDefault="00DD11F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2004" w:history="1">
        <w:r w:rsidR="00B4232A" w:rsidRPr="00B4232A">
          <w:rPr>
            <w:rStyle w:val="Hyperlink"/>
            <w:i/>
          </w:rPr>
          <w:t>Supreme Court Amendment Act 2016</w:t>
        </w:r>
      </w:hyperlink>
      <w:r>
        <w:t>]</w:t>
      </w:r>
    </w:p>
    <w:p w:rsidR="00DD11F3" w:rsidRDefault="00DD11F3" w:rsidP="00F41905">
      <w:pPr>
        <w:spacing w:before="240"/>
        <w:rPr>
          <w:sz w:val="24"/>
          <w:szCs w:val="24"/>
        </w:rPr>
      </w:pPr>
    </w:p>
    <w:bookmarkStart w:id="268" w:name="TMSLA13"/>
    <w:p w:rsidR="00D14184" w:rsidRPr="00286E90" w:rsidRDefault="00403385" w:rsidP="00F41905">
      <w:pPr>
        <w:pStyle w:val="Heading1"/>
        <w:numPr>
          <w:ilvl w:val="0"/>
          <w:numId w:val="0"/>
        </w:numPr>
      </w:pPr>
      <w:r w:rsidRPr="00286E90">
        <w:fldChar w:fldCharType="begin"/>
      </w:r>
      <w:r w:rsidR="00286E90" w:rsidRPr="00286E90">
        <w:instrText xml:space="preserve"> HYPERLINK "http://www.legislation.act.gov.au/b/db_47843/default.asp" </w:instrText>
      </w:r>
      <w:r w:rsidRPr="00286E90">
        <w:fldChar w:fldCharType="separate"/>
      </w:r>
      <w:bookmarkStart w:id="269" w:name="_Toc503859182"/>
      <w:r w:rsidR="00D14184" w:rsidRPr="00286E90">
        <w:rPr>
          <w:rStyle w:val="Hyperlink"/>
          <w:b w:val="0"/>
          <w:bCs/>
          <w:sz w:val="28"/>
        </w:rPr>
        <w:t>Territory and Municipal Services Legislation Amendment 2013</w:t>
      </w:r>
      <w:r w:rsidRPr="00286E90">
        <w:fldChar w:fldCharType="end"/>
      </w:r>
      <w:bookmarkEnd w:id="268"/>
      <w:r w:rsidR="006375C4">
        <w:t>*</w:t>
      </w:r>
      <w:bookmarkEnd w:id="269"/>
    </w:p>
    <w:p w:rsidR="00D14184" w:rsidRPr="00286E90" w:rsidRDefault="00403385" w:rsidP="00F41905">
      <w:pPr>
        <w:pStyle w:val="BVText"/>
      </w:pPr>
      <w:hyperlink r:id="rId2005" w:history="1">
        <w:r w:rsidR="00D14184" w:rsidRPr="00897A9F">
          <w:rPr>
            <w:rStyle w:val="Hyperlink"/>
          </w:rPr>
          <w:t>As presented</w:t>
        </w:r>
      </w:hyperlink>
    </w:p>
    <w:p w:rsidR="00D14184" w:rsidRPr="00286E90" w:rsidRDefault="00403385" w:rsidP="00F41905">
      <w:pPr>
        <w:pStyle w:val="BVText"/>
      </w:pPr>
      <w:hyperlink r:id="rId2006" w:history="1">
        <w:r w:rsidR="00D14184" w:rsidRPr="00897A9F">
          <w:rPr>
            <w:rStyle w:val="Hyperlink"/>
          </w:rPr>
          <w:t>Explanatory Statement</w:t>
        </w:r>
      </w:hyperlink>
    </w:p>
    <w:p w:rsidR="00D14184" w:rsidRPr="00286E90" w:rsidRDefault="00403385" w:rsidP="00F41905">
      <w:pPr>
        <w:pStyle w:val="BVText"/>
        <w:rPr>
          <w:i/>
          <w:iCs/>
        </w:rPr>
      </w:pPr>
      <w:hyperlink r:id="rId2007" w:history="1">
        <w:r w:rsidR="00D14184" w:rsidRPr="00286E90">
          <w:rPr>
            <w:rStyle w:val="Hyperlink"/>
          </w:rPr>
          <w:t xml:space="preserve">Compatibility Statement for the </w:t>
        </w:r>
        <w:r w:rsidR="00D14184" w:rsidRPr="00286E90">
          <w:rPr>
            <w:rStyle w:val="Hyperlink"/>
            <w:i/>
            <w:iCs/>
          </w:rPr>
          <w:t>Human Rights Act 2004</w:t>
        </w:r>
      </w:hyperlink>
    </w:p>
    <w:p w:rsidR="00D14184" w:rsidRPr="00865B84" w:rsidRDefault="00403385" w:rsidP="00F41905">
      <w:pPr>
        <w:pStyle w:val="BVText"/>
        <w:rPr>
          <w:iCs/>
        </w:rPr>
      </w:pPr>
      <w:hyperlink r:id="rId2008" w:history="1">
        <w:r w:rsidR="00D14184" w:rsidRPr="00865B84">
          <w:rPr>
            <w:rStyle w:val="Hyperlink"/>
            <w:iCs/>
          </w:rPr>
          <w:t>Presentation speech</w:t>
        </w:r>
      </w:hyperlink>
    </w:p>
    <w:p w:rsidR="00804CC3" w:rsidRPr="00804CC3" w:rsidRDefault="00403385" w:rsidP="00F41905">
      <w:pPr>
        <w:pStyle w:val="BVText"/>
        <w:rPr>
          <w:iCs/>
        </w:rPr>
      </w:pPr>
      <w:hyperlink r:id="rId2009" w:history="1">
        <w:r w:rsidR="00804CC3" w:rsidRPr="00804CC3">
          <w:rPr>
            <w:rStyle w:val="Hyperlink"/>
            <w:iCs/>
          </w:rPr>
          <w:t>Scrutiny Committee Report</w:t>
        </w:r>
      </w:hyperlink>
    </w:p>
    <w:p w:rsidR="00D14184" w:rsidRPr="00661A94" w:rsidRDefault="00403385" w:rsidP="00F41905">
      <w:pPr>
        <w:pStyle w:val="BVText"/>
      </w:pPr>
      <w:hyperlink r:id="rId2010" w:history="1">
        <w:proofErr w:type="spellStart"/>
        <w:r w:rsidR="00D14184" w:rsidRPr="001F6EDE">
          <w:rPr>
            <w:rStyle w:val="Hyperlink"/>
            <w:i/>
          </w:rPr>
          <w:t>Hansard</w:t>
        </w:r>
        <w:proofErr w:type="spellEnd"/>
        <w:r w:rsidR="00D14184" w:rsidRPr="001F6EDE">
          <w:rPr>
            <w:rStyle w:val="Hyperlink"/>
          </w:rPr>
          <w:t xml:space="preserve"> debate</w:t>
        </w:r>
      </w:hyperlink>
    </w:p>
    <w:p w:rsidR="00D14184" w:rsidRDefault="00D14184" w:rsidP="00F41905">
      <w:pPr>
        <w:pStyle w:val="BVText"/>
        <w:spacing w:before="240"/>
      </w:pPr>
      <w:r w:rsidRPr="00661A94">
        <w:t>[</w:t>
      </w:r>
      <w:r w:rsidRPr="00661A94">
        <w:rPr>
          <w:b/>
        </w:rPr>
        <w:t>Act</w:t>
      </w:r>
      <w:r w:rsidRPr="00661A94">
        <w:t>:</w:t>
      </w:r>
      <w:r w:rsidRPr="00661A94">
        <w:tab/>
      </w:r>
      <w:hyperlink r:id="rId2011" w:history="1">
        <w:r w:rsidR="00DF65E6" w:rsidRPr="008D3480">
          <w:rPr>
            <w:rStyle w:val="Hyperlink"/>
            <w:i/>
          </w:rPr>
          <w:t>Territory and Municipal Services Legislation Amendment Act 2013</w:t>
        </w:r>
      </w:hyperlink>
      <w:r w:rsidRPr="00661A94">
        <w:t>]</w:t>
      </w:r>
    </w:p>
    <w:p w:rsidR="00421214" w:rsidRDefault="00421214" w:rsidP="00F41905">
      <w:pPr>
        <w:pStyle w:val="BVText"/>
        <w:spacing w:before="240"/>
      </w:pPr>
    </w:p>
    <w:bookmarkStart w:id="270" w:name="TMSLA14"/>
    <w:p w:rsidR="0096679B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631797">
        <w:instrText xml:space="preserve"> HYPERLINK "http://www.legislation.act.gov.au/b/db_49522/default.asp" </w:instrText>
      </w:r>
      <w:r>
        <w:fldChar w:fldCharType="separate"/>
      </w:r>
      <w:bookmarkStart w:id="271" w:name="_Toc503859183"/>
      <w:r w:rsidR="0096679B" w:rsidRPr="00631797">
        <w:rPr>
          <w:rStyle w:val="Hyperlink"/>
          <w:b w:val="0"/>
          <w:sz w:val="28"/>
        </w:rPr>
        <w:t>Territory and Municipal Services Legislation Amendment 2014</w:t>
      </w:r>
      <w:bookmarkEnd w:id="270"/>
      <w:r>
        <w:fldChar w:fldCharType="end"/>
      </w:r>
      <w:r w:rsidR="00FF175D">
        <w:t>*</w:t>
      </w:r>
      <w:bookmarkEnd w:id="271"/>
    </w:p>
    <w:p w:rsidR="0096679B" w:rsidRDefault="00403385" w:rsidP="00F41905">
      <w:pPr>
        <w:pStyle w:val="BVText"/>
      </w:pPr>
      <w:hyperlink r:id="rId2012" w:history="1">
        <w:r w:rsidR="0096679B" w:rsidRPr="006C2AEE">
          <w:rPr>
            <w:rStyle w:val="Hyperlink"/>
          </w:rPr>
          <w:t>As presented</w:t>
        </w:r>
      </w:hyperlink>
    </w:p>
    <w:p w:rsidR="0096679B" w:rsidRDefault="00403385" w:rsidP="00F41905">
      <w:pPr>
        <w:pStyle w:val="BVText"/>
      </w:pPr>
      <w:hyperlink r:id="rId2013" w:history="1">
        <w:r w:rsidR="0096679B" w:rsidRPr="006C2AEE">
          <w:rPr>
            <w:rStyle w:val="Hyperlink"/>
          </w:rPr>
          <w:t>Explanatory Statement</w:t>
        </w:r>
      </w:hyperlink>
    </w:p>
    <w:p w:rsidR="0096679B" w:rsidRDefault="00403385" w:rsidP="00F41905">
      <w:pPr>
        <w:pStyle w:val="BVText"/>
        <w:rPr>
          <w:i/>
          <w:iCs/>
        </w:rPr>
      </w:pPr>
      <w:hyperlink r:id="rId2014" w:history="1">
        <w:r w:rsidR="0096679B" w:rsidRPr="00631797">
          <w:rPr>
            <w:rStyle w:val="Hyperlink"/>
          </w:rPr>
          <w:t xml:space="preserve">Compatibility Statement for the </w:t>
        </w:r>
        <w:r w:rsidR="0096679B" w:rsidRPr="00631797">
          <w:rPr>
            <w:rStyle w:val="Hyperlink"/>
            <w:i/>
            <w:iCs/>
          </w:rPr>
          <w:t>Human Rights Act 2004</w:t>
        </w:r>
      </w:hyperlink>
    </w:p>
    <w:p w:rsidR="0096679B" w:rsidRDefault="00403385" w:rsidP="00F41905">
      <w:pPr>
        <w:pStyle w:val="BVText"/>
        <w:rPr>
          <w:iCs/>
        </w:rPr>
      </w:pPr>
      <w:hyperlink r:id="rId2015" w:history="1">
        <w:r w:rsidR="0096679B" w:rsidRPr="0028313D">
          <w:rPr>
            <w:rStyle w:val="Hyperlink"/>
            <w:iCs/>
          </w:rPr>
          <w:t>Presentation speech</w:t>
        </w:r>
      </w:hyperlink>
    </w:p>
    <w:p w:rsidR="00FF175D" w:rsidRPr="00FF175D" w:rsidRDefault="00403385" w:rsidP="00F41905">
      <w:pPr>
        <w:pStyle w:val="BVText"/>
        <w:rPr>
          <w:iCs/>
        </w:rPr>
      </w:pPr>
      <w:hyperlink r:id="rId2016" w:history="1">
        <w:r w:rsidR="00FF175D" w:rsidRPr="00FF175D">
          <w:rPr>
            <w:rStyle w:val="Hyperlink"/>
            <w:iCs/>
          </w:rPr>
          <w:t>Scrutiny Committee Report</w:t>
        </w:r>
      </w:hyperlink>
    </w:p>
    <w:p w:rsidR="0096679B" w:rsidRDefault="00403385" w:rsidP="00F41905">
      <w:pPr>
        <w:pStyle w:val="BVText"/>
      </w:pPr>
      <w:hyperlink r:id="rId2017" w:history="1">
        <w:proofErr w:type="spellStart"/>
        <w:r w:rsidR="0096679B" w:rsidRPr="0051675C">
          <w:rPr>
            <w:rStyle w:val="Hyperlink"/>
            <w:i/>
          </w:rPr>
          <w:t>Hansard</w:t>
        </w:r>
        <w:proofErr w:type="spellEnd"/>
        <w:r w:rsidR="0096679B" w:rsidRPr="0051675C">
          <w:rPr>
            <w:rStyle w:val="Hyperlink"/>
          </w:rPr>
          <w:t xml:space="preserve"> debate</w:t>
        </w:r>
      </w:hyperlink>
    </w:p>
    <w:p w:rsidR="0096679B" w:rsidRPr="00050654" w:rsidRDefault="0096679B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2018" w:history="1">
        <w:r w:rsidR="00B921B3" w:rsidRPr="00B921B3">
          <w:rPr>
            <w:rStyle w:val="Hyperlink"/>
            <w:i/>
          </w:rPr>
          <w:t>Territory and Municipal Services Legislation Amendment Act 2014</w:t>
        </w:r>
      </w:hyperlink>
      <w:r>
        <w:t>]</w:t>
      </w:r>
    </w:p>
    <w:p w:rsidR="0096679B" w:rsidRDefault="0096679B" w:rsidP="00F41905">
      <w:pPr>
        <w:pStyle w:val="BVText"/>
        <w:spacing w:before="240"/>
      </w:pPr>
    </w:p>
    <w:bookmarkStart w:id="272" w:name="TOCA14"/>
    <w:p w:rsidR="005F4DCA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5F4DCA">
        <w:instrText xml:space="preserve"> HYPERLINK "http://www.legislation.act.gov.au/b/db_49296/default.asp" </w:instrText>
      </w:r>
      <w:r>
        <w:fldChar w:fldCharType="separate"/>
      </w:r>
      <w:bookmarkStart w:id="273" w:name="_Toc503859184"/>
      <w:r w:rsidR="005F4DCA" w:rsidRPr="005F4DCA">
        <w:rPr>
          <w:rStyle w:val="Hyperlink"/>
          <w:b w:val="0"/>
          <w:sz w:val="28"/>
        </w:rPr>
        <w:t>Territory-owned Corporations Amendment 2014</w:t>
      </w:r>
      <w:bookmarkEnd w:id="272"/>
      <w:bookmarkEnd w:id="273"/>
      <w:r>
        <w:fldChar w:fldCharType="end"/>
      </w:r>
    </w:p>
    <w:p w:rsidR="005F4DCA" w:rsidRDefault="00403385" w:rsidP="00F41905">
      <w:pPr>
        <w:pStyle w:val="BVText"/>
      </w:pPr>
      <w:hyperlink r:id="rId2019" w:history="1">
        <w:r w:rsidR="005F4DCA" w:rsidRPr="00C83622">
          <w:rPr>
            <w:rStyle w:val="Hyperlink"/>
          </w:rPr>
          <w:t>As presented</w:t>
        </w:r>
      </w:hyperlink>
    </w:p>
    <w:p w:rsidR="005F4DCA" w:rsidRDefault="00403385" w:rsidP="00F41905">
      <w:pPr>
        <w:pStyle w:val="BVText"/>
      </w:pPr>
      <w:hyperlink r:id="rId2020" w:history="1">
        <w:r w:rsidR="005F4DCA" w:rsidRPr="00C83622">
          <w:rPr>
            <w:rStyle w:val="Hyperlink"/>
          </w:rPr>
          <w:t>Explanatory Statement</w:t>
        </w:r>
      </w:hyperlink>
    </w:p>
    <w:p w:rsidR="005F4DCA" w:rsidRDefault="00403385" w:rsidP="00F41905">
      <w:pPr>
        <w:pStyle w:val="BVText"/>
        <w:rPr>
          <w:i/>
          <w:iCs/>
        </w:rPr>
      </w:pPr>
      <w:hyperlink r:id="rId2021" w:history="1">
        <w:r w:rsidR="005F4DCA" w:rsidRPr="00B37EB2">
          <w:rPr>
            <w:rStyle w:val="Hyperlink"/>
          </w:rPr>
          <w:t xml:space="preserve">Compatibility Statement for the </w:t>
        </w:r>
        <w:r w:rsidR="005F4DCA" w:rsidRPr="00B37EB2">
          <w:rPr>
            <w:rStyle w:val="Hyperlink"/>
            <w:i/>
            <w:iCs/>
          </w:rPr>
          <w:t>Human Rights Act 2004</w:t>
        </w:r>
      </w:hyperlink>
    </w:p>
    <w:p w:rsidR="005F4DCA" w:rsidRPr="00B37EB2" w:rsidRDefault="00403385" w:rsidP="00F41905">
      <w:pPr>
        <w:pStyle w:val="BVText"/>
        <w:rPr>
          <w:iCs/>
          <w:highlight w:val="lightGray"/>
        </w:rPr>
      </w:pPr>
      <w:hyperlink r:id="rId2022" w:history="1">
        <w:r w:rsidR="005F4DCA" w:rsidRPr="00A659D0">
          <w:rPr>
            <w:rStyle w:val="Hyperlink"/>
            <w:iCs/>
          </w:rPr>
          <w:t>Presentation speech</w:t>
        </w:r>
      </w:hyperlink>
    </w:p>
    <w:p w:rsidR="005F4DCA" w:rsidRPr="00B37EB2" w:rsidRDefault="00403385" w:rsidP="00F41905">
      <w:pPr>
        <w:pStyle w:val="BVText"/>
        <w:rPr>
          <w:iCs/>
          <w:highlight w:val="lightGray"/>
        </w:rPr>
      </w:pPr>
      <w:hyperlink r:id="rId2023" w:history="1">
        <w:r w:rsidR="005F4DCA" w:rsidRPr="004C3DAF">
          <w:rPr>
            <w:rStyle w:val="Hyperlink"/>
            <w:iCs/>
          </w:rPr>
          <w:t>Scrutiny Committee Report</w:t>
        </w:r>
      </w:hyperlink>
    </w:p>
    <w:p w:rsidR="005F4DCA" w:rsidRPr="00B37EB2" w:rsidRDefault="00403385" w:rsidP="00F41905">
      <w:pPr>
        <w:pStyle w:val="BVText"/>
        <w:rPr>
          <w:highlight w:val="lightGray"/>
        </w:rPr>
      </w:pPr>
      <w:hyperlink r:id="rId2024" w:history="1">
        <w:proofErr w:type="spellStart"/>
        <w:r w:rsidR="005F4DCA" w:rsidRPr="008D3480">
          <w:rPr>
            <w:rStyle w:val="Hyperlink"/>
            <w:i/>
          </w:rPr>
          <w:t>Hansard</w:t>
        </w:r>
        <w:proofErr w:type="spellEnd"/>
        <w:r w:rsidR="005F4DCA" w:rsidRPr="008D3480">
          <w:rPr>
            <w:rStyle w:val="Hyperlink"/>
          </w:rPr>
          <w:t xml:space="preserve"> debate</w:t>
        </w:r>
      </w:hyperlink>
    </w:p>
    <w:p w:rsidR="005F4DCA" w:rsidRPr="00050654" w:rsidRDefault="005F4DCA" w:rsidP="00F41905">
      <w:pPr>
        <w:pStyle w:val="BVText"/>
        <w:spacing w:before="240"/>
      </w:pPr>
      <w:r w:rsidRPr="0057028A">
        <w:t>[</w:t>
      </w:r>
      <w:r w:rsidRPr="0057028A">
        <w:rPr>
          <w:b/>
        </w:rPr>
        <w:t>Act</w:t>
      </w:r>
      <w:r w:rsidRPr="0057028A">
        <w:t>:</w:t>
      </w:r>
      <w:r w:rsidRPr="0057028A">
        <w:tab/>
      </w:r>
      <w:hyperlink r:id="rId2025" w:history="1">
        <w:r w:rsidR="00A659D0" w:rsidRPr="006C2AEE">
          <w:rPr>
            <w:rStyle w:val="Hyperlink"/>
            <w:i/>
          </w:rPr>
          <w:t>Territory-owned Corporations Amendment Act 2014</w:t>
        </w:r>
      </w:hyperlink>
      <w:r w:rsidRPr="0057028A">
        <w:t>]</w:t>
      </w:r>
    </w:p>
    <w:p w:rsidR="005F4DCA" w:rsidRDefault="005F4DCA" w:rsidP="00F41905">
      <w:pPr>
        <w:pStyle w:val="BVText"/>
        <w:spacing w:before="240"/>
      </w:pPr>
    </w:p>
    <w:bookmarkStart w:id="274" w:name="TETPA15"/>
    <w:p w:rsidR="003461CF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445737">
        <w:instrText xml:space="preserve"> HYPERLINK "http://www.legislation.act.gov.au/b/db_53096/default.asp" </w:instrText>
      </w:r>
      <w:r>
        <w:fldChar w:fldCharType="separate"/>
      </w:r>
      <w:bookmarkStart w:id="275" w:name="_Toc503859185"/>
      <w:r w:rsidR="003461CF" w:rsidRPr="00445737">
        <w:rPr>
          <w:rStyle w:val="Hyperlink"/>
          <w:b w:val="0"/>
          <w:sz w:val="28"/>
        </w:rPr>
        <w:t>Terrorism (Extraordinary Temporary Powers) Amendment 2015</w:t>
      </w:r>
      <w:bookmarkEnd w:id="274"/>
      <w:bookmarkEnd w:id="275"/>
      <w:r>
        <w:fldChar w:fldCharType="end"/>
      </w:r>
    </w:p>
    <w:p w:rsidR="003461CF" w:rsidRDefault="00403385" w:rsidP="00F41905">
      <w:pPr>
        <w:pStyle w:val="BVText"/>
      </w:pPr>
      <w:hyperlink r:id="rId2026" w:history="1">
        <w:r w:rsidR="003461CF" w:rsidRPr="00E67CA3">
          <w:rPr>
            <w:rStyle w:val="Hyperlink"/>
          </w:rPr>
          <w:t>As presented</w:t>
        </w:r>
      </w:hyperlink>
    </w:p>
    <w:p w:rsidR="003461CF" w:rsidRDefault="00403385" w:rsidP="00F41905">
      <w:pPr>
        <w:pStyle w:val="BVText"/>
      </w:pPr>
      <w:hyperlink r:id="rId2027" w:history="1">
        <w:r w:rsidR="003461CF" w:rsidRPr="00E67CA3">
          <w:rPr>
            <w:rStyle w:val="Hyperlink"/>
          </w:rPr>
          <w:t>Explanatory Statement</w:t>
        </w:r>
      </w:hyperlink>
    </w:p>
    <w:p w:rsidR="003461CF" w:rsidRDefault="00403385" w:rsidP="00F41905">
      <w:pPr>
        <w:pStyle w:val="BVText"/>
        <w:rPr>
          <w:i/>
          <w:iCs/>
        </w:rPr>
      </w:pPr>
      <w:hyperlink r:id="rId2028" w:history="1">
        <w:r w:rsidR="003461CF" w:rsidRPr="00445737">
          <w:rPr>
            <w:rStyle w:val="Hyperlink"/>
          </w:rPr>
          <w:t xml:space="preserve">Compatibility Statement for the </w:t>
        </w:r>
        <w:r w:rsidR="003461CF" w:rsidRPr="00445737">
          <w:rPr>
            <w:rStyle w:val="Hyperlink"/>
            <w:i/>
            <w:iCs/>
          </w:rPr>
          <w:t>Human Rights Act 2004</w:t>
        </w:r>
      </w:hyperlink>
    </w:p>
    <w:p w:rsidR="003461CF" w:rsidRDefault="00403385" w:rsidP="00F41905">
      <w:pPr>
        <w:pStyle w:val="BVText"/>
        <w:rPr>
          <w:iCs/>
        </w:rPr>
      </w:pPr>
      <w:hyperlink r:id="rId2029" w:history="1">
        <w:r w:rsidR="003461CF" w:rsidRPr="003B2FF9">
          <w:rPr>
            <w:rStyle w:val="Hyperlink"/>
            <w:iCs/>
          </w:rPr>
          <w:t>Presentation speech</w:t>
        </w:r>
      </w:hyperlink>
    </w:p>
    <w:p w:rsidR="002020B3" w:rsidRDefault="00403385" w:rsidP="00F41905">
      <w:pPr>
        <w:pStyle w:val="BVText"/>
        <w:rPr>
          <w:iCs/>
        </w:rPr>
      </w:pPr>
      <w:hyperlink r:id="rId2030" w:history="1">
        <w:r w:rsidR="002020B3" w:rsidRPr="002020B3">
          <w:rPr>
            <w:rStyle w:val="Hyperlink"/>
            <w:iCs/>
          </w:rPr>
          <w:t>Scrutiny Committee Report</w:t>
        </w:r>
      </w:hyperlink>
    </w:p>
    <w:p w:rsidR="003461CF" w:rsidRDefault="00403385" w:rsidP="00F41905">
      <w:pPr>
        <w:pStyle w:val="BVText"/>
      </w:pPr>
      <w:hyperlink r:id="rId2031" w:history="1">
        <w:proofErr w:type="spellStart"/>
        <w:r w:rsidR="003461CF" w:rsidRPr="00627E84">
          <w:rPr>
            <w:rStyle w:val="Hyperlink"/>
            <w:i/>
          </w:rPr>
          <w:t>Hansard</w:t>
        </w:r>
        <w:proofErr w:type="spellEnd"/>
        <w:r w:rsidR="003461CF" w:rsidRPr="00627E84">
          <w:rPr>
            <w:rStyle w:val="Hyperlink"/>
          </w:rPr>
          <w:t xml:space="preserve"> debate</w:t>
        </w:r>
      </w:hyperlink>
    </w:p>
    <w:p w:rsidR="003461CF" w:rsidRPr="00050654" w:rsidRDefault="003461CF" w:rsidP="00F41905">
      <w:pPr>
        <w:pStyle w:val="BVText"/>
        <w:spacing w:before="240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2032" w:history="1">
        <w:r w:rsidR="00557DDC" w:rsidRPr="00E67CA3">
          <w:rPr>
            <w:rStyle w:val="Hyperlink"/>
            <w:i/>
          </w:rPr>
          <w:t>Terrorism (Extraordinary Temporary Powers) Amendment Act 2016</w:t>
        </w:r>
      </w:hyperlink>
      <w:r>
        <w:t>]</w:t>
      </w:r>
    </w:p>
    <w:p w:rsidR="003461CF" w:rsidRDefault="003461CF" w:rsidP="00F41905">
      <w:pPr>
        <w:pStyle w:val="BVText"/>
        <w:spacing w:before="240"/>
      </w:pPr>
    </w:p>
    <w:bookmarkStart w:id="276" w:name="TOT13"/>
    <w:p w:rsidR="00897A9F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897A9F">
        <w:instrText xml:space="preserve"> HYPERLINK "http://www.legislation.act.gov.au/b/db_48861/default.asp" </w:instrText>
      </w:r>
      <w:r>
        <w:fldChar w:fldCharType="separate"/>
      </w:r>
      <w:bookmarkStart w:id="277" w:name="_Toc503859186"/>
      <w:proofErr w:type="spellStart"/>
      <w:r w:rsidR="00962322">
        <w:rPr>
          <w:rStyle w:val="Hyperlink"/>
          <w:b w:val="0"/>
          <w:bCs/>
          <w:sz w:val="28"/>
        </w:rPr>
        <w:t>Totalisator</w:t>
      </w:r>
      <w:proofErr w:type="spellEnd"/>
      <w:r w:rsidR="00962322">
        <w:rPr>
          <w:rStyle w:val="Hyperlink"/>
          <w:b w:val="0"/>
          <w:bCs/>
          <w:sz w:val="28"/>
        </w:rPr>
        <w:t xml:space="preserve"> </w:t>
      </w:r>
      <w:r w:rsidR="00897A9F" w:rsidRPr="00897A9F">
        <w:rPr>
          <w:rStyle w:val="Hyperlink"/>
          <w:b w:val="0"/>
          <w:bCs/>
          <w:sz w:val="28"/>
        </w:rPr>
        <w:t>2013</w:t>
      </w:r>
      <w:bookmarkEnd w:id="277"/>
      <w:r>
        <w:fldChar w:fldCharType="end"/>
      </w:r>
      <w:bookmarkEnd w:id="276"/>
    </w:p>
    <w:p w:rsidR="00897A9F" w:rsidRDefault="00403385" w:rsidP="00F41905">
      <w:pPr>
        <w:pStyle w:val="BVText"/>
      </w:pPr>
      <w:hyperlink r:id="rId2033" w:history="1">
        <w:r w:rsidR="00897A9F" w:rsidRPr="00C222D4">
          <w:rPr>
            <w:rStyle w:val="Hyperlink"/>
          </w:rPr>
          <w:t>As presented</w:t>
        </w:r>
      </w:hyperlink>
    </w:p>
    <w:p w:rsidR="00897A9F" w:rsidRDefault="00403385" w:rsidP="00F41905">
      <w:pPr>
        <w:pStyle w:val="BVText"/>
      </w:pPr>
      <w:hyperlink r:id="rId2034" w:history="1">
        <w:r w:rsidR="00897A9F" w:rsidRPr="00C222D4">
          <w:rPr>
            <w:rStyle w:val="Hyperlink"/>
          </w:rPr>
          <w:t>Explanatory Statement</w:t>
        </w:r>
      </w:hyperlink>
    </w:p>
    <w:p w:rsidR="00897A9F" w:rsidRDefault="00403385" w:rsidP="00F41905">
      <w:pPr>
        <w:pStyle w:val="BVText"/>
        <w:rPr>
          <w:i/>
          <w:iCs/>
        </w:rPr>
      </w:pPr>
      <w:hyperlink r:id="rId2035" w:history="1">
        <w:r w:rsidR="00897A9F" w:rsidRPr="00C222D4">
          <w:rPr>
            <w:rStyle w:val="Hyperlink"/>
          </w:rPr>
          <w:t xml:space="preserve">Compatibility Statement for the </w:t>
        </w:r>
        <w:r w:rsidR="00897A9F" w:rsidRPr="00C222D4">
          <w:rPr>
            <w:rStyle w:val="Hyperlink"/>
            <w:i/>
            <w:iCs/>
          </w:rPr>
          <w:t>Human Rights Act 2004</w:t>
        </w:r>
      </w:hyperlink>
    </w:p>
    <w:p w:rsidR="00897A9F" w:rsidRPr="003515C8" w:rsidRDefault="00403385" w:rsidP="00F41905">
      <w:pPr>
        <w:pStyle w:val="BVText"/>
        <w:rPr>
          <w:iCs/>
          <w:highlight w:val="yellow"/>
        </w:rPr>
      </w:pPr>
      <w:hyperlink r:id="rId2036" w:history="1">
        <w:r w:rsidR="00897A9F" w:rsidRPr="00E368B4">
          <w:rPr>
            <w:rStyle w:val="Hyperlink"/>
            <w:iCs/>
          </w:rPr>
          <w:t>Presentation speech</w:t>
        </w:r>
      </w:hyperlink>
    </w:p>
    <w:p w:rsidR="00897A9F" w:rsidRPr="00E368B4" w:rsidRDefault="00403385" w:rsidP="00F41905">
      <w:pPr>
        <w:pStyle w:val="BVText"/>
        <w:rPr>
          <w:iCs/>
          <w:highlight w:val="lightGray"/>
        </w:rPr>
      </w:pPr>
      <w:hyperlink r:id="rId2037" w:history="1">
        <w:r w:rsidR="00897A9F" w:rsidRPr="00017322">
          <w:rPr>
            <w:rStyle w:val="Hyperlink"/>
            <w:iCs/>
          </w:rPr>
          <w:t>Scrutiny Committee Report</w:t>
        </w:r>
      </w:hyperlink>
    </w:p>
    <w:p w:rsidR="00897A9F" w:rsidRPr="00E368B4" w:rsidRDefault="00403385" w:rsidP="00F41905">
      <w:pPr>
        <w:pStyle w:val="BVText"/>
        <w:rPr>
          <w:iCs/>
          <w:highlight w:val="lightGray"/>
        </w:rPr>
      </w:pPr>
      <w:hyperlink r:id="rId2038" w:history="1">
        <w:r w:rsidR="00897A9F" w:rsidRPr="004C3DAF">
          <w:rPr>
            <w:rStyle w:val="Hyperlink"/>
            <w:iCs/>
          </w:rPr>
          <w:t>Government response to Scrutiny Committee Report</w:t>
        </w:r>
      </w:hyperlink>
    </w:p>
    <w:p w:rsidR="007F625B" w:rsidRPr="002B4129" w:rsidRDefault="00403385" w:rsidP="00F41905">
      <w:pPr>
        <w:pStyle w:val="BVText"/>
      </w:pPr>
      <w:hyperlink r:id="rId2039" w:history="1">
        <w:r w:rsidR="007F625B" w:rsidRPr="00C222D4">
          <w:rPr>
            <w:rStyle w:val="Hyperlink"/>
          </w:rPr>
          <w:t>Revised Explanatory Statement</w:t>
        </w:r>
      </w:hyperlink>
    </w:p>
    <w:p w:rsidR="00B079CB" w:rsidRPr="00AD058B" w:rsidRDefault="00403385" w:rsidP="00F41905">
      <w:pPr>
        <w:pStyle w:val="BVText"/>
        <w:rPr>
          <w:iCs/>
        </w:rPr>
      </w:pPr>
      <w:hyperlink r:id="rId2040" w:history="1">
        <w:r w:rsidR="00B079CB" w:rsidRPr="00B079CB">
          <w:rPr>
            <w:rStyle w:val="Hyperlink"/>
            <w:iCs/>
          </w:rPr>
          <w:t>Proposed amendments by Government</w:t>
        </w:r>
      </w:hyperlink>
    </w:p>
    <w:p w:rsidR="00B079CB" w:rsidRPr="009469FA" w:rsidRDefault="00403385" w:rsidP="00F41905">
      <w:pPr>
        <w:pStyle w:val="BVText"/>
        <w:rPr>
          <w:iCs/>
        </w:rPr>
      </w:pPr>
      <w:hyperlink r:id="rId2041" w:history="1">
        <w:r w:rsidR="00B079CB" w:rsidRPr="00B079CB">
          <w:rPr>
            <w:rStyle w:val="Hyperlink"/>
            <w:iCs/>
          </w:rPr>
          <w:t>Supplementary Explanatory Statement to proposed Government amendments</w:t>
        </w:r>
      </w:hyperlink>
    </w:p>
    <w:p w:rsidR="00B079CB" w:rsidRPr="00183765" w:rsidRDefault="00403385" w:rsidP="00F41905">
      <w:pPr>
        <w:pStyle w:val="BVText"/>
      </w:pPr>
      <w:hyperlink r:id="rId2042" w:history="1">
        <w:proofErr w:type="spellStart"/>
        <w:r w:rsidR="00B079CB" w:rsidRPr="00183765">
          <w:rPr>
            <w:rStyle w:val="Hyperlink"/>
            <w:i/>
          </w:rPr>
          <w:t>Hansard</w:t>
        </w:r>
        <w:proofErr w:type="spellEnd"/>
        <w:r w:rsidR="00B079CB" w:rsidRPr="00183765">
          <w:rPr>
            <w:rStyle w:val="Hyperlink"/>
          </w:rPr>
          <w:t xml:space="preserve"> debate</w:t>
        </w:r>
      </w:hyperlink>
    </w:p>
    <w:p w:rsidR="00897A9F" w:rsidRPr="00050654" w:rsidRDefault="00897A9F" w:rsidP="00F41905">
      <w:pPr>
        <w:pStyle w:val="BVText"/>
        <w:spacing w:before="240"/>
      </w:pPr>
      <w:r w:rsidRPr="00183765">
        <w:t>[</w:t>
      </w:r>
      <w:r w:rsidRPr="00183765">
        <w:rPr>
          <w:b/>
        </w:rPr>
        <w:t>Act citation</w:t>
      </w:r>
      <w:r w:rsidRPr="00183765">
        <w:t>:</w:t>
      </w:r>
      <w:r w:rsidRPr="00183765">
        <w:tab/>
      </w:r>
      <w:hyperlink r:id="rId2043" w:history="1">
        <w:proofErr w:type="spellStart"/>
        <w:r w:rsidR="002B4129" w:rsidRPr="006C2AEE">
          <w:rPr>
            <w:rStyle w:val="Hyperlink"/>
            <w:i/>
          </w:rPr>
          <w:t>Totalisator</w:t>
        </w:r>
        <w:proofErr w:type="spellEnd"/>
        <w:r w:rsidR="002B4129" w:rsidRPr="006C2AEE">
          <w:rPr>
            <w:rStyle w:val="Hyperlink"/>
            <w:i/>
          </w:rPr>
          <w:t xml:space="preserve"> Act 2014</w:t>
        </w:r>
      </w:hyperlink>
      <w:r w:rsidRPr="00183765">
        <w:t>]</w:t>
      </w:r>
    </w:p>
    <w:p w:rsidR="00897A9F" w:rsidRDefault="00897A9F" w:rsidP="00F41905">
      <w:pPr>
        <w:pStyle w:val="BVText"/>
        <w:spacing w:before="240"/>
      </w:pPr>
    </w:p>
    <w:p w:rsidR="00D1599F" w:rsidRPr="00D1599F" w:rsidRDefault="00403385" w:rsidP="00F41905">
      <w:pPr>
        <w:pStyle w:val="Heading1"/>
        <w:numPr>
          <w:ilvl w:val="0"/>
          <w:numId w:val="0"/>
        </w:numPr>
        <w:rPr>
          <w:b w:val="0"/>
          <w:sz w:val="28"/>
          <w:szCs w:val="28"/>
        </w:rPr>
      </w:pPr>
      <w:hyperlink r:id="rId2044" w:history="1">
        <w:bookmarkStart w:id="278" w:name="_Toc503859187"/>
        <w:r w:rsidR="000E6908">
          <w:rPr>
            <w:rStyle w:val="Hyperlink"/>
            <w:b w:val="0"/>
            <w:sz w:val="28"/>
            <w:szCs w:val="28"/>
          </w:rPr>
          <w:t>Traders (Licensing)</w:t>
        </w:r>
        <w:r w:rsidR="00D1599F" w:rsidRPr="00D1599F">
          <w:rPr>
            <w:rStyle w:val="Hyperlink"/>
            <w:b w:val="0"/>
            <w:sz w:val="28"/>
            <w:szCs w:val="28"/>
          </w:rPr>
          <w:t xml:space="preserve"> 2016</w:t>
        </w:r>
        <w:bookmarkEnd w:id="278"/>
      </w:hyperlink>
    </w:p>
    <w:p w:rsidR="00D1599F" w:rsidRDefault="00403385" w:rsidP="00F41905">
      <w:pPr>
        <w:pStyle w:val="BVText"/>
      </w:pPr>
      <w:hyperlink r:id="rId2045" w:history="1">
        <w:r w:rsidR="00D1599F" w:rsidRPr="000E6908">
          <w:rPr>
            <w:rStyle w:val="Hyperlink"/>
          </w:rPr>
          <w:t>As presented</w:t>
        </w:r>
      </w:hyperlink>
    </w:p>
    <w:p w:rsidR="00D1599F" w:rsidRDefault="00403385" w:rsidP="00F41905">
      <w:pPr>
        <w:pStyle w:val="BVText"/>
      </w:pPr>
      <w:hyperlink r:id="rId2046" w:history="1">
        <w:r w:rsidR="00D1599F" w:rsidRPr="000E6908">
          <w:rPr>
            <w:rStyle w:val="Hyperlink"/>
          </w:rPr>
          <w:t>Explanatory Statement</w:t>
        </w:r>
      </w:hyperlink>
    </w:p>
    <w:p w:rsidR="00D1599F" w:rsidRDefault="00403385" w:rsidP="00F41905">
      <w:pPr>
        <w:pStyle w:val="BVText"/>
        <w:rPr>
          <w:i/>
          <w:iCs/>
        </w:rPr>
      </w:pPr>
      <w:hyperlink r:id="rId2047" w:history="1">
        <w:r w:rsidR="00D1599F" w:rsidRPr="000E6908">
          <w:rPr>
            <w:rStyle w:val="Hyperlink"/>
          </w:rPr>
          <w:t xml:space="preserve">Compatibility Statement for the </w:t>
        </w:r>
        <w:r w:rsidR="00D1599F" w:rsidRPr="000E6908">
          <w:rPr>
            <w:rStyle w:val="Hyperlink"/>
            <w:i/>
            <w:iCs/>
          </w:rPr>
          <w:t>Human Rights Act 2004</w:t>
        </w:r>
      </w:hyperlink>
    </w:p>
    <w:p w:rsidR="00D1599F" w:rsidRDefault="00403385" w:rsidP="00F41905">
      <w:pPr>
        <w:pStyle w:val="BVText"/>
        <w:rPr>
          <w:iCs/>
        </w:rPr>
      </w:pPr>
      <w:hyperlink r:id="rId2048" w:history="1">
        <w:r w:rsidR="00D1599F" w:rsidRPr="00F748E8">
          <w:rPr>
            <w:rStyle w:val="Hyperlink"/>
            <w:iCs/>
          </w:rPr>
          <w:t>Presentation speech</w:t>
        </w:r>
      </w:hyperlink>
    </w:p>
    <w:p w:rsidR="00D1599F" w:rsidRDefault="00403385" w:rsidP="00F41905">
      <w:pPr>
        <w:pStyle w:val="BVText"/>
        <w:rPr>
          <w:iCs/>
        </w:rPr>
      </w:pPr>
      <w:hyperlink r:id="rId2049" w:history="1">
        <w:r w:rsidR="00D1599F" w:rsidRPr="005B4DC7">
          <w:rPr>
            <w:rStyle w:val="Hyperlink"/>
            <w:iCs/>
          </w:rPr>
          <w:t>Scrutiny Committee Report</w:t>
        </w:r>
      </w:hyperlink>
    </w:p>
    <w:p w:rsidR="00D1599F" w:rsidRDefault="00403385" w:rsidP="00F41905">
      <w:pPr>
        <w:pStyle w:val="BVText"/>
        <w:tabs>
          <w:tab w:val="left" w:pos="2073"/>
        </w:tabs>
      </w:pPr>
      <w:hyperlink r:id="rId2050" w:history="1">
        <w:proofErr w:type="spellStart"/>
        <w:r w:rsidR="00D1599F" w:rsidRPr="00F748E8">
          <w:rPr>
            <w:rStyle w:val="Hyperlink"/>
            <w:i/>
          </w:rPr>
          <w:t>Hansard</w:t>
        </w:r>
        <w:proofErr w:type="spellEnd"/>
        <w:r w:rsidR="00D1599F" w:rsidRPr="00F748E8">
          <w:rPr>
            <w:rStyle w:val="Hyperlink"/>
          </w:rPr>
          <w:t xml:space="preserve"> debate</w:t>
        </w:r>
      </w:hyperlink>
    </w:p>
    <w:p w:rsidR="00D1599F" w:rsidRPr="00050654" w:rsidRDefault="00D1599F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2051" w:history="1">
        <w:r w:rsidR="008F2B90" w:rsidRPr="00F748E8">
          <w:rPr>
            <w:rStyle w:val="Hyperlink"/>
            <w:i/>
          </w:rPr>
          <w:t>Traders (Licensing) Act 2016</w:t>
        </w:r>
      </w:hyperlink>
      <w:r>
        <w:t>]</w:t>
      </w:r>
    </w:p>
    <w:p w:rsidR="00D1599F" w:rsidRDefault="00D1599F" w:rsidP="00F41905">
      <w:pPr>
        <w:pStyle w:val="BVText"/>
        <w:spacing w:before="240"/>
      </w:pPr>
    </w:p>
    <w:bookmarkStart w:id="279" w:name="TTEA14"/>
    <w:p w:rsidR="00782967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D306D4">
        <w:instrText xml:space="preserve"> HYPERLINK "http://www.legislation.act.gov.au/b/db_50501/default.asp" </w:instrText>
      </w:r>
      <w:r>
        <w:fldChar w:fldCharType="separate"/>
      </w:r>
      <w:bookmarkStart w:id="280" w:name="_Toc503859188"/>
      <w:r w:rsidR="00782967" w:rsidRPr="00D306D4">
        <w:rPr>
          <w:rStyle w:val="Hyperlink"/>
          <w:b w:val="0"/>
          <w:sz w:val="28"/>
        </w:rPr>
        <w:t>Training and Tertiary Education Amendment 2014</w:t>
      </w:r>
      <w:bookmarkEnd w:id="279"/>
      <w:r>
        <w:fldChar w:fldCharType="end"/>
      </w:r>
      <w:r w:rsidR="000B32D3">
        <w:t>*</w:t>
      </w:r>
      <w:bookmarkEnd w:id="280"/>
    </w:p>
    <w:p w:rsidR="00782967" w:rsidRDefault="00403385" w:rsidP="00F41905">
      <w:pPr>
        <w:pStyle w:val="BVText"/>
      </w:pPr>
      <w:hyperlink r:id="rId2052" w:history="1">
        <w:r w:rsidR="00782967" w:rsidRPr="006C2AEE">
          <w:rPr>
            <w:rStyle w:val="Hyperlink"/>
          </w:rPr>
          <w:t>As presented</w:t>
        </w:r>
      </w:hyperlink>
    </w:p>
    <w:p w:rsidR="00782967" w:rsidRDefault="00403385" w:rsidP="00F41905">
      <w:pPr>
        <w:pStyle w:val="BVText"/>
      </w:pPr>
      <w:hyperlink r:id="rId2053" w:history="1">
        <w:r w:rsidR="00782967" w:rsidRPr="006C2AEE">
          <w:rPr>
            <w:rStyle w:val="Hyperlink"/>
          </w:rPr>
          <w:t>Explanatory Statement</w:t>
        </w:r>
      </w:hyperlink>
    </w:p>
    <w:p w:rsidR="00782967" w:rsidRDefault="00403385" w:rsidP="00F41905">
      <w:pPr>
        <w:pStyle w:val="BVText"/>
        <w:rPr>
          <w:i/>
          <w:iCs/>
        </w:rPr>
      </w:pPr>
      <w:hyperlink r:id="rId2054" w:history="1">
        <w:r w:rsidR="00782967" w:rsidRPr="00D306D4">
          <w:rPr>
            <w:rStyle w:val="Hyperlink"/>
          </w:rPr>
          <w:t xml:space="preserve">Compatibility Statement for the </w:t>
        </w:r>
        <w:r w:rsidR="00782967" w:rsidRPr="00D306D4">
          <w:rPr>
            <w:rStyle w:val="Hyperlink"/>
            <w:i/>
            <w:iCs/>
          </w:rPr>
          <w:t>Human Rights Act 2004</w:t>
        </w:r>
      </w:hyperlink>
    </w:p>
    <w:p w:rsidR="00782967" w:rsidRDefault="00403385" w:rsidP="00F41905">
      <w:pPr>
        <w:pStyle w:val="BVText"/>
        <w:rPr>
          <w:iCs/>
        </w:rPr>
      </w:pPr>
      <w:hyperlink r:id="rId2055" w:history="1">
        <w:r w:rsidR="00782967" w:rsidRPr="00B921B3">
          <w:rPr>
            <w:rStyle w:val="Hyperlink"/>
            <w:iCs/>
          </w:rPr>
          <w:t>Presentation speech</w:t>
        </w:r>
      </w:hyperlink>
    </w:p>
    <w:p w:rsidR="00782967" w:rsidRDefault="00403385" w:rsidP="00F41905">
      <w:pPr>
        <w:pStyle w:val="BVText"/>
        <w:rPr>
          <w:iCs/>
        </w:rPr>
      </w:pPr>
      <w:hyperlink r:id="rId2056" w:history="1">
        <w:r w:rsidR="00782967" w:rsidRPr="000B32D3">
          <w:rPr>
            <w:rStyle w:val="Hyperlink"/>
            <w:iCs/>
          </w:rPr>
          <w:t>Scrutiny Committee Report</w:t>
        </w:r>
      </w:hyperlink>
    </w:p>
    <w:p w:rsidR="00782967" w:rsidRDefault="00403385" w:rsidP="00F41905">
      <w:pPr>
        <w:pStyle w:val="BVText"/>
      </w:pPr>
      <w:hyperlink r:id="rId2057" w:history="1">
        <w:proofErr w:type="spellStart"/>
        <w:r w:rsidR="00782967" w:rsidRPr="00F26446">
          <w:rPr>
            <w:rStyle w:val="Hyperlink"/>
            <w:i/>
          </w:rPr>
          <w:t>Hansard</w:t>
        </w:r>
        <w:proofErr w:type="spellEnd"/>
        <w:r w:rsidR="00782967" w:rsidRPr="00F26446">
          <w:rPr>
            <w:rStyle w:val="Hyperlink"/>
          </w:rPr>
          <w:t xml:space="preserve"> debate</w:t>
        </w:r>
      </w:hyperlink>
    </w:p>
    <w:p w:rsidR="00782967" w:rsidRPr="00050654" w:rsidRDefault="00782967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2058" w:history="1">
        <w:r w:rsidR="00F82037" w:rsidRPr="00F75B34">
          <w:rPr>
            <w:rStyle w:val="Hyperlink"/>
            <w:i/>
          </w:rPr>
          <w:t>Training and Tertiary Education Amendment Act 2014</w:t>
        </w:r>
      </w:hyperlink>
      <w:r>
        <w:t>]</w:t>
      </w:r>
    </w:p>
    <w:p w:rsidR="001464F0" w:rsidRDefault="001464F0" w:rsidP="00F41905">
      <w:pPr>
        <w:pStyle w:val="BVText"/>
        <w:spacing w:before="240"/>
      </w:pPr>
      <w:bookmarkStart w:id="281" w:name="UCA15"/>
    </w:p>
    <w:bookmarkStart w:id="282" w:name="TAA16"/>
    <w:p w:rsidR="00850C05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1E7B41">
        <w:instrText xml:space="preserve"> HYPERLINK "http://www.legislation.act.gov.au/b/db_53492/default.asp" </w:instrText>
      </w:r>
      <w:r>
        <w:fldChar w:fldCharType="separate"/>
      </w:r>
      <w:bookmarkStart w:id="283" w:name="_Toc503859189"/>
      <w:r w:rsidR="00850C05" w:rsidRPr="001E7B41">
        <w:rPr>
          <w:rStyle w:val="Hyperlink"/>
          <w:b w:val="0"/>
          <w:sz w:val="28"/>
        </w:rPr>
        <w:t xml:space="preserve">Transplantation </w:t>
      </w:r>
      <w:r w:rsidR="00557DDC">
        <w:rPr>
          <w:rStyle w:val="Hyperlink"/>
          <w:b w:val="0"/>
          <w:sz w:val="28"/>
        </w:rPr>
        <w:t>and Anatomy Amendment</w:t>
      </w:r>
      <w:r w:rsidR="00850C05" w:rsidRPr="001E7B41">
        <w:rPr>
          <w:rStyle w:val="Hyperlink"/>
          <w:b w:val="0"/>
          <w:sz w:val="28"/>
        </w:rPr>
        <w:t xml:space="preserve"> 2016</w:t>
      </w:r>
      <w:bookmarkEnd w:id="282"/>
      <w:r>
        <w:fldChar w:fldCharType="end"/>
      </w:r>
      <w:r w:rsidR="00627E84">
        <w:t>*</w:t>
      </w:r>
      <w:bookmarkEnd w:id="283"/>
    </w:p>
    <w:p w:rsidR="00850C05" w:rsidRDefault="00403385" w:rsidP="00F41905">
      <w:pPr>
        <w:pStyle w:val="BVText"/>
      </w:pPr>
      <w:hyperlink r:id="rId2059" w:history="1">
        <w:r w:rsidR="00850C05" w:rsidRPr="00627E84">
          <w:rPr>
            <w:rStyle w:val="Hyperlink"/>
          </w:rPr>
          <w:t>As presented</w:t>
        </w:r>
      </w:hyperlink>
    </w:p>
    <w:p w:rsidR="00850C05" w:rsidRDefault="00403385" w:rsidP="00F41905">
      <w:pPr>
        <w:pStyle w:val="BVText"/>
      </w:pPr>
      <w:hyperlink r:id="rId2060" w:history="1">
        <w:r w:rsidR="00850C05" w:rsidRPr="00627E84">
          <w:rPr>
            <w:rStyle w:val="Hyperlink"/>
          </w:rPr>
          <w:t>Explanatory Statement</w:t>
        </w:r>
      </w:hyperlink>
    </w:p>
    <w:p w:rsidR="00850C05" w:rsidRDefault="00403385" w:rsidP="00F41905">
      <w:pPr>
        <w:pStyle w:val="BVText"/>
        <w:rPr>
          <w:i/>
          <w:iCs/>
        </w:rPr>
      </w:pPr>
      <w:hyperlink r:id="rId2061" w:history="1">
        <w:r w:rsidR="00850C05" w:rsidRPr="001E7B41">
          <w:rPr>
            <w:rStyle w:val="Hyperlink"/>
          </w:rPr>
          <w:t xml:space="preserve">Compatibility Statement for the </w:t>
        </w:r>
        <w:r w:rsidR="00850C05" w:rsidRPr="001E7B41">
          <w:rPr>
            <w:rStyle w:val="Hyperlink"/>
            <w:i/>
            <w:iCs/>
          </w:rPr>
          <w:t>Human Rights Act 2004</w:t>
        </w:r>
      </w:hyperlink>
    </w:p>
    <w:p w:rsidR="00850C05" w:rsidRDefault="00403385" w:rsidP="00F41905">
      <w:pPr>
        <w:pStyle w:val="BVText"/>
        <w:rPr>
          <w:iCs/>
        </w:rPr>
      </w:pPr>
      <w:hyperlink r:id="rId2062" w:history="1">
        <w:r w:rsidR="00850C05" w:rsidRPr="00627E84">
          <w:rPr>
            <w:rStyle w:val="Hyperlink"/>
            <w:iCs/>
          </w:rPr>
          <w:t>Presentation speech</w:t>
        </w:r>
      </w:hyperlink>
    </w:p>
    <w:p w:rsidR="00850C05" w:rsidRDefault="00403385" w:rsidP="00F41905">
      <w:pPr>
        <w:pStyle w:val="BVText"/>
        <w:rPr>
          <w:iCs/>
        </w:rPr>
      </w:pPr>
      <w:hyperlink r:id="rId2063" w:history="1">
        <w:r w:rsidR="00850C05" w:rsidRPr="00627E84">
          <w:rPr>
            <w:rStyle w:val="Hyperlink"/>
            <w:iCs/>
          </w:rPr>
          <w:t>Scrutiny Committee Report</w:t>
        </w:r>
      </w:hyperlink>
    </w:p>
    <w:p w:rsidR="00850C05" w:rsidRDefault="00403385" w:rsidP="00F41905">
      <w:pPr>
        <w:pStyle w:val="BVText"/>
      </w:pPr>
      <w:hyperlink r:id="rId2064" w:history="1">
        <w:proofErr w:type="spellStart"/>
        <w:r w:rsidR="00850C05" w:rsidRPr="003752D9">
          <w:rPr>
            <w:rStyle w:val="Hyperlink"/>
            <w:i/>
          </w:rPr>
          <w:t>Hansard</w:t>
        </w:r>
        <w:proofErr w:type="spellEnd"/>
        <w:r w:rsidR="00850C05" w:rsidRPr="003752D9">
          <w:rPr>
            <w:rStyle w:val="Hyperlink"/>
          </w:rPr>
          <w:t xml:space="preserve"> debate</w:t>
        </w:r>
      </w:hyperlink>
    </w:p>
    <w:p w:rsidR="00850C05" w:rsidRPr="00050654" w:rsidRDefault="00850C05" w:rsidP="00F41905">
      <w:pPr>
        <w:pStyle w:val="BVText"/>
        <w:spacing w:before="240"/>
      </w:pPr>
      <w:r>
        <w:t>[</w:t>
      </w:r>
      <w:r>
        <w:rPr>
          <w:b/>
        </w:rPr>
        <w:t>Act</w:t>
      </w:r>
      <w:r>
        <w:t>:</w:t>
      </w:r>
      <w:r>
        <w:tab/>
      </w:r>
      <w:hyperlink r:id="rId2065" w:history="1">
        <w:r w:rsidR="00DC7F48" w:rsidRPr="00DC7F48">
          <w:rPr>
            <w:rStyle w:val="Hyperlink"/>
            <w:i/>
          </w:rPr>
          <w:t>Transplantation and Anatomy Amendment Act 2016</w:t>
        </w:r>
      </w:hyperlink>
      <w:r>
        <w:t>]</w:t>
      </w:r>
    </w:p>
    <w:p w:rsidR="00850C05" w:rsidRDefault="00850C05" w:rsidP="00F41905">
      <w:pPr>
        <w:pStyle w:val="BVText"/>
        <w:spacing w:before="240"/>
      </w:pPr>
    </w:p>
    <w:p w:rsidR="00E20473" w:rsidRPr="006607C2" w:rsidRDefault="00403385" w:rsidP="00F41905">
      <w:pPr>
        <w:pStyle w:val="Heading1"/>
        <w:numPr>
          <w:ilvl w:val="0"/>
          <w:numId w:val="0"/>
        </w:numPr>
        <w:ind w:left="708" w:hanging="708"/>
        <w:rPr>
          <w:b w:val="0"/>
          <w:sz w:val="28"/>
          <w:szCs w:val="28"/>
        </w:rPr>
      </w:pPr>
      <w:hyperlink r:id="rId2066" w:history="1">
        <w:bookmarkStart w:id="284" w:name="_Toc503859190"/>
        <w:r w:rsidR="00E20473" w:rsidRPr="006607C2">
          <w:rPr>
            <w:rStyle w:val="Hyperlink"/>
            <w:b w:val="0"/>
            <w:sz w:val="28"/>
            <w:szCs w:val="28"/>
          </w:rPr>
          <w:t>Unit Ti</w:t>
        </w:r>
        <w:r w:rsidR="00513323">
          <w:rPr>
            <w:rStyle w:val="Hyperlink"/>
            <w:b w:val="0"/>
            <w:sz w:val="28"/>
            <w:szCs w:val="28"/>
          </w:rPr>
          <w:t>tles (Management) Amendment</w:t>
        </w:r>
        <w:r w:rsidR="00E20473" w:rsidRPr="006607C2">
          <w:rPr>
            <w:rStyle w:val="Hyperlink"/>
            <w:b w:val="0"/>
            <w:sz w:val="28"/>
            <w:szCs w:val="28"/>
          </w:rPr>
          <w:t xml:space="preserve"> 2016</w:t>
        </w:r>
      </w:hyperlink>
      <w:r w:rsidR="00774D86">
        <w:rPr>
          <w:b w:val="0"/>
          <w:sz w:val="28"/>
          <w:szCs w:val="28"/>
        </w:rPr>
        <w:t>*</w:t>
      </w:r>
      <w:bookmarkEnd w:id="284"/>
    </w:p>
    <w:p w:rsidR="00E20473" w:rsidRDefault="00403385" w:rsidP="00F41905">
      <w:pPr>
        <w:pStyle w:val="BVText"/>
        <w:rPr>
          <w:b/>
          <w:bCs/>
        </w:rPr>
      </w:pPr>
      <w:hyperlink r:id="rId2067" w:history="1">
        <w:r w:rsidR="00E20473" w:rsidRPr="00513323">
          <w:rPr>
            <w:rStyle w:val="Hyperlink"/>
          </w:rPr>
          <w:t>As presented</w:t>
        </w:r>
      </w:hyperlink>
      <w:r w:rsidR="00E20473">
        <w:t xml:space="preserve"> </w:t>
      </w:r>
      <w:r w:rsidR="00E20473">
        <w:rPr>
          <w:b/>
          <w:bCs/>
        </w:rPr>
        <w:t>(</w:t>
      </w:r>
      <w:proofErr w:type="spellStart"/>
      <w:r w:rsidR="00E20473">
        <w:rPr>
          <w:b/>
          <w:bCs/>
        </w:rPr>
        <w:t>PMB</w:t>
      </w:r>
      <w:proofErr w:type="spellEnd"/>
      <w:r w:rsidR="00E20473">
        <w:rPr>
          <w:b/>
          <w:bCs/>
        </w:rPr>
        <w:t>)</w:t>
      </w:r>
    </w:p>
    <w:p w:rsidR="00E20473" w:rsidRDefault="00403385" w:rsidP="00F41905">
      <w:pPr>
        <w:pStyle w:val="BVText"/>
      </w:pPr>
      <w:hyperlink r:id="rId2068" w:history="1">
        <w:r w:rsidR="00E20473" w:rsidRPr="00513323">
          <w:rPr>
            <w:rStyle w:val="Hyperlink"/>
          </w:rPr>
          <w:t>Explanatory Statement</w:t>
        </w:r>
      </w:hyperlink>
    </w:p>
    <w:p w:rsidR="00E20473" w:rsidRDefault="00403385" w:rsidP="00F41905">
      <w:pPr>
        <w:pStyle w:val="BVText"/>
      </w:pPr>
      <w:hyperlink r:id="rId2069" w:history="1">
        <w:r w:rsidR="00E20473" w:rsidRPr="00774D86">
          <w:rPr>
            <w:rStyle w:val="Hyperlink"/>
          </w:rPr>
          <w:t>Presentation speech</w:t>
        </w:r>
      </w:hyperlink>
    </w:p>
    <w:p w:rsidR="00774D86" w:rsidRDefault="00403385" w:rsidP="00F41905">
      <w:pPr>
        <w:pStyle w:val="BVText"/>
        <w:rPr>
          <w:iCs/>
        </w:rPr>
      </w:pPr>
      <w:hyperlink r:id="rId2070" w:history="1">
        <w:r w:rsidR="00774D86" w:rsidRPr="004A5C88">
          <w:rPr>
            <w:rStyle w:val="Hyperlink"/>
            <w:iCs/>
          </w:rPr>
          <w:t>Scrutiny Committee Report</w:t>
        </w:r>
      </w:hyperlink>
    </w:p>
    <w:p w:rsidR="00E20473" w:rsidRPr="00D15E2F" w:rsidRDefault="00403385" w:rsidP="00F41905">
      <w:pPr>
        <w:pStyle w:val="BVText"/>
      </w:pPr>
      <w:hyperlink r:id="rId2071" w:history="1">
        <w:proofErr w:type="spellStart"/>
        <w:r w:rsidR="00E20473" w:rsidRPr="00F748E8">
          <w:rPr>
            <w:rStyle w:val="Hyperlink"/>
            <w:i/>
          </w:rPr>
          <w:t>Hansard</w:t>
        </w:r>
        <w:proofErr w:type="spellEnd"/>
        <w:r w:rsidR="00E20473" w:rsidRPr="00F748E8">
          <w:rPr>
            <w:rStyle w:val="Hyperlink"/>
          </w:rPr>
          <w:t xml:space="preserve"> debate</w:t>
        </w:r>
      </w:hyperlink>
    </w:p>
    <w:p w:rsidR="00E20473" w:rsidRPr="00513323" w:rsidRDefault="00E20473" w:rsidP="00F41905">
      <w:pPr>
        <w:spacing w:before="240"/>
        <w:rPr>
          <w:sz w:val="24"/>
          <w:szCs w:val="24"/>
        </w:rPr>
      </w:pPr>
      <w:r w:rsidRPr="00513323">
        <w:rPr>
          <w:sz w:val="24"/>
          <w:szCs w:val="24"/>
        </w:rPr>
        <w:t>[</w:t>
      </w:r>
      <w:r w:rsidR="00513323" w:rsidRPr="00513323">
        <w:rPr>
          <w:sz w:val="24"/>
          <w:szCs w:val="24"/>
        </w:rPr>
        <w:t xml:space="preserve">Agreement in principle </w:t>
      </w:r>
      <w:proofErr w:type="spellStart"/>
      <w:r w:rsidR="00513323" w:rsidRPr="00513323">
        <w:rPr>
          <w:sz w:val="24"/>
          <w:szCs w:val="24"/>
        </w:rPr>
        <w:t>negatived</w:t>
      </w:r>
      <w:proofErr w:type="spellEnd"/>
      <w:r w:rsidR="00513323" w:rsidRPr="00513323">
        <w:rPr>
          <w:sz w:val="24"/>
          <w:szCs w:val="24"/>
        </w:rPr>
        <w:t xml:space="preserve"> on</w:t>
      </w:r>
      <w:r w:rsidR="00513323">
        <w:rPr>
          <w:sz w:val="24"/>
          <w:szCs w:val="24"/>
        </w:rPr>
        <w:t xml:space="preserve"> </w:t>
      </w:r>
      <w:hyperlink r:id="rId2072" w:history="1">
        <w:r w:rsidR="00513323" w:rsidRPr="00F748E8">
          <w:rPr>
            <w:rStyle w:val="Hyperlink"/>
            <w:sz w:val="24"/>
            <w:szCs w:val="24"/>
          </w:rPr>
          <w:t>8 June 2016</w:t>
        </w:r>
      </w:hyperlink>
      <w:r w:rsidRPr="00513323">
        <w:rPr>
          <w:sz w:val="24"/>
          <w:szCs w:val="24"/>
        </w:rPr>
        <w:t>]</w:t>
      </w:r>
    </w:p>
    <w:p w:rsidR="00E20473" w:rsidRDefault="00E20473" w:rsidP="00F41905">
      <w:pPr>
        <w:pStyle w:val="BVText"/>
        <w:spacing w:before="240"/>
      </w:pPr>
    </w:p>
    <w:p w:rsidR="00211F6B" w:rsidRPr="001A18CC" w:rsidRDefault="00403385" w:rsidP="00F41905">
      <w:pPr>
        <w:pStyle w:val="Heading1"/>
        <w:numPr>
          <w:ilvl w:val="0"/>
          <w:numId w:val="0"/>
        </w:numPr>
      </w:pPr>
      <w:hyperlink r:id="rId2073" w:history="1">
        <w:bookmarkStart w:id="285" w:name="_Toc503859191"/>
        <w:r w:rsidR="00693B1C" w:rsidRPr="00DD25C2">
          <w:rPr>
            <w:rStyle w:val="Hyperlink"/>
            <w:b w:val="0"/>
            <w:sz w:val="28"/>
          </w:rPr>
          <w:t>University o</w:t>
        </w:r>
        <w:r w:rsidR="00F50E27" w:rsidRPr="00DD25C2">
          <w:rPr>
            <w:rStyle w:val="Hyperlink"/>
            <w:b w:val="0"/>
            <w:sz w:val="28"/>
          </w:rPr>
          <w:t>f Canberra Amendment 2015</w:t>
        </w:r>
      </w:hyperlink>
      <w:bookmarkEnd w:id="281"/>
      <w:r w:rsidR="00211F6B" w:rsidRPr="00DD25C2">
        <w:t>*</w:t>
      </w:r>
      <w:bookmarkEnd w:id="285"/>
    </w:p>
    <w:p w:rsidR="00211F6B" w:rsidRDefault="00403385" w:rsidP="00F41905">
      <w:pPr>
        <w:pStyle w:val="BVText"/>
      </w:pPr>
      <w:hyperlink r:id="rId2074" w:history="1">
        <w:r w:rsidR="00211F6B" w:rsidRPr="00431FE0">
          <w:rPr>
            <w:rStyle w:val="Hyperlink"/>
          </w:rPr>
          <w:t>As presented</w:t>
        </w:r>
      </w:hyperlink>
    </w:p>
    <w:p w:rsidR="00211F6B" w:rsidRDefault="00403385" w:rsidP="00F41905">
      <w:pPr>
        <w:pStyle w:val="BVText"/>
      </w:pPr>
      <w:hyperlink r:id="rId2075" w:history="1">
        <w:r w:rsidR="00211F6B" w:rsidRPr="00431FE0">
          <w:rPr>
            <w:rStyle w:val="Hyperlink"/>
          </w:rPr>
          <w:t>Explanatory Statement</w:t>
        </w:r>
      </w:hyperlink>
    </w:p>
    <w:p w:rsidR="00211F6B" w:rsidRDefault="00403385" w:rsidP="00F41905">
      <w:pPr>
        <w:pStyle w:val="BVText"/>
        <w:rPr>
          <w:i/>
          <w:iCs/>
        </w:rPr>
      </w:pPr>
      <w:hyperlink r:id="rId2076" w:history="1">
        <w:r w:rsidR="00211F6B" w:rsidRPr="00431FE0">
          <w:rPr>
            <w:rStyle w:val="Hyperlink"/>
          </w:rPr>
          <w:t xml:space="preserve">Compatibility Statement for the </w:t>
        </w:r>
        <w:r w:rsidR="00211F6B" w:rsidRPr="00431FE0">
          <w:rPr>
            <w:rStyle w:val="Hyperlink"/>
            <w:i/>
            <w:iCs/>
          </w:rPr>
          <w:t>Human Rights Act 2004</w:t>
        </w:r>
      </w:hyperlink>
    </w:p>
    <w:p w:rsidR="00211F6B" w:rsidRDefault="00403385" w:rsidP="00F41905">
      <w:pPr>
        <w:pStyle w:val="BVText"/>
        <w:rPr>
          <w:iCs/>
        </w:rPr>
      </w:pPr>
      <w:hyperlink r:id="rId2077" w:history="1">
        <w:r w:rsidR="00211F6B" w:rsidRPr="00431FE0">
          <w:rPr>
            <w:rStyle w:val="Hyperlink"/>
            <w:iCs/>
          </w:rPr>
          <w:t>Presentation speech</w:t>
        </w:r>
      </w:hyperlink>
    </w:p>
    <w:p w:rsidR="00211F6B" w:rsidRDefault="00403385" w:rsidP="00F41905">
      <w:pPr>
        <w:pStyle w:val="BVText"/>
        <w:rPr>
          <w:iCs/>
        </w:rPr>
      </w:pPr>
      <w:hyperlink r:id="rId2078" w:history="1">
        <w:r w:rsidR="00211F6B" w:rsidRPr="00431FE0">
          <w:rPr>
            <w:rStyle w:val="Hyperlink"/>
            <w:iCs/>
          </w:rPr>
          <w:t>Scrutiny Committee Report</w:t>
        </w:r>
      </w:hyperlink>
    </w:p>
    <w:p w:rsidR="00211F6B" w:rsidRDefault="00403385" w:rsidP="00F41905">
      <w:pPr>
        <w:pStyle w:val="BVText"/>
      </w:pPr>
      <w:hyperlink r:id="rId2079" w:history="1">
        <w:proofErr w:type="spellStart"/>
        <w:r w:rsidR="00211F6B" w:rsidRPr="00431FE0">
          <w:rPr>
            <w:rStyle w:val="Hyperlink"/>
            <w:i/>
          </w:rPr>
          <w:t>Hansard</w:t>
        </w:r>
        <w:proofErr w:type="spellEnd"/>
        <w:r w:rsidR="00211F6B" w:rsidRPr="00431FE0">
          <w:rPr>
            <w:rStyle w:val="Hyperlink"/>
          </w:rPr>
          <w:t xml:space="preserve"> debate</w:t>
        </w:r>
      </w:hyperlink>
    </w:p>
    <w:p w:rsidR="00211F6B" w:rsidRPr="00050654" w:rsidRDefault="00211F6B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2080" w:history="1">
        <w:r w:rsidR="00431FE0" w:rsidRPr="00431FE0">
          <w:rPr>
            <w:rStyle w:val="Hyperlink"/>
            <w:i/>
          </w:rPr>
          <w:t>University of Canberra Amendment Act 2015</w:t>
        </w:r>
      </w:hyperlink>
      <w:r>
        <w:t>]</w:t>
      </w:r>
    </w:p>
    <w:p w:rsidR="00782967" w:rsidRDefault="00782967" w:rsidP="00F41905">
      <w:pPr>
        <w:pStyle w:val="BVText"/>
        <w:spacing w:before="240"/>
      </w:pPr>
    </w:p>
    <w:bookmarkStart w:id="286" w:name="UTR14"/>
    <w:p w:rsidR="00A22873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757451">
        <w:instrText xml:space="preserve"> HYPERLINK "http://www.legislation.act.gov.au/b/db_49735/default.asp" </w:instrText>
      </w:r>
      <w:r>
        <w:fldChar w:fldCharType="separate"/>
      </w:r>
      <w:bookmarkStart w:id="287" w:name="_Toc503859192"/>
      <w:r w:rsidR="00611FD3" w:rsidRPr="00757451">
        <w:rPr>
          <w:rStyle w:val="Hyperlink"/>
          <w:b w:val="0"/>
          <w:sz w:val="28"/>
        </w:rPr>
        <w:t>Utilities (Technical Regulation) 2014</w:t>
      </w:r>
      <w:bookmarkEnd w:id="286"/>
      <w:bookmarkEnd w:id="287"/>
      <w:r>
        <w:fldChar w:fldCharType="end"/>
      </w:r>
    </w:p>
    <w:p w:rsidR="00A22873" w:rsidRDefault="00403385" w:rsidP="00F41905">
      <w:pPr>
        <w:pStyle w:val="BVText"/>
      </w:pPr>
      <w:hyperlink r:id="rId2081" w:history="1">
        <w:r w:rsidR="00A22873" w:rsidRPr="00BB7C67">
          <w:rPr>
            <w:rStyle w:val="Hyperlink"/>
          </w:rPr>
          <w:t>As presented</w:t>
        </w:r>
      </w:hyperlink>
    </w:p>
    <w:p w:rsidR="00A22873" w:rsidRDefault="00403385" w:rsidP="00F41905">
      <w:pPr>
        <w:pStyle w:val="BVText"/>
      </w:pPr>
      <w:hyperlink r:id="rId2082" w:history="1">
        <w:r w:rsidR="00A22873" w:rsidRPr="00BB7C67">
          <w:rPr>
            <w:rStyle w:val="Hyperlink"/>
          </w:rPr>
          <w:t>Explanatory Statement</w:t>
        </w:r>
      </w:hyperlink>
    </w:p>
    <w:p w:rsidR="00A22873" w:rsidRDefault="00403385" w:rsidP="00F41905">
      <w:pPr>
        <w:pStyle w:val="BVText"/>
        <w:rPr>
          <w:i/>
          <w:iCs/>
        </w:rPr>
      </w:pPr>
      <w:hyperlink r:id="rId2083" w:history="1">
        <w:r w:rsidR="00A22873" w:rsidRPr="00757451">
          <w:rPr>
            <w:rStyle w:val="Hyperlink"/>
          </w:rPr>
          <w:t xml:space="preserve">Compatibility Statement for the </w:t>
        </w:r>
        <w:r w:rsidR="00A22873" w:rsidRPr="00757451">
          <w:rPr>
            <w:rStyle w:val="Hyperlink"/>
            <w:i/>
            <w:iCs/>
          </w:rPr>
          <w:t>Human Rights Act 2004</w:t>
        </w:r>
      </w:hyperlink>
    </w:p>
    <w:p w:rsidR="00A22873" w:rsidRDefault="00403385" w:rsidP="00F41905">
      <w:pPr>
        <w:pStyle w:val="BVText"/>
        <w:rPr>
          <w:iCs/>
        </w:rPr>
      </w:pPr>
      <w:hyperlink r:id="rId2084" w:history="1">
        <w:r w:rsidR="00A22873" w:rsidRPr="00D346B7">
          <w:rPr>
            <w:rStyle w:val="Hyperlink"/>
            <w:iCs/>
          </w:rPr>
          <w:t>Presentation speech</w:t>
        </w:r>
      </w:hyperlink>
    </w:p>
    <w:p w:rsidR="0055431A" w:rsidRDefault="00403385" w:rsidP="00F41905">
      <w:pPr>
        <w:pStyle w:val="BVText"/>
        <w:rPr>
          <w:iCs/>
        </w:rPr>
      </w:pPr>
      <w:hyperlink r:id="rId2085" w:history="1">
        <w:r w:rsidR="0055431A" w:rsidRPr="0055431A">
          <w:rPr>
            <w:rStyle w:val="Hyperlink"/>
            <w:iCs/>
          </w:rPr>
          <w:t>Scrutiny Committee Report</w:t>
        </w:r>
      </w:hyperlink>
    </w:p>
    <w:p w:rsidR="00A22873" w:rsidRDefault="00403385" w:rsidP="00F41905">
      <w:pPr>
        <w:pStyle w:val="BVText"/>
        <w:rPr>
          <w:iCs/>
        </w:rPr>
      </w:pPr>
      <w:hyperlink r:id="rId2086" w:history="1">
        <w:r w:rsidR="00A22873" w:rsidRPr="00C926E2">
          <w:rPr>
            <w:rStyle w:val="Hyperlink"/>
            <w:iCs/>
          </w:rPr>
          <w:t>Government response to Scrutiny Committee Report</w:t>
        </w:r>
      </w:hyperlink>
    </w:p>
    <w:p w:rsidR="009D74FF" w:rsidRDefault="00403385" w:rsidP="00F41905">
      <w:pPr>
        <w:pStyle w:val="BVText"/>
        <w:rPr>
          <w:iCs/>
        </w:rPr>
      </w:pPr>
      <w:hyperlink r:id="rId2087" w:history="1">
        <w:r w:rsidR="009D74FF" w:rsidRPr="009D74FF">
          <w:rPr>
            <w:rStyle w:val="Hyperlink"/>
            <w:iCs/>
          </w:rPr>
          <w:t>Revised Explanatory Statement</w:t>
        </w:r>
      </w:hyperlink>
    </w:p>
    <w:p w:rsidR="00990B0E" w:rsidRPr="00E373D9" w:rsidRDefault="00403385" w:rsidP="00F41905">
      <w:pPr>
        <w:pStyle w:val="BVText"/>
        <w:rPr>
          <w:iCs/>
        </w:rPr>
      </w:pPr>
      <w:hyperlink r:id="rId2088" w:history="1">
        <w:r w:rsidR="00990B0E" w:rsidRPr="009D74FF">
          <w:rPr>
            <w:rStyle w:val="Hyperlink"/>
            <w:iCs/>
          </w:rPr>
          <w:t>Proposed amendments by Government</w:t>
        </w:r>
      </w:hyperlink>
    </w:p>
    <w:p w:rsidR="00990B0E" w:rsidRPr="0002125F" w:rsidRDefault="00403385" w:rsidP="00F41905">
      <w:pPr>
        <w:pStyle w:val="BVText"/>
        <w:rPr>
          <w:iCs/>
        </w:rPr>
      </w:pPr>
      <w:hyperlink r:id="rId2089" w:history="1">
        <w:r w:rsidR="00990B0E" w:rsidRPr="009D74FF">
          <w:rPr>
            <w:rStyle w:val="Hyperlink"/>
            <w:iCs/>
          </w:rPr>
          <w:t>Supplementary Explanatory Statement to Government amendments</w:t>
        </w:r>
      </w:hyperlink>
    </w:p>
    <w:p w:rsidR="00A22873" w:rsidRDefault="00403385" w:rsidP="00F41905">
      <w:pPr>
        <w:pStyle w:val="BVText"/>
      </w:pPr>
      <w:hyperlink r:id="rId2090" w:history="1">
        <w:proofErr w:type="spellStart"/>
        <w:r w:rsidR="00A22873" w:rsidRPr="00700E3F">
          <w:rPr>
            <w:rStyle w:val="Hyperlink"/>
            <w:i/>
          </w:rPr>
          <w:t>Hansard</w:t>
        </w:r>
        <w:proofErr w:type="spellEnd"/>
        <w:r w:rsidR="00A22873" w:rsidRPr="00700E3F">
          <w:rPr>
            <w:rStyle w:val="Hyperlink"/>
          </w:rPr>
          <w:t xml:space="preserve"> debate</w:t>
        </w:r>
      </w:hyperlink>
    </w:p>
    <w:p w:rsidR="00A22873" w:rsidRPr="00050654" w:rsidRDefault="00A22873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2091" w:history="1">
        <w:r w:rsidR="009D74FF" w:rsidRPr="009D74FF">
          <w:rPr>
            <w:rStyle w:val="Hyperlink"/>
            <w:i/>
          </w:rPr>
          <w:t>Utilities (Technical Regulation) Act 2014</w:t>
        </w:r>
      </w:hyperlink>
      <w:r>
        <w:t>]</w:t>
      </w:r>
    </w:p>
    <w:p w:rsidR="00A22873" w:rsidRDefault="00A22873" w:rsidP="00F41905">
      <w:pPr>
        <w:pStyle w:val="BVText"/>
        <w:spacing w:before="240"/>
      </w:pPr>
    </w:p>
    <w:bookmarkStart w:id="288" w:name="VS15"/>
    <w:p w:rsidR="00882827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882827">
        <w:instrText xml:space="preserve"> HYPERLINK "http://www.legislation.act.gov.au/b/db_51725/default.asp" </w:instrText>
      </w:r>
      <w:r>
        <w:fldChar w:fldCharType="separate"/>
      </w:r>
      <w:bookmarkStart w:id="289" w:name="_Toc503859193"/>
      <w:r w:rsidR="0031082A">
        <w:rPr>
          <w:rStyle w:val="Hyperlink"/>
          <w:b w:val="0"/>
          <w:sz w:val="28"/>
        </w:rPr>
        <w:t>Veterinary Surgeons</w:t>
      </w:r>
      <w:r w:rsidR="00882827" w:rsidRPr="00882827">
        <w:rPr>
          <w:rStyle w:val="Hyperlink"/>
          <w:b w:val="0"/>
          <w:sz w:val="28"/>
        </w:rPr>
        <w:t xml:space="preserve"> 2015</w:t>
      </w:r>
      <w:bookmarkEnd w:id="288"/>
      <w:bookmarkEnd w:id="289"/>
      <w:r>
        <w:fldChar w:fldCharType="end"/>
      </w:r>
    </w:p>
    <w:p w:rsidR="00882827" w:rsidRDefault="00403385" w:rsidP="00F41905">
      <w:pPr>
        <w:pStyle w:val="BVText"/>
      </w:pPr>
      <w:hyperlink r:id="rId2092" w:history="1">
        <w:r w:rsidR="00882827" w:rsidRPr="00AE229A">
          <w:rPr>
            <w:rStyle w:val="Hyperlink"/>
          </w:rPr>
          <w:t>As presented</w:t>
        </w:r>
      </w:hyperlink>
    </w:p>
    <w:p w:rsidR="00AE229A" w:rsidRDefault="00403385" w:rsidP="00F41905">
      <w:pPr>
        <w:pStyle w:val="BVText"/>
      </w:pPr>
      <w:hyperlink r:id="rId2093" w:history="1">
        <w:r w:rsidR="00882827" w:rsidRPr="00AE229A">
          <w:rPr>
            <w:rStyle w:val="Hyperlink"/>
          </w:rPr>
          <w:t>Explanatory Statement</w:t>
        </w:r>
      </w:hyperlink>
    </w:p>
    <w:p w:rsidR="00882827" w:rsidRDefault="00403385" w:rsidP="00F41905">
      <w:pPr>
        <w:pStyle w:val="BVText"/>
        <w:rPr>
          <w:i/>
          <w:iCs/>
        </w:rPr>
      </w:pPr>
      <w:hyperlink r:id="rId2094" w:history="1">
        <w:r w:rsidR="00882827" w:rsidRPr="00882827">
          <w:rPr>
            <w:rStyle w:val="Hyperlink"/>
          </w:rPr>
          <w:t xml:space="preserve">Compatibility Statement for the </w:t>
        </w:r>
        <w:r w:rsidR="00882827" w:rsidRPr="00882827">
          <w:rPr>
            <w:rStyle w:val="Hyperlink"/>
            <w:i/>
            <w:iCs/>
          </w:rPr>
          <w:t>Human Rights Act 2004</w:t>
        </w:r>
      </w:hyperlink>
    </w:p>
    <w:p w:rsidR="00882827" w:rsidRDefault="00403385" w:rsidP="00F41905">
      <w:pPr>
        <w:pStyle w:val="BVText"/>
        <w:rPr>
          <w:iCs/>
        </w:rPr>
      </w:pPr>
      <w:hyperlink r:id="rId2095" w:history="1">
        <w:r w:rsidR="00882827" w:rsidRPr="006D5791">
          <w:rPr>
            <w:rStyle w:val="Hyperlink"/>
            <w:iCs/>
          </w:rPr>
          <w:t>Presentation speech</w:t>
        </w:r>
      </w:hyperlink>
    </w:p>
    <w:p w:rsidR="00882827" w:rsidRDefault="00403385" w:rsidP="00F41905">
      <w:pPr>
        <w:pStyle w:val="BVText"/>
        <w:rPr>
          <w:iCs/>
        </w:rPr>
      </w:pPr>
      <w:hyperlink r:id="rId2096" w:history="1">
        <w:r w:rsidR="00882827" w:rsidRPr="00882827">
          <w:rPr>
            <w:rStyle w:val="Hyperlink"/>
            <w:iCs/>
          </w:rPr>
          <w:t>Scrutiny Committee Report</w:t>
        </w:r>
      </w:hyperlink>
    </w:p>
    <w:p w:rsidR="00BE09BD" w:rsidRDefault="00403385" w:rsidP="00F41905">
      <w:pPr>
        <w:pStyle w:val="BVText"/>
        <w:rPr>
          <w:iCs/>
        </w:rPr>
      </w:pPr>
      <w:hyperlink r:id="rId2097" w:history="1">
        <w:r w:rsidR="00BE09BD" w:rsidRPr="00BE09BD">
          <w:rPr>
            <w:rStyle w:val="Hyperlink"/>
            <w:iCs/>
          </w:rPr>
          <w:t>Government response to Scrutiny Committee Report</w:t>
        </w:r>
      </w:hyperlink>
    </w:p>
    <w:p w:rsidR="00AE229A" w:rsidRDefault="00403385" w:rsidP="00F41905">
      <w:pPr>
        <w:pStyle w:val="BVText"/>
        <w:rPr>
          <w:i/>
        </w:rPr>
      </w:pPr>
      <w:hyperlink r:id="rId2098" w:history="1">
        <w:r w:rsidR="00AE229A" w:rsidRPr="00AE229A">
          <w:rPr>
            <w:rStyle w:val="Hyperlink"/>
          </w:rPr>
          <w:t>Revised Explanatory Statement</w:t>
        </w:r>
      </w:hyperlink>
    </w:p>
    <w:p w:rsidR="00882827" w:rsidRDefault="00403385" w:rsidP="00F41905">
      <w:pPr>
        <w:pStyle w:val="BVText"/>
      </w:pPr>
      <w:hyperlink r:id="rId2099" w:history="1">
        <w:proofErr w:type="spellStart"/>
        <w:r w:rsidR="00882827" w:rsidRPr="00410722">
          <w:rPr>
            <w:rStyle w:val="Hyperlink"/>
            <w:i/>
          </w:rPr>
          <w:t>Hansard</w:t>
        </w:r>
        <w:proofErr w:type="spellEnd"/>
        <w:r w:rsidR="00882827" w:rsidRPr="00410722">
          <w:rPr>
            <w:rStyle w:val="Hyperlink"/>
          </w:rPr>
          <w:t xml:space="preserve"> debate</w:t>
        </w:r>
      </w:hyperlink>
    </w:p>
    <w:p w:rsidR="00882827" w:rsidRPr="00050654" w:rsidRDefault="00882827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2100" w:history="1">
        <w:r w:rsidR="003B4A56" w:rsidRPr="00AE229A">
          <w:rPr>
            <w:rStyle w:val="Hyperlink"/>
            <w:i/>
          </w:rPr>
          <w:t>Veterinary Surgeons Act 2015</w:t>
        </w:r>
      </w:hyperlink>
      <w:r>
        <w:t>]</w:t>
      </w:r>
    </w:p>
    <w:p w:rsidR="00882827" w:rsidRDefault="00882827" w:rsidP="00F41905">
      <w:pPr>
        <w:pStyle w:val="BVText"/>
        <w:spacing w:before="240"/>
      </w:pPr>
    </w:p>
    <w:bookmarkStart w:id="290" w:name="VCFA16"/>
    <w:p w:rsidR="00850C05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F20460">
        <w:instrText xml:space="preserve"> HYPERLINK "http://www.legislation.act.gov.au/b/db_53408/default.asp" </w:instrText>
      </w:r>
      <w:r>
        <w:fldChar w:fldCharType="separate"/>
      </w:r>
      <w:bookmarkStart w:id="291" w:name="_Toc503859194"/>
      <w:r w:rsidR="00850C05" w:rsidRPr="00F20460">
        <w:rPr>
          <w:rStyle w:val="Hyperlink"/>
          <w:b w:val="0"/>
          <w:sz w:val="28"/>
        </w:rPr>
        <w:t>Victims of C</w:t>
      </w:r>
      <w:r w:rsidR="00557DDC">
        <w:rPr>
          <w:rStyle w:val="Hyperlink"/>
          <w:b w:val="0"/>
          <w:sz w:val="28"/>
        </w:rPr>
        <w:t>rime (Financial Assistance)</w:t>
      </w:r>
      <w:r w:rsidR="00850C05" w:rsidRPr="00F20460">
        <w:rPr>
          <w:rStyle w:val="Hyperlink"/>
          <w:b w:val="0"/>
          <w:sz w:val="28"/>
        </w:rPr>
        <w:t xml:space="preserve"> 2016</w:t>
      </w:r>
      <w:bookmarkEnd w:id="290"/>
      <w:bookmarkEnd w:id="291"/>
      <w:r>
        <w:fldChar w:fldCharType="end"/>
      </w:r>
    </w:p>
    <w:p w:rsidR="00850C05" w:rsidRPr="00CB24DF" w:rsidRDefault="00403385" w:rsidP="00F41905">
      <w:pPr>
        <w:pStyle w:val="BVText"/>
      </w:pPr>
      <w:hyperlink r:id="rId2101" w:history="1">
        <w:r w:rsidR="00850C05" w:rsidRPr="00CB24DF">
          <w:rPr>
            <w:rStyle w:val="Hyperlink"/>
          </w:rPr>
          <w:t>As presented</w:t>
        </w:r>
      </w:hyperlink>
    </w:p>
    <w:p w:rsidR="00850C05" w:rsidRPr="00CB24DF" w:rsidRDefault="00403385" w:rsidP="00F41905">
      <w:pPr>
        <w:pStyle w:val="BVText"/>
      </w:pPr>
      <w:hyperlink r:id="rId2102" w:history="1">
        <w:r w:rsidR="00850C05" w:rsidRPr="00CB24DF">
          <w:rPr>
            <w:rStyle w:val="Hyperlink"/>
          </w:rPr>
          <w:t>Explanatory Statement</w:t>
        </w:r>
      </w:hyperlink>
    </w:p>
    <w:p w:rsidR="00850C05" w:rsidRPr="00CB24DF" w:rsidRDefault="00403385" w:rsidP="00F41905">
      <w:pPr>
        <w:pStyle w:val="BVText"/>
        <w:rPr>
          <w:i/>
          <w:iCs/>
        </w:rPr>
      </w:pPr>
      <w:hyperlink r:id="rId2103" w:history="1">
        <w:r w:rsidR="00850C05" w:rsidRPr="00CB24DF">
          <w:rPr>
            <w:rStyle w:val="Hyperlink"/>
          </w:rPr>
          <w:t xml:space="preserve">Compatibility Statement for the </w:t>
        </w:r>
        <w:r w:rsidR="00850C05" w:rsidRPr="00CB24DF">
          <w:rPr>
            <w:rStyle w:val="Hyperlink"/>
            <w:i/>
            <w:iCs/>
          </w:rPr>
          <w:t>Human Rights Act 2004</w:t>
        </w:r>
      </w:hyperlink>
    </w:p>
    <w:p w:rsidR="00850C05" w:rsidRPr="00CB24DF" w:rsidRDefault="00403385" w:rsidP="00F41905">
      <w:pPr>
        <w:pStyle w:val="BVText"/>
        <w:rPr>
          <w:iCs/>
        </w:rPr>
      </w:pPr>
      <w:hyperlink r:id="rId2104" w:history="1">
        <w:r w:rsidR="00850C05" w:rsidRPr="00CB24DF">
          <w:rPr>
            <w:rStyle w:val="Hyperlink"/>
            <w:iCs/>
          </w:rPr>
          <w:t>Presentation speech</w:t>
        </w:r>
      </w:hyperlink>
    </w:p>
    <w:p w:rsidR="00C37C3D" w:rsidRPr="00C37C3D" w:rsidRDefault="00C37C3D" w:rsidP="00C37C3D">
      <w:pPr>
        <w:pStyle w:val="BVText"/>
        <w:rPr>
          <w:lang w:val="en-AU"/>
        </w:rPr>
      </w:pPr>
      <w:r w:rsidRPr="00C37C3D">
        <w:rPr>
          <w:lang w:val="en-AU"/>
        </w:rPr>
        <w:t>Scrutiny Committee Reports (</w:t>
      </w:r>
      <w:hyperlink r:id="rId2105" w:history="1">
        <w:r w:rsidRPr="00C37C3D">
          <w:rPr>
            <w:rStyle w:val="Hyperlink"/>
            <w:lang w:val="en-AU"/>
          </w:rPr>
          <w:t>Report 42</w:t>
        </w:r>
      </w:hyperlink>
      <w:r w:rsidRPr="00C37C3D">
        <w:rPr>
          <w:lang w:val="en-AU"/>
        </w:rPr>
        <w:t xml:space="preserve"> and </w:t>
      </w:r>
      <w:hyperlink r:id="rId2106" w:history="1">
        <w:r w:rsidRPr="00C37C3D">
          <w:rPr>
            <w:rStyle w:val="Hyperlink"/>
            <w:lang w:val="en-AU"/>
          </w:rPr>
          <w:t>Report 43</w:t>
        </w:r>
      </w:hyperlink>
      <w:r w:rsidRPr="00C37C3D">
        <w:rPr>
          <w:lang w:val="en-AU"/>
        </w:rPr>
        <w:t>)</w:t>
      </w:r>
    </w:p>
    <w:p w:rsidR="00CB28F3" w:rsidRPr="00CB24DF" w:rsidRDefault="00CB28F3" w:rsidP="00F41905">
      <w:pPr>
        <w:pStyle w:val="BVText"/>
        <w:rPr>
          <w:iCs/>
        </w:rPr>
      </w:pPr>
      <w:r w:rsidRPr="00BA0A39">
        <w:rPr>
          <w:iCs/>
        </w:rPr>
        <w:t>Government response to Scrutiny Committee Report</w:t>
      </w:r>
      <w:r w:rsidR="00BA0A39">
        <w:rPr>
          <w:iCs/>
        </w:rPr>
        <w:t xml:space="preserve"> (</w:t>
      </w:r>
      <w:hyperlink r:id="rId2107" w:history="1">
        <w:r w:rsidR="00BA0A39" w:rsidRPr="00BA0A39">
          <w:rPr>
            <w:rStyle w:val="Hyperlink"/>
            <w:iCs/>
          </w:rPr>
          <w:t>Report 43</w:t>
        </w:r>
      </w:hyperlink>
      <w:r w:rsidR="00BA0A39">
        <w:rPr>
          <w:iCs/>
        </w:rPr>
        <w:t xml:space="preserve"> and </w:t>
      </w:r>
      <w:hyperlink r:id="rId2108" w:history="1">
        <w:r w:rsidR="00BA0A39" w:rsidRPr="00BA0A39">
          <w:rPr>
            <w:rStyle w:val="Hyperlink"/>
            <w:iCs/>
          </w:rPr>
          <w:t>Report 45</w:t>
        </w:r>
      </w:hyperlink>
      <w:r w:rsidR="00BA0A39">
        <w:rPr>
          <w:iCs/>
        </w:rPr>
        <w:t>)</w:t>
      </w:r>
    </w:p>
    <w:p w:rsidR="00850C05" w:rsidRPr="00CB24DF" w:rsidRDefault="00403385" w:rsidP="00F41905">
      <w:pPr>
        <w:pStyle w:val="BVText"/>
      </w:pPr>
      <w:hyperlink r:id="rId2109" w:history="1">
        <w:proofErr w:type="spellStart"/>
        <w:r w:rsidR="00850C05" w:rsidRPr="00CB24DF">
          <w:rPr>
            <w:rStyle w:val="Hyperlink"/>
            <w:i/>
          </w:rPr>
          <w:t>Hansard</w:t>
        </w:r>
        <w:proofErr w:type="spellEnd"/>
        <w:r w:rsidR="00850C05" w:rsidRPr="00CB24DF">
          <w:rPr>
            <w:rStyle w:val="Hyperlink"/>
          </w:rPr>
          <w:t xml:space="preserve"> debate</w:t>
        </w:r>
      </w:hyperlink>
    </w:p>
    <w:p w:rsidR="00850C05" w:rsidRPr="00050654" w:rsidRDefault="00850C05" w:rsidP="00F41905">
      <w:pPr>
        <w:pStyle w:val="BVText"/>
        <w:spacing w:before="240"/>
      </w:pPr>
      <w:r w:rsidRPr="00CB24DF">
        <w:t>[</w:t>
      </w:r>
      <w:r w:rsidRPr="00CB24DF">
        <w:rPr>
          <w:b/>
        </w:rPr>
        <w:t>Act</w:t>
      </w:r>
      <w:r w:rsidRPr="00CB24DF">
        <w:t>:</w:t>
      </w:r>
      <w:r w:rsidRPr="00CB24DF">
        <w:tab/>
      </w:r>
      <w:hyperlink r:id="rId2110" w:history="1">
        <w:r w:rsidR="00DC7F48" w:rsidRPr="00CB24DF">
          <w:rPr>
            <w:rStyle w:val="Hyperlink"/>
            <w:i/>
          </w:rPr>
          <w:t>Victims of Crime (Financial Assistance) Act 2016</w:t>
        </w:r>
      </w:hyperlink>
      <w:r w:rsidRPr="00CB24DF">
        <w:t>]</w:t>
      </w:r>
    </w:p>
    <w:p w:rsidR="00850C05" w:rsidRDefault="00850C05" w:rsidP="00F41905">
      <w:pPr>
        <w:pStyle w:val="BVText"/>
        <w:spacing w:before="240"/>
      </w:pPr>
    </w:p>
    <w:bookmarkStart w:id="292" w:name="VCVSLA15"/>
    <w:p w:rsidR="008721D8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8721D8">
        <w:instrText xml:space="preserve"> HYPERLINK "http://www.legislation.act.gov.au/b/db_52491/default.asp" </w:instrText>
      </w:r>
      <w:r>
        <w:fldChar w:fldCharType="separate"/>
      </w:r>
      <w:bookmarkStart w:id="293" w:name="_Toc503859195"/>
      <w:r w:rsidR="008721D8" w:rsidRPr="008721D8">
        <w:rPr>
          <w:rStyle w:val="Hyperlink"/>
          <w:b w:val="0"/>
          <w:sz w:val="28"/>
        </w:rPr>
        <w:t>Victims of Crime (Victims Services Levy) Amendment 2015</w:t>
      </w:r>
      <w:bookmarkEnd w:id="292"/>
      <w:r>
        <w:fldChar w:fldCharType="end"/>
      </w:r>
      <w:r w:rsidR="006F05A0">
        <w:t>*</w:t>
      </w:r>
      <w:bookmarkEnd w:id="293"/>
    </w:p>
    <w:p w:rsidR="008721D8" w:rsidRDefault="00403385" w:rsidP="00F41905">
      <w:pPr>
        <w:pStyle w:val="BVText"/>
      </w:pPr>
      <w:hyperlink r:id="rId2111" w:history="1">
        <w:r w:rsidR="008721D8" w:rsidRPr="001767D7">
          <w:rPr>
            <w:rStyle w:val="Hyperlink"/>
          </w:rPr>
          <w:t>As presented</w:t>
        </w:r>
      </w:hyperlink>
    </w:p>
    <w:p w:rsidR="008721D8" w:rsidRDefault="00403385" w:rsidP="00F41905">
      <w:pPr>
        <w:pStyle w:val="BVText"/>
      </w:pPr>
      <w:hyperlink r:id="rId2112" w:history="1">
        <w:r w:rsidR="008721D8" w:rsidRPr="001767D7">
          <w:rPr>
            <w:rStyle w:val="Hyperlink"/>
          </w:rPr>
          <w:t>Explanatory Statement</w:t>
        </w:r>
      </w:hyperlink>
    </w:p>
    <w:p w:rsidR="008721D8" w:rsidRDefault="00403385" w:rsidP="00F41905">
      <w:pPr>
        <w:pStyle w:val="BVText"/>
        <w:rPr>
          <w:i/>
          <w:iCs/>
        </w:rPr>
      </w:pPr>
      <w:hyperlink r:id="rId2113" w:history="1">
        <w:r w:rsidR="008721D8" w:rsidRPr="008721D8">
          <w:rPr>
            <w:rStyle w:val="Hyperlink"/>
          </w:rPr>
          <w:t xml:space="preserve">Compatibility Statement for the </w:t>
        </w:r>
        <w:r w:rsidR="008721D8" w:rsidRPr="008721D8">
          <w:rPr>
            <w:rStyle w:val="Hyperlink"/>
            <w:i/>
            <w:iCs/>
          </w:rPr>
          <w:t>Human Rights Act 2004</w:t>
        </w:r>
      </w:hyperlink>
    </w:p>
    <w:p w:rsidR="008721D8" w:rsidRDefault="00403385" w:rsidP="00F41905">
      <w:pPr>
        <w:pStyle w:val="BVText"/>
        <w:rPr>
          <w:iCs/>
        </w:rPr>
      </w:pPr>
      <w:hyperlink r:id="rId2114" w:history="1">
        <w:r w:rsidR="008721D8" w:rsidRPr="009A4593">
          <w:rPr>
            <w:rStyle w:val="Hyperlink"/>
            <w:iCs/>
          </w:rPr>
          <w:t>Presentation speech</w:t>
        </w:r>
      </w:hyperlink>
    </w:p>
    <w:p w:rsidR="008721D8" w:rsidRDefault="00403385" w:rsidP="00F41905">
      <w:pPr>
        <w:pStyle w:val="BVText"/>
        <w:rPr>
          <w:iCs/>
        </w:rPr>
      </w:pPr>
      <w:hyperlink r:id="rId2115" w:history="1">
        <w:r w:rsidR="008721D8" w:rsidRPr="006F05A0">
          <w:rPr>
            <w:rStyle w:val="Hyperlink"/>
            <w:iCs/>
          </w:rPr>
          <w:t>Scrutiny Committee Report</w:t>
        </w:r>
      </w:hyperlink>
    </w:p>
    <w:p w:rsidR="008721D8" w:rsidRDefault="00403385" w:rsidP="00F41905">
      <w:pPr>
        <w:pStyle w:val="BVText"/>
      </w:pPr>
      <w:hyperlink r:id="rId2116" w:history="1">
        <w:proofErr w:type="spellStart"/>
        <w:r w:rsidR="008721D8" w:rsidRPr="004108D6">
          <w:rPr>
            <w:rStyle w:val="Hyperlink"/>
            <w:i/>
          </w:rPr>
          <w:t>Hansard</w:t>
        </w:r>
        <w:proofErr w:type="spellEnd"/>
        <w:r w:rsidR="008721D8" w:rsidRPr="004108D6">
          <w:rPr>
            <w:rStyle w:val="Hyperlink"/>
          </w:rPr>
          <w:t xml:space="preserve"> debate</w:t>
        </w:r>
      </w:hyperlink>
    </w:p>
    <w:p w:rsidR="008721D8" w:rsidRPr="00050654" w:rsidRDefault="008721D8" w:rsidP="00F41905">
      <w:pPr>
        <w:pStyle w:val="BVText"/>
        <w:spacing w:before="240"/>
      </w:pPr>
      <w:r>
        <w:lastRenderedPageBreak/>
        <w:t>[</w:t>
      </w:r>
      <w:r w:rsidRPr="00050654">
        <w:rPr>
          <w:b/>
        </w:rPr>
        <w:t>Act</w:t>
      </w:r>
      <w:r>
        <w:t>:</w:t>
      </w:r>
      <w:r>
        <w:tab/>
      </w:r>
      <w:hyperlink r:id="rId2117" w:history="1">
        <w:r w:rsidR="006F05A0" w:rsidRPr="001767D7">
          <w:rPr>
            <w:rStyle w:val="Hyperlink"/>
            <w:i/>
          </w:rPr>
          <w:t>Victims of Crime (Victims Services Levy) Amendment Act 2015</w:t>
        </w:r>
      </w:hyperlink>
      <w:r>
        <w:t>]</w:t>
      </w:r>
    </w:p>
    <w:p w:rsidR="008721D8" w:rsidRDefault="008721D8" w:rsidP="00F41905">
      <w:pPr>
        <w:pStyle w:val="BVText"/>
        <w:spacing w:before="240"/>
      </w:pPr>
    </w:p>
    <w:p w:rsidR="00BE127A" w:rsidRPr="00BE127A" w:rsidRDefault="00403385" w:rsidP="00F41905">
      <w:pPr>
        <w:pStyle w:val="Heading1"/>
        <w:numPr>
          <w:ilvl w:val="0"/>
          <w:numId w:val="0"/>
        </w:numPr>
        <w:rPr>
          <w:b w:val="0"/>
          <w:sz w:val="28"/>
          <w:szCs w:val="28"/>
        </w:rPr>
      </w:pPr>
      <w:hyperlink r:id="rId2118" w:history="1">
        <w:bookmarkStart w:id="294" w:name="_Toc503859196"/>
        <w:r w:rsidR="00BE127A" w:rsidRPr="00BE127A">
          <w:rPr>
            <w:rStyle w:val="Hyperlink"/>
            <w:b w:val="0"/>
            <w:sz w:val="28"/>
            <w:szCs w:val="28"/>
          </w:rPr>
          <w:t>Waste Manag</w:t>
        </w:r>
        <w:r w:rsidR="00513323">
          <w:rPr>
            <w:rStyle w:val="Hyperlink"/>
            <w:b w:val="0"/>
            <w:sz w:val="28"/>
            <w:szCs w:val="28"/>
          </w:rPr>
          <w:t>ement and Resource Recovery</w:t>
        </w:r>
        <w:r w:rsidR="00BE127A" w:rsidRPr="00BE127A">
          <w:rPr>
            <w:rStyle w:val="Hyperlink"/>
            <w:b w:val="0"/>
            <w:sz w:val="28"/>
            <w:szCs w:val="28"/>
          </w:rPr>
          <w:t xml:space="preserve"> 2016</w:t>
        </w:r>
        <w:bookmarkEnd w:id="294"/>
      </w:hyperlink>
    </w:p>
    <w:p w:rsidR="00BE127A" w:rsidRDefault="00403385" w:rsidP="00F41905">
      <w:pPr>
        <w:pStyle w:val="BVText"/>
      </w:pPr>
      <w:hyperlink r:id="rId2119" w:history="1">
        <w:r w:rsidR="00BE127A" w:rsidRPr="00513323">
          <w:rPr>
            <w:rStyle w:val="Hyperlink"/>
          </w:rPr>
          <w:t>As presented</w:t>
        </w:r>
      </w:hyperlink>
    </w:p>
    <w:p w:rsidR="00BE127A" w:rsidRDefault="00403385" w:rsidP="00F41905">
      <w:pPr>
        <w:pStyle w:val="BVText"/>
      </w:pPr>
      <w:hyperlink r:id="rId2120" w:history="1">
        <w:r w:rsidR="00BE127A" w:rsidRPr="00513323">
          <w:rPr>
            <w:rStyle w:val="Hyperlink"/>
          </w:rPr>
          <w:t>Explanatory Statement</w:t>
        </w:r>
      </w:hyperlink>
    </w:p>
    <w:p w:rsidR="00BE127A" w:rsidRDefault="00403385" w:rsidP="00F41905">
      <w:pPr>
        <w:pStyle w:val="BVText"/>
        <w:rPr>
          <w:i/>
          <w:iCs/>
        </w:rPr>
      </w:pPr>
      <w:hyperlink r:id="rId2121" w:history="1">
        <w:r w:rsidR="00BE127A" w:rsidRPr="00513323">
          <w:rPr>
            <w:rStyle w:val="Hyperlink"/>
          </w:rPr>
          <w:t xml:space="preserve">Compatibility Statement for the </w:t>
        </w:r>
        <w:r w:rsidR="00BE127A" w:rsidRPr="00513323">
          <w:rPr>
            <w:rStyle w:val="Hyperlink"/>
            <w:i/>
            <w:iCs/>
          </w:rPr>
          <w:t>Human Rights Act 2004</w:t>
        </w:r>
      </w:hyperlink>
    </w:p>
    <w:p w:rsidR="00BE127A" w:rsidRDefault="00403385" w:rsidP="00F41905">
      <w:pPr>
        <w:pStyle w:val="BVText"/>
        <w:rPr>
          <w:iCs/>
        </w:rPr>
      </w:pPr>
      <w:hyperlink r:id="rId2122" w:history="1">
        <w:r w:rsidR="00BE127A" w:rsidRPr="00F748E8">
          <w:rPr>
            <w:rStyle w:val="Hyperlink"/>
            <w:iCs/>
          </w:rPr>
          <w:t>Presentation speech</w:t>
        </w:r>
      </w:hyperlink>
    </w:p>
    <w:p w:rsidR="00BE127A" w:rsidRDefault="00403385" w:rsidP="00F41905">
      <w:pPr>
        <w:pStyle w:val="BVText"/>
        <w:rPr>
          <w:iCs/>
        </w:rPr>
      </w:pPr>
      <w:hyperlink r:id="rId2123" w:history="1">
        <w:r w:rsidR="00BE127A" w:rsidRPr="005B4DC7">
          <w:rPr>
            <w:rStyle w:val="Hyperlink"/>
            <w:iCs/>
          </w:rPr>
          <w:t>Scrutiny Committee Report</w:t>
        </w:r>
      </w:hyperlink>
    </w:p>
    <w:p w:rsidR="00A75F7D" w:rsidRDefault="00403385" w:rsidP="00F41905">
      <w:pPr>
        <w:pStyle w:val="BVText"/>
        <w:rPr>
          <w:iCs/>
        </w:rPr>
      </w:pPr>
      <w:hyperlink r:id="rId2124" w:history="1">
        <w:r w:rsidR="00A75F7D" w:rsidRPr="00F748E8">
          <w:rPr>
            <w:rStyle w:val="Hyperlink"/>
            <w:iCs/>
          </w:rPr>
          <w:t>Report of the Standing Committee on Planning, Environment and Territory and Municipal Services</w:t>
        </w:r>
      </w:hyperlink>
    </w:p>
    <w:p w:rsidR="008F2B90" w:rsidRDefault="00403385" w:rsidP="00F41905">
      <w:pPr>
        <w:pStyle w:val="BVText"/>
        <w:rPr>
          <w:iCs/>
        </w:rPr>
      </w:pPr>
      <w:hyperlink r:id="rId2125" w:history="1">
        <w:r w:rsidR="008F2B90" w:rsidRPr="00F748E8">
          <w:rPr>
            <w:rStyle w:val="Hyperlink"/>
            <w:iCs/>
          </w:rPr>
          <w:t>Proposed amendments by Government</w:t>
        </w:r>
      </w:hyperlink>
    </w:p>
    <w:p w:rsidR="008F2B90" w:rsidRPr="008F2B90" w:rsidRDefault="00403385" w:rsidP="00F41905">
      <w:pPr>
        <w:pStyle w:val="BVText"/>
        <w:rPr>
          <w:iCs/>
        </w:rPr>
      </w:pPr>
      <w:hyperlink r:id="rId2126" w:history="1">
        <w:r w:rsidR="008F2B90" w:rsidRPr="00F748E8">
          <w:rPr>
            <w:rStyle w:val="Hyperlink"/>
            <w:iCs/>
          </w:rPr>
          <w:t>Supplementary Explanatory Statement to Government amendments</w:t>
        </w:r>
      </w:hyperlink>
    </w:p>
    <w:p w:rsidR="00BE127A" w:rsidRDefault="00403385" w:rsidP="00F41905">
      <w:pPr>
        <w:pStyle w:val="BVText"/>
      </w:pPr>
      <w:hyperlink r:id="rId2127" w:history="1">
        <w:proofErr w:type="spellStart"/>
        <w:r w:rsidR="00BE127A" w:rsidRPr="00F748E8">
          <w:rPr>
            <w:rStyle w:val="Hyperlink"/>
            <w:i/>
          </w:rPr>
          <w:t>Hansard</w:t>
        </w:r>
        <w:proofErr w:type="spellEnd"/>
        <w:r w:rsidR="00BE127A" w:rsidRPr="00F748E8">
          <w:rPr>
            <w:rStyle w:val="Hyperlink"/>
          </w:rPr>
          <w:t xml:space="preserve"> debate</w:t>
        </w:r>
      </w:hyperlink>
    </w:p>
    <w:p w:rsidR="00BE127A" w:rsidRPr="00050654" w:rsidRDefault="00BE127A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2128" w:history="1">
        <w:r w:rsidR="008F2B90" w:rsidRPr="00F748E8">
          <w:rPr>
            <w:rStyle w:val="Hyperlink"/>
            <w:i/>
          </w:rPr>
          <w:t>Waste Management and Resource Recovery Act 2016</w:t>
        </w:r>
      </w:hyperlink>
      <w:r>
        <w:t>]</w:t>
      </w:r>
    </w:p>
    <w:p w:rsidR="00BE127A" w:rsidRPr="00050654" w:rsidRDefault="00BE127A" w:rsidP="00F41905">
      <w:pPr>
        <w:pStyle w:val="BVText"/>
        <w:spacing w:before="240"/>
      </w:pPr>
    </w:p>
    <w:bookmarkStart w:id="295" w:name="WELSACT"/>
    <w:p w:rsidR="00240439" w:rsidRPr="00714798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9E39AE">
        <w:instrText xml:space="preserve"> HYPERLINK "http://www.legislation.act.gov.au/b/db_50793/default.asp" </w:instrText>
      </w:r>
      <w:r>
        <w:fldChar w:fldCharType="separate"/>
      </w:r>
      <w:bookmarkStart w:id="296" w:name="_Toc503859197"/>
      <w:r w:rsidR="00240439" w:rsidRPr="009E39AE">
        <w:rPr>
          <w:rStyle w:val="Hyperlink"/>
          <w:b w:val="0"/>
          <w:bCs/>
          <w:sz w:val="28"/>
        </w:rPr>
        <w:t xml:space="preserve">Water Efficiency </w:t>
      </w:r>
      <w:proofErr w:type="spellStart"/>
      <w:r w:rsidR="00240439" w:rsidRPr="009E39AE">
        <w:rPr>
          <w:rStyle w:val="Hyperlink"/>
          <w:b w:val="0"/>
          <w:bCs/>
          <w:sz w:val="28"/>
        </w:rPr>
        <w:t>Labelling</w:t>
      </w:r>
      <w:proofErr w:type="spellEnd"/>
      <w:r w:rsidR="00240439" w:rsidRPr="009E39AE">
        <w:rPr>
          <w:rStyle w:val="Hyperlink"/>
          <w:b w:val="0"/>
          <w:bCs/>
          <w:sz w:val="28"/>
        </w:rPr>
        <w:t xml:space="preserve"> and Standards (ACT) 2014</w:t>
      </w:r>
      <w:bookmarkEnd w:id="296"/>
      <w:r>
        <w:fldChar w:fldCharType="end"/>
      </w:r>
      <w:bookmarkEnd w:id="295"/>
    </w:p>
    <w:p w:rsidR="00240439" w:rsidRPr="0002125F" w:rsidRDefault="00403385" w:rsidP="00F41905">
      <w:pPr>
        <w:pStyle w:val="BVText"/>
      </w:pPr>
      <w:hyperlink r:id="rId2129" w:history="1">
        <w:r w:rsidR="00240439" w:rsidRPr="00BB7C67">
          <w:rPr>
            <w:rStyle w:val="Hyperlink"/>
          </w:rPr>
          <w:t>As presented</w:t>
        </w:r>
      </w:hyperlink>
    </w:p>
    <w:p w:rsidR="00240439" w:rsidRPr="0002125F" w:rsidRDefault="00403385" w:rsidP="00F41905">
      <w:pPr>
        <w:pStyle w:val="BVText"/>
      </w:pPr>
      <w:hyperlink r:id="rId2130" w:history="1">
        <w:r w:rsidR="00240439" w:rsidRPr="00BB7C67">
          <w:rPr>
            <w:rStyle w:val="Hyperlink"/>
          </w:rPr>
          <w:t>Explanatory Statement</w:t>
        </w:r>
      </w:hyperlink>
    </w:p>
    <w:p w:rsidR="00240439" w:rsidRPr="00714798" w:rsidRDefault="00403385" w:rsidP="00F41905">
      <w:pPr>
        <w:pStyle w:val="BVText"/>
        <w:rPr>
          <w:i/>
          <w:iCs/>
        </w:rPr>
      </w:pPr>
      <w:hyperlink r:id="rId2131" w:history="1">
        <w:r w:rsidR="00240439" w:rsidRPr="009E39AE">
          <w:rPr>
            <w:rStyle w:val="Hyperlink"/>
          </w:rPr>
          <w:t xml:space="preserve">Compatibility Statement for the </w:t>
        </w:r>
        <w:r w:rsidR="00240439" w:rsidRPr="009E39AE">
          <w:rPr>
            <w:rStyle w:val="Hyperlink"/>
            <w:i/>
            <w:iCs/>
          </w:rPr>
          <w:t>Human Rights Act 2004</w:t>
        </w:r>
      </w:hyperlink>
    </w:p>
    <w:p w:rsidR="00240439" w:rsidRPr="00B945D1" w:rsidRDefault="00403385" w:rsidP="00F41905">
      <w:pPr>
        <w:pStyle w:val="BVText"/>
        <w:rPr>
          <w:iCs/>
        </w:rPr>
      </w:pPr>
      <w:hyperlink r:id="rId2132" w:history="1">
        <w:r w:rsidR="00240439" w:rsidRPr="00C926E2">
          <w:rPr>
            <w:rStyle w:val="Hyperlink"/>
            <w:iCs/>
          </w:rPr>
          <w:t>Presentation speech</w:t>
        </w:r>
      </w:hyperlink>
    </w:p>
    <w:p w:rsidR="00240439" w:rsidRDefault="00403385" w:rsidP="00F41905">
      <w:pPr>
        <w:pStyle w:val="BVText"/>
        <w:rPr>
          <w:iCs/>
        </w:rPr>
      </w:pPr>
      <w:hyperlink r:id="rId2133" w:history="1">
        <w:r w:rsidR="00240439" w:rsidRPr="00C926E2">
          <w:rPr>
            <w:rStyle w:val="Hyperlink"/>
            <w:iCs/>
          </w:rPr>
          <w:t>Scrutiny Committee Report</w:t>
        </w:r>
      </w:hyperlink>
    </w:p>
    <w:p w:rsidR="00240439" w:rsidRPr="00A812BE" w:rsidRDefault="00403385" w:rsidP="00F41905">
      <w:pPr>
        <w:pStyle w:val="BVText"/>
        <w:rPr>
          <w:iCs/>
        </w:rPr>
      </w:pPr>
      <w:hyperlink r:id="rId2134" w:history="1">
        <w:r w:rsidR="00240439" w:rsidRPr="00B5799C">
          <w:rPr>
            <w:rStyle w:val="Hyperlink"/>
            <w:iCs/>
          </w:rPr>
          <w:t>Government response to Scrutiny Committee Report</w:t>
        </w:r>
      </w:hyperlink>
    </w:p>
    <w:p w:rsidR="00240439" w:rsidRPr="006120CF" w:rsidRDefault="00403385" w:rsidP="00F41905">
      <w:pPr>
        <w:pStyle w:val="BVText"/>
      </w:pPr>
      <w:hyperlink r:id="rId2135" w:history="1">
        <w:proofErr w:type="spellStart"/>
        <w:r w:rsidR="00240439" w:rsidRPr="007573B9">
          <w:rPr>
            <w:rStyle w:val="Hyperlink"/>
            <w:i/>
          </w:rPr>
          <w:t>Hansard</w:t>
        </w:r>
        <w:proofErr w:type="spellEnd"/>
        <w:r w:rsidR="00240439" w:rsidRPr="007573B9">
          <w:rPr>
            <w:rStyle w:val="Hyperlink"/>
          </w:rPr>
          <w:t xml:space="preserve"> debate</w:t>
        </w:r>
      </w:hyperlink>
    </w:p>
    <w:p w:rsidR="00240439" w:rsidRPr="00050654" w:rsidRDefault="00240439" w:rsidP="00F41905">
      <w:pPr>
        <w:pStyle w:val="BVText"/>
        <w:spacing w:before="240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2136" w:history="1">
        <w:r w:rsidR="007573B9" w:rsidRPr="00BB7C67">
          <w:rPr>
            <w:rStyle w:val="Hyperlink"/>
            <w:i/>
          </w:rPr>
          <w:t xml:space="preserve">Water Efficiency </w:t>
        </w:r>
        <w:proofErr w:type="spellStart"/>
        <w:r w:rsidR="007573B9" w:rsidRPr="00BB7C67">
          <w:rPr>
            <w:rStyle w:val="Hyperlink"/>
            <w:i/>
          </w:rPr>
          <w:t>Labelling</w:t>
        </w:r>
        <w:proofErr w:type="spellEnd"/>
        <w:r w:rsidR="007573B9" w:rsidRPr="00BB7C67">
          <w:rPr>
            <w:rStyle w:val="Hyperlink"/>
            <w:i/>
          </w:rPr>
          <w:t xml:space="preserve"> and Standards (ACT) Act 2015</w:t>
        </w:r>
      </w:hyperlink>
      <w:r>
        <w:t>]</w:t>
      </w:r>
    </w:p>
    <w:p w:rsidR="001464F0" w:rsidRDefault="001464F0" w:rsidP="00F41905">
      <w:pPr>
        <w:pStyle w:val="BVText"/>
        <w:spacing w:before="240"/>
      </w:pPr>
      <w:bookmarkStart w:id="297" w:name="WRA"/>
    </w:p>
    <w:bookmarkStart w:id="298" w:name="WRCMCGA15"/>
    <w:bookmarkEnd w:id="297"/>
    <w:p w:rsidR="00F50E27" w:rsidRPr="00693B1C" w:rsidRDefault="00403385" w:rsidP="00F41905">
      <w:pPr>
        <w:pStyle w:val="Heading1"/>
        <w:numPr>
          <w:ilvl w:val="0"/>
          <w:numId w:val="0"/>
        </w:numPr>
      </w:pPr>
      <w:r w:rsidRPr="00693B1C">
        <w:fldChar w:fldCharType="begin"/>
      </w:r>
      <w:r w:rsidR="001D658A" w:rsidRPr="00693B1C">
        <w:instrText xml:space="preserve"> HYPERLINK "http://www.legislation.act.gov.au/b/db_51863/default.asp" </w:instrText>
      </w:r>
      <w:r w:rsidRPr="00693B1C">
        <w:fldChar w:fldCharType="separate"/>
      </w:r>
      <w:bookmarkStart w:id="299" w:name="_Toc503859198"/>
      <w:r w:rsidR="00F50E27" w:rsidRPr="00693B1C">
        <w:rPr>
          <w:rStyle w:val="Hyperlink"/>
          <w:b w:val="0"/>
          <w:sz w:val="28"/>
        </w:rPr>
        <w:t>Water Resources (Catchment Management Coordination Group) Amendment 2015</w:t>
      </w:r>
      <w:bookmarkEnd w:id="298"/>
      <w:r w:rsidRPr="00693B1C">
        <w:fldChar w:fldCharType="end"/>
      </w:r>
      <w:r w:rsidR="00A12DB9" w:rsidRPr="00693B1C">
        <w:t>*</w:t>
      </w:r>
      <w:bookmarkEnd w:id="299"/>
    </w:p>
    <w:p w:rsidR="00F50E27" w:rsidRPr="00693B1C" w:rsidRDefault="00403385" w:rsidP="00F41905">
      <w:pPr>
        <w:pStyle w:val="BVText"/>
      </w:pPr>
      <w:hyperlink r:id="rId2137" w:history="1">
        <w:r w:rsidR="00F50E27" w:rsidRPr="00693B1C">
          <w:rPr>
            <w:rStyle w:val="Hyperlink"/>
          </w:rPr>
          <w:t>As presented</w:t>
        </w:r>
      </w:hyperlink>
    </w:p>
    <w:p w:rsidR="00F50E27" w:rsidRPr="00693B1C" w:rsidRDefault="00403385" w:rsidP="00F41905">
      <w:pPr>
        <w:pStyle w:val="BVText"/>
      </w:pPr>
      <w:hyperlink r:id="rId2138" w:history="1">
        <w:r w:rsidR="00F50E27" w:rsidRPr="00693B1C">
          <w:rPr>
            <w:rStyle w:val="Hyperlink"/>
          </w:rPr>
          <w:t>Explanatory Statement</w:t>
        </w:r>
      </w:hyperlink>
    </w:p>
    <w:p w:rsidR="00F50E27" w:rsidRPr="00693B1C" w:rsidRDefault="00403385" w:rsidP="00F41905">
      <w:pPr>
        <w:pStyle w:val="BVText"/>
        <w:rPr>
          <w:i/>
          <w:iCs/>
        </w:rPr>
      </w:pPr>
      <w:hyperlink r:id="rId2139" w:history="1">
        <w:r w:rsidR="00F50E27" w:rsidRPr="00693B1C">
          <w:rPr>
            <w:rStyle w:val="Hyperlink"/>
          </w:rPr>
          <w:t xml:space="preserve">Compatibility Statement for the </w:t>
        </w:r>
        <w:r w:rsidR="00F50E27" w:rsidRPr="00693B1C">
          <w:rPr>
            <w:rStyle w:val="Hyperlink"/>
            <w:i/>
            <w:iCs/>
          </w:rPr>
          <w:t>Human Rights Act 2004</w:t>
        </w:r>
      </w:hyperlink>
    </w:p>
    <w:p w:rsidR="00F50E27" w:rsidRPr="00693B1C" w:rsidRDefault="00403385" w:rsidP="00F41905">
      <w:pPr>
        <w:pStyle w:val="BVText"/>
        <w:rPr>
          <w:iCs/>
        </w:rPr>
      </w:pPr>
      <w:hyperlink r:id="rId2140" w:history="1">
        <w:r w:rsidR="00F50E27" w:rsidRPr="00693B1C">
          <w:rPr>
            <w:rStyle w:val="Hyperlink"/>
            <w:iCs/>
          </w:rPr>
          <w:t>Presentation speech</w:t>
        </w:r>
      </w:hyperlink>
    </w:p>
    <w:p w:rsidR="00BE09BD" w:rsidRPr="00693B1C" w:rsidRDefault="00403385" w:rsidP="00F41905">
      <w:pPr>
        <w:pStyle w:val="BVText"/>
        <w:rPr>
          <w:iCs/>
        </w:rPr>
      </w:pPr>
      <w:hyperlink r:id="rId2141" w:history="1">
        <w:r w:rsidR="00BE09BD" w:rsidRPr="00693B1C">
          <w:rPr>
            <w:rStyle w:val="Hyperlink"/>
            <w:iCs/>
          </w:rPr>
          <w:t>Scrutiny Committee Report</w:t>
        </w:r>
      </w:hyperlink>
    </w:p>
    <w:p w:rsidR="00F50E27" w:rsidRPr="00693B1C" w:rsidRDefault="00403385" w:rsidP="00F41905">
      <w:pPr>
        <w:pStyle w:val="BVText"/>
      </w:pPr>
      <w:hyperlink r:id="rId2142" w:history="1">
        <w:proofErr w:type="spellStart"/>
        <w:r w:rsidR="00F50E27" w:rsidRPr="00693B1C">
          <w:rPr>
            <w:rStyle w:val="Hyperlink"/>
            <w:i/>
          </w:rPr>
          <w:t>Hansard</w:t>
        </w:r>
        <w:proofErr w:type="spellEnd"/>
        <w:r w:rsidR="00F50E27" w:rsidRPr="00693B1C">
          <w:rPr>
            <w:rStyle w:val="Hyperlink"/>
          </w:rPr>
          <w:t xml:space="preserve"> debate</w:t>
        </w:r>
      </w:hyperlink>
    </w:p>
    <w:p w:rsidR="00F50E27" w:rsidRPr="00050654" w:rsidRDefault="00F50E27" w:rsidP="00F41905">
      <w:pPr>
        <w:pStyle w:val="BVText"/>
        <w:spacing w:before="240"/>
        <w:ind w:left="709" w:hanging="709"/>
      </w:pPr>
      <w:r w:rsidRPr="00693B1C">
        <w:t>[Act:</w:t>
      </w:r>
      <w:r w:rsidRPr="00693B1C">
        <w:tab/>
      </w:r>
      <w:hyperlink r:id="rId2143" w:history="1">
        <w:r w:rsidR="0002031C" w:rsidRPr="00693B1C">
          <w:rPr>
            <w:rStyle w:val="Hyperlink"/>
            <w:i/>
          </w:rPr>
          <w:t>Water Resources (Catchment Management Coordination Group) Amendment Act 2015</w:t>
        </w:r>
      </w:hyperlink>
      <w:r w:rsidRPr="00693B1C">
        <w:t>]</w:t>
      </w:r>
    </w:p>
    <w:bookmarkStart w:id="300" w:name="WCA13"/>
    <w:p w:rsidR="00DD3347" w:rsidRPr="00286E90" w:rsidRDefault="00403385" w:rsidP="00DD3347">
      <w:pPr>
        <w:pStyle w:val="Heading1"/>
        <w:numPr>
          <w:ilvl w:val="0"/>
          <w:numId w:val="0"/>
        </w:numPr>
      </w:pPr>
      <w:r>
        <w:fldChar w:fldCharType="begin"/>
      </w:r>
      <w:r w:rsidR="00DD3347">
        <w:instrText>HYPERLINK "http://www.legislation.act.gov.au/b/db_47842/default.asp"</w:instrText>
      </w:r>
      <w:r>
        <w:fldChar w:fldCharType="separate"/>
      </w:r>
      <w:bookmarkStart w:id="301" w:name="_Toc503859199"/>
      <w:r w:rsidR="00DD3347" w:rsidRPr="00286E90">
        <w:rPr>
          <w:rStyle w:val="Hyperlink"/>
          <w:b w:val="0"/>
          <w:bCs/>
          <w:sz w:val="28"/>
        </w:rPr>
        <w:t>Water Resources Amendment 2013</w:t>
      </w:r>
      <w:bookmarkEnd w:id="301"/>
      <w:r>
        <w:fldChar w:fldCharType="end"/>
      </w:r>
    </w:p>
    <w:p w:rsidR="00DD3347" w:rsidRPr="00AD058B" w:rsidRDefault="00403385" w:rsidP="00DD3347">
      <w:pPr>
        <w:pStyle w:val="BVText"/>
      </w:pPr>
      <w:hyperlink r:id="rId2144" w:history="1">
        <w:r w:rsidR="00DD3347" w:rsidRPr="00AD058B">
          <w:rPr>
            <w:rStyle w:val="Hyperlink"/>
          </w:rPr>
          <w:t>As presented</w:t>
        </w:r>
      </w:hyperlink>
    </w:p>
    <w:p w:rsidR="00DD3347" w:rsidRPr="00AD058B" w:rsidRDefault="00403385" w:rsidP="00DD3347">
      <w:pPr>
        <w:pStyle w:val="BVText"/>
      </w:pPr>
      <w:hyperlink r:id="rId2145" w:history="1">
        <w:r w:rsidR="00DD3347" w:rsidRPr="00AD058B">
          <w:rPr>
            <w:rStyle w:val="Hyperlink"/>
          </w:rPr>
          <w:t>Explanatory Statement</w:t>
        </w:r>
      </w:hyperlink>
    </w:p>
    <w:p w:rsidR="00DD3347" w:rsidRPr="00286E90" w:rsidRDefault="00403385" w:rsidP="00DD3347">
      <w:pPr>
        <w:pStyle w:val="BVText"/>
        <w:rPr>
          <w:i/>
          <w:iCs/>
        </w:rPr>
      </w:pPr>
      <w:hyperlink r:id="rId2146" w:history="1">
        <w:r w:rsidR="00DD3347" w:rsidRPr="00286E90">
          <w:rPr>
            <w:rStyle w:val="Hyperlink"/>
          </w:rPr>
          <w:t xml:space="preserve">Compatibility Statement for the </w:t>
        </w:r>
        <w:r w:rsidR="00DD3347" w:rsidRPr="00286E90">
          <w:rPr>
            <w:rStyle w:val="Hyperlink"/>
            <w:i/>
            <w:iCs/>
          </w:rPr>
          <w:t>Human Rights Act 2004</w:t>
        </w:r>
      </w:hyperlink>
    </w:p>
    <w:p w:rsidR="00DD3347" w:rsidRPr="00286E90" w:rsidRDefault="00403385" w:rsidP="00DD3347">
      <w:pPr>
        <w:pStyle w:val="BVText"/>
        <w:rPr>
          <w:iCs/>
        </w:rPr>
      </w:pPr>
      <w:hyperlink r:id="rId2147" w:history="1">
        <w:r w:rsidR="00DD3347" w:rsidRPr="00286E90">
          <w:rPr>
            <w:rStyle w:val="Hyperlink"/>
            <w:iCs/>
          </w:rPr>
          <w:t>Presentation speech</w:t>
        </w:r>
      </w:hyperlink>
    </w:p>
    <w:p w:rsidR="00DD3347" w:rsidRPr="00804CC3" w:rsidRDefault="00403385" w:rsidP="00DD3347">
      <w:pPr>
        <w:pStyle w:val="BVText"/>
        <w:rPr>
          <w:iCs/>
        </w:rPr>
      </w:pPr>
      <w:hyperlink r:id="rId2148" w:history="1">
        <w:r w:rsidR="00DD3347" w:rsidRPr="00804CC3">
          <w:rPr>
            <w:rStyle w:val="Hyperlink"/>
            <w:iCs/>
          </w:rPr>
          <w:t>Scrutiny Committee Report</w:t>
        </w:r>
      </w:hyperlink>
    </w:p>
    <w:p w:rsidR="00DD3347" w:rsidRPr="00A812BE" w:rsidRDefault="00403385" w:rsidP="00DD3347">
      <w:pPr>
        <w:pStyle w:val="BVText"/>
        <w:rPr>
          <w:iCs/>
        </w:rPr>
      </w:pPr>
      <w:hyperlink r:id="rId2149" w:history="1">
        <w:r w:rsidR="00DD3347" w:rsidRPr="001101DB">
          <w:rPr>
            <w:rStyle w:val="Hyperlink"/>
            <w:iCs/>
          </w:rPr>
          <w:t>Government response to Scrutiny Committee Report</w:t>
        </w:r>
      </w:hyperlink>
    </w:p>
    <w:p w:rsidR="00DD3347" w:rsidRPr="00AD058B" w:rsidRDefault="00403385" w:rsidP="00DD3347">
      <w:pPr>
        <w:pStyle w:val="BVText"/>
        <w:rPr>
          <w:iCs/>
        </w:rPr>
      </w:pPr>
      <w:hyperlink r:id="rId2150" w:history="1">
        <w:r w:rsidR="00DD3347" w:rsidRPr="00AD058B">
          <w:rPr>
            <w:rStyle w:val="Hyperlink"/>
            <w:iCs/>
          </w:rPr>
          <w:t>Revised Explanatory Statement</w:t>
        </w:r>
      </w:hyperlink>
    </w:p>
    <w:p w:rsidR="00DD3347" w:rsidRPr="00160D8B" w:rsidRDefault="00403385" w:rsidP="00DD3347">
      <w:pPr>
        <w:pStyle w:val="BVText"/>
      </w:pPr>
      <w:hyperlink r:id="rId2151" w:history="1">
        <w:proofErr w:type="spellStart"/>
        <w:r w:rsidR="00DD3347" w:rsidRPr="00160D8B">
          <w:rPr>
            <w:rStyle w:val="Hyperlink"/>
            <w:i/>
          </w:rPr>
          <w:t>Hansard</w:t>
        </w:r>
        <w:proofErr w:type="spellEnd"/>
        <w:r w:rsidR="00DD3347" w:rsidRPr="00160D8B">
          <w:rPr>
            <w:rStyle w:val="Hyperlink"/>
          </w:rPr>
          <w:t xml:space="preserve"> debate</w:t>
        </w:r>
      </w:hyperlink>
    </w:p>
    <w:p w:rsidR="00DD3347" w:rsidRDefault="00DD3347" w:rsidP="00DD3347">
      <w:pPr>
        <w:pStyle w:val="BVText"/>
        <w:spacing w:before="240"/>
      </w:pPr>
      <w:r w:rsidRPr="00160D8B">
        <w:t>[</w:t>
      </w:r>
      <w:r w:rsidRPr="00160D8B">
        <w:rPr>
          <w:b/>
        </w:rPr>
        <w:t>Act</w:t>
      </w:r>
      <w:r w:rsidRPr="00160D8B">
        <w:t>:</w:t>
      </w:r>
      <w:r w:rsidRPr="00160D8B">
        <w:tab/>
      </w:r>
      <w:hyperlink r:id="rId2152" w:history="1">
        <w:r w:rsidRPr="00160D8B">
          <w:rPr>
            <w:rStyle w:val="Hyperlink"/>
            <w:i/>
          </w:rPr>
          <w:t>Water Resources Amendment Act 2013</w:t>
        </w:r>
      </w:hyperlink>
      <w:r w:rsidRPr="00160D8B">
        <w:t>]</w:t>
      </w:r>
    </w:p>
    <w:p w:rsidR="00DD3347" w:rsidRDefault="00DD3347" w:rsidP="00DD3347">
      <w:pPr>
        <w:pStyle w:val="BVText"/>
        <w:spacing w:before="240"/>
      </w:pPr>
    </w:p>
    <w:bookmarkStart w:id="302" w:name="WCCWA14"/>
    <w:p w:rsidR="00DD3347" w:rsidRPr="001A18CC" w:rsidRDefault="00403385" w:rsidP="00DD3347">
      <w:pPr>
        <w:pStyle w:val="Heading1"/>
        <w:numPr>
          <w:ilvl w:val="0"/>
          <w:numId w:val="0"/>
        </w:numPr>
      </w:pPr>
      <w:r>
        <w:fldChar w:fldCharType="begin"/>
      </w:r>
      <w:r w:rsidR="00DD3347">
        <w:instrText xml:space="preserve"> HYPERLINK "http://www.legislation.act.gov.au/b/db_50504/default.asp" </w:instrText>
      </w:r>
      <w:r>
        <w:fldChar w:fldCharType="separate"/>
      </w:r>
      <w:bookmarkStart w:id="303" w:name="_Toc503859200"/>
      <w:r w:rsidR="00DD3347" w:rsidRPr="00D306D4">
        <w:rPr>
          <w:rStyle w:val="Hyperlink"/>
          <w:b w:val="0"/>
          <w:sz w:val="28"/>
        </w:rPr>
        <w:t>Workers Compensation (Cross-border Workers) Amendment 2014</w:t>
      </w:r>
      <w:bookmarkEnd w:id="302"/>
      <w:r>
        <w:fldChar w:fldCharType="end"/>
      </w:r>
      <w:r w:rsidR="00DD3347">
        <w:t>*</w:t>
      </w:r>
      <w:bookmarkEnd w:id="303"/>
    </w:p>
    <w:p w:rsidR="00DD3347" w:rsidRDefault="00403385" w:rsidP="00DD3347">
      <w:pPr>
        <w:pStyle w:val="BVText"/>
      </w:pPr>
      <w:hyperlink r:id="rId2153" w:history="1">
        <w:r w:rsidR="00DD3347" w:rsidRPr="001101DB">
          <w:rPr>
            <w:rStyle w:val="Hyperlink"/>
          </w:rPr>
          <w:t>As presented</w:t>
        </w:r>
      </w:hyperlink>
    </w:p>
    <w:p w:rsidR="00DD3347" w:rsidRDefault="00403385" w:rsidP="00DD3347">
      <w:pPr>
        <w:pStyle w:val="BVText"/>
      </w:pPr>
      <w:hyperlink r:id="rId2154" w:history="1">
        <w:r w:rsidR="00DD3347" w:rsidRPr="001101DB">
          <w:rPr>
            <w:rStyle w:val="Hyperlink"/>
          </w:rPr>
          <w:t>Explanatory Statement</w:t>
        </w:r>
      </w:hyperlink>
    </w:p>
    <w:p w:rsidR="00DD3347" w:rsidRDefault="00403385" w:rsidP="00DD3347">
      <w:pPr>
        <w:pStyle w:val="BVText"/>
        <w:rPr>
          <w:i/>
          <w:iCs/>
        </w:rPr>
      </w:pPr>
      <w:hyperlink r:id="rId2155" w:history="1">
        <w:r w:rsidR="00DD3347" w:rsidRPr="00D306D4">
          <w:rPr>
            <w:rStyle w:val="Hyperlink"/>
          </w:rPr>
          <w:t xml:space="preserve">Compatibility Statement for the </w:t>
        </w:r>
        <w:r w:rsidR="00DD3347" w:rsidRPr="00D306D4">
          <w:rPr>
            <w:rStyle w:val="Hyperlink"/>
            <w:i/>
            <w:iCs/>
          </w:rPr>
          <w:t>Human Rights Act 2004</w:t>
        </w:r>
      </w:hyperlink>
    </w:p>
    <w:p w:rsidR="00DD3347" w:rsidRDefault="00403385" w:rsidP="00DD3347">
      <w:pPr>
        <w:pStyle w:val="BVText"/>
        <w:rPr>
          <w:iCs/>
        </w:rPr>
      </w:pPr>
      <w:hyperlink r:id="rId2156" w:history="1">
        <w:r w:rsidR="00DD3347" w:rsidRPr="00B921B3">
          <w:rPr>
            <w:rStyle w:val="Hyperlink"/>
            <w:iCs/>
          </w:rPr>
          <w:t>Presentation speech</w:t>
        </w:r>
      </w:hyperlink>
    </w:p>
    <w:p w:rsidR="00DD3347" w:rsidRDefault="00403385" w:rsidP="00DD3347">
      <w:pPr>
        <w:pStyle w:val="BVText"/>
        <w:rPr>
          <w:iCs/>
        </w:rPr>
      </w:pPr>
      <w:hyperlink r:id="rId2157" w:history="1">
        <w:r w:rsidR="00DD3347" w:rsidRPr="000B32D3">
          <w:rPr>
            <w:rStyle w:val="Hyperlink"/>
            <w:iCs/>
          </w:rPr>
          <w:t>Scrutiny Committee Report</w:t>
        </w:r>
      </w:hyperlink>
    </w:p>
    <w:p w:rsidR="00DD3347" w:rsidRDefault="00403385" w:rsidP="00DD3347">
      <w:pPr>
        <w:pStyle w:val="BVText"/>
      </w:pPr>
      <w:hyperlink r:id="rId2158" w:history="1">
        <w:proofErr w:type="spellStart"/>
        <w:r w:rsidR="00DD3347" w:rsidRPr="000E6EAC">
          <w:rPr>
            <w:rStyle w:val="Hyperlink"/>
            <w:i/>
          </w:rPr>
          <w:t>Hansard</w:t>
        </w:r>
        <w:proofErr w:type="spellEnd"/>
        <w:r w:rsidR="00DD3347" w:rsidRPr="000E6EAC">
          <w:rPr>
            <w:rStyle w:val="Hyperlink"/>
          </w:rPr>
          <w:t xml:space="preserve"> debate</w:t>
        </w:r>
      </w:hyperlink>
    </w:p>
    <w:p w:rsidR="00DD3347" w:rsidRPr="00050654" w:rsidRDefault="00DD3347" w:rsidP="00DD3347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2159" w:history="1">
        <w:r w:rsidRPr="0093194D">
          <w:rPr>
            <w:rStyle w:val="Hyperlink"/>
            <w:i/>
          </w:rPr>
          <w:t>Workers Compensation (Cross-border Workers) Amendment Act 2014</w:t>
        </w:r>
      </w:hyperlink>
      <w:r>
        <w:t>]</w:t>
      </w:r>
    </w:p>
    <w:p w:rsidR="006607C2" w:rsidRDefault="006607C2" w:rsidP="00F41905">
      <w:pPr>
        <w:pStyle w:val="BVText"/>
        <w:spacing w:before="240"/>
      </w:pPr>
    </w:p>
    <w:p w:rsidR="00B74A6E" w:rsidRPr="00824793" w:rsidRDefault="00403385" w:rsidP="00F41905">
      <w:pPr>
        <w:pStyle w:val="Heading1"/>
        <w:numPr>
          <w:ilvl w:val="0"/>
          <w:numId w:val="0"/>
        </w:numPr>
      </w:pPr>
      <w:hyperlink r:id="rId2160" w:history="1">
        <w:bookmarkStart w:id="304" w:name="_Toc503859201"/>
        <w:r w:rsidR="00B74A6E" w:rsidRPr="00824793">
          <w:rPr>
            <w:rStyle w:val="Hyperlink"/>
            <w:b w:val="0"/>
            <w:bCs/>
            <w:sz w:val="28"/>
          </w:rPr>
          <w:t>Workers Compensation Amendment 2013</w:t>
        </w:r>
      </w:hyperlink>
      <w:bookmarkEnd w:id="300"/>
      <w:r w:rsidR="0066613B">
        <w:t>*</w:t>
      </w:r>
      <w:bookmarkEnd w:id="304"/>
    </w:p>
    <w:p w:rsidR="00B74A6E" w:rsidRPr="00824793" w:rsidRDefault="00403385" w:rsidP="00F41905">
      <w:pPr>
        <w:pStyle w:val="BVText"/>
      </w:pPr>
      <w:hyperlink r:id="rId2161" w:history="1">
        <w:r w:rsidR="00B74A6E" w:rsidRPr="00C222D4">
          <w:rPr>
            <w:rStyle w:val="Hyperlink"/>
          </w:rPr>
          <w:t>As presented</w:t>
        </w:r>
      </w:hyperlink>
    </w:p>
    <w:p w:rsidR="00B74A6E" w:rsidRPr="008A2908" w:rsidRDefault="00403385" w:rsidP="00F41905">
      <w:pPr>
        <w:pStyle w:val="BVText"/>
      </w:pPr>
      <w:hyperlink r:id="rId2162" w:history="1">
        <w:r w:rsidR="00B74A6E" w:rsidRPr="00C222D4">
          <w:rPr>
            <w:rStyle w:val="Hyperlink"/>
          </w:rPr>
          <w:t>Explanatory Statement</w:t>
        </w:r>
      </w:hyperlink>
    </w:p>
    <w:p w:rsidR="00B74A6E" w:rsidRPr="00824793" w:rsidRDefault="00403385" w:rsidP="00F41905">
      <w:pPr>
        <w:pStyle w:val="BVText"/>
        <w:rPr>
          <w:i/>
          <w:iCs/>
        </w:rPr>
      </w:pPr>
      <w:hyperlink r:id="rId2163" w:history="1">
        <w:r w:rsidR="00B74A6E" w:rsidRPr="00824793">
          <w:rPr>
            <w:rStyle w:val="Hyperlink"/>
          </w:rPr>
          <w:t xml:space="preserve">Compatibility Statement for the </w:t>
        </w:r>
        <w:r w:rsidR="00B74A6E" w:rsidRPr="00824793">
          <w:rPr>
            <w:rStyle w:val="Hyperlink"/>
            <w:i/>
            <w:iCs/>
          </w:rPr>
          <w:t>Human Rights Act 2004</w:t>
        </w:r>
      </w:hyperlink>
    </w:p>
    <w:p w:rsidR="00B74A6E" w:rsidRPr="00992B2A" w:rsidRDefault="00403385" w:rsidP="00F41905">
      <w:pPr>
        <w:pStyle w:val="BVText"/>
        <w:rPr>
          <w:iCs/>
        </w:rPr>
      </w:pPr>
      <w:hyperlink r:id="rId2164" w:history="1">
        <w:r w:rsidR="00B74A6E" w:rsidRPr="00992B2A">
          <w:rPr>
            <w:rStyle w:val="Hyperlink"/>
            <w:iCs/>
          </w:rPr>
          <w:t>Presentation speech</w:t>
        </w:r>
      </w:hyperlink>
    </w:p>
    <w:p w:rsidR="00992B2A" w:rsidRPr="00992B2A" w:rsidRDefault="00403385" w:rsidP="00F41905">
      <w:pPr>
        <w:pStyle w:val="BVText"/>
        <w:rPr>
          <w:iCs/>
        </w:rPr>
      </w:pPr>
      <w:hyperlink r:id="rId2165" w:history="1">
        <w:r w:rsidR="00992B2A" w:rsidRPr="00992B2A">
          <w:rPr>
            <w:rStyle w:val="Hyperlink"/>
            <w:iCs/>
          </w:rPr>
          <w:t>Scrutiny Committee Report</w:t>
        </w:r>
      </w:hyperlink>
    </w:p>
    <w:p w:rsidR="00B74A6E" w:rsidRPr="0067261A" w:rsidRDefault="00403385" w:rsidP="00F41905">
      <w:pPr>
        <w:pStyle w:val="BVText"/>
      </w:pPr>
      <w:hyperlink r:id="rId2166" w:history="1">
        <w:proofErr w:type="spellStart"/>
        <w:r w:rsidR="00B74A6E" w:rsidRPr="0040543B">
          <w:rPr>
            <w:rStyle w:val="Hyperlink"/>
            <w:i/>
          </w:rPr>
          <w:t>Hansard</w:t>
        </w:r>
        <w:proofErr w:type="spellEnd"/>
        <w:r w:rsidR="00B74A6E" w:rsidRPr="0040543B">
          <w:rPr>
            <w:rStyle w:val="Hyperlink"/>
          </w:rPr>
          <w:t xml:space="preserve"> debate</w:t>
        </w:r>
      </w:hyperlink>
    </w:p>
    <w:p w:rsidR="00B74A6E" w:rsidRDefault="00B74A6E" w:rsidP="00F41905">
      <w:pPr>
        <w:pStyle w:val="BVText"/>
        <w:spacing w:before="240"/>
      </w:pPr>
      <w:r w:rsidRPr="0067261A">
        <w:t>[</w:t>
      </w:r>
      <w:r w:rsidR="009E5A06">
        <w:rPr>
          <w:b/>
        </w:rPr>
        <w:t>Act</w:t>
      </w:r>
      <w:r w:rsidRPr="0067261A">
        <w:t>:</w:t>
      </w:r>
      <w:r w:rsidR="000935AF">
        <w:tab/>
      </w:r>
      <w:hyperlink r:id="rId2167" w:history="1">
        <w:r w:rsidR="0067261A" w:rsidRPr="0067261A">
          <w:rPr>
            <w:rStyle w:val="Hyperlink"/>
            <w:i/>
          </w:rPr>
          <w:t>Workers Compensation Amendment Act 2013</w:t>
        </w:r>
      </w:hyperlink>
      <w:r w:rsidRPr="0067261A">
        <w:t>]</w:t>
      </w:r>
    </w:p>
    <w:p w:rsidR="00782967" w:rsidRDefault="00782967" w:rsidP="00F41905">
      <w:pPr>
        <w:pStyle w:val="BVText"/>
        <w:spacing w:before="240"/>
      </w:pPr>
    </w:p>
    <w:bookmarkStart w:id="305" w:name="WCA15"/>
    <w:p w:rsidR="003461CF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014EB6">
        <w:instrText xml:space="preserve"> HYPERLINK "http://www.legislation.act.gov.au/b/db_53107/default.asp" </w:instrText>
      </w:r>
      <w:r>
        <w:fldChar w:fldCharType="separate"/>
      </w:r>
      <w:bookmarkStart w:id="306" w:name="_Toc503859202"/>
      <w:r w:rsidR="003461CF" w:rsidRPr="00014EB6">
        <w:rPr>
          <w:rStyle w:val="Hyperlink"/>
          <w:b w:val="0"/>
          <w:sz w:val="28"/>
        </w:rPr>
        <w:t>Workers Compensation Ame</w:t>
      </w:r>
      <w:r w:rsidR="00014EB6" w:rsidRPr="00014EB6">
        <w:rPr>
          <w:rStyle w:val="Hyperlink"/>
          <w:b w:val="0"/>
          <w:sz w:val="28"/>
        </w:rPr>
        <w:t xml:space="preserve">ndment </w:t>
      </w:r>
      <w:r w:rsidR="003461CF" w:rsidRPr="00014EB6">
        <w:rPr>
          <w:rStyle w:val="Hyperlink"/>
          <w:b w:val="0"/>
          <w:sz w:val="28"/>
        </w:rPr>
        <w:t>2015</w:t>
      </w:r>
      <w:bookmarkEnd w:id="305"/>
      <w:bookmarkEnd w:id="306"/>
      <w:r>
        <w:fldChar w:fldCharType="end"/>
      </w:r>
    </w:p>
    <w:p w:rsidR="003461CF" w:rsidRDefault="00403385" w:rsidP="00F41905">
      <w:pPr>
        <w:pStyle w:val="BVText"/>
      </w:pPr>
      <w:hyperlink r:id="rId2168" w:history="1">
        <w:r w:rsidR="003461CF" w:rsidRPr="00AB4CCE">
          <w:rPr>
            <w:rStyle w:val="Hyperlink"/>
          </w:rPr>
          <w:t>As presented</w:t>
        </w:r>
      </w:hyperlink>
    </w:p>
    <w:p w:rsidR="003461CF" w:rsidRDefault="00403385" w:rsidP="00F41905">
      <w:pPr>
        <w:pStyle w:val="BVText"/>
      </w:pPr>
      <w:hyperlink r:id="rId2169" w:history="1">
        <w:r w:rsidR="003461CF" w:rsidRPr="00AB4CCE">
          <w:rPr>
            <w:rStyle w:val="Hyperlink"/>
          </w:rPr>
          <w:t>Explanatory Statement</w:t>
        </w:r>
      </w:hyperlink>
    </w:p>
    <w:p w:rsidR="003461CF" w:rsidRDefault="00403385" w:rsidP="00F41905">
      <w:pPr>
        <w:pStyle w:val="BVText"/>
        <w:rPr>
          <w:i/>
          <w:iCs/>
        </w:rPr>
      </w:pPr>
      <w:hyperlink r:id="rId2170" w:history="1">
        <w:r w:rsidR="003461CF" w:rsidRPr="00014EB6">
          <w:rPr>
            <w:rStyle w:val="Hyperlink"/>
          </w:rPr>
          <w:t xml:space="preserve">Compatibility Statement for the </w:t>
        </w:r>
        <w:r w:rsidR="003461CF" w:rsidRPr="00014EB6">
          <w:rPr>
            <w:rStyle w:val="Hyperlink"/>
            <w:i/>
            <w:iCs/>
          </w:rPr>
          <w:t>Human Rights Act 2004</w:t>
        </w:r>
      </w:hyperlink>
    </w:p>
    <w:p w:rsidR="003461CF" w:rsidRDefault="00403385" w:rsidP="00F41905">
      <w:pPr>
        <w:pStyle w:val="BVText"/>
        <w:rPr>
          <w:iCs/>
        </w:rPr>
      </w:pPr>
      <w:hyperlink r:id="rId2171" w:history="1">
        <w:r w:rsidR="003461CF" w:rsidRPr="003B2FF9">
          <w:rPr>
            <w:rStyle w:val="Hyperlink"/>
            <w:iCs/>
          </w:rPr>
          <w:t>Presentation speech</w:t>
        </w:r>
      </w:hyperlink>
    </w:p>
    <w:p w:rsidR="002020B3" w:rsidRDefault="00403385" w:rsidP="00F41905">
      <w:pPr>
        <w:pStyle w:val="BVText"/>
        <w:rPr>
          <w:iCs/>
        </w:rPr>
      </w:pPr>
      <w:hyperlink r:id="rId2172" w:history="1">
        <w:r w:rsidR="002020B3" w:rsidRPr="002020B3">
          <w:rPr>
            <w:rStyle w:val="Hyperlink"/>
            <w:iCs/>
          </w:rPr>
          <w:t>Scrutiny Committee Report</w:t>
        </w:r>
      </w:hyperlink>
    </w:p>
    <w:p w:rsidR="003461CF" w:rsidRDefault="00403385" w:rsidP="00F41905">
      <w:pPr>
        <w:pStyle w:val="BVText"/>
        <w:rPr>
          <w:iCs/>
        </w:rPr>
      </w:pPr>
      <w:hyperlink r:id="rId2173" w:history="1">
        <w:r w:rsidR="003461CF" w:rsidRPr="00424267">
          <w:rPr>
            <w:rStyle w:val="Hyperlink"/>
            <w:iCs/>
          </w:rPr>
          <w:t>Government response to Scrutiny Committee Report</w:t>
        </w:r>
      </w:hyperlink>
    </w:p>
    <w:p w:rsidR="00557DDC" w:rsidRPr="002B4129" w:rsidRDefault="00403385" w:rsidP="00F41905">
      <w:pPr>
        <w:pStyle w:val="BVText"/>
      </w:pPr>
      <w:hyperlink r:id="rId2174" w:history="1">
        <w:r w:rsidR="00557DDC" w:rsidRPr="00AB4CCE">
          <w:rPr>
            <w:rStyle w:val="Hyperlink"/>
          </w:rPr>
          <w:t>Revised Explanatory Statement</w:t>
        </w:r>
      </w:hyperlink>
    </w:p>
    <w:p w:rsidR="00557DDC" w:rsidRPr="00AD058B" w:rsidRDefault="00403385" w:rsidP="00F41905">
      <w:pPr>
        <w:pStyle w:val="BVText"/>
        <w:rPr>
          <w:iCs/>
        </w:rPr>
      </w:pPr>
      <w:hyperlink r:id="rId2175" w:history="1">
        <w:r w:rsidR="00557DDC" w:rsidRPr="00AB4CCE">
          <w:rPr>
            <w:rStyle w:val="Hyperlink"/>
            <w:iCs/>
          </w:rPr>
          <w:t>Proposed amendments by Government</w:t>
        </w:r>
      </w:hyperlink>
    </w:p>
    <w:p w:rsidR="00557DDC" w:rsidRPr="009469FA" w:rsidRDefault="00403385" w:rsidP="00F41905">
      <w:pPr>
        <w:pStyle w:val="BVText"/>
        <w:rPr>
          <w:iCs/>
        </w:rPr>
      </w:pPr>
      <w:hyperlink r:id="rId2176" w:history="1">
        <w:r w:rsidR="00557DDC" w:rsidRPr="00AB4CCE">
          <w:rPr>
            <w:rStyle w:val="Hyperlink"/>
            <w:iCs/>
          </w:rPr>
          <w:t>Supplementary Explanatory Statement to proposed Government amendments</w:t>
        </w:r>
      </w:hyperlink>
    </w:p>
    <w:p w:rsidR="00AB4CCE" w:rsidRDefault="00403385" w:rsidP="00F41905">
      <w:pPr>
        <w:pStyle w:val="BVText"/>
        <w:rPr>
          <w:iCs/>
        </w:rPr>
      </w:pPr>
      <w:hyperlink r:id="rId2177" w:history="1">
        <w:r w:rsidR="00AB4CCE" w:rsidRPr="00AB4CCE">
          <w:rPr>
            <w:rStyle w:val="Hyperlink"/>
            <w:iCs/>
          </w:rPr>
          <w:t>Supplementary Explanatory Statement (No. 2) to proposed Government amendments</w:t>
        </w:r>
      </w:hyperlink>
    </w:p>
    <w:p w:rsidR="003461CF" w:rsidRDefault="00403385" w:rsidP="00F41905">
      <w:pPr>
        <w:pStyle w:val="BVText"/>
      </w:pPr>
      <w:hyperlink r:id="rId2178" w:history="1">
        <w:proofErr w:type="spellStart"/>
        <w:r w:rsidR="003461CF" w:rsidRPr="00AB4CCE">
          <w:rPr>
            <w:rStyle w:val="Hyperlink"/>
            <w:i/>
          </w:rPr>
          <w:t>Hansard</w:t>
        </w:r>
        <w:proofErr w:type="spellEnd"/>
        <w:r w:rsidR="003461CF" w:rsidRPr="00AB4CCE">
          <w:rPr>
            <w:rStyle w:val="Hyperlink"/>
          </w:rPr>
          <w:t xml:space="preserve"> debate</w:t>
        </w:r>
      </w:hyperlink>
    </w:p>
    <w:p w:rsidR="003461CF" w:rsidRPr="00050654" w:rsidRDefault="003461CF" w:rsidP="00F41905">
      <w:pPr>
        <w:pStyle w:val="BVText"/>
        <w:spacing w:before="240"/>
      </w:pPr>
      <w:r>
        <w:lastRenderedPageBreak/>
        <w:t>[</w:t>
      </w:r>
      <w:r>
        <w:rPr>
          <w:b/>
        </w:rPr>
        <w:t>Act citation</w:t>
      </w:r>
      <w:r>
        <w:t>:</w:t>
      </w:r>
      <w:r>
        <w:tab/>
      </w:r>
      <w:hyperlink r:id="rId2179" w:history="1">
        <w:r w:rsidR="00557DDC" w:rsidRPr="002C0C1D">
          <w:rPr>
            <w:rStyle w:val="Hyperlink"/>
            <w:i/>
          </w:rPr>
          <w:t>Workers Compensation Amendment Act 2016</w:t>
        </w:r>
      </w:hyperlink>
      <w:r>
        <w:t>]</w:t>
      </w:r>
    </w:p>
    <w:p w:rsidR="003461CF" w:rsidRDefault="003461CF" w:rsidP="00F41905">
      <w:pPr>
        <w:pStyle w:val="BVText"/>
        <w:spacing w:before="240"/>
      </w:pPr>
    </w:p>
    <w:p w:rsidR="00E20473" w:rsidRPr="006607C2" w:rsidRDefault="00403385" w:rsidP="00F41905">
      <w:pPr>
        <w:pStyle w:val="Heading1"/>
        <w:numPr>
          <w:ilvl w:val="0"/>
          <w:numId w:val="0"/>
        </w:numPr>
        <w:ind w:left="708" w:hanging="708"/>
        <w:rPr>
          <w:b w:val="0"/>
          <w:sz w:val="28"/>
          <w:szCs w:val="28"/>
        </w:rPr>
      </w:pPr>
      <w:hyperlink r:id="rId2180" w:history="1">
        <w:bookmarkStart w:id="307" w:name="_Toc503859203"/>
        <w:r w:rsidR="00E20473" w:rsidRPr="006607C2">
          <w:rPr>
            <w:rStyle w:val="Hyperlink"/>
            <w:b w:val="0"/>
            <w:sz w:val="28"/>
            <w:szCs w:val="28"/>
          </w:rPr>
          <w:t>Work</w:t>
        </w:r>
        <w:r w:rsidR="0083399B">
          <w:rPr>
            <w:rStyle w:val="Hyperlink"/>
            <w:b w:val="0"/>
            <w:sz w:val="28"/>
            <w:szCs w:val="28"/>
          </w:rPr>
          <w:t xml:space="preserve">ers Compensation Amendment </w:t>
        </w:r>
        <w:r w:rsidR="00E20473" w:rsidRPr="006607C2">
          <w:rPr>
            <w:rStyle w:val="Hyperlink"/>
            <w:b w:val="0"/>
            <w:sz w:val="28"/>
            <w:szCs w:val="28"/>
          </w:rPr>
          <w:t>2016</w:t>
        </w:r>
      </w:hyperlink>
      <w:r w:rsidR="00774D86">
        <w:rPr>
          <w:b w:val="0"/>
          <w:sz w:val="28"/>
          <w:szCs w:val="28"/>
        </w:rPr>
        <w:t>*</w:t>
      </w:r>
      <w:bookmarkEnd w:id="307"/>
    </w:p>
    <w:p w:rsidR="00E20473" w:rsidRDefault="00403385" w:rsidP="00F41905">
      <w:pPr>
        <w:pStyle w:val="BVText"/>
      </w:pPr>
      <w:hyperlink r:id="rId2181" w:history="1">
        <w:r w:rsidR="00E20473" w:rsidRPr="0083399B">
          <w:rPr>
            <w:rStyle w:val="Hyperlink"/>
          </w:rPr>
          <w:t>As presented</w:t>
        </w:r>
      </w:hyperlink>
    </w:p>
    <w:p w:rsidR="00E20473" w:rsidRDefault="00403385" w:rsidP="00F41905">
      <w:pPr>
        <w:pStyle w:val="BVText"/>
      </w:pPr>
      <w:hyperlink r:id="rId2182" w:history="1">
        <w:r w:rsidR="00E20473" w:rsidRPr="0083399B">
          <w:rPr>
            <w:rStyle w:val="Hyperlink"/>
          </w:rPr>
          <w:t>Explanatory Statement</w:t>
        </w:r>
      </w:hyperlink>
    </w:p>
    <w:p w:rsidR="00E20473" w:rsidRDefault="00403385" w:rsidP="00F41905">
      <w:pPr>
        <w:pStyle w:val="BVText"/>
        <w:rPr>
          <w:i/>
          <w:iCs/>
        </w:rPr>
      </w:pPr>
      <w:hyperlink r:id="rId2183" w:history="1">
        <w:r w:rsidR="00E20473" w:rsidRPr="00DA631D">
          <w:rPr>
            <w:rStyle w:val="Hyperlink"/>
          </w:rPr>
          <w:t xml:space="preserve">Compatibility Statement for the </w:t>
        </w:r>
        <w:r w:rsidR="00E20473" w:rsidRPr="00DA631D">
          <w:rPr>
            <w:rStyle w:val="Hyperlink"/>
            <w:i/>
            <w:iCs/>
          </w:rPr>
          <w:t>Human Rights Act 2004</w:t>
        </w:r>
      </w:hyperlink>
    </w:p>
    <w:p w:rsidR="00E20473" w:rsidRDefault="00403385" w:rsidP="00F41905">
      <w:pPr>
        <w:pStyle w:val="BVText"/>
        <w:rPr>
          <w:iCs/>
        </w:rPr>
      </w:pPr>
      <w:hyperlink r:id="rId2184" w:history="1">
        <w:r w:rsidR="00E20473" w:rsidRPr="00774D86">
          <w:rPr>
            <w:rStyle w:val="Hyperlink"/>
            <w:iCs/>
          </w:rPr>
          <w:t>Presentation speech</w:t>
        </w:r>
      </w:hyperlink>
    </w:p>
    <w:p w:rsidR="00774D86" w:rsidRDefault="00403385" w:rsidP="00F41905">
      <w:pPr>
        <w:pStyle w:val="BVText"/>
        <w:rPr>
          <w:iCs/>
        </w:rPr>
      </w:pPr>
      <w:hyperlink r:id="rId2185" w:history="1">
        <w:r w:rsidR="00774D86" w:rsidRPr="004A5C88">
          <w:rPr>
            <w:rStyle w:val="Hyperlink"/>
            <w:iCs/>
          </w:rPr>
          <w:t>Scrutiny Committee Report</w:t>
        </w:r>
      </w:hyperlink>
    </w:p>
    <w:p w:rsidR="00E20473" w:rsidRDefault="00403385" w:rsidP="00F41905">
      <w:pPr>
        <w:pStyle w:val="BVText"/>
      </w:pPr>
      <w:hyperlink r:id="rId2186" w:history="1">
        <w:proofErr w:type="spellStart"/>
        <w:r w:rsidR="00E20473" w:rsidRPr="00F748E8">
          <w:rPr>
            <w:rStyle w:val="Hyperlink"/>
            <w:i/>
          </w:rPr>
          <w:t>Hansard</w:t>
        </w:r>
        <w:proofErr w:type="spellEnd"/>
        <w:r w:rsidR="00E20473" w:rsidRPr="00F748E8">
          <w:rPr>
            <w:rStyle w:val="Hyperlink"/>
          </w:rPr>
          <w:t xml:space="preserve"> debate</w:t>
        </w:r>
      </w:hyperlink>
    </w:p>
    <w:p w:rsidR="00E20473" w:rsidRPr="00050654" w:rsidRDefault="00E20473" w:rsidP="00F41905">
      <w:pPr>
        <w:pStyle w:val="BVText"/>
        <w:spacing w:before="240"/>
      </w:pPr>
      <w:r>
        <w:t>[</w:t>
      </w:r>
      <w:r>
        <w:rPr>
          <w:b/>
        </w:rPr>
        <w:t>Act citation</w:t>
      </w:r>
      <w:r>
        <w:t>:</w:t>
      </w:r>
      <w:r>
        <w:tab/>
      </w:r>
      <w:hyperlink r:id="rId2187" w:history="1">
        <w:r w:rsidR="0083399B" w:rsidRPr="0083399B">
          <w:rPr>
            <w:rStyle w:val="Hyperlink"/>
            <w:i/>
          </w:rPr>
          <w:t>Workers Compensation Amendment Act 2016 (No. 2)</w:t>
        </w:r>
      </w:hyperlink>
      <w:r>
        <w:t>]</w:t>
      </w:r>
    </w:p>
    <w:p w:rsidR="00E20473" w:rsidRDefault="00E20473" w:rsidP="00F41905">
      <w:pPr>
        <w:pStyle w:val="BVText"/>
        <w:spacing w:before="240"/>
      </w:pPr>
    </w:p>
    <w:bookmarkStart w:id="308" w:name="WPA16"/>
    <w:p w:rsidR="00850C05" w:rsidRPr="001A18CC" w:rsidRDefault="00403385" w:rsidP="00F41905">
      <w:pPr>
        <w:pStyle w:val="Heading1"/>
        <w:numPr>
          <w:ilvl w:val="0"/>
          <w:numId w:val="0"/>
        </w:numPr>
      </w:pPr>
      <w:r>
        <w:fldChar w:fldCharType="begin"/>
      </w:r>
      <w:r w:rsidR="00F211F1">
        <w:instrText xml:space="preserve"> HYPERLINK "http://www.legislation.act.gov.au/b/db_53489/default.asp" </w:instrText>
      </w:r>
      <w:r>
        <w:fldChar w:fldCharType="separate"/>
      </w:r>
      <w:bookmarkStart w:id="309" w:name="_Toc503859204"/>
      <w:r w:rsidR="00850C05" w:rsidRPr="00F211F1">
        <w:rPr>
          <w:rStyle w:val="Hyperlink"/>
          <w:b w:val="0"/>
          <w:sz w:val="28"/>
        </w:rPr>
        <w:t>W</w:t>
      </w:r>
      <w:r w:rsidR="00E37D45">
        <w:rPr>
          <w:rStyle w:val="Hyperlink"/>
          <w:b w:val="0"/>
          <w:sz w:val="28"/>
        </w:rPr>
        <w:t xml:space="preserve">orkplace Privacy Amendment </w:t>
      </w:r>
      <w:r w:rsidR="00850C05" w:rsidRPr="00F211F1">
        <w:rPr>
          <w:rStyle w:val="Hyperlink"/>
          <w:b w:val="0"/>
          <w:sz w:val="28"/>
        </w:rPr>
        <w:t>2016</w:t>
      </w:r>
      <w:bookmarkEnd w:id="308"/>
      <w:bookmarkEnd w:id="309"/>
      <w:r>
        <w:fldChar w:fldCharType="end"/>
      </w:r>
    </w:p>
    <w:p w:rsidR="00850C05" w:rsidRDefault="00403385" w:rsidP="00F41905">
      <w:pPr>
        <w:pStyle w:val="BVText"/>
      </w:pPr>
      <w:hyperlink r:id="rId2188" w:history="1">
        <w:r w:rsidR="00850C05" w:rsidRPr="00197FB4">
          <w:rPr>
            <w:rStyle w:val="Hyperlink"/>
          </w:rPr>
          <w:t>As presented</w:t>
        </w:r>
      </w:hyperlink>
    </w:p>
    <w:p w:rsidR="00850C05" w:rsidRDefault="00403385" w:rsidP="00F41905">
      <w:pPr>
        <w:pStyle w:val="BVText"/>
      </w:pPr>
      <w:hyperlink r:id="rId2189" w:history="1">
        <w:r w:rsidR="00850C05" w:rsidRPr="00197FB4">
          <w:rPr>
            <w:rStyle w:val="Hyperlink"/>
          </w:rPr>
          <w:t>Explanatory Statement</w:t>
        </w:r>
      </w:hyperlink>
    </w:p>
    <w:p w:rsidR="00850C05" w:rsidRDefault="00403385" w:rsidP="00F41905">
      <w:pPr>
        <w:pStyle w:val="BVText"/>
        <w:rPr>
          <w:i/>
          <w:iCs/>
        </w:rPr>
      </w:pPr>
      <w:hyperlink r:id="rId2190" w:history="1">
        <w:r w:rsidR="00850C05" w:rsidRPr="00F211F1">
          <w:rPr>
            <w:rStyle w:val="Hyperlink"/>
          </w:rPr>
          <w:t xml:space="preserve">Compatibility Statement for the </w:t>
        </w:r>
        <w:r w:rsidR="00850C05" w:rsidRPr="00F211F1">
          <w:rPr>
            <w:rStyle w:val="Hyperlink"/>
            <w:i/>
            <w:iCs/>
          </w:rPr>
          <w:t>Human Rights Act 2004</w:t>
        </w:r>
      </w:hyperlink>
    </w:p>
    <w:p w:rsidR="00850C05" w:rsidRDefault="00403385" w:rsidP="00F41905">
      <w:pPr>
        <w:pStyle w:val="BVText"/>
        <w:rPr>
          <w:iCs/>
        </w:rPr>
      </w:pPr>
      <w:hyperlink r:id="rId2191" w:history="1">
        <w:r w:rsidR="00850C05" w:rsidRPr="00885651">
          <w:rPr>
            <w:rStyle w:val="Hyperlink"/>
            <w:iCs/>
          </w:rPr>
          <w:t>Presentation speech</w:t>
        </w:r>
      </w:hyperlink>
    </w:p>
    <w:p w:rsidR="00850C05" w:rsidRDefault="00403385" w:rsidP="00F41905">
      <w:pPr>
        <w:pStyle w:val="BVText"/>
        <w:rPr>
          <w:iCs/>
        </w:rPr>
      </w:pPr>
      <w:hyperlink r:id="rId2192" w:history="1">
        <w:r w:rsidR="00850C05" w:rsidRPr="00885651">
          <w:rPr>
            <w:rStyle w:val="Hyperlink"/>
            <w:iCs/>
          </w:rPr>
          <w:t>Scrutiny Committee Report</w:t>
        </w:r>
      </w:hyperlink>
    </w:p>
    <w:p w:rsidR="00CB28F3" w:rsidRDefault="00403385" w:rsidP="00F41905">
      <w:pPr>
        <w:pStyle w:val="BVText"/>
        <w:rPr>
          <w:iCs/>
        </w:rPr>
      </w:pPr>
      <w:hyperlink r:id="rId2193" w:history="1">
        <w:r w:rsidR="00CB28F3" w:rsidRPr="00CB28F3">
          <w:rPr>
            <w:rStyle w:val="Hyperlink"/>
            <w:iCs/>
          </w:rPr>
          <w:t>Government response to Scrutiny Committee Report</w:t>
        </w:r>
      </w:hyperlink>
    </w:p>
    <w:p w:rsidR="005E4ED2" w:rsidRPr="00AD058B" w:rsidRDefault="00403385" w:rsidP="00F41905">
      <w:pPr>
        <w:pStyle w:val="BVText"/>
        <w:rPr>
          <w:iCs/>
        </w:rPr>
      </w:pPr>
      <w:hyperlink r:id="rId2194" w:history="1">
        <w:r w:rsidR="005E4ED2" w:rsidRPr="00197FB4">
          <w:rPr>
            <w:rStyle w:val="Hyperlink"/>
            <w:iCs/>
          </w:rPr>
          <w:t>Proposed amendments by Government</w:t>
        </w:r>
      </w:hyperlink>
    </w:p>
    <w:p w:rsidR="005E4ED2" w:rsidRPr="009469FA" w:rsidRDefault="00403385" w:rsidP="00F41905">
      <w:pPr>
        <w:pStyle w:val="BVText"/>
        <w:rPr>
          <w:iCs/>
        </w:rPr>
      </w:pPr>
      <w:hyperlink r:id="rId2195" w:history="1">
        <w:r w:rsidR="005E4ED2" w:rsidRPr="00197FB4">
          <w:rPr>
            <w:rStyle w:val="Hyperlink"/>
            <w:iCs/>
          </w:rPr>
          <w:t>Supplementary Explanatory Statement to proposed Government amendments</w:t>
        </w:r>
      </w:hyperlink>
    </w:p>
    <w:p w:rsidR="00850C05" w:rsidRDefault="00403385" w:rsidP="00F41905">
      <w:pPr>
        <w:pStyle w:val="BVText"/>
      </w:pPr>
      <w:hyperlink r:id="rId2196" w:history="1">
        <w:proofErr w:type="spellStart"/>
        <w:r w:rsidR="00850C05" w:rsidRPr="00197FB4">
          <w:rPr>
            <w:rStyle w:val="Hyperlink"/>
            <w:i/>
          </w:rPr>
          <w:t>Hansard</w:t>
        </w:r>
        <w:proofErr w:type="spellEnd"/>
        <w:r w:rsidR="00850C05" w:rsidRPr="00197FB4">
          <w:rPr>
            <w:rStyle w:val="Hyperlink"/>
          </w:rPr>
          <w:t xml:space="preserve"> debate</w:t>
        </w:r>
      </w:hyperlink>
    </w:p>
    <w:p w:rsidR="00850C05" w:rsidRPr="00050654" w:rsidRDefault="00850C05" w:rsidP="00F41905">
      <w:pPr>
        <w:pStyle w:val="BVText"/>
        <w:spacing w:before="240"/>
      </w:pPr>
      <w:r>
        <w:t>[</w:t>
      </w:r>
      <w:r w:rsidRPr="00050654">
        <w:rPr>
          <w:b/>
        </w:rPr>
        <w:t>Act</w:t>
      </w:r>
      <w:r>
        <w:t>:</w:t>
      </w:r>
      <w:r>
        <w:tab/>
      </w:r>
      <w:hyperlink r:id="rId2197" w:history="1">
        <w:r w:rsidR="00197FB4" w:rsidRPr="00197FB4">
          <w:rPr>
            <w:rStyle w:val="Hyperlink"/>
            <w:i/>
          </w:rPr>
          <w:t>Workplace Privacy Amendment Act 2016</w:t>
        </w:r>
      </w:hyperlink>
      <w:r>
        <w:t>]</w:t>
      </w:r>
    </w:p>
    <w:p w:rsidR="00DA78D3" w:rsidRPr="00050654" w:rsidRDefault="00DA78D3" w:rsidP="00F41905">
      <w:pPr>
        <w:pStyle w:val="BVText"/>
        <w:spacing w:before="240"/>
      </w:pPr>
    </w:p>
    <w:sectPr w:rsidR="00DA78D3" w:rsidRPr="00050654" w:rsidSect="00446A5A">
      <w:headerReference w:type="even" r:id="rId2198"/>
      <w:headerReference w:type="default" r:id="rId2199"/>
      <w:footerReference w:type="even" r:id="rId2200"/>
      <w:footerReference w:type="default" r:id="rId2201"/>
      <w:headerReference w:type="first" r:id="rId2202"/>
      <w:footerReference w:type="first" r:id="rId2203"/>
      <w:pgSz w:w="11906" w:h="16838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21" w:rsidRDefault="004C5721">
      <w:r>
        <w:separator/>
      </w:r>
    </w:p>
  </w:endnote>
  <w:endnote w:type="continuationSeparator" w:id="0">
    <w:p w:rsidR="004C5721" w:rsidRDefault="004C5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21" w:rsidRDefault="004C57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21" w:rsidRDefault="004C57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21" w:rsidRDefault="004C57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21" w:rsidRDefault="004C5721">
      <w:r>
        <w:separator/>
      </w:r>
    </w:p>
  </w:footnote>
  <w:footnote w:type="continuationSeparator" w:id="0">
    <w:p w:rsidR="004C5721" w:rsidRDefault="004C5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21" w:rsidRDefault="004C57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21" w:rsidRDefault="004C57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21" w:rsidRDefault="004C57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63A4524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(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(%4)"/>
      <w:legacy w:legacy="1" w:legacySpace="0" w:legacyIndent="708"/>
      <w:lvlJc w:val="left"/>
      <w:pPr>
        <w:ind w:left="2832" w:hanging="708"/>
      </w:pPr>
    </w:lvl>
    <w:lvl w:ilvl="4">
      <w:start w:val="1"/>
      <w:numFmt w:val="lowerRoman"/>
      <w:pStyle w:val="Heading5"/>
      <w:lvlText w:val="%5.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docVars>
    <w:docVar w:name="DPSDocumentID" w:val="7"/>
  </w:docVars>
  <w:rsids>
    <w:rsidRoot w:val="00446A5A"/>
    <w:rsid w:val="00000722"/>
    <w:rsid w:val="00000FE8"/>
    <w:rsid w:val="000029DC"/>
    <w:rsid w:val="00003063"/>
    <w:rsid w:val="00004B42"/>
    <w:rsid w:val="0000511A"/>
    <w:rsid w:val="00006A0A"/>
    <w:rsid w:val="00011407"/>
    <w:rsid w:val="00014445"/>
    <w:rsid w:val="00014961"/>
    <w:rsid w:val="00014EB6"/>
    <w:rsid w:val="00017322"/>
    <w:rsid w:val="00017400"/>
    <w:rsid w:val="0002031C"/>
    <w:rsid w:val="0002125F"/>
    <w:rsid w:val="000212D4"/>
    <w:rsid w:val="00022568"/>
    <w:rsid w:val="00024F8F"/>
    <w:rsid w:val="00026891"/>
    <w:rsid w:val="00031FBF"/>
    <w:rsid w:val="0003280C"/>
    <w:rsid w:val="00032953"/>
    <w:rsid w:val="00033579"/>
    <w:rsid w:val="00034A71"/>
    <w:rsid w:val="00040264"/>
    <w:rsid w:val="00040493"/>
    <w:rsid w:val="00041E90"/>
    <w:rsid w:val="000534EA"/>
    <w:rsid w:val="00054AAE"/>
    <w:rsid w:val="00054B89"/>
    <w:rsid w:val="00055C05"/>
    <w:rsid w:val="00057164"/>
    <w:rsid w:val="000609CE"/>
    <w:rsid w:val="00061A20"/>
    <w:rsid w:val="00062149"/>
    <w:rsid w:val="0006229A"/>
    <w:rsid w:val="00062A6D"/>
    <w:rsid w:val="00063237"/>
    <w:rsid w:val="00063F64"/>
    <w:rsid w:val="000667F6"/>
    <w:rsid w:val="00066993"/>
    <w:rsid w:val="00066BC0"/>
    <w:rsid w:val="00066C17"/>
    <w:rsid w:val="000673A8"/>
    <w:rsid w:val="00067746"/>
    <w:rsid w:val="000709C3"/>
    <w:rsid w:val="00071954"/>
    <w:rsid w:val="00071BA9"/>
    <w:rsid w:val="000734E2"/>
    <w:rsid w:val="000738DC"/>
    <w:rsid w:val="00073A95"/>
    <w:rsid w:val="000747CE"/>
    <w:rsid w:val="00076EC4"/>
    <w:rsid w:val="000815B8"/>
    <w:rsid w:val="00083AA0"/>
    <w:rsid w:val="00083D24"/>
    <w:rsid w:val="00085683"/>
    <w:rsid w:val="0008666F"/>
    <w:rsid w:val="000870A6"/>
    <w:rsid w:val="00087456"/>
    <w:rsid w:val="00087AB7"/>
    <w:rsid w:val="00091B9E"/>
    <w:rsid w:val="00091C32"/>
    <w:rsid w:val="00092193"/>
    <w:rsid w:val="00092C77"/>
    <w:rsid w:val="00092EBF"/>
    <w:rsid w:val="000935AF"/>
    <w:rsid w:val="000939A7"/>
    <w:rsid w:val="000943AD"/>
    <w:rsid w:val="00094405"/>
    <w:rsid w:val="00095C5B"/>
    <w:rsid w:val="00097F33"/>
    <w:rsid w:val="000A07EA"/>
    <w:rsid w:val="000A1B60"/>
    <w:rsid w:val="000A546B"/>
    <w:rsid w:val="000A6665"/>
    <w:rsid w:val="000A6F83"/>
    <w:rsid w:val="000A706D"/>
    <w:rsid w:val="000A7D68"/>
    <w:rsid w:val="000B0D1A"/>
    <w:rsid w:val="000B0D78"/>
    <w:rsid w:val="000B1FDF"/>
    <w:rsid w:val="000B30B8"/>
    <w:rsid w:val="000B32D3"/>
    <w:rsid w:val="000B3F1B"/>
    <w:rsid w:val="000B4852"/>
    <w:rsid w:val="000B4ECF"/>
    <w:rsid w:val="000B56E4"/>
    <w:rsid w:val="000B5ED3"/>
    <w:rsid w:val="000B5FFA"/>
    <w:rsid w:val="000B7146"/>
    <w:rsid w:val="000C0992"/>
    <w:rsid w:val="000C0CB6"/>
    <w:rsid w:val="000C21F6"/>
    <w:rsid w:val="000C4958"/>
    <w:rsid w:val="000C5C5A"/>
    <w:rsid w:val="000C6771"/>
    <w:rsid w:val="000C6B3E"/>
    <w:rsid w:val="000D0014"/>
    <w:rsid w:val="000D06E6"/>
    <w:rsid w:val="000D07D9"/>
    <w:rsid w:val="000D0A4E"/>
    <w:rsid w:val="000D15F0"/>
    <w:rsid w:val="000D1CF2"/>
    <w:rsid w:val="000D355A"/>
    <w:rsid w:val="000D3AD2"/>
    <w:rsid w:val="000D66FE"/>
    <w:rsid w:val="000D7EC6"/>
    <w:rsid w:val="000E0139"/>
    <w:rsid w:val="000E07C9"/>
    <w:rsid w:val="000E51FA"/>
    <w:rsid w:val="000E5823"/>
    <w:rsid w:val="000E5BFB"/>
    <w:rsid w:val="000E65A4"/>
    <w:rsid w:val="000E66AD"/>
    <w:rsid w:val="000E6908"/>
    <w:rsid w:val="000E6EAC"/>
    <w:rsid w:val="000F1747"/>
    <w:rsid w:val="000F1B80"/>
    <w:rsid w:val="000F21AE"/>
    <w:rsid w:val="000F3D2F"/>
    <w:rsid w:val="000F4CD0"/>
    <w:rsid w:val="000F6A53"/>
    <w:rsid w:val="000F7958"/>
    <w:rsid w:val="001001CD"/>
    <w:rsid w:val="001025D1"/>
    <w:rsid w:val="00103950"/>
    <w:rsid w:val="00104168"/>
    <w:rsid w:val="00104FC3"/>
    <w:rsid w:val="00105093"/>
    <w:rsid w:val="0010665E"/>
    <w:rsid w:val="0010765C"/>
    <w:rsid w:val="001101DB"/>
    <w:rsid w:val="001121F0"/>
    <w:rsid w:val="001131A3"/>
    <w:rsid w:val="00113772"/>
    <w:rsid w:val="00114991"/>
    <w:rsid w:val="00114BB1"/>
    <w:rsid w:val="00114F3E"/>
    <w:rsid w:val="001153EB"/>
    <w:rsid w:val="0011734F"/>
    <w:rsid w:val="0011780D"/>
    <w:rsid w:val="0012454D"/>
    <w:rsid w:val="001245FC"/>
    <w:rsid w:val="00124C77"/>
    <w:rsid w:val="00124D8C"/>
    <w:rsid w:val="001252DD"/>
    <w:rsid w:val="00125322"/>
    <w:rsid w:val="001269B9"/>
    <w:rsid w:val="001277EE"/>
    <w:rsid w:val="001308D9"/>
    <w:rsid w:val="00133CB7"/>
    <w:rsid w:val="00134447"/>
    <w:rsid w:val="00134A4A"/>
    <w:rsid w:val="00136B8F"/>
    <w:rsid w:val="00137497"/>
    <w:rsid w:val="00137830"/>
    <w:rsid w:val="0014130B"/>
    <w:rsid w:val="00141870"/>
    <w:rsid w:val="0014301A"/>
    <w:rsid w:val="00143363"/>
    <w:rsid w:val="001441F2"/>
    <w:rsid w:val="00144A1D"/>
    <w:rsid w:val="00145EB3"/>
    <w:rsid w:val="001464F0"/>
    <w:rsid w:val="00150DA3"/>
    <w:rsid w:val="00150DF0"/>
    <w:rsid w:val="00151BFE"/>
    <w:rsid w:val="00152878"/>
    <w:rsid w:val="00154539"/>
    <w:rsid w:val="00156314"/>
    <w:rsid w:val="00160D8B"/>
    <w:rsid w:val="001623C3"/>
    <w:rsid w:val="00163688"/>
    <w:rsid w:val="00163D80"/>
    <w:rsid w:val="00163F91"/>
    <w:rsid w:val="00164225"/>
    <w:rsid w:val="001651AB"/>
    <w:rsid w:val="0016529D"/>
    <w:rsid w:val="001662E3"/>
    <w:rsid w:val="00167101"/>
    <w:rsid w:val="001673F6"/>
    <w:rsid w:val="00167622"/>
    <w:rsid w:val="00167D2A"/>
    <w:rsid w:val="00167E3F"/>
    <w:rsid w:val="00170DF0"/>
    <w:rsid w:val="00171731"/>
    <w:rsid w:val="00172F8D"/>
    <w:rsid w:val="00173107"/>
    <w:rsid w:val="0017353A"/>
    <w:rsid w:val="0017453D"/>
    <w:rsid w:val="00174C15"/>
    <w:rsid w:val="00176431"/>
    <w:rsid w:val="001767D7"/>
    <w:rsid w:val="00180D8E"/>
    <w:rsid w:val="00183765"/>
    <w:rsid w:val="00184BED"/>
    <w:rsid w:val="001854E1"/>
    <w:rsid w:val="00185DE7"/>
    <w:rsid w:val="00186436"/>
    <w:rsid w:val="00187481"/>
    <w:rsid w:val="00190317"/>
    <w:rsid w:val="00190707"/>
    <w:rsid w:val="00190D98"/>
    <w:rsid w:val="00191891"/>
    <w:rsid w:val="00193545"/>
    <w:rsid w:val="00193F0F"/>
    <w:rsid w:val="00194ACA"/>
    <w:rsid w:val="00195930"/>
    <w:rsid w:val="00196721"/>
    <w:rsid w:val="0019726C"/>
    <w:rsid w:val="00197FB4"/>
    <w:rsid w:val="001A0841"/>
    <w:rsid w:val="001A0DF4"/>
    <w:rsid w:val="001A121D"/>
    <w:rsid w:val="001A1262"/>
    <w:rsid w:val="001A1467"/>
    <w:rsid w:val="001A1EB2"/>
    <w:rsid w:val="001A5C60"/>
    <w:rsid w:val="001A7F26"/>
    <w:rsid w:val="001B1022"/>
    <w:rsid w:val="001B10DD"/>
    <w:rsid w:val="001B1408"/>
    <w:rsid w:val="001B37AB"/>
    <w:rsid w:val="001B42F7"/>
    <w:rsid w:val="001B69C6"/>
    <w:rsid w:val="001C0266"/>
    <w:rsid w:val="001C0E61"/>
    <w:rsid w:val="001C241A"/>
    <w:rsid w:val="001C24CC"/>
    <w:rsid w:val="001C2786"/>
    <w:rsid w:val="001C2BE2"/>
    <w:rsid w:val="001C2E10"/>
    <w:rsid w:val="001C4383"/>
    <w:rsid w:val="001C4B1B"/>
    <w:rsid w:val="001C4B2A"/>
    <w:rsid w:val="001C5CA9"/>
    <w:rsid w:val="001C685C"/>
    <w:rsid w:val="001D32F3"/>
    <w:rsid w:val="001D4819"/>
    <w:rsid w:val="001D5120"/>
    <w:rsid w:val="001D658A"/>
    <w:rsid w:val="001D667A"/>
    <w:rsid w:val="001E373F"/>
    <w:rsid w:val="001E45C2"/>
    <w:rsid w:val="001E5522"/>
    <w:rsid w:val="001E5755"/>
    <w:rsid w:val="001E678D"/>
    <w:rsid w:val="001E73F7"/>
    <w:rsid w:val="001E7B41"/>
    <w:rsid w:val="001F1AB6"/>
    <w:rsid w:val="001F27C8"/>
    <w:rsid w:val="001F3E72"/>
    <w:rsid w:val="001F44B9"/>
    <w:rsid w:val="001F4DE5"/>
    <w:rsid w:val="001F56F3"/>
    <w:rsid w:val="001F6EDE"/>
    <w:rsid w:val="001F7133"/>
    <w:rsid w:val="001F760E"/>
    <w:rsid w:val="001F794E"/>
    <w:rsid w:val="00200BE5"/>
    <w:rsid w:val="002020B3"/>
    <w:rsid w:val="0020296B"/>
    <w:rsid w:val="00202A26"/>
    <w:rsid w:val="00204955"/>
    <w:rsid w:val="002103B1"/>
    <w:rsid w:val="0021104D"/>
    <w:rsid w:val="00211F6B"/>
    <w:rsid w:val="00212FCD"/>
    <w:rsid w:val="00213308"/>
    <w:rsid w:val="002135A3"/>
    <w:rsid w:val="0021454E"/>
    <w:rsid w:val="00215D18"/>
    <w:rsid w:val="00215EC6"/>
    <w:rsid w:val="00217401"/>
    <w:rsid w:val="00217FD4"/>
    <w:rsid w:val="00220B3E"/>
    <w:rsid w:val="0022269B"/>
    <w:rsid w:val="00222839"/>
    <w:rsid w:val="00223AD0"/>
    <w:rsid w:val="00224EAA"/>
    <w:rsid w:val="00225016"/>
    <w:rsid w:val="00226FA5"/>
    <w:rsid w:val="00230C3F"/>
    <w:rsid w:val="00231C84"/>
    <w:rsid w:val="00232B6D"/>
    <w:rsid w:val="00234793"/>
    <w:rsid w:val="00237C52"/>
    <w:rsid w:val="00237CA3"/>
    <w:rsid w:val="00240439"/>
    <w:rsid w:val="00240EBB"/>
    <w:rsid w:val="0024166A"/>
    <w:rsid w:val="00241A5A"/>
    <w:rsid w:val="00242D15"/>
    <w:rsid w:val="002452B0"/>
    <w:rsid w:val="002455B3"/>
    <w:rsid w:val="00245A1D"/>
    <w:rsid w:val="0025032A"/>
    <w:rsid w:val="00250856"/>
    <w:rsid w:val="00251693"/>
    <w:rsid w:val="002523D1"/>
    <w:rsid w:val="0025338F"/>
    <w:rsid w:val="00257FF7"/>
    <w:rsid w:val="00260F7F"/>
    <w:rsid w:val="00261797"/>
    <w:rsid w:val="0026199F"/>
    <w:rsid w:val="00261ED5"/>
    <w:rsid w:val="00262D55"/>
    <w:rsid w:val="0026317D"/>
    <w:rsid w:val="00263CAE"/>
    <w:rsid w:val="0026763C"/>
    <w:rsid w:val="002708BC"/>
    <w:rsid w:val="00271646"/>
    <w:rsid w:val="00272B4A"/>
    <w:rsid w:val="0027326F"/>
    <w:rsid w:val="00273CD4"/>
    <w:rsid w:val="00275D14"/>
    <w:rsid w:val="00276B90"/>
    <w:rsid w:val="00277348"/>
    <w:rsid w:val="002776C2"/>
    <w:rsid w:val="0028038A"/>
    <w:rsid w:val="0028313D"/>
    <w:rsid w:val="00284D4E"/>
    <w:rsid w:val="002865E5"/>
    <w:rsid w:val="00286E90"/>
    <w:rsid w:val="002875AE"/>
    <w:rsid w:val="00291D4D"/>
    <w:rsid w:val="00293209"/>
    <w:rsid w:val="00293639"/>
    <w:rsid w:val="00293739"/>
    <w:rsid w:val="00294641"/>
    <w:rsid w:val="00296FFA"/>
    <w:rsid w:val="002A23A5"/>
    <w:rsid w:val="002A2AEC"/>
    <w:rsid w:val="002A55A7"/>
    <w:rsid w:val="002A5B35"/>
    <w:rsid w:val="002A6E00"/>
    <w:rsid w:val="002A78B7"/>
    <w:rsid w:val="002B149F"/>
    <w:rsid w:val="002B2A7C"/>
    <w:rsid w:val="002B4129"/>
    <w:rsid w:val="002C0B94"/>
    <w:rsid w:val="002C0C1D"/>
    <w:rsid w:val="002C1383"/>
    <w:rsid w:val="002C29CE"/>
    <w:rsid w:val="002C352E"/>
    <w:rsid w:val="002C525B"/>
    <w:rsid w:val="002C54BB"/>
    <w:rsid w:val="002C5923"/>
    <w:rsid w:val="002C7925"/>
    <w:rsid w:val="002C792D"/>
    <w:rsid w:val="002C79AE"/>
    <w:rsid w:val="002C7ACC"/>
    <w:rsid w:val="002D03F4"/>
    <w:rsid w:val="002D3CFA"/>
    <w:rsid w:val="002D4D0D"/>
    <w:rsid w:val="002D60C8"/>
    <w:rsid w:val="002D77D0"/>
    <w:rsid w:val="002D7E18"/>
    <w:rsid w:val="002E0543"/>
    <w:rsid w:val="002E13BC"/>
    <w:rsid w:val="002E1EC1"/>
    <w:rsid w:val="002E214A"/>
    <w:rsid w:val="002E36DA"/>
    <w:rsid w:val="002E39AA"/>
    <w:rsid w:val="002E4DA9"/>
    <w:rsid w:val="002E5608"/>
    <w:rsid w:val="002E5B68"/>
    <w:rsid w:val="002E62F7"/>
    <w:rsid w:val="002F3F62"/>
    <w:rsid w:val="002F6C91"/>
    <w:rsid w:val="00300235"/>
    <w:rsid w:val="00300969"/>
    <w:rsid w:val="00300CD1"/>
    <w:rsid w:val="0030174B"/>
    <w:rsid w:val="00301C10"/>
    <w:rsid w:val="00301DB9"/>
    <w:rsid w:val="0030332B"/>
    <w:rsid w:val="0030388C"/>
    <w:rsid w:val="0030443F"/>
    <w:rsid w:val="00304F19"/>
    <w:rsid w:val="00305794"/>
    <w:rsid w:val="003059F9"/>
    <w:rsid w:val="00305BA9"/>
    <w:rsid w:val="00306468"/>
    <w:rsid w:val="00306495"/>
    <w:rsid w:val="00310059"/>
    <w:rsid w:val="00310100"/>
    <w:rsid w:val="003107A3"/>
    <w:rsid w:val="0031082A"/>
    <w:rsid w:val="00312687"/>
    <w:rsid w:val="00314581"/>
    <w:rsid w:val="003160EC"/>
    <w:rsid w:val="003160F6"/>
    <w:rsid w:val="00316C5E"/>
    <w:rsid w:val="0031770C"/>
    <w:rsid w:val="00317B3A"/>
    <w:rsid w:val="00317D33"/>
    <w:rsid w:val="0032037A"/>
    <w:rsid w:val="003207D9"/>
    <w:rsid w:val="00322281"/>
    <w:rsid w:val="0032302A"/>
    <w:rsid w:val="00325411"/>
    <w:rsid w:val="003258FD"/>
    <w:rsid w:val="003263A3"/>
    <w:rsid w:val="00326CEF"/>
    <w:rsid w:val="00326FBC"/>
    <w:rsid w:val="003308B5"/>
    <w:rsid w:val="00330953"/>
    <w:rsid w:val="003318D1"/>
    <w:rsid w:val="00331B1A"/>
    <w:rsid w:val="00332836"/>
    <w:rsid w:val="00334276"/>
    <w:rsid w:val="0033524D"/>
    <w:rsid w:val="00335DE6"/>
    <w:rsid w:val="0033686F"/>
    <w:rsid w:val="00336B44"/>
    <w:rsid w:val="0033731D"/>
    <w:rsid w:val="00337DA9"/>
    <w:rsid w:val="00340B15"/>
    <w:rsid w:val="00341CB9"/>
    <w:rsid w:val="003456A5"/>
    <w:rsid w:val="003460A6"/>
    <w:rsid w:val="003461CF"/>
    <w:rsid w:val="00346216"/>
    <w:rsid w:val="00346D78"/>
    <w:rsid w:val="00346DDF"/>
    <w:rsid w:val="00346DF2"/>
    <w:rsid w:val="0034716F"/>
    <w:rsid w:val="003515C8"/>
    <w:rsid w:val="00351669"/>
    <w:rsid w:val="00351825"/>
    <w:rsid w:val="00351892"/>
    <w:rsid w:val="003532B9"/>
    <w:rsid w:val="00353EB8"/>
    <w:rsid w:val="00354641"/>
    <w:rsid w:val="00355064"/>
    <w:rsid w:val="00356DAE"/>
    <w:rsid w:val="00357163"/>
    <w:rsid w:val="00357177"/>
    <w:rsid w:val="003606B5"/>
    <w:rsid w:val="003617DF"/>
    <w:rsid w:val="00362517"/>
    <w:rsid w:val="00362E3C"/>
    <w:rsid w:val="0036586E"/>
    <w:rsid w:val="00366C54"/>
    <w:rsid w:val="00370FB5"/>
    <w:rsid w:val="003713CC"/>
    <w:rsid w:val="00372454"/>
    <w:rsid w:val="00374EDD"/>
    <w:rsid w:val="003752D9"/>
    <w:rsid w:val="003757E9"/>
    <w:rsid w:val="00375D54"/>
    <w:rsid w:val="003761FB"/>
    <w:rsid w:val="00380A44"/>
    <w:rsid w:val="00381A8F"/>
    <w:rsid w:val="003822E8"/>
    <w:rsid w:val="0038259B"/>
    <w:rsid w:val="0038300F"/>
    <w:rsid w:val="00385701"/>
    <w:rsid w:val="00386C6E"/>
    <w:rsid w:val="0038780A"/>
    <w:rsid w:val="00392EDE"/>
    <w:rsid w:val="0039403F"/>
    <w:rsid w:val="003969C3"/>
    <w:rsid w:val="0039766A"/>
    <w:rsid w:val="003978BC"/>
    <w:rsid w:val="003A0DD6"/>
    <w:rsid w:val="003A1707"/>
    <w:rsid w:val="003A4684"/>
    <w:rsid w:val="003B00FC"/>
    <w:rsid w:val="003B0580"/>
    <w:rsid w:val="003B2284"/>
    <w:rsid w:val="003B2FF9"/>
    <w:rsid w:val="003B2FFA"/>
    <w:rsid w:val="003B45FC"/>
    <w:rsid w:val="003B4A56"/>
    <w:rsid w:val="003B5978"/>
    <w:rsid w:val="003B6310"/>
    <w:rsid w:val="003C2F97"/>
    <w:rsid w:val="003C3CDA"/>
    <w:rsid w:val="003C3F1C"/>
    <w:rsid w:val="003C4CBB"/>
    <w:rsid w:val="003C78F7"/>
    <w:rsid w:val="003C7D13"/>
    <w:rsid w:val="003D02D4"/>
    <w:rsid w:val="003D2059"/>
    <w:rsid w:val="003D2EE9"/>
    <w:rsid w:val="003D449E"/>
    <w:rsid w:val="003D690C"/>
    <w:rsid w:val="003E0DA1"/>
    <w:rsid w:val="003E21ED"/>
    <w:rsid w:val="003E2D7D"/>
    <w:rsid w:val="003E3676"/>
    <w:rsid w:val="003E5FFC"/>
    <w:rsid w:val="003E78B9"/>
    <w:rsid w:val="003E7BCF"/>
    <w:rsid w:val="003F0259"/>
    <w:rsid w:val="003F0525"/>
    <w:rsid w:val="003F1380"/>
    <w:rsid w:val="003F1C82"/>
    <w:rsid w:val="003F3D9D"/>
    <w:rsid w:val="003F50C8"/>
    <w:rsid w:val="003F6D89"/>
    <w:rsid w:val="0040054C"/>
    <w:rsid w:val="004005B8"/>
    <w:rsid w:val="00400C62"/>
    <w:rsid w:val="00401C3D"/>
    <w:rsid w:val="00403385"/>
    <w:rsid w:val="004033AB"/>
    <w:rsid w:val="0040543B"/>
    <w:rsid w:val="00405FD5"/>
    <w:rsid w:val="00410722"/>
    <w:rsid w:val="004108D6"/>
    <w:rsid w:val="00410934"/>
    <w:rsid w:val="00410D47"/>
    <w:rsid w:val="00411213"/>
    <w:rsid w:val="00411543"/>
    <w:rsid w:val="00411908"/>
    <w:rsid w:val="00412608"/>
    <w:rsid w:val="00412F30"/>
    <w:rsid w:val="004155BC"/>
    <w:rsid w:val="00416511"/>
    <w:rsid w:val="00416556"/>
    <w:rsid w:val="00417C00"/>
    <w:rsid w:val="00421214"/>
    <w:rsid w:val="00424267"/>
    <w:rsid w:val="0042497F"/>
    <w:rsid w:val="00425D02"/>
    <w:rsid w:val="004265B8"/>
    <w:rsid w:val="00426B92"/>
    <w:rsid w:val="00431FE0"/>
    <w:rsid w:val="00433E85"/>
    <w:rsid w:val="00434587"/>
    <w:rsid w:val="004346A5"/>
    <w:rsid w:val="00434A67"/>
    <w:rsid w:val="00435589"/>
    <w:rsid w:val="00435632"/>
    <w:rsid w:val="004372AB"/>
    <w:rsid w:val="0043740C"/>
    <w:rsid w:val="00441642"/>
    <w:rsid w:val="00442553"/>
    <w:rsid w:val="0044278E"/>
    <w:rsid w:val="004444D1"/>
    <w:rsid w:val="00444990"/>
    <w:rsid w:val="00444F54"/>
    <w:rsid w:val="00445737"/>
    <w:rsid w:val="00445A7E"/>
    <w:rsid w:val="00445E67"/>
    <w:rsid w:val="00446A5A"/>
    <w:rsid w:val="00446DBB"/>
    <w:rsid w:val="004477CC"/>
    <w:rsid w:val="00451362"/>
    <w:rsid w:val="004538CC"/>
    <w:rsid w:val="00455AD6"/>
    <w:rsid w:val="004576C2"/>
    <w:rsid w:val="00460115"/>
    <w:rsid w:val="004616B5"/>
    <w:rsid w:val="00463924"/>
    <w:rsid w:val="004639EB"/>
    <w:rsid w:val="004640AE"/>
    <w:rsid w:val="00465505"/>
    <w:rsid w:val="004656C6"/>
    <w:rsid w:val="0046677D"/>
    <w:rsid w:val="004710F1"/>
    <w:rsid w:val="00473B0C"/>
    <w:rsid w:val="00473EE6"/>
    <w:rsid w:val="00474E9F"/>
    <w:rsid w:val="004751BC"/>
    <w:rsid w:val="004759AD"/>
    <w:rsid w:val="00477ACC"/>
    <w:rsid w:val="00480836"/>
    <w:rsid w:val="00481191"/>
    <w:rsid w:val="00481732"/>
    <w:rsid w:val="00481F5F"/>
    <w:rsid w:val="00483370"/>
    <w:rsid w:val="00485EB6"/>
    <w:rsid w:val="00486220"/>
    <w:rsid w:val="00486EEB"/>
    <w:rsid w:val="00487229"/>
    <w:rsid w:val="00490214"/>
    <w:rsid w:val="004905F2"/>
    <w:rsid w:val="00490614"/>
    <w:rsid w:val="00491B5E"/>
    <w:rsid w:val="004924C0"/>
    <w:rsid w:val="004930D2"/>
    <w:rsid w:val="00493739"/>
    <w:rsid w:val="00495881"/>
    <w:rsid w:val="00497002"/>
    <w:rsid w:val="004A0A15"/>
    <w:rsid w:val="004A167E"/>
    <w:rsid w:val="004A17C0"/>
    <w:rsid w:val="004A2CC4"/>
    <w:rsid w:val="004A34F5"/>
    <w:rsid w:val="004A4848"/>
    <w:rsid w:val="004A5C88"/>
    <w:rsid w:val="004A7624"/>
    <w:rsid w:val="004A7683"/>
    <w:rsid w:val="004B1865"/>
    <w:rsid w:val="004B2D74"/>
    <w:rsid w:val="004B39CF"/>
    <w:rsid w:val="004B48FC"/>
    <w:rsid w:val="004B534D"/>
    <w:rsid w:val="004B6520"/>
    <w:rsid w:val="004B6AC8"/>
    <w:rsid w:val="004C11DA"/>
    <w:rsid w:val="004C1580"/>
    <w:rsid w:val="004C1F0C"/>
    <w:rsid w:val="004C265F"/>
    <w:rsid w:val="004C26C3"/>
    <w:rsid w:val="004C277E"/>
    <w:rsid w:val="004C2BA6"/>
    <w:rsid w:val="004C39BA"/>
    <w:rsid w:val="004C3D77"/>
    <w:rsid w:val="004C3DAF"/>
    <w:rsid w:val="004C5552"/>
    <w:rsid w:val="004C5721"/>
    <w:rsid w:val="004C5D56"/>
    <w:rsid w:val="004C5F62"/>
    <w:rsid w:val="004C7BCF"/>
    <w:rsid w:val="004C7E06"/>
    <w:rsid w:val="004D1CE3"/>
    <w:rsid w:val="004D2A64"/>
    <w:rsid w:val="004D4D0E"/>
    <w:rsid w:val="004D59C8"/>
    <w:rsid w:val="004D612B"/>
    <w:rsid w:val="004D64D4"/>
    <w:rsid w:val="004D6E52"/>
    <w:rsid w:val="004E1077"/>
    <w:rsid w:val="004E4031"/>
    <w:rsid w:val="004E67FE"/>
    <w:rsid w:val="004E7CFF"/>
    <w:rsid w:val="004F04D4"/>
    <w:rsid w:val="004F10A1"/>
    <w:rsid w:val="004F3037"/>
    <w:rsid w:val="004F605D"/>
    <w:rsid w:val="004F64F9"/>
    <w:rsid w:val="004F78A6"/>
    <w:rsid w:val="004F7C98"/>
    <w:rsid w:val="00500402"/>
    <w:rsid w:val="00503640"/>
    <w:rsid w:val="00503972"/>
    <w:rsid w:val="00503A31"/>
    <w:rsid w:val="00503FEA"/>
    <w:rsid w:val="00506512"/>
    <w:rsid w:val="005068A6"/>
    <w:rsid w:val="005079F6"/>
    <w:rsid w:val="0051064F"/>
    <w:rsid w:val="00510F37"/>
    <w:rsid w:val="00511FE5"/>
    <w:rsid w:val="00513323"/>
    <w:rsid w:val="005136D9"/>
    <w:rsid w:val="00514375"/>
    <w:rsid w:val="0051472E"/>
    <w:rsid w:val="005165C9"/>
    <w:rsid w:val="005166EE"/>
    <w:rsid w:val="0051675C"/>
    <w:rsid w:val="00517CA6"/>
    <w:rsid w:val="005208FD"/>
    <w:rsid w:val="00520E62"/>
    <w:rsid w:val="00523C19"/>
    <w:rsid w:val="005243C8"/>
    <w:rsid w:val="00525A53"/>
    <w:rsid w:val="00525BAC"/>
    <w:rsid w:val="00530C47"/>
    <w:rsid w:val="00532E1F"/>
    <w:rsid w:val="00533DBE"/>
    <w:rsid w:val="0053406A"/>
    <w:rsid w:val="0053484B"/>
    <w:rsid w:val="00534A8E"/>
    <w:rsid w:val="005351F7"/>
    <w:rsid w:val="00535824"/>
    <w:rsid w:val="005366B8"/>
    <w:rsid w:val="00536A2F"/>
    <w:rsid w:val="00537A00"/>
    <w:rsid w:val="00537DB4"/>
    <w:rsid w:val="00540772"/>
    <w:rsid w:val="005419CE"/>
    <w:rsid w:val="005438D4"/>
    <w:rsid w:val="0054519C"/>
    <w:rsid w:val="00546323"/>
    <w:rsid w:val="005464BA"/>
    <w:rsid w:val="00550014"/>
    <w:rsid w:val="00551177"/>
    <w:rsid w:val="00551641"/>
    <w:rsid w:val="00552555"/>
    <w:rsid w:val="005537F6"/>
    <w:rsid w:val="0055431A"/>
    <w:rsid w:val="00554D6B"/>
    <w:rsid w:val="00556A6D"/>
    <w:rsid w:val="005574BC"/>
    <w:rsid w:val="00557DDC"/>
    <w:rsid w:val="00560923"/>
    <w:rsid w:val="00560F97"/>
    <w:rsid w:val="00561201"/>
    <w:rsid w:val="00562894"/>
    <w:rsid w:val="00564561"/>
    <w:rsid w:val="00564573"/>
    <w:rsid w:val="005654F5"/>
    <w:rsid w:val="0056718E"/>
    <w:rsid w:val="005679CF"/>
    <w:rsid w:val="0057028A"/>
    <w:rsid w:val="0057373B"/>
    <w:rsid w:val="00573CA3"/>
    <w:rsid w:val="005740E7"/>
    <w:rsid w:val="00574188"/>
    <w:rsid w:val="005768B8"/>
    <w:rsid w:val="0057781D"/>
    <w:rsid w:val="00577A72"/>
    <w:rsid w:val="00580A8C"/>
    <w:rsid w:val="00581926"/>
    <w:rsid w:val="005822FF"/>
    <w:rsid w:val="00584549"/>
    <w:rsid w:val="005849DB"/>
    <w:rsid w:val="00584F52"/>
    <w:rsid w:val="00585F25"/>
    <w:rsid w:val="005879BE"/>
    <w:rsid w:val="00587C10"/>
    <w:rsid w:val="0059143F"/>
    <w:rsid w:val="00593634"/>
    <w:rsid w:val="005936B5"/>
    <w:rsid w:val="005938A6"/>
    <w:rsid w:val="00595012"/>
    <w:rsid w:val="005956C9"/>
    <w:rsid w:val="00596162"/>
    <w:rsid w:val="00596AEE"/>
    <w:rsid w:val="00596C7C"/>
    <w:rsid w:val="00596CBD"/>
    <w:rsid w:val="005A0CAB"/>
    <w:rsid w:val="005A3087"/>
    <w:rsid w:val="005A5C3F"/>
    <w:rsid w:val="005A656E"/>
    <w:rsid w:val="005A67AA"/>
    <w:rsid w:val="005A67B6"/>
    <w:rsid w:val="005B072C"/>
    <w:rsid w:val="005B1639"/>
    <w:rsid w:val="005B3F5B"/>
    <w:rsid w:val="005B441C"/>
    <w:rsid w:val="005B4997"/>
    <w:rsid w:val="005B4BAC"/>
    <w:rsid w:val="005B4DC7"/>
    <w:rsid w:val="005B537F"/>
    <w:rsid w:val="005B5925"/>
    <w:rsid w:val="005B76EC"/>
    <w:rsid w:val="005C03AA"/>
    <w:rsid w:val="005C10CF"/>
    <w:rsid w:val="005C3FEE"/>
    <w:rsid w:val="005C4A95"/>
    <w:rsid w:val="005C5321"/>
    <w:rsid w:val="005C5F75"/>
    <w:rsid w:val="005C6726"/>
    <w:rsid w:val="005C6C72"/>
    <w:rsid w:val="005D0674"/>
    <w:rsid w:val="005D2AA1"/>
    <w:rsid w:val="005D3121"/>
    <w:rsid w:val="005D4076"/>
    <w:rsid w:val="005D556E"/>
    <w:rsid w:val="005D5AAE"/>
    <w:rsid w:val="005D5E32"/>
    <w:rsid w:val="005D604A"/>
    <w:rsid w:val="005D6681"/>
    <w:rsid w:val="005D78EC"/>
    <w:rsid w:val="005D7C86"/>
    <w:rsid w:val="005E1709"/>
    <w:rsid w:val="005E245B"/>
    <w:rsid w:val="005E2716"/>
    <w:rsid w:val="005E3298"/>
    <w:rsid w:val="005E3C75"/>
    <w:rsid w:val="005E4432"/>
    <w:rsid w:val="005E4ED2"/>
    <w:rsid w:val="005E569A"/>
    <w:rsid w:val="005E5FEF"/>
    <w:rsid w:val="005E7473"/>
    <w:rsid w:val="005E79EB"/>
    <w:rsid w:val="005F011E"/>
    <w:rsid w:val="005F015A"/>
    <w:rsid w:val="005F11B7"/>
    <w:rsid w:val="005F229B"/>
    <w:rsid w:val="005F365C"/>
    <w:rsid w:val="005F47DE"/>
    <w:rsid w:val="005F4DCA"/>
    <w:rsid w:val="005F646C"/>
    <w:rsid w:val="005F7253"/>
    <w:rsid w:val="005F7735"/>
    <w:rsid w:val="00600061"/>
    <w:rsid w:val="00600AE6"/>
    <w:rsid w:val="00605529"/>
    <w:rsid w:val="00605D23"/>
    <w:rsid w:val="00606339"/>
    <w:rsid w:val="006076C8"/>
    <w:rsid w:val="0061165B"/>
    <w:rsid w:val="00611FD3"/>
    <w:rsid w:val="006120CF"/>
    <w:rsid w:val="0061419F"/>
    <w:rsid w:val="0061462B"/>
    <w:rsid w:val="00614A89"/>
    <w:rsid w:val="00614D58"/>
    <w:rsid w:val="006159DE"/>
    <w:rsid w:val="0061713F"/>
    <w:rsid w:val="00620A78"/>
    <w:rsid w:val="006218C7"/>
    <w:rsid w:val="006254F4"/>
    <w:rsid w:val="00625984"/>
    <w:rsid w:val="00626A70"/>
    <w:rsid w:val="00627E84"/>
    <w:rsid w:val="00630401"/>
    <w:rsid w:val="006305FF"/>
    <w:rsid w:val="00630D82"/>
    <w:rsid w:val="00631797"/>
    <w:rsid w:val="0063400A"/>
    <w:rsid w:val="006375C4"/>
    <w:rsid w:val="00640181"/>
    <w:rsid w:val="00641049"/>
    <w:rsid w:val="0064155E"/>
    <w:rsid w:val="00642B06"/>
    <w:rsid w:val="00642B08"/>
    <w:rsid w:val="00642C23"/>
    <w:rsid w:val="006437A7"/>
    <w:rsid w:val="0064384D"/>
    <w:rsid w:val="00644220"/>
    <w:rsid w:val="006448BE"/>
    <w:rsid w:val="006451A0"/>
    <w:rsid w:val="00645E63"/>
    <w:rsid w:val="00646424"/>
    <w:rsid w:val="00646BA9"/>
    <w:rsid w:val="0065008A"/>
    <w:rsid w:val="0065293E"/>
    <w:rsid w:val="0065445B"/>
    <w:rsid w:val="00656D62"/>
    <w:rsid w:val="00657AB0"/>
    <w:rsid w:val="006607C2"/>
    <w:rsid w:val="0066095B"/>
    <w:rsid w:val="00661A94"/>
    <w:rsid w:val="00662F81"/>
    <w:rsid w:val="00664D1E"/>
    <w:rsid w:val="00665ABF"/>
    <w:rsid w:val="00665B87"/>
    <w:rsid w:val="0066613B"/>
    <w:rsid w:val="00667548"/>
    <w:rsid w:val="00667813"/>
    <w:rsid w:val="00670E9C"/>
    <w:rsid w:val="0067261A"/>
    <w:rsid w:val="006752D6"/>
    <w:rsid w:val="0067560A"/>
    <w:rsid w:val="0067577E"/>
    <w:rsid w:val="00677C0F"/>
    <w:rsid w:val="00677C1A"/>
    <w:rsid w:val="00680727"/>
    <w:rsid w:val="00682282"/>
    <w:rsid w:val="006825AB"/>
    <w:rsid w:val="006829FB"/>
    <w:rsid w:val="00682EE3"/>
    <w:rsid w:val="00685A16"/>
    <w:rsid w:val="00685CA4"/>
    <w:rsid w:val="006876C2"/>
    <w:rsid w:val="0068772B"/>
    <w:rsid w:val="006906DD"/>
    <w:rsid w:val="00690877"/>
    <w:rsid w:val="00690B13"/>
    <w:rsid w:val="0069103A"/>
    <w:rsid w:val="00691457"/>
    <w:rsid w:val="00691D87"/>
    <w:rsid w:val="006931C5"/>
    <w:rsid w:val="006937F7"/>
    <w:rsid w:val="00693B1C"/>
    <w:rsid w:val="00693F2E"/>
    <w:rsid w:val="006940B8"/>
    <w:rsid w:val="00696042"/>
    <w:rsid w:val="006A090C"/>
    <w:rsid w:val="006A2337"/>
    <w:rsid w:val="006A233F"/>
    <w:rsid w:val="006A454F"/>
    <w:rsid w:val="006A4A9B"/>
    <w:rsid w:val="006A68E7"/>
    <w:rsid w:val="006A6EB7"/>
    <w:rsid w:val="006B0AB8"/>
    <w:rsid w:val="006B20BF"/>
    <w:rsid w:val="006B3FE5"/>
    <w:rsid w:val="006B49A3"/>
    <w:rsid w:val="006B5CD7"/>
    <w:rsid w:val="006B75EE"/>
    <w:rsid w:val="006C126B"/>
    <w:rsid w:val="006C14F5"/>
    <w:rsid w:val="006C1D1D"/>
    <w:rsid w:val="006C2AEE"/>
    <w:rsid w:val="006C3BE8"/>
    <w:rsid w:val="006C76CC"/>
    <w:rsid w:val="006D00FB"/>
    <w:rsid w:val="006D04FB"/>
    <w:rsid w:val="006D1114"/>
    <w:rsid w:val="006D207D"/>
    <w:rsid w:val="006D20E9"/>
    <w:rsid w:val="006D227E"/>
    <w:rsid w:val="006D333A"/>
    <w:rsid w:val="006D3971"/>
    <w:rsid w:val="006D52C6"/>
    <w:rsid w:val="006D5791"/>
    <w:rsid w:val="006D6C90"/>
    <w:rsid w:val="006D7633"/>
    <w:rsid w:val="006D7694"/>
    <w:rsid w:val="006E0032"/>
    <w:rsid w:val="006E0064"/>
    <w:rsid w:val="006E0838"/>
    <w:rsid w:val="006E20B8"/>
    <w:rsid w:val="006E26E7"/>
    <w:rsid w:val="006E2EDA"/>
    <w:rsid w:val="006E3C8D"/>
    <w:rsid w:val="006E4761"/>
    <w:rsid w:val="006E5FFC"/>
    <w:rsid w:val="006E63DC"/>
    <w:rsid w:val="006E67B3"/>
    <w:rsid w:val="006E694D"/>
    <w:rsid w:val="006E71AE"/>
    <w:rsid w:val="006F05A0"/>
    <w:rsid w:val="006F2792"/>
    <w:rsid w:val="006F4154"/>
    <w:rsid w:val="006F4668"/>
    <w:rsid w:val="006F5300"/>
    <w:rsid w:val="006F5462"/>
    <w:rsid w:val="006F569A"/>
    <w:rsid w:val="006F7CC5"/>
    <w:rsid w:val="007002CF"/>
    <w:rsid w:val="00700E3F"/>
    <w:rsid w:val="00701416"/>
    <w:rsid w:val="00703937"/>
    <w:rsid w:val="00705FC3"/>
    <w:rsid w:val="0070762D"/>
    <w:rsid w:val="00710CD1"/>
    <w:rsid w:val="00711D9B"/>
    <w:rsid w:val="0071248F"/>
    <w:rsid w:val="00714798"/>
    <w:rsid w:val="007148DC"/>
    <w:rsid w:val="007165B9"/>
    <w:rsid w:val="0071720E"/>
    <w:rsid w:val="0071723E"/>
    <w:rsid w:val="007177D6"/>
    <w:rsid w:val="00720AFF"/>
    <w:rsid w:val="007214DB"/>
    <w:rsid w:val="00721AAE"/>
    <w:rsid w:val="00722146"/>
    <w:rsid w:val="00722181"/>
    <w:rsid w:val="00724348"/>
    <w:rsid w:val="00724358"/>
    <w:rsid w:val="00724FED"/>
    <w:rsid w:val="00725804"/>
    <w:rsid w:val="00725826"/>
    <w:rsid w:val="00726F2D"/>
    <w:rsid w:val="0072745A"/>
    <w:rsid w:val="00732776"/>
    <w:rsid w:val="00732860"/>
    <w:rsid w:val="00733D30"/>
    <w:rsid w:val="007351AF"/>
    <w:rsid w:val="0073659A"/>
    <w:rsid w:val="00740292"/>
    <w:rsid w:val="007410CE"/>
    <w:rsid w:val="007412B8"/>
    <w:rsid w:val="00741774"/>
    <w:rsid w:val="007451FD"/>
    <w:rsid w:val="00745588"/>
    <w:rsid w:val="00746B63"/>
    <w:rsid w:val="007516D0"/>
    <w:rsid w:val="00751789"/>
    <w:rsid w:val="00751C34"/>
    <w:rsid w:val="007521B2"/>
    <w:rsid w:val="007524E3"/>
    <w:rsid w:val="007557FD"/>
    <w:rsid w:val="007573B9"/>
    <w:rsid w:val="00757451"/>
    <w:rsid w:val="0075772A"/>
    <w:rsid w:val="00760BAA"/>
    <w:rsid w:val="0076239A"/>
    <w:rsid w:val="00762720"/>
    <w:rsid w:val="00763B95"/>
    <w:rsid w:val="007646B3"/>
    <w:rsid w:val="007648E9"/>
    <w:rsid w:val="00767AC2"/>
    <w:rsid w:val="007705C0"/>
    <w:rsid w:val="007707FA"/>
    <w:rsid w:val="00770CD7"/>
    <w:rsid w:val="007723FB"/>
    <w:rsid w:val="00772A13"/>
    <w:rsid w:val="007745FA"/>
    <w:rsid w:val="00774D0C"/>
    <w:rsid w:val="00774D86"/>
    <w:rsid w:val="0077659D"/>
    <w:rsid w:val="00776FDE"/>
    <w:rsid w:val="00777904"/>
    <w:rsid w:val="00777A24"/>
    <w:rsid w:val="00777C8C"/>
    <w:rsid w:val="007806BA"/>
    <w:rsid w:val="00780A17"/>
    <w:rsid w:val="007819CA"/>
    <w:rsid w:val="0078212C"/>
    <w:rsid w:val="00782967"/>
    <w:rsid w:val="00783E04"/>
    <w:rsid w:val="007845D2"/>
    <w:rsid w:val="007900E0"/>
    <w:rsid w:val="00792DE4"/>
    <w:rsid w:val="00795C6B"/>
    <w:rsid w:val="0079695E"/>
    <w:rsid w:val="00796C3F"/>
    <w:rsid w:val="00796ED2"/>
    <w:rsid w:val="0079718F"/>
    <w:rsid w:val="00797CBC"/>
    <w:rsid w:val="007A1512"/>
    <w:rsid w:val="007A2CD5"/>
    <w:rsid w:val="007A36BD"/>
    <w:rsid w:val="007A452E"/>
    <w:rsid w:val="007A51CA"/>
    <w:rsid w:val="007A5D24"/>
    <w:rsid w:val="007A6C29"/>
    <w:rsid w:val="007A75D2"/>
    <w:rsid w:val="007A7DBD"/>
    <w:rsid w:val="007B17D1"/>
    <w:rsid w:val="007B1996"/>
    <w:rsid w:val="007B3F44"/>
    <w:rsid w:val="007B4B0C"/>
    <w:rsid w:val="007B5755"/>
    <w:rsid w:val="007B58AA"/>
    <w:rsid w:val="007B69DE"/>
    <w:rsid w:val="007B739F"/>
    <w:rsid w:val="007B7901"/>
    <w:rsid w:val="007C0C53"/>
    <w:rsid w:val="007C1967"/>
    <w:rsid w:val="007C2CE3"/>
    <w:rsid w:val="007C2DF5"/>
    <w:rsid w:val="007C2F2C"/>
    <w:rsid w:val="007C3B36"/>
    <w:rsid w:val="007C4703"/>
    <w:rsid w:val="007C5139"/>
    <w:rsid w:val="007C54F2"/>
    <w:rsid w:val="007C6971"/>
    <w:rsid w:val="007C6A3B"/>
    <w:rsid w:val="007C6EFE"/>
    <w:rsid w:val="007D0ADF"/>
    <w:rsid w:val="007D1155"/>
    <w:rsid w:val="007D14AF"/>
    <w:rsid w:val="007D1516"/>
    <w:rsid w:val="007D2F3A"/>
    <w:rsid w:val="007D4E08"/>
    <w:rsid w:val="007D60B0"/>
    <w:rsid w:val="007D6568"/>
    <w:rsid w:val="007D66A4"/>
    <w:rsid w:val="007D6733"/>
    <w:rsid w:val="007D7C2D"/>
    <w:rsid w:val="007D7F68"/>
    <w:rsid w:val="007E0487"/>
    <w:rsid w:val="007E4EFA"/>
    <w:rsid w:val="007E4F14"/>
    <w:rsid w:val="007E54FB"/>
    <w:rsid w:val="007E552B"/>
    <w:rsid w:val="007E5BC4"/>
    <w:rsid w:val="007F01B9"/>
    <w:rsid w:val="007F0636"/>
    <w:rsid w:val="007F077F"/>
    <w:rsid w:val="007F0DCD"/>
    <w:rsid w:val="007F16A9"/>
    <w:rsid w:val="007F2A0D"/>
    <w:rsid w:val="007F625B"/>
    <w:rsid w:val="007F69F4"/>
    <w:rsid w:val="007F70A8"/>
    <w:rsid w:val="007F72C9"/>
    <w:rsid w:val="007F7AB5"/>
    <w:rsid w:val="008010FF"/>
    <w:rsid w:val="00802F99"/>
    <w:rsid w:val="0080366B"/>
    <w:rsid w:val="008045CE"/>
    <w:rsid w:val="00804CC3"/>
    <w:rsid w:val="00804D7C"/>
    <w:rsid w:val="008051F5"/>
    <w:rsid w:val="00806140"/>
    <w:rsid w:val="008070DE"/>
    <w:rsid w:val="0080758D"/>
    <w:rsid w:val="00807FBF"/>
    <w:rsid w:val="00810813"/>
    <w:rsid w:val="00810B99"/>
    <w:rsid w:val="00810EDB"/>
    <w:rsid w:val="00811CAC"/>
    <w:rsid w:val="00812AE1"/>
    <w:rsid w:val="008149B1"/>
    <w:rsid w:val="008149CA"/>
    <w:rsid w:val="00814E54"/>
    <w:rsid w:val="00815988"/>
    <w:rsid w:val="008160E0"/>
    <w:rsid w:val="00816B76"/>
    <w:rsid w:val="00816E1F"/>
    <w:rsid w:val="00820E78"/>
    <w:rsid w:val="00823F0E"/>
    <w:rsid w:val="008243D1"/>
    <w:rsid w:val="00824793"/>
    <w:rsid w:val="00824CB3"/>
    <w:rsid w:val="008253D3"/>
    <w:rsid w:val="008264E9"/>
    <w:rsid w:val="00830620"/>
    <w:rsid w:val="00830C3B"/>
    <w:rsid w:val="00830EE9"/>
    <w:rsid w:val="0083399B"/>
    <w:rsid w:val="0083535D"/>
    <w:rsid w:val="00835994"/>
    <w:rsid w:val="00835BEF"/>
    <w:rsid w:val="00836E7A"/>
    <w:rsid w:val="008378D2"/>
    <w:rsid w:val="00843BF7"/>
    <w:rsid w:val="0084421D"/>
    <w:rsid w:val="008451D7"/>
    <w:rsid w:val="00845AC8"/>
    <w:rsid w:val="00850C05"/>
    <w:rsid w:val="00851621"/>
    <w:rsid w:val="008521D5"/>
    <w:rsid w:val="00854E8E"/>
    <w:rsid w:val="0086162B"/>
    <w:rsid w:val="00862AD5"/>
    <w:rsid w:val="00862FA1"/>
    <w:rsid w:val="008640D7"/>
    <w:rsid w:val="00865847"/>
    <w:rsid w:val="00865B84"/>
    <w:rsid w:val="008675D9"/>
    <w:rsid w:val="008676F8"/>
    <w:rsid w:val="00870609"/>
    <w:rsid w:val="0087192C"/>
    <w:rsid w:val="008721D8"/>
    <w:rsid w:val="0087240A"/>
    <w:rsid w:val="008726C9"/>
    <w:rsid w:val="008732F3"/>
    <w:rsid w:val="008741E7"/>
    <w:rsid w:val="008747A3"/>
    <w:rsid w:val="00875429"/>
    <w:rsid w:val="00877591"/>
    <w:rsid w:val="008775A0"/>
    <w:rsid w:val="00881DAA"/>
    <w:rsid w:val="00882827"/>
    <w:rsid w:val="00885292"/>
    <w:rsid w:val="00885306"/>
    <w:rsid w:val="008854F7"/>
    <w:rsid w:val="00885651"/>
    <w:rsid w:val="00885F5A"/>
    <w:rsid w:val="008905E4"/>
    <w:rsid w:val="008913FA"/>
    <w:rsid w:val="00893425"/>
    <w:rsid w:val="00894FDF"/>
    <w:rsid w:val="00895C61"/>
    <w:rsid w:val="00897199"/>
    <w:rsid w:val="00897A9F"/>
    <w:rsid w:val="008A02C4"/>
    <w:rsid w:val="008A1981"/>
    <w:rsid w:val="008A1EF9"/>
    <w:rsid w:val="008A2908"/>
    <w:rsid w:val="008A4260"/>
    <w:rsid w:val="008A437C"/>
    <w:rsid w:val="008A4495"/>
    <w:rsid w:val="008A746F"/>
    <w:rsid w:val="008A7D06"/>
    <w:rsid w:val="008B018B"/>
    <w:rsid w:val="008B24CC"/>
    <w:rsid w:val="008B3748"/>
    <w:rsid w:val="008C0973"/>
    <w:rsid w:val="008C29E3"/>
    <w:rsid w:val="008C3228"/>
    <w:rsid w:val="008C3FC5"/>
    <w:rsid w:val="008C4AC2"/>
    <w:rsid w:val="008C6870"/>
    <w:rsid w:val="008C7227"/>
    <w:rsid w:val="008C762F"/>
    <w:rsid w:val="008D1235"/>
    <w:rsid w:val="008D1282"/>
    <w:rsid w:val="008D2EF3"/>
    <w:rsid w:val="008D3480"/>
    <w:rsid w:val="008D364A"/>
    <w:rsid w:val="008D3F44"/>
    <w:rsid w:val="008D4086"/>
    <w:rsid w:val="008D6EFF"/>
    <w:rsid w:val="008D7C17"/>
    <w:rsid w:val="008E0371"/>
    <w:rsid w:val="008E18C4"/>
    <w:rsid w:val="008E2468"/>
    <w:rsid w:val="008E3220"/>
    <w:rsid w:val="008E3775"/>
    <w:rsid w:val="008E3FBD"/>
    <w:rsid w:val="008E43ED"/>
    <w:rsid w:val="008E4DAC"/>
    <w:rsid w:val="008E50EC"/>
    <w:rsid w:val="008E74BA"/>
    <w:rsid w:val="008E74DC"/>
    <w:rsid w:val="008F1216"/>
    <w:rsid w:val="008F1258"/>
    <w:rsid w:val="008F1CA2"/>
    <w:rsid w:val="008F2B90"/>
    <w:rsid w:val="008F4D97"/>
    <w:rsid w:val="0090129A"/>
    <w:rsid w:val="009023E1"/>
    <w:rsid w:val="0090490E"/>
    <w:rsid w:val="00906896"/>
    <w:rsid w:val="00907B88"/>
    <w:rsid w:val="009114D8"/>
    <w:rsid w:val="00911B66"/>
    <w:rsid w:val="009121D9"/>
    <w:rsid w:val="00912349"/>
    <w:rsid w:val="00912A6D"/>
    <w:rsid w:val="00915935"/>
    <w:rsid w:val="00916868"/>
    <w:rsid w:val="00917275"/>
    <w:rsid w:val="009216B9"/>
    <w:rsid w:val="009225FC"/>
    <w:rsid w:val="00922BC0"/>
    <w:rsid w:val="0092581F"/>
    <w:rsid w:val="00927804"/>
    <w:rsid w:val="00930876"/>
    <w:rsid w:val="00930DBD"/>
    <w:rsid w:val="0093194D"/>
    <w:rsid w:val="0093326D"/>
    <w:rsid w:val="00933DFF"/>
    <w:rsid w:val="009378A4"/>
    <w:rsid w:val="00937DC6"/>
    <w:rsid w:val="00941544"/>
    <w:rsid w:val="00941BFC"/>
    <w:rsid w:val="00945602"/>
    <w:rsid w:val="009469FA"/>
    <w:rsid w:val="009472F2"/>
    <w:rsid w:val="00947E61"/>
    <w:rsid w:val="009506A5"/>
    <w:rsid w:val="00950776"/>
    <w:rsid w:val="00952490"/>
    <w:rsid w:val="00953085"/>
    <w:rsid w:val="009563F5"/>
    <w:rsid w:val="00956712"/>
    <w:rsid w:val="00957EE7"/>
    <w:rsid w:val="00962322"/>
    <w:rsid w:val="00963B96"/>
    <w:rsid w:val="00964330"/>
    <w:rsid w:val="00964A78"/>
    <w:rsid w:val="00964ABE"/>
    <w:rsid w:val="0096679B"/>
    <w:rsid w:val="009678CC"/>
    <w:rsid w:val="009708EE"/>
    <w:rsid w:val="00971390"/>
    <w:rsid w:val="00973E82"/>
    <w:rsid w:val="00975F95"/>
    <w:rsid w:val="00976430"/>
    <w:rsid w:val="00977EF4"/>
    <w:rsid w:val="00981D83"/>
    <w:rsid w:val="009847DF"/>
    <w:rsid w:val="00984D21"/>
    <w:rsid w:val="009854C0"/>
    <w:rsid w:val="00987028"/>
    <w:rsid w:val="00990B0E"/>
    <w:rsid w:val="00992B2A"/>
    <w:rsid w:val="0099306E"/>
    <w:rsid w:val="0099552E"/>
    <w:rsid w:val="00996A9F"/>
    <w:rsid w:val="009A0AF1"/>
    <w:rsid w:val="009A2A0B"/>
    <w:rsid w:val="009A31BC"/>
    <w:rsid w:val="009A452C"/>
    <w:rsid w:val="009A4593"/>
    <w:rsid w:val="009A4C53"/>
    <w:rsid w:val="009A5D01"/>
    <w:rsid w:val="009A5D82"/>
    <w:rsid w:val="009A718D"/>
    <w:rsid w:val="009A765D"/>
    <w:rsid w:val="009B01BB"/>
    <w:rsid w:val="009B1491"/>
    <w:rsid w:val="009B1A5F"/>
    <w:rsid w:val="009B26B8"/>
    <w:rsid w:val="009B3155"/>
    <w:rsid w:val="009B3AE4"/>
    <w:rsid w:val="009B3C89"/>
    <w:rsid w:val="009B72A0"/>
    <w:rsid w:val="009B7853"/>
    <w:rsid w:val="009C1A04"/>
    <w:rsid w:val="009C2E45"/>
    <w:rsid w:val="009C48A4"/>
    <w:rsid w:val="009C546F"/>
    <w:rsid w:val="009C6AA7"/>
    <w:rsid w:val="009C79DB"/>
    <w:rsid w:val="009D00C1"/>
    <w:rsid w:val="009D050A"/>
    <w:rsid w:val="009D11BA"/>
    <w:rsid w:val="009D122D"/>
    <w:rsid w:val="009D670B"/>
    <w:rsid w:val="009D74FF"/>
    <w:rsid w:val="009E17BA"/>
    <w:rsid w:val="009E1A90"/>
    <w:rsid w:val="009E1EF6"/>
    <w:rsid w:val="009E2C4D"/>
    <w:rsid w:val="009E3404"/>
    <w:rsid w:val="009E377D"/>
    <w:rsid w:val="009E39AE"/>
    <w:rsid w:val="009E3D01"/>
    <w:rsid w:val="009E5A06"/>
    <w:rsid w:val="009E5DAB"/>
    <w:rsid w:val="009E7290"/>
    <w:rsid w:val="009F141D"/>
    <w:rsid w:val="009F145C"/>
    <w:rsid w:val="009F4B5F"/>
    <w:rsid w:val="009F6663"/>
    <w:rsid w:val="009F73D0"/>
    <w:rsid w:val="00A0002B"/>
    <w:rsid w:val="00A007B0"/>
    <w:rsid w:val="00A01605"/>
    <w:rsid w:val="00A0223A"/>
    <w:rsid w:val="00A039B2"/>
    <w:rsid w:val="00A041A2"/>
    <w:rsid w:val="00A04B21"/>
    <w:rsid w:val="00A05B90"/>
    <w:rsid w:val="00A06863"/>
    <w:rsid w:val="00A06B35"/>
    <w:rsid w:val="00A10D80"/>
    <w:rsid w:val="00A12DB9"/>
    <w:rsid w:val="00A1417B"/>
    <w:rsid w:val="00A145C1"/>
    <w:rsid w:val="00A15DEA"/>
    <w:rsid w:val="00A16DD2"/>
    <w:rsid w:val="00A17EEF"/>
    <w:rsid w:val="00A2041D"/>
    <w:rsid w:val="00A2076C"/>
    <w:rsid w:val="00A20C39"/>
    <w:rsid w:val="00A22770"/>
    <w:rsid w:val="00A22873"/>
    <w:rsid w:val="00A232CB"/>
    <w:rsid w:val="00A23CB9"/>
    <w:rsid w:val="00A25C9C"/>
    <w:rsid w:val="00A26A75"/>
    <w:rsid w:val="00A310AD"/>
    <w:rsid w:val="00A31E61"/>
    <w:rsid w:val="00A31F07"/>
    <w:rsid w:val="00A323C8"/>
    <w:rsid w:val="00A3246B"/>
    <w:rsid w:val="00A33DDE"/>
    <w:rsid w:val="00A34D6C"/>
    <w:rsid w:val="00A37BA0"/>
    <w:rsid w:val="00A402EA"/>
    <w:rsid w:val="00A43CE3"/>
    <w:rsid w:val="00A43F95"/>
    <w:rsid w:val="00A4658E"/>
    <w:rsid w:val="00A46DC6"/>
    <w:rsid w:val="00A47891"/>
    <w:rsid w:val="00A52C44"/>
    <w:rsid w:val="00A52E25"/>
    <w:rsid w:val="00A53EA2"/>
    <w:rsid w:val="00A53F5D"/>
    <w:rsid w:val="00A540FF"/>
    <w:rsid w:val="00A54B9D"/>
    <w:rsid w:val="00A54E43"/>
    <w:rsid w:val="00A55272"/>
    <w:rsid w:val="00A557C0"/>
    <w:rsid w:val="00A55FF3"/>
    <w:rsid w:val="00A6137D"/>
    <w:rsid w:val="00A61F85"/>
    <w:rsid w:val="00A63D45"/>
    <w:rsid w:val="00A65403"/>
    <w:rsid w:val="00A659D0"/>
    <w:rsid w:val="00A65C70"/>
    <w:rsid w:val="00A669C0"/>
    <w:rsid w:val="00A66EBB"/>
    <w:rsid w:val="00A66F71"/>
    <w:rsid w:val="00A67310"/>
    <w:rsid w:val="00A67B8F"/>
    <w:rsid w:val="00A7094A"/>
    <w:rsid w:val="00A70D4A"/>
    <w:rsid w:val="00A7288C"/>
    <w:rsid w:val="00A73190"/>
    <w:rsid w:val="00A73BE3"/>
    <w:rsid w:val="00A73D9D"/>
    <w:rsid w:val="00A7400A"/>
    <w:rsid w:val="00A745FA"/>
    <w:rsid w:val="00A75F7D"/>
    <w:rsid w:val="00A7614A"/>
    <w:rsid w:val="00A76692"/>
    <w:rsid w:val="00A76ACA"/>
    <w:rsid w:val="00A77D03"/>
    <w:rsid w:val="00A812BE"/>
    <w:rsid w:val="00A82600"/>
    <w:rsid w:val="00A82836"/>
    <w:rsid w:val="00A84334"/>
    <w:rsid w:val="00A858A7"/>
    <w:rsid w:val="00A85AF9"/>
    <w:rsid w:val="00A86457"/>
    <w:rsid w:val="00A86594"/>
    <w:rsid w:val="00A86C5C"/>
    <w:rsid w:val="00A90723"/>
    <w:rsid w:val="00A935BF"/>
    <w:rsid w:val="00A94097"/>
    <w:rsid w:val="00A942AC"/>
    <w:rsid w:val="00A956C2"/>
    <w:rsid w:val="00A97001"/>
    <w:rsid w:val="00AA121D"/>
    <w:rsid w:val="00AA3A03"/>
    <w:rsid w:val="00AA568E"/>
    <w:rsid w:val="00AA5B0D"/>
    <w:rsid w:val="00AA6B4C"/>
    <w:rsid w:val="00AB0DE7"/>
    <w:rsid w:val="00AB2482"/>
    <w:rsid w:val="00AB4552"/>
    <w:rsid w:val="00AB4CCE"/>
    <w:rsid w:val="00AB6A65"/>
    <w:rsid w:val="00AB77CF"/>
    <w:rsid w:val="00AC2A8B"/>
    <w:rsid w:val="00AC500B"/>
    <w:rsid w:val="00AD058B"/>
    <w:rsid w:val="00AD11ED"/>
    <w:rsid w:val="00AD1E26"/>
    <w:rsid w:val="00AD2900"/>
    <w:rsid w:val="00AD2F11"/>
    <w:rsid w:val="00AD3396"/>
    <w:rsid w:val="00AD4473"/>
    <w:rsid w:val="00AD620F"/>
    <w:rsid w:val="00AE0784"/>
    <w:rsid w:val="00AE0939"/>
    <w:rsid w:val="00AE1117"/>
    <w:rsid w:val="00AE18C8"/>
    <w:rsid w:val="00AE224A"/>
    <w:rsid w:val="00AE229A"/>
    <w:rsid w:val="00AE2767"/>
    <w:rsid w:val="00AE46B2"/>
    <w:rsid w:val="00AE5417"/>
    <w:rsid w:val="00AE73AA"/>
    <w:rsid w:val="00AF0F52"/>
    <w:rsid w:val="00AF2AEC"/>
    <w:rsid w:val="00AF2CC5"/>
    <w:rsid w:val="00AF436B"/>
    <w:rsid w:val="00AF5083"/>
    <w:rsid w:val="00AF5DF3"/>
    <w:rsid w:val="00AF66E3"/>
    <w:rsid w:val="00AF6A7C"/>
    <w:rsid w:val="00AF7290"/>
    <w:rsid w:val="00AF7511"/>
    <w:rsid w:val="00B0145B"/>
    <w:rsid w:val="00B025C2"/>
    <w:rsid w:val="00B02FFA"/>
    <w:rsid w:val="00B079CB"/>
    <w:rsid w:val="00B07BF5"/>
    <w:rsid w:val="00B107AE"/>
    <w:rsid w:val="00B10B29"/>
    <w:rsid w:val="00B11B28"/>
    <w:rsid w:val="00B11D13"/>
    <w:rsid w:val="00B120B7"/>
    <w:rsid w:val="00B12908"/>
    <w:rsid w:val="00B175EE"/>
    <w:rsid w:val="00B21641"/>
    <w:rsid w:val="00B21B94"/>
    <w:rsid w:val="00B23CC4"/>
    <w:rsid w:val="00B2500D"/>
    <w:rsid w:val="00B25E97"/>
    <w:rsid w:val="00B25ECC"/>
    <w:rsid w:val="00B260B3"/>
    <w:rsid w:val="00B26D63"/>
    <w:rsid w:val="00B26F88"/>
    <w:rsid w:val="00B27C1C"/>
    <w:rsid w:val="00B27CD7"/>
    <w:rsid w:val="00B31577"/>
    <w:rsid w:val="00B3260D"/>
    <w:rsid w:val="00B332E8"/>
    <w:rsid w:val="00B342CF"/>
    <w:rsid w:val="00B34429"/>
    <w:rsid w:val="00B35BC2"/>
    <w:rsid w:val="00B35D63"/>
    <w:rsid w:val="00B36389"/>
    <w:rsid w:val="00B37EB2"/>
    <w:rsid w:val="00B40809"/>
    <w:rsid w:val="00B40B85"/>
    <w:rsid w:val="00B4169D"/>
    <w:rsid w:val="00B418D1"/>
    <w:rsid w:val="00B4232A"/>
    <w:rsid w:val="00B43A3C"/>
    <w:rsid w:val="00B45568"/>
    <w:rsid w:val="00B47DEC"/>
    <w:rsid w:val="00B5128B"/>
    <w:rsid w:val="00B52076"/>
    <w:rsid w:val="00B52EC1"/>
    <w:rsid w:val="00B572A5"/>
    <w:rsid w:val="00B573CB"/>
    <w:rsid w:val="00B5799C"/>
    <w:rsid w:val="00B605BB"/>
    <w:rsid w:val="00B60973"/>
    <w:rsid w:val="00B658AD"/>
    <w:rsid w:val="00B65C40"/>
    <w:rsid w:val="00B663CB"/>
    <w:rsid w:val="00B67D8E"/>
    <w:rsid w:val="00B71113"/>
    <w:rsid w:val="00B7210A"/>
    <w:rsid w:val="00B72A3E"/>
    <w:rsid w:val="00B73A4E"/>
    <w:rsid w:val="00B7418B"/>
    <w:rsid w:val="00B74A6E"/>
    <w:rsid w:val="00B75277"/>
    <w:rsid w:val="00B7544A"/>
    <w:rsid w:val="00B76BFF"/>
    <w:rsid w:val="00B80677"/>
    <w:rsid w:val="00B80EEE"/>
    <w:rsid w:val="00B813E4"/>
    <w:rsid w:val="00B81C4B"/>
    <w:rsid w:val="00B82C55"/>
    <w:rsid w:val="00B833CD"/>
    <w:rsid w:val="00B84AC5"/>
    <w:rsid w:val="00B84AFD"/>
    <w:rsid w:val="00B84D16"/>
    <w:rsid w:val="00B85525"/>
    <w:rsid w:val="00B85755"/>
    <w:rsid w:val="00B86152"/>
    <w:rsid w:val="00B86488"/>
    <w:rsid w:val="00B877D4"/>
    <w:rsid w:val="00B921B3"/>
    <w:rsid w:val="00B9249D"/>
    <w:rsid w:val="00B945D1"/>
    <w:rsid w:val="00B95139"/>
    <w:rsid w:val="00B9557E"/>
    <w:rsid w:val="00B95D59"/>
    <w:rsid w:val="00B95E87"/>
    <w:rsid w:val="00B9612B"/>
    <w:rsid w:val="00B965DD"/>
    <w:rsid w:val="00B974A9"/>
    <w:rsid w:val="00B97868"/>
    <w:rsid w:val="00BA06D2"/>
    <w:rsid w:val="00BA0A39"/>
    <w:rsid w:val="00BA1C2E"/>
    <w:rsid w:val="00BA2DD0"/>
    <w:rsid w:val="00BA3305"/>
    <w:rsid w:val="00BA4DC8"/>
    <w:rsid w:val="00BA52B9"/>
    <w:rsid w:val="00BA6073"/>
    <w:rsid w:val="00BA7BA0"/>
    <w:rsid w:val="00BB0894"/>
    <w:rsid w:val="00BB1D94"/>
    <w:rsid w:val="00BB2922"/>
    <w:rsid w:val="00BB2E07"/>
    <w:rsid w:val="00BB4288"/>
    <w:rsid w:val="00BB6E0B"/>
    <w:rsid w:val="00BB7AF2"/>
    <w:rsid w:val="00BB7C67"/>
    <w:rsid w:val="00BC233B"/>
    <w:rsid w:val="00BC44E4"/>
    <w:rsid w:val="00BC5CDF"/>
    <w:rsid w:val="00BC616E"/>
    <w:rsid w:val="00BC6438"/>
    <w:rsid w:val="00BC64EA"/>
    <w:rsid w:val="00BD0170"/>
    <w:rsid w:val="00BD0F06"/>
    <w:rsid w:val="00BD1F58"/>
    <w:rsid w:val="00BD4442"/>
    <w:rsid w:val="00BD46DC"/>
    <w:rsid w:val="00BD4BB2"/>
    <w:rsid w:val="00BD5EA8"/>
    <w:rsid w:val="00BD6213"/>
    <w:rsid w:val="00BD7646"/>
    <w:rsid w:val="00BD77E4"/>
    <w:rsid w:val="00BE0311"/>
    <w:rsid w:val="00BE0828"/>
    <w:rsid w:val="00BE09BD"/>
    <w:rsid w:val="00BE127A"/>
    <w:rsid w:val="00BE19D7"/>
    <w:rsid w:val="00BE1C69"/>
    <w:rsid w:val="00BE1DCA"/>
    <w:rsid w:val="00BE1FD3"/>
    <w:rsid w:val="00BE3A68"/>
    <w:rsid w:val="00BE42B9"/>
    <w:rsid w:val="00BE43E2"/>
    <w:rsid w:val="00BE47FD"/>
    <w:rsid w:val="00BE4F11"/>
    <w:rsid w:val="00BE6126"/>
    <w:rsid w:val="00BE6461"/>
    <w:rsid w:val="00BE6E3C"/>
    <w:rsid w:val="00BF2337"/>
    <w:rsid w:val="00BF38BA"/>
    <w:rsid w:val="00BF3A10"/>
    <w:rsid w:val="00BF46CD"/>
    <w:rsid w:val="00BF4C9F"/>
    <w:rsid w:val="00BF6068"/>
    <w:rsid w:val="00BF686D"/>
    <w:rsid w:val="00C027F6"/>
    <w:rsid w:val="00C04D4D"/>
    <w:rsid w:val="00C04F4F"/>
    <w:rsid w:val="00C05143"/>
    <w:rsid w:val="00C0763E"/>
    <w:rsid w:val="00C10390"/>
    <w:rsid w:val="00C14CC4"/>
    <w:rsid w:val="00C15F4E"/>
    <w:rsid w:val="00C16625"/>
    <w:rsid w:val="00C21FC3"/>
    <w:rsid w:val="00C222D4"/>
    <w:rsid w:val="00C24F24"/>
    <w:rsid w:val="00C256DB"/>
    <w:rsid w:val="00C259D3"/>
    <w:rsid w:val="00C25AC0"/>
    <w:rsid w:val="00C26B26"/>
    <w:rsid w:val="00C320E5"/>
    <w:rsid w:val="00C32D6D"/>
    <w:rsid w:val="00C34714"/>
    <w:rsid w:val="00C347BA"/>
    <w:rsid w:val="00C34C6A"/>
    <w:rsid w:val="00C37C3D"/>
    <w:rsid w:val="00C40D43"/>
    <w:rsid w:val="00C40DC9"/>
    <w:rsid w:val="00C4332B"/>
    <w:rsid w:val="00C4340B"/>
    <w:rsid w:val="00C442EB"/>
    <w:rsid w:val="00C45883"/>
    <w:rsid w:val="00C47710"/>
    <w:rsid w:val="00C534A1"/>
    <w:rsid w:val="00C5392F"/>
    <w:rsid w:val="00C553A0"/>
    <w:rsid w:val="00C561AA"/>
    <w:rsid w:val="00C565A0"/>
    <w:rsid w:val="00C56D27"/>
    <w:rsid w:val="00C61E0E"/>
    <w:rsid w:val="00C620C7"/>
    <w:rsid w:val="00C63100"/>
    <w:rsid w:val="00C63A07"/>
    <w:rsid w:val="00C63A35"/>
    <w:rsid w:val="00C6431B"/>
    <w:rsid w:val="00C6607E"/>
    <w:rsid w:val="00C66DFD"/>
    <w:rsid w:val="00C67A04"/>
    <w:rsid w:val="00C710E7"/>
    <w:rsid w:val="00C71766"/>
    <w:rsid w:val="00C730B1"/>
    <w:rsid w:val="00C752AA"/>
    <w:rsid w:val="00C772BC"/>
    <w:rsid w:val="00C8165C"/>
    <w:rsid w:val="00C83622"/>
    <w:rsid w:val="00C8445B"/>
    <w:rsid w:val="00C84E6E"/>
    <w:rsid w:val="00C85717"/>
    <w:rsid w:val="00C90114"/>
    <w:rsid w:val="00C915E6"/>
    <w:rsid w:val="00C926E2"/>
    <w:rsid w:val="00C93919"/>
    <w:rsid w:val="00C950D0"/>
    <w:rsid w:val="00C95D72"/>
    <w:rsid w:val="00C96F26"/>
    <w:rsid w:val="00CA0363"/>
    <w:rsid w:val="00CA1AED"/>
    <w:rsid w:val="00CA5C42"/>
    <w:rsid w:val="00CA638D"/>
    <w:rsid w:val="00CA7F37"/>
    <w:rsid w:val="00CB24DF"/>
    <w:rsid w:val="00CB2564"/>
    <w:rsid w:val="00CB28F3"/>
    <w:rsid w:val="00CB2ABA"/>
    <w:rsid w:val="00CB6332"/>
    <w:rsid w:val="00CB63BB"/>
    <w:rsid w:val="00CB6D48"/>
    <w:rsid w:val="00CC1EC2"/>
    <w:rsid w:val="00CC200F"/>
    <w:rsid w:val="00CC5A65"/>
    <w:rsid w:val="00CC69C5"/>
    <w:rsid w:val="00CD1867"/>
    <w:rsid w:val="00CD1D8A"/>
    <w:rsid w:val="00CD1F51"/>
    <w:rsid w:val="00CD2532"/>
    <w:rsid w:val="00CD2810"/>
    <w:rsid w:val="00CD3914"/>
    <w:rsid w:val="00CD3AC4"/>
    <w:rsid w:val="00CD7955"/>
    <w:rsid w:val="00CE0A03"/>
    <w:rsid w:val="00CE1BE4"/>
    <w:rsid w:val="00CE343A"/>
    <w:rsid w:val="00CE4451"/>
    <w:rsid w:val="00CE602E"/>
    <w:rsid w:val="00CE6DC9"/>
    <w:rsid w:val="00CE7D2F"/>
    <w:rsid w:val="00CF09A1"/>
    <w:rsid w:val="00CF0F70"/>
    <w:rsid w:val="00CF2359"/>
    <w:rsid w:val="00CF316B"/>
    <w:rsid w:val="00CF3534"/>
    <w:rsid w:val="00CF5D11"/>
    <w:rsid w:val="00CF6E3C"/>
    <w:rsid w:val="00CF6F3A"/>
    <w:rsid w:val="00CF751C"/>
    <w:rsid w:val="00CF7B77"/>
    <w:rsid w:val="00D02252"/>
    <w:rsid w:val="00D0362E"/>
    <w:rsid w:val="00D04D1F"/>
    <w:rsid w:val="00D05298"/>
    <w:rsid w:val="00D057D7"/>
    <w:rsid w:val="00D05AD1"/>
    <w:rsid w:val="00D136CE"/>
    <w:rsid w:val="00D14184"/>
    <w:rsid w:val="00D14369"/>
    <w:rsid w:val="00D157C0"/>
    <w:rsid w:val="00D1599F"/>
    <w:rsid w:val="00D16210"/>
    <w:rsid w:val="00D16EB6"/>
    <w:rsid w:val="00D205AB"/>
    <w:rsid w:val="00D22B3A"/>
    <w:rsid w:val="00D22E15"/>
    <w:rsid w:val="00D235BA"/>
    <w:rsid w:val="00D243AE"/>
    <w:rsid w:val="00D256FC"/>
    <w:rsid w:val="00D26418"/>
    <w:rsid w:val="00D26771"/>
    <w:rsid w:val="00D306D4"/>
    <w:rsid w:val="00D3139E"/>
    <w:rsid w:val="00D31F18"/>
    <w:rsid w:val="00D33F40"/>
    <w:rsid w:val="00D340EA"/>
    <w:rsid w:val="00D34403"/>
    <w:rsid w:val="00D346B7"/>
    <w:rsid w:val="00D34CE0"/>
    <w:rsid w:val="00D366F7"/>
    <w:rsid w:val="00D3752D"/>
    <w:rsid w:val="00D43922"/>
    <w:rsid w:val="00D474AB"/>
    <w:rsid w:val="00D50758"/>
    <w:rsid w:val="00D519BC"/>
    <w:rsid w:val="00D51BF2"/>
    <w:rsid w:val="00D54AE5"/>
    <w:rsid w:val="00D562F8"/>
    <w:rsid w:val="00D6019E"/>
    <w:rsid w:val="00D614E1"/>
    <w:rsid w:val="00D62814"/>
    <w:rsid w:val="00D62CF9"/>
    <w:rsid w:val="00D62EC0"/>
    <w:rsid w:val="00D75903"/>
    <w:rsid w:val="00D75AF5"/>
    <w:rsid w:val="00D75E44"/>
    <w:rsid w:val="00D77496"/>
    <w:rsid w:val="00D77A07"/>
    <w:rsid w:val="00D80D3E"/>
    <w:rsid w:val="00D828C1"/>
    <w:rsid w:val="00D8491C"/>
    <w:rsid w:val="00D857CB"/>
    <w:rsid w:val="00D86D50"/>
    <w:rsid w:val="00D87060"/>
    <w:rsid w:val="00D8708A"/>
    <w:rsid w:val="00D871CF"/>
    <w:rsid w:val="00D87E3E"/>
    <w:rsid w:val="00D9257C"/>
    <w:rsid w:val="00D9435C"/>
    <w:rsid w:val="00D943F4"/>
    <w:rsid w:val="00D9456F"/>
    <w:rsid w:val="00D95010"/>
    <w:rsid w:val="00D96B1D"/>
    <w:rsid w:val="00D97189"/>
    <w:rsid w:val="00D97C82"/>
    <w:rsid w:val="00DA0092"/>
    <w:rsid w:val="00DA1F5D"/>
    <w:rsid w:val="00DA343F"/>
    <w:rsid w:val="00DA352B"/>
    <w:rsid w:val="00DA38D5"/>
    <w:rsid w:val="00DA52E5"/>
    <w:rsid w:val="00DA6242"/>
    <w:rsid w:val="00DA631D"/>
    <w:rsid w:val="00DA7745"/>
    <w:rsid w:val="00DA78D3"/>
    <w:rsid w:val="00DB042B"/>
    <w:rsid w:val="00DB27F4"/>
    <w:rsid w:val="00DB3E4B"/>
    <w:rsid w:val="00DB504C"/>
    <w:rsid w:val="00DB5057"/>
    <w:rsid w:val="00DB6D1A"/>
    <w:rsid w:val="00DB7492"/>
    <w:rsid w:val="00DC0492"/>
    <w:rsid w:val="00DC133C"/>
    <w:rsid w:val="00DC1DFD"/>
    <w:rsid w:val="00DC1F59"/>
    <w:rsid w:val="00DC2391"/>
    <w:rsid w:val="00DC30D7"/>
    <w:rsid w:val="00DC57CD"/>
    <w:rsid w:val="00DC6B02"/>
    <w:rsid w:val="00DC6CAE"/>
    <w:rsid w:val="00DC79FE"/>
    <w:rsid w:val="00DC7F48"/>
    <w:rsid w:val="00DD000F"/>
    <w:rsid w:val="00DD05B3"/>
    <w:rsid w:val="00DD11F3"/>
    <w:rsid w:val="00DD1AFF"/>
    <w:rsid w:val="00DD25C2"/>
    <w:rsid w:val="00DD3347"/>
    <w:rsid w:val="00DD3A70"/>
    <w:rsid w:val="00DD3C64"/>
    <w:rsid w:val="00DD530E"/>
    <w:rsid w:val="00DD53FE"/>
    <w:rsid w:val="00DD684F"/>
    <w:rsid w:val="00DD6C8A"/>
    <w:rsid w:val="00DD7955"/>
    <w:rsid w:val="00DE15EE"/>
    <w:rsid w:val="00DE2474"/>
    <w:rsid w:val="00DE3301"/>
    <w:rsid w:val="00DE3CA9"/>
    <w:rsid w:val="00DE3E8B"/>
    <w:rsid w:val="00DE71D5"/>
    <w:rsid w:val="00DE79BE"/>
    <w:rsid w:val="00DE7D51"/>
    <w:rsid w:val="00DF0804"/>
    <w:rsid w:val="00DF2BDA"/>
    <w:rsid w:val="00DF4A20"/>
    <w:rsid w:val="00DF65E6"/>
    <w:rsid w:val="00E00963"/>
    <w:rsid w:val="00E03E18"/>
    <w:rsid w:val="00E0470B"/>
    <w:rsid w:val="00E1091C"/>
    <w:rsid w:val="00E114C8"/>
    <w:rsid w:val="00E11D13"/>
    <w:rsid w:val="00E16BBD"/>
    <w:rsid w:val="00E17217"/>
    <w:rsid w:val="00E20473"/>
    <w:rsid w:val="00E20530"/>
    <w:rsid w:val="00E22919"/>
    <w:rsid w:val="00E22983"/>
    <w:rsid w:val="00E22EC8"/>
    <w:rsid w:val="00E230BE"/>
    <w:rsid w:val="00E238E4"/>
    <w:rsid w:val="00E23949"/>
    <w:rsid w:val="00E2423B"/>
    <w:rsid w:val="00E27283"/>
    <w:rsid w:val="00E31611"/>
    <w:rsid w:val="00E31FE5"/>
    <w:rsid w:val="00E32C16"/>
    <w:rsid w:val="00E337AB"/>
    <w:rsid w:val="00E341D9"/>
    <w:rsid w:val="00E35CD8"/>
    <w:rsid w:val="00E364B7"/>
    <w:rsid w:val="00E368B4"/>
    <w:rsid w:val="00E373D9"/>
    <w:rsid w:val="00E37814"/>
    <w:rsid w:val="00E37948"/>
    <w:rsid w:val="00E37D45"/>
    <w:rsid w:val="00E40995"/>
    <w:rsid w:val="00E40FA8"/>
    <w:rsid w:val="00E4148E"/>
    <w:rsid w:val="00E41EA0"/>
    <w:rsid w:val="00E451D1"/>
    <w:rsid w:val="00E46246"/>
    <w:rsid w:val="00E4636E"/>
    <w:rsid w:val="00E47705"/>
    <w:rsid w:val="00E47822"/>
    <w:rsid w:val="00E50454"/>
    <w:rsid w:val="00E516AF"/>
    <w:rsid w:val="00E52CD4"/>
    <w:rsid w:val="00E53387"/>
    <w:rsid w:val="00E544D8"/>
    <w:rsid w:val="00E56EFC"/>
    <w:rsid w:val="00E6017E"/>
    <w:rsid w:val="00E603F3"/>
    <w:rsid w:val="00E615F4"/>
    <w:rsid w:val="00E616ED"/>
    <w:rsid w:val="00E6278A"/>
    <w:rsid w:val="00E63EF9"/>
    <w:rsid w:val="00E64475"/>
    <w:rsid w:val="00E6472B"/>
    <w:rsid w:val="00E65AAE"/>
    <w:rsid w:val="00E665A1"/>
    <w:rsid w:val="00E66B1A"/>
    <w:rsid w:val="00E67147"/>
    <w:rsid w:val="00E676BD"/>
    <w:rsid w:val="00E67CA3"/>
    <w:rsid w:val="00E67DC9"/>
    <w:rsid w:val="00E70ADF"/>
    <w:rsid w:val="00E72E8E"/>
    <w:rsid w:val="00E73C4E"/>
    <w:rsid w:val="00E74111"/>
    <w:rsid w:val="00E74A3E"/>
    <w:rsid w:val="00E76359"/>
    <w:rsid w:val="00E77918"/>
    <w:rsid w:val="00E833D6"/>
    <w:rsid w:val="00E87BE6"/>
    <w:rsid w:val="00E91BC9"/>
    <w:rsid w:val="00E9263D"/>
    <w:rsid w:val="00E92704"/>
    <w:rsid w:val="00E94F3B"/>
    <w:rsid w:val="00E95E81"/>
    <w:rsid w:val="00E97A6C"/>
    <w:rsid w:val="00EA062B"/>
    <w:rsid w:val="00EA25D2"/>
    <w:rsid w:val="00EA3D55"/>
    <w:rsid w:val="00EA4435"/>
    <w:rsid w:val="00EA516E"/>
    <w:rsid w:val="00EA5A19"/>
    <w:rsid w:val="00EA77C1"/>
    <w:rsid w:val="00EB01D9"/>
    <w:rsid w:val="00EB12BA"/>
    <w:rsid w:val="00EB32C6"/>
    <w:rsid w:val="00EB44BE"/>
    <w:rsid w:val="00EB5A5D"/>
    <w:rsid w:val="00EB6007"/>
    <w:rsid w:val="00EB6016"/>
    <w:rsid w:val="00EB647F"/>
    <w:rsid w:val="00EB64C3"/>
    <w:rsid w:val="00EB7119"/>
    <w:rsid w:val="00EB7605"/>
    <w:rsid w:val="00EC0953"/>
    <w:rsid w:val="00EC125E"/>
    <w:rsid w:val="00EC2256"/>
    <w:rsid w:val="00EC4EEC"/>
    <w:rsid w:val="00EC6D89"/>
    <w:rsid w:val="00ED1AF8"/>
    <w:rsid w:val="00ED22A7"/>
    <w:rsid w:val="00ED22FE"/>
    <w:rsid w:val="00ED33AF"/>
    <w:rsid w:val="00ED3D37"/>
    <w:rsid w:val="00ED3FAE"/>
    <w:rsid w:val="00ED4348"/>
    <w:rsid w:val="00ED44F1"/>
    <w:rsid w:val="00ED54E1"/>
    <w:rsid w:val="00ED59BE"/>
    <w:rsid w:val="00ED5FBA"/>
    <w:rsid w:val="00ED6572"/>
    <w:rsid w:val="00EE0193"/>
    <w:rsid w:val="00EE2686"/>
    <w:rsid w:val="00EE2A25"/>
    <w:rsid w:val="00EE3829"/>
    <w:rsid w:val="00EE39BF"/>
    <w:rsid w:val="00EE3F44"/>
    <w:rsid w:val="00EE4486"/>
    <w:rsid w:val="00EE4595"/>
    <w:rsid w:val="00EE50C2"/>
    <w:rsid w:val="00EE6CDC"/>
    <w:rsid w:val="00EF6A5E"/>
    <w:rsid w:val="00F018DC"/>
    <w:rsid w:val="00F02397"/>
    <w:rsid w:val="00F032B9"/>
    <w:rsid w:val="00F03936"/>
    <w:rsid w:val="00F03ED9"/>
    <w:rsid w:val="00F05328"/>
    <w:rsid w:val="00F05A81"/>
    <w:rsid w:val="00F05CD1"/>
    <w:rsid w:val="00F063D3"/>
    <w:rsid w:val="00F06CA5"/>
    <w:rsid w:val="00F11954"/>
    <w:rsid w:val="00F11A18"/>
    <w:rsid w:val="00F12F26"/>
    <w:rsid w:val="00F12F3E"/>
    <w:rsid w:val="00F1422D"/>
    <w:rsid w:val="00F16AFB"/>
    <w:rsid w:val="00F20460"/>
    <w:rsid w:val="00F211F1"/>
    <w:rsid w:val="00F23518"/>
    <w:rsid w:val="00F23762"/>
    <w:rsid w:val="00F24889"/>
    <w:rsid w:val="00F252BD"/>
    <w:rsid w:val="00F26446"/>
    <w:rsid w:val="00F273B3"/>
    <w:rsid w:val="00F3241B"/>
    <w:rsid w:val="00F33774"/>
    <w:rsid w:val="00F3497D"/>
    <w:rsid w:val="00F35C6B"/>
    <w:rsid w:val="00F36B1D"/>
    <w:rsid w:val="00F3706E"/>
    <w:rsid w:val="00F372FD"/>
    <w:rsid w:val="00F40397"/>
    <w:rsid w:val="00F41905"/>
    <w:rsid w:val="00F42C90"/>
    <w:rsid w:val="00F42D99"/>
    <w:rsid w:val="00F4555E"/>
    <w:rsid w:val="00F46C8D"/>
    <w:rsid w:val="00F5002E"/>
    <w:rsid w:val="00F5019A"/>
    <w:rsid w:val="00F509AB"/>
    <w:rsid w:val="00F50E27"/>
    <w:rsid w:val="00F52EFC"/>
    <w:rsid w:val="00F53A00"/>
    <w:rsid w:val="00F54014"/>
    <w:rsid w:val="00F555AF"/>
    <w:rsid w:val="00F56340"/>
    <w:rsid w:val="00F5655A"/>
    <w:rsid w:val="00F603A7"/>
    <w:rsid w:val="00F60B25"/>
    <w:rsid w:val="00F60BCD"/>
    <w:rsid w:val="00F631D3"/>
    <w:rsid w:val="00F631E1"/>
    <w:rsid w:val="00F6438C"/>
    <w:rsid w:val="00F64A3C"/>
    <w:rsid w:val="00F65D05"/>
    <w:rsid w:val="00F668AF"/>
    <w:rsid w:val="00F66988"/>
    <w:rsid w:val="00F67049"/>
    <w:rsid w:val="00F672F0"/>
    <w:rsid w:val="00F674B4"/>
    <w:rsid w:val="00F67C5F"/>
    <w:rsid w:val="00F70C02"/>
    <w:rsid w:val="00F70C75"/>
    <w:rsid w:val="00F7105D"/>
    <w:rsid w:val="00F7252D"/>
    <w:rsid w:val="00F73C14"/>
    <w:rsid w:val="00F741B5"/>
    <w:rsid w:val="00F74577"/>
    <w:rsid w:val="00F748E8"/>
    <w:rsid w:val="00F74F4D"/>
    <w:rsid w:val="00F75B34"/>
    <w:rsid w:val="00F7706B"/>
    <w:rsid w:val="00F82037"/>
    <w:rsid w:val="00F83093"/>
    <w:rsid w:val="00F831EE"/>
    <w:rsid w:val="00F8364A"/>
    <w:rsid w:val="00F838CB"/>
    <w:rsid w:val="00F839C1"/>
    <w:rsid w:val="00F83D63"/>
    <w:rsid w:val="00F8539B"/>
    <w:rsid w:val="00F85487"/>
    <w:rsid w:val="00F86D12"/>
    <w:rsid w:val="00F915F8"/>
    <w:rsid w:val="00F92759"/>
    <w:rsid w:val="00F92ABA"/>
    <w:rsid w:val="00F930D1"/>
    <w:rsid w:val="00F93B47"/>
    <w:rsid w:val="00F93DFC"/>
    <w:rsid w:val="00F93E3F"/>
    <w:rsid w:val="00F95035"/>
    <w:rsid w:val="00F95DBA"/>
    <w:rsid w:val="00F97AF6"/>
    <w:rsid w:val="00FA12D5"/>
    <w:rsid w:val="00FA26B7"/>
    <w:rsid w:val="00FA4747"/>
    <w:rsid w:val="00FA633E"/>
    <w:rsid w:val="00FB035D"/>
    <w:rsid w:val="00FB03C9"/>
    <w:rsid w:val="00FB220B"/>
    <w:rsid w:val="00FB2818"/>
    <w:rsid w:val="00FB6B11"/>
    <w:rsid w:val="00FC024F"/>
    <w:rsid w:val="00FC049C"/>
    <w:rsid w:val="00FC191B"/>
    <w:rsid w:val="00FC20E7"/>
    <w:rsid w:val="00FC2B27"/>
    <w:rsid w:val="00FD2992"/>
    <w:rsid w:val="00FD3F0A"/>
    <w:rsid w:val="00FD4050"/>
    <w:rsid w:val="00FD43FA"/>
    <w:rsid w:val="00FD4B57"/>
    <w:rsid w:val="00FD4D67"/>
    <w:rsid w:val="00FD5FF7"/>
    <w:rsid w:val="00FD66F7"/>
    <w:rsid w:val="00FD74ED"/>
    <w:rsid w:val="00FE04B4"/>
    <w:rsid w:val="00FE083C"/>
    <w:rsid w:val="00FE5449"/>
    <w:rsid w:val="00FE6476"/>
    <w:rsid w:val="00FE6E98"/>
    <w:rsid w:val="00FF175D"/>
    <w:rsid w:val="00FF1C9F"/>
    <w:rsid w:val="00FF2004"/>
    <w:rsid w:val="00FF3BB6"/>
    <w:rsid w:val="00FF4A66"/>
    <w:rsid w:val="00FF4D0A"/>
    <w:rsid w:val="00FF553A"/>
    <w:rsid w:val="00FF5917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A5A"/>
    <w:rPr>
      <w:lang w:val="en-US"/>
    </w:rPr>
  </w:style>
  <w:style w:type="paragraph" w:styleId="Heading1">
    <w:name w:val="heading 1"/>
    <w:basedOn w:val="Normal"/>
    <w:next w:val="Normal"/>
    <w:qFormat/>
    <w:rsid w:val="00CB633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rsid w:val="00CB6332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B6332"/>
    <w:pPr>
      <w:keepNext/>
      <w:numPr>
        <w:ilvl w:val="2"/>
        <w:numId w:val="3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B6332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rsid w:val="00CB6332"/>
    <w:pPr>
      <w:numPr>
        <w:ilvl w:val="4"/>
        <w:numId w:val="5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CB6332"/>
    <w:pPr>
      <w:numPr>
        <w:ilvl w:val="5"/>
        <w:numId w:val="6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CB6332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B6332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B6332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StartEndMarker">
    <w:name w:val="DPSStartEndMarker"/>
    <w:rsid w:val="00CB6332"/>
    <w:rPr>
      <w:vanish/>
      <w:color w:val="008000"/>
      <w:sz w:val="16"/>
    </w:rPr>
  </w:style>
  <w:style w:type="paragraph" w:styleId="Header">
    <w:name w:val="header"/>
    <w:basedOn w:val="Normal"/>
    <w:rsid w:val="00CB63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6332"/>
    <w:pPr>
      <w:tabs>
        <w:tab w:val="center" w:pos="4153"/>
        <w:tab w:val="right" w:pos="8306"/>
      </w:tabs>
    </w:pPr>
  </w:style>
  <w:style w:type="paragraph" w:customStyle="1" w:styleId="BVText">
    <w:name w:val="BVText"/>
    <w:basedOn w:val="Normal"/>
    <w:rsid w:val="00D26771"/>
    <w:pPr>
      <w:spacing w:before="60"/>
    </w:pPr>
    <w:rPr>
      <w:sz w:val="24"/>
    </w:rPr>
  </w:style>
  <w:style w:type="character" w:styleId="Hyperlink">
    <w:name w:val="Hyperlink"/>
    <w:basedOn w:val="DefaultParagraphFont"/>
    <w:uiPriority w:val="99"/>
    <w:rsid w:val="00A34D6C"/>
    <w:rPr>
      <w:color w:val="0000FF"/>
      <w:u w:val="none"/>
    </w:rPr>
  </w:style>
  <w:style w:type="character" w:styleId="FollowedHyperlink">
    <w:name w:val="FollowedHyperlink"/>
    <w:basedOn w:val="DefaultParagraphFont"/>
    <w:rsid w:val="00E22EC8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70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5D6681"/>
    <w:pPr>
      <w:tabs>
        <w:tab w:val="right" w:leader="dot" w:pos="9016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65ABF"/>
    <w:pPr>
      <w:spacing w:after="100" w:line="276" w:lineRule="auto"/>
      <w:ind w:left="220"/>
    </w:pPr>
    <w:rPr>
      <w:rFonts w:ascii="Calibri" w:hAnsi="Calibri"/>
      <w:sz w:val="22"/>
      <w:szCs w:val="22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665ABF"/>
    <w:pPr>
      <w:spacing w:after="100" w:line="276" w:lineRule="auto"/>
      <w:ind w:left="440"/>
    </w:pPr>
    <w:rPr>
      <w:rFonts w:ascii="Calibri" w:hAnsi="Calibri"/>
      <w:sz w:val="22"/>
      <w:szCs w:val="22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665ABF"/>
    <w:pPr>
      <w:spacing w:after="100" w:line="276" w:lineRule="auto"/>
      <w:ind w:left="660"/>
    </w:pPr>
    <w:rPr>
      <w:rFonts w:ascii="Calibri" w:hAnsi="Calibri"/>
      <w:sz w:val="22"/>
      <w:szCs w:val="22"/>
      <w:lang w:val="en-AU"/>
    </w:rPr>
  </w:style>
  <w:style w:type="paragraph" w:styleId="TOC5">
    <w:name w:val="toc 5"/>
    <w:basedOn w:val="Normal"/>
    <w:next w:val="Normal"/>
    <w:autoRedefine/>
    <w:uiPriority w:val="39"/>
    <w:unhideWhenUsed/>
    <w:rsid w:val="00665ABF"/>
    <w:pPr>
      <w:spacing w:after="100" w:line="276" w:lineRule="auto"/>
      <w:ind w:left="880"/>
    </w:pPr>
    <w:rPr>
      <w:rFonts w:ascii="Calibri" w:hAnsi="Calibri"/>
      <w:sz w:val="22"/>
      <w:szCs w:val="22"/>
      <w:lang w:val="en-AU"/>
    </w:rPr>
  </w:style>
  <w:style w:type="paragraph" w:styleId="TOC6">
    <w:name w:val="toc 6"/>
    <w:basedOn w:val="Normal"/>
    <w:next w:val="Normal"/>
    <w:autoRedefine/>
    <w:uiPriority w:val="39"/>
    <w:unhideWhenUsed/>
    <w:rsid w:val="00665ABF"/>
    <w:pPr>
      <w:spacing w:after="100" w:line="276" w:lineRule="auto"/>
      <w:ind w:left="1100"/>
    </w:pPr>
    <w:rPr>
      <w:rFonts w:ascii="Calibri" w:hAnsi="Calibri"/>
      <w:sz w:val="22"/>
      <w:szCs w:val="22"/>
      <w:lang w:val="en-AU"/>
    </w:rPr>
  </w:style>
  <w:style w:type="paragraph" w:styleId="TOC7">
    <w:name w:val="toc 7"/>
    <w:basedOn w:val="Normal"/>
    <w:next w:val="Normal"/>
    <w:autoRedefine/>
    <w:uiPriority w:val="39"/>
    <w:unhideWhenUsed/>
    <w:rsid w:val="00665ABF"/>
    <w:pPr>
      <w:spacing w:after="100" w:line="276" w:lineRule="auto"/>
      <w:ind w:left="1320"/>
    </w:pPr>
    <w:rPr>
      <w:rFonts w:ascii="Calibri" w:hAnsi="Calibri"/>
      <w:sz w:val="22"/>
      <w:szCs w:val="22"/>
      <w:lang w:val="en-AU"/>
    </w:rPr>
  </w:style>
  <w:style w:type="paragraph" w:styleId="TOC8">
    <w:name w:val="toc 8"/>
    <w:basedOn w:val="Normal"/>
    <w:next w:val="Normal"/>
    <w:autoRedefine/>
    <w:uiPriority w:val="39"/>
    <w:unhideWhenUsed/>
    <w:rsid w:val="00665ABF"/>
    <w:pPr>
      <w:spacing w:after="100" w:line="276" w:lineRule="auto"/>
      <w:ind w:left="1540"/>
    </w:pPr>
    <w:rPr>
      <w:rFonts w:ascii="Calibri" w:hAnsi="Calibri"/>
      <w:sz w:val="22"/>
      <w:szCs w:val="22"/>
      <w:lang w:val="en-AU"/>
    </w:rPr>
  </w:style>
  <w:style w:type="paragraph" w:styleId="TOC9">
    <w:name w:val="toc 9"/>
    <w:basedOn w:val="Normal"/>
    <w:next w:val="Normal"/>
    <w:autoRedefine/>
    <w:uiPriority w:val="39"/>
    <w:unhideWhenUsed/>
    <w:rsid w:val="00665ABF"/>
    <w:pPr>
      <w:spacing w:after="100" w:line="276" w:lineRule="auto"/>
      <w:ind w:left="1760"/>
    </w:pPr>
    <w:rPr>
      <w:rFonts w:ascii="Calibri" w:hAnsi="Calibri"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legislation.act.gov.au/b/db_53579/relatedmaterials/compatibility_statement.pdf" TargetMode="External"/><Relationship Id="rId1827" Type="http://schemas.openxmlformats.org/officeDocument/2006/relationships/hyperlink" Target="http://www.parliament.act.gov.au/__data/assets/pdf_file/0005/594590/MoP056F.pdf" TargetMode="External"/><Relationship Id="rId21" Type="http://schemas.openxmlformats.org/officeDocument/2006/relationships/hyperlink" Target="http://www.legislation.act.gov.au/es/db_49418/20140410-57619/pdf/db_49418.pdf" TargetMode="External"/><Relationship Id="rId2089" Type="http://schemas.openxmlformats.org/officeDocument/2006/relationships/hyperlink" Target="http://www.legislation.act.gov.au/es/db_49727/20141127-59737/pdf/db_49727.pdf" TargetMode="External"/><Relationship Id="rId170" Type="http://schemas.openxmlformats.org/officeDocument/2006/relationships/hyperlink" Target="http://www.hansard.act.gov.au/hansard/2016/week08/2675.htm" TargetMode="External"/><Relationship Id="rId268" Type="http://schemas.openxmlformats.org/officeDocument/2006/relationships/hyperlink" Target="http://www.legislation.act.gov.au/b/db_49733/relatedmaterials/compatibility_statement.pdf" TargetMode="External"/><Relationship Id="rId475" Type="http://schemas.openxmlformats.org/officeDocument/2006/relationships/hyperlink" Target="http://www.legislation.act.gov.au/es/db_52967/20151119-62402/pdf/db_52967.pdf" TargetMode="External"/><Relationship Id="rId682" Type="http://schemas.openxmlformats.org/officeDocument/2006/relationships/hyperlink" Target="http://www.legislation.act.gov.au/a/2014-12/default.asp" TargetMode="External"/><Relationship Id="rId2156" Type="http://schemas.openxmlformats.org/officeDocument/2006/relationships/hyperlink" Target="http://www.hansard.act.gov.au/hansard/2014/week10/3206.htm" TargetMode="External"/><Relationship Id="rId128" Type="http://schemas.openxmlformats.org/officeDocument/2006/relationships/hyperlink" Target="http://www.hansard.act.gov.au/hansard/2014/week05/1357.htm" TargetMode="External"/><Relationship Id="rId335" Type="http://schemas.openxmlformats.org/officeDocument/2006/relationships/hyperlink" Target="http://www.legislation.act.gov.au/es/db_47014/20121129-54387/pdf/db_47014.pdf" TargetMode="External"/><Relationship Id="rId542" Type="http://schemas.openxmlformats.org/officeDocument/2006/relationships/hyperlink" Target="http://www.hansard.act.gov.au/hansard/2016/week07/2295.htm" TargetMode="External"/><Relationship Id="rId987" Type="http://schemas.openxmlformats.org/officeDocument/2006/relationships/hyperlink" Target="http://www.legislation.act.gov.au/b/db_52769/default.asp" TargetMode="External"/><Relationship Id="rId1172" Type="http://schemas.openxmlformats.org/officeDocument/2006/relationships/hyperlink" Target="http://www.parliament.act.gov.au/__data/assets/pdf_file/0011/719948/Report-31.pdf" TargetMode="External"/><Relationship Id="rId2016" Type="http://schemas.openxmlformats.org/officeDocument/2006/relationships/hyperlink" Target="http://www.parliament.act.gov.au/__data/assets/pdf_file/0008/599597/8Scrutiny19.pdf" TargetMode="External"/><Relationship Id="rId402" Type="http://schemas.openxmlformats.org/officeDocument/2006/relationships/hyperlink" Target="http://www.legislation.act.gov.au/b/db_47840/relatedmaterials/compatibility_statement.pdf" TargetMode="External"/><Relationship Id="rId847" Type="http://schemas.openxmlformats.org/officeDocument/2006/relationships/hyperlink" Target="http://www.legislation.act.gov.au/a/2015-27/default.asp" TargetMode="External"/><Relationship Id="rId1032" Type="http://schemas.openxmlformats.org/officeDocument/2006/relationships/hyperlink" Target="http://www.legislation.act.gov.au/es/db_47674/20140925-59057/pdf/db_47674.pdf" TargetMode="External"/><Relationship Id="rId1477" Type="http://schemas.openxmlformats.org/officeDocument/2006/relationships/hyperlink" Target="http://www.hansard.act.gov.au/hansard/2014/week06/1818.htm" TargetMode="External"/><Relationship Id="rId1684" Type="http://schemas.openxmlformats.org/officeDocument/2006/relationships/hyperlink" Target="http://www.legislation.act.gov.au/b/db_47030/relatedmaterials/compatibility_statement.pdf" TargetMode="External"/><Relationship Id="rId1891" Type="http://schemas.openxmlformats.org/officeDocument/2006/relationships/hyperlink" Target="http://www.parliament.act.gov.au/__data/assets/pdf_file/0005/757319/MoP108F2.pdf" TargetMode="External"/><Relationship Id="rId707" Type="http://schemas.openxmlformats.org/officeDocument/2006/relationships/hyperlink" Target="http://www.legislation.act.gov.au/es/db_49740/20140605-58011/pdf/db_49740.pdf" TargetMode="External"/><Relationship Id="rId914" Type="http://schemas.openxmlformats.org/officeDocument/2006/relationships/hyperlink" Target="http://www.legislation.act.gov.au/es/db_47020/20121127-54393/pdf/db_47020.pdf" TargetMode="External"/><Relationship Id="rId1337" Type="http://schemas.openxmlformats.org/officeDocument/2006/relationships/hyperlink" Target="http://www.hansard.act.gov.au/hansard/2014/week09/2706.htm" TargetMode="External"/><Relationship Id="rId1544" Type="http://schemas.openxmlformats.org/officeDocument/2006/relationships/hyperlink" Target="http://www.legislation.act.gov.au/es/db_49559/20140515-57806/pdf/db_49559.pdf" TargetMode="External"/><Relationship Id="rId1751" Type="http://schemas.openxmlformats.org/officeDocument/2006/relationships/hyperlink" Target="http://www.hansard.act.gov.au/hansard/2016/week03/932.htm" TargetMode="External"/><Relationship Id="rId1989" Type="http://schemas.openxmlformats.org/officeDocument/2006/relationships/hyperlink" Target="http://www.legislation.act.gov.au/es/db_47651/20130508-55177/pdf/db_47651.pdf" TargetMode="External"/><Relationship Id="rId43" Type="http://schemas.openxmlformats.org/officeDocument/2006/relationships/hyperlink" Target="http://www.legislation.act.gov.au/b/db_47723/default.asp" TargetMode="External"/><Relationship Id="rId1404" Type="http://schemas.openxmlformats.org/officeDocument/2006/relationships/hyperlink" Target="http://www.parliament.act.gov.au/__data/assets/pdf_file/0010/455509/8scrutiny8.pdf" TargetMode="External"/><Relationship Id="rId1611" Type="http://schemas.openxmlformats.org/officeDocument/2006/relationships/hyperlink" Target="http://www.hansard.act.gov.au/hansard/2016/week01/40.htm" TargetMode="External"/><Relationship Id="rId1849" Type="http://schemas.openxmlformats.org/officeDocument/2006/relationships/hyperlink" Target="http://www.parliament.act.gov.au/__data/assets/pdf_file/0004/827005/Report-42.pdf" TargetMode="External"/><Relationship Id="rId192" Type="http://schemas.openxmlformats.org/officeDocument/2006/relationships/hyperlink" Target="http://www.hansard.act.gov.au/hansard/2013/week10/2826.htm" TargetMode="External"/><Relationship Id="rId1709" Type="http://schemas.openxmlformats.org/officeDocument/2006/relationships/hyperlink" Target="http://www.hansard.act.gov.au/hansard/2014/week04/1058.htm" TargetMode="External"/><Relationship Id="rId1916" Type="http://schemas.openxmlformats.org/officeDocument/2006/relationships/hyperlink" Target="http://www.parliament.act.gov.au/__data/assets/pdf_file/0004/903739/Report-46.pdf" TargetMode="External"/><Relationship Id="rId497" Type="http://schemas.openxmlformats.org/officeDocument/2006/relationships/hyperlink" Target="http://www.parliament.act.gov.au/__data/assets/pdf_file/0011/784640/Report-38.pdf" TargetMode="External"/><Relationship Id="rId2080" Type="http://schemas.openxmlformats.org/officeDocument/2006/relationships/hyperlink" Target="http://www.legislation.act.gov.au/a/2015-8/default.asp" TargetMode="External"/><Relationship Id="rId2178" Type="http://schemas.openxmlformats.org/officeDocument/2006/relationships/hyperlink" Target="http://www.hansard.act.gov.au/hansard/2016/week02/404.htm" TargetMode="External"/><Relationship Id="rId357" Type="http://schemas.openxmlformats.org/officeDocument/2006/relationships/hyperlink" Target="http://www.parliament.act.gov.au/__data/assets/pdf_file/0011/719948/Report-31.pdf" TargetMode="External"/><Relationship Id="rId1194" Type="http://schemas.openxmlformats.org/officeDocument/2006/relationships/hyperlink" Target="http://www.legislation.act.gov.au/b/db_53100/20151119-62385/pdf/db_53100.pdf" TargetMode="External"/><Relationship Id="rId2038" Type="http://schemas.openxmlformats.org/officeDocument/2006/relationships/hyperlink" Target="http://www.parliament.act.gov.au/__data/assets/pdf_file/0010/571924/8Scrutiny16.pdf" TargetMode="External"/><Relationship Id="rId217" Type="http://schemas.openxmlformats.org/officeDocument/2006/relationships/hyperlink" Target="http://www.hansard.act.gov.au/hansard/2014/week08/2547.htm" TargetMode="External"/><Relationship Id="rId564" Type="http://schemas.openxmlformats.org/officeDocument/2006/relationships/hyperlink" Target="http://www.legislation.act.gov.au/a/2013-12/default.asp" TargetMode="External"/><Relationship Id="rId771" Type="http://schemas.openxmlformats.org/officeDocument/2006/relationships/hyperlink" Target="http://www.legislation.act.gov.au/es/db_51812/20150604-60749/pdf/db_51812.pdf" TargetMode="External"/><Relationship Id="rId869" Type="http://schemas.openxmlformats.org/officeDocument/2006/relationships/hyperlink" Target="http://www.parliament.act.gov.au/__data/assets/pdf_file/0010/914860/MoP147F1.pdf" TargetMode="External"/><Relationship Id="rId1499" Type="http://schemas.openxmlformats.org/officeDocument/2006/relationships/hyperlink" Target="http://www.legislation.act.gov.au/a/2014-41/default.asp" TargetMode="External"/><Relationship Id="rId424" Type="http://schemas.openxmlformats.org/officeDocument/2006/relationships/hyperlink" Target="http://www.hansard.act.gov.au/hansard/2014/week01/274.htm" TargetMode="External"/><Relationship Id="rId631" Type="http://schemas.openxmlformats.org/officeDocument/2006/relationships/hyperlink" Target="http://www.legislation.act.gov.au/a/2013-8/default.asp" TargetMode="External"/><Relationship Id="rId729" Type="http://schemas.openxmlformats.org/officeDocument/2006/relationships/hyperlink" Target="http://www.legislation.act.gov.au/b/db_52976/relatedmaterials/compatibility_statement.pdf" TargetMode="External"/><Relationship Id="rId1054" Type="http://schemas.openxmlformats.org/officeDocument/2006/relationships/hyperlink" Target="http://www.legislation.act.gov.au/b/db_51455/20150326-60336/pdf/db_51455.pdf" TargetMode="External"/><Relationship Id="rId1261" Type="http://schemas.openxmlformats.org/officeDocument/2006/relationships/hyperlink" Target="http://www.legislation.act.gov.au/b/db_53686/20160407-63199/pdf/db_53686.pdf" TargetMode="External"/><Relationship Id="rId1359" Type="http://schemas.openxmlformats.org/officeDocument/2006/relationships/hyperlink" Target="http://www.hansard.act.gov.au/hansard/2016/week06/1970.htm" TargetMode="External"/><Relationship Id="rId2105" Type="http://schemas.openxmlformats.org/officeDocument/2006/relationships/hyperlink" Target="https://www.parliament.act.gov.au/__data/assets/pdf_file/0004/827005/Report-42.pdf" TargetMode="External"/><Relationship Id="rId936" Type="http://schemas.openxmlformats.org/officeDocument/2006/relationships/hyperlink" Target="http://www.legislation.act.gov.au/a/2013-29/default.asp" TargetMode="External"/><Relationship Id="rId1121" Type="http://schemas.openxmlformats.org/officeDocument/2006/relationships/hyperlink" Target="http://www.hansard.act.gov.au/hansard/2013/week03/718.htm" TargetMode="External"/><Relationship Id="rId1219" Type="http://schemas.openxmlformats.org/officeDocument/2006/relationships/hyperlink" Target="http://www.hansard.act.gov.au/hansard/2014/week06/1820.htm" TargetMode="External"/><Relationship Id="rId1566" Type="http://schemas.openxmlformats.org/officeDocument/2006/relationships/hyperlink" Target="http://www.legislation.act.gov.au/b/db_47505/20130411-55035/pdf/db_47505.pdf" TargetMode="External"/><Relationship Id="rId1773" Type="http://schemas.openxmlformats.org/officeDocument/2006/relationships/hyperlink" Target="http://www.legislation.act.gov.au/b/db_54040/default.asp" TargetMode="External"/><Relationship Id="rId1980" Type="http://schemas.openxmlformats.org/officeDocument/2006/relationships/hyperlink" Target="http://www.legislation.act.gov.au/a/2015-15/default.asp" TargetMode="External"/><Relationship Id="rId65" Type="http://schemas.openxmlformats.org/officeDocument/2006/relationships/hyperlink" Target="http://www.legislation.act.gov.au/es/db_48464/20130919-56194/pdf/db_48464.pdf" TargetMode="External"/><Relationship Id="rId1426" Type="http://schemas.openxmlformats.org/officeDocument/2006/relationships/hyperlink" Target="http://www.legislation.act.gov.au/b/db_51864/20150604-60825/pdf/db_51864.pdf" TargetMode="External"/><Relationship Id="rId1633" Type="http://schemas.openxmlformats.org/officeDocument/2006/relationships/hyperlink" Target="http://www.legislation.act.gov.au/b/db_53095/relatedmaterials/compatibility_statement.pdf" TargetMode="External"/><Relationship Id="rId1840" Type="http://schemas.openxmlformats.org/officeDocument/2006/relationships/hyperlink" Target="http://www.legislation.act.gov.au/b/db_52963/relatedmaterials/compatibility_statement.pdf" TargetMode="External"/><Relationship Id="rId1700" Type="http://schemas.openxmlformats.org/officeDocument/2006/relationships/hyperlink" Target="http://www.legislation.act.gov.au/b/db_49222/20140227-57378/pdf/db_49222.pdf" TargetMode="External"/><Relationship Id="rId1938" Type="http://schemas.openxmlformats.org/officeDocument/2006/relationships/hyperlink" Target="http://www.legislation.act.gov.au/es/db_52755/20150917-61876/pdf/db_52755.pdf" TargetMode="External"/><Relationship Id="rId281" Type="http://schemas.openxmlformats.org/officeDocument/2006/relationships/hyperlink" Target="http://www.legislation.act.gov.au/es/db_48707/20131031-56463/pdf/db_48707.pdf" TargetMode="External"/><Relationship Id="rId141" Type="http://schemas.openxmlformats.org/officeDocument/2006/relationships/hyperlink" Target="http://www.hansard.act.gov.au/hansard/2014/week08/2262.htm" TargetMode="External"/><Relationship Id="rId379" Type="http://schemas.openxmlformats.org/officeDocument/2006/relationships/hyperlink" Target="http://www.hansard.act.gov.au/hansard/2015/week12/3923.htm" TargetMode="External"/><Relationship Id="rId586" Type="http://schemas.openxmlformats.org/officeDocument/2006/relationships/hyperlink" Target="http://www.legislation.act.gov.au/b/db_52492/relatedmaterials/compatibility_statement.pdf" TargetMode="External"/><Relationship Id="rId793" Type="http://schemas.openxmlformats.org/officeDocument/2006/relationships/hyperlink" Target="http://www.parliament.act.gov.au/__data/assets/pdf_file/0006/664278/8Scrutiny26.pdf" TargetMode="External"/><Relationship Id="rId7" Type="http://schemas.openxmlformats.org/officeDocument/2006/relationships/footnotes" Target="footnotes.xml"/><Relationship Id="rId239" Type="http://schemas.openxmlformats.org/officeDocument/2006/relationships/hyperlink" Target="https://www.parliament.act.gov.au/in-committees/previous-assemblies/select-committees-seventh-assembly/template5/inquiry-into-appropriation-bill-2016-2017-and-the-appropriation-office-of-the-legislative-assembly-bill-2016-2017/report?inquiry=871094" TargetMode="External"/><Relationship Id="rId446" Type="http://schemas.openxmlformats.org/officeDocument/2006/relationships/hyperlink" Target="http://www.hansard.act.gov.au/hansard/2015/week11/3306.htm" TargetMode="External"/><Relationship Id="rId653" Type="http://schemas.openxmlformats.org/officeDocument/2006/relationships/hyperlink" Target="http://www.legislation.act.gov.au/b/db_49737/relatedmaterials/compatibility_statement.pdf" TargetMode="External"/><Relationship Id="rId1076" Type="http://schemas.openxmlformats.org/officeDocument/2006/relationships/hyperlink" Target="http://www.legislation.act.gov.au/es/db_53813/20160505-63401/pdf/db_53813.pdf" TargetMode="External"/><Relationship Id="rId1283" Type="http://schemas.openxmlformats.org/officeDocument/2006/relationships/hyperlink" Target="http://www.parliament.act.gov.au/__data/assets/pdf_file/0011/758117/Report-35.pdf" TargetMode="External"/><Relationship Id="rId1490" Type="http://schemas.openxmlformats.org/officeDocument/2006/relationships/hyperlink" Target="http://www.parliament.act.gov.au/__data/assets/pdf_file/0005/913118/Report-47.pdf" TargetMode="External"/><Relationship Id="rId2127" Type="http://schemas.openxmlformats.org/officeDocument/2006/relationships/hyperlink" Target="http://www.hansard.act.gov.au/hansard/2016/week07/2364.htm" TargetMode="External"/><Relationship Id="rId306" Type="http://schemas.openxmlformats.org/officeDocument/2006/relationships/hyperlink" Target="http://www.legislation.act.gov.au/es/db_54057/20160609-63691/pdf/db_54057.pdf" TargetMode="External"/><Relationship Id="rId860" Type="http://schemas.openxmlformats.org/officeDocument/2006/relationships/hyperlink" Target="http://www.legislation.act.gov.au/b/db_53833/default.asp" TargetMode="External"/><Relationship Id="rId958" Type="http://schemas.openxmlformats.org/officeDocument/2006/relationships/hyperlink" Target="http://www.parliament.act.gov.au/__data/assets/pdf_file/0011/719948/Report-31.pdf" TargetMode="External"/><Relationship Id="rId1143" Type="http://schemas.openxmlformats.org/officeDocument/2006/relationships/hyperlink" Target="http://www.legislation.act.gov.au/es/db_48295/20130808-55967/pdf/db_48295.pdf" TargetMode="External"/><Relationship Id="rId1588" Type="http://schemas.openxmlformats.org/officeDocument/2006/relationships/hyperlink" Target="http://www.legislation.act.gov.au/a/2014-23/default.asp" TargetMode="External"/><Relationship Id="rId1795" Type="http://schemas.openxmlformats.org/officeDocument/2006/relationships/hyperlink" Target="http://www.parliament.act.gov.au/__data/assets/pdf_file/0004/792067/Report-39.pdf" TargetMode="External"/><Relationship Id="rId87" Type="http://schemas.openxmlformats.org/officeDocument/2006/relationships/hyperlink" Target="http://www.legislation.act.gov.au/es/db_50932/20141127-59705/pdf/db_50932.pdf" TargetMode="External"/><Relationship Id="rId513" Type="http://schemas.openxmlformats.org/officeDocument/2006/relationships/hyperlink" Target="http://www.legislation.act.gov.au/b/db_50792/default.asp" TargetMode="External"/><Relationship Id="rId720" Type="http://schemas.openxmlformats.org/officeDocument/2006/relationships/hyperlink" Target="http://www.legislation.act.gov.au/es/db_50925/20150219-60187/pdf/db_50925.pdf" TargetMode="External"/><Relationship Id="rId818" Type="http://schemas.openxmlformats.org/officeDocument/2006/relationships/hyperlink" Target="http://www.legislation.act.gov.au/es/db_47023/20121129-54396/pdf/db_47023.pdf" TargetMode="External"/><Relationship Id="rId1350" Type="http://schemas.openxmlformats.org/officeDocument/2006/relationships/hyperlink" Target="http://www.legislation.act.gov.au/a/2013-39/default.asp" TargetMode="External"/><Relationship Id="rId1448" Type="http://schemas.openxmlformats.org/officeDocument/2006/relationships/hyperlink" Target="http://www.parliament.act.gov.au/__data/assets/pdf_file/0010/586531/8Scrutiny17A.pdf" TargetMode="External"/><Relationship Id="rId1655" Type="http://schemas.openxmlformats.org/officeDocument/2006/relationships/hyperlink" Target="http://www.legislation.act.gov.au/b/db_50951/20141127-59726/pdf/db_50951.pdf" TargetMode="External"/><Relationship Id="rId1003" Type="http://schemas.openxmlformats.org/officeDocument/2006/relationships/hyperlink" Target="http://www.parliament.act.gov.au/__data/assets/pdf_file/0004/827005/Report-42.pdf" TargetMode="External"/><Relationship Id="rId1210" Type="http://schemas.openxmlformats.org/officeDocument/2006/relationships/hyperlink" Target="http://www.parliament.act.gov.au/__data/assets/pdf_file/0005/492368/8scrutiny11F.pdf" TargetMode="External"/><Relationship Id="rId1308" Type="http://schemas.openxmlformats.org/officeDocument/2006/relationships/hyperlink" Target="http://www.parliament.act.gov.au/__data/assets/pdf_file/0004/792067/Report-39.pdf" TargetMode="External"/><Relationship Id="rId1862" Type="http://schemas.openxmlformats.org/officeDocument/2006/relationships/hyperlink" Target="http://www.hansard.act.gov.au/hansard/2013/week04/1200.htm" TargetMode="External"/><Relationship Id="rId1515" Type="http://schemas.openxmlformats.org/officeDocument/2006/relationships/hyperlink" Target="http://www.legislation.act.gov.au/es/db_50955/20150212-60136/pdf/db_50955.pdf" TargetMode="External"/><Relationship Id="rId1722" Type="http://schemas.openxmlformats.org/officeDocument/2006/relationships/hyperlink" Target="http://www.hansard.act.gov.au/hansard/2016/week06/1772.htm" TargetMode="External"/><Relationship Id="rId14" Type="http://schemas.openxmlformats.org/officeDocument/2006/relationships/hyperlink" Target="http://www.legislation.act.gov.au/b/db_47031/relatedmaterials/compatibility_statement.pdf" TargetMode="External"/><Relationship Id="rId2191" Type="http://schemas.openxmlformats.org/officeDocument/2006/relationships/hyperlink" Target="http://www.hansard.act.gov.au/hansard/2016/week02/606.htm" TargetMode="External"/><Relationship Id="rId163" Type="http://schemas.openxmlformats.org/officeDocument/2006/relationships/hyperlink" Target="http://www.hansard.act.gov.au/hansard/2016/week06/1760.htm" TargetMode="External"/><Relationship Id="rId370" Type="http://schemas.openxmlformats.org/officeDocument/2006/relationships/hyperlink" Target="http://www.legislation.act.gov.au/es/db_51649/20150604-60842/pdf/db_51649.pdf" TargetMode="External"/><Relationship Id="rId2051" Type="http://schemas.openxmlformats.org/officeDocument/2006/relationships/hyperlink" Target="http://www.legislation.act.gov.au/a/2016-46/default.asp" TargetMode="External"/><Relationship Id="rId230" Type="http://schemas.openxmlformats.org/officeDocument/2006/relationships/hyperlink" Target="http://www.hansard.act.gov.au/hansard/2015/week09/2778.htm" TargetMode="External"/><Relationship Id="rId468" Type="http://schemas.openxmlformats.org/officeDocument/2006/relationships/hyperlink" Target="http://www.legislation.act.gov.au/b/db_52975/default.asp" TargetMode="External"/><Relationship Id="rId675" Type="http://schemas.openxmlformats.org/officeDocument/2006/relationships/hyperlink" Target="http://www.legislation.act.gov.au/b/db_49293/default.asp" TargetMode="External"/><Relationship Id="rId882" Type="http://schemas.openxmlformats.org/officeDocument/2006/relationships/hyperlink" Target="http://www.legislation.act.gov.au/es/db_48666/20131024-56414/pdf/db_48666.pdf" TargetMode="External"/><Relationship Id="rId1098" Type="http://schemas.openxmlformats.org/officeDocument/2006/relationships/hyperlink" Target="http://www.legislation.act.gov.au/es/db_50923/20141127-59696/pdf/db_50923.pdf" TargetMode="External"/><Relationship Id="rId2149" Type="http://schemas.openxmlformats.org/officeDocument/2006/relationships/hyperlink" Target="http://www.parliament.act.gov.au/__data/assets/pdf_file/0008/482489/8scrutiny10.pdf" TargetMode="External"/><Relationship Id="rId328" Type="http://schemas.openxmlformats.org/officeDocument/2006/relationships/hyperlink" Target="http://www.hansard.act.gov.au/hansard/2014/week12/3842.htm" TargetMode="External"/><Relationship Id="rId535" Type="http://schemas.openxmlformats.org/officeDocument/2006/relationships/hyperlink" Target="http://www.hansard.act.gov.au/hansard/2016/week06/1898.htm" TargetMode="External"/><Relationship Id="rId742" Type="http://schemas.openxmlformats.org/officeDocument/2006/relationships/hyperlink" Target="http://www.legislation.act.gov.au/es/db_51700/20150514-60616/pdf/db_51700.pdf" TargetMode="External"/><Relationship Id="rId1165" Type="http://schemas.openxmlformats.org/officeDocument/2006/relationships/hyperlink" Target="http://www.hansard.act.gov.au/hansard/2014/week12/3631.htm" TargetMode="External"/><Relationship Id="rId1372" Type="http://schemas.openxmlformats.org/officeDocument/2006/relationships/hyperlink" Target="http://www.hansard.act.gov.au/hansard/2014/week12/3845.htm" TargetMode="External"/><Relationship Id="rId2009" Type="http://schemas.openxmlformats.org/officeDocument/2006/relationships/hyperlink" Target="http://www.parliament.act.gov.au/__data/assets/pdf_file/0007/476224/8scrutiny9.pdf" TargetMode="External"/><Relationship Id="rId602" Type="http://schemas.openxmlformats.org/officeDocument/2006/relationships/hyperlink" Target="http://www.legislation.act.gov.au/es/db_50749/20141030-59341/pdf/db_50749.pdf" TargetMode="External"/><Relationship Id="rId1025" Type="http://schemas.openxmlformats.org/officeDocument/2006/relationships/hyperlink" Target="http://www.legislation.act.gov.au/b/db_47721/20130516-55237/pdf/db_47721.pdf" TargetMode="External"/><Relationship Id="rId1232" Type="http://schemas.openxmlformats.org/officeDocument/2006/relationships/hyperlink" Target="http://www.legislation.act.gov.au/b/db_49734/20140605-58005/pdf/db_49734.pdf" TargetMode="External"/><Relationship Id="rId1677" Type="http://schemas.openxmlformats.org/officeDocument/2006/relationships/hyperlink" Target="http://www.parliament.act.gov.au/__data/assets/pdf_file/0005/913118/Report-47.pdf" TargetMode="External"/><Relationship Id="rId1884" Type="http://schemas.openxmlformats.org/officeDocument/2006/relationships/hyperlink" Target="http://www.legislation.act.gov.au/b/db_51726/20150514-60643/pdf/db_51726.pdf" TargetMode="External"/><Relationship Id="rId907" Type="http://schemas.openxmlformats.org/officeDocument/2006/relationships/hyperlink" Target="http://www.parliament.act.gov.au/__data/assets/pdf_file/0011/735716/MoP105F1.pdf" TargetMode="External"/><Relationship Id="rId1537" Type="http://schemas.openxmlformats.org/officeDocument/2006/relationships/hyperlink" Target="http://www.legislation.act.gov.au/b/db_49299/relatedmaterials/compatibility_statement.pdf" TargetMode="External"/><Relationship Id="rId1744" Type="http://schemas.openxmlformats.org/officeDocument/2006/relationships/hyperlink" Target="http://www.legislation.act.gov.au/es/db_51835/20150915-61875/pdf/db_51835.pdf" TargetMode="External"/><Relationship Id="rId1951" Type="http://schemas.openxmlformats.org/officeDocument/2006/relationships/hyperlink" Target="http://www.legislation.act.gov.au/b/db_48499/20130919-56230/pdf/db_48499.pdf" TargetMode="External"/><Relationship Id="rId36" Type="http://schemas.openxmlformats.org/officeDocument/2006/relationships/hyperlink" Target="http://www.legislation.act.gov.au/b/db_53828/20160505-63417/pdf/db_53828.pdf" TargetMode="External"/><Relationship Id="rId1604" Type="http://schemas.openxmlformats.org/officeDocument/2006/relationships/hyperlink" Target="http://www.legislation.act.gov.au/es/db_53081/20151119-62367/pdf/db_53081.pdf" TargetMode="External"/><Relationship Id="rId185" Type="http://schemas.openxmlformats.org/officeDocument/2006/relationships/hyperlink" Target="http://www.legislation.act.gov.au/b/db_47813/20130604-55362/pdf/db_47813.pdf" TargetMode="External"/><Relationship Id="rId1811" Type="http://schemas.openxmlformats.org/officeDocument/2006/relationships/hyperlink" Target="http://www.legislation.act.gov.au/a/2015-49/default.asp" TargetMode="External"/><Relationship Id="rId1909" Type="http://schemas.openxmlformats.org/officeDocument/2006/relationships/hyperlink" Target="http://www.hansard.act.gov.au/hansard/2016/week03/790.htm" TargetMode="External"/><Relationship Id="rId392" Type="http://schemas.openxmlformats.org/officeDocument/2006/relationships/hyperlink" Target="http://www.legislation.act.gov.au/b/db_47513/relatedmaterials/compatibility_statement.pdf" TargetMode="External"/><Relationship Id="rId697" Type="http://schemas.openxmlformats.org/officeDocument/2006/relationships/hyperlink" Target="http://www.hansard.act.gov.au/hansard/2015/week07/1878.htm" TargetMode="External"/><Relationship Id="rId2073" Type="http://schemas.openxmlformats.org/officeDocument/2006/relationships/hyperlink" Target="http://www.legislation.act.gov.au/b/db_51324/default.asp" TargetMode="External"/><Relationship Id="rId252" Type="http://schemas.openxmlformats.org/officeDocument/2006/relationships/hyperlink" Target="http://www.parliament.act.gov.au/__data/assets/pdf_file/0010/455509/8scrutiny8.pdf" TargetMode="External"/><Relationship Id="rId1187" Type="http://schemas.openxmlformats.org/officeDocument/2006/relationships/hyperlink" Target="http://www.legislation.act.gov.au/es/db_54585/20160802-64354/pdf/db_54585.pdf" TargetMode="External"/><Relationship Id="rId2140" Type="http://schemas.openxmlformats.org/officeDocument/2006/relationships/hyperlink" Target="http://www.hansard.act.gov.au/hansard/2015/week07/2041.htm" TargetMode="External"/><Relationship Id="rId112" Type="http://schemas.openxmlformats.org/officeDocument/2006/relationships/hyperlink" Target="http://www.hansard.act.gov.au/hansard/2013/week08/2217.htm" TargetMode="External"/><Relationship Id="rId557" Type="http://schemas.openxmlformats.org/officeDocument/2006/relationships/hyperlink" Target="http://www.parliament.act.gov.au/__data/assets/pdf_file/0003/414048/8scrutiny2.pdf" TargetMode="External"/><Relationship Id="rId764" Type="http://schemas.openxmlformats.org/officeDocument/2006/relationships/hyperlink" Target="http://www.hansard.act.gov.au/hansard/2016/week05/1582.htm" TargetMode="External"/><Relationship Id="rId971" Type="http://schemas.openxmlformats.org/officeDocument/2006/relationships/hyperlink" Target="http://www.hansard.act.gov.au/hansard/2015/week05/1365.htm" TargetMode="External"/><Relationship Id="rId1394" Type="http://schemas.openxmlformats.org/officeDocument/2006/relationships/hyperlink" Target="http://www.legislation.act.gov.au/es/db_51842/20150924-61964/pdf/db_51842.pdf" TargetMode="External"/><Relationship Id="rId1699" Type="http://schemas.openxmlformats.org/officeDocument/2006/relationships/hyperlink" Target="http://www.legislation.act.gov.au/a/2013-1/default.asp" TargetMode="External"/><Relationship Id="rId2000" Type="http://schemas.openxmlformats.org/officeDocument/2006/relationships/hyperlink" Target="http://www.parliament.act.gov.au/__data/assets/pdf_file/0004/903739/Report-46.pdf" TargetMode="External"/><Relationship Id="rId417" Type="http://schemas.openxmlformats.org/officeDocument/2006/relationships/hyperlink" Target="http://www.parliament.act.gov.au/__data/assets/pdf_file/0009/564948/8Scrutiny15.pdf" TargetMode="External"/><Relationship Id="rId624" Type="http://schemas.openxmlformats.org/officeDocument/2006/relationships/hyperlink" Target="http://www.legislation.act.gov.au/b/db_47025/default.asp" TargetMode="External"/><Relationship Id="rId831" Type="http://schemas.openxmlformats.org/officeDocument/2006/relationships/hyperlink" Target="http://www.legislation.act.gov.au/a/2015-34/default.asp" TargetMode="External"/><Relationship Id="rId1047" Type="http://schemas.openxmlformats.org/officeDocument/2006/relationships/hyperlink" Target="http://www.legislation.act.gov.au/es/db_52946/20151029-62205/pdf/db_52946.pdf" TargetMode="External"/><Relationship Id="rId1254" Type="http://schemas.openxmlformats.org/officeDocument/2006/relationships/hyperlink" Target="http://www.legislation.act.gov.au/es/db_49219/20140410-57654/pdf/db_49219.pdf" TargetMode="External"/><Relationship Id="rId1461" Type="http://schemas.openxmlformats.org/officeDocument/2006/relationships/hyperlink" Target="http://www.legislation.act.gov.au/a/2013-22/default.asp" TargetMode="External"/><Relationship Id="rId929" Type="http://schemas.openxmlformats.org/officeDocument/2006/relationships/hyperlink" Target="http://www.legislation.act.gov.au/b/db_47836/default.asp" TargetMode="External"/><Relationship Id="rId1114" Type="http://schemas.openxmlformats.org/officeDocument/2006/relationships/hyperlink" Target="http://www.legislation.act.gov.au/a/2013-28/default.asp" TargetMode="External"/><Relationship Id="rId1321" Type="http://schemas.openxmlformats.org/officeDocument/2006/relationships/hyperlink" Target="http://www.legislation.act.gov.au/b/db_48304/relatedmaterials/compatibility_statement.pdf" TargetMode="External"/><Relationship Id="rId1559" Type="http://schemas.openxmlformats.org/officeDocument/2006/relationships/hyperlink" Target="http://www.legislation.act.gov.au/b/db_51724/20150514-60641/pdf/db_51724.pdf" TargetMode="External"/><Relationship Id="rId1766" Type="http://schemas.openxmlformats.org/officeDocument/2006/relationships/hyperlink" Target="http://www.legislation.act.gov.au/es/db_54044/20160609-63679/pdf/db_54044.pdf" TargetMode="External"/><Relationship Id="rId1973" Type="http://schemas.openxmlformats.org/officeDocument/2006/relationships/hyperlink" Target="http://www.legislation.act.gov.au/a/2014-44/default.asp" TargetMode="External"/><Relationship Id="rId58" Type="http://schemas.openxmlformats.org/officeDocument/2006/relationships/hyperlink" Target="http://www.parliament.act.gov.au/__data/assets/pdf_file/0004/792067/Report-39.pdf" TargetMode="External"/><Relationship Id="rId1419" Type="http://schemas.openxmlformats.org/officeDocument/2006/relationships/hyperlink" Target="http://www.parliament.act.gov.au/__data/assets/pdf_file/0006/664278/8Scrutiny26.pdf" TargetMode="External"/><Relationship Id="rId1626" Type="http://schemas.openxmlformats.org/officeDocument/2006/relationships/hyperlink" Target="https://www.parliament.act.gov.au/__data/assets/pdf_file/0004/827005/Report-42.pdf" TargetMode="External"/><Relationship Id="rId1833" Type="http://schemas.openxmlformats.org/officeDocument/2006/relationships/hyperlink" Target="http://www.legislation.act.gov.au/b/db_47503/relatedmaterials/compatibility_statement.pdf" TargetMode="External"/><Relationship Id="rId1900" Type="http://schemas.openxmlformats.org/officeDocument/2006/relationships/hyperlink" Target="http://www.hansard.act.gov.au/hansard/2016/week01/91.htm" TargetMode="External"/><Relationship Id="rId2095" Type="http://schemas.openxmlformats.org/officeDocument/2006/relationships/hyperlink" Target="http://www.hansard.act.gov.au/hansard/2015/week06/1786.htm" TargetMode="External"/><Relationship Id="rId274" Type="http://schemas.openxmlformats.org/officeDocument/2006/relationships/hyperlink" Target="http://www.legislation.act.gov.au/b/db_47675/20130515-55199/pdf/db_47675.pdf" TargetMode="External"/><Relationship Id="rId481" Type="http://schemas.openxmlformats.org/officeDocument/2006/relationships/hyperlink" Target="http://www.legislation.act.gov.au/b/db_52490/relatedmaterials/compatibility_statement.pdf" TargetMode="External"/><Relationship Id="rId2162" Type="http://schemas.openxmlformats.org/officeDocument/2006/relationships/hyperlink" Target="http://www.legislation.act.gov.au/es/db_48345/20130815-56017/pdf/db_48345.pdf" TargetMode="External"/><Relationship Id="rId134" Type="http://schemas.openxmlformats.org/officeDocument/2006/relationships/hyperlink" Target="http://www.hansard.act.gov.au/hansard/2014/week06/1674.htm" TargetMode="External"/><Relationship Id="rId579" Type="http://schemas.openxmlformats.org/officeDocument/2006/relationships/hyperlink" Target="http://www.parliament.act.gov.au/__data/assets/pdf_file/0008/687365/Report-27.pdf" TargetMode="External"/><Relationship Id="rId786" Type="http://schemas.openxmlformats.org/officeDocument/2006/relationships/hyperlink" Target="http://www.hansard.act.gov.au/hansard/2014/week12/3856.htm" TargetMode="External"/><Relationship Id="rId993" Type="http://schemas.openxmlformats.org/officeDocument/2006/relationships/hyperlink" Target="http://www.legislation.act.gov.au/es/db_52770/20151029-62266/pdf/db_52770.pdf" TargetMode="External"/><Relationship Id="rId341" Type="http://schemas.openxmlformats.org/officeDocument/2006/relationships/hyperlink" Target="http://www.parliament.act.gov.au/__data/assets/pdf_file/0006/431988/MoP-13.pdf" TargetMode="External"/><Relationship Id="rId439" Type="http://schemas.openxmlformats.org/officeDocument/2006/relationships/hyperlink" Target="http://www.legislation.act.gov.au/a/2014-6/default.asp" TargetMode="External"/><Relationship Id="rId646" Type="http://schemas.openxmlformats.org/officeDocument/2006/relationships/hyperlink" Target="http://www.parliament.act.gov.au/__data/assets/pdf_file/0005/913118/Report-47.pdf" TargetMode="External"/><Relationship Id="rId1069" Type="http://schemas.openxmlformats.org/officeDocument/2006/relationships/hyperlink" Target="http://www.legislation.act.gov.au/b/db_49437/relatedmaterials/compatibility_statement.pdf" TargetMode="External"/><Relationship Id="rId1276" Type="http://schemas.openxmlformats.org/officeDocument/2006/relationships/hyperlink" Target="http://www.legislation.act.gov.au/a/2016-35/default.asp" TargetMode="External"/><Relationship Id="rId1483" Type="http://schemas.openxmlformats.org/officeDocument/2006/relationships/hyperlink" Target="http://www.legislation.act.gov.au/a/2014-35/default.asp" TargetMode="External"/><Relationship Id="rId2022" Type="http://schemas.openxmlformats.org/officeDocument/2006/relationships/hyperlink" Target="http://www.hansard.act.gov.au/hansard/2014/week02/612.htm" TargetMode="External"/><Relationship Id="rId201" Type="http://schemas.openxmlformats.org/officeDocument/2006/relationships/hyperlink" Target="https://www.parliament.act.gov.au/in-committees/previous-assemblies/standing-committees-eighth-assembly/Public-Accounts/appropriation-office-of-the-legislative-assembly-bill-2013-2014-no.2/reports?inquiry=568589" TargetMode="External"/><Relationship Id="rId506" Type="http://schemas.openxmlformats.org/officeDocument/2006/relationships/hyperlink" Target="http://www.hansard.act.gov.au/hansard/2013/week08/2367.htm" TargetMode="External"/><Relationship Id="rId853" Type="http://schemas.openxmlformats.org/officeDocument/2006/relationships/hyperlink" Target="http://www.parliament.act.gov.au/__data/assets/pdf_file/0006/664278/8Scrutiny26.pdf" TargetMode="External"/><Relationship Id="rId1136" Type="http://schemas.openxmlformats.org/officeDocument/2006/relationships/hyperlink" Target="http://www.parliament.act.gov.au/__data/assets/pdf_file/0010/455509/8scrutiny8.pdf" TargetMode="External"/><Relationship Id="rId1690" Type="http://schemas.openxmlformats.org/officeDocument/2006/relationships/hyperlink" Target="http://www.hansard.act.gov.au/hansard/2013/week02/355.htm" TargetMode="External"/><Relationship Id="rId1788" Type="http://schemas.openxmlformats.org/officeDocument/2006/relationships/hyperlink" Target="http://www.legislation.act.gov.au/es/db_53803/20160607-63671/pdf/db_53803.pdf" TargetMode="External"/><Relationship Id="rId1995" Type="http://schemas.openxmlformats.org/officeDocument/2006/relationships/hyperlink" Target="http://www.legislation.act.gov.au/b/db_53827/20160505-63416/pdf/db_53827.pdf" TargetMode="External"/><Relationship Id="rId713" Type="http://schemas.openxmlformats.org/officeDocument/2006/relationships/hyperlink" Target="http://www.legislation.act.gov.au/b/db_50950/default.asp" TargetMode="External"/><Relationship Id="rId920" Type="http://schemas.openxmlformats.org/officeDocument/2006/relationships/hyperlink" Target="http://www.legislation.act.gov.au/b/db_47269/" TargetMode="External"/><Relationship Id="rId1343" Type="http://schemas.openxmlformats.org/officeDocument/2006/relationships/hyperlink" Target="http://www.legislation.act.gov.au/b/db_48497/relatedmaterials/compatibility_statement.pdf" TargetMode="External"/><Relationship Id="rId1550" Type="http://schemas.openxmlformats.org/officeDocument/2006/relationships/hyperlink" Target="http://www.hansard.act.gov.au/hansard/2014/week06/1654.htm" TargetMode="External"/><Relationship Id="rId1648" Type="http://schemas.openxmlformats.org/officeDocument/2006/relationships/hyperlink" Target="http://www.legislation.act.gov.au/es/db_54584/20160802-64353/pdf/db_54584.pdf" TargetMode="External"/><Relationship Id="rId1203" Type="http://schemas.openxmlformats.org/officeDocument/2006/relationships/hyperlink" Target="http://www.hansard.act.gov.au/hansard/2016/week02/395.htm" TargetMode="External"/><Relationship Id="rId1410" Type="http://schemas.openxmlformats.org/officeDocument/2006/relationships/hyperlink" Target="http://www.parliament.act.gov.au/__data/assets/pdf_file/0010/868420/Report-45.pdf" TargetMode="External"/><Relationship Id="rId1508" Type="http://schemas.openxmlformats.org/officeDocument/2006/relationships/hyperlink" Target="http://www.legislation.act.gov.au/a/2015-17/default.asp" TargetMode="External"/><Relationship Id="rId1855" Type="http://schemas.openxmlformats.org/officeDocument/2006/relationships/hyperlink" Target="http://www.hansard.act.gov.au/hansard/2013/week01/44.htm" TargetMode="External"/><Relationship Id="rId1715" Type="http://schemas.openxmlformats.org/officeDocument/2006/relationships/hyperlink" Target="http://www.parliament.act.gov.au/__data/assets/pdf_file/0011/784640/Report-38.pdf" TargetMode="External"/><Relationship Id="rId1922" Type="http://schemas.openxmlformats.org/officeDocument/2006/relationships/hyperlink" Target="http://www.legislation.act.gov.au/b/db_53581/relatedmaterials/compatibility_statement.pdf" TargetMode="External"/><Relationship Id="rId296" Type="http://schemas.openxmlformats.org/officeDocument/2006/relationships/hyperlink" Target="http://www.legislation.act.gov.au/b/db_51646/default.asp" TargetMode="External"/><Relationship Id="rId2184" Type="http://schemas.openxmlformats.org/officeDocument/2006/relationships/hyperlink" Target="http://www.hansard.act.gov.au/hansard/2016/week05/1382.htm" TargetMode="External"/><Relationship Id="rId156" Type="http://schemas.openxmlformats.org/officeDocument/2006/relationships/hyperlink" Target="http://www.hansard.act.gov.au/hansard/2015/week09/2778.htm" TargetMode="External"/><Relationship Id="rId363" Type="http://schemas.openxmlformats.org/officeDocument/2006/relationships/hyperlink" Target="http://www.legislation.act.gov.au/b/db_51647/relatedmaterials/compatibility_statement.pdf" TargetMode="External"/><Relationship Id="rId570" Type="http://schemas.openxmlformats.org/officeDocument/2006/relationships/hyperlink" Target="http://www.parliament.act.gov.au/__data/assets/pdf_file/0019/521515/8scrutiny13.pdf" TargetMode="External"/><Relationship Id="rId2044" Type="http://schemas.openxmlformats.org/officeDocument/2006/relationships/hyperlink" Target="http://www.legislation.act.gov.au/b/db_54052/default.asp" TargetMode="External"/><Relationship Id="rId223" Type="http://schemas.openxmlformats.org/officeDocument/2006/relationships/hyperlink" Target="http://www.hansard.act.gov.au/hansard/2015/week07/1904.htm" TargetMode="External"/><Relationship Id="rId430" Type="http://schemas.openxmlformats.org/officeDocument/2006/relationships/hyperlink" Target="http://www.hansard.act.gov.au/hansard/2014/week03/740.htm" TargetMode="External"/><Relationship Id="rId668" Type="http://schemas.openxmlformats.org/officeDocument/2006/relationships/hyperlink" Target="http://www.legislation.act.gov.au/b/db_53414/20160211-62812/pdf/db_53414.pdf" TargetMode="External"/><Relationship Id="rId875" Type="http://schemas.openxmlformats.org/officeDocument/2006/relationships/hyperlink" Target="http://www.legislation.act.gov.au/b/db_54062/relatedmaterials/compatibility_statement.pdf" TargetMode="External"/><Relationship Id="rId1060" Type="http://schemas.openxmlformats.org/officeDocument/2006/relationships/hyperlink" Target="https://www.parliament.act.gov.au/in-committees/previous-assemblies/standing-committees-eighth-assembly/Justice-and-Community-Safety/05.-inquiry-into-the-human-rights-amendment-bill-2015/reports?inquiry=731487" TargetMode="External"/><Relationship Id="rId1298" Type="http://schemas.openxmlformats.org/officeDocument/2006/relationships/hyperlink" Target="http://www.hansard.act.gov.au/hansard/2016/week04/1244.htm" TargetMode="External"/><Relationship Id="rId2111" Type="http://schemas.openxmlformats.org/officeDocument/2006/relationships/hyperlink" Target="http://www.legislation.act.gov.au/b/db_52491/20150813-61605/pdf/db_52491.pdf" TargetMode="External"/><Relationship Id="rId528" Type="http://schemas.openxmlformats.org/officeDocument/2006/relationships/hyperlink" Target="http://www.parliament.act.gov.au/__data/assets/pdf_file/0005/820886/Report-41.pdf" TargetMode="External"/><Relationship Id="rId735" Type="http://schemas.openxmlformats.org/officeDocument/2006/relationships/hyperlink" Target="http://www.legislation.act.gov.au/b/db_49223/relatedmaterials/compatibility_statement.pdf" TargetMode="External"/><Relationship Id="rId942" Type="http://schemas.openxmlformats.org/officeDocument/2006/relationships/hyperlink" Target="http://www.parliament.act.gov.au/__data/assets/pdf_file/0010/621388/8Scrutiny20.pdf" TargetMode="External"/><Relationship Id="rId1158" Type="http://schemas.openxmlformats.org/officeDocument/2006/relationships/hyperlink" Target="http://www.legislation.act.gov.au/a/2014-17/default.asp" TargetMode="External"/><Relationship Id="rId1365" Type="http://schemas.openxmlformats.org/officeDocument/2006/relationships/hyperlink" Target="http://www.hansard.act.gov.au/hansard/2014/week05/1539.htm" TargetMode="External"/><Relationship Id="rId1572" Type="http://schemas.openxmlformats.org/officeDocument/2006/relationships/hyperlink" Target="http://www.legislation.act.gov.au/a/2013-15/default.asp" TargetMode="External"/><Relationship Id="rId1018" Type="http://schemas.openxmlformats.org/officeDocument/2006/relationships/hyperlink" Target="http://www.legislation.act.gov.au/es/db_48671/20131024-56419/pdf/db_48671.pdf" TargetMode="External"/><Relationship Id="rId1225" Type="http://schemas.openxmlformats.org/officeDocument/2006/relationships/hyperlink" Target="http://www.legislation.act.gov.au/es/db_47858/20130606-55412/pdf/db_47858.pdf" TargetMode="External"/><Relationship Id="rId1432" Type="http://schemas.openxmlformats.org/officeDocument/2006/relationships/hyperlink" Target="http://www.legislation.act.gov.au/a/2015-26/default.asp" TargetMode="External"/><Relationship Id="rId1877" Type="http://schemas.openxmlformats.org/officeDocument/2006/relationships/hyperlink" Target="http://www.legislation.act.gov.au/es/db_49553/20140515-57796/pdf/db_49553.pdf" TargetMode="External"/><Relationship Id="rId71" Type="http://schemas.openxmlformats.org/officeDocument/2006/relationships/hyperlink" Target="http://www.parliament.act.gov.au/__data/assets/pdf_file/0006/553965/MoP044F.pdf" TargetMode="External"/><Relationship Id="rId802" Type="http://schemas.openxmlformats.org/officeDocument/2006/relationships/hyperlink" Target="http://www.hansard.act.gov.au/hansard/2013/week11/3453.htm" TargetMode="External"/><Relationship Id="rId1737" Type="http://schemas.openxmlformats.org/officeDocument/2006/relationships/hyperlink" Target="http://www.legislation.act.gov.au/a/2014-47/default.asp" TargetMode="External"/><Relationship Id="rId1944" Type="http://schemas.openxmlformats.org/officeDocument/2006/relationships/hyperlink" Target="http://www.legislation.act.gov.au/b/db_47506/20130411-55038/pdf/db_47506.pdf" TargetMode="External"/><Relationship Id="rId29" Type="http://schemas.openxmlformats.org/officeDocument/2006/relationships/hyperlink" Target="http://www.legislation.act.gov.au/es/db_53562/20160308-63013/pdf/db_53562.pdf" TargetMode="External"/><Relationship Id="rId178" Type="http://schemas.openxmlformats.org/officeDocument/2006/relationships/hyperlink" Target="http://www.parliament.act.gov.au/__data/assets/pdf_file/0008/687365/Report-27.pdf" TargetMode="External"/><Relationship Id="rId1804" Type="http://schemas.openxmlformats.org/officeDocument/2006/relationships/hyperlink" Target="http://www.legislation.act.gov.au/a/2013-17/default.asp" TargetMode="External"/><Relationship Id="rId385" Type="http://schemas.openxmlformats.org/officeDocument/2006/relationships/hyperlink" Target="http://www.hansard.act.gov.au/hansard/2016/week05/1385.htm" TargetMode="External"/><Relationship Id="rId592" Type="http://schemas.openxmlformats.org/officeDocument/2006/relationships/hyperlink" Target="http://www.legislation.act.gov.au/b/db_47839/default.asp" TargetMode="External"/><Relationship Id="rId2066" Type="http://schemas.openxmlformats.org/officeDocument/2006/relationships/hyperlink" Target="http://www.legislation.act.gov.au/b/db_53810/default.asp" TargetMode="External"/><Relationship Id="rId245" Type="http://schemas.openxmlformats.org/officeDocument/2006/relationships/hyperlink" Target="http://www.hansard.act.gov.au/hansard/2016/week08/2813.htm" TargetMode="External"/><Relationship Id="rId452" Type="http://schemas.openxmlformats.org/officeDocument/2006/relationships/hyperlink" Target="http://www.hansard.act.gov.au/hansard/2013/week14/4380.htm" TargetMode="External"/><Relationship Id="rId897" Type="http://schemas.openxmlformats.org/officeDocument/2006/relationships/hyperlink" Target="http://www.legislation.act.gov.au/a/2014-56/default.asp" TargetMode="External"/><Relationship Id="rId1082" Type="http://schemas.openxmlformats.org/officeDocument/2006/relationships/hyperlink" Target="http://www.legislation.act.gov.au/b/db_49298/default.asp" TargetMode="External"/><Relationship Id="rId2133" Type="http://schemas.openxmlformats.org/officeDocument/2006/relationships/hyperlink" Target="http://www.parliament.act.gov.au/__data/assets/pdf_file/0006/664278/8Scrutiny26.pdf" TargetMode="External"/><Relationship Id="rId105" Type="http://schemas.openxmlformats.org/officeDocument/2006/relationships/hyperlink" Target="http://www.parliament.act.gov.au/__data/assets/pdf_file/0006/439152/8th-PAC01-GR-Appr-BillNo2.pdf" TargetMode="External"/><Relationship Id="rId312" Type="http://schemas.openxmlformats.org/officeDocument/2006/relationships/hyperlink" Target="http://www.hansard.act.gov.au/hansard/2016/week07/2154.htm" TargetMode="External"/><Relationship Id="rId757" Type="http://schemas.openxmlformats.org/officeDocument/2006/relationships/hyperlink" Target="http://www.legislation.act.gov.au/es/db_50494/20141028-59392/pdf/db_50494.pdf" TargetMode="External"/><Relationship Id="rId964" Type="http://schemas.openxmlformats.org/officeDocument/2006/relationships/hyperlink" Target="http://www.hansard.act.gov.au/hansard/2014/week10/3069.htm" TargetMode="External"/><Relationship Id="rId1387" Type="http://schemas.openxmlformats.org/officeDocument/2006/relationships/hyperlink" Target="http://www.hansard.act.gov.au/hansard/2015/week07/2036.htm" TargetMode="External"/><Relationship Id="rId1594" Type="http://schemas.openxmlformats.org/officeDocument/2006/relationships/hyperlink" Target="http://www.hansard.act.gov.au/hansard/2014/week11/3344.htm" TargetMode="External"/><Relationship Id="rId2200" Type="http://schemas.openxmlformats.org/officeDocument/2006/relationships/footer" Target="footer1.xml"/><Relationship Id="rId93" Type="http://schemas.openxmlformats.org/officeDocument/2006/relationships/hyperlink" Target="http://www.parliament.act.gov.au/__data/assets/pdf_file/0004/726214/MoP102.pdf" TargetMode="External"/><Relationship Id="rId617" Type="http://schemas.openxmlformats.org/officeDocument/2006/relationships/hyperlink" Target="http://www.legislation.act.gov.au/b/db_47024/20121129-54397/pdf/db_47024.pdf" TargetMode="External"/><Relationship Id="rId824" Type="http://schemas.openxmlformats.org/officeDocument/2006/relationships/hyperlink" Target="http://www.legislation.act.gov.au/b/db_51859/default.asp" TargetMode="External"/><Relationship Id="rId1247" Type="http://schemas.openxmlformats.org/officeDocument/2006/relationships/hyperlink" Target="http://www.legislation.act.gov.au/b/db_49220/default.asp" TargetMode="External"/><Relationship Id="rId1454" Type="http://schemas.openxmlformats.org/officeDocument/2006/relationships/hyperlink" Target="http://www.legislation.act.gov.au/es/db_47712/20130516-55235/pdf/db_47712.pdf" TargetMode="External"/><Relationship Id="rId1661" Type="http://schemas.openxmlformats.org/officeDocument/2006/relationships/hyperlink" Target="http://www.parliament.act.gov.au/__data/assets/pdf_file/0015/706020/MoP093F.pdf" TargetMode="External"/><Relationship Id="rId1899" Type="http://schemas.openxmlformats.org/officeDocument/2006/relationships/hyperlink" Target="http://www.parliament.act.gov.au/__data/assets/pdf_file/0004/792067/Report-39.pdf" TargetMode="External"/><Relationship Id="rId1107" Type="http://schemas.openxmlformats.org/officeDocument/2006/relationships/hyperlink" Target="http://www.legislation.act.gov.au/b/db_47854/default.asp" TargetMode="External"/><Relationship Id="rId1314" Type="http://schemas.openxmlformats.org/officeDocument/2006/relationships/hyperlink" Target="http://www.legislation.act.gov.au/es/db_52761/20150916-61881/pdf/db_52761.pdf" TargetMode="External"/><Relationship Id="rId1521" Type="http://schemas.openxmlformats.org/officeDocument/2006/relationships/hyperlink" Target="http://www.legislation.act.gov.au/es/db_53564/20160310-63016/pdf/db_53564.pdf" TargetMode="External"/><Relationship Id="rId1759" Type="http://schemas.openxmlformats.org/officeDocument/2006/relationships/hyperlink" Target="http://www.hansard.act.gov.au/hansard/2016/week05/1374.htm" TargetMode="External"/><Relationship Id="rId1966" Type="http://schemas.openxmlformats.org/officeDocument/2006/relationships/hyperlink" Target="http://www.legislation.act.gov.au/a/2014-18/default.asp" TargetMode="External"/><Relationship Id="rId1619" Type="http://schemas.openxmlformats.org/officeDocument/2006/relationships/hyperlink" Target="http://www.hansard.act.gov.au/hansard/2016/week05/1426.htm" TargetMode="External"/><Relationship Id="rId1826" Type="http://schemas.openxmlformats.org/officeDocument/2006/relationships/hyperlink" Target="http://www.legislation.act.gov.au/es/db_48868/20140513-57790/pdf/db_48868.pdf" TargetMode="External"/><Relationship Id="rId20" Type="http://schemas.openxmlformats.org/officeDocument/2006/relationships/hyperlink" Target="http://www.legislation.act.gov.au/b/db_49444/20140410-57650/pdf/db_49444.pdf" TargetMode="External"/><Relationship Id="rId2088" Type="http://schemas.openxmlformats.org/officeDocument/2006/relationships/hyperlink" Target="http://www.parliament.act.gov.au/__data/assets/pdf_file/0010/668368/MoP082F.pdf" TargetMode="External"/><Relationship Id="rId267" Type="http://schemas.openxmlformats.org/officeDocument/2006/relationships/hyperlink" Target="http://www.legislation.act.gov.au/es/db_49741/20140605-58012/pdf/db_49741.pdf" TargetMode="External"/><Relationship Id="rId474" Type="http://schemas.openxmlformats.org/officeDocument/2006/relationships/hyperlink" Target="http://www.parliament.act.gov.au/__data/assets/pdf_file/0005/796181/MoP123F1.pdf" TargetMode="External"/><Relationship Id="rId2155" Type="http://schemas.openxmlformats.org/officeDocument/2006/relationships/hyperlink" Target="http://www.legislation.act.gov.au/b/db_50504/relatedmaterials/compatibility_statement.pdf" TargetMode="External"/><Relationship Id="rId127" Type="http://schemas.openxmlformats.org/officeDocument/2006/relationships/hyperlink" Target="http://www.parliament.act.gov.au/__data/assets/pdf_file/0019/594010/Government-Response.pdf" TargetMode="External"/><Relationship Id="rId681" Type="http://schemas.openxmlformats.org/officeDocument/2006/relationships/hyperlink" Target="http://www.hansard.act.gov.au/hansard/2014/week03/995.htm" TargetMode="External"/><Relationship Id="rId779" Type="http://schemas.openxmlformats.org/officeDocument/2006/relationships/hyperlink" Target="http://www.legislation.act.gov.au/es/db_50453/20140918-58932/pdf/db_50453.pdf" TargetMode="External"/><Relationship Id="rId986" Type="http://schemas.openxmlformats.org/officeDocument/2006/relationships/hyperlink" Target="http://www.legislation.act.gov.au/a/2013-2/default.asp" TargetMode="External"/><Relationship Id="rId334" Type="http://schemas.openxmlformats.org/officeDocument/2006/relationships/hyperlink" Target="http://www.legislation.act.gov.au/b/db_47026/20121129-54399/pdf/db_47026.pdf" TargetMode="External"/><Relationship Id="rId541" Type="http://schemas.openxmlformats.org/officeDocument/2006/relationships/hyperlink" Target="http://www.legislation.act.gov.au/es/db_54038/20160804-64420/pdf/db_54038.pdf" TargetMode="External"/><Relationship Id="rId639" Type="http://schemas.openxmlformats.org/officeDocument/2006/relationships/hyperlink" Target="http://www.legislation.act.gov.au/a/2014-27/default.asp" TargetMode="External"/><Relationship Id="rId1171" Type="http://schemas.openxmlformats.org/officeDocument/2006/relationships/hyperlink" Target="http://www.hansard.act.gov.au/hansard/2015/week04/1187.htm" TargetMode="External"/><Relationship Id="rId1269" Type="http://schemas.openxmlformats.org/officeDocument/2006/relationships/hyperlink" Target="http://www.legislation.act.gov.au/b/db_53826/default.asp" TargetMode="External"/><Relationship Id="rId1476" Type="http://schemas.openxmlformats.org/officeDocument/2006/relationships/hyperlink" Target="http://www.legislation.act.gov.au/b/db_49730/relatedmaterials/compatibility_statement.pdf" TargetMode="External"/><Relationship Id="rId2015" Type="http://schemas.openxmlformats.org/officeDocument/2006/relationships/hyperlink" Target="http://www.hansard.act.gov.au/hansard/2014/week04/1259.htm" TargetMode="External"/><Relationship Id="rId401" Type="http://schemas.openxmlformats.org/officeDocument/2006/relationships/hyperlink" Target="http://www.legislation.act.gov.au/es/db_47804/20130606-55353/pdf/db_47804.pdf" TargetMode="External"/><Relationship Id="rId846" Type="http://schemas.openxmlformats.org/officeDocument/2006/relationships/hyperlink" Target="http://www.hansard.act.gov.au/hansard/2015/week08/2420.htm" TargetMode="External"/><Relationship Id="rId1031" Type="http://schemas.openxmlformats.org/officeDocument/2006/relationships/hyperlink" Target="http://www.parliament.act.gov.au/__data/assets/pdf_file/0008/482489/8scrutiny10.pdf" TargetMode="External"/><Relationship Id="rId1129" Type="http://schemas.openxmlformats.org/officeDocument/2006/relationships/hyperlink" Target="http://www.hansard.act.gov.au/hansard/2013/week04/1273.htm" TargetMode="External"/><Relationship Id="rId1683" Type="http://schemas.openxmlformats.org/officeDocument/2006/relationships/hyperlink" Target="http://www.legislation.act.gov.au/es/db_47018/20121129-54391/pdf/db_47018.pdf" TargetMode="External"/><Relationship Id="rId1890" Type="http://schemas.openxmlformats.org/officeDocument/2006/relationships/hyperlink" Target="http://www.legislation.act.gov.au/es/db_51714/20150806-61568/pdf/db_51714.pdf" TargetMode="External"/><Relationship Id="rId1988" Type="http://schemas.openxmlformats.org/officeDocument/2006/relationships/hyperlink" Target="http://www.legislation.act.gov.au/b/db_47647/20130508-55174/pdf/db_47647.pdf" TargetMode="External"/><Relationship Id="rId706" Type="http://schemas.openxmlformats.org/officeDocument/2006/relationships/hyperlink" Target="http://www.legislation.act.gov.au/b/db_49732/20140605-58003/pdf/db_49732.pdf" TargetMode="External"/><Relationship Id="rId913" Type="http://schemas.openxmlformats.org/officeDocument/2006/relationships/hyperlink" Target="http://www.legislation.act.gov.au/b/db_46985/20121127-54356/pdf/db_46985.pdf" TargetMode="External"/><Relationship Id="rId1336" Type="http://schemas.openxmlformats.org/officeDocument/2006/relationships/hyperlink" Target="http://www.legislation.act.gov.au/es/db_50276/20140925-59054/pdf/db_50276.pdf" TargetMode="External"/><Relationship Id="rId1543" Type="http://schemas.openxmlformats.org/officeDocument/2006/relationships/hyperlink" Target="http://www.legislation.act.gov.au/b/db_49556/20140515-57803/pdf/db_49556.pdf" TargetMode="External"/><Relationship Id="rId1750" Type="http://schemas.openxmlformats.org/officeDocument/2006/relationships/hyperlink" Target="http://www.legislation.act.gov.au/b/db_53578/relatedmaterials/compatibility_statement.pdf" TargetMode="External"/><Relationship Id="rId42" Type="http://schemas.openxmlformats.org/officeDocument/2006/relationships/hyperlink" Target="http://www.legislation.act.gov.au/a/2016-28/default.asp" TargetMode="External"/><Relationship Id="rId1403" Type="http://schemas.openxmlformats.org/officeDocument/2006/relationships/hyperlink" Target="http://www.parliament.act.gov.au/__data/assets/pdf_file/0010/455509/8scrutiny8.pdf" TargetMode="External"/><Relationship Id="rId1610" Type="http://schemas.openxmlformats.org/officeDocument/2006/relationships/hyperlink" Target="http://www.legislation.act.gov.au/es/db_53081/20160209-62800/pdf/db_53081.pdf" TargetMode="External"/><Relationship Id="rId1848" Type="http://schemas.openxmlformats.org/officeDocument/2006/relationships/hyperlink" Target="http://www.hansard.act.gov.au/hansard/2016/week01/103.htm" TargetMode="External"/><Relationship Id="rId191" Type="http://schemas.openxmlformats.org/officeDocument/2006/relationships/hyperlink" Target="http://www.hansard.act.gov.au/hansard/2013/week08/2405.htm" TargetMode="External"/><Relationship Id="rId1708" Type="http://schemas.openxmlformats.org/officeDocument/2006/relationships/hyperlink" Target="http://www.legislation.act.gov.au/es/db_49217/20140506-57742/pdf/db_49217.pdf" TargetMode="External"/><Relationship Id="rId1915" Type="http://schemas.openxmlformats.org/officeDocument/2006/relationships/hyperlink" Target="http://www.hansard.act.gov.au/hansard/2016/week06/1770.htm" TargetMode="External"/><Relationship Id="rId289" Type="http://schemas.openxmlformats.org/officeDocument/2006/relationships/hyperlink" Target="http://www.legislation.act.gov.au/es/db_48869/20131128-56706/pdf/db_48869.pdf" TargetMode="External"/><Relationship Id="rId496" Type="http://schemas.openxmlformats.org/officeDocument/2006/relationships/hyperlink" Target="http://www.hansard.act.gov.au/hansard/2015/week11/3478.htm" TargetMode="External"/><Relationship Id="rId2177" Type="http://schemas.openxmlformats.org/officeDocument/2006/relationships/hyperlink" Target="http://www.legislation.act.gov.au/es/db_53080/20160216-62885/pdf/db_53080.pdf" TargetMode="External"/><Relationship Id="rId149" Type="http://schemas.openxmlformats.org/officeDocument/2006/relationships/hyperlink" Target="http://www.hansard.act.gov.au/hansard/2015/week07/1895.htm" TargetMode="External"/><Relationship Id="rId356" Type="http://schemas.openxmlformats.org/officeDocument/2006/relationships/hyperlink" Target="http://www.hansard.act.gov.au/hansard/2015/week04/1196.htm" TargetMode="External"/><Relationship Id="rId563" Type="http://schemas.openxmlformats.org/officeDocument/2006/relationships/hyperlink" Target="http://www.hansard.act.gov.au/hansard/2013/week05/1322.htm" TargetMode="External"/><Relationship Id="rId770" Type="http://schemas.openxmlformats.org/officeDocument/2006/relationships/hyperlink" Target="http://www.legislation.act.gov.au/b/db_51862/20150604-60823/pdf/db_51862.pdf" TargetMode="External"/><Relationship Id="rId1193" Type="http://schemas.openxmlformats.org/officeDocument/2006/relationships/hyperlink" Target="http://www.legislation.act.gov.au/b/db_53100/default.asp" TargetMode="External"/><Relationship Id="rId2037" Type="http://schemas.openxmlformats.org/officeDocument/2006/relationships/hyperlink" Target="http://www.parliament.act.gov.au/__data/assets/pdf_file/0011/551396/8scrutiny14.pdf" TargetMode="External"/><Relationship Id="rId216" Type="http://schemas.openxmlformats.org/officeDocument/2006/relationships/hyperlink" Target="http://www.hansard.act.gov.au/hansard/2014/week08/2500.htm" TargetMode="External"/><Relationship Id="rId423" Type="http://schemas.openxmlformats.org/officeDocument/2006/relationships/hyperlink" Target="http://www.legislation.act.gov.au/b/db_49221/relatedmaterials/compatibility_statement.pdf" TargetMode="External"/><Relationship Id="rId868" Type="http://schemas.openxmlformats.org/officeDocument/2006/relationships/hyperlink" Target="http://www.parliament.act.gov.au/__data/assets/pdf_file/0010/914860/MoP147F1.pdf" TargetMode="External"/><Relationship Id="rId1053" Type="http://schemas.openxmlformats.org/officeDocument/2006/relationships/hyperlink" Target="http://www.legislation.act.gov.au/b/db_51455/default.asp" TargetMode="External"/><Relationship Id="rId1260" Type="http://schemas.openxmlformats.org/officeDocument/2006/relationships/hyperlink" Target="http://www.legislation.act.gov.au/b/db_53686/default.asp" TargetMode="External"/><Relationship Id="rId1498" Type="http://schemas.openxmlformats.org/officeDocument/2006/relationships/hyperlink" Target="http://www.hansard.act.gov.au/hansard/2014/week10/3011.htm" TargetMode="External"/><Relationship Id="rId2104" Type="http://schemas.openxmlformats.org/officeDocument/2006/relationships/hyperlink" Target="http://www.hansard.act.gov.au/hansard/2016/week01/203.htm" TargetMode="External"/><Relationship Id="rId630" Type="http://schemas.openxmlformats.org/officeDocument/2006/relationships/hyperlink" Target="http://www.hansard.act.gov.au/hansard/2013/week03/938.htm" TargetMode="External"/><Relationship Id="rId728" Type="http://schemas.openxmlformats.org/officeDocument/2006/relationships/hyperlink" Target="http://www.legislation.act.gov.au/es/db_52968/20151029-62231/pdf/db_52968.pdf" TargetMode="External"/><Relationship Id="rId935" Type="http://schemas.openxmlformats.org/officeDocument/2006/relationships/hyperlink" Target="http://www.hansard.act.gov.au/hansard/2013/week09/2767.htm" TargetMode="External"/><Relationship Id="rId1358" Type="http://schemas.openxmlformats.org/officeDocument/2006/relationships/hyperlink" Target="http://www.legislation.act.gov.au/es/db_53824/20160804-64432/pdf/db_53824.pdf" TargetMode="External"/><Relationship Id="rId1565" Type="http://schemas.openxmlformats.org/officeDocument/2006/relationships/hyperlink" Target="http://www.legislation.act.gov.au/a/2015-19/default.asp" TargetMode="External"/><Relationship Id="rId1772" Type="http://schemas.openxmlformats.org/officeDocument/2006/relationships/hyperlink" Target="http://www.legislation.act.gov.au/a/2016-39/default.asp" TargetMode="External"/><Relationship Id="rId64" Type="http://schemas.openxmlformats.org/officeDocument/2006/relationships/hyperlink" Target="http://www.legislation.act.gov.au/b/db_48501/20130919-56232/pdf/db_48501.pdf" TargetMode="External"/><Relationship Id="rId1120" Type="http://schemas.openxmlformats.org/officeDocument/2006/relationships/hyperlink" Target="http://www.parliament.act.gov.au/__data/assets/pdf_file/0005/423662/8scrutiny3.pdf" TargetMode="External"/><Relationship Id="rId1218" Type="http://schemas.openxmlformats.org/officeDocument/2006/relationships/hyperlink" Target="http://www.legislation.act.gov.au/b/db_49731/relatedmaterials/compatibility_statement.pdf" TargetMode="External"/><Relationship Id="rId1425" Type="http://schemas.openxmlformats.org/officeDocument/2006/relationships/hyperlink" Target="http://www.legislation.act.gov.au/b/db_51864/default.asp" TargetMode="External"/><Relationship Id="rId1632" Type="http://schemas.openxmlformats.org/officeDocument/2006/relationships/hyperlink" Target="http://www.legislation.act.gov.au/es/db_53085/20151119-62370/pdf/db_53085.pdf" TargetMode="External"/><Relationship Id="rId1937" Type="http://schemas.openxmlformats.org/officeDocument/2006/relationships/hyperlink" Target="http://www.legislation.act.gov.au/b/db_52765/20150917-61886/pdf/db_52765.pdf" TargetMode="External"/><Relationship Id="rId2199" Type="http://schemas.openxmlformats.org/officeDocument/2006/relationships/header" Target="header2.xml"/><Relationship Id="rId280" Type="http://schemas.openxmlformats.org/officeDocument/2006/relationships/hyperlink" Target="http://www.legislation.act.gov.au/b/db_48700/20131031-56456/pdf/db_48700.pdf" TargetMode="External"/><Relationship Id="rId140" Type="http://schemas.openxmlformats.org/officeDocument/2006/relationships/hyperlink" Target="http://www.hansard.act.gov.au/hansard/2014/week06/1864.htm" TargetMode="External"/><Relationship Id="rId378" Type="http://schemas.openxmlformats.org/officeDocument/2006/relationships/hyperlink" Target="http://www.parliament.act.gov.au/__data/assets/pdf_file/0011/784640/Report-38.pdf" TargetMode="External"/><Relationship Id="rId585" Type="http://schemas.openxmlformats.org/officeDocument/2006/relationships/hyperlink" Target="http://www.legislation.act.gov.au/es/db_52475/20150813-61589/pdf/db_52475.pdf" TargetMode="External"/><Relationship Id="rId792" Type="http://schemas.openxmlformats.org/officeDocument/2006/relationships/hyperlink" Target="http://www.hansard.act.gov.au/hansard/2014/week11/3548.htm" TargetMode="External"/><Relationship Id="rId2059" Type="http://schemas.openxmlformats.org/officeDocument/2006/relationships/hyperlink" Target="http://www.legislation.act.gov.au/b/db_53492/20160218-62882/pdf/db_53492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parliament.act.gov.au/__data/assets/pdf_file/0004/903739/Report-46.pdf" TargetMode="External"/><Relationship Id="rId445" Type="http://schemas.openxmlformats.org/officeDocument/2006/relationships/hyperlink" Target="http://www.parliament.act.gov.au/__data/assets/pdf_file/0003/771744/Report-36.pdf" TargetMode="External"/><Relationship Id="rId652" Type="http://schemas.openxmlformats.org/officeDocument/2006/relationships/hyperlink" Target="http://www.legislation.act.gov.au/es/db_49693/20140605-57961/pdf/db_49693.pdf" TargetMode="External"/><Relationship Id="rId1075" Type="http://schemas.openxmlformats.org/officeDocument/2006/relationships/hyperlink" Target="http://www.legislation.act.gov.au/b/db_53825/20160505-63414/pdf/db_53825.pdf" TargetMode="External"/><Relationship Id="rId1282" Type="http://schemas.openxmlformats.org/officeDocument/2006/relationships/hyperlink" Target="http://www.parliament.act.gov.au/__data/assets/pdf_file/0010/753976/Report-34a.pdf" TargetMode="External"/><Relationship Id="rId2126" Type="http://schemas.openxmlformats.org/officeDocument/2006/relationships/hyperlink" Target="http://www.legislation.act.gov.au/es/db_54016/20160804-64429/pdf/db_54016.pdf" TargetMode="External"/><Relationship Id="rId305" Type="http://schemas.openxmlformats.org/officeDocument/2006/relationships/hyperlink" Target="http://www.legislation.act.gov.au/b/db_54056/20160609-63690/pdf/db_54056.pdf" TargetMode="External"/><Relationship Id="rId512" Type="http://schemas.openxmlformats.org/officeDocument/2006/relationships/hyperlink" Target="http://www.legislation.act.gov.au/a/2013-36/default.asp" TargetMode="External"/><Relationship Id="rId957" Type="http://schemas.openxmlformats.org/officeDocument/2006/relationships/hyperlink" Target="http://www.hansard.act.gov.au/hansard/2015/week03/904.htm" TargetMode="External"/><Relationship Id="rId1142" Type="http://schemas.openxmlformats.org/officeDocument/2006/relationships/hyperlink" Target="http://www.legislation.act.gov.au/b/db_48303/20130808-55975/pdf/db_48303.pdf" TargetMode="External"/><Relationship Id="rId1587" Type="http://schemas.openxmlformats.org/officeDocument/2006/relationships/hyperlink" Target="http://www.hansard.act.gov.au/hansard/2014/week05/1560.htm" TargetMode="External"/><Relationship Id="rId1794" Type="http://schemas.openxmlformats.org/officeDocument/2006/relationships/hyperlink" Target="http://www.hansard.act.gov.au/hansard/2015/week12/3811.htm" TargetMode="External"/><Relationship Id="rId86" Type="http://schemas.openxmlformats.org/officeDocument/2006/relationships/hyperlink" Target="http://www.legislation.act.gov.au/b/db_50940/20141127-59712/pdf/db_50940.pdf" TargetMode="External"/><Relationship Id="rId817" Type="http://schemas.openxmlformats.org/officeDocument/2006/relationships/hyperlink" Target="http://www.legislation.act.gov.au/b/db_47021/20121129-54394/pdf/db_47021.pdf" TargetMode="External"/><Relationship Id="rId1002" Type="http://schemas.openxmlformats.org/officeDocument/2006/relationships/hyperlink" Target="http://www.parliament.act.gov.au/__data/assets/pdf_file/0009/816426/Report-40.pdf" TargetMode="External"/><Relationship Id="rId1447" Type="http://schemas.openxmlformats.org/officeDocument/2006/relationships/hyperlink" Target="http://www.hansard.act.gov.au/hansard/2014/week03/935.htm" TargetMode="External"/><Relationship Id="rId1654" Type="http://schemas.openxmlformats.org/officeDocument/2006/relationships/hyperlink" Target="http://www.legislation.act.gov.au/b/db_50951/default.asp" TargetMode="External"/><Relationship Id="rId1861" Type="http://schemas.openxmlformats.org/officeDocument/2006/relationships/hyperlink" Target="http://www.legislation.act.gov.au/b/db_47445/relatedmaterials/cs.pdf" TargetMode="External"/><Relationship Id="rId1307" Type="http://schemas.openxmlformats.org/officeDocument/2006/relationships/hyperlink" Target="http://www.parliament.act.gov.au/__data/assets/pdf_file/0011/784640/Report-38.pdf" TargetMode="External"/><Relationship Id="rId1514" Type="http://schemas.openxmlformats.org/officeDocument/2006/relationships/hyperlink" Target="http://www.parliament.act.gov.au/__data/assets/pdf_file/0006/692196/Report-28.pdf" TargetMode="External"/><Relationship Id="rId1721" Type="http://schemas.openxmlformats.org/officeDocument/2006/relationships/hyperlink" Target="http://www.legislation.act.gov.au/b/db_54030/relatedmaterials/compatibility_statement.pdf" TargetMode="External"/><Relationship Id="rId1959" Type="http://schemas.openxmlformats.org/officeDocument/2006/relationships/hyperlink" Target="http://www.legislation.act.gov.au/es/db_49438/20140410-57644/pdf/db_49438.pdf" TargetMode="External"/><Relationship Id="rId13" Type="http://schemas.openxmlformats.org/officeDocument/2006/relationships/hyperlink" Target="http://www.legislation.act.gov.au/es/db_47013/20121129-54386/pdf/db_47013.pdf" TargetMode="External"/><Relationship Id="rId1819" Type="http://schemas.openxmlformats.org/officeDocument/2006/relationships/hyperlink" Target="http://www.legislation.act.gov.au/a/2016-47/default.asp" TargetMode="External"/><Relationship Id="rId2190" Type="http://schemas.openxmlformats.org/officeDocument/2006/relationships/hyperlink" Target="http://www.legislation.act.gov.au/b/db_53489/relatedmaterials/compatibility_statement.pdf" TargetMode="External"/><Relationship Id="rId162" Type="http://schemas.openxmlformats.org/officeDocument/2006/relationships/hyperlink" Target="http://www.legislation.act.gov.au/b/db_54001/relatedmaterials/compatibility_statement.pdf" TargetMode="External"/><Relationship Id="rId467" Type="http://schemas.openxmlformats.org/officeDocument/2006/relationships/hyperlink" Target="http://www.legislation.act.gov.au/a/2015-10/default.asp" TargetMode="External"/><Relationship Id="rId1097" Type="http://schemas.openxmlformats.org/officeDocument/2006/relationships/hyperlink" Target="http://www.legislation.act.gov.au/b/db_50946/20141127-59716/pdf/db_50946.pdf" TargetMode="External"/><Relationship Id="rId2050" Type="http://schemas.openxmlformats.org/officeDocument/2006/relationships/hyperlink" Target="http://www.hansard.act.gov.au/hansard/2016/week07/2291.htm" TargetMode="External"/><Relationship Id="rId2148" Type="http://schemas.openxmlformats.org/officeDocument/2006/relationships/hyperlink" Target="http://www.parliament.act.gov.au/__data/assets/pdf_file/0007/476224/8scrutiny9.pdf" TargetMode="External"/><Relationship Id="rId674" Type="http://schemas.openxmlformats.org/officeDocument/2006/relationships/hyperlink" Target="http://www.legislation.act.gov.au/a/2016-9/default.asp" TargetMode="External"/><Relationship Id="rId881" Type="http://schemas.openxmlformats.org/officeDocument/2006/relationships/hyperlink" Target="http://www.legislation.act.gov.au/b/db_48669/20131024-56417/pdf/db_48669.pdf" TargetMode="External"/><Relationship Id="rId979" Type="http://schemas.openxmlformats.org/officeDocument/2006/relationships/hyperlink" Target="https://www.parliament.act.gov.au/__data/assets/pdf_file/0003/414048/8scrutiny2.pdf" TargetMode="External"/><Relationship Id="rId327" Type="http://schemas.openxmlformats.org/officeDocument/2006/relationships/hyperlink" Target="http://www.legislation.act.gov.au/b/db_50795/relatedmaterials/compatibility_statement.pdf" TargetMode="External"/><Relationship Id="rId534" Type="http://schemas.openxmlformats.org/officeDocument/2006/relationships/hyperlink" Target="http://www.legislation.act.gov.au/b/db_54055/relatedmaterials/compatibility_statement.pdf" TargetMode="External"/><Relationship Id="rId741" Type="http://schemas.openxmlformats.org/officeDocument/2006/relationships/hyperlink" Target="http://www.legislation.act.gov.au/b/db_51720/20150514-60635/pdf/db_51720.pdf" TargetMode="External"/><Relationship Id="rId839" Type="http://schemas.openxmlformats.org/officeDocument/2006/relationships/hyperlink" Target="http://www.legislation.act.gov.au/a/2013-34/default.asp" TargetMode="External"/><Relationship Id="rId1164" Type="http://schemas.openxmlformats.org/officeDocument/2006/relationships/hyperlink" Target="http://www.parliament.act.gov.au/__data/assets/pdf_file/0007/648502/8Scrutiny24.pdf" TargetMode="External"/><Relationship Id="rId1371" Type="http://schemas.openxmlformats.org/officeDocument/2006/relationships/hyperlink" Target="http://www.hansard.act.gov.au/hansard/2014/week12/3652.htm" TargetMode="External"/><Relationship Id="rId1469" Type="http://schemas.openxmlformats.org/officeDocument/2006/relationships/hyperlink" Target="http://www.legislation.act.gov.au/b/db_48705/relatedmaterials/compatibility_statement.pdf" TargetMode="External"/><Relationship Id="rId2008" Type="http://schemas.openxmlformats.org/officeDocument/2006/relationships/hyperlink" Target="http://www.hansard.act.gov.au/hansard/2013/week08/2378.htm" TargetMode="External"/><Relationship Id="rId601" Type="http://schemas.openxmlformats.org/officeDocument/2006/relationships/hyperlink" Target="http://www.legislation.act.gov.au/b/db_50787/20141030-59384/pdf/db_50787.pdf" TargetMode="External"/><Relationship Id="rId1024" Type="http://schemas.openxmlformats.org/officeDocument/2006/relationships/hyperlink" Target="http://www.legislation.act.gov.au/b/db_47721/default.asp" TargetMode="External"/><Relationship Id="rId1231" Type="http://schemas.openxmlformats.org/officeDocument/2006/relationships/hyperlink" Target="http://www.legislation.act.gov.au/b/db_49734/default.asp" TargetMode="External"/><Relationship Id="rId1676" Type="http://schemas.openxmlformats.org/officeDocument/2006/relationships/hyperlink" Target="http://www.parliament.act.gov.au/__data/assets/pdf_file/0005/913118/Report-47.pdf" TargetMode="External"/><Relationship Id="rId1883" Type="http://schemas.openxmlformats.org/officeDocument/2006/relationships/hyperlink" Target="http://www.legislation.act.gov.au/a/2014-25/default.asp" TargetMode="External"/><Relationship Id="rId906" Type="http://schemas.openxmlformats.org/officeDocument/2006/relationships/hyperlink" Target="http://www.parliament.act.gov.au/__data/assets/pdf_file/0011/735716/MoP105F1.pdf" TargetMode="External"/><Relationship Id="rId1329" Type="http://schemas.openxmlformats.org/officeDocument/2006/relationships/hyperlink" Target="http://www.legislation.act.gov.au/b/db_50284/relatedmaterials/compatibility_statement.pdf" TargetMode="External"/><Relationship Id="rId1536" Type="http://schemas.openxmlformats.org/officeDocument/2006/relationships/hyperlink" Target="http://www.legislation.act.gov.au/es/db_49289/20140320-57473/pdf/db_49289.pdf" TargetMode="External"/><Relationship Id="rId1743" Type="http://schemas.openxmlformats.org/officeDocument/2006/relationships/hyperlink" Target="http://www.parliament.act.gov.au/__data/assets/pdf_file/0010/772246/MoP112F.pdf" TargetMode="External"/><Relationship Id="rId1950" Type="http://schemas.openxmlformats.org/officeDocument/2006/relationships/hyperlink" Target="http://www.legislation.act.gov.au/a/2013-19/default.asp" TargetMode="External"/><Relationship Id="rId35" Type="http://schemas.openxmlformats.org/officeDocument/2006/relationships/hyperlink" Target="http://www.legislation.act.gov.au/b/db_53828/default.asp" TargetMode="External"/><Relationship Id="rId1603" Type="http://schemas.openxmlformats.org/officeDocument/2006/relationships/hyperlink" Target="http://www.legislation.act.gov.au/b/db_53101/20151119-62386/pdf/db_53101.pdf" TargetMode="External"/><Relationship Id="rId1810" Type="http://schemas.openxmlformats.org/officeDocument/2006/relationships/hyperlink" Target="http://www.hansard.act.gov.au/hansard/2015/week13/4006.htm" TargetMode="External"/><Relationship Id="rId184" Type="http://schemas.openxmlformats.org/officeDocument/2006/relationships/hyperlink" Target="http://www.legislation.act.gov.au/b/db_47813/default.asp" TargetMode="External"/><Relationship Id="rId391" Type="http://schemas.openxmlformats.org/officeDocument/2006/relationships/hyperlink" Target="http://www.legislation.act.gov.au/es/db_47504/20130411-55034/pdf/db_47504.pdf" TargetMode="External"/><Relationship Id="rId1908" Type="http://schemas.openxmlformats.org/officeDocument/2006/relationships/hyperlink" Target="http://www.legislation.act.gov.au/es/db_53473/20160308-63021/pdf/db_53473.pdf" TargetMode="External"/><Relationship Id="rId2072" Type="http://schemas.openxmlformats.org/officeDocument/2006/relationships/hyperlink" Target="http://www.parliament.act.gov.au/__data/assets/pdf_file/0007/871801/MoP140F1.pdf" TargetMode="External"/><Relationship Id="rId251" Type="http://schemas.openxmlformats.org/officeDocument/2006/relationships/hyperlink" Target="http://www.hansard.act.gov.au/hansard/2013/week06/1805.htm" TargetMode="External"/><Relationship Id="rId489" Type="http://schemas.openxmlformats.org/officeDocument/2006/relationships/hyperlink" Target="http://www.hansard.act.gov.au/hansard/2015/week10/3187.htm" TargetMode="External"/><Relationship Id="rId696" Type="http://schemas.openxmlformats.org/officeDocument/2006/relationships/hyperlink" Target="http://www.parliament.act.gov.au/__data/assets/pdf_file/0010/730459/Report-33.pdf" TargetMode="External"/><Relationship Id="rId349" Type="http://schemas.openxmlformats.org/officeDocument/2006/relationships/hyperlink" Target="http://www.parliament.act.gov.au/__data/assets/pdf_file/0010/455509/8scrutiny8.pdf" TargetMode="External"/><Relationship Id="rId556" Type="http://schemas.openxmlformats.org/officeDocument/2006/relationships/hyperlink" Target="http://www.hansard.act.gov.au/hansard/2013/week01/252.htm" TargetMode="External"/><Relationship Id="rId763" Type="http://schemas.openxmlformats.org/officeDocument/2006/relationships/hyperlink" Target="http://www.legislation.act.gov.au/b/db_53832/relatedmaterials/compatibility_statement.pdf" TargetMode="External"/><Relationship Id="rId1186" Type="http://schemas.openxmlformats.org/officeDocument/2006/relationships/hyperlink" Target="http://www.legislation.act.gov.au/b/db_54588/20160802-64357/pdf/db_54588.pdf" TargetMode="External"/><Relationship Id="rId1393" Type="http://schemas.openxmlformats.org/officeDocument/2006/relationships/hyperlink" Target="http://www.parliament.act.gov.au/__data/assets/pdf_file/0006/777561/MoP117F.pdf" TargetMode="External"/><Relationship Id="rId111" Type="http://schemas.openxmlformats.org/officeDocument/2006/relationships/hyperlink" Target="http://www.legislation.act.gov.au/b/db_47814/relatedmaterials/compatibility_statement.pdf" TargetMode="External"/><Relationship Id="rId209" Type="http://schemas.openxmlformats.org/officeDocument/2006/relationships/hyperlink" Target="http://www.hansard.act.gov.au/hansard/2014/week06/1684.htm" TargetMode="External"/><Relationship Id="rId416" Type="http://schemas.openxmlformats.org/officeDocument/2006/relationships/hyperlink" Target="http://www.parliament.act.gov.au/__data/assets/pdf_file/0011/551396/8scrutiny14.pdf" TargetMode="External"/><Relationship Id="rId970" Type="http://schemas.openxmlformats.org/officeDocument/2006/relationships/hyperlink" Target="http://www.hansard.act.gov.au/hansard/2015/week04/1111.htm" TargetMode="External"/><Relationship Id="rId1046" Type="http://schemas.openxmlformats.org/officeDocument/2006/relationships/hyperlink" Target="http://www.legislation.act.gov.au/b/db_52985/20151029-62244/pdf/db_52985.pdf" TargetMode="External"/><Relationship Id="rId1253" Type="http://schemas.openxmlformats.org/officeDocument/2006/relationships/hyperlink" Target="http://www.parliament.act.gov.au/__data/assets/pdf_file/0010/586531/8Scrutiny17A.pdf" TargetMode="External"/><Relationship Id="rId1698" Type="http://schemas.openxmlformats.org/officeDocument/2006/relationships/hyperlink" Target="http://www.hansard.act.gov.au/hansard/2013/week02/349.htm" TargetMode="External"/><Relationship Id="rId623" Type="http://schemas.openxmlformats.org/officeDocument/2006/relationships/hyperlink" Target="http://www.legislation.act.gov.au/a/2013-4/default.asp" TargetMode="External"/><Relationship Id="rId830" Type="http://schemas.openxmlformats.org/officeDocument/2006/relationships/hyperlink" Target="http://www.hansard.act.gov.au/hansard/2015/week10/2983.htm" TargetMode="External"/><Relationship Id="rId928" Type="http://schemas.openxmlformats.org/officeDocument/2006/relationships/hyperlink" Target="http://www.legislation.act.gov.au/a/2013-9/default.asp" TargetMode="External"/><Relationship Id="rId1460" Type="http://schemas.openxmlformats.org/officeDocument/2006/relationships/hyperlink" Target="http://www.hansard.act.gov.au/hansard/2013/week08/2389.htm" TargetMode="External"/><Relationship Id="rId1558" Type="http://schemas.openxmlformats.org/officeDocument/2006/relationships/hyperlink" Target="http://www.legislation.act.gov.au/a/2013-23/default.asp" TargetMode="External"/><Relationship Id="rId1765" Type="http://schemas.openxmlformats.org/officeDocument/2006/relationships/hyperlink" Target="http://www.legislation.act.gov.au/b/db_54054/20160609-63688/pdf/db_54054.pdf" TargetMode="External"/><Relationship Id="rId57" Type="http://schemas.openxmlformats.org/officeDocument/2006/relationships/hyperlink" Target="http://www.hansard.act.gov.au/hansard/2015/week12/3825.htm" TargetMode="External"/><Relationship Id="rId1113" Type="http://schemas.openxmlformats.org/officeDocument/2006/relationships/hyperlink" Target="http://www.hansard.act.gov.au/hansard/2013/week09/2715.htm" TargetMode="External"/><Relationship Id="rId1320" Type="http://schemas.openxmlformats.org/officeDocument/2006/relationships/hyperlink" Target="http://www.legislation.act.gov.au/es/db_48296/20130808-55968/pdf/db_48296.pdf" TargetMode="External"/><Relationship Id="rId1418" Type="http://schemas.openxmlformats.org/officeDocument/2006/relationships/hyperlink" Target="http://www.parliament.act.gov.au/__data/assets/pdf_file/0007/648502/8Scrutiny24.pdf" TargetMode="External"/><Relationship Id="rId1972" Type="http://schemas.openxmlformats.org/officeDocument/2006/relationships/hyperlink" Target="http://www.hansard.act.gov.au/hansard/2014/week11/3341.htm" TargetMode="External"/><Relationship Id="rId1625" Type="http://schemas.openxmlformats.org/officeDocument/2006/relationships/hyperlink" Target="https://www.parliament.act.gov.au/__data/assets/pdf_file/0009/816426/Report-40.pdf" TargetMode="External"/><Relationship Id="rId1832" Type="http://schemas.openxmlformats.org/officeDocument/2006/relationships/hyperlink" Target="http://www.legislation.act.gov.au/es/db_47508/20130411-55037/pdf/db_47508.pdf" TargetMode="External"/><Relationship Id="rId2094" Type="http://schemas.openxmlformats.org/officeDocument/2006/relationships/hyperlink" Target="http://www.legislation.act.gov.au/b/db_51725/relatedmaterials/compatibility_statement.pdf" TargetMode="External"/><Relationship Id="rId273" Type="http://schemas.openxmlformats.org/officeDocument/2006/relationships/hyperlink" Target="http://www.legislation.act.gov.au/b/db_47675/default.asp" TargetMode="External"/><Relationship Id="rId480" Type="http://schemas.openxmlformats.org/officeDocument/2006/relationships/hyperlink" Target="http://www.legislation.act.gov.au/es/db_52477/20150813-61591/pdf/db_52477.pdf" TargetMode="External"/><Relationship Id="rId2161" Type="http://schemas.openxmlformats.org/officeDocument/2006/relationships/hyperlink" Target="http://www.legislation.act.gov.au/b/db_48348/20130815-56020/pdf/db_48348.pdf" TargetMode="External"/><Relationship Id="rId133" Type="http://schemas.openxmlformats.org/officeDocument/2006/relationships/hyperlink" Target="http://www.legislation.act.gov.au/b/db_49707/relatedmaterials/compatibility_statement.pdf" TargetMode="External"/><Relationship Id="rId340" Type="http://schemas.openxmlformats.org/officeDocument/2006/relationships/hyperlink" Target="http://www.parliament.act.gov.au/__data/assets/pdf_file/0009/429318/8scrutiny4.pdf" TargetMode="External"/><Relationship Id="rId578" Type="http://schemas.openxmlformats.org/officeDocument/2006/relationships/hyperlink" Target="http://www.hansard.act.gov.au/hansard/2014/week13/4152.htm" TargetMode="External"/><Relationship Id="rId785" Type="http://schemas.openxmlformats.org/officeDocument/2006/relationships/hyperlink" Target="http://www.legislation.act.gov.au/es/db_50453/20141030-59396/pdf/db_50453.pdf" TargetMode="External"/><Relationship Id="rId992" Type="http://schemas.openxmlformats.org/officeDocument/2006/relationships/hyperlink" Target="http://www.parliament.act.gov.au/__data/assets/pdf_file/0009/788526/MoP120F.pdf" TargetMode="External"/><Relationship Id="rId2021" Type="http://schemas.openxmlformats.org/officeDocument/2006/relationships/hyperlink" Target="http://www.legislation.act.gov.au/b/db_49296/relatedmaterials/compatibility_statement.pdf" TargetMode="External"/><Relationship Id="rId200" Type="http://schemas.openxmlformats.org/officeDocument/2006/relationships/hyperlink" Target="http://www.parliament.act.gov.au/__data/assets/pdf_file/0010/571924/8Scrutiny16.pdf" TargetMode="External"/><Relationship Id="rId438" Type="http://schemas.openxmlformats.org/officeDocument/2006/relationships/hyperlink" Target="http://www.hansard.act.gov.au/hansard/2014/week02/414.htm" TargetMode="External"/><Relationship Id="rId645" Type="http://schemas.openxmlformats.org/officeDocument/2006/relationships/hyperlink" Target="http://www.parliament.act.gov.au/__data/assets/pdf_file/0004/903739/Report-46.pdf" TargetMode="External"/><Relationship Id="rId852" Type="http://schemas.openxmlformats.org/officeDocument/2006/relationships/hyperlink" Target="http://www.hansard.act.gov.au/hansard/2014/week11/3545.htm" TargetMode="External"/><Relationship Id="rId1068" Type="http://schemas.openxmlformats.org/officeDocument/2006/relationships/hyperlink" Target="http://www.legislation.act.gov.au/es/db_49420/20140410-57621/pdf/db_49420.pdf" TargetMode="External"/><Relationship Id="rId1275" Type="http://schemas.openxmlformats.org/officeDocument/2006/relationships/hyperlink" Target="http://www.hansard.act.gov.au/hansard/2016/week06/2003.htm" TargetMode="External"/><Relationship Id="rId1482" Type="http://schemas.openxmlformats.org/officeDocument/2006/relationships/hyperlink" Target="http://www.hansard.act.gov.au/hansard/2014/week08/2645.htm" TargetMode="External"/><Relationship Id="rId2119" Type="http://schemas.openxmlformats.org/officeDocument/2006/relationships/hyperlink" Target="http://www.legislation.act.gov.au/b/db_54026/20160607-63659/pdf/db_54026.pdf" TargetMode="External"/><Relationship Id="rId505" Type="http://schemas.openxmlformats.org/officeDocument/2006/relationships/hyperlink" Target="http://www.legislation.act.gov.au/b/db_47838/relatedmaterials/compatibility_statement.pdf" TargetMode="External"/><Relationship Id="rId712" Type="http://schemas.openxmlformats.org/officeDocument/2006/relationships/hyperlink" Target="http://www.legislation.act.gov.au/a/2014-29/default.asp" TargetMode="External"/><Relationship Id="rId1135" Type="http://schemas.openxmlformats.org/officeDocument/2006/relationships/hyperlink" Target="http://www.hansard.act.gov.au/hansard/2013/week06/1812.htm" TargetMode="External"/><Relationship Id="rId1342" Type="http://schemas.openxmlformats.org/officeDocument/2006/relationships/hyperlink" Target="http://www.legislation.act.gov.au/es/db_48465/20130919-56197/pdf/db_48465.pdf" TargetMode="External"/><Relationship Id="rId1787" Type="http://schemas.openxmlformats.org/officeDocument/2006/relationships/hyperlink" Target="http://www.parliament.act.gov.au/__data/assets/pdf_file/0010/868420/Report-45.pdf" TargetMode="External"/><Relationship Id="rId1994" Type="http://schemas.openxmlformats.org/officeDocument/2006/relationships/hyperlink" Target="http://www.legislation.act.gov.au/b/db_53827/default.asp" TargetMode="External"/><Relationship Id="rId79" Type="http://schemas.openxmlformats.org/officeDocument/2006/relationships/hyperlink" Target="http://www.hansard.act.gov.au/hansard/2016/week03/940.htm" TargetMode="External"/><Relationship Id="rId1202" Type="http://schemas.openxmlformats.org/officeDocument/2006/relationships/hyperlink" Target="http://www.legislation.act.gov.au/es/db_53084/20160216-62862/pdf/db_53084.pdf" TargetMode="External"/><Relationship Id="rId1647" Type="http://schemas.openxmlformats.org/officeDocument/2006/relationships/hyperlink" Target="http://www.legislation.act.gov.au/b/db_54589/20160802-64358/pdf/db_54589.pdf" TargetMode="External"/><Relationship Id="rId1854" Type="http://schemas.openxmlformats.org/officeDocument/2006/relationships/hyperlink" Target="http://www.legislation.act.gov.au/b/db_46986/relatedmaterials/compatibility_statement.pdf" TargetMode="External"/><Relationship Id="rId1507" Type="http://schemas.openxmlformats.org/officeDocument/2006/relationships/hyperlink" Target="http://www.hansard.act.gov.au/hansard/2015/week06/1841.htm" TargetMode="External"/><Relationship Id="rId1714" Type="http://schemas.openxmlformats.org/officeDocument/2006/relationships/hyperlink" Target="http://www.hansard.act.gov.au/hansard/2015/week10/3151.htm" TargetMode="External"/><Relationship Id="rId295" Type="http://schemas.openxmlformats.org/officeDocument/2006/relationships/hyperlink" Target="http://www.legislation.act.gov.au/a/2014-8/default.asp" TargetMode="External"/><Relationship Id="rId1921" Type="http://schemas.openxmlformats.org/officeDocument/2006/relationships/hyperlink" Target="http://www.legislation.act.gov.au/es/db_53560/20160310-63012/pdf/db_53560.pdf" TargetMode="External"/><Relationship Id="rId2183" Type="http://schemas.openxmlformats.org/officeDocument/2006/relationships/hyperlink" Target="http://www.legislation.act.gov.au/b/db_53798/relatedmaterials/compatibility_statement.pdf" TargetMode="External"/><Relationship Id="rId155" Type="http://schemas.openxmlformats.org/officeDocument/2006/relationships/hyperlink" Target="http://www.hansard.act.gov.au/hansard/2015/week09/2530.htm" TargetMode="External"/><Relationship Id="rId362" Type="http://schemas.openxmlformats.org/officeDocument/2006/relationships/hyperlink" Target="http://www.legislation.act.gov.au/es/db_51649/20150507-60562/pdf/db_51649.pdf" TargetMode="External"/><Relationship Id="rId1297" Type="http://schemas.openxmlformats.org/officeDocument/2006/relationships/hyperlink" Target="http://www.legislation.act.gov.au/b/db_53688/relatedmaterials/compatibility_statement.pdf" TargetMode="External"/><Relationship Id="rId2043" Type="http://schemas.openxmlformats.org/officeDocument/2006/relationships/hyperlink" Target="http://www.legislation.act.gov.au/a/2014-4/default.asp" TargetMode="External"/><Relationship Id="rId222" Type="http://schemas.openxmlformats.org/officeDocument/2006/relationships/hyperlink" Target="http://www.legislation.act.gov.au/b/db_51827/relatedmaterials/compatibility_statement.pdf" TargetMode="External"/><Relationship Id="rId667" Type="http://schemas.openxmlformats.org/officeDocument/2006/relationships/hyperlink" Target="http://www.legislation.act.gov.au/b/db_53414/default.asp" TargetMode="External"/><Relationship Id="rId874" Type="http://schemas.openxmlformats.org/officeDocument/2006/relationships/hyperlink" Target="http://www.legislation.act.gov.au/es/db_54049/20160609-63683/pdf/db_54049.pdf" TargetMode="External"/><Relationship Id="rId2110" Type="http://schemas.openxmlformats.org/officeDocument/2006/relationships/hyperlink" Target="http://www.legislation.act.gov.au/a/2016-12/default.asp" TargetMode="External"/><Relationship Id="rId527" Type="http://schemas.openxmlformats.org/officeDocument/2006/relationships/hyperlink" Target="http://www.parliament.act.gov.au/__data/assets/pdf_file/0009/816426/Report-40.pdf" TargetMode="External"/><Relationship Id="rId734" Type="http://schemas.openxmlformats.org/officeDocument/2006/relationships/hyperlink" Target="http://www.legislation.act.gov.au/es/db_49211/20140227-57365/pdf/db_49211.pdf" TargetMode="External"/><Relationship Id="rId941" Type="http://schemas.openxmlformats.org/officeDocument/2006/relationships/hyperlink" Target="http://www.hansard.act.gov.au/hansard/2014/week06/1828.htm" TargetMode="External"/><Relationship Id="rId1157" Type="http://schemas.openxmlformats.org/officeDocument/2006/relationships/hyperlink" Target="http://www.hansard.act.gov.au/hansard/2014/week04/1276.htm" TargetMode="External"/><Relationship Id="rId1364" Type="http://schemas.openxmlformats.org/officeDocument/2006/relationships/hyperlink" Target="http://www.legislation.act.gov.au/b/db_49554/relatedmaterials/compatibility_statement.pdf" TargetMode="External"/><Relationship Id="rId1571" Type="http://schemas.openxmlformats.org/officeDocument/2006/relationships/hyperlink" Target="http://www.hansard.act.gov.au/hansard/2013/week06/1601.htm" TargetMode="External"/><Relationship Id="rId70" Type="http://schemas.openxmlformats.org/officeDocument/2006/relationships/hyperlink" Target="http://www.parliament.act.gov.au/__data/assets/pdf_file/0011/551396/8scrutiny14.pdf" TargetMode="External"/><Relationship Id="rId801" Type="http://schemas.openxmlformats.org/officeDocument/2006/relationships/hyperlink" Target="http://www.hansard.act.gov.au/hansard/2013/week08/2383.htm" TargetMode="External"/><Relationship Id="rId1017" Type="http://schemas.openxmlformats.org/officeDocument/2006/relationships/hyperlink" Target="http://www.legislation.act.gov.au/b/db_48668/20131024-56416/pdf/db_48668.pdf" TargetMode="External"/><Relationship Id="rId1224" Type="http://schemas.openxmlformats.org/officeDocument/2006/relationships/hyperlink" Target="http://www.legislation.act.gov.au/b/db_47837/20130606-55390/pdf/db_47837.pdf" TargetMode="External"/><Relationship Id="rId1431" Type="http://schemas.openxmlformats.org/officeDocument/2006/relationships/hyperlink" Target="http://www.hansard.act.gov.au/hansard/2015/week08/2265.htm" TargetMode="External"/><Relationship Id="rId1669" Type="http://schemas.openxmlformats.org/officeDocument/2006/relationships/hyperlink" Target="http://www.parliament.act.gov.au/__data/assets/pdf_file/0008/687365/Report-27.pdf" TargetMode="External"/><Relationship Id="rId1876" Type="http://schemas.openxmlformats.org/officeDocument/2006/relationships/hyperlink" Target="http://www.legislation.act.gov.au/b/db_49555/20140515-57802/pdf/db_49555.pdf" TargetMode="External"/><Relationship Id="rId1529" Type="http://schemas.openxmlformats.org/officeDocument/2006/relationships/hyperlink" Target="http://www.legislation.act.gov.au/b/db_49435/relatedmaterials/compatibility_statement.pdf" TargetMode="External"/><Relationship Id="rId1736" Type="http://schemas.openxmlformats.org/officeDocument/2006/relationships/hyperlink" Target="http://www.hansard.act.gov.au/hansard/2014/week11/3550.htm" TargetMode="External"/><Relationship Id="rId1943" Type="http://schemas.openxmlformats.org/officeDocument/2006/relationships/hyperlink" Target="http://www.legislation.act.gov.au/a/2015-45/default.asp" TargetMode="External"/><Relationship Id="rId28" Type="http://schemas.openxmlformats.org/officeDocument/2006/relationships/hyperlink" Target="http://www.legislation.act.gov.au/b/db_53561/20160308-63014/pdf/db_53561.pdf" TargetMode="External"/><Relationship Id="rId1803" Type="http://schemas.openxmlformats.org/officeDocument/2006/relationships/hyperlink" Target="http://www.hansard.act.gov.au/hansard/2013/week06/1832.htm" TargetMode="External"/><Relationship Id="rId177" Type="http://schemas.openxmlformats.org/officeDocument/2006/relationships/hyperlink" Target="http://www.hansard.act.gov.au/hansard/2014/week13/3930.htm" TargetMode="External"/><Relationship Id="rId384" Type="http://schemas.openxmlformats.org/officeDocument/2006/relationships/hyperlink" Target="http://www.legislation.act.gov.au/b/db_53807/relatedmaterials/compatibility_statement.pdf" TargetMode="External"/><Relationship Id="rId591" Type="http://schemas.openxmlformats.org/officeDocument/2006/relationships/hyperlink" Target="http://www.legislation.act.gov.au/a/2015-36/default.asp" TargetMode="External"/><Relationship Id="rId2065" Type="http://schemas.openxmlformats.org/officeDocument/2006/relationships/hyperlink" Target="http://www.legislation.act.gov.au/a/2016-16/default.asp" TargetMode="External"/><Relationship Id="rId244" Type="http://schemas.openxmlformats.org/officeDocument/2006/relationships/hyperlink" Target="http://www.hansard.act.gov.au/hansard/2016/week08/2675.htm" TargetMode="External"/><Relationship Id="rId689" Type="http://schemas.openxmlformats.org/officeDocument/2006/relationships/hyperlink" Target="http://www.hansard.act.gov.au/hansard/2013/week11/3240.htm" TargetMode="External"/><Relationship Id="rId896" Type="http://schemas.openxmlformats.org/officeDocument/2006/relationships/hyperlink" Target="http://www.hansard.act.gov.au/hansard/2014/week13/3959.htm" TargetMode="External"/><Relationship Id="rId1081" Type="http://schemas.openxmlformats.org/officeDocument/2006/relationships/hyperlink" Target="http://www.legislation.act.gov.au/a/2016-34/default.asp" TargetMode="External"/><Relationship Id="rId39" Type="http://schemas.openxmlformats.org/officeDocument/2006/relationships/hyperlink" Target="http://www.hansard.act.gov.au/hansard/2016/week05/1570.htm" TargetMode="External"/><Relationship Id="rId451" Type="http://schemas.openxmlformats.org/officeDocument/2006/relationships/hyperlink" Target="http://www.legislation.act.gov.au/b/db_48862/relatedmaterials/compatibility_statement.pdf" TargetMode="External"/><Relationship Id="rId549" Type="http://schemas.openxmlformats.org/officeDocument/2006/relationships/hyperlink" Target="http://www.parliament.act.gov.au/__data/assets/pdf_file/0011/636824/8Scrutiny22.pdf" TargetMode="External"/><Relationship Id="rId756" Type="http://schemas.openxmlformats.org/officeDocument/2006/relationships/hyperlink" Target="http://www.parliament.act.gov.au/__data/assets/pdf_file/0009/654804/MoP077F1.pdf" TargetMode="External"/><Relationship Id="rId1179" Type="http://schemas.openxmlformats.org/officeDocument/2006/relationships/hyperlink" Target="http://www.hansard.act.gov.au/hansard/2016/week05/1574.htm" TargetMode="External"/><Relationship Id="rId1386" Type="http://schemas.openxmlformats.org/officeDocument/2006/relationships/hyperlink" Target="http://www.legislation.act.gov.au/b/db_51861/relatedmaterials/compatibility_statement.pdf" TargetMode="External"/><Relationship Id="rId1593" Type="http://schemas.openxmlformats.org/officeDocument/2006/relationships/hyperlink" Target="http://www.parliament.act.gov.au/__data/assets/pdf_file/0007/648502/8Scrutiny24.pdf" TargetMode="External"/><Relationship Id="rId1607" Type="http://schemas.openxmlformats.org/officeDocument/2006/relationships/hyperlink" Target="http://www.parliament.act.gov.au/__data/assets/pdf_file/0009/816426/Report-40.pdf" TargetMode="External"/><Relationship Id="rId1814" Type="http://schemas.openxmlformats.org/officeDocument/2006/relationships/hyperlink" Target="http://www.legislation.act.gov.au/es/db_54031/20160608-63665/pdf/db_54031.pdf" TargetMode="External"/><Relationship Id="rId2132" Type="http://schemas.openxmlformats.org/officeDocument/2006/relationships/hyperlink" Target="http://www.hansard.act.gov.au/hansard/2014/week12/3839.htm" TargetMode="External"/><Relationship Id="rId104" Type="http://schemas.openxmlformats.org/officeDocument/2006/relationships/hyperlink" Target="https://www.parliament.act.gov.au/in-committees/previous-assemblies/standing-committees-eighth-assembly/Public-Accounts/01.-appropriation-bill-2012-2013-no-2/report?inquiry=438077" TargetMode="External"/><Relationship Id="rId188" Type="http://schemas.openxmlformats.org/officeDocument/2006/relationships/hyperlink" Target="http://www.hansard.act.gov.au/hansard/2013/week08/2228.htm" TargetMode="External"/><Relationship Id="rId311" Type="http://schemas.openxmlformats.org/officeDocument/2006/relationships/hyperlink" Target="http://www.legislation.act.gov.au/es/db_54057/20160802-64400/pdf/db_54057.pdf" TargetMode="External"/><Relationship Id="rId395" Type="http://schemas.openxmlformats.org/officeDocument/2006/relationships/hyperlink" Target="http://www.parliament.act.gov.au/__data/assets/pdf_file/0010/455509/8scrutiny8.pdf" TargetMode="External"/><Relationship Id="rId409" Type="http://schemas.openxmlformats.org/officeDocument/2006/relationships/hyperlink" Target="http://www.hansard.act.gov.au/hansard/2013/week10/2816.htm" TargetMode="External"/><Relationship Id="rId963" Type="http://schemas.openxmlformats.org/officeDocument/2006/relationships/hyperlink" Target="http://www.legislation.act.gov.au/es/db_50492/20140924-59025/pdf/db_50492.pdf" TargetMode="External"/><Relationship Id="rId1039" Type="http://schemas.openxmlformats.org/officeDocument/2006/relationships/hyperlink" Target="http://www.legislation.act.gov.au/es/db_49523/20140508-57755/pdf/db_49523.pdf" TargetMode="External"/><Relationship Id="rId1246" Type="http://schemas.openxmlformats.org/officeDocument/2006/relationships/hyperlink" Target="http://www.hansard.act.gov.au/hansard/2016/week06/1816.htm" TargetMode="External"/><Relationship Id="rId1898" Type="http://schemas.openxmlformats.org/officeDocument/2006/relationships/hyperlink" Target="http://www.hansard.act.gov.au/hansard/2015/week12/3822.htm" TargetMode="External"/><Relationship Id="rId2076" Type="http://schemas.openxmlformats.org/officeDocument/2006/relationships/hyperlink" Target="http://www.legislation.act.gov.au/b/db_51324/relatedmaterials/compatibility_statement.pdf" TargetMode="External"/><Relationship Id="rId92" Type="http://schemas.openxmlformats.org/officeDocument/2006/relationships/hyperlink" Target="http://www.parliament.act.gov.au/__data/assets/pdf_file/0010/729946/8th-PAC-AR-Gov-Agencies.pdf" TargetMode="External"/><Relationship Id="rId616" Type="http://schemas.openxmlformats.org/officeDocument/2006/relationships/hyperlink" Target="http://www.legislation.act.gov.au/b/db_47024/default.asp" TargetMode="External"/><Relationship Id="rId823" Type="http://schemas.openxmlformats.org/officeDocument/2006/relationships/hyperlink" Target="http://www.legislation.act.gov.au/a/2013-5/default.asp" TargetMode="External"/><Relationship Id="rId1453" Type="http://schemas.openxmlformats.org/officeDocument/2006/relationships/hyperlink" Target="http://www.legislation.act.gov.au/b/db_47720/20130516-55236/pdf/db_47720.pdf" TargetMode="External"/><Relationship Id="rId1660" Type="http://schemas.openxmlformats.org/officeDocument/2006/relationships/hyperlink" Target="http://www.parliament.act.gov.au/__data/assets/pdf_file/0006/701457/Report-29.pdf" TargetMode="External"/><Relationship Id="rId1758" Type="http://schemas.openxmlformats.org/officeDocument/2006/relationships/hyperlink" Target="http://www.legislation.act.gov.au/b/db_53797/relatedmaterials/compatibility_statement.pdf" TargetMode="External"/><Relationship Id="rId255" Type="http://schemas.openxmlformats.org/officeDocument/2006/relationships/hyperlink" Target="http://www.hansard.act.gov.au/hansard/2013/week09/2484.htm" TargetMode="External"/><Relationship Id="rId462" Type="http://schemas.openxmlformats.org/officeDocument/2006/relationships/hyperlink" Target="http://www.parliament.act.gov.au/__data/assets/pdf_file/0006/701457/Report-29.pdf" TargetMode="External"/><Relationship Id="rId1092" Type="http://schemas.openxmlformats.org/officeDocument/2006/relationships/hyperlink" Target="http://www.legislation.act.gov.au/es/db_49301/20140603-58014/pdf/db_49301.pdf" TargetMode="External"/><Relationship Id="rId1106" Type="http://schemas.openxmlformats.org/officeDocument/2006/relationships/hyperlink" Target="http://www.legislation.act.gov.au/a/2015-1/default.asp" TargetMode="External"/><Relationship Id="rId1313" Type="http://schemas.openxmlformats.org/officeDocument/2006/relationships/hyperlink" Target="http://www.legislation.act.gov.au/b/db_52760/20150916-61880/pdf/db_52760.pdf" TargetMode="External"/><Relationship Id="rId1397" Type="http://schemas.openxmlformats.org/officeDocument/2006/relationships/hyperlink" Target="http://www.legislation.act.gov.au/b/db_47444/default.asp" TargetMode="External"/><Relationship Id="rId1520" Type="http://schemas.openxmlformats.org/officeDocument/2006/relationships/hyperlink" Target="http://www.legislation.act.gov.au/b/db_53579/20160310-63034/pdf/db_53579.pdf" TargetMode="External"/><Relationship Id="rId1965" Type="http://schemas.openxmlformats.org/officeDocument/2006/relationships/hyperlink" Target="http://www.hansard.act.gov.au/hansard/2014/week04/1282.htm" TargetMode="External"/><Relationship Id="rId2143" Type="http://schemas.openxmlformats.org/officeDocument/2006/relationships/hyperlink" Target="http://www.legislation.act.gov.au/a/2015-25/default.asp" TargetMode="External"/><Relationship Id="rId115" Type="http://schemas.openxmlformats.org/officeDocument/2006/relationships/hyperlink" Target="http://www.parliament.act.gov.au/__data/assets/pdf_file/0006/482748/Government-Response-Estimates-2013-14-tabled-2013-08-13.pdf" TargetMode="External"/><Relationship Id="rId322" Type="http://schemas.openxmlformats.org/officeDocument/2006/relationships/hyperlink" Target="http://www.hansard.act.gov.au/hansard/2015/week12/3663.htm" TargetMode="External"/><Relationship Id="rId767" Type="http://schemas.openxmlformats.org/officeDocument/2006/relationships/hyperlink" Target="http://www.hansard.act.gov.au/hansard/2016/week06/1982.htm" TargetMode="External"/><Relationship Id="rId974" Type="http://schemas.openxmlformats.org/officeDocument/2006/relationships/hyperlink" Target="http://www.legislation.act.gov.au/b/db_46989/20121127-54358/pdf/db_46989.pdf" TargetMode="External"/><Relationship Id="rId1618" Type="http://schemas.openxmlformats.org/officeDocument/2006/relationships/hyperlink" Target="http://www.parliament.act.gov.au/__data/assets/pdf_file/0010/857431/Report-44.pdf" TargetMode="External"/><Relationship Id="rId1825" Type="http://schemas.openxmlformats.org/officeDocument/2006/relationships/hyperlink" Target="http://www.parliament.act.gov.au/__data/assets/pdf_file/0005/593618/8Scrutiny18.pdf" TargetMode="External"/><Relationship Id="rId2003" Type="http://schemas.openxmlformats.org/officeDocument/2006/relationships/hyperlink" Target="http://www.hansard.act.gov.au/hansard/2016/week06/2005.htm" TargetMode="External"/><Relationship Id="rId199" Type="http://schemas.openxmlformats.org/officeDocument/2006/relationships/hyperlink" Target="http://www.hansard.act.gov.au/hansard/2014/week02/610.htm" TargetMode="External"/><Relationship Id="rId627" Type="http://schemas.openxmlformats.org/officeDocument/2006/relationships/hyperlink" Target="http://www.legislation.act.gov.au/b/db_47025/relatedmaterials/compatibility_statement.pdf" TargetMode="External"/><Relationship Id="rId834" Type="http://schemas.openxmlformats.org/officeDocument/2006/relationships/hyperlink" Target="http://www.legislation.act.gov.au/es/db_47873/20130606-55427/pdf/db_47873.pdf" TargetMode="External"/><Relationship Id="rId1257" Type="http://schemas.openxmlformats.org/officeDocument/2006/relationships/hyperlink" Target="http://www.legislation.act.gov.au/es/db_49219/20140410-57653/pdf/db_49219.pdf" TargetMode="External"/><Relationship Id="rId1464" Type="http://schemas.openxmlformats.org/officeDocument/2006/relationships/hyperlink" Target="http://www.hansard.act.gov.au/hansard/2013/week08/2235.htm" TargetMode="External"/><Relationship Id="rId1671" Type="http://schemas.openxmlformats.org/officeDocument/2006/relationships/hyperlink" Target="http://www.legislation.act.gov.au/b/db_54053/20160608-63687/pdf/db_54053.pdf" TargetMode="External"/><Relationship Id="rId2087" Type="http://schemas.openxmlformats.org/officeDocument/2006/relationships/hyperlink" Target="http://www.legislation.act.gov.au/es/db_49727/20141127-59736/pdf/db_49727.pdf" TargetMode="External"/><Relationship Id="rId266" Type="http://schemas.openxmlformats.org/officeDocument/2006/relationships/hyperlink" Target="http://www.legislation.act.gov.au/b/db_49733/20140605-58004/pdf/db_49733.pdf" TargetMode="External"/><Relationship Id="rId473" Type="http://schemas.openxmlformats.org/officeDocument/2006/relationships/hyperlink" Target="http://www.parliament.act.gov.au/__data/assets/pdf_file/0004/792067/Report-39.pdf" TargetMode="External"/><Relationship Id="rId680" Type="http://schemas.openxmlformats.org/officeDocument/2006/relationships/hyperlink" Target="http://www.parliament.act.gov.au/__data/assets/pdf_file/0010/571924/8Scrutiny16.pdf" TargetMode="External"/><Relationship Id="rId901" Type="http://schemas.openxmlformats.org/officeDocument/2006/relationships/hyperlink" Target="http://www.legislation.act.gov.au/b/db_51723/relatedmaterials/compatibility_statement.pdf" TargetMode="External"/><Relationship Id="rId1117" Type="http://schemas.openxmlformats.org/officeDocument/2006/relationships/hyperlink" Target="http://www.legislation.act.gov.au/es/db_47268/20130214-54730/pdf/db_47268.pdf" TargetMode="External"/><Relationship Id="rId1324" Type="http://schemas.openxmlformats.org/officeDocument/2006/relationships/hyperlink" Target="http://www.hansard.act.gov.au/hansard/2013/week13/3879.htm" TargetMode="External"/><Relationship Id="rId1531" Type="http://schemas.openxmlformats.org/officeDocument/2006/relationships/hyperlink" Target="http://www.parliament.act.gov.au/__data/assets/pdf_file/0010/586531/8Scrutiny17A.pdf" TargetMode="External"/><Relationship Id="rId1769" Type="http://schemas.openxmlformats.org/officeDocument/2006/relationships/hyperlink" Target="http://www.parliament.act.gov.au/__data/assets/pdf_file/0004/903739/Report-46.pdf" TargetMode="External"/><Relationship Id="rId1976" Type="http://schemas.openxmlformats.org/officeDocument/2006/relationships/hyperlink" Target="http://www.legislation.act.gov.au/b/db_51434/relatedmaterials/compatibility_statement.pdf" TargetMode="External"/><Relationship Id="rId2154" Type="http://schemas.openxmlformats.org/officeDocument/2006/relationships/hyperlink" Target="http://www.legislation.act.gov.au/es/db_50482/20140925-59015/pdf/db_50482.pdf" TargetMode="External"/><Relationship Id="rId30" Type="http://schemas.openxmlformats.org/officeDocument/2006/relationships/hyperlink" Target="http://www.legislation.act.gov.au/b/db_53561/relatedmaterials/compatibility_statement.pdf" TargetMode="External"/><Relationship Id="rId126" Type="http://schemas.openxmlformats.org/officeDocument/2006/relationships/hyperlink" Target="https://www.parliament.act.gov.au/in-committees/previous-assemblies/standing-committees-eighth-assembly/Public-Accounts/appropriation-bill-2013-2014-no2/reports?inquiry=568042" TargetMode="External"/><Relationship Id="rId333" Type="http://schemas.openxmlformats.org/officeDocument/2006/relationships/hyperlink" Target="http://www.legislation.act.gov.au/b/db_47026/default.asp" TargetMode="External"/><Relationship Id="rId540" Type="http://schemas.openxmlformats.org/officeDocument/2006/relationships/hyperlink" Target="http://www.parliament.act.gov.au/__data/assets/pdf_file/0007/912472/MoP144F.pdf" TargetMode="External"/><Relationship Id="rId778" Type="http://schemas.openxmlformats.org/officeDocument/2006/relationships/hyperlink" Target="http://www.legislation.act.gov.au/b/db_50463/20140918-58976/pdf/db_50463.pdf" TargetMode="External"/><Relationship Id="rId985" Type="http://schemas.openxmlformats.org/officeDocument/2006/relationships/hyperlink" Target="http://www.hansard.act.gov.au/hansard/2013/week02/351.htm" TargetMode="External"/><Relationship Id="rId1170" Type="http://schemas.openxmlformats.org/officeDocument/2006/relationships/hyperlink" Target="http://www.legislation.act.gov.au/b/db_51454/relatedmaterials/compatibility_statement.pdf" TargetMode="External"/><Relationship Id="rId1629" Type="http://schemas.openxmlformats.org/officeDocument/2006/relationships/hyperlink" Target="http://www.hansard.act.gov.au/hansard/2016/week02/655.htm" TargetMode="External"/><Relationship Id="rId1836" Type="http://schemas.openxmlformats.org/officeDocument/2006/relationships/hyperlink" Target="http://www.hansard.act.gov.au/hansard/2013/week06/1610.htm" TargetMode="External"/><Relationship Id="rId2014" Type="http://schemas.openxmlformats.org/officeDocument/2006/relationships/hyperlink" Target="http://www.legislation.act.gov.au/b/db_49522/relatedmaterials/compatibility_statement.pdf" TargetMode="External"/><Relationship Id="rId638" Type="http://schemas.openxmlformats.org/officeDocument/2006/relationships/hyperlink" Target="http://www.hansard.act.gov.au/hansard/2014/week06/1885.htm" TargetMode="External"/><Relationship Id="rId845" Type="http://schemas.openxmlformats.org/officeDocument/2006/relationships/hyperlink" Target="http://www.parliament.act.gov.au/__data/assets/pdf_file/0010/753976/Report-34a.pdf" TargetMode="External"/><Relationship Id="rId1030" Type="http://schemas.openxmlformats.org/officeDocument/2006/relationships/hyperlink" Target="http://www.parliament.act.gov.au/__data/assets/pdf_file/0008/642968/8Scrutiny23.pdf" TargetMode="External"/><Relationship Id="rId1268" Type="http://schemas.openxmlformats.org/officeDocument/2006/relationships/hyperlink" Target="http://www.legislation.act.gov.au/a/2016-25/default.asp" TargetMode="External"/><Relationship Id="rId1475" Type="http://schemas.openxmlformats.org/officeDocument/2006/relationships/hyperlink" Target="http://www.legislation.act.gov.au/es/db_49696/20140605-57964/pdf/db_49696.pdf" TargetMode="External"/><Relationship Id="rId1682" Type="http://schemas.openxmlformats.org/officeDocument/2006/relationships/hyperlink" Target="http://www.legislation.act.gov.au/b/db_47030/20121129-54403/pdf/db_47030.pdf" TargetMode="External"/><Relationship Id="rId1903" Type="http://schemas.openxmlformats.org/officeDocument/2006/relationships/hyperlink" Target="http://www.legislation.act.gov.au/es/db_53473/20160218-62858/pdf/db_53473.pdf" TargetMode="External"/><Relationship Id="rId2098" Type="http://schemas.openxmlformats.org/officeDocument/2006/relationships/hyperlink" Target="http://www.legislation.act.gov.au/es/db_51702/20150806-61566/pdf/db_51702.pdf" TargetMode="External"/><Relationship Id="rId277" Type="http://schemas.openxmlformats.org/officeDocument/2006/relationships/hyperlink" Target="http://www.parliament.act.gov.au/__data/assets/pdf_file/0010/455509/8scrutiny8.pdf" TargetMode="External"/><Relationship Id="rId400" Type="http://schemas.openxmlformats.org/officeDocument/2006/relationships/hyperlink" Target="http://www.legislation.act.gov.au/b/db_47840/20130606-55393/pdf/db_47840.pdf" TargetMode="External"/><Relationship Id="rId484" Type="http://schemas.openxmlformats.org/officeDocument/2006/relationships/hyperlink" Target="http://www.parliament.act.gov.au/__data/assets/pdf_file/0008/774107/Report-37.pdf" TargetMode="External"/><Relationship Id="rId705" Type="http://schemas.openxmlformats.org/officeDocument/2006/relationships/hyperlink" Target="http://www.legislation.act.gov.au/b/db_49732/default.asp" TargetMode="External"/><Relationship Id="rId1128" Type="http://schemas.openxmlformats.org/officeDocument/2006/relationships/hyperlink" Target="http://www.parliament.act.gov.au/__data/assets/pdf_file/0009/429318/8scrutiny4.pdf" TargetMode="External"/><Relationship Id="rId1335" Type="http://schemas.openxmlformats.org/officeDocument/2006/relationships/hyperlink" Target="http://www.parliament.act.gov.au/__data/assets/pdf_file/0005/644252/MoP073F.pdf" TargetMode="External"/><Relationship Id="rId1542" Type="http://schemas.openxmlformats.org/officeDocument/2006/relationships/hyperlink" Target="http://www.parliament.act.gov.au/__data/assets/pdf_file/0005/594590/MoP056F.pdf" TargetMode="External"/><Relationship Id="rId1987" Type="http://schemas.openxmlformats.org/officeDocument/2006/relationships/hyperlink" Target="http://www.legislation.act.gov.au/a/2015-50/default.asp" TargetMode="External"/><Relationship Id="rId2165" Type="http://schemas.openxmlformats.org/officeDocument/2006/relationships/hyperlink" Target="http://www.parliament.act.gov.au/__data/assets/pdf_file/0005/492368/8scrutiny11F.pdf" TargetMode="External"/><Relationship Id="rId137" Type="http://schemas.openxmlformats.org/officeDocument/2006/relationships/hyperlink" Target="http://www.parliament.act.gov.au/__data/assets/pdf_file/0006/627648/ACT-Government-response-to-report-of-Select-Committee-on-Estimates-2014-2015-tabled-12-August-2014-.pdf" TargetMode="External"/><Relationship Id="rId344" Type="http://schemas.openxmlformats.org/officeDocument/2006/relationships/hyperlink" Target="http://www.legislation.act.gov.au/a/2013-10/default.asp" TargetMode="External"/><Relationship Id="rId691" Type="http://schemas.openxmlformats.org/officeDocument/2006/relationships/hyperlink" Target="http://www.legislation.act.gov.au/b/db_51721/default.asp" TargetMode="External"/><Relationship Id="rId789" Type="http://schemas.openxmlformats.org/officeDocument/2006/relationships/hyperlink" Target="http://www.legislation.act.gov.au/b/db_50734/20141023-59309/pdf/db_50734.pdf" TargetMode="External"/><Relationship Id="rId912" Type="http://schemas.openxmlformats.org/officeDocument/2006/relationships/hyperlink" Target="http://www.legislation.act.gov.au/b/db_46985/default.asp" TargetMode="External"/><Relationship Id="rId996" Type="http://schemas.openxmlformats.org/officeDocument/2006/relationships/hyperlink" Target="http://www.legislation.act.gov.au/a/2015-43/default.asp" TargetMode="External"/><Relationship Id="rId1847" Type="http://schemas.openxmlformats.org/officeDocument/2006/relationships/hyperlink" Target="http://www.legislation.act.gov.au/es/db_53407/20160210-62805/pdf/db_53407.pdf" TargetMode="External"/><Relationship Id="rId2025" Type="http://schemas.openxmlformats.org/officeDocument/2006/relationships/hyperlink" Target="http://www.legislation.act.gov.au/a/2014-9/default.asp" TargetMode="External"/><Relationship Id="rId41" Type="http://schemas.openxmlformats.org/officeDocument/2006/relationships/hyperlink" Target="http://www.hansard.act.gov.au/hansard/2016/week06/1724.htm" TargetMode="External"/><Relationship Id="rId551" Type="http://schemas.openxmlformats.org/officeDocument/2006/relationships/hyperlink" Target="http://www.legislation.act.gov.au/a/2014-40/default.asp" TargetMode="External"/><Relationship Id="rId649" Type="http://schemas.openxmlformats.org/officeDocument/2006/relationships/hyperlink" Target="http://www.legislation.act.gov.au/a/2016-49/default.asp" TargetMode="External"/><Relationship Id="rId856" Type="http://schemas.openxmlformats.org/officeDocument/2006/relationships/hyperlink" Target="http://www.parliament.act.gov.au/__data/assets/pdf_file/0010/668368/MoP082F.pdf" TargetMode="External"/><Relationship Id="rId1181" Type="http://schemas.openxmlformats.org/officeDocument/2006/relationships/hyperlink" Target="https://www.parliament.act.gov.au/__data/assets/pdf_file/0018/872100/MoP141F1.pdf" TargetMode="External"/><Relationship Id="rId1279" Type="http://schemas.openxmlformats.org/officeDocument/2006/relationships/hyperlink" Target="http://www.legislation.act.gov.au/es/db_51855/20150604-60816/pdf/db_51855.pdf" TargetMode="External"/><Relationship Id="rId1402" Type="http://schemas.openxmlformats.org/officeDocument/2006/relationships/hyperlink" Target="http://www.parliament.act.gov.au/__data/assets/pdf_file/0005/435434/8scrutiny5.pdf" TargetMode="External"/><Relationship Id="rId1486" Type="http://schemas.openxmlformats.org/officeDocument/2006/relationships/hyperlink" Target="http://www.legislation.act.gov.au/es/db_54021/20160607-63652/pdf/db_54021.pdf" TargetMode="External"/><Relationship Id="rId1707" Type="http://schemas.openxmlformats.org/officeDocument/2006/relationships/hyperlink" Target="http://www.parliament.act.gov.au/__data/assets/pdf_file/0020/590420/MoP053F.pdf" TargetMode="External"/><Relationship Id="rId190" Type="http://schemas.openxmlformats.org/officeDocument/2006/relationships/hyperlink" Target="https://www.parliament.act.gov.au/in-committees/previous-assemblies/select-committees-seventh-assembly/Estimates-2013-2014/inquiry-into-appropriation-bill-2013-2014-and-the-appropriation-office-of-the-legislative-assembly-bill-2013-2014/report?inquiry=4411" TargetMode="External"/><Relationship Id="rId204" Type="http://schemas.openxmlformats.org/officeDocument/2006/relationships/hyperlink" Target="http://www.legislation.act.gov.au/a/2014-20/default.asp" TargetMode="External"/><Relationship Id="rId288" Type="http://schemas.openxmlformats.org/officeDocument/2006/relationships/hyperlink" Target="http://www.legislation.act.gov.au/b/db_48870/20131128-56707/pdf/db_48870.pdf" TargetMode="External"/><Relationship Id="rId411" Type="http://schemas.openxmlformats.org/officeDocument/2006/relationships/hyperlink" Target="http://www.legislation.act.gov.au/b/db_48871/default.asp" TargetMode="External"/><Relationship Id="rId509" Type="http://schemas.openxmlformats.org/officeDocument/2006/relationships/hyperlink" Target="http://www.parliament.act.gov.au/__data/assets/pdf_file/0010/494875/MoP032F.pdf" TargetMode="External"/><Relationship Id="rId1041" Type="http://schemas.openxmlformats.org/officeDocument/2006/relationships/hyperlink" Target="http://www.hansard.act.gov.au/hansard/2014/week04/1257.htm" TargetMode="External"/><Relationship Id="rId1139" Type="http://schemas.openxmlformats.org/officeDocument/2006/relationships/hyperlink" Target="http://www.hansard.act.gov.au/hansard/2013/week08/2201.htm" TargetMode="External"/><Relationship Id="rId1346" Type="http://schemas.openxmlformats.org/officeDocument/2006/relationships/hyperlink" Target="http://www.parliament.act.gov.au/__data/assets/pdf_file/0019/521515/8scrutiny13.pdf" TargetMode="External"/><Relationship Id="rId1693" Type="http://schemas.openxmlformats.org/officeDocument/2006/relationships/hyperlink" Target="http://www.legislation.act.gov.au/b/db_47027/20121129-54400/pdf/db_47027.pdf" TargetMode="External"/><Relationship Id="rId1914" Type="http://schemas.openxmlformats.org/officeDocument/2006/relationships/hyperlink" Target="http://www.legislation.act.gov.au/b/db_54032/relatedmaterials/compatibility_statement.pdf" TargetMode="External"/><Relationship Id="rId1998" Type="http://schemas.openxmlformats.org/officeDocument/2006/relationships/hyperlink" Target="http://www.hansard.act.gov.au/hansard/2016/week05/1567.htm" TargetMode="External"/><Relationship Id="rId495" Type="http://schemas.openxmlformats.org/officeDocument/2006/relationships/hyperlink" Target="http://www.legislation.act.gov.au/b/db_52825/relatedmaterials/compatibility_statement.pdf" TargetMode="External"/><Relationship Id="rId716" Type="http://schemas.openxmlformats.org/officeDocument/2006/relationships/hyperlink" Target="http://www.legislation.act.gov.au/b/db_50950/relatedmaterials/compatibility_statement.pdf" TargetMode="External"/><Relationship Id="rId923" Type="http://schemas.openxmlformats.org/officeDocument/2006/relationships/hyperlink" Target="http://www.hansard.act.gov.au/hansard/2013/week02/588.htm" TargetMode="External"/><Relationship Id="rId1553" Type="http://schemas.openxmlformats.org/officeDocument/2006/relationships/hyperlink" Target="http://www.legislation.act.gov.au/es/db_47628/20130509-55165/pdf/db_47628.pdf" TargetMode="External"/><Relationship Id="rId1760" Type="http://schemas.openxmlformats.org/officeDocument/2006/relationships/hyperlink" Target="http://www.parliament.act.gov.au/__data/assets/pdf_file/0010/868420/Report-45.pdf" TargetMode="External"/><Relationship Id="rId1858" Type="http://schemas.openxmlformats.org/officeDocument/2006/relationships/hyperlink" Target="http://www.legislation.act.gov.au/a/2012-49/default.asp" TargetMode="External"/><Relationship Id="rId2176" Type="http://schemas.openxmlformats.org/officeDocument/2006/relationships/hyperlink" Target="http://www.legislation.act.gov.au/es/db_53080/20160216-62884/pdf/db_53080.pdf" TargetMode="External"/><Relationship Id="rId52" Type="http://schemas.openxmlformats.org/officeDocument/2006/relationships/hyperlink" Target="http://www.legislation.act.gov.au/a/2013-37/default.asp" TargetMode="External"/><Relationship Id="rId148" Type="http://schemas.openxmlformats.org/officeDocument/2006/relationships/hyperlink" Target="http://www.legislation.act.gov.au/b/db_51822/relatedmaterials/compatibility_statement.pdf" TargetMode="External"/><Relationship Id="rId355" Type="http://schemas.openxmlformats.org/officeDocument/2006/relationships/hyperlink" Target="http://www.legislation.act.gov.au/b/db_51457/relatedmaterials/compatibility_statement.pdf" TargetMode="External"/><Relationship Id="rId562" Type="http://schemas.openxmlformats.org/officeDocument/2006/relationships/hyperlink" Target="http://www.hansard.act.gov.au/hansard/2013/week04/1023.htm" TargetMode="External"/><Relationship Id="rId1192" Type="http://schemas.openxmlformats.org/officeDocument/2006/relationships/hyperlink" Target="http://www.legislation.act.gov.au/a/2016-53/default.asp" TargetMode="External"/><Relationship Id="rId1206" Type="http://schemas.openxmlformats.org/officeDocument/2006/relationships/hyperlink" Target="http://www.legislation.act.gov.au/b/db_48347/20130815-56019/pdf/db_48347.pdf" TargetMode="External"/><Relationship Id="rId1413" Type="http://schemas.openxmlformats.org/officeDocument/2006/relationships/hyperlink" Target="http://www.legislation.act.gov.au/b/db_50464/default.asp" TargetMode="External"/><Relationship Id="rId1620" Type="http://schemas.openxmlformats.org/officeDocument/2006/relationships/hyperlink" Target="http://www.legislation.act.gov.au/a/2016-24/default.asp" TargetMode="External"/><Relationship Id="rId2036" Type="http://schemas.openxmlformats.org/officeDocument/2006/relationships/hyperlink" Target="http://www.hansard.act.gov.au/hansard/2013/week14/4379.htm" TargetMode="External"/><Relationship Id="rId215" Type="http://schemas.openxmlformats.org/officeDocument/2006/relationships/hyperlink" Target="http://www.hansard.act.gov.au/hansard/2014/week08/2262.htm" TargetMode="External"/><Relationship Id="rId422" Type="http://schemas.openxmlformats.org/officeDocument/2006/relationships/hyperlink" Target="http://www.legislation.act.gov.au/es/db_49210/20140227-57364/pdf/db_49210.pdf" TargetMode="External"/><Relationship Id="rId867" Type="http://schemas.openxmlformats.org/officeDocument/2006/relationships/hyperlink" Target="http://www.parliament.act.gov.au/__data/assets/pdf_file/0005/913118/Report-47.pdf" TargetMode="External"/><Relationship Id="rId1052" Type="http://schemas.openxmlformats.org/officeDocument/2006/relationships/hyperlink" Target="http://www.legislation.act.gov.au/a/2015-51/default.asp" TargetMode="External"/><Relationship Id="rId1497" Type="http://schemas.openxmlformats.org/officeDocument/2006/relationships/hyperlink" Target="http://www.parliament.act.gov.au/__data/assets/pdf_file/0011/636824/8Scrutiny22.pdf" TargetMode="External"/><Relationship Id="rId1718" Type="http://schemas.openxmlformats.org/officeDocument/2006/relationships/hyperlink" Target="http://www.legislation.act.gov.au/b/db_54030/default.asp" TargetMode="External"/><Relationship Id="rId1925" Type="http://schemas.openxmlformats.org/officeDocument/2006/relationships/hyperlink" Target="http://www.parliament.act.gov.au/__data/assets/pdf_file/0010/857431/Report-44.pdf" TargetMode="External"/><Relationship Id="rId2103" Type="http://schemas.openxmlformats.org/officeDocument/2006/relationships/hyperlink" Target="http://www.legislation.act.gov.au/b/db_53408/relatedmaterials/compatibility_statement.pdf" TargetMode="External"/><Relationship Id="rId299" Type="http://schemas.openxmlformats.org/officeDocument/2006/relationships/hyperlink" Target="http://www.legislation.act.gov.au/b/db_51646/relatedmaterials/compatibility_statement.pdf" TargetMode="External"/><Relationship Id="rId727" Type="http://schemas.openxmlformats.org/officeDocument/2006/relationships/hyperlink" Target="http://www.legislation.act.gov.au/a/2015-5/20150303-60212/pdf/2015-5.pdf" TargetMode="External"/><Relationship Id="rId934" Type="http://schemas.openxmlformats.org/officeDocument/2006/relationships/hyperlink" Target="http://www.parliament.act.gov.au/__data/assets/pdf_file/0007/476224/8scrutiny9.pdf" TargetMode="External"/><Relationship Id="rId1357" Type="http://schemas.openxmlformats.org/officeDocument/2006/relationships/hyperlink" Target="http://www.parliament.act.gov.au/__data/assets/pdf_file/0004/903739/Report-46.pdf" TargetMode="External"/><Relationship Id="rId1564" Type="http://schemas.openxmlformats.org/officeDocument/2006/relationships/hyperlink" Target="http://www.hansard.act.gov.au/hansard/2015/week07/2047.htm" TargetMode="External"/><Relationship Id="rId1771" Type="http://schemas.openxmlformats.org/officeDocument/2006/relationships/hyperlink" Target="http://www.hansard.act.gov.au/hansard/2016/week07/2079.htm" TargetMode="External"/><Relationship Id="rId2187" Type="http://schemas.openxmlformats.org/officeDocument/2006/relationships/hyperlink" Target="http://www.legislation.act.gov.au/a/2016-27/default.asp" TargetMode="External"/><Relationship Id="rId63" Type="http://schemas.openxmlformats.org/officeDocument/2006/relationships/hyperlink" Target="http://www.legislation.act.gov.au/b/db_48501/default.asp" TargetMode="External"/><Relationship Id="rId159" Type="http://schemas.openxmlformats.org/officeDocument/2006/relationships/hyperlink" Target="http://www.legislation.act.gov.au/b/db_54001/default.asp" TargetMode="External"/><Relationship Id="rId366" Type="http://schemas.openxmlformats.org/officeDocument/2006/relationships/hyperlink" Target="https://www.parliament.act.gov.au/__data/assets/pdf_file/0010/753976/Report-34a.pdf" TargetMode="External"/><Relationship Id="rId573" Type="http://schemas.openxmlformats.org/officeDocument/2006/relationships/hyperlink" Target="http://www.legislation.act.gov.au/a/2013-50/default.asp" TargetMode="External"/><Relationship Id="rId780" Type="http://schemas.openxmlformats.org/officeDocument/2006/relationships/hyperlink" Target="http://www.legislation.act.gov.au/b/db_50463/relatedmaterials/compatibility_statement.pdf" TargetMode="External"/><Relationship Id="rId1217" Type="http://schemas.openxmlformats.org/officeDocument/2006/relationships/hyperlink" Target="http://www.legislation.act.gov.au/es/db_49697/20140605-57967/pdf/db_49697.pdf" TargetMode="External"/><Relationship Id="rId1424" Type="http://schemas.openxmlformats.org/officeDocument/2006/relationships/hyperlink" Target="http://www.legislation.act.gov.au/a/2014-59/default.asp" TargetMode="External"/><Relationship Id="rId1631" Type="http://schemas.openxmlformats.org/officeDocument/2006/relationships/hyperlink" Target="http://www.legislation.act.gov.au/b/db_53095/20151119-62381/pdf/db_53095.pdf" TargetMode="External"/><Relationship Id="rId1869" Type="http://schemas.openxmlformats.org/officeDocument/2006/relationships/hyperlink" Target="http://www.legislation.act.gov.au/es/db_47643/20130509-55170/pdf/db_47643.pdf" TargetMode="External"/><Relationship Id="rId2047" Type="http://schemas.openxmlformats.org/officeDocument/2006/relationships/hyperlink" Target="http://www.legislation.act.gov.au/b/db_54052/relatedmaterials/compatibility_statement.pdf" TargetMode="External"/><Relationship Id="rId226" Type="http://schemas.openxmlformats.org/officeDocument/2006/relationships/hyperlink" Target="http://www.parliament.act.gov.au/__data/assets/pdf_file/0006/758481/1_20150810-1622-Government-Response-to-Select-Committee-on-Estimates-Report-on-Appropriation-Bill-2015-16.pdf" TargetMode="External"/><Relationship Id="rId433" Type="http://schemas.openxmlformats.org/officeDocument/2006/relationships/hyperlink" Target="http://www.legislation.act.gov.au/b/db_49224/20140227-57380/pdf/db_49224.pdf" TargetMode="External"/><Relationship Id="rId878" Type="http://schemas.openxmlformats.org/officeDocument/2006/relationships/hyperlink" Target="http://www.hansard.act.gov.au/hansard/2016/week07/2161.htm" TargetMode="External"/><Relationship Id="rId1063" Type="http://schemas.openxmlformats.org/officeDocument/2006/relationships/hyperlink" Target="http://www.hansard.act.gov.au/hansard/2015/week05/1482.htm" TargetMode="External"/><Relationship Id="rId1270" Type="http://schemas.openxmlformats.org/officeDocument/2006/relationships/hyperlink" Target="http://www.legislation.act.gov.au/b/db_53826/20160505-63415/pdf/db_53826.pdf" TargetMode="External"/><Relationship Id="rId1729" Type="http://schemas.openxmlformats.org/officeDocument/2006/relationships/hyperlink" Target="http://www.hansard.act.gov.au/hansard/2014/week06/1817.htm" TargetMode="External"/><Relationship Id="rId1936" Type="http://schemas.openxmlformats.org/officeDocument/2006/relationships/hyperlink" Target="http://www.legislation.act.gov.au/a/2016-17/default.asp" TargetMode="External"/><Relationship Id="rId2114" Type="http://schemas.openxmlformats.org/officeDocument/2006/relationships/hyperlink" Target="http://www.hansard.act.gov.au/hansard/2015/week09/2823.htm" TargetMode="External"/><Relationship Id="rId640" Type="http://schemas.openxmlformats.org/officeDocument/2006/relationships/hyperlink" Target="http://www.legislation.act.gov.au/b/db_54042/default.asp" TargetMode="External"/><Relationship Id="rId738" Type="http://schemas.openxmlformats.org/officeDocument/2006/relationships/hyperlink" Target="http://www.hansard.act.gov.au/hansard/2014/week02/675.htm" TargetMode="External"/><Relationship Id="rId945" Type="http://schemas.openxmlformats.org/officeDocument/2006/relationships/hyperlink" Target="http://www.legislation.act.gov.au/a/2014-38/default.asp" TargetMode="External"/><Relationship Id="rId1368" Type="http://schemas.openxmlformats.org/officeDocument/2006/relationships/hyperlink" Target="http://www.legislation.act.gov.au/es/db_49560/20141030-59397/pdf/db_49560.pdf" TargetMode="External"/><Relationship Id="rId1575" Type="http://schemas.openxmlformats.org/officeDocument/2006/relationships/hyperlink" Target="http://www.legislation.act.gov.au/b/db_48500/relatedmaterials/compatibility_statement.pdf" TargetMode="External"/><Relationship Id="rId1782" Type="http://schemas.openxmlformats.org/officeDocument/2006/relationships/hyperlink" Target="http://www.legislation.act.gov.au/b/db_53806/default.asp" TargetMode="External"/><Relationship Id="rId2198" Type="http://schemas.openxmlformats.org/officeDocument/2006/relationships/header" Target="header1.xml"/><Relationship Id="rId74" Type="http://schemas.openxmlformats.org/officeDocument/2006/relationships/hyperlink" Target="http://www.legislation.act.gov.au/a/2014-3/default.asp" TargetMode="External"/><Relationship Id="rId377" Type="http://schemas.openxmlformats.org/officeDocument/2006/relationships/hyperlink" Target="http://www.hansard.act.gov.au/hansard/2015/week11/3484.htm" TargetMode="External"/><Relationship Id="rId500" Type="http://schemas.openxmlformats.org/officeDocument/2006/relationships/hyperlink" Target="http://www.hansard.act.gov.au/hansard/2015/week12/3611.htm" TargetMode="External"/><Relationship Id="rId584" Type="http://schemas.openxmlformats.org/officeDocument/2006/relationships/hyperlink" Target="http://www.legislation.act.gov.au/b/db_52492/20150813-61606/pdf/db_52492.pdf" TargetMode="External"/><Relationship Id="rId805" Type="http://schemas.openxmlformats.org/officeDocument/2006/relationships/hyperlink" Target="http://www.legislation.act.gov.au/b/db_54028/20160607-63661/pdf/db_54028.pdf" TargetMode="External"/><Relationship Id="rId1130" Type="http://schemas.openxmlformats.org/officeDocument/2006/relationships/hyperlink" Target="http://www.legislation.act.gov.au/a/2013-11/default.asp" TargetMode="External"/><Relationship Id="rId1228" Type="http://schemas.openxmlformats.org/officeDocument/2006/relationships/hyperlink" Target="http://www.parliament.act.gov.au/__data/assets/pdf_file/0007/476224/8scrutiny9.pdf" TargetMode="External"/><Relationship Id="rId1435" Type="http://schemas.openxmlformats.org/officeDocument/2006/relationships/hyperlink" Target="http://www.legislation.act.gov.au/es/db_48350/20130815-56021/pdf/db_48350.pdf" TargetMode="External"/><Relationship Id="rId2058" Type="http://schemas.openxmlformats.org/officeDocument/2006/relationships/hyperlink" Target="http://www.legislation.act.gov.au/a/2014-48/default.asp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www.hansard.act.gov.au/hansard/2016/week06/1770.htm" TargetMode="External"/><Relationship Id="rId791" Type="http://schemas.openxmlformats.org/officeDocument/2006/relationships/hyperlink" Target="http://www.legislation.act.gov.au/b/db_50734/relatedmaterials/compatibility_statement.pdf" TargetMode="External"/><Relationship Id="rId889" Type="http://schemas.openxmlformats.org/officeDocument/2006/relationships/hyperlink" Target="http://www.legislation.act.gov.au/b/db_50790/20141030-59386/pdf/db_50790.pdf" TargetMode="External"/><Relationship Id="rId1074" Type="http://schemas.openxmlformats.org/officeDocument/2006/relationships/hyperlink" Target="http://www.legislation.act.gov.au/b/db_53825/default.asp" TargetMode="External"/><Relationship Id="rId1642" Type="http://schemas.openxmlformats.org/officeDocument/2006/relationships/hyperlink" Target="http://www.legislation.act.gov.au/b/db_53486/relatedmaterials/compatibility_statement.pdf" TargetMode="External"/><Relationship Id="rId1947" Type="http://schemas.openxmlformats.org/officeDocument/2006/relationships/hyperlink" Target="http://www.hansard.act.gov.au/hansard/2013/week05/1514.htm" TargetMode="External"/><Relationship Id="rId444" Type="http://schemas.openxmlformats.org/officeDocument/2006/relationships/hyperlink" Target="http://www.hansard.act.gov.au/hansard/2015/week09/2830.htm" TargetMode="External"/><Relationship Id="rId651" Type="http://schemas.openxmlformats.org/officeDocument/2006/relationships/hyperlink" Target="http://www.legislation.act.gov.au/b/db_49737/20140605-58008/pdf/db_49737.pdf" TargetMode="External"/><Relationship Id="rId749" Type="http://schemas.openxmlformats.org/officeDocument/2006/relationships/hyperlink" Target="http://www.legislation.act.gov.au/a/2015-20/default.asp" TargetMode="External"/><Relationship Id="rId1281" Type="http://schemas.openxmlformats.org/officeDocument/2006/relationships/hyperlink" Target="http://www.hansard.act.gov.au/hansard/2015/week07/2033.htm" TargetMode="External"/><Relationship Id="rId1379" Type="http://schemas.openxmlformats.org/officeDocument/2006/relationships/hyperlink" Target="http://www.parliament.act.gov.au/__data/assets/pdf_file/0010/868420/Report-45.pdf" TargetMode="External"/><Relationship Id="rId1502" Type="http://schemas.openxmlformats.org/officeDocument/2006/relationships/hyperlink" Target="http://www.hansard.act.gov.au/hansard/2014/week09/2912.htm" TargetMode="External"/><Relationship Id="rId1586" Type="http://schemas.openxmlformats.org/officeDocument/2006/relationships/hyperlink" Target="http://www.hansard.act.gov.au/hansard/2014/week04/1057.htm" TargetMode="External"/><Relationship Id="rId1807" Type="http://schemas.openxmlformats.org/officeDocument/2006/relationships/hyperlink" Target="http://www.legislation.act.gov.au/b/db_52970/relatedmaterials/compatibility_statement.pdf" TargetMode="External"/><Relationship Id="rId2125" Type="http://schemas.openxmlformats.org/officeDocument/2006/relationships/hyperlink" Target="http://www.parliament.act.gov.au/__data/assets/pdf_file/0007/912472/MoP144F.pdf" TargetMode="External"/><Relationship Id="rId290" Type="http://schemas.openxmlformats.org/officeDocument/2006/relationships/hyperlink" Target="http://www.legislation.act.gov.au/b/db_48870/relatedmaterials/compatibility_statement.pdf" TargetMode="External"/><Relationship Id="rId304" Type="http://schemas.openxmlformats.org/officeDocument/2006/relationships/hyperlink" Target="http://www.legislation.act.gov.au/b/db_54056/default.asp" TargetMode="External"/><Relationship Id="rId388" Type="http://schemas.openxmlformats.org/officeDocument/2006/relationships/hyperlink" Target="http://www.legislation.act.gov.au/a/2016-38/default.asp" TargetMode="External"/><Relationship Id="rId511" Type="http://schemas.openxmlformats.org/officeDocument/2006/relationships/hyperlink" Target="http://www.hansard.act.gov.au/hansard/2013/week11/3242.htm" TargetMode="External"/><Relationship Id="rId609" Type="http://schemas.openxmlformats.org/officeDocument/2006/relationships/hyperlink" Target="http://www.legislation.act.gov.au/b/db_51325/20150219-60179/pdf/db_51325.pdf" TargetMode="External"/><Relationship Id="rId956" Type="http://schemas.openxmlformats.org/officeDocument/2006/relationships/hyperlink" Target="http://www.legislation.act.gov.au/b/db_51431/relatedmaterials/compatibility_statement.pdf" TargetMode="External"/><Relationship Id="rId1141" Type="http://schemas.openxmlformats.org/officeDocument/2006/relationships/hyperlink" Target="http://www.legislation.act.gov.au/b/db_48303/default.asp" TargetMode="External"/><Relationship Id="rId1239" Type="http://schemas.openxmlformats.org/officeDocument/2006/relationships/hyperlink" Target="http://www.legislation.act.gov.au/b/db_53809/default.asp" TargetMode="External"/><Relationship Id="rId1793" Type="http://schemas.openxmlformats.org/officeDocument/2006/relationships/hyperlink" Target="http://www.legislation.act.gov.au/b/db_52964/relatedmaterials/compatibility_statement.pdf" TargetMode="External"/><Relationship Id="rId2069" Type="http://schemas.openxmlformats.org/officeDocument/2006/relationships/hyperlink" Target="http://www.hansard.act.gov.au/hansard/2016/week05/1449.htm" TargetMode="External"/><Relationship Id="rId85" Type="http://schemas.openxmlformats.org/officeDocument/2006/relationships/hyperlink" Target="http://www.legislation.act.gov.au/b/db_50940/default.asp" TargetMode="External"/><Relationship Id="rId150" Type="http://schemas.openxmlformats.org/officeDocument/2006/relationships/hyperlink" Target="http://www.parliament.act.gov.au/__data/assets/pdf_file/0010/753976/Report-34a.pdf" TargetMode="External"/><Relationship Id="rId595" Type="http://schemas.openxmlformats.org/officeDocument/2006/relationships/hyperlink" Target="http://www.legislation.act.gov.au/b/db_47839/relatedmaterials/compatibility_statement.pdf" TargetMode="External"/><Relationship Id="rId816" Type="http://schemas.openxmlformats.org/officeDocument/2006/relationships/hyperlink" Target="http://www.legislation.act.gov.au/b/db_47021/default.asp" TargetMode="External"/><Relationship Id="rId1001" Type="http://schemas.openxmlformats.org/officeDocument/2006/relationships/hyperlink" Target="http://www.hansard.act.gov.au/hansard/2015/week13/4227.htm" TargetMode="External"/><Relationship Id="rId1446" Type="http://schemas.openxmlformats.org/officeDocument/2006/relationships/hyperlink" Target="http://www.legislation.act.gov.au/es/db_49471/20140410-57691/pdf/db_49471.pdf" TargetMode="External"/><Relationship Id="rId1653" Type="http://schemas.openxmlformats.org/officeDocument/2006/relationships/hyperlink" Target="http://www.legislation.act.gov.au/a/2016-54/default.asp" TargetMode="External"/><Relationship Id="rId1860" Type="http://schemas.openxmlformats.org/officeDocument/2006/relationships/hyperlink" Target="http://www.legislation.act.gov.au/es/db_47447/20130321-54957/pdf/db_47447.pdf" TargetMode="External"/><Relationship Id="rId248" Type="http://schemas.openxmlformats.org/officeDocument/2006/relationships/hyperlink" Target="http://www.legislation.act.gov.au/b/db_47654/20130509-55180/pdf/db_47654.pdf" TargetMode="External"/><Relationship Id="rId455" Type="http://schemas.openxmlformats.org/officeDocument/2006/relationships/hyperlink" Target="http://www.hansard.act.gov.au/hansard/2014/week01/42.htm" TargetMode="External"/><Relationship Id="rId662" Type="http://schemas.openxmlformats.org/officeDocument/2006/relationships/hyperlink" Target="http://www.legislation.act.gov.au/b/db_51327/relatedmaterials/compatibility_statement.pdf" TargetMode="External"/><Relationship Id="rId1085" Type="http://schemas.openxmlformats.org/officeDocument/2006/relationships/hyperlink" Target="http://www.legislation.act.gov.au/b/db_49298/relatedmaterials/compatibility_statement.pdf" TargetMode="External"/><Relationship Id="rId1292" Type="http://schemas.openxmlformats.org/officeDocument/2006/relationships/hyperlink" Target="http://www.hansard.act.gov.au/hansard/2013/week14/4180.htm" TargetMode="External"/><Relationship Id="rId1306" Type="http://schemas.openxmlformats.org/officeDocument/2006/relationships/hyperlink" Target="http://www.hansard.act.gov.au/hansard/2015/week11/3483.htm" TargetMode="External"/><Relationship Id="rId1513" Type="http://schemas.openxmlformats.org/officeDocument/2006/relationships/hyperlink" Target="http://www.parliament.act.gov.au/__data/assets/pdf_file/0008/687365/Report-27.pdf" TargetMode="External"/><Relationship Id="rId1720" Type="http://schemas.openxmlformats.org/officeDocument/2006/relationships/hyperlink" Target="http://www.legislation.act.gov.au/es/db_54024/20160607-63657/pdf/db_54024.pdf" TargetMode="External"/><Relationship Id="rId1958" Type="http://schemas.openxmlformats.org/officeDocument/2006/relationships/hyperlink" Target="http://www.legislation.act.gov.au/b/db_49440/20140410-57647/pdf/db_49440.pdf" TargetMode="External"/><Relationship Id="rId2136" Type="http://schemas.openxmlformats.org/officeDocument/2006/relationships/hyperlink" Target="http://www.legislation.act.gov.au/a/2015-4/default.asp" TargetMode="External"/><Relationship Id="rId12" Type="http://schemas.openxmlformats.org/officeDocument/2006/relationships/hyperlink" Target="http://www.legislation.act.gov.au/b/db_47031/20121129-54404/pdf/db_47031.pdf" TargetMode="External"/><Relationship Id="rId108" Type="http://schemas.openxmlformats.org/officeDocument/2006/relationships/hyperlink" Target="http://www.legislation.act.gov.au/b/db_47814/default.asp" TargetMode="External"/><Relationship Id="rId315" Type="http://schemas.openxmlformats.org/officeDocument/2006/relationships/hyperlink" Target="http://www.legislation.act.gov.au/b/db_52824/20150924-61951/pdf/db_52824.pdf" TargetMode="External"/><Relationship Id="rId522" Type="http://schemas.openxmlformats.org/officeDocument/2006/relationships/hyperlink" Target="http://www.legislation.act.gov.au/b/db_53097/default.asp" TargetMode="External"/><Relationship Id="rId967" Type="http://schemas.openxmlformats.org/officeDocument/2006/relationships/hyperlink" Target="http://www.legislation.act.gov.au/es/db_50492/20150506-60563/pdf/db_50492.pdf" TargetMode="External"/><Relationship Id="rId1152" Type="http://schemas.openxmlformats.org/officeDocument/2006/relationships/hyperlink" Target="http://www.legislation.act.gov.au/b/db_49297/relatedmaterials/compatibility_statement.pdf" TargetMode="External"/><Relationship Id="rId1597" Type="http://schemas.openxmlformats.org/officeDocument/2006/relationships/hyperlink" Target="http://www.legislation.act.gov.au/es/db_51447/20150326-60328/pdf/db_51447.pdf" TargetMode="External"/><Relationship Id="rId1818" Type="http://schemas.openxmlformats.org/officeDocument/2006/relationships/hyperlink" Target="http://www.hansard.act.gov.au/hansard/2016/week07/2294.htm" TargetMode="External"/><Relationship Id="rId2203" Type="http://schemas.openxmlformats.org/officeDocument/2006/relationships/footer" Target="footer3.xml"/><Relationship Id="rId96" Type="http://schemas.openxmlformats.org/officeDocument/2006/relationships/hyperlink" Target="http://www.hansard.act.gov.au/hansard/2015/week06/1793.htm" TargetMode="External"/><Relationship Id="rId161" Type="http://schemas.openxmlformats.org/officeDocument/2006/relationships/hyperlink" Target="http://www.legislation.act.gov.au/es/db_54004/20160607-63637/pdf/db_54004.pdf" TargetMode="External"/><Relationship Id="rId399" Type="http://schemas.openxmlformats.org/officeDocument/2006/relationships/hyperlink" Target="http://www.legislation.act.gov.au/b/db_47840/default.asp" TargetMode="External"/><Relationship Id="rId827" Type="http://schemas.openxmlformats.org/officeDocument/2006/relationships/hyperlink" Target="http://www.legislation.act.gov.au/b/db_51859/relatedmaterials/compatibility_statement.pdf" TargetMode="External"/><Relationship Id="rId1012" Type="http://schemas.openxmlformats.org/officeDocument/2006/relationships/hyperlink" Target="http://www.parliament.act.gov.au/__data/assets/pdf_file/0011/551396/8scrutiny14.pdf" TargetMode="External"/><Relationship Id="rId1457" Type="http://schemas.openxmlformats.org/officeDocument/2006/relationships/hyperlink" Target="http://www.parliament.act.gov.au/__data/assets/pdf_file/0010/455509/8scrutiny8.pdf" TargetMode="External"/><Relationship Id="rId1664" Type="http://schemas.openxmlformats.org/officeDocument/2006/relationships/hyperlink" Target="http://www.legislation.act.gov.au/a/2015-7/default.asp" TargetMode="External"/><Relationship Id="rId1871" Type="http://schemas.openxmlformats.org/officeDocument/2006/relationships/hyperlink" Target="http://www.hansard.act.gov.au/hansard/2013/week06/1809.htm" TargetMode="External"/><Relationship Id="rId259" Type="http://schemas.openxmlformats.org/officeDocument/2006/relationships/hyperlink" Target="http://www.legislation.act.gov.au/es/db_49712/20140605-57981/pdf/db_49712.pdf" TargetMode="External"/><Relationship Id="rId466" Type="http://schemas.openxmlformats.org/officeDocument/2006/relationships/hyperlink" Target="http://www.hansard.act.gov.au/hansard/2015/week04/1245.htm" TargetMode="External"/><Relationship Id="rId673" Type="http://schemas.openxmlformats.org/officeDocument/2006/relationships/hyperlink" Target="http://www.hansard.act.gov.au/hansard/2016/week02/649.htm" TargetMode="External"/><Relationship Id="rId880" Type="http://schemas.openxmlformats.org/officeDocument/2006/relationships/hyperlink" Target="http://www.legislation.act.gov.au/b/db_48669/default.asp" TargetMode="External"/><Relationship Id="rId1096" Type="http://schemas.openxmlformats.org/officeDocument/2006/relationships/hyperlink" Target="http://www.legislation.act.gov.au/b/db_50946/default.asp" TargetMode="External"/><Relationship Id="rId1317" Type="http://schemas.openxmlformats.org/officeDocument/2006/relationships/hyperlink" Target="http://www.hansard.act.gov.au/hansard/2015/week12/3697.htm" TargetMode="External"/><Relationship Id="rId1524" Type="http://schemas.openxmlformats.org/officeDocument/2006/relationships/hyperlink" Target="http://www.parliament.act.gov.au/__data/assets/pdf_file/0005/846572/Report-43.pdf" TargetMode="External"/><Relationship Id="rId1731" Type="http://schemas.openxmlformats.org/officeDocument/2006/relationships/hyperlink" Target="https://www.parliament.act.gov.au/__data/assets/pdf_file/0007/648502/8Scrutiny24.pdf" TargetMode="External"/><Relationship Id="rId1969" Type="http://schemas.openxmlformats.org/officeDocument/2006/relationships/hyperlink" Target="http://www.legislation.act.gov.au/b/db_50496/relatedmaterials/compatibility_statement.pdf" TargetMode="External"/><Relationship Id="rId2147" Type="http://schemas.openxmlformats.org/officeDocument/2006/relationships/hyperlink" Target="http://www.hansard.act.gov.au/hansard/2013/week08/2374.htm" TargetMode="External"/><Relationship Id="rId23" Type="http://schemas.openxmlformats.org/officeDocument/2006/relationships/hyperlink" Target="http://www.hansard.act.gov.au/hansard/2014/week03/932.htm" TargetMode="External"/><Relationship Id="rId119" Type="http://schemas.openxmlformats.org/officeDocument/2006/relationships/hyperlink" Target="http://www.legislation.act.gov.au/a/2013-32/default.asp" TargetMode="External"/><Relationship Id="rId326" Type="http://schemas.openxmlformats.org/officeDocument/2006/relationships/hyperlink" Target="http://www.legislation.act.gov.au/es/db_50770/20141030-59377/pdf/db_50770.pdf" TargetMode="External"/><Relationship Id="rId533" Type="http://schemas.openxmlformats.org/officeDocument/2006/relationships/hyperlink" Target="http://www.legislation.act.gov.au/es/db_54038/20160609-63673/pdf/db_54038.pdf" TargetMode="External"/><Relationship Id="rId978" Type="http://schemas.openxmlformats.org/officeDocument/2006/relationships/hyperlink" Target="https://www.parliament.act.gov.au/__data/assets/pdf_file/0005/393935/8scrutiny1.pdf" TargetMode="External"/><Relationship Id="rId1163" Type="http://schemas.openxmlformats.org/officeDocument/2006/relationships/hyperlink" Target="http://www.hansard.act.gov.au/hansard/2014/week09/2895.htm" TargetMode="External"/><Relationship Id="rId1370" Type="http://schemas.openxmlformats.org/officeDocument/2006/relationships/hyperlink" Target="http://www.legislation.act.gov.au/es/db_49560/20141030-59407/pdf/db_49560.pdf" TargetMode="External"/><Relationship Id="rId1829" Type="http://schemas.openxmlformats.org/officeDocument/2006/relationships/hyperlink" Target="http://www.hansard.act.gov.au/hansard/2014/week05/1364.htm" TargetMode="External"/><Relationship Id="rId2007" Type="http://schemas.openxmlformats.org/officeDocument/2006/relationships/hyperlink" Target="http://www.legislation.act.gov.au/b/db_47843/relatedmaterials/compatibility_statement.pdf" TargetMode="External"/><Relationship Id="rId740" Type="http://schemas.openxmlformats.org/officeDocument/2006/relationships/hyperlink" Target="http://www.legislation.act.gov.au/b/db_51720/default.asp" TargetMode="External"/><Relationship Id="rId838" Type="http://schemas.openxmlformats.org/officeDocument/2006/relationships/hyperlink" Target="http://www.hansard.act.gov.au/hansard/2013/week10/3202.htm" TargetMode="External"/><Relationship Id="rId1023" Type="http://schemas.openxmlformats.org/officeDocument/2006/relationships/hyperlink" Target="http://www.legislation.act.gov.au/a/2013-52/default.asp" TargetMode="External"/><Relationship Id="rId1468" Type="http://schemas.openxmlformats.org/officeDocument/2006/relationships/hyperlink" Target="http://www.legislation.act.gov.au/es/db_48687/20131031-56437/pdf/db_48687.pdf" TargetMode="External"/><Relationship Id="rId1675" Type="http://schemas.openxmlformats.org/officeDocument/2006/relationships/hyperlink" Target="http://www.parliament.act.gov.au/__data/assets/pdf_file/0004/903739/Report-46.pdf" TargetMode="External"/><Relationship Id="rId1882" Type="http://schemas.openxmlformats.org/officeDocument/2006/relationships/hyperlink" Target="http://www.hansard.act.gov.au/hansard/2014/week06/1640.htm" TargetMode="External"/><Relationship Id="rId172" Type="http://schemas.openxmlformats.org/officeDocument/2006/relationships/hyperlink" Target="http://www.legislation.act.gov.au/a/2016-56/default.asp" TargetMode="External"/><Relationship Id="rId477" Type="http://schemas.openxmlformats.org/officeDocument/2006/relationships/hyperlink" Target="http://www.legislation.act.gov.au/a/2015-52/default.asp" TargetMode="External"/><Relationship Id="rId600" Type="http://schemas.openxmlformats.org/officeDocument/2006/relationships/hyperlink" Target="http://www.legislation.act.gov.au/b/db_50787/default.asp" TargetMode="External"/><Relationship Id="rId684" Type="http://schemas.openxmlformats.org/officeDocument/2006/relationships/hyperlink" Target="http://www.legislation.act.gov.au/b/db_48302/20130808-55974/pdf/db_48302.pdf" TargetMode="External"/><Relationship Id="rId1230" Type="http://schemas.openxmlformats.org/officeDocument/2006/relationships/hyperlink" Target="http://www.legislation.act.gov.au/a/2013-30/default.asp" TargetMode="External"/><Relationship Id="rId1328" Type="http://schemas.openxmlformats.org/officeDocument/2006/relationships/hyperlink" Target="http://www.legislation.act.gov.au/es/db_50276/20140814-58649/pdf/db_50276.pdf" TargetMode="External"/><Relationship Id="rId1535" Type="http://schemas.openxmlformats.org/officeDocument/2006/relationships/hyperlink" Target="http://www.legislation.act.gov.au/b/db_49299/20140320-57483/pdf/db_49299.pdf" TargetMode="External"/><Relationship Id="rId2060" Type="http://schemas.openxmlformats.org/officeDocument/2006/relationships/hyperlink" Target="http://www.legislation.act.gov.au/es/db_53484/20160218-62874/pdf/db_53484.pdf" TargetMode="External"/><Relationship Id="rId2158" Type="http://schemas.openxmlformats.org/officeDocument/2006/relationships/hyperlink" Target="http://www.hansard.act.gov.au/hansard/2014/week11/3351.htm" TargetMode="External"/><Relationship Id="rId337" Type="http://schemas.openxmlformats.org/officeDocument/2006/relationships/hyperlink" Target="http://www.hansard.act.gov.au/hansard/2013/week01/255.htm" TargetMode="External"/><Relationship Id="rId891" Type="http://schemas.openxmlformats.org/officeDocument/2006/relationships/hyperlink" Target="http://www.legislation.act.gov.au/b/db_50790/relatedmaterials/compatibility_statement.pdf" TargetMode="External"/><Relationship Id="rId905" Type="http://schemas.openxmlformats.org/officeDocument/2006/relationships/hyperlink" Target="http://www.legislation.act.gov.au/es/db_51708/20150604-60833/pdf/db_51708.pdf" TargetMode="External"/><Relationship Id="rId989" Type="http://schemas.openxmlformats.org/officeDocument/2006/relationships/hyperlink" Target="http://www.legislation.act.gov.au/es/db_52770/20150917-61890/pdf/db_52770.pdf" TargetMode="External"/><Relationship Id="rId1742" Type="http://schemas.openxmlformats.org/officeDocument/2006/relationships/hyperlink" Target="http://www.parliament.act.gov.au/__data/assets/pdf_file/0010/753976/Report-34a.pdf" TargetMode="External"/><Relationship Id="rId2018" Type="http://schemas.openxmlformats.org/officeDocument/2006/relationships/hyperlink" Target="http://www.legislation.act.gov.au/a/2014-32/default.asp" TargetMode="External"/><Relationship Id="rId34" Type="http://schemas.openxmlformats.org/officeDocument/2006/relationships/hyperlink" Target="http://www.legislation.act.gov.au/a/2016-15/default.asp" TargetMode="External"/><Relationship Id="rId544" Type="http://schemas.openxmlformats.org/officeDocument/2006/relationships/hyperlink" Target="http://www.legislation.act.gov.au/b/db_50261/default.asp" TargetMode="External"/><Relationship Id="rId751" Type="http://schemas.openxmlformats.org/officeDocument/2006/relationships/hyperlink" Target="http://www.legislation.act.gov.au/b/db_50497/20140925-59030/pdf/db_50497.pdf" TargetMode="External"/><Relationship Id="rId849" Type="http://schemas.openxmlformats.org/officeDocument/2006/relationships/hyperlink" Target="http://www.legislation.act.gov.au/b/db_50733/20141023-59308/pdf/db_50733.pdf" TargetMode="External"/><Relationship Id="rId1174" Type="http://schemas.openxmlformats.org/officeDocument/2006/relationships/hyperlink" Target="http://www.legislation.act.gov.au/a/2015-11/default.asp" TargetMode="External"/><Relationship Id="rId1381" Type="http://schemas.openxmlformats.org/officeDocument/2006/relationships/hyperlink" Target="http://www.hansard.act.gov.au/hansard/2016/week06/1975.htm" TargetMode="External"/><Relationship Id="rId1479" Type="http://schemas.openxmlformats.org/officeDocument/2006/relationships/hyperlink" Target="http://www.parliament.act.gov.au/__data/assets/pdf_file/0005/628934/MoP067F.pdf" TargetMode="External"/><Relationship Id="rId1602" Type="http://schemas.openxmlformats.org/officeDocument/2006/relationships/hyperlink" Target="http://www.legislation.act.gov.au/a/2015-12/default.asp" TargetMode="External"/><Relationship Id="rId1686" Type="http://schemas.openxmlformats.org/officeDocument/2006/relationships/hyperlink" Target="http://www.parliament.act.gov.au/__data/assets/pdf_file/0003/414048/8scrutiny2.pdf" TargetMode="External"/><Relationship Id="rId183" Type="http://schemas.openxmlformats.org/officeDocument/2006/relationships/hyperlink" Target="http://www.legislation.act.gov.au/a/2014-61/default.asp" TargetMode="External"/><Relationship Id="rId390" Type="http://schemas.openxmlformats.org/officeDocument/2006/relationships/hyperlink" Target="http://www.legislation.act.gov.au/b/db_47513/20130411-55043/pdf/db_47513.pdf" TargetMode="External"/><Relationship Id="rId404" Type="http://schemas.openxmlformats.org/officeDocument/2006/relationships/hyperlink" Target="http://www.parliament.act.gov.au/__data/assets/pdf_file/0007/476224/8scrutiny9.pdf" TargetMode="External"/><Relationship Id="rId611" Type="http://schemas.openxmlformats.org/officeDocument/2006/relationships/hyperlink" Target="http://www.legislation.act.gov.au/b/db_51325/relatedmaterials/compatibility_statement.pdf" TargetMode="External"/><Relationship Id="rId1034" Type="http://schemas.openxmlformats.org/officeDocument/2006/relationships/hyperlink" Target="http://www.legislation.act.gov.au/es/db_47674/20140925-59058/pdf/db_47674.pdf" TargetMode="External"/><Relationship Id="rId1241" Type="http://schemas.openxmlformats.org/officeDocument/2006/relationships/hyperlink" Target="http://www.legislation.act.gov.au/es/db_53814/20160504-63402/pdf/db_53814.pdf" TargetMode="External"/><Relationship Id="rId1339" Type="http://schemas.openxmlformats.org/officeDocument/2006/relationships/hyperlink" Target="http://www.legislation.act.gov.au/a/2014-42/default.asp" TargetMode="External"/><Relationship Id="rId1893" Type="http://schemas.openxmlformats.org/officeDocument/2006/relationships/hyperlink" Target="http://www.hansard.act.gov.au/hansard/2015/week08/2431.htm" TargetMode="External"/><Relationship Id="rId1907" Type="http://schemas.openxmlformats.org/officeDocument/2006/relationships/hyperlink" Target="http://www.parliament.act.gov.au/__data/assets/pdf_file/0005/846572/Report-43.pdf" TargetMode="External"/><Relationship Id="rId2071" Type="http://schemas.openxmlformats.org/officeDocument/2006/relationships/hyperlink" Target="http://www.hansard.act.gov.au/hansard/2016/week06/1834.htm" TargetMode="External"/><Relationship Id="rId250" Type="http://schemas.openxmlformats.org/officeDocument/2006/relationships/hyperlink" Target="http://www.legislation.act.gov.au/b/db_47654/relatedmaterials/compatibility_statement.pdf" TargetMode="External"/><Relationship Id="rId488" Type="http://schemas.openxmlformats.org/officeDocument/2006/relationships/hyperlink" Target="http://www.legislation.act.gov.au/es/db_52477/20150922-61933/pdf/db_52477.pdf" TargetMode="External"/><Relationship Id="rId695" Type="http://schemas.openxmlformats.org/officeDocument/2006/relationships/hyperlink" Target="http://www.hansard.act.gov.au/hansard/2015/week06/1777.htm" TargetMode="External"/><Relationship Id="rId709" Type="http://schemas.openxmlformats.org/officeDocument/2006/relationships/hyperlink" Target="http://www.hansard.act.gov.au/hansard/2014/week06/1821.htm" TargetMode="External"/><Relationship Id="rId916" Type="http://schemas.openxmlformats.org/officeDocument/2006/relationships/hyperlink" Target="http://www.hansard.act.gov.au/hansard/2013/week01/45.htm" TargetMode="External"/><Relationship Id="rId1101" Type="http://schemas.openxmlformats.org/officeDocument/2006/relationships/hyperlink" Target="http://www.parliament.act.gov.au/__data/assets/pdf_file/0008/687365/Report-27.pdf" TargetMode="External"/><Relationship Id="rId1546" Type="http://schemas.openxmlformats.org/officeDocument/2006/relationships/hyperlink" Target="http://www.hansard.act.gov.au/hansard/2014/week05/1546.htm" TargetMode="External"/><Relationship Id="rId1753" Type="http://schemas.openxmlformats.org/officeDocument/2006/relationships/hyperlink" Target="http://www.hansard.act.gov.au/hansard/2016/week04/1070.htm" TargetMode="External"/><Relationship Id="rId1960" Type="http://schemas.openxmlformats.org/officeDocument/2006/relationships/hyperlink" Target="http://www.legislation.act.gov.au/b/db_49440/relatedmaterials/compatibility_statement.pdf" TargetMode="External"/><Relationship Id="rId2169" Type="http://schemas.openxmlformats.org/officeDocument/2006/relationships/hyperlink" Target="http://www.legislation.act.gov.au/es/db_53080/20151119-62366/pdf/db_53080.pdf" TargetMode="External"/><Relationship Id="rId45" Type="http://schemas.openxmlformats.org/officeDocument/2006/relationships/hyperlink" Target="http://www.legislation.act.gov.au/es/db_47724/20130516-55241/pdf/db_47724.pdf" TargetMode="External"/><Relationship Id="rId110" Type="http://schemas.openxmlformats.org/officeDocument/2006/relationships/hyperlink" Target="http://www.legislation.act.gov.au/es/db_47821/20130604-55369/pdf/db_47821.pdf" TargetMode="External"/><Relationship Id="rId348" Type="http://schemas.openxmlformats.org/officeDocument/2006/relationships/hyperlink" Target="http://www.hansard.act.gov.au/hansard/2013/week07/2120.htm" TargetMode="External"/><Relationship Id="rId555" Type="http://schemas.openxmlformats.org/officeDocument/2006/relationships/hyperlink" Target="http://www.legislation.act.gov.au/b/db_47022/relatedmaterials/compatibility_statement.pdf" TargetMode="External"/><Relationship Id="rId762" Type="http://schemas.openxmlformats.org/officeDocument/2006/relationships/hyperlink" Target="http://www.legislation.act.gov.au/es/db_53819/20160505-63408/pdf/db_53819.pdf" TargetMode="External"/><Relationship Id="rId1185" Type="http://schemas.openxmlformats.org/officeDocument/2006/relationships/hyperlink" Target="http://www.legislation.act.gov.au/b/db_54588/default.asp" TargetMode="External"/><Relationship Id="rId1392" Type="http://schemas.openxmlformats.org/officeDocument/2006/relationships/hyperlink" Target="http://www.legislation.act.gov.au/es/db_51842/20150924-61962/pdf/db_51842.pdf" TargetMode="External"/><Relationship Id="rId1406" Type="http://schemas.openxmlformats.org/officeDocument/2006/relationships/hyperlink" Target="http://www.legislation.act.gov.au/b/db_53799/20160503-63377/pdf/db_53799.pdf" TargetMode="External"/><Relationship Id="rId1613" Type="http://schemas.openxmlformats.org/officeDocument/2006/relationships/hyperlink" Target="http://www.legislation.act.gov.au/b/db_53687/default.asp" TargetMode="External"/><Relationship Id="rId1820" Type="http://schemas.openxmlformats.org/officeDocument/2006/relationships/hyperlink" Target="http://www.legislation.act.gov.au/b/db_48866/20131128-56703/pdf/db_48866.pdf" TargetMode="External"/><Relationship Id="rId2029" Type="http://schemas.openxmlformats.org/officeDocument/2006/relationships/hyperlink" Target="http://www.hansard.act.gov.au/hansard/2015/week13/4212.htm" TargetMode="External"/><Relationship Id="rId194" Type="http://schemas.openxmlformats.org/officeDocument/2006/relationships/hyperlink" Target="http://www.legislation.act.gov.au/a/2013-33/default.asp" TargetMode="External"/><Relationship Id="rId208" Type="http://schemas.openxmlformats.org/officeDocument/2006/relationships/hyperlink" Target="http://www.legislation.act.gov.au/b/db_49708/relatedmaterials/compatibility_statement.pdf" TargetMode="External"/><Relationship Id="rId415" Type="http://schemas.openxmlformats.org/officeDocument/2006/relationships/hyperlink" Target="http://www.hansard.act.gov.au/hansard/2013/week14/4391.htm" TargetMode="External"/><Relationship Id="rId622" Type="http://schemas.openxmlformats.org/officeDocument/2006/relationships/hyperlink" Target="http://www.hansard.act.gov.au/hansard/2013/week02/597.htm" TargetMode="External"/><Relationship Id="rId1045" Type="http://schemas.openxmlformats.org/officeDocument/2006/relationships/hyperlink" Target="http://www.legislation.act.gov.au/b/db_52985/default.asp" TargetMode="External"/><Relationship Id="rId1252" Type="http://schemas.openxmlformats.org/officeDocument/2006/relationships/hyperlink" Target="http://www.parliament.act.gov.au/__data/assets/pdf_file/0009/564948/8Scrutiny15.pdf" TargetMode="External"/><Relationship Id="rId1697" Type="http://schemas.openxmlformats.org/officeDocument/2006/relationships/hyperlink" Target="http://www.parliament.act.gov.au/__data/assets/pdf_file/0003/414048/8scrutiny2.pdf" TargetMode="External"/><Relationship Id="rId1918" Type="http://schemas.openxmlformats.org/officeDocument/2006/relationships/hyperlink" Target="http://www.legislation.act.gov.au/a/2016-40/default.asp" TargetMode="External"/><Relationship Id="rId2082" Type="http://schemas.openxmlformats.org/officeDocument/2006/relationships/hyperlink" Target="http://www.legislation.act.gov.au/es/db_49727/20140605-57998/pdf/db_49727.pdf" TargetMode="External"/><Relationship Id="rId261" Type="http://schemas.openxmlformats.org/officeDocument/2006/relationships/hyperlink" Target="http://www.hansard.act.gov.au/hansard/2014/week06/1816.htm" TargetMode="External"/><Relationship Id="rId499" Type="http://schemas.openxmlformats.org/officeDocument/2006/relationships/hyperlink" Target="http://www.legislation.act.gov.au/es/db_52856/20151027-62225/pdf/db_52856.pdf" TargetMode="External"/><Relationship Id="rId927" Type="http://schemas.openxmlformats.org/officeDocument/2006/relationships/hyperlink" Target="http://www.hansard.act.gov.au/hansard/2013/week04/1215.htm" TargetMode="External"/><Relationship Id="rId1112" Type="http://schemas.openxmlformats.org/officeDocument/2006/relationships/hyperlink" Target="http://www.parliament.act.gov.au/__data/assets/pdf_file/0007/476224/8scrutiny9.pdf" TargetMode="External"/><Relationship Id="rId1557" Type="http://schemas.openxmlformats.org/officeDocument/2006/relationships/hyperlink" Target="http://www.hansard.act.gov.au/hansard/2013/week08/2394.htm" TargetMode="External"/><Relationship Id="rId1764" Type="http://schemas.openxmlformats.org/officeDocument/2006/relationships/hyperlink" Target="http://www.legislation.act.gov.au/b/db_54054/default.asp" TargetMode="External"/><Relationship Id="rId1971" Type="http://schemas.openxmlformats.org/officeDocument/2006/relationships/hyperlink" Target="http://www.parliament.act.gov.au/__data/assets/pdf_file/0007/648502/8Scrutiny24.pdf" TargetMode="External"/><Relationship Id="rId56" Type="http://schemas.openxmlformats.org/officeDocument/2006/relationships/hyperlink" Target="http://www.legislation.act.gov.au/b/db_52978/relatedmaterials/compatibility_statement.pdf" TargetMode="External"/><Relationship Id="rId359" Type="http://schemas.openxmlformats.org/officeDocument/2006/relationships/hyperlink" Target="http://www.legislation.act.gov.au/a/2015-13/default.asp" TargetMode="External"/><Relationship Id="rId566" Type="http://schemas.openxmlformats.org/officeDocument/2006/relationships/hyperlink" Target="http://www.legislation.act.gov.au/b/db_48701/20131031-56457/pdf/db_48701.pdf" TargetMode="External"/><Relationship Id="rId773" Type="http://schemas.openxmlformats.org/officeDocument/2006/relationships/hyperlink" Target="http://www.hansard.act.gov.au/hansard/2015/week07/2039.htm" TargetMode="External"/><Relationship Id="rId1196" Type="http://schemas.openxmlformats.org/officeDocument/2006/relationships/hyperlink" Target="http://www.legislation.act.gov.au/b/db_53100/relatedmaterials/compatibility_statement.pdf" TargetMode="External"/><Relationship Id="rId1417" Type="http://schemas.openxmlformats.org/officeDocument/2006/relationships/hyperlink" Target="http://www.hansard.act.gov.au/hansard/2014/week09/2902.htm" TargetMode="External"/><Relationship Id="rId1624" Type="http://schemas.openxmlformats.org/officeDocument/2006/relationships/hyperlink" Target="http://www.hansard.act.gov.au/hansard/2015/week13/4204.htm" TargetMode="External"/><Relationship Id="rId1831" Type="http://schemas.openxmlformats.org/officeDocument/2006/relationships/hyperlink" Target="http://www.legislation.act.gov.au/b/db_47503/20130411-55033/pdf/db_47503.pdf" TargetMode="External"/><Relationship Id="rId121" Type="http://schemas.openxmlformats.org/officeDocument/2006/relationships/hyperlink" Target="http://www.legislation.act.gov.au/b/db_49291/20140320-57475/pdf/db_49291.pdf" TargetMode="External"/><Relationship Id="rId219" Type="http://schemas.openxmlformats.org/officeDocument/2006/relationships/hyperlink" Target="http://www.legislation.act.gov.au/b/db_51827/default.asp" TargetMode="External"/><Relationship Id="rId426" Type="http://schemas.openxmlformats.org/officeDocument/2006/relationships/hyperlink" Target="http://www.parliament.act.gov.au/__data/assets/pdf_file/0006/575943/MoP050F.pdf" TargetMode="External"/><Relationship Id="rId633" Type="http://schemas.openxmlformats.org/officeDocument/2006/relationships/hyperlink" Target="http://www.legislation.act.gov.au/b/db_49557/20140515-57804/pdf/db_49557.pdf" TargetMode="External"/><Relationship Id="rId980" Type="http://schemas.openxmlformats.org/officeDocument/2006/relationships/hyperlink" Target="http://www.parliament.act.gov.au/__data/assets/pdf_file/0005/423662/8scrutiny3.pdf" TargetMode="External"/><Relationship Id="rId1056" Type="http://schemas.openxmlformats.org/officeDocument/2006/relationships/hyperlink" Target="http://www.legislation.act.gov.au/b/db_51455/relatedmaterials/compatibility_statement.pdf" TargetMode="External"/><Relationship Id="rId1263" Type="http://schemas.openxmlformats.org/officeDocument/2006/relationships/hyperlink" Target="http://www.legislation.act.gov.au/b/db_53686/relatedmaterials/compatibility_statement.pdf" TargetMode="External"/><Relationship Id="rId1929" Type="http://schemas.openxmlformats.org/officeDocument/2006/relationships/hyperlink" Target="http://www.legislation.act.gov.au/b/db_53490/20160218-62880/pdf/db_53490.pdf" TargetMode="External"/><Relationship Id="rId2093" Type="http://schemas.openxmlformats.org/officeDocument/2006/relationships/hyperlink" Target="http://www.legislation.act.gov.au/es/db_51702/20150514-60619/pdf/db_51702.pdf" TargetMode="External"/><Relationship Id="rId2107" Type="http://schemas.openxmlformats.org/officeDocument/2006/relationships/hyperlink" Target="http://www.parliament.act.gov.au/__data/assets/pdf_file/0005/846572/Report-43.pdf" TargetMode="External"/><Relationship Id="rId840" Type="http://schemas.openxmlformats.org/officeDocument/2006/relationships/hyperlink" Target="http://www.legislation.act.gov.au/b/db_51858/default.asp" TargetMode="External"/><Relationship Id="rId938" Type="http://schemas.openxmlformats.org/officeDocument/2006/relationships/hyperlink" Target="http://www.legislation.act.gov.au/b/db_49736/20140605-58007/pdf/db_49736.pdf" TargetMode="External"/><Relationship Id="rId1470" Type="http://schemas.openxmlformats.org/officeDocument/2006/relationships/hyperlink" Target="http://www.hansard.act.gov.au/hansard/2013/week13/4063.htm" TargetMode="External"/><Relationship Id="rId1568" Type="http://schemas.openxmlformats.org/officeDocument/2006/relationships/hyperlink" Target="http://www.legislation.act.gov.au/b/db_47505/relatedmaterials/compatibility_statement.pdf" TargetMode="External"/><Relationship Id="rId1775" Type="http://schemas.openxmlformats.org/officeDocument/2006/relationships/hyperlink" Target="http://www.legislation.act.gov.au/es/db_54039/20160608-63674/pdf/db_54039.pdf" TargetMode="External"/><Relationship Id="rId67" Type="http://schemas.openxmlformats.org/officeDocument/2006/relationships/hyperlink" Target="http://www.hansard.act.gov.au/hansard/2013/week11/3436.htm" TargetMode="External"/><Relationship Id="rId272" Type="http://schemas.openxmlformats.org/officeDocument/2006/relationships/hyperlink" Target="http://www.legislation.act.gov.au/a/2014-30/default.asp" TargetMode="External"/><Relationship Id="rId577" Type="http://schemas.openxmlformats.org/officeDocument/2006/relationships/hyperlink" Target="http://www.legislation.act.gov.au/b/db_50949/relatedmaterials/compatibility_statement.pdf" TargetMode="External"/><Relationship Id="rId700" Type="http://schemas.openxmlformats.org/officeDocument/2006/relationships/hyperlink" Target="http://www.legislation.act.gov.au/b/db_54659/20160809-64440/pdf/db_54659.pdf" TargetMode="External"/><Relationship Id="rId1123" Type="http://schemas.openxmlformats.org/officeDocument/2006/relationships/hyperlink" Target="http://www.legislation.act.gov.au/b/db_47342/default.asp" TargetMode="External"/><Relationship Id="rId1330" Type="http://schemas.openxmlformats.org/officeDocument/2006/relationships/hyperlink" Target="http://www.hansard.act.gov.au/hansard/2014/week08/2541.htm" TargetMode="External"/><Relationship Id="rId1428" Type="http://schemas.openxmlformats.org/officeDocument/2006/relationships/hyperlink" Target="http://www.legislation.act.gov.au/b/db_51864/relatedmaterials/compatibility_statement.pdf" TargetMode="External"/><Relationship Id="rId1635" Type="http://schemas.openxmlformats.org/officeDocument/2006/relationships/hyperlink" Target="http://www.parliament.act.gov.au/__data/assets/pdf_file/0009/816426/Report-40.pdf" TargetMode="External"/><Relationship Id="rId1982" Type="http://schemas.openxmlformats.org/officeDocument/2006/relationships/hyperlink" Target="http://www.legislation.act.gov.au/es/db_52966/20151029-62229/pdf/db_52966.pdf" TargetMode="External"/><Relationship Id="rId2160" Type="http://schemas.openxmlformats.org/officeDocument/2006/relationships/hyperlink" Target="http://www.legislation.act.gov.au/b/db_48348/default.asp" TargetMode="External"/><Relationship Id="rId132" Type="http://schemas.openxmlformats.org/officeDocument/2006/relationships/hyperlink" Target="http://www.legislation.act.gov.au/es/db_49709/20140603-57978/pdf/db_49709.pdf" TargetMode="External"/><Relationship Id="rId784" Type="http://schemas.openxmlformats.org/officeDocument/2006/relationships/hyperlink" Target="http://www.parliament.act.gov.au/__data/assets/pdf_file/0012/655689/MoP079F1.pdf" TargetMode="External"/><Relationship Id="rId991" Type="http://schemas.openxmlformats.org/officeDocument/2006/relationships/hyperlink" Target="http://www.parliament.act.gov.au/__data/assets/pdf_file/0011/784640/Report-38.pdf" TargetMode="External"/><Relationship Id="rId1067" Type="http://schemas.openxmlformats.org/officeDocument/2006/relationships/hyperlink" Target="http://www.legislation.act.gov.au/b/db_49437/20140410-57643/pdf/db_49437.pdf" TargetMode="External"/><Relationship Id="rId1842" Type="http://schemas.openxmlformats.org/officeDocument/2006/relationships/hyperlink" Target="http://www.parliament.act.gov.au/__data/assets/pdf_file/0004/792067/Report-39.pdf" TargetMode="External"/><Relationship Id="rId2020" Type="http://schemas.openxmlformats.org/officeDocument/2006/relationships/hyperlink" Target="http://www.legislation.act.gov.au/es/db_49270/20140320-57446/pdf/db_49270.pdf" TargetMode="External"/><Relationship Id="rId437" Type="http://schemas.openxmlformats.org/officeDocument/2006/relationships/hyperlink" Target="http://www.parliament.act.gov.au/__data/assets/pdf_file/0009/564948/8Scrutiny15.pdf" TargetMode="External"/><Relationship Id="rId644" Type="http://schemas.openxmlformats.org/officeDocument/2006/relationships/hyperlink" Target="http://www.hansard.act.gov.au/hansard/2016/week06/1869.htm" TargetMode="External"/><Relationship Id="rId851" Type="http://schemas.openxmlformats.org/officeDocument/2006/relationships/hyperlink" Target="http://www.legislation.act.gov.au/b/db_50733/relatedmaterials/compatibility_statement.pdf" TargetMode="External"/><Relationship Id="rId1274" Type="http://schemas.openxmlformats.org/officeDocument/2006/relationships/hyperlink" Target="http://www.parliament.act.gov.au/__data/assets/pdf_file/0010/868420/Report-45.pdf" TargetMode="External"/><Relationship Id="rId1481" Type="http://schemas.openxmlformats.org/officeDocument/2006/relationships/hyperlink" Target="http://www.parliament.act.gov.au/__data/assets/pdf_file/0005/628934/MoP067F.pdf" TargetMode="External"/><Relationship Id="rId1579" Type="http://schemas.openxmlformats.org/officeDocument/2006/relationships/hyperlink" Target="http://www.legislation.act.gov.au/a/2013-40/default.asp" TargetMode="External"/><Relationship Id="rId1702" Type="http://schemas.openxmlformats.org/officeDocument/2006/relationships/hyperlink" Target="http://www.legislation.act.gov.au/b/db_49222/relatedmaterials/compatibility_statement.pdf" TargetMode="External"/><Relationship Id="rId2118" Type="http://schemas.openxmlformats.org/officeDocument/2006/relationships/hyperlink" Target="http://www.legislation.act.gov.au/b/db_54026/default.asp" TargetMode="External"/><Relationship Id="rId283" Type="http://schemas.openxmlformats.org/officeDocument/2006/relationships/hyperlink" Target="http://www.hansard.act.gov.au/hansard/2013/week13/4061.htm" TargetMode="External"/><Relationship Id="rId490" Type="http://schemas.openxmlformats.org/officeDocument/2006/relationships/hyperlink" Target="http://www.hansard.act.gov.au/hansard/2015/week11/3299.htm" TargetMode="External"/><Relationship Id="rId504" Type="http://schemas.openxmlformats.org/officeDocument/2006/relationships/hyperlink" Target="http://www.legislation.act.gov.au/es/db_47859/20130606-55413/pdf/db_47859.pdf" TargetMode="External"/><Relationship Id="rId711" Type="http://schemas.openxmlformats.org/officeDocument/2006/relationships/hyperlink" Target="http://www.hansard.act.gov.au/hansard/2014/week07/2015.htm" TargetMode="External"/><Relationship Id="rId949" Type="http://schemas.openxmlformats.org/officeDocument/2006/relationships/hyperlink" Target="http://www.hansard.act.gov.au/hansard/2016/week03/807.htm" TargetMode="External"/><Relationship Id="rId1134" Type="http://schemas.openxmlformats.org/officeDocument/2006/relationships/hyperlink" Target="http://www.legislation.act.gov.au/b/db_47657/relatedmaterials/compatibility_statement.pdf" TargetMode="External"/><Relationship Id="rId1341" Type="http://schemas.openxmlformats.org/officeDocument/2006/relationships/hyperlink" Target="http://www.legislation.act.gov.au/b/db_48497/20130919-56228/pdf/db_48497.pdf" TargetMode="External"/><Relationship Id="rId1786" Type="http://schemas.openxmlformats.org/officeDocument/2006/relationships/hyperlink" Target="http://www.hansard.act.gov.au/hansard/2016/week05/1378.htm" TargetMode="External"/><Relationship Id="rId1993" Type="http://schemas.openxmlformats.org/officeDocument/2006/relationships/hyperlink" Target="http://www.parliament.act.gov.au/__data/assets/pdf_file/0006/457503/MoP024.pdf" TargetMode="External"/><Relationship Id="rId2171" Type="http://schemas.openxmlformats.org/officeDocument/2006/relationships/hyperlink" Target="http://www.hansard.act.gov.au/hansard/2015/week13/4222.htm" TargetMode="External"/><Relationship Id="rId78" Type="http://schemas.openxmlformats.org/officeDocument/2006/relationships/hyperlink" Target="http://www.legislation.act.gov.au/b/db_53580/relatedmaterials/compatibility_statement.pdf" TargetMode="External"/><Relationship Id="rId143" Type="http://schemas.openxmlformats.org/officeDocument/2006/relationships/hyperlink" Target="http://www.hansard.act.gov.au/hansard/2014/week08/2547.htm" TargetMode="External"/><Relationship Id="rId350" Type="http://schemas.openxmlformats.org/officeDocument/2006/relationships/hyperlink" Target="http://www.hansard.act.gov.au/hansard/2013/week08/2380.htm" TargetMode="External"/><Relationship Id="rId588" Type="http://schemas.openxmlformats.org/officeDocument/2006/relationships/hyperlink" Target="http://www.parliament.act.gov.au/__data/assets/pdf_file/0003/771744/Report-36.pdf" TargetMode="External"/><Relationship Id="rId795" Type="http://schemas.openxmlformats.org/officeDocument/2006/relationships/hyperlink" Target="http://www.legislation.act.gov.au/a/2014-54/default.asp" TargetMode="External"/><Relationship Id="rId809" Type="http://schemas.openxmlformats.org/officeDocument/2006/relationships/hyperlink" Target="http://www.parliament.act.gov.au/__data/assets/pdf_file/0004/903739/Report-46.pdf" TargetMode="External"/><Relationship Id="rId1201" Type="http://schemas.openxmlformats.org/officeDocument/2006/relationships/hyperlink" Target="http://www.parliament.act.gov.au/__data/assets/pdf_file/0010/821593/MoP127F.pdf" TargetMode="External"/><Relationship Id="rId1439" Type="http://schemas.openxmlformats.org/officeDocument/2006/relationships/hyperlink" Target="http://www.parliament.act.gov.au/__data/assets/pdf_file/0007/508840/MoP037FA.pdf" TargetMode="External"/><Relationship Id="rId1646" Type="http://schemas.openxmlformats.org/officeDocument/2006/relationships/hyperlink" Target="http://www.legislation.act.gov.au/a/2016-13/default.asp" TargetMode="External"/><Relationship Id="rId1853" Type="http://schemas.openxmlformats.org/officeDocument/2006/relationships/hyperlink" Target="http://www.legislation.act.gov.au/es/db_46988/20121127-54359/pdf/db_46988.pdf" TargetMode="External"/><Relationship Id="rId2031" Type="http://schemas.openxmlformats.org/officeDocument/2006/relationships/hyperlink" Target="http://www.hansard.act.gov.au/hansard/2016/week02/387.htm" TargetMode="External"/><Relationship Id="rId9" Type="http://schemas.openxmlformats.org/officeDocument/2006/relationships/image" Target="media/image1.png"/><Relationship Id="rId210" Type="http://schemas.openxmlformats.org/officeDocument/2006/relationships/hyperlink" Target="http://www.parliament.act.gov.au/__data/assets/pdf_file/0010/621388/8Scrutiny20.pdf" TargetMode="External"/><Relationship Id="rId448" Type="http://schemas.openxmlformats.org/officeDocument/2006/relationships/hyperlink" Target="http://www.legislation.act.gov.au/b/db_48862/default.asp" TargetMode="External"/><Relationship Id="rId655" Type="http://schemas.openxmlformats.org/officeDocument/2006/relationships/hyperlink" Target="http://www.parliament.act.gov.au/__data/assets/pdf_file/0010/621388/8Scrutiny20.pdf" TargetMode="External"/><Relationship Id="rId862" Type="http://schemas.openxmlformats.org/officeDocument/2006/relationships/hyperlink" Target="http://www.legislation.act.gov.au/es/db_53834/20160505-63422/pdf/db_53834.pdf" TargetMode="External"/><Relationship Id="rId1078" Type="http://schemas.openxmlformats.org/officeDocument/2006/relationships/hyperlink" Target="http://www.hansard.act.gov.au/hansard/2016/week05/1563.htm" TargetMode="External"/><Relationship Id="rId1285" Type="http://schemas.openxmlformats.org/officeDocument/2006/relationships/hyperlink" Target="http://www.legislation.act.gov.au/a/2015-23/default.asp" TargetMode="External"/><Relationship Id="rId1492" Type="http://schemas.openxmlformats.org/officeDocument/2006/relationships/hyperlink" Target="http://www.legislation.act.gov.au/a/2016-43/default.asp" TargetMode="External"/><Relationship Id="rId1506" Type="http://schemas.openxmlformats.org/officeDocument/2006/relationships/hyperlink" Target="http://www.hansard.act.gov.au/hansard/2015/week06/1793.htm" TargetMode="External"/><Relationship Id="rId1713" Type="http://schemas.openxmlformats.org/officeDocument/2006/relationships/hyperlink" Target="http://www.legislation.act.gov.au/b/db_52764/relatedmaterials/compatibility_statement.pdf" TargetMode="External"/><Relationship Id="rId1920" Type="http://schemas.openxmlformats.org/officeDocument/2006/relationships/hyperlink" Target="http://www.legislation.act.gov.au/b/db_53581/20160310-63036/pdf/db_53581.pdf" TargetMode="External"/><Relationship Id="rId2129" Type="http://schemas.openxmlformats.org/officeDocument/2006/relationships/hyperlink" Target="http://www.legislation.act.gov.au/b/db_50793/20141030-59389/pdf/db_50793.pdf" TargetMode="External"/><Relationship Id="rId294" Type="http://schemas.openxmlformats.org/officeDocument/2006/relationships/hyperlink" Target="http://www.hansard.act.gov.au/hansard/2014/week02/684.htm" TargetMode="External"/><Relationship Id="rId308" Type="http://schemas.openxmlformats.org/officeDocument/2006/relationships/hyperlink" Target="http://www.hansard.act.gov.au/hansard/2016/week06/1903.htm" TargetMode="External"/><Relationship Id="rId515" Type="http://schemas.openxmlformats.org/officeDocument/2006/relationships/hyperlink" Target="http://www.legislation.act.gov.au/es/db_50768/20141030-59373/pdf/db_50768.pdf" TargetMode="External"/><Relationship Id="rId722" Type="http://schemas.openxmlformats.org/officeDocument/2006/relationships/hyperlink" Target="http://www.parliament.act.gov.au/__data/assets/pdf_file/0007/694591/MoP090F.pdf" TargetMode="External"/><Relationship Id="rId1145" Type="http://schemas.openxmlformats.org/officeDocument/2006/relationships/hyperlink" Target="http://www.hansard.act.gov.au/hansard/2013/week09/2678.htm" TargetMode="External"/><Relationship Id="rId1352" Type="http://schemas.openxmlformats.org/officeDocument/2006/relationships/hyperlink" Target="http://www.legislation.act.gov.au/b/db_53830/20160505-63419/pdf/db_53830.pdf" TargetMode="External"/><Relationship Id="rId1797" Type="http://schemas.openxmlformats.org/officeDocument/2006/relationships/hyperlink" Target="http://www.legislation.act.gov.au/a/2015-48/default.asp" TargetMode="External"/><Relationship Id="rId2182" Type="http://schemas.openxmlformats.org/officeDocument/2006/relationships/hyperlink" Target="http://www.legislation.act.gov.au/es/db_53796/20160503-63374/pdf/db_53796.pdf" TargetMode="External"/><Relationship Id="rId89" Type="http://schemas.openxmlformats.org/officeDocument/2006/relationships/hyperlink" Target="http://www.hansard.act.gov.au/hansard/2014/week13/4149.htm" TargetMode="External"/><Relationship Id="rId154" Type="http://schemas.openxmlformats.org/officeDocument/2006/relationships/hyperlink" Target="http://www.hansard.act.gov.au/hansard/2015/week07/2077.htm" TargetMode="External"/><Relationship Id="rId361" Type="http://schemas.openxmlformats.org/officeDocument/2006/relationships/hyperlink" Target="http://www.legislation.act.gov.au/b/db_51647/20150507-60558/pdf/db_51647.pdf" TargetMode="External"/><Relationship Id="rId599" Type="http://schemas.openxmlformats.org/officeDocument/2006/relationships/hyperlink" Target="http://www.legislation.act.gov.au/a/2013-26/default.asp" TargetMode="External"/><Relationship Id="rId1005" Type="http://schemas.openxmlformats.org/officeDocument/2006/relationships/hyperlink" Target="http://www.legislation.act.gov.au/a/2016-11/default.asp" TargetMode="External"/><Relationship Id="rId1212" Type="http://schemas.openxmlformats.org/officeDocument/2006/relationships/hyperlink" Target="http://www.parliament.act.gov.au/__data/assets/pdf_file/0004/495661/MoP034F.pdf" TargetMode="External"/><Relationship Id="rId1657" Type="http://schemas.openxmlformats.org/officeDocument/2006/relationships/hyperlink" Target="http://www.legislation.act.gov.au/b/db_50951/relatedmaterials/compatibility_statement.pdf" TargetMode="External"/><Relationship Id="rId1864" Type="http://schemas.openxmlformats.org/officeDocument/2006/relationships/hyperlink" Target="http://www.parliament.act.gov.au/__data/assets/pdf_file/0010/446455/8scrutiny6.pdf" TargetMode="External"/><Relationship Id="rId2042" Type="http://schemas.openxmlformats.org/officeDocument/2006/relationships/hyperlink" Target="http://www.hansard.act.gov.au/hansard/2014/week02/403.htm" TargetMode="External"/><Relationship Id="rId459" Type="http://schemas.openxmlformats.org/officeDocument/2006/relationships/hyperlink" Target="http://www.legislation.act.gov.au/es/db_51317/20150219-60172/pdf/db_51317.pdf" TargetMode="External"/><Relationship Id="rId666" Type="http://schemas.openxmlformats.org/officeDocument/2006/relationships/hyperlink" Target="http://www.legislation.act.gov.au/a/2015-9/default.asp" TargetMode="External"/><Relationship Id="rId873" Type="http://schemas.openxmlformats.org/officeDocument/2006/relationships/hyperlink" Target="http://www.legislation.act.gov.au/b/db_54062/20160609-63694/pdf/db_54062.pdf" TargetMode="External"/><Relationship Id="rId1089" Type="http://schemas.openxmlformats.org/officeDocument/2006/relationships/hyperlink" Target="http://www.parliament.act.gov.au/__data/assets/pdf_file/0008/599597/8Scrutiny19.pdf" TargetMode="External"/><Relationship Id="rId1296" Type="http://schemas.openxmlformats.org/officeDocument/2006/relationships/hyperlink" Target="http://www.legislation.act.gov.au/es/db_53674/20160407-63184/pdf/db_53674.pdf" TargetMode="External"/><Relationship Id="rId1517" Type="http://schemas.openxmlformats.org/officeDocument/2006/relationships/hyperlink" Target="http://www.hansard.act.gov.au/hansard/2015/week01/305.htm" TargetMode="External"/><Relationship Id="rId1724" Type="http://schemas.openxmlformats.org/officeDocument/2006/relationships/hyperlink" Target="http://www.hansard.act.gov.au/hansard/2016/week07/2089.htm" TargetMode="External"/><Relationship Id="rId16" Type="http://schemas.openxmlformats.org/officeDocument/2006/relationships/hyperlink" Target="http://www.parliament.act.gov.au/__data/assets/pdf_file/0003/414048/8scrutiny2.pdf" TargetMode="External"/><Relationship Id="rId221" Type="http://schemas.openxmlformats.org/officeDocument/2006/relationships/hyperlink" Target="http://www.legislation.act.gov.au/es/db_51811/20150602-60748/pdf/db_51811.pdf" TargetMode="External"/><Relationship Id="rId319" Type="http://schemas.openxmlformats.org/officeDocument/2006/relationships/hyperlink" Target="http://www.parliament.act.gov.au/__data/assets/pdf_file/0011/784640/Report-38.pdf" TargetMode="External"/><Relationship Id="rId526" Type="http://schemas.openxmlformats.org/officeDocument/2006/relationships/hyperlink" Target="http://www.hansard.act.gov.au/hansard/2015/week13/4215.htm" TargetMode="External"/><Relationship Id="rId1156" Type="http://schemas.openxmlformats.org/officeDocument/2006/relationships/hyperlink" Target="http://www.legislation.act.gov.au/es/db_49300/20140508-57761/pdf/db_49300.pdf" TargetMode="External"/><Relationship Id="rId1363" Type="http://schemas.openxmlformats.org/officeDocument/2006/relationships/hyperlink" Target="http://www.legislation.act.gov.au/es/db_49560/20140515-57808/pdf/db_49560.pdf" TargetMode="External"/><Relationship Id="rId1931" Type="http://schemas.openxmlformats.org/officeDocument/2006/relationships/hyperlink" Target="http://www.legislation.act.gov.au/b/db_53490/relatedmaterials/compatibility_statement.pdf" TargetMode="External"/><Relationship Id="rId733" Type="http://schemas.openxmlformats.org/officeDocument/2006/relationships/hyperlink" Target="http://www.legislation.act.gov.au/b/db_49223/20140227-57379/pdf/db_49223.pdf" TargetMode="External"/><Relationship Id="rId940" Type="http://schemas.openxmlformats.org/officeDocument/2006/relationships/hyperlink" Target="http://www.legislation.act.gov.au/b/db_49736/relatedmaterials/compatibility_statement.pdf" TargetMode="External"/><Relationship Id="rId1016" Type="http://schemas.openxmlformats.org/officeDocument/2006/relationships/hyperlink" Target="http://www.legislation.act.gov.au/b/db_48668/default.asp" TargetMode="External"/><Relationship Id="rId1570" Type="http://schemas.openxmlformats.org/officeDocument/2006/relationships/hyperlink" Target="http://www.parliament.act.gov.au/__data/assets/pdf_file/0010/446455/8scrutiny6.pdf" TargetMode="External"/><Relationship Id="rId1668" Type="http://schemas.openxmlformats.org/officeDocument/2006/relationships/hyperlink" Target="http://www.hansard.act.gov.au/hansard/2014/week13/4147.htm" TargetMode="External"/><Relationship Id="rId1875" Type="http://schemas.openxmlformats.org/officeDocument/2006/relationships/hyperlink" Target="http://www.legislation.act.gov.au/a/2013-24/default.asp" TargetMode="External"/><Relationship Id="rId2193" Type="http://schemas.openxmlformats.org/officeDocument/2006/relationships/hyperlink" Target="http://www.parliament.act.gov.au/__data/assets/pdf_file/0005/846572/Report-43.pdf" TargetMode="External"/><Relationship Id="rId165" Type="http://schemas.openxmlformats.org/officeDocument/2006/relationships/hyperlink" Target="https://www.parliament.act.gov.au/in-committees/previous-assemblies/select-committees-seventh-assembly/template5/inquiry-into-appropriation-bill-2016-2017-and-the-appropriation-office-of-the-legislative-assembly-bill-2016-2017/report?inquiry=871094" TargetMode="External"/><Relationship Id="rId372" Type="http://schemas.openxmlformats.org/officeDocument/2006/relationships/hyperlink" Target="http://www.legislation.act.gov.au/a/2015-22/default.asp" TargetMode="External"/><Relationship Id="rId677" Type="http://schemas.openxmlformats.org/officeDocument/2006/relationships/hyperlink" Target="http://www.legislation.act.gov.au/es/db_49288/20140320-57472/pdf/db_49288.pdf" TargetMode="External"/><Relationship Id="rId800" Type="http://schemas.openxmlformats.org/officeDocument/2006/relationships/hyperlink" Target="http://www.parliament.act.gov.au/__data/assets/pdf_file/0010/455509/8scrutiny8.pdf" TargetMode="External"/><Relationship Id="rId1223" Type="http://schemas.openxmlformats.org/officeDocument/2006/relationships/hyperlink" Target="http://www.legislation.act.gov.au/b/db_47837/default.asp" TargetMode="External"/><Relationship Id="rId1430" Type="http://schemas.openxmlformats.org/officeDocument/2006/relationships/hyperlink" Target="http://www.parliament.act.gov.au/__data/assets/pdf_file/0010/753976/Report-34a.pdf" TargetMode="External"/><Relationship Id="rId1528" Type="http://schemas.openxmlformats.org/officeDocument/2006/relationships/hyperlink" Target="http://www.legislation.act.gov.au/es/db_49419/20140410-57620/pdf/db_49419.pdf" TargetMode="External"/><Relationship Id="rId2053" Type="http://schemas.openxmlformats.org/officeDocument/2006/relationships/hyperlink" Target="http://www.legislation.act.gov.au/es/db_50485/20140925-59018/pdf/db_50485.pdf" TargetMode="External"/><Relationship Id="rId232" Type="http://schemas.openxmlformats.org/officeDocument/2006/relationships/hyperlink" Target="http://www.legislation.act.gov.au/a/2015-32/default.asp" TargetMode="External"/><Relationship Id="rId884" Type="http://schemas.openxmlformats.org/officeDocument/2006/relationships/hyperlink" Target="http://www.hansard.act.gov.au/hansard/2013/week12/3777.htm" TargetMode="External"/><Relationship Id="rId1735" Type="http://schemas.openxmlformats.org/officeDocument/2006/relationships/hyperlink" Target="http://www.legislation.act.gov.au/es/db_49711/20141023-59314/pdf/db_49711.pdf" TargetMode="External"/><Relationship Id="rId1942" Type="http://schemas.openxmlformats.org/officeDocument/2006/relationships/hyperlink" Target="http://www.hansard.act.gov.au/hansard/2015/week12/3918.htm" TargetMode="External"/><Relationship Id="rId2120" Type="http://schemas.openxmlformats.org/officeDocument/2006/relationships/hyperlink" Target="http://www.legislation.act.gov.au/es/db_54016/20160607-63651/pdf/db_54016.pdf" TargetMode="External"/><Relationship Id="rId27" Type="http://schemas.openxmlformats.org/officeDocument/2006/relationships/hyperlink" Target="http://www.legislation.act.gov.au/b/db_53561/default.asp" TargetMode="External"/><Relationship Id="rId537" Type="http://schemas.openxmlformats.org/officeDocument/2006/relationships/hyperlink" Target="https://www.parliament.act.gov.au/__data/assets/pdf_file/0005/913118/Report-47.pdf" TargetMode="External"/><Relationship Id="rId744" Type="http://schemas.openxmlformats.org/officeDocument/2006/relationships/hyperlink" Target="http://www.hansard.act.gov.au/hansard/2015/week06/1774.htm" TargetMode="External"/><Relationship Id="rId951" Type="http://schemas.openxmlformats.org/officeDocument/2006/relationships/hyperlink" Target="http://www.hansard.act.gov.au/hansard/2016/week05/1504.htm" TargetMode="External"/><Relationship Id="rId1167" Type="http://schemas.openxmlformats.org/officeDocument/2006/relationships/hyperlink" Target="http://www.legislation.act.gov.au/b/db_51454/default.asp" TargetMode="External"/><Relationship Id="rId1374" Type="http://schemas.openxmlformats.org/officeDocument/2006/relationships/hyperlink" Target="http://www.legislation.act.gov.au/b/db_53831/default.asp" TargetMode="External"/><Relationship Id="rId1581" Type="http://schemas.openxmlformats.org/officeDocument/2006/relationships/hyperlink" Target="http://www.legislation.act.gov.au/b/db_49443/20140410-57648/pdf/db_49443.pdf" TargetMode="External"/><Relationship Id="rId1679" Type="http://schemas.openxmlformats.org/officeDocument/2006/relationships/hyperlink" Target="http://www.legislation.act.gov.au/es/db_54043/20160804-64430/pdf/db_54043.pdf" TargetMode="External"/><Relationship Id="rId1802" Type="http://schemas.openxmlformats.org/officeDocument/2006/relationships/hyperlink" Target="http://www.parliament.act.gov.au/__data/assets/pdf_file/0010/446455/8scrutiny6.pdf" TargetMode="External"/><Relationship Id="rId80" Type="http://schemas.openxmlformats.org/officeDocument/2006/relationships/hyperlink" Target="http://www.parliament.act.gov.au/__data/assets/pdf_file/0005/846572/Report-43.pdf" TargetMode="External"/><Relationship Id="rId176" Type="http://schemas.openxmlformats.org/officeDocument/2006/relationships/hyperlink" Target="http://www.legislation.act.gov.au/b/db_50913/relatedmaterials/compatibility_statement.pdf" TargetMode="External"/><Relationship Id="rId383" Type="http://schemas.openxmlformats.org/officeDocument/2006/relationships/hyperlink" Target="http://www.legislation.act.gov.au/es/db_53805/20160503-63383/pdf/db_53805.pdf" TargetMode="External"/><Relationship Id="rId590" Type="http://schemas.openxmlformats.org/officeDocument/2006/relationships/hyperlink" Target="http://www.hansard.act.gov.au/hansard/2015/week11/3302.htm" TargetMode="External"/><Relationship Id="rId604" Type="http://schemas.openxmlformats.org/officeDocument/2006/relationships/hyperlink" Target="http://www.hansard.act.gov.au/hansard/2014/week12/3834.htm" TargetMode="External"/><Relationship Id="rId811" Type="http://schemas.openxmlformats.org/officeDocument/2006/relationships/hyperlink" Target="http://www.parliament.act.gov.au/__data/assets/pdf_file/0005/913118/Report-47.pdf" TargetMode="External"/><Relationship Id="rId1027" Type="http://schemas.openxmlformats.org/officeDocument/2006/relationships/hyperlink" Target="http://www.legislation.act.gov.au/b/db_47721/relatedmaterials/compatibility_statement.pdf" TargetMode="External"/><Relationship Id="rId1234" Type="http://schemas.openxmlformats.org/officeDocument/2006/relationships/hyperlink" Target="http://www.legislation.act.gov.au/b/db_49734/relatedmaterials/compatibility_statement.pdf" TargetMode="External"/><Relationship Id="rId1441" Type="http://schemas.openxmlformats.org/officeDocument/2006/relationships/hyperlink" Target="http://www.parliament.act.gov.au/__data/assets/pdf_file/0007/508840/MoP037FA.pdf" TargetMode="External"/><Relationship Id="rId1886" Type="http://schemas.openxmlformats.org/officeDocument/2006/relationships/hyperlink" Target="http://www.legislation.act.gov.au/b/db_51726/relatedmaterials/compatibility_statement.pdf" TargetMode="External"/><Relationship Id="rId2064" Type="http://schemas.openxmlformats.org/officeDocument/2006/relationships/hyperlink" Target="http://www.hansard.act.gov.au/hansard/2016/week03/1007.htm" TargetMode="External"/><Relationship Id="rId243" Type="http://schemas.openxmlformats.org/officeDocument/2006/relationships/hyperlink" Target="http://www.hansard.act.gov.au/hansard/2016/week08/2442.htm" TargetMode="External"/><Relationship Id="rId450" Type="http://schemas.openxmlformats.org/officeDocument/2006/relationships/hyperlink" Target="http://www.legislation.act.gov.au/es/db_48867/20131128-56704/pdf/db_48867.pdf" TargetMode="External"/><Relationship Id="rId688" Type="http://schemas.openxmlformats.org/officeDocument/2006/relationships/hyperlink" Target="http://www.parliament.act.gov.au/__data/assets/pdf_file/0005/492368/8scrutiny11F.pdf" TargetMode="External"/><Relationship Id="rId895" Type="http://schemas.openxmlformats.org/officeDocument/2006/relationships/hyperlink" Target="http://www.legislation.act.gov.au/es/db_50751/20141125-59691/pdf/db_50751.pdf" TargetMode="External"/><Relationship Id="rId909" Type="http://schemas.openxmlformats.org/officeDocument/2006/relationships/hyperlink" Target="http://www.legislation.act.gov.au/es/db_51708/20150604-60839/pdf/db_51708.pdf" TargetMode="External"/><Relationship Id="rId1080" Type="http://schemas.openxmlformats.org/officeDocument/2006/relationships/hyperlink" Target="http://www.hansard.act.gov.au/hansard/2016/week06/2001.htm" TargetMode="External"/><Relationship Id="rId1301" Type="http://schemas.openxmlformats.org/officeDocument/2006/relationships/hyperlink" Target="http://www.legislation.act.gov.au/a/2016-23/default.asp" TargetMode="External"/><Relationship Id="rId1539" Type="http://schemas.openxmlformats.org/officeDocument/2006/relationships/hyperlink" Target="http://www.parliament.act.gov.au/__data/assets/pdf_file/0010/571924/8Scrutiny16.pdf" TargetMode="External"/><Relationship Id="rId1746" Type="http://schemas.openxmlformats.org/officeDocument/2006/relationships/hyperlink" Target="http://www.legislation.act.gov.au/a/2015-33/default.asp" TargetMode="External"/><Relationship Id="rId1953" Type="http://schemas.openxmlformats.org/officeDocument/2006/relationships/hyperlink" Target="http://www.legislation.act.gov.au/b/db_48499/relatedmaterials/compatibility_statement.pdf" TargetMode="External"/><Relationship Id="rId2131" Type="http://schemas.openxmlformats.org/officeDocument/2006/relationships/hyperlink" Target="http://www.legislation.act.gov.au/b/db_50793/relatedmaterials/compatibility_statement.pdf" TargetMode="External"/><Relationship Id="rId38" Type="http://schemas.openxmlformats.org/officeDocument/2006/relationships/hyperlink" Target="http://www.legislation.act.gov.au/b/db_53828/relatedmaterials/compatibility_statement.pdf" TargetMode="External"/><Relationship Id="rId103" Type="http://schemas.openxmlformats.org/officeDocument/2006/relationships/hyperlink" Target="http://www.parliament.act.gov.au/__data/assets/pdf_file/0005/423662/8scrutiny3.pdf" TargetMode="External"/><Relationship Id="rId310" Type="http://schemas.openxmlformats.org/officeDocument/2006/relationships/hyperlink" Target="http://www.parliament.act.gov.au/__data/assets/pdf_file/0019/910603/MoP142F3.pdf" TargetMode="External"/><Relationship Id="rId548" Type="http://schemas.openxmlformats.org/officeDocument/2006/relationships/hyperlink" Target="http://www.hansard.act.gov.au/hansard/2014/week07/2151.htm" TargetMode="External"/><Relationship Id="rId755" Type="http://schemas.openxmlformats.org/officeDocument/2006/relationships/hyperlink" Target="http://www.parliament.act.gov.au/__data/assets/pdf_file/0007/648502/8Scrutiny24.pdf" TargetMode="External"/><Relationship Id="rId962" Type="http://schemas.openxmlformats.org/officeDocument/2006/relationships/hyperlink" Target="http://www.legislation.act.gov.au/b/db_50491/20140924-59024/pdf/db_50491.pdf" TargetMode="External"/><Relationship Id="rId1178" Type="http://schemas.openxmlformats.org/officeDocument/2006/relationships/hyperlink" Target="http://www.legislation.act.gov.au/b/db_53829/relatedmaterials/compatibility_statement.pdf" TargetMode="External"/><Relationship Id="rId1385" Type="http://schemas.openxmlformats.org/officeDocument/2006/relationships/hyperlink" Target="http://www.legislation.act.gov.au/es/db_51842/20150604-60802/pdf/db_51842.pdf" TargetMode="External"/><Relationship Id="rId1592" Type="http://schemas.openxmlformats.org/officeDocument/2006/relationships/hyperlink" Target="http://www.hansard.act.gov.au/hansard/2014/week10/3202.htm" TargetMode="External"/><Relationship Id="rId1606" Type="http://schemas.openxmlformats.org/officeDocument/2006/relationships/hyperlink" Target="http://www.hansard.act.gov.au/hansard/2015/week13/4219.htm" TargetMode="External"/><Relationship Id="rId1813" Type="http://schemas.openxmlformats.org/officeDocument/2006/relationships/hyperlink" Target="http://www.legislation.act.gov.au/b/db_54041/20160608-63676/pdf/db_54041.pdf" TargetMode="External"/><Relationship Id="rId91" Type="http://schemas.openxmlformats.org/officeDocument/2006/relationships/hyperlink" Target="https://www.parliament.act.gov.au/in-committees/previous-assemblies/standing-committees-eighth-assembly/Public-Accounts/inquiry-into-the-into-annual-reports-government-agencies-amendment-bill-2014/reports?inquiry=710273" TargetMode="External"/><Relationship Id="rId187" Type="http://schemas.openxmlformats.org/officeDocument/2006/relationships/hyperlink" Target="http://www.legislation.act.gov.au/b/db_47813/relatedmaterials/compatibility_statement.pdf" TargetMode="External"/><Relationship Id="rId394" Type="http://schemas.openxmlformats.org/officeDocument/2006/relationships/hyperlink" Target="http://www.parliament.act.gov.au/__data/assets/pdf_file/0010/446455/8scrutiny6.pdf" TargetMode="External"/><Relationship Id="rId408" Type="http://schemas.openxmlformats.org/officeDocument/2006/relationships/hyperlink" Target="http://www.legislation.act.gov.au/es/db_47804/20130813-55993/pdf/db_47804.pdf" TargetMode="External"/><Relationship Id="rId615" Type="http://schemas.openxmlformats.org/officeDocument/2006/relationships/hyperlink" Target="http://www.legislation.act.gov.au/a/2015-6/default.asp" TargetMode="External"/><Relationship Id="rId822" Type="http://schemas.openxmlformats.org/officeDocument/2006/relationships/hyperlink" Target="http://www.hansard.act.gov.au/hansard/2013/week02/600.htm" TargetMode="External"/><Relationship Id="rId1038" Type="http://schemas.openxmlformats.org/officeDocument/2006/relationships/hyperlink" Target="http://www.legislation.act.gov.au/b/db_49524/20140508-57756/pdf/db_49524.pdf" TargetMode="External"/><Relationship Id="rId1245" Type="http://schemas.openxmlformats.org/officeDocument/2006/relationships/hyperlink" Target="https://www.parliament.act.gov.au/__data/assets/pdf_file/0007/913885/Govt-Response-to-SC-on-Inquiry-into-PBO-Parlimantary-Budget-Officer-Bill-2016-tabled-9-August-2016.pdf" TargetMode="External"/><Relationship Id="rId1452" Type="http://schemas.openxmlformats.org/officeDocument/2006/relationships/hyperlink" Target="http://www.legislation.act.gov.au/b/db_47720/default.asp" TargetMode="External"/><Relationship Id="rId1897" Type="http://schemas.openxmlformats.org/officeDocument/2006/relationships/hyperlink" Target="http://www.legislation.act.gov.au/b/db_52977/relatedmaterials/compatibility_statement.pdf" TargetMode="External"/><Relationship Id="rId2075" Type="http://schemas.openxmlformats.org/officeDocument/2006/relationships/hyperlink" Target="http://www.legislation.act.gov.au/es/db_51321/20150219-60176/pdf/db_51321.pdf" TargetMode="External"/><Relationship Id="rId254" Type="http://schemas.openxmlformats.org/officeDocument/2006/relationships/hyperlink" Target="http://www.parliament.act.gov.au/__data/assets/pdf_file/0011/479306/MoP026.pdf" TargetMode="External"/><Relationship Id="rId699" Type="http://schemas.openxmlformats.org/officeDocument/2006/relationships/hyperlink" Target="http://www.legislation.act.gov.au/b/db_54659/default.asp" TargetMode="External"/><Relationship Id="rId1091" Type="http://schemas.openxmlformats.org/officeDocument/2006/relationships/hyperlink" Target="http://www.parliament.act.gov.au/__data/assets/pdf_file/0004/601690/MoP059.pdf" TargetMode="External"/><Relationship Id="rId1105" Type="http://schemas.openxmlformats.org/officeDocument/2006/relationships/hyperlink" Target="http://www.hansard.act.gov.au/hansard/2015/week01/96.htm" TargetMode="External"/><Relationship Id="rId1312" Type="http://schemas.openxmlformats.org/officeDocument/2006/relationships/hyperlink" Target="http://www.legislation.act.gov.au/b/db_52760/default.asp" TargetMode="External"/><Relationship Id="rId1757" Type="http://schemas.openxmlformats.org/officeDocument/2006/relationships/hyperlink" Target="http://www.legislation.act.gov.au/es/db_53800/20160503-63378/pdf/db_53800.pdf" TargetMode="External"/><Relationship Id="rId1964" Type="http://schemas.openxmlformats.org/officeDocument/2006/relationships/hyperlink" Target="http://www.parliament.act.gov.au/__data/assets/pdf_file/0006/592737/MoP055F.pdf" TargetMode="External"/><Relationship Id="rId49" Type="http://schemas.openxmlformats.org/officeDocument/2006/relationships/hyperlink" Target="http://www.parliament.act.gov.au/__data/assets/pdf_file/0004/495661/MoP034F.pdf" TargetMode="External"/><Relationship Id="rId114" Type="http://schemas.openxmlformats.org/officeDocument/2006/relationships/hyperlink" Target="https://www.parliament.act.gov.au/in-committees/previous-assemblies/select-committees-seventh-assembly/Estimates-2013-2014/inquiry-into-appropriation-bill-2013-2014-and-the-appropriation-office-of-the-legislative-assembly-bill-2013-2014/report?inquiry=4411" TargetMode="External"/><Relationship Id="rId461" Type="http://schemas.openxmlformats.org/officeDocument/2006/relationships/hyperlink" Target="http://www.hansard.act.gov.au/hansard/2015/week02/560.htm" TargetMode="External"/><Relationship Id="rId559" Type="http://schemas.openxmlformats.org/officeDocument/2006/relationships/hyperlink" Target="http://www.parliament.act.gov.au/__data/assets/pdf_file/0004/437233/MoP-14.pdf" TargetMode="External"/><Relationship Id="rId766" Type="http://schemas.openxmlformats.org/officeDocument/2006/relationships/hyperlink" Target="http://www.parliament.act.gov.au/__data/assets/pdf_file/0004/903739/Report-46.pdf" TargetMode="External"/><Relationship Id="rId1189" Type="http://schemas.openxmlformats.org/officeDocument/2006/relationships/hyperlink" Target="http://www.hansard.act.gov.au/hansard/2016/week07/2074.htm" TargetMode="External"/><Relationship Id="rId1396" Type="http://schemas.openxmlformats.org/officeDocument/2006/relationships/hyperlink" Target="http://www.legislation.act.gov.au/a/2015-38/default.asp" TargetMode="External"/><Relationship Id="rId1617" Type="http://schemas.openxmlformats.org/officeDocument/2006/relationships/hyperlink" Target="http://www.hansard.act.gov.au/hansard/2016/week04/1241.htm" TargetMode="External"/><Relationship Id="rId1824" Type="http://schemas.openxmlformats.org/officeDocument/2006/relationships/hyperlink" Target="http://www.parliament.act.gov.au/__data/assets/pdf_file/0011/551396/8scrutiny14.pdf" TargetMode="External"/><Relationship Id="rId2142" Type="http://schemas.openxmlformats.org/officeDocument/2006/relationships/hyperlink" Target="http://www.hansard.act.gov.au/hansard/2015/week08/2260.htm" TargetMode="External"/><Relationship Id="rId198" Type="http://schemas.openxmlformats.org/officeDocument/2006/relationships/hyperlink" Target="http://www.legislation.act.gov.au/b/db_49292/relatedmaterials/compatibility_statement.pdf" TargetMode="External"/><Relationship Id="rId321" Type="http://schemas.openxmlformats.org/officeDocument/2006/relationships/hyperlink" Target="http://www.legislation.act.gov.au/es/db_52818/20151027-62224/pdf/db_52818.pdf" TargetMode="External"/><Relationship Id="rId419" Type="http://schemas.openxmlformats.org/officeDocument/2006/relationships/hyperlink" Target="http://www.legislation.act.gov.au/a/2014-2/default.asp" TargetMode="External"/><Relationship Id="rId626" Type="http://schemas.openxmlformats.org/officeDocument/2006/relationships/hyperlink" Target="http://www.legislation.act.gov.au/es/db_47015/20121129-54388/pdf/db_47015.pdf" TargetMode="External"/><Relationship Id="rId973" Type="http://schemas.openxmlformats.org/officeDocument/2006/relationships/hyperlink" Target="http://www.legislation.act.gov.au/b/db_46989/default.asp" TargetMode="External"/><Relationship Id="rId1049" Type="http://schemas.openxmlformats.org/officeDocument/2006/relationships/hyperlink" Target="http://www.hansard.act.gov.au/hansard/2015/week12/3830.htm" TargetMode="External"/><Relationship Id="rId1256" Type="http://schemas.openxmlformats.org/officeDocument/2006/relationships/hyperlink" Target="http://www.parliament.act.gov.au/__data/assets/pdf_file/0011/579692/MoP052F.pdf" TargetMode="External"/><Relationship Id="rId2002" Type="http://schemas.openxmlformats.org/officeDocument/2006/relationships/hyperlink" Target="http://www.legislation.act.gov.au/es/db_53816/20160609-63707/pdf/db_53816.pdf" TargetMode="External"/><Relationship Id="rId2086" Type="http://schemas.openxmlformats.org/officeDocument/2006/relationships/hyperlink" Target="http://www.parliament.act.gov.au/__data/assets/pdf_file/0006/664278/8Scrutiny26.pdf" TargetMode="External"/><Relationship Id="rId833" Type="http://schemas.openxmlformats.org/officeDocument/2006/relationships/hyperlink" Target="http://www.legislation.act.gov.au/b/db_47841/20130606-55394/pdf/db_47841.pdf" TargetMode="External"/><Relationship Id="rId1116" Type="http://schemas.openxmlformats.org/officeDocument/2006/relationships/hyperlink" Target="http://www.legislation.act.gov.au/b/db_47266/20130214-54728/pdf/db_47266.pdf" TargetMode="External"/><Relationship Id="rId1463" Type="http://schemas.openxmlformats.org/officeDocument/2006/relationships/hyperlink" Target="http://www.legislation.act.gov.au/es/db_47845/20130605-55398/pdf/db_47845.pdf" TargetMode="External"/><Relationship Id="rId1670" Type="http://schemas.openxmlformats.org/officeDocument/2006/relationships/hyperlink" Target="http://www.legislation.act.gov.au/b/db_54053/default.asp" TargetMode="External"/><Relationship Id="rId1768" Type="http://schemas.openxmlformats.org/officeDocument/2006/relationships/hyperlink" Target="http://www.hansard.act.gov.au/hansard/2016/week06/1895.htm" TargetMode="External"/><Relationship Id="rId265" Type="http://schemas.openxmlformats.org/officeDocument/2006/relationships/hyperlink" Target="http://www.legislation.act.gov.au/b/db_49733/default.asp" TargetMode="External"/><Relationship Id="rId472" Type="http://schemas.openxmlformats.org/officeDocument/2006/relationships/hyperlink" Target="http://www.hansard.act.gov.au/hansard/2015/week12/3818.htm" TargetMode="External"/><Relationship Id="rId900" Type="http://schemas.openxmlformats.org/officeDocument/2006/relationships/hyperlink" Target="http://www.legislation.act.gov.au/es/db_51708/20150514-60623/pdf/db_51708.pdf" TargetMode="External"/><Relationship Id="rId1323" Type="http://schemas.openxmlformats.org/officeDocument/2006/relationships/hyperlink" Target="http://www.parliament.act.gov.au/__data/assets/pdf_file/0005/492368/8scrutiny11F.pdf" TargetMode="External"/><Relationship Id="rId1530" Type="http://schemas.openxmlformats.org/officeDocument/2006/relationships/hyperlink" Target="http://www.hansard.act.gov.au/hansard/2014/week03/923.htm" TargetMode="External"/><Relationship Id="rId1628" Type="http://schemas.openxmlformats.org/officeDocument/2006/relationships/hyperlink" Target="http://www.parliament.act.gov.au/__data/assets/pdf_file/0005/822416/MoP129F1.pdf" TargetMode="External"/><Relationship Id="rId1975" Type="http://schemas.openxmlformats.org/officeDocument/2006/relationships/hyperlink" Target="http://www.legislation.act.gov.au/es/db_51435/20150319-60313/pdf/db_51435.pdf" TargetMode="External"/><Relationship Id="rId2153" Type="http://schemas.openxmlformats.org/officeDocument/2006/relationships/hyperlink" Target="http://www.legislation.act.gov.au/b/db_50504/20140925-59038/pdf/db_50504.pdf" TargetMode="External"/><Relationship Id="rId125" Type="http://schemas.openxmlformats.org/officeDocument/2006/relationships/hyperlink" Target="http://www.parliament.act.gov.au/__data/assets/pdf_file/0010/571924/8Scrutiny16.pdf" TargetMode="External"/><Relationship Id="rId332" Type="http://schemas.openxmlformats.org/officeDocument/2006/relationships/hyperlink" Target="http://www.legislation.act.gov.au/a/2014-55/default.asp" TargetMode="External"/><Relationship Id="rId777" Type="http://schemas.openxmlformats.org/officeDocument/2006/relationships/hyperlink" Target="http://www.legislation.act.gov.au/b/db_50463/default.asp" TargetMode="External"/><Relationship Id="rId984" Type="http://schemas.openxmlformats.org/officeDocument/2006/relationships/hyperlink" Target="http://www.legislation.act.gov.au/b/db_46989/relatedmaterials/supplementary_explanatory_statement.pdf" TargetMode="External"/><Relationship Id="rId1835" Type="http://schemas.openxmlformats.org/officeDocument/2006/relationships/hyperlink" Target="http://www.parliament.act.gov.au/__data/assets/pdf_file/0010/446455/8scrutiny6.pdf" TargetMode="External"/><Relationship Id="rId2013" Type="http://schemas.openxmlformats.org/officeDocument/2006/relationships/hyperlink" Target="http://www.legislation.act.gov.au/es/db_49506/20140508-57736/pdf/db_49506.pdf" TargetMode="External"/><Relationship Id="rId637" Type="http://schemas.openxmlformats.org/officeDocument/2006/relationships/hyperlink" Target="http://www.parliament.act.gov.au/__data/assets/pdf_file/0008/599597/8Scrutiny19.pdf" TargetMode="External"/><Relationship Id="rId844" Type="http://schemas.openxmlformats.org/officeDocument/2006/relationships/hyperlink" Target="http://www.hansard.act.gov.au/hansard/2015/week07/2032.htm" TargetMode="External"/><Relationship Id="rId1267" Type="http://schemas.openxmlformats.org/officeDocument/2006/relationships/hyperlink" Target="http://www.hansard.act.gov.au/hansard/2016/week05/1657.htm" TargetMode="External"/><Relationship Id="rId1474" Type="http://schemas.openxmlformats.org/officeDocument/2006/relationships/hyperlink" Target="http://www.legislation.act.gov.au/b/db_49730/20140605-58001/pdf/db_49730.pdf" TargetMode="External"/><Relationship Id="rId1681" Type="http://schemas.openxmlformats.org/officeDocument/2006/relationships/hyperlink" Target="http://www.legislation.act.gov.au/a/2016-52/default.asp" TargetMode="External"/><Relationship Id="rId1902" Type="http://schemas.openxmlformats.org/officeDocument/2006/relationships/hyperlink" Target="http://www.legislation.act.gov.au/b/db_53488/20160218-62877/pdf/db_53488.pdf" TargetMode="External"/><Relationship Id="rId2097" Type="http://schemas.openxmlformats.org/officeDocument/2006/relationships/hyperlink" Target="http://www.parliament.act.gov.au/__data/assets/pdf_file/0010/753976/Report-34a.pdf" TargetMode="External"/><Relationship Id="rId276" Type="http://schemas.openxmlformats.org/officeDocument/2006/relationships/hyperlink" Target="http://www.hansard.act.gov.au/hansard/2013/week07/1977.htm" TargetMode="External"/><Relationship Id="rId483" Type="http://schemas.openxmlformats.org/officeDocument/2006/relationships/hyperlink" Target="http://www.parliament.act.gov.au/__data/assets/pdf_file/0003/771744/Report-36.pdf" TargetMode="External"/><Relationship Id="rId690" Type="http://schemas.openxmlformats.org/officeDocument/2006/relationships/hyperlink" Target="http://www.legislation.act.gov.au/a/2013-35/default.asp" TargetMode="External"/><Relationship Id="rId704" Type="http://schemas.openxmlformats.org/officeDocument/2006/relationships/hyperlink" Target="http://www.hansard.act.gov.au/hansard/2016/week08/2833.htm" TargetMode="External"/><Relationship Id="rId911" Type="http://schemas.openxmlformats.org/officeDocument/2006/relationships/hyperlink" Target="http://www.legislation.act.gov.au/a/2015-21/default.asp" TargetMode="External"/><Relationship Id="rId1127" Type="http://schemas.openxmlformats.org/officeDocument/2006/relationships/hyperlink" Target="http://www.hansard.act.gov.au/hansard/2013/week03/911.htm" TargetMode="External"/><Relationship Id="rId1334" Type="http://schemas.openxmlformats.org/officeDocument/2006/relationships/hyperlink" Target="http://www.legislation.act.gov.au/es/db_50276/20140925-59053/pdf/db_50276.pdf" TargetMode="External"/><Relationship Id="rId1541" Type="http://schemas.openxmlformats.org/officeDocument/2006/relationships/hyperlink" Target="https://www.parliament.act.gov.au/in-committees/previous-assemblies/standing-committees-eighth-assembly/Planning,-Environment-and-Territory-and-Municipal-Services/planning-and-development-project-faciliation-amendment-bill-2014/reports?inquiry=579444" TargetMode="External"/><Relationship Id="rId1779" Type="http://schemas.openxmlformats.org/officeDocument/2006/relationships/hyperlink" Target="http://www.parliament.act.gov.au/__data/assets/pdf_file/0005/913118/Report-47.pdf" TargetMode="External"/><Relationship Id="rId1986" Type="http://schemas.openxmlformats.org/officeDocument/2006/relationships/hyperlink" Target="http://www.hansard.act.gov.au/hansard/2015/week13/4062.htm" TargetMode="External"/><Relationship Id="rId2164" Type="http://schemas.openxmlformats.org/officeDocument/2006/relationships/hyperlink" Target="http://www.hansard.act.gov.au/hansard/2013/week10/3072.htm" TargetMode="External"/><Relationship Id="rId40" Type="http://schemas.openxmlformats.org/officeDocument/2006/relationships/hyperlink" Target="http://www.parliament.act.gov.au/__data/assets/pdf_file/0010/868420/Report-45.pdf" TargetMode="External"/><Relationship Id="rId136" Type="http://schemas.openxmlformats.org/officeDocument/2006/relationships/hyperlink" Target="https://www.parliament.act.gov.au/in-committees/previous-assemblies/select-committees-seventh-assembly/estimates-2014-2015/inquiry-into-appropriation-bill-2014-2015-and-the-appropriation-office-of-the-legislative-assembly-bill-2014-2015/reports?inquiry=565" TargetMode="External"/><Relationship Id="rId343" Type="http://schemas.openxmlformats.org/officeDocument/2006/relationships/hyperlink" Target="http://www.hansard.act.gov.au/hansard/2013/week04/1232.htm" TargetMode="External"/><Relationship Id="rId550" Type="http://schemas.openxmlformats.org/officeDocument/2006/relationships/hyperlink" Target="http://www.hansard.act.gov.au/hansard/2014/week10/3008.htm" TargetMode="External"/><Relationship Id="rId788" Type="http://schemas.openxmlformats.org/officeDocument/2006/relationships/hyperlink" Target="http://www.legislation.act.gov.au/b/db_50734/default.asp" TargetMode="External"/><Relationship Id="rId995" Type="http://schemas.openxmlformats.org/officeDocument/2006/relationships/hyperlink" Target="http://www.hansard.act.gov.au/hansard/2015/week12/3852.htm" TargetMode="External"/><Relationship Id="rId1180" Type="http://schemas.openxmlformats.org/officeDocument/2006/relationships/hyperlink" Target="http://www.parliament.act.gov.au/__data/assets/pdf_file/0010/868420/Report-45.pdf" TargetMode="External"/><Relationship Id="rId1401" Type="http://schemas.openxmlformats.org/officeDocument/2006/relationships/hyperlink" Target="http://www.hansard.act.gov.au/hansard/2013/week04/1197.htm" TargetMode="External"/><Relationship Id="rId1639" Type="http://schemas.openxmlformats.org/officeDocument/2006/relationships/hyperlink" Target="http://www.legislation.act.gov.au/a/2016-1/default.asp" TargetMode="External"/><Relationship Id="rId1846" Type="http://schemas.openxmlformats.org/officeDocument/2006/relationships/hyperlink" Target="http://www.legislation.act.gov.au/b/db_53406/20160210-62804/pdf/db_53406.pdf" TargetMode="External"/><Relationship Id="rId2024" Type="http://schemas.openxmlformats.org/officeDocument/2006/relationships/hyperlink" Target="http://www.hansard.act.gov.au/hansard/2014/week03/717.htm" TargetMode="External"/><Relationship Id="rId203" Type="http://schemas.openxmlformats.org/officeDocument/2006/relationships/hyperlink" Target="http://www.hansard.act.gov.au/hansard/2014/week05/1357.htm" TargetMode="External"/><Relationship Id="rId648" Type="http://schemas.openxmlformats.org/officeDocument/2006/relationships/hyperlink" Target="http://www.hansard.act.gov.au/hansard/2016/week07/2346.htm" TargetMode="External"/><Relationship Id="rId855" Type="http://schemas.openxmlformats.org/officeDocument/2006/relationships/hyperlink" Target="http://www.legislation.act.gov.au/es/db_50736/20141127-59732/pdf/db_50736.pdf" TargetMode="External"/><Relationship Id="rId1040" Type="http://schemas.openxmlformats.org/officeDocument/2006/relationships/hyperlink" Target="http://www.legislation.act.gov.au/b/db_49524/relatedmaterials/compatibility_statement.pdf" TargetMode="External"/><Relationship Id="rId1278" Type="http://schemas.openxmlformats.org/officeDocument/2006/relationships/hyperlink" Target="http://www.legislation.act.gov.au/b/db_51860/20150604-60821/pdf/db_51860.pdf" TargetMode="External"/><Relationship Id="rId1485" Type="http://schemas.openxmlformats.org/officeDocument/2006/relationships/hyperlink" Target="http://www.legislation.act.gov.au/b/db_54029/20160607-63662/pdf/db_54029.pdf" TargetMode="External"/><Relationship Id="rId1692" Type="http://schemas.openxmlformats.org/officeDocument/2006/relationships/hyperlink" Target="http://www.legislation.act.gov.au/a/2013-3/default.asp" TargetMode="External"/><Relationship Id="rId1706" Type="http://schemas.openxmlformats.org/officeDocument/2006/relationships/hyperlink" Target="http://www.parliament.act.gov.au/__data/assets/pdf_file/0010/586531/8Scrutiny17A.pdf" TargetMode="External"/><Relationship Id="rId1913" Type="http://schemas.openxmlformats.org/officeDocument/2006/relationships/hyperlink" Target="http://www.legislation.act.gov.au/es/db_54025/20160607-63658/pdf/db_54025.pdf" TargetMode="External"/><Relationship Id="rId287" Type="http://schemas.openxmlformats.org/officeDocument/2006/relationships/hyperlink" Target="http://www.legislation.act.gov.au/b/db_48870/default.asp" TargetMode="External"/><Relationship Id="rId410" Type="http://schemas.openxmlformats.org/officeDocument/2006/relationships/hyperlink" Target="http://www.legislation.act.gov.au/a/2013-31/default.asp" TargetMode="External"/><Relationship Id="rId494" Type="http://schemas.openxmlformats.org/officeDocument/2006/relationships/hyperlink" Target="http://www.legislation.act.gov.au/es/db_52856/20150924-61991/pdf/db_52856.pdf" TargetMode="External"/><Relationship Id="rId508" Type="http://schemas.openxmlformats.org/officeDocument/2006/relationships/hyperlink" Target="http://www.parliament.act.gov.au/__data/assets/pdf_file/0005/501944/8scrutiny12.pdf" TargetMode="External"/><Relationship Id="rId715" Type="http://schemas.openxmlformats.org/officeDocument/2006/relationships/hyperlink" Target="http://www.legislation.act.gov.au/es/db_50925/20141127-59698/pdf/db_50925.pdf" TargetMode="External"/><Relationship Id="rId922" Type="http://schemas.openxmlformats.org/officeDocument/2006/relationships/hyperlink" Target="http://www.legislation.act.gov.au/es/db_47270/20130214-54732/pdf/db_47270.pdf" TargetMode="External"/><Relationship Id="rId1138" Type="http://schemas.openxmlformats.org/officeDocument/2006/relationships/hyperlink" Target="http://www.legislation.act.gov.au/es/db_47644/20130604-55625/pdf/db_47644.pdf" TargetMode="External"/><Relationship Id="rId1345" Type="http://schemas.openxmlformats.org/officeDocument/2006/relationships/hyperlink" Target="http://www.parliament.act.gov.au/__data/assets/pdf_file/0005/501944/8scrutiny12.pdf" TargetMode="External"/><Relationship Id="rId1552" Type="http://schemas.openxmlformats.org/officeDocument/2006/relationships/hyperlink" Target="http://www.legislation.act.gov.au/b/db_47660/20130509-55186/pdf/db_47660.pdf" TargetMode="External"/><Relationship Id="rId1997" Type="http://schemas.openxmlformats.org/officeDocument/2006/relationships/hyperlink" Target="http://www.legislation.act.gov.au/b/db_53827/relatedmaterials/compatibility_statement.pdf" TargetMode="External"/><Relationship Id="rId2175" Type="http://schemas.openxmlformats.org/officeDocument/2006/relationships/hyperlink" Target="http://www.parliament.act.gov.au/__data/assets/pdf_file/0010/821593/MoP127F.pdf" TargetMode="External"/><Relationship Id="rId147" Type="http://schemas.openxmlformats.org/officeDocument/2006/relationships/hyperlink" Target="http://www.legislation.act.gov.au/es/db_51810/20150602-60747/pdf/db_51810.pdf" TargetMode="External"/><Relationship Id="rId354" Type="http://schemas.openxmlformats.org/officeDocument/2006/relationships/hyperlink" Target="http://www.legislation.act.gov.au/es/db_51448/20150326-60329/pdf/db_51448.pdf" TargetMode="External"/><Relationship Id="rId799" Type="http://schemas.openxmlformats.org/officeDocument/2006/relationships/hyperlink" Target="http://www.hansard.act.gov.au/hansard/2013/week07/2123.htm" TargetMode="External"/><Relationship Id="rId1191" Type="http://schemas.openxmlformats.org/officeDocument/2006/relationships/hyperlink" Target="http://www.hansard.act.gov.au/hansard/2016/week08/2432.htm" TargetMode="External"/><Relationship Id="rId1205" Type="http://schemas.openxmlformats.org/officeDocument/2006/relationships/hyperlink" Target="http://www.legislation.act.gov.au/b/db_48347/default.asp" TargetMode="External"/><Relationship Id="rId1857" Type="http://schemas.openxmlformats.org/officeDocument/2006/relationships/hyperlink" Target="http://www.hansard.act.gov.au/hansard/2013/week01/279.htm" TargetMode="External"/><Relationship Id="rId2035" Type="http://schemas.openxmlformats.org/officeDocument/2006/relationships/hyperlink" Target="http://www.legislation.act.gov.au/b/db_48861/relatedmaterials/compatibility_statement.pdf" TargetMode="External"/><Relationship Id="rId51" Type="http://schemas.openxmlformats.org/officeDocument/2006/relationships/hyperlink" Target="http://www.hansard.act.gov.au/hansard/2013/week11/3465.htm" TargetMode="External"/><Relationship Id="rId561" Type="http://schemas.openxmlformats.org/officeDocument/2006/relationships/hyperlink" Target="http://www.hansard.act.gov.au/hansard/2013/week03/927.htm" TargetMode="External"/><Relationship Id="rId659" Type="http://schemas.openxmlformats.org/officeDocument/2006/relationships/hyperlink" Target="http://www.legislation.act.gov.au/b/db_51327/default.asp" TargetMode="External"/><Relationship Id="rId866" Type="http://schemas.openxmlformats.org/officeDocument/2006/relationships/hyperlink" Target="http://www.parliament.act.gov.au/__data/assets/pdf_file/0020/913331/Report-47-Errata.pdf" TargetMode="External"/><Relationship Id="rId1289" Type="http://schemas.openxmlformats.org/officeDocument/2006/relationships/hyperlink" Target="http://www.legislation.act.gov.au/b/db_48704/relatedmaterials/compatibility_statement.pdf" TargetMode="External"/><Relationship Id="rId1412" Type="http://schemas.openxmlformats.org/officeDocument/2006/relationships/hyperlink" Target="http://www.legislation.act.gov.au/a/2016-29/default.asp" TargetMode="External"/><Relationship Id="rId1496" Type="http://schemas.openxmlformats.org/officeDocument/2006/relationships/hyperlink" Target="http://www.hansard.act.gov.au/hansard/2014/week08/2544.htm" TargetMode="External"/><Relationship Id="rId1717" Type="http://schemas.openxmlformats.org/officeDocument/2006/relationships/hyperlink" Target="http://www.legislation.act.gov.au/a/2015-44/default.asp" TargetMode="External"/><Relationship Id="rId1924" Type="http://schemas.openxmlformats.org/officeDocument/2006/relationships/hyperlink" Target="http://www.parliament.act.gov.au/__data/assets/pdf_file/0005/846572/Report-43.pdf" TargetMode="External"/><Relationship Id="rId214" Type="http://schemas.openxmlformats.org/officeDocument/2006/relationships/hyperlink" Target="http://www.hansard.act.gov.au/hansard/2014/week06/1864.htm" TargetMode="External"/><Relationship Id="rId298" Type="http://schemas.openxmlformats.org/officeDocument/2006/relationships/hyperlink" Target="http://www.legislation.act.gov.au/es/db_51692/20150507-60609/pdf/db_51692.pdf" TargetMode="External"/><Relationship Id="rId421" Type="http://schemas.openxmlformats.org/officeDocument/2006/relationships/hyperlink" Target="http://www.legislation.act.gov.au/b/db_49221/20140227-57377/pdf/db_49221.pdf" TargetMode="External"/><Relationship Id="rId519" Type="http://schemas.openxmlformats.org/officeDocument/2006/relationships/hyperlink" Target="http://www.parliament.act.gov.au/__data/assets/pdf_file/0008/687365/Report-27.pdf" TargetMode="External"/><Relationship Id="rId1051" Type="http://schemas.openxmlformats.org/officeDocument/2006/relationships/hyperlink" Target="http://www.hansard.act.gov.au/hansard/2015/week13/4064.htm" TargetMode="External"/><Relationship Id="rId1149" Type="http://schemas.openxmlformats.org/officeDocument/2006/relationships/hyperlink" Target="http://www.legislation.act.gov.au/b/db_49297/default.asp" TargetMode="External"/><Relationship Id="rId1356" Type="http://schemas.openxmlformats.org/officeDocument/2006/relationships/hyperlink" Target="http://www.parliament.act.gov.au/__data/assets/pdf_file/0010/868420/Report-45.pdf" TargetMode="External"/><Relationship Id="rId2102" Type="http://schemas.openxmlformats.org/officeDocument/2006/relationships/hyperlink" Target="http://www.legislation.act.gov.au/es/db_53404/20160211-62801/pdf/db_53404.pdf" TargetMode="External"/><Relationship Id="rId158" Type="http://schemas.openxmlformats.org/officeDocument/2006/relationships/hyperlink" Target="http://www.legislation.act.gov.au/a/2015-31/default.asp" TargetMode="External"/><Relationship Id="rId726" Type="http://schemas.openxmlformats.org/officeDocument/2006/relationships/hyperlink" Target="http://www.legislation.act.gov.au/b/db_52976/default.asp" TargetMode="External"/><Relationship Id="rId933" Type="http://schemas.openxmlformats.org/officeDocument/2006/relationships/hyperlink" Target="http://www.hansard.act.gov.au/hansard/2013/week08/2376.htm" TargetMode="External"/><Relationship Id="rId1009" Type="http://schemas.openxmlformats.org/officeDocument/2006/relationships/hyperlink" Target="http://www.legislation.act.gov.au/b/db_48667/relatedmaterials/compatibility_statement.pdf" TargetMode="External"/><Relationship Id="rId1563" Type="http://schemas.openxmlformats.org/officeDocument/2006/relationships/hyperlink" Target="http://www.parliament.act.gov.au/__data/assets/pdf_file/0010/730459/Report-33.pdf" TargetMode="External"/><Relationship Id="rId1770" Type="http://schemas.openxmlformats.org/officeDocument/2006/relationships/hyperlink" Target="http://www.parliament.act.gov.au/__data/assets/pdf_file/0005/913118/Report-47.pdf" TargetMode="External"/><Relationship Id="rId1868" Type="http://schemas.openxmlformats.org/officeDocument/2006/relationships/hyperlink" Target="http://www.legislation.act.gov.au/b/db_47652/20130509-55178/pdf/db_47652.pdf" TargetMode="External"/><Relationship Id="rId2186" Type="http://schemas.openxmlformats.org/officeDocument/2006/relationships/hyperlink" Target="http://www.hansard.act.gov.au/hansard/2016/week06/1720.htm" TargetMode="External"/><Relationship Id="rId62" Type="http://schemas.openxmlformats.org/officeDocument/2006/relationships/hyperlink" Target="http://www.legislation.act.gov.au/a/2015-53/default.asp" TargetMode="External"/><Relationship Id="rId365" Type="http://schemas.openxmlformats.org/officeDocument/2006/relationships/hyperlink" Target="https://www.parliament.act.gov.au/__data/assets/pdf_file/0010/730459/Report-33.pdf" TargetMode="External"/><Relationship Id="rId572" Type="http://schemas.openxmlformats.org/officeDocument/2006/relationships/hyperlink" Target="http://www.hansard.act.gov.au/hansard/2013/week14/4470.htm" TargetMode="External"/><Relationship Id="rId1216" Type="http://schemas.openxmlformats.org/officeDocument/2006/relationships/hyperlink" Target="http://www.legislation.act.gov.au/b/db_49731/20140605-58002/pdf/db_49731.pdf" TargetMode="External"/><Relationship Id="rId1423" Type="http://schemas.openxmlformats.org/officeDocument/2006/relationships/hyperlink" Target="http://www.hansard.act.gov.au/hansard/2014/week13/4233.htm" TargetMode="External"/><Relationship Id="rId1630" Type="http://schemas.openxmlformats.org/officeDocument/2006/relationships/hyperlink" Target="http://www.legislation.act.gov.au/a/2016-10/default.asp" TargetMode="External"/><Relationship Id="rId2046" Type="http://schemas.openxmlformats.org/officeDocument/2006/relationships/hyperlink" Target="http://www.legislation.act.gov.au/es/db_54045/20160608-63680/pdf/db_54045.pdf" TargetMode="External"/><Relationship Id="rId225" Type="http://schemas.openxmlformats.org/officeDocument/2006/relationships/hyperlink" Target="https://www.parliament.act.gov.au/in-committees/previous-assemblies/select-committees-seventh-assembly/template4/inquiry-into-appropriation-bill-2014-2015-and-the-appropriation-office-of-the-legislative-assembly-bill-2015-2016/report?inquiry=711016" TargetMode="External"/><Relationship Id="rId432" Type="http://schemas.openxmlformats.org/officeDocument/2006/relationships/hyperlink" Target="http://www.legislation.act.gov.au/b/db_49224/default.asp" TargetMode="External"/><Relationship Id="rId877" Type="http://schemas.openxmlformats.org/officeDocument/2006/relationships/hyperlink" Target="http://www.parliament.act.gov.au/__data/assets/pdf_file/0004/903739/Report-46.pdf" TargetMode="External"/><Relationship Id="rId1062" Type="http://schemas.openxmlformats.org/officeDocument/2006/relationships/hyperlink" Target="http://www.legislation.act.gov.au/es/db_51446/20160211-63120/pdf/db_51446.pdf" TargetMode="External"/><Relationship Id="rId1728" Type="http://schemas.openxmlformats.org/officeDocument/2006/relationships/hyperlink" Target="http://www.legislation.act.gov.au/b/db_49729/relatedmaterials/compatibility_statement.pdf" TargetMode="External"/><Relationship Id="rId1935" Type="http://schemas.openxmlformats.org/officeDocument/2006/relationships/hyperlink" Target="http://www.hansard.act.gov.au/hansard/2016/week03/1010.htm" TargetMode="External"/><Relationship Id="rId2113" Type="http://schemas.openxmlformats.org/officeDocument/2006/relationships/hyperlink" Target="http://www.legislation.act.gov.au/b/db_52491/relatedmaterials/compatibility_statement.pdf" TargetMode="External"/><Relationship Id="rId737" Type="http://schemas.openxmlformats.org/officeDocument/2006/relationships/hyperlink" Target="http://www.parliament.act.gov.au/__data/assets/pdf_file/0009/564948/8Scrutiny15.pdf" TargetMode="External"/><Relationship Id="rId944" Type="http://schemas.openxmlformats.org/officeDocument/2006/relationships/hyperlink" Target="http://www.hansard.act.gov.au/hansard/2014/week09/2719.htm" TargetMode="External"/><Relationship Id="rId1367" Type="http://schemas.openxmlformats.org/officeDocument/2006/relationships/hyperlink" Target="http://www.parliament.act.gov.au/__data/assets/pdf_file/0010/621388/8Scrutiny20.pdf" TargetMode="External"/><Relationship Id="rId1574" Type="http://schemas.openxmlformats.org/officeDocument/2006/relationships/hyperlink" Target="http://www.legislation.act.gov.au/es/db_48456/20130919-56185/pdf/db_48456.pdf" TargetMode="External"/><Relationship Id="rId1781" Type="http://schemas.openxmlformats.org/officeDocument/2006/relationships/hyperlink" Target="http://www.legislation.act.gov.au/a/2016-50/default.asp" TargetMode="External"/><Relationship Id="rId2197" Type="http://schemas.openxmlformats.org/officeDocument/2006/relationships/hyperlink" Target="http://www.legislation.act.gov.au/a/2016-22/default.asp" TargetMode="External"/><Relationship Id="rId73" Type="http://schemas.openxmlformats.org/officeDocument/2006/relationships/hyperlink" Target="http://www.hansard.act.gov.au/hansard/2014/week01/109.htm" TargetMode="External"/><Relationship Id="rId169" Type="http://schemas.openxmlformats.org/officeDocument/2006/relationships/hyperlink" Target="http://www.hansard.act.gov.au/hansard/2016/week08/2442.htm" TargetMode="External"/><Relationship Id="rId376" Type="http://schemas.openxmlformats.org/officeDocument/2006/relationships/hyperlink" Target="http://www.legislation.act.gov.au/b/db_52830/relatedmaterials/compatibility_statement.pdf" TargetMode="External"/><Relationship Id="rId583" Type="http://schemas.openxmlformats.org/officeDocument/2006/relationships/hyperlink" Target="http://www.legislation.act.gov.au/b/db_52492/default.asp" TargetMode="External"/><Relationship Id="rId790" Type="http://schemas.openxmlformats.org/officeDocument/2006/relationships/hyperlink" Target="http://www.legislation.act.gov.au/es/db_50735/20141023-59310/pdf/db_50735.pdf" TargetMode="External"/><Relationship Id="rId804" Type="http://schemas.openxmlformats.org/officeDocument/2006/relationships/hyperlink" Target="http://www.legislation.act.gov.au/b/db_54028/default.asp" TargetMode="External"/><Relationship Id="rId1227" Type="http://schemas.openxmlformats.org/officeDocument/2006/relationships/hyperlink" Target="http://www.hansard.act.gov.au/hansard/2013/week08/2365.htm" TargetMode="External"/><Relationship Id="rId1434" Type="http://schemas.openxmlformats.org/officeDocument/2006/relationships/hyperlink" Target="http://www.legislation.act.gov.au/b/db_48349/20130815-56022/pdf/db_48349.pdf" TargetMode="External"/><Relationship Id="rId1641" Type="http://schemas.openxmlformats.org/officeDocument/2006/relationships/hyperlink" Target="http://www.legislation.act.gov.au/es/db_53481/20160218-62870/pdf/db_53481.pdf" TargetMode="External"/><Relationship Id="rId1879" Type="http://schemas.openxmlformats.org/officeDocument/2006/relationships/hyperlink" Target="http://www.hansard.act.gov.au/hansard/2014/week05/1543.htm" TargetMode="External"/><Relationship Id="rId2057" Type="http://schemas.openxmlformats.org/officeDocument/2006/relationships/hyperlink" Target="http://www.hansard.act.gov.au/hansard/2014/week11/3559.htm" TargetMode="External"/><Relationship Id="rId4" Type="http://schemas.openxmlformats.org/officeDocument/2006/relationships/styles" Target="styles.xml"/><Relationship Id="rId236" Type="http://schemas.openxmlformats.org/officeDocument/2006/relationships/hyperlink" Target="http://www.legislation.act.gov.au/b/db_54023/relatedmaterials/compatibility_statement.pdf" TargetMode="External"/><Relationship Id="rId443" Type="http://schemas.openxmlformats.org/officeDocument/2006/relationships/hyperlink" Target="http://www.legislation.act.gov.au/b/db_52489/relatedmaterials/compatibility_statement.pdf" TargetMode="External"/><Relationship Id="rId650" Type="http://schemas.openxmlformats.org/officeDocument/2006/relationships/hyperlink" Target="http://www.legislation.act.gov.au/b/db_49737/default.asp" TargetMode="External"/><Relationship Id="rId888" Type="http://schemas.openxmlformats.org/officeDocument/2006/relationships/hyperlink" Target="http://www.legislation.act.gov.au/b/db_50790/default.asp" TargetMode="External"/><Relationship Id="rId1073" Type="http://schemas.openxmlformats.org/officeDocument/2006/relationships/hyperlink" Target="http://www.legislation.act.gov.au/a/2014-16/default.asp" TargetMode="External"/><Relationship Id="rId1280" Type="http://schemas.openxmlformats.org/officeDocument/2006/relationships/hyperlink" Target="http://www.legislation.act.gov.au/b/db_51860/relatedmaterials/compatibility_statement.pdf" TargetMode="External"/><Relationship Id="rId1501" Type="http://schemas.openxmlformats.org/officeDocument/2006/relationships/hyperlink" Target="http://www.legislation.act.gov.au/es/db_50466/20140918-58982/pdf/db_50466.pdf" TargetMode="External"/><Relationship Id="rId1739" Type="http://schemas.openxmlformats.org/officeDocument/2006/relationships/hyperlink" Target="http://www.legislation.act.gov.au/es/db_51835/20150604-60792/pdf/db_51835.pdf" TargetMode="External"/><Relationship Id="rId1946" Type="http://schemas.openxmlformats.org/officeDocument/2006/relationships/hyperlink" Target="http://www.legislation.act.gov.au/b/db_47506/relatedmaterials/cs.pdf" TargetMode="External"/><Relationship Id="rId2124" Type="http://schemas.openxmlformats.org/officeDocument/2006/relationships/hyperlink" Target="https://www.parliament.act.gov.au/in-committees/previous-assemblies/standing-committees-eighth-assembly/Planning,-Environment-and-Territory-and-Municipal-Services/inquiry-into-waste-management-and-resource-recovery-bill-2016/report?inquiry=871508" TargetMode="External"/><Relationship Id="rId303" Type="http://schemas.openxmlformats.org/officeDocument/2006/relationships/hyperlink" Target="http://www.legislation.act.gov.au/a/2015-28/default.asp" TargetMode="External"/><Relationship Id="rId748" Type="http://schemas.openxmlformats.org/officeDocument/2006/relationships/hyperlink" Target="http://www.hansard.act.gov.au/hansard/2015/week07/2059.htm" TargetMode="External"/><Relationship Id="rId955" Type="http://schemas.openxmlformats.org/officeDocument/2006/relationships/hyperlink" Target="http://www.legislation.act.gov.au/es/db_51422/20150319-60300/pdf/db_51422.pdf" TargetMode="External"/><Relationship Id="rId1140" Type="http://schemas.openxmlformats.org/officeDocument/2006/relationships/hyperlink" Target="http://www.legislation.act.gov.au/a/2013-20/default.asp" TargetMode="External"/><Relationship Id="rId1378" Type="http://schemas.openxmlformats.org/officeDocument/2006/relationships/hyperlink" Target="http://www.hansard.act.gov.au/hansard/2016/week05/1580.htm" TargetMode="External"/><Relationship Id="rId1585" Type="http://schemas.openxmlformats.org/officeDocument/2006/relationships/hyperlink" Target="http://www.parliament.act.gov.au/__data/assets/pdf_file/0010/586531/8Scrutiny17A.pdf" TargetMode="External"/><Relationship Id="rId1792" Type="http://schemas.openxmlformats.org/officeDocument/2006/relationships/hyperlink" Target="http://www.legislation.act.gov.au/es/db_52960/20151029-62220/pdf/db_52960.pdf" TargetMode="External"/><Relationship Id="rId1806" Type="http://schemas.openxmlformats.org/officeDocument/2006/relationships/hyperlink" Target="http://www.legislation.act.gov.au/es/db_52949/20151029-62209/pdf/db_52949.pdf" TargetMode="External"/><Relationship Id="rId84" Type="http://schemas.openxmlformats.org/officeDocument/2006/relationships/hyperlink" Target="http://www.legislation.act.gov.au/a/2016-19/default.asp" TargetMode="External"/><Relationship Id="rId387" Type="http://schemas.openxmlformats.org/officeDocument/2006/relationships/hyperlink" Target="http://www.hansard.act.gov.au/hansard/2016/week06/2015.htm" TargetMode="External"/><Relationship Id="rId510" Type="http://schemas.openxmlformats.org/officeDocument/2006/relationships/hyperlink" Target="http://www.legislation.act.gov.au/es/db_47859/20130917-56186/pdf/db_47859.pdf" TargetMode="External"/><Relationship Id="rId594" Type="http://schemas.openxmlformats.org/officeDocument/2006/relationships/hyperlink" Target="http://www.legislation.act.gov.au/es/db_47860/20130606-55414/pdf/db_47860.pdf" TargetMode="External"/><Relationship Id="rId608" Type="http://schemas.openxmlformats.org/officeDocument/2006/relationships/hyperlink" Target="http://www.legislation.act.gov.au/b/db_51325/default.asp" TargetMode="External"/><Relationship Id="rId815" Type="http://schemas.openxmlformats.org/officeDocument/2006/relationships/hyperlink" Target="http://www.legislation.act.gov.au/a/2016-42/default.asp" TargetMode="External"/><Relationship Id="rId1238" Type="http://schemas.openxmlformats.org/officeDocument/2006/relationships/hyperlink" Target="http://www.legislation.act.gov.au/a/2014-37/default.asp" TargetMode="External"/><Relationship Id="rId1445" Type="http://schemas.openxmlformats.org/officeDocument/2006/relationships/hyperlink" Target="http://www.legislation.act.gov.au/b/db_49445/20140410-57651/pdf/db_49445.pdf" TargetMode="External"/><Relationship Id="rId1652" Type="http://schemas.openxmlformats.org/officeDocument/2006/relationships/hyperlink" Target="http://www.hansard.act.gov.au/hansard/2016/week08/2435.htm" TargetMode="External"/><Relationship Id="rId2068" Type="http://schemas.openxmlformats.org/officeDocument/2006/relationships/hyperlink" Target="http://www.legislation.act.gov.au/es/db_53811/20160504-63398/pdf/db_53811.pdf" TargetMode="External"/><Relationship Id="rId247" Type="http://schemas.openxmlformats.org/officeDocument/2006/relationships/hyperlink" Target="http://www.legislation.act.gov.au/b/db_47654/default.asp" TargetMode="External"/><Relationship Id="rId899" Type="http://schemas.openxmlformats.org/officeDocument/2006/relationships/hyperlink" Target="http://www.legislation.act.gov.au/b/db_51723/20150514-60640/pdf/db_51723.pdf" TargetMode="External"/><Relationship Id="rId1000" Type="http://schemas.openxmlformats.org/officeDocument/2006/relationships/hyperlink" Target="http://www.legislation.act.gov.au/b/db_53098/relatedmaterials/compatibility_statement.pdf" TargetMode="External"/><Relationship Id="rId1084" Type="http://schemas.openxmlformats.org/officeDocument/2006/relationships/hyperlink" Target="http://www.legislation.act.gov.au/es/db_49301/20140320-57485/pdf/db_49301.pdf" TargetMode="External"/><Relationship Id="rId1305" Type="http://schemas.openxmlformats.org/officeDocument/2006/relationships/hyperlink" Target="http://www.legislation.act.gov.au/b/db_52826/relatedmaterials/compatibility_statement.pdf" TargetMode="External"/><Relationship Id="rId1957" Type="http://schemas.openxmlformats.org/officeDocument/2006/relationships/hyperlink" Target="http://www.legislation.act.gov.au/a/2013-44/default.asp" TargetMode="External"/><Relationship Id="rId107" Type="http://schemas.openxmlformats.org/officeDocument/2006/relationships/hyperlink" Target="http://www.legislation.act.gov.au/a/2013-14/default.asp" TargetMode="External"/><Relationship Id="rId454" Type="http://schemas.openxmlformats.org/officeDocument/2006/relationships/hyperlink" Target="http://www.legislation.act.gov.au/es/db_48867/20140225-57363/pdf/db_48867.pdf" TargetMode="External"/><Relationship Id="rId661" Type="http://schemas.openxmlformats.org/officeDocument/2006/relationships/hyperlink" Target="http://www.legislation.act.gov.au/es/db_51318/20150219-60173/pdf/db_51318.pdf" TargetMode="External"/><Relationship Id="rId759" Type="http://schemas.openxmlformats.org/officeDocument/2006/relationships/hyperlink" Target="http://www.legislation.act.gov.au/a/2014-50/default.asp" TargetMode="External"/><Relationship Id="rId966" Type="http://schemas.openxmlformats.org/officeDocument/2006/relationships/hyperlink" Target="http://www.parliament.act.gov.au/__data/assets/pdf_file/0017/723140/MoP098F1.pdf" TargetMode="External"/><Relationship Id="rId1291" Type="http://schemas.openxmlformats.org/officeDocument/2006/relationships/hyperlink" Target="http://www.parliament.act.gov.au/__data/assets/pdf_file/0019/521515/8scrutiny13.pdf" TargetMode="External"/><Relationship Id="rId1389" Type="http://schemas.openxmlformats.org/officeDocument/2006/relationships/hyperlink" Target="http://www.parliament.act.gov.au/__data/assets/pdf_file/0003/771744/Report-36.pdf" TargetMode="External"/><Relationship Id="rId1512" Type="http://schemas.openxmlformats.org/officeDocument/2006/relationships/hyperlink" Target="http://www.hansard.act.gov.au/hansard/2014/week13/4160.htm" TargetMode="External"/><Relationship Id="rId1596" Type="http://schemas.openxmlformats.org/officeDocument/2006/relationships/hyperlink" Target="http://www.legislation.act.gov.au/b/db_51456/20150326-60337/pdf/db_51456.pdf" TargetMode="External"/><Relationship Id="rId1817" Type="http://schemas.openxmlformats.org/officeDocument/2006/relationships/hyperlink" Target="http://www.parliament.act.gov.au/__data/assets/pdf_file/0004/903739/Report-46.pdf" TargetMode="External"/><Relationship Id="rId2135" Type="http://schemas.openxmlformats.org/officeDocument/2006/relationships/hyperlink" Target="http://www.hansard.act.gov.au/hansard/2015/week02/381.htm" TargetMode="External"/><Relationship Id="rId11" Type="http://schemas.openxmlformats.org/officeDocument/2006/relationships/hyperlink" Target="http://www.legislation.act.gov.au/b/db_47031/default.asp" TargetMode="External"/><Relationship Id="rId314" Type="http://schemas.openxmlformats.org/officeDocument/2006/relationships/hyperlink" Target="http://www.legislation.act.gov.au/b/db_52824/default.asp" TargetMode="External"/><Relationship Id="rId398" Type="http://schemas.openxmlformats.org/officeDocument/2006/relationships/hyperlink" Target="http://www.legislation.act.gov.au/a/2013-18/default.asp" TargetMode="External"/><Relationship Id="rId521" Type="http://schemas.openxmlformats.org/officeDocument/2006/relationships/hyperlink" Target="http://www.legislation.act.gov.au/a/2014-58/default.asp" TargetMode="External"/><Relationship Id="rId619" Type="http://schemas.openxmlformats.org/officeDocument/2006/relationships/hyperlink" Target="http://www.legislation.act.gov.au/b/db_47024/relatedmaterials/compatibility_statement.pdf" TargetMode="External"/><Relationship Id="rId1151" Type="http://schemas.openxmlformats.org/officeDocument/2006/relationships/hyperlink" Target="http://www.legislation.act.gov.au/es/db_49300/20140320-57484/pdf/db_49300.pdf" TargetMode="External"/><Relationship Id="rId1249" Type="http://schemas.openxmlformats.org/officeDocument/2006/relationships/hyperlink" Target="http://www.legislation.act.gov.au/es/db_49219/20140227-57376/pdf/db_49219.pdf" TargetMode="External"/><Relationship Id="rId2079" Type="http://schemas.openxmlformats.org/officeDocument/2006/relationships/hyperlink" Target="http://www.hansard.act.gov.au/hansard/2015/week04/1019.htm" TargetMode="External"/><Relationship Id="rId2202" Type="http://schemas.openxmlformats.org/officeDocument/2006/relationships/header" Target="header3.xml"/><Relationship Id="rId95" Type="http://schemas.openxmlformats.org/officeDocument/2006/relationships/hyperlink" Target="http://www.hansard.act.gov.au/hansard/2015/week04/1209.htm" TargetMode="External"/><Relationship Id="rId160" Type="http://schemas.openxmlformats.org/officeDocument/2006/relationships/hyperlink" Target="http://www.legislation.act.gov.au/b/db_54001/20160607-63634/pdf/db_54001.pdf" TargetMode="External"/><Relationship Id="rId826" Type="http://schemas.openxmlformats.org/officeDocument/2006/relationships/hyperlink" Target="http://www.legislation.act.gov.au/es/db_51820/20150604-60757/pdf/db_51820.pdf" TargetMode="External"/><Relationship Id="rId1011" Type="http://schemas.openxmlformats.org/officeDocument/2006/relationships/hyperlink" Target="http://www.parliament.act.gov.au/__data/assets/pdf_file/0019/521515/8scrutiny13.pdf" TargetMode="External"/><Relationship Id="rId1109" Type="http://schemas.openxmlformats.org/officeDocument/2006/relationships/hyperlink" Target="http://www.legislation.act.gov.au/es/db_47861/20130606-55415/pdf/db_47861.pdf" TargetMode="External"/><Relationship Id="rId1456" Type="http://schemas.openxmlformats.org/officeDocument/2006/relationships/hyperlink" Target="http://www.hansard.act.gov.au/hansard/2013/week07/2105.htm" TargetMode="External"/><Relationship Id="rId1663" Type="http://schemas.openxmlformats.org/officeDocument/2006/relationships/hyperlink" Target="http://www.hansard.act.gov.au/hansard/2015/week03/923.htm" TargetMode="External"/><Relationship Id="rId1870" Type="http://schemas.openxmlformats.org/officeDocument/2006/relationships/hyperlink" Target="http://www.legislation.act.gov.au/b/db_47652/relatedmaterials/compatibility_statement.pdf" TargetMode="External"/><Relationship Id="rId1968" Type="http://schemas.openxmlformats.org/officeDocument/2006/relationships/hyperlink" Target="http://www.legislation.act.gov.au/es/db_50493/20140925-59026/pdf/db_50493.pdf" TargetMode="External"/><Relationship Id="rId258" Type="http://schemas.openxmlformats.org/officeDocument/2006/relationships/hyperlink" Target="http://www.legislation.act.gov.au/b/db_49728/20140605-57999/pdf/db_49728.pdf" TargetMode="External"/><Relationship Id="rId465" Type="http://schemas.openxmlformats.org/officeDocument/2006/relationships/hyperlink" Target="http://www.legislation.act.gov.au/es/db_51317/20150326-60343/pdf/db_51317.pdf" TargetMode="External"/><Relationship Id="rId672" Type="http://schemas.openxmlformats.org/officeDocument/2006/relationships/hyperlink" Target="http://www.parliament.act.gov.au/__data/assets/pdf_file/0005/820886/Report-41.pdf" TargetMode="External"/><Relationship Id="rId1095" Type="http://schemas.openxmlformats.org/officeDocument/2006/relationships/hyperlink" Target="http://www.legislation.act.gov.au/a/2014-24/default.asp" TargetMode="External"/><Relationship Id="rId1316" Type="http://schemas.openxmlformats.org/officeDocument/2006/relationships/hyperlink" Target="http://www.parliament.act.gov.au/__data/assets/pdf_file/0011/784640/Report-38.pdf" TargetMode="External"/><Relationship Id="rId1523" Type="http://schemas.openxmlformats.org/officeDocument/2006/relationships/hyperlink" Target="http://www.hansard.act.gov.au/hansard/2016/week03/936.htm" TargetMode="External"/><Relationship Id="rId1730" Type="http://schemas.openxmlformats.org/officeDocument/2006/relationships/hyperlink" Target="https://www.parliament.act.gov.au/__data/assets/pdf_file/0010/621388/8Scrutiny20.pdf" TargetMode="External"/><Relationship Id="rId2146" Type="http://schemas.openxmlformats.org/officeDocument/2006/relationships/hyperlink" Target="http://www.legislation.act.gov.au/b/db_47842/relatedmaterials/compatibility_statement.pdf" TargetMode="External"/><Relationship Id="rId22" Type="http://schemas.openxmlformats.org/officeDocument/2006/relationships/hyperlink" Target="http://www.legislation.act.gov.au/b/db_49444/relatedmaterials/compatibility_statement.pdf" TargetMode="External"/><Relationship Id="rId118" Type="http://schemas.openxmlformats.org/officeDocument/2006/relationships/hyperlink" Target="http://www.hansard.act.gov.au/hansard/2013/week10/3079.htm" TargetMode="External"/><Relationship Id="rId325" Type="http://schemas.openxmlformats.org/officeDocument/2006/relationships/hyperlink" Target="http://www.legislation.act.gov.au/b/db_50795/20141030-59390/pdf/db_50795.pdf" TargetMode="External"/><Relationship Id="rId532" Type="http://schemas.openxmlformats.org/officeDocument/2006/relationships/hyperlink" Target="http://www.legislation.act.gov.au/b/db_54055/20160609-63689/pdf/db_54055.pdf" TargetMode="External"/><Relationship Id="rId977" Type="http://schemas.openxmlformats.org/officeDocument/2006/relationships/hyperlink" Target="http://www.hansard.act.gov.au/hansard/2013/week01/41.htm" TargetMode="External"/><Relationship Id="rId1162" Type="http://schemas.openxmlformats.org/officeDocument/2006/relationships/hyperlink" Target="http://www.legislation.act.gov.au/b/db_50461/relatedmaterials/compatibility_statement.pdf" TargetMode="External"/><Relationship Id="rId1828" Type="http://schemas.openxmlformats.org/officeDocument/2006/relationships/hyperlink" Target="http://www.legislation.act.gov.au/es/db_48868/20140513-57789/pdf/db_48868.pdf" TargetMode="External"/><Relationship Id="rId2006" Type="http://schemas.openxmlformats.org/officeDocument/2006/relationships/hyperlink" Target="http://www.legislation.act.gov.au/es/db_47831/20130606-55383/pdf/db_47831.pdf" TargetMode="External"/><Relationship Id="rId171" Type="http://schemas.openxmlformats.org/officeDocument/2006/relationships/hyperlink" Target="http://www.hansard.act.gov.au/hansard/2016/week08/2813.htm" TargetMode="External"/><Relationship Id="rId837" Type="http://schemas.openxmlformats.org/officeDocument/2006/relationships/hyperlink" Target="http://www.parliament.act.gov.au/__data/assets/pdf_file/0007/476224/8scrutiny9.pdf" TargetMode="External"/><Relationship Id="rId1022" Type="http://schemas.openxmlformats.org/officeDocument/2006/relationships/hyperlink" Target="http://www.hansard.act.gov.au/hansard/2013/week14/4481.htm" TargetMode="External"/><Relationship Id="rId1467" Type="http://schemas.openxmlformats.org/officeDocument/2006/relationships/hyperlink" Target="http://www.legislation.act.gov.au/b/db_48705/20131031-56461/pdf/db_48705.pdf" TargetMode="External"/><Relationship Id="rId1674" Type="http://schemas.openxmlformats.org/officeDocument/2006/relationships/hyperlink" Target="http://www.hansard.act.gov.au/hansard/2016/week06/1867.htm" TargetMode="External"/><Relationship Id="rId1881" Type="http://schemas.openxmlformats.org/officeDocument/2006/relationships/hyperlink" Target="http://www.parliament.act.gov.au/__data/assets/pdf_file/0004/601690/MoP059.pdf" TargetMode="External"/><Relationship Id="rId269" Type="http://schemas.openxmlformats.org/officeDocument/2006/relationships/hyperlink" Target="http://www.hansard.act.gov.au/hansard/2014/week06/1823.htm" TargetMode="External"/><Relationship Id="rId476" Type="http://schemas.openxmlformats.org/officeDocument/2006/relationships/hyperlink" Target="http://www.hansard.act.gov.au/hansard/2015/week13/4300.htm" TargetMode="External"/><Relationship Id="rId683" Type="http://schemas.openxmlformats.org/officeDocument/2006/relationships/hyperlink" Target="http://www.legislation.act.gov.au/b/db_48302/default.asp" TargetMode="External"/><Relationship Id="rId890" Type="http://schemas.openxmlformats.org/officeDocument/2006/relationships/hyperlink" Target="http://www.legislation.act.gov.au/es/db_50751/20141030-59345/pdf/db_50751.pdf" TargetMode="External"/><Relationship Id="rId904" Type="http://schemas.openxmlformats.org/officeDocument/2006/relationships/hyperlink" Target="http://www.parliament.act.gov.au/__data/assets/pdf_file/0010/753976/Report-34a.pdf" TargetMode="External"/><Relationship Id="rId1327" Type="http://schemas.openxmlformats.org/officeDocument/2006/relationships/hyperlink" Target="http://www.legislation.act.gov.au/b/db_50284/20140814-58658/pdf/db_50284.pdf" TargetMode="External"/><Relationship Id="rId1534" Type="http://schemas.openxmlformats.org/officeDocument/2006/relationships/hyperlink" Target="http://www.legislation.act.gov.au/a/2014-13/default.asp" TargetMode="External"/><Relationship Id="rId1741" Type="http://schemas.openxmlformats.org/officeDocument/2006/relationships/hyperlink" Target="http://www.hansard.act.gov.au/hansard/2015/week07/2027.htm" TargetMode="External"/><Relationship Id="rId1979" Type="http://schemas.openxmlformats.org/officeDocument/2006/relationships/hyperlink" Target="http://www.hansard.act.gov.au/hansard/2015/week06/1592.htm" TargetMode="External"/><Relationship Id="rId2157" Type="http://schemas.openxmlformats.org/officeDocument/2006/relationships/hyperlink" Target="http://www.parliament.act.gov.au/__data/assets/pdf_file/0007/648502/8Scrutiny24.pdf" TargetMode="External"/><Relationship Id="rId33" Type="http://schemas.openxmlformats.org/officeDocument/2006/relationships/hyperlink" Target="http://www.hansard.act.gov.au/hansard/2016/week03/1004.htm" TargetMode="External"/><Relationship Id="rId129" Type="http://schemas.openxmlformats.org/officeDocument/2006/relationships/hyperlink" Target="http://www.legislation.act.gov.au/a/2014-19/default.asp" TargetMode="External"/><Relationship Id="rId336" Type="http://schemas.openxmlformats.org/officeDocument/2006/relationships/hyperlink" Target="http://www.legislation.act.gov.au/b/db_47026/relatedmaterials/compatibility_statement.pdf" TargetMode="External"/><Relationship Id="rId543" Type="http://schemas.openxmlformats.org/officeDocument/2006/relationships/hyperlink" Target="http://www.legislation.act.gov.au/a/2016-48/default.asp" TargetMode="External"/><Relationship Id="rId988" Type="http://schemas.openxmlformats.org/officeDocument/2006/relationships/hyperlink" Target="http://www.legislation.act.gov.au/b/db_52769/20150917-61888/pdf/db_52769.pdf" TargetMode="External"/><Relationship Id="rId1173" Type="http://schemas.openxmlformats.org/officeDocument/2006/relationships/hyperlink" Target="http://www.hansard.act.gov.au/hansard/2015/week05/1290.htm" TargetMode="External"/><Relationship Id="rId1380" Type="http://schemas.openxmlformats.org/officeDocument/2006/relationships/hyperlink" Target="https://www.parliament.act.gov.au/__data/assets/pdf_file/0018/872100/MoP141F1.pdf" TargetMode="External"/><Relationship Id="rId1601" Type="http://schemas.openxmlformats.org/officeDocument/2006/relationships/hyperlink" Target="http://www.hansard.act.gov.au/hansard/2015/week05/1295.htm" TargetMode="External"/><Relationship Id="rId1839" Type="http://schemas.openxmlformats.org/officeDocument/2006/relationships/hyperlink" Target="http://www.legislation.act.gov.au/es/db_52959/20151029-62218/pdf/db_52959.pdf" TargetMode="External"/><Relationship Id="rId2017" Type="http://schemas.openxmlformats.org/officeDocument/2006/relationships/hyperlink" Target="http://www.hansard.act.gov.au/hansard/2014/week07/2170.htm" TargetMode="External"/><Relationship Id="rId182" Type="http://schemas.openxmlformats.org/officeDocument/2006/relationships/hyperlink" Target="http://www.hansard.act.gov.au/hansard/2014/week13/4304.htm" TargetMode="External"/><Relationship Id="rId403" Type="http://schemas.openxmlformats.org/officeDocument/2006/relationships/hyperlink" Target="http://www.hansard.act.gov.au/hansard/2013/week08/2373.htm" TargetMode="External"/><Relationship Id="rId750" Type="http://schemas.openxmlformats.org/officeDocument/2006/relationships/hyperlink" Target="http://www.legislation.act.gov.au/b/db_50497/default.asp" TargetMode="External"/><Relationship Id="rId848" Type="http://schemas.openxmlformats.org/officeDocument/2006/relationships/hyperlink" Target="http://www.legislation.act.gov.au/b/db_50733/default.asp" TargetMode="External"/><Relationship Id="rId1033" Type="http://schemas.openxmlformats.org/officeDocument/2006/relationships/hyperlink" Target="http://www.parliament.act.gov.au/__data/assets/pdf_file/0005/644252/MoP073F.pdf" TargetMode="External"/><Relationship Id="rId1478" Type="http://schemas.openxmlformats.org/officeDocument/2006/relationships/hyperlink" Target="http://www.parliament.act.gov.au/__data/assets/pdf_file/0010/621388/8Scrutiny20.pdf" TargetMode="External"/><Relationship Id="rId1685" Type="http://schemas.openxmlformats.org/officeDocument/2006/relationships/hyperlink" Target="http://www.hansard.act.gov.au/hansard/2013/week01/261.htm" TargetMode="External"/><Relationship Id="rId1892" Type="http://schemas.openxmlformats.org/officeDocument/2006/relationships/hyperlink" Target="http://www.legislation.act.gov.au/es/db_51714/20150806-61569/pdf/db_51714.pdf" TargetMode="External"/><Relationship Id="rId1906" Type="http://schemas.openxmlformats.org/officeDocument/2006/relationships/hyperlink" Target="http://www.parliament.act.gov.au/__data/assets/pdf_file/0004/827005/Report-42.pdf" TargetMode="External"/><Relationship Id="rId487" Type="http://schemas.openxmlformats.org/officeDocument/2006/relationships/hyperlink" Target="http://www.parliament.act.gov.au/__data/assets/pdf_file/0010/776278/MoP115F.pdf" TargetMode="External"/><Relationship Id="rId610" Type="http://schemas.openxmlformats.org/officeDocument/2006/relationships/hyperlink" Target="http://www.legislation.act.gov.au/es/db_51320/20150219-60178/pdf/db_51320.pdf" TargetMode="External"/><Relationship Id="rId694" Type="http://schemas.openxmlformats.org/officeDocument/2006/relationships/hyperlink" Target="http://www.legislation.act.gov.au/b/db_51721/relatedmaterials/compatibility_statement.pdf" TargetMode="External"/><Relationship Id="rId708" Type="http://schemas.openxmlformats.org/officeDocument/2006/relationships/hyperlink" Target="http://www.legislation.act.gov.au/b/db_49732/relatedmaterials/compatibility_statement.pdf" TargetMode="External"/><Relationship Id="rId915" Type="http://schemas.openxmlformats.org/officeDocument/2006/relationships/hyperlink" Target="http://www.legislation.act.gov.au/b/db_46985/relatedmaterials/compatability_statement.pdf" TargetMode="External"/><Relationship Id="rId1240" Type="http://schemas.openxmlformats.org/officeDocument/2006/relationships/hyperlink" Target="http://www.legislation.act.gov.au/b/db_53809/20160504-63397/pdf/db_53809.pdf" TargetMode="External"/><Relationship Id="rId1338" Type="http://schemas.openxmlformats.org/officeDocument/2006/relationships/hyperlink" Target="http://www.hansard.act.gov.au/hansard/2014/week10/3284.htm" TargetMode="External"/><Relationship Id="rId1545" Type="http://schemas.openxmlformats.org/officeDocument/2006/relationships/hyperlink" Target="http://www.legislation.act.gov.au/b/db_49556/relatedmaterials/compatibility_statement.pdf" TargetMode="External"/><Relationship Id="rId2070" Type="http://schemas.openxmlformats.org/officeDocument/2006/relationships/hyperlink" Target="http://www.parliament.act.gov.au/__data/assets/pdf_file/0010/868420/Report-45.pdf" TargetMode="External"/><Relationship Id="rId2168" Type="http://schemas.openxmlformats.org/officeDocument/2006/relationships/hyperlink" Target="http://www.legislation.act.gov.au/b/db_53107/20151119-62392/pdf/db_53107.pdf" TargetMode="External"/><Relationship Id="rId347" Type="http://schemas.openxmlformats.org/officeDocument/2006/relationships/hyperlink" Target="http://www.legislation.act.gov.au/es/db_47726/20130516-55243/pdf/db_47726.pdf" TargetMode="External"/><Relationship Id="rId999" Type="http://schemas.openxmlformats.org/officeDocument/2006/relationships/hyperlink" Target="http://www.legislation.act.gov.au/es/db_53109/20151119-62395/pdf/db_53109.pdf" TargetMode="External"/><Relationship Id="rId1100" Type="http://schemas.openxmlformats.org/officeDocument/2006/relationships/hyperlink" Target="http://www.hansard.act.gov.au/hansard/2014/week13/4150.htm" TargetMode="External"/><Relationship Id="rId1184" Type="http://schemas.openxmlformats.org/officeDocument/2006/relationships/hyperlink" Target="http://www.legislation.act.gov.au/a/2016-37/default.asp" TargetMode="External"/><Relationship Id="rId1405" Type="http://schemas.openxmlformats.org/officeDocument/2006/relationships/hyperlink" Target="http://www.legislation.act.gov.au/b/db_53799/default.asp" TargetMode="External"/><Relationship Id="rId1752" Type="http://schemas.openxmlformats.org/officeDocument/2006/relationships/hyperlink" Target="http://www.parliament.act.gov.au/__data/assets/pdf_file/0005/846572/Report-43.pdf" TargetMode="External"/><Relationship Id="rId2028" Type="http://schemas.openxmlformats.org/officeDocument/2006/relationships/hyperlink" Target="http://www.legislation.act.gov.au/b/db_53096/relatedmaterials/compatibility_statement.pdf" TargetMode="External"/><Relationship Id="rId44" Type="http://schemas.openxmlformats.org/officeDocument/2006/relationships/hyperlink" Target="http://www.legislation.act.gov.au/b/db_47723/20130516-55240/pdf/db_47723.pdf" TargetMode="External"/><Relationship Id="rId554" Type="http://schemas.openxmlformats.org/officeDocument/2006/relationships/hyperlink" Target="http://www.legislation.act.gov.au/es/db_47017/20121129-54390/pdf/db_47017.pdf" TargetMode="External"/><Relationship Id="rId761" Type="http://schemas.openxmlformats.org/officeDocument/2006/relationships/hyperlink" Target="http://www.legislation.act.gov.au/b/db_53832/20160505-63421/pdf/db_53832.pdf" TargetMode="External"/><Relationship Id="rId859" Type="http://schemas.openxmlformats.org/officeDocument/2006/relationships/hyperlink" Target="http://www.legislation.act.gov.au/a/2014-57/default.asp" TargetMode="External"/><Relationship Id="rId1391" Type="http://schemas.openxmlformats.org/officeDocument/2006/relationships/hyperlink" Target="http://www.parliament.act.gov.au/__data/assets/pdf_file/0011/784640/Report-38.pdf" TargetMode="External"/><Relationship Id="rId1489" Type="http://schemas.openxmlformats.org/officeDocument/2006/relationships/hyperlink" Target="http://www.parliament.act.gov.au/__data/assets/pdf_file/0004/903739/Report-46.pdf" TargetMode="External"/><Relationship Id="rId1612" Type="http://schemas.openxmlformats.org/officeDocument/2006/relationships/hyperlink" Target="http://www.legislation.act.gov.au/a/2016-2/default.asp" TargetMode="External"/><Relationship Id="rId1696" Type="http://schemas.openxmlformats.org/officeDocument/2006/relationships/hyperlink" Target="http://www.hansard.act.gov.au/hansard/2013/week01/259.htm" TargetMode="External"/><Relationship Id="rId1917" Type="http://schemas.openxmlformats.org/officeDocument/2006/relationships/hyperlink" Target="http://www.hansard.act.gov.au/hansard/2016/week07/2086.htm" TargetMode="External"/><Relationship Id="rId193" Type="http://schemas.openxmlformats.org/officeDocument/2006/relationships/hyperlink" Target="http://www.hansard.act.gov.au/hansard/2013/week10/3079.htm" TargetMode="External"/><Relationship Id="rId207" Type="http://schemas.openxmlformats.org/officeDocument/2006/relationships/hyperlink" Target="http://www.legislation.act.gov.au/es/db_49710/20140603-57979/pdf/db_49710.pdf" TargetMode="External"/><Relationship Id="rId414" Type="http://schemas.openxmlformats.org/officeDocument/2006/relationships/hyperlink" Target="http://www.legislation.act.gov.au/b/db_48871/relatedmaterials/compatibility_statement.pdf" TargetMode="External"/><Relationship Id="rId498" Type="http://schemas.openxmlformats.org/officeDocument/2006/relationships/hyperlink" Target="http://www.parliament.act.gov.au/__data/assets/pdf_file/0004/792067/Report-39.pdf" TargetMode="External"/><Relationship Id="rId621" Type="http://schemas.openxmlformats.org/officeDocument/2006/relationships/hyperlink" Target="http://www.parliament.act.gov.au/__data/assets/pdf_file/0003/414048/8scrutiny2.pdf" TargetMode="External"/><Relationship Id="rId1044" Type="http://schemas.openxmlformats.org/officeDocument/2006/relationships/hyperlink" Target="http://www.legislation.act.gov.au/a/2014-28/default.asp" TargetMode="External"/><Relationship Id="rId1251" Type="http://schemas.openxmlformats.org/officeDocument/2006/relationships/hyperlink" Target="http://www.hansard.act.gov.au/hansard/2014/week01/265.htm" TargetMode="External"/><Relationship Id="rId1349" Type="http://schemas.openxmlformats.org/officeDocument/2006/relationships/hyperlink" Target="http://www.hansard.act.gov.au/hansard/2013/week12/3554.htm" TargetMode="External"/><Relationship Id="rId2081" Type="http://schemas.openxmlformats.org/officeDocument/2006/relationships/hyperlink" Target="http://www.legislation.act.gov.au/b/db_49735/20140605-58006/pdf/db_49735.pdf" TargetMode="External"/><Relationship Id="rId2179" Type="http://schemas.openxmlformats.org/officeDocument/2006/relationships/hyperlink" Target="http://www.legislation.act.gov.au/a/2016-8/default.asp" TargetMode="External"/><Relationship Id="rId260" Type="http://schemas.openxmlformats.org/officeDocument/2006/relationships/hyperlink" Target="http://www.legislation.act.gov.au/b/db_49728/relatedmaterials/compatibility_statement.pdf" TargetMode="External"/><Relationship Id="rId719" Type="http://schemas.openxmlformats.org/officeDocument/2006/relationships/hyperlink" Target="http://www.parliament.act.gov.au/__data/assets/pdf_file/0006/701457/Report-29.pdf" TargetMode="External"/><Relationship Id="rId926" Type="http://schemas.openxmlformats.org/officeDocument/2006/relationships/hyperlink" Target="http://www.legislation.act.gov.au/es/db_47270/20130321-54958/pdf/db_47270.pdf" TargetMode="External"/><Relationship Id="rId1111" Type="http://schemas.openxmlformats.org/officeDocument/2006/relationships/hyperlink" Target="http://www.hansard.act.gov.au/hansard/2013/week08/2371.htm" TargetMode="External"/><Relationship Id="rId1556" Type="http://schemas.openxmlformats.org/officeDocument/2006/relationships/hyperlink" Target="http://www.parliament.act.gov.au/__data/assets/pdf_file/0010/455509/8scrutiny8.pdf" TargetMode="External"/><Relationship Id="rId1763" Type="http://schemas.openxmlformats.org/officeDocument/2006/relationships/hyperlink" Target="http://www.legislation.act.gov.au/a/2016-26/default.asp" TargetMode="External"/><Relationship Id="rId1970" Type="http://schemas.openxmlformats.org/officeDocument/2006/relationships/hyperlink" Target="http://www.hansard.act.gov.au/hansard/2014/week10/3195.htm" TargetMode="External"/><Relationship Id="rId55" Type="http://schemas.openxmlformats.org/officeDocument/2006/relationships/hyperlink" Target="http://www.legislation.act.gov.au/es/db_52974/20151029-62237/pdf/db_52974.pdf" TargetMode="External"/><Relationship Id="rId120" Type="http://schemas.openxmlformats.org/officeDocument/2006/relationships/hyperlink" Target="http://www.legislation.act.gov.au/b/db_49291/default.asp" TargetMode="External"/><Relationship Id="rId358" Type="http://schemas.openxmlformats.org/officeDocument/2006/relationships/hyperlink" Target="http://www.hansard.act.gov.au/hansard/2015/week05/1300.htm" TargetMode="External"/><Relationship Id="rId565" Type="http://schemas.openxmlformats.org/officeDocument/2006/relationships/hyperlink" Target="http://www.legislation.act.gov.au/b/db_48701/default.asp" TargetMode="External"/><Relationship Id="rId772" Type="http://schemas.openxmlformats.org/officeDocument/2006/relationships/hyperlink" Target="http://www.legislation.act.gov.au/b/db_51862/relatedmaterials/compatibility_statement.pdf" TargetMode="External"/><Relationship Id="rId1195" Type="http://schemas.openxmlformats.org/officeDocument/2006/relationships/hyperlink" Target="http://www.legislation.act.gov.au/es/db_53084/20151119-62369/pdf/db_53084.pdf" TargetMode="External"/><Relationship Id="rId1209" Type="http://schemas.openxmlformats.org/officeDocument/2006/relationships/hyperlink" Target="http://www.hansard.act.gov.au/hansard/2013/week10/3070.htm" TargetMode="External"/><Relationship Id="rId1416" Type="http://schemas.openxmlformats.org/officeDocument/2006/relationships/hyperlink" Target="http://www.legislation.act.gov.au/b/db_50464/relatedmaterials/compatibility_statement.pdf" TargetMode="External"/><Relationship Id="rId1623" Type="http://schemas.openxmlformats.org/officeDocument/2006/relationships/hyperlink" Target="http://www.legislation.act.gov.au/b/db_53094/relatedmaterials/compatibility_statement.pdf" TargetMode="External"/><Relationship Id="rId1830" Type="http://schemas.openxmlformats.org/officeDocument/2006/relationships/hyperlink" Target="http://www.legislation.act.gov.au/a/2014-21/default.asp" TargetMode="External"/><Relationship Id="rId2039" Type="http://schemas.openxmlformats.org/officeDocument/2006/relationships/hyperlink" Target="http://www.legislation.act.gov.au/es/db_48847/20140318-57458/pdf/db_48847.pdf" TargetMode="External"/><Relationship Id="rId218" Type="http://schemas.openxmlformats.org/officeDocument/2006/relationships/hyperlink" Target="http://www.legislation.act.gov.au/a/2014-34/default.asp" TargetMode="External"/><Relationship Id="rId425" Type="http://schemas.openxmlformats.org/officeDocument/2006/relationships/hyperlink" Target="http://www.parliament.act.gov.au/__data/assets/pdf_file/0009/564948/8Scrutiny15.pdf" TargetMode="External"/><Relationship Id="rId632" Type="http://schemas.openxmlformats.org/officeDocument/2006/relationships/hyperlink" Target="http://www.legislation.act.gov.au/b/db_49557/default.asp" TargetMode="External"/><Relationship Id="rId1055" Type="http://schemas.openxmlformats.org/officeDocument/2006/relationships/hyperlink" Target="http://www.legislation.act.gov.au/es/db_51446/20150326-60327/pdf/db_51446.pdf" TargetMode="External"/><Relationship Id="rId1262" Type="http://schemas.openxmlformats.org/officeDocument/2006/relationships/hyperlink" Target="http://www.legislation.act.gov.au/es/db_53673/20160407-63183/pdf/db_53673.pdf" TargetMode="External"/><Relationship Id="rId1928" Type="http://schemas.openxmlformats.org/officeDocument/2006/relationships/hyperlink" Target="http://www.legislation.act.gov.au/a/2016-20/default.asp" TargetMode="External"/><Relationship Id="rId2092" Type="http://schemas.openxmlformats.org/officeDocument/2006/relationships/hyperlink" Target="http://www.legislation.act.gov.au/b/db_51725/20150514-60642/pdf/db_51725.pdf" TargetMode="External"/><Relationship Id="rId2106" Type="http://schemas.openxmlformats.org/officeDocument/2006/relationships/hyperlink" Target="https://www.parliament.act.gov.au/__data/assets/pdf_file/0005/846572/Report-43.pdf" TargetMode="External"/><Relationship Id="rId271" Type="http://schemas.openxmlformats.org/officeDocument/2006/relationships/hyperlink" Target="http://www.hansard.act.gov.au/hansard/2014/week07/2029.htm" TargetMode="External"/><Relationship Id="rId937" Type="http://schemas.openxmlformats.org/officeDocument/2006/relationships/hyperlink" Target="http://www.legislation.act.gov.au/b/db_49736/default.asp" TargetMode="External"/><Relationship Id="rId1122" Type="http://schemas.openxmlformats.org/officeDocument/2006/relationships/hyperlink" Target="http://www.legislation.act.gov.au/a/2013-7/default.asp" TargetMode="External"/><Relationship Id="rId1567" Type="http://schemas.openxmlformats.org/officeDocument/2006/relationships/hyperlink" Target="http://www.legislation.act.gov.au/es/db_47509/20130411-55039/pdf/db_47509.pdf" TargetMode="External"/><Relationship Id="rId1774" Type="http://schemas.openxmlformats.org/officeDocument/2006/relationships/hyperlink" Target="http://www.legislation.act.gov.au/b/db_54040/20160608-63675/pdf/db_54040.pdf" TargetMode="External"/><Relationship Id="rId1981" Type="http://schemas.openxmlformats.org/officeDocument/2006/relationships/hyperlink" Target="http://www.legislation.act.gov.au/b/db_52971/20151029-62234/pdf/db_52971.pdf" TargetMode="External"/><Relationship Id="rId66" Type="http://schemas.openxmlformats.org/officeDocument/2006/relationships/hyperlink" Target="http://www.legislation.act.gov.au/b/db_48501/relatedmaterials/compatibility_statement.pdf" TargetMode="External"/><Relationship Id="rId131" Type="http://schemas.openxmlformats.org/officeDocument/2006/relationships/hyperlink" Target="http://www.legislation.act.gov.au/b/db_49707/20140603-57976/pdf/db_49707.pdf" TargetMode="External"/><Relationship Id="rId369" Type="http://schemas.openxmlformats.org/officeDocument/2006/relationships/hyperlink" Target="http://www.parliament.act.gov.au/__data/assets/pdf_file/0011/735716/MoP105F1.pdf" TargetMode="External"/><Relationship Id="rId576" Type="http://schemas.openxmlformats.org/officeDocument/2006/relationships/hyperlink" Target="http://www.legislation.act.gov.au/es/db_50924/20141127-59697/pdf/db_50924.pdf" TargetMode="External"/><Relationship Id="rId783" Type="http://schemas.openxmlformats.org/officeDocument/2006/relationships/hyperlink" Target="http://www.parliament.act.gov.au/__data/assets/pdf_file/0008/652778/8Scrutiny25.pdf" TargetMode="External"/><Relationship Id="rId990" Type="http://schemas.openxmlformats.org/officeDocument/2006/relationships/hyperlink" Target="http://www.hansard.act.gov.au/hansard/2015/week10/3155.htm" TargetMode="External"/><Relationship Id="rId1427" Type="http://schemas.openxmlformats.org/officeDocument/2006/relationships/hyperlink" Target="http://www.legislation.act.gov.au/es/db_51856/20150604-60817/pdf/db_51856.pdf" TargetMode="External"/><Relationship Id="rId1634" Type="http://schemas.openxmlformats.org/officeDocument/2006/relationships/hyperlink" Target="http://www.hansard.act.gov.au/hansard/2015/week13/4206.htm" TargetMode="External"/><Relationship Id="rId1841" Type="http://schemas.openxmlformats.org/officeDocument/2006/relationships/hyperlink" Target="http://www.hansard.act.gov.au/hansard/2015/week12/3807.htm" TargetMode="External"/><Relationship Id="rId229" Type="http://schemas.openxmlformats.org/officeDocument/2006/relationships/hyperlink" Target="http://www.hansard.act.gov.au/hansard/2015/week09/2530.htm" TargetMode="External"/><Relationship Id="rId436" Type="http://schemas.openxmlformats.org/officeDocument/2006/relationships/hyperlink" Target="http://www.hansard.act.gov.au/hansard/2014/week01/276.htm" TargetMode="External"/><Relationship Id="rId643" Type="http://schemas.openxmlformats.org/officeDocument/2006/relationships/hyperlink" Target="http://www.legislation.act.gov.au/b/db_54042/relatedmaterials/compatibility_statement.pdf" TargetMode="External"/><Relationship Id="rId1066" Type="http://schemas.openxmlformats.org/officeDocument/2006/relationships/hyperlink" Target="http://www.legislation.act.gov.au/b/db_49437/default.asp" TargetMode="External"/><Relationship Id="rId1273" Type="http://schemas.openxmlformats.org/officeDocument/2006/relationships/hyperlink" Target="http://www.hansard.act.gov.au/hansard/2016/week05/1565.htm" TargetMode="External"/><Relationship Id="rId1480" Type="http://schemas.openxmlformats.org/officeDocument/2006/relationships/hyperlink" Target="http://www.legislation.act.gov.au/es/db_49696/20140814-58689/pdf/db_49696.pdf" TargetMode="External"/><Relationship Id="rId1939" Type="http://schemas.openxmlformats.org/officeDocument/2006/relationships/hyperlink" Target="http://www.legislation.act.gov.au/b/db_52765/relatedmaterials/compatibility_statement.pdf" TargetMode="External"/><Relationship Id="rId2117" Type="http://schemas.openxmlformats.org/officeDocument/2006/relationships/hyperlink" Target="http://www.legislation.act.gov.au/a/2015-39/default.asp" TargetMode="External"/><Relationship Id="rId850" Type="http://schemas.openxmlformats.org/officeDocument/2006/relationships/hyperlink" Target="http://www.legislation.act.gov.au/es/db_50736/20141023-59311/pdf/db_50736.pdf" TargetMode="External"/><Relationship Id="rId948" Type="http://schemas.openxmlformats.org/officeDocument/2006/relationships/hyperlink" Target="http://www.legislation.act.gov.au/es/db_53567/20160309-63019/pdf/db_53567.pdf" TargetMode="External"/><Relationship Id="rId1133" Type="http://schemas.openxmlformats.org/officeDocument/2006/relationships/hyperlink" Target="http://www.legislation.act.gov.au/es/db_47644/20130509-55171/pdf/db_47644.pdf" TargetMode="External"/><Relationship Id="rId1578" Type="http://schemas.openxmlformats.org/officeDocument/2006/relationships/hyperlink" Target="http://www.hansard.act.gov.au/hansard/2013/week12/3635.htm" TargetMode="External"/><Relationship Id="rId1701" Type="http://schemas.openxmlformats.org/officeDocument/2006/relationships/hyperlink" Target="http://www.legislation.act.gov.au/es/db_49217/20140227-57374/pdf/db_49217.pdf" TargetMode="External"/><Relationship Id="rId1785" Type="http://schemas.openxmlformats.org/officeDocument/2006/relationships/hyperlink" Target="http://www.legislation.act.gov.au/b/db_53806/relatedmaterials/compatibility_statement.pdf" TargetMode="External"/><Relationship Id="rId1992" Type="http://schemas.openxmlformats.org/officeDocument/2006/relationships/hyperlink" Target="http://www.hansard.act.gov.au/hansard/2013/week08/2313.htm" TargetMode="External"/><Relationship Id="rId77" Type="http://schemas.openxmlformats.org/officeDocument/2006/relationships/hyperlink" Target="http://www.legislation.act.gov.au/es/db_53563/20160310-63015/pdf/db_53563.pdf" TargetMode="External"/><Relationship Id="rId282" Type="http://schemas.openxmlformats.org/officeDocument/2006/relationships/hyperlink" Target="http://www.legislation.act.gov.au/b/db_48700/relatedmaterials/compatibility_statement.pdf" TargetMode="External"/><Relationship Id="rId503" Type="http://schemas.openxmlformats.org/officeDocument/2006/relationships/hyperlink" Target="http://www.legislation.act.gov.au/b/db_47838/20130606-55391/pdf/db_47838.pdf" TargetMode="External"/><Relationship Id="rId587" Type="http://schemas.openxmlformats.org/officeDocument/2006/relationships/hyperlink" Target="http://www.hansard.act.gov.au/hansard/2015/week09/2821.htm" TargetMode="External"/><Relationship Id="rId710" Type="http://schemas.openxmlformats.org/officeDocument/2006/relationships/hyperlink" Target="http://www.parliament.act.gov.au/__data/assets/pdf_file/0010/621388/8Scrutiny20.pdf" TargetMode="External"/><Relationship Id="rId808" Type="http://schemas.openxmlformats.org/officeDocument/2006/relationships/hyperlink" Target="http://www.hansard.act.gov.au/hansard/2016/week06/1712.htm" TargetMode="External"/><Relationship Id="rId1340" Type="http://schemas.openxmlformats.org/officeDocument/2006/relationships/hyperlink" Target="http://www.legislation.act.gov.au/b/db_48497/default.asp" TargetMode="External"/><Relationship Id="rId1438" Type="http://schemas.openxmlformats.org/officeDocument/2006/relationships/hyperlink" Target="http://www.parliament.act.gov.au/__data/assets/pdf_file/0005/501944/8scrutiny12.pdf" TargetMode="External"/><Relationship Id="rId1645" Type="http://schemas.openxmlformats.org/officeDocument/2006/relationships/hyperlink" Target="http://www.hansard.act.gov.au/hansard/2016/week03/788.htm" TargetMode="External"/><Relationship Id="rId2170" Type="http://schemas.openxmlformats.org/officeDocument/2006/relationships/hyperlink" Target="http://www.legislation.act.gov.au/b/db_53107/relatedmaterials/compatibility_statement.pdf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www.hansard.act.gov.au/hansard/2014/week08/2500.htm" TargetMode="External"/><Relationship Id="rId447" Type="http://schemas.openxmlformats.org/officeDocument/2006/relationships/hyperlink" Target="http://www.legislation.act.gov.au/a/2015-37/default.asp" TargetMode="External"/><Relationship Id="rId794" Type="http://schemas.openxmlformats.org/officeDocument/2006/relationships/hyperlink" Target="http://www.hansard.act.gov.au/hansard/2014/week13/3943.htm" TargetMode="External"/><Relationship Id="rId1077" Type="http://schemas.openxmlformats.org/officeDocument/2006/relationships/hyperlink" Target="http://www.legislation.act.gov.au/b/db_53825/relatedmaterials/compatibility_statement.pdf" TargetMode="External"/><Relationship Id="rId1200" Type="http://schemas.openxmlformats.org/officeDocument/2006/relationships/hyperlink" Target="http://www.parliament.act.gov.au/__data/assets/pdf_file/0004/827005/Report-42.pdf" TargetMode="External"/><Relationship Id="rId1852" Type="http://schemas.openxmlformats.org/officeDocument/2006/relationships/hyperlink" Target="http://www.legislation.act.gov.au/b/db_46986/20121127-54357/pdf/db_46986.pdf" TargetMode="External"/><Relationship Id="rId2030" Type="http://schemas.openxmlformats.org/officeDocument/2006/relationships/hyperlink" Target="http://www.parliament.act.gov.au/__data/assets/pdf_file/0009/816426/Report-40.pdf" TargetMode="External"/><Relationship Id="rId2128" Type="http://schemas.openxmlformats.org/officeDocument/2006/relationships/hyperlink" Target="http://www.legislation.act.gov.au/a/2016-51/default.asp" TargetMode="External"/><Relationship Id="rId654" Type="http://schemas.openxmlformats.org/officeDocument/2006/relationships/hyperlink" Target="http://www.hansard.act.gov.au/hansard/2014/week06/1830.htm" TargetMode="External"/><Relationship Id="rId861" Type="http://schemas.openxmlformats.org/officeDocument/2006/relationships/hyperlink" Target="http://www.legislation.act.gov.au/b/db_53833/20160505-63423/pdf/db_53833.pdf" TargetMode="External"/><Relationship Id="rId959" Type="http://schemas.openxmlformats.org/officeDocument/2006/relationships/hyperlink" Target="http://www.hansard.act.gov.au/hansard/2015/week05/1372.htm" TargetMode="External"/><Relationship Id="rId1284" Type="http://schemas.openxmlformats.org/officeDocument/2006/relationships/hyperlink" Target="http://www.hansard.act.gov.au/hansard/2015/week08/2193.htm" TargetMode="External"/><Relationship Id="rId1491" Type="http://schemas.openxmlformats.org/officeDocument/2006/relationships/hyperlink" Target="http://www.hansard.act.gov.au/hansard/2016/week07/2092.htm" TargetMode="External"/><Relationship Id="rId1505" Type="http://schemas.openxmlformats.org/officeDocument/2006/relationships/hyperlink" Target="http://www.parliament.act.gov.au/__data/assets/pdf_file/0004/726214/MoP102.pdf" TargetMode="External"/><Relationship Id="rId1589" Type="http://schemas.openxmlformats.org/officeDocument/2006/relationships/hyperlink" Target="http://www.legislation.act.gov.au/b/db_50503/20140925-59037/pdf/db_50503.pdf" TargetMode="External"/><Relationship Id="rId1712" Type="http://schemas.openxmlformats.org/officeDocument/2006/relationships/hyperlink" Target="http://www.legislation.act.gov.au/es/db_52754/20150917-61874/pdf/db_52754.pdf" TargetMode="External"/><Relationship Id="rId293" Type="http://schemas.openxmlformats.org/officeDocument/2006/relationships/hyperlink" Target="http://www.parliament.act.gov.au/__data/assets/pdf_file/0010/571924/8Scrutiny16.pdf" TargetMode="External"/><Relationship Id="rId307" Type="http://schemas.openxmlformats.org/officeDocument/2006/relationships/hyperlink" Target="http://www.legislation.act.gov.au/b/db_54056/relatedmaterials/compatibility_statement.pdf" TargetMode="External"/><Relationship Id="rId514" Type="http://schemas.openxmlformats.org/officeDocument/2006/relationships/hyperlink" Target="http://www.legislation.act.gov.au/b/db_50792/20141030-59387/pdf/db_50792.pdf" TargetMode="External"/><Relationship Id="rId721" Type="http://schemas.openxmlformats.org/officeDocument/2006/relationships/hyperlink" Target="http://www.parliament.act.gov.au/__data/assets/pdf_file/0007/694591/MoP090F.pdf" TargetMode="External"/><Relationship Id="rId1144" Type="http://schemas.openxmlformats.org/officeDocument/2006/relationships/hyperlink" Target="http://www.legislation.act.gov.au/b/db_48303/relatedmaterials/compatibility_statement.pdf" TargetMode="External"/><Relationship Id="rId1351" Type="http://schemas.openxmlformats.org/officeDocument/2006/relationships/hyperlink" Target="http://www.legislation.act.gov.au/b/db_53830/default.asp" TargetMode="External"/><Relationship Id="rId1449" Type="http://schemas.openxmlformats.org/officeDocument/2006/relationships/hyperlink" Target="http://www.parliament.act.gov.au/__data/assets/pdf_file/0011/595919/MoP058F.pdf" TargetMode="External"/><Relationship Id="rId1796" Type="http://schemas.openxmlformats.org/officeDocument/2006/relationships/hyperlink" Target="http://www.hansard.act.gov.au/hansard/2015/week13/3999.htm" TargetMode="External"/><Relationship Id="rId2181" Type="http://schemas.openxmlformats.org/officeDocument/2006/relationships/hyperlink" Target="http://www.legislation.act.gov.au/b/db_53798/20160503-63376/pdf/db_53798.pdf" TargetMode="External"/><Relationship Id="rId88" Type="http://schemas.openxmlformats.org/officeDocument/2006/relationships/hyperlink" Target="http://www.legislation.act.gov.au/b/db_50940/relatedmaterials/compatibility_statement.pdf" TargetMode="External"/><Relationship Id="rId153" Type="http://schemas.openxmlformats.org/officeDocument/2006/relationships/hyperlink" Target="http://www.parliament.act.gov.au/in-committees/previous-assemblies/select-committees-seventh-assembly/template4/inquiry-into-appropriation-bill-2014-2015-and-the-appropriation-office-of-the-legislative-assembly-bill-2015-2016/speaker-response?inquiry=71101" TargetMode="External"/><Relationship Id="rId360" Type="http://schemas.openxmlformats.org/officeDocument/2006/relationships/hyperlink" Target="http://www.legislation.act.gov.au/b/db_51647/default.asp" TargetMode="External"/><Relationship Id="rId598" Type="http://schemas.openxmlformats.org/officeDocument/2006/relationships/hyperlink" Target="http://www.hansard.act.gov.au/hansard/2013/week09/2489.htm" TargetMode="External"/><Relationship Id="rId819" Type="http://schemas.openxmlformats.org/officeDocument/2006/relationships/hyperlink" Target="http://www.legislation.act.gov.au/b/db_47021/relatedmaterials/compatibility_statement.pdf" TargetMode="External"/><Relationship Id="rId1004" Type="http://schemas.openxmlformats.org/officeDocument/2006/relationships/hyperlink" Target="http://www.hansard.act.gov.au/hansard/2016/week02/662.htm" TargetMode="External"/><Relationship Id="rId1211" Type="http://schemas.openxmlformats.org/officeDocument/2006/relationships/hyperlink" Target="http://www.parliament.act.gov.au/__data/assets/pdf_file/0005/501944/8scrutiny12.pdf" TargetMode="External"/><Relationship Id="rId1656" Type="http://schemas.openxmlformats.org/officeDocument/2006/relationships/hyperlink" Target="http://www.legislation.act.gov.au/es/db_50928/20141127-59699/pdf/db_50928.pdf" TargetMode="External"/><Relationship Id="rId1863" Type="http://schemas.openxmlformats.org/officeDocument/2006/relationships/hyperlink" Target="http://www.parliament.act.gov.au/__data/assets/pdf_file/0005/435434/8scrutiny5.pdf" TargetMode="External"/><Relationship Id="rId2041" Type="http://schemas.openxmlformats.org/officeDocument/2006/relationships/hyperlink" Target="http://www.legislation.act.gov.au/es/db_48847/20140318-57457/pdf/db_48847.pdf" TargetMode="External"/><Relationship Id="rId220" Type="http://schemas.openxmlformats.org/officeDocument/2006/relationships/hyperlink" Target="http://www.legislation.act.gov.au/b/db_51827/20150602-60773/pdf/db_51827.pdf" TargetMode="External"/><Relationship Id="rId458" Type="http://schemas.openxmlformats.org/officeDocument/2006/relationships/hyperlink" Target="http://www.legislation.act.gov.au/b/db_51326/20150219-60180/pdf/db_51326.pdf" TargetMode="External"/><Relationship Id="rId665" Type="http://schemas.openxmlformats.org/officeDocument/2006/relationships/hyperlink" Target="http://www.hansard.act.gov.au/hansard/2015/week04/1056.htm" TargetMode="External"/><Relationship Id="rId872" Type="http://schemas.openxmlformats.org/officeDocument/2006/relationships/hyperlink" Target="http://www.legislation.act.gov.au/b/db_54062/default.asp" TargetMode="External"/><Relationship Id="rId1088" Type="http://schemas.openxmlformats.org/officeDocument/2006/relationships/hyperlink" Target="http://www.parliament.act.gov.au/__data/assets/pdf_file/0008/599597/8Scrutiny19.pdf" TargetMode="External"/><Relationship Id="rId1295" Type="http://schemas.openxmlformats.org/officeDocument/2006/relationships/hyperlink" Target="http://www.legislation.act.gov.au/b/db_53688/20160407-63201/pdf/db_53688.pdf" TargetMode="External"/><Relationship Id="rId1309" Type="http://schemas.openxmlformats.org/officeDocument/2006/relationships/hyperlink" Target="http://www.legislation.act.gov.au/es/db_52808/20151027-62219/pdf/db_52808.pdf" TargetMode="External"/><Relationship Id="rId1516" Type="http://schemas.openxmlformats.org/officeDocument/2006/relationships/hyperlink" Target="http://www.parliament.act.gov.au/__data/assets/pdf_file/0011/691292/MoP087F.pdf" TargetMode="External"/><Relationship Id="rId1723" Type="http://schemas.openxmlformats.org/officeDocument/2006/relationships/hyperlink" Target="http://www.parliament.act.gov.au/__data/assets/pdf_file/0004/903739/Report-46.pdf" TargetMode="External"/><Relationship Id="rId1930" Type="http://schemas.openxmlformats.org/officeDocument/2006/relationships/hyperlink" Target="http://www.legislation.act.gov.au/es/db_53483/20160218-62873/pdf/db_53483.pdf" TargetMode="External"/><Relationship Id="rId2139" Type="http://schemas.openxmlformats.org/officeDocument/2006/relationships/hyperlink" Target="http://www.legislation.act.gov.au/b/db_51863/relatedmaterials/compatibility_statement.pdf" TargetMode="External"/><Relationship Id="rId15" Type="http://schemas.openxmlformats.org/officeDocument/2006/relationships/hyperlink" Target="http://www.hansard.act.gov.au/hansard/2013/week01/263.htm" TargetMode="External"/><Relationship Id="rId318" Type="http://schemas.openxmlformats.org/officeDocument/2006/relationships/hyperlink" Target="http://www.hansard.act.gov.au/hansard/2015/week11/3475.htm" TargetMode="External"/><Relationship Id="rId525" Type="http://schemas.openxmlformats.org/officeDocument/2006/relationships/hyperlink" Target="http://www.legislation.act.gov.au/b/db_53097/relatedmaterials/compatibility_statement.pdf" TargetMode="External"/><Relationship Id="rId732" Type="http://schemas.openxmlformats.org/officeDocument/2006/relationships/hyperlink" Target="http://www.legislation.act.gov.au/b/db_49223/default.asp" TargetMode="External"/><Relationship Id="rId1155" Type="http://schemas.openxmlformats.org/officeDocument/2006/relationships/hyperlink" Target="http://www.parliament.act.gov.au/__data/assets/pdf_file/0006/592737/MoP055F.pdf" TargetMode="External"/><Relationship Id="rId1362" Type="http://schemas.openxmlformats.org/officeDocument/2006/relationships/hyperlink" Target="http://www.legislation.act.gov.au/b/db_49554/20140515-57801/pdf/db_49554.pdf" TargetMode="External"/><Relationship Id="rId2192" Type="http://schemas.openxmlformats.org/officeDocument/2006/relationships/hyperlink" Target="http://www.parliament.act.gov.au/__data/assets/pdf_file/0004/827005/Report-42.pdf" TargetMode="External"/><Relationship Id="rId99" Type="http://schemas.openxmlformats.org/officeDocument/2006/relationships/hyperlink" Target="http://www.legislation.act.gov.au/b/db_47267/20130214-54729/pdf/db_47267.pdf" TargetMode="External"/><Relationship Id="rId164" Type="http://schemas.openxmlformats.org/officeDocument/2006/relationships/hyperlink" Target="http://www.parliament.act.gov.au/__data/assets/pdf_file/0004/903739/Report-46.pdf" TargetMode="External"/><Relationship Id="rId371" Type="http://schemas.openxmlformats.org/officeDocument/2006/relationships/hyperlink" Target="http://www.hansard.act.gov.au/hansard/2015/week07/2119.htm" TargetMode="External"/><Relationship Id="rId1015" Type="http://schemas.openxmlformats.org/officeDocument/2006/relationships/hyperlink" Target="http://www.legislation.act.gov.au/a/2013-51/default.asp" TargetMode="External"/><Relationship Id="rId1222" Type="http://schemas.openxmlformats.org/officeDocument/2006/relationships/hyperlink" Target="http://www.legislation.act.gov.au/a/2014-36/default.asp" TargetMode="External"/><Relationship Id="rId1667" Type="http://schemas.openxmlformats.org/officeDocument/2006/relationships/hyperlink" Target="http://www.legislation.act.gov.au/b/db_50937/relatedmaterials/compatibility_statement.pdf" TargetMode="External"/><Relationship Id="rId1874" Type="http://schemas.openxmlformats.org/officeDocument/2006/relationships/hyperlink" Target="http://www.hansard.act.gov.au/hansard/2013/week08/2432.htm" TargetMode="External"/><Relationship Id="rId2052" Type="http://schemas.openxmlformats.org/officeDocument/2006/relationships/hyperlink" Target="http://www.legislation.act.gov.au/b/db_50501/20140925-59035/pdf/db_50501.pdf" TargetMode="External"/><Relationship Id="rId469" Type="http://schemas.openxmlformats.org/officeDocument/2006/relationships/hyperlink" Target="http://www.legislation.act.gov.au/b/db_52975/20151029-62238/pdf/db_52975.pdf" TargetMode="External"/><Relationship Id="rId676" Type="http://schemas.openxmlformats.org/officeDocument/2006/relationships/hyperlink" Target="http://www.legislation.act.gov.au/b/db_49293/20140320-57477/pdf/db_49293.pdf" TargetMode="External"/><Relationship Id="rId883" Type="http://schemas.openxmlformats.org/officeDocument/2006/relationships/hyperlink" Target="http://www.legislation.act.gov.au/b/db_48669/relatedmaterials/compatibility_statement.pdf" TargetMode="External"/><Relationship Id="rId1099" Type="http://schemas.openxmlformats.org/officeDocument/2006/relationships/hyperlink" Target="http://www.legislation.act.gov.au/b/db_50946/relatedmaterials/compatibility_statement.pdf" TargetMode="External"/><Relationship Id="rId1527" Type="http://schemas.openxmlformats.org/officeDocument/2006/relationships/hyperlink" Target="http://www.legislation.act.gov.au/b/db_49435/20140410-57642/pdf/db_49435.pdf" TargetMode="External"/><Relationship Id="rId1734" Type="http://schemas.openxmlformats.org/officeDocument/2006/relationships/hyperlink" Target="http://www.parliament.act.gov.au/__data/assets/pdf_file/0009/651933/MoP076F.pdf" TargetMode="External"/><Relationship Id="rId1941" Type="http://schemas.openxmlformats.org/officeDocument/2006/relationships/hyperlink" Target="http://www.parliament.act.gov.au/__data/assets/pdf_file/0011/784640/Report-38.pdf" TargetMode="External"/><Relationship Id="rId26" Type="http://schemas.openxmlformats.org/officeDocument/2006/relationships/hyperlink" Target="http://www.legislation.act.gov.au/a/2014-15/default.asp" TargetMode="External"/><Relationship Id="rId231" Type="http://schemas.openxmlformats.org/officeDocument/2006/relationships/hyperlink" Target="http://www.hansard.act.gov.au/hansard/2015/week09/2832.htm" TargetMode="External"/><Relationship Id="rId329" Type="http://schemas.openxmlformats.org/officeDocument/2006/relationships/hyperlink" Target="http://www.parliament.act.gov.au/__data/assets/pdf_file/0006/664278/8Scrutiny26.pdf" TargetMode="External"/><Relationship Id="rId536" Type="http://schemas.openxmlformats.org/officeDocument/2006/relationships/hyperlink" Target="https://www.parliament.act.gov.au/__data/assets/pdf_file/0004/903739/Report-46.pdf" TargetMode="External"/><Relationship Id="rId1166" Type="http://schemas.openxmlformats.org/officeDocument/2006/relationships/hyperlink" Target="http://www.legislation.act.gov.au/a/2014-49/default.asp" TargetMode="External"/><Relationship Id="rId1373" Type="http://schemas.openxmlformats.org/officeDocument/2006/relationships/hyperlink" Target="http://www.legislation.act.gov.au/a/2014-51/default.asp" TargetMode="External"/><Relationship Id="rId175" Type="http://schemas.openxmlformats.org/officeDocument/2006/relationships/hyperlink" Target="http://www.legislation.act.gov.au/es/db_50910/20141125-59676/pdf/db_50910.pdf" TargetMode="External"/><Relationship Id="rId743" Type="http://schemas.openxmlformats.org/officeDocument/2006/relationships/hyperlink" Target="http://www.legislation.act.gov.au/b/db_51720/relatedmaterials/compatibility_statement.pdf" TargetMode="External"/><Relationship Id="rId950" Type="http://schemas.openxmlformats.org/officeDocument/2006/relationships/hyperlink" Target="http://www.parliament.act.gov.au/__data/assets/pdf_file/0005/846572/Report-43.pdf" TargetMode="External"/><Relationship Id="rId1026" Type="http://schemas.openxmlformats.org/officeDocument/2006/relationships/hyperlink" Target="http://www.legislation.act.gov.au/es/db_47674/20130516-55198/pdf/db_47674.pdf" TargetMode="External"/><Relationship Id="rId1580" Type="http://schemas.openxmlformats.org/officeDocument/2006/relationships/hyperlink" Target="http://www.legislation.act.gov.au/b/db_49443/default.asp" TargetMode="External"/><Relationship Id="rId1678" Type="http://schemas.openxmlformats.org/officeDocument/2006/relationships/hyperlink" Target="http://www.parliament.act.gov.au/__data/assets/pdf_file/0007/912472/MoP144F.pdf" TargetMode="External"/><Relationship Id="rId1801" Type="http://schemas.openxmlformats.org/officeDocument/2006/relationships/hyperlink" Target="http://www.hansard.act.gov.au/hansard/2013/week05/1513.htm" TargetMode="External"/><Relationship Id="rId1885" Type="http://schemas.openxmlformats.org/officeDocument/2006/relationships/hyperlink" Target="http://www.legislation.act.gov.au/es/db_51714/20150514-60629/pdf/db_51714.pdf" TargetMode="External"/><Relationship Id="rId382" Type="http://schemas.openxmlformats.org/officeDocument/2006/relationships/hyperlink" Target="http://www.legislation.act.gov.au/b/db_53807/20160503-63392/pdf/db_53807.pdf" TargetMode="External"/><Relationship Id="rId603" Type="http://schemas.openxmlformats.org/officeDocument/2006/relationships/hyperlink" Target="http://www.legislation.act.gov.au/b/db_50787/relatedmaterials/compatibility_statement.pdf" TargetMode="External"/><Relationship Id="rId687" Type="http://schemas.openxmlformats.org/officeDocument/2006/relationships/hyperlink" Target="http://www.hansard.act.gov.au/hansard/2013/week09/2677.htm" TargetMode="External"/><Relationship Id="rId810" Type="http://schemas.openxmlformats.org/officeDocument/2006/relationships/hyperlink" Target="http://www.parliament.act.gov.au/__data/assets/pdf_file/0005/913118/Report-47.pdf" TargetMode="External"/><Relationship Id="rId908" Type="http://schemas.openxmlformats.org/officeDocument/2006/relationships/hyperlink" Target="http://www.legislation.act.gov.au/es/db_51708/20150604-60838/pdf/db_51708.pdf" TargetMode="External"/><Relationship Id="rId1233" Type="http://schemas.openxmlformats.org/officeDocument/2006/relationships/hyperlink" Target="http://www.legislation.act.gov.au/es/db_49742/20140605-58013/pdf/db_49742.pdf" TargetMode="External"/><Relationship Id="rId1440" Type="http://schemas.openxmlformats.org/officeDocument/2006/relationships/hyperlink" Target="http://www.legislation.act.gov.au/es/db_48350/20131024-56420/pdf/db_48350.pdf" TargetMode="External"/><Relationship Id="rId1538" Type="http://schemas.openxmlformats.org/officeDocument/2006/relationships/hyperlink" Target="http://www.hansard.act.gov.au/hansard/2014/week02/613.htm" TargetMode="External"/><Relationship Id="rId2063" Type="http://schemas.openxmlformats.org/officeDocument/2006/relationships/hyperlink" Target="http://www.parliament.act.gov.au/__data/assets/pdf_file/0004/827005/Report-42.pdf" TargetMode="External"/><Relationship Id="rId242" Type="http://schemas.openxmlformats.org/officeDocument/2006/relationships/hyperlink" Target="http://www.hansard.act.gov.au/hansard/2016/week06/1934.htm" TargetMode="External"/><Relationship Id="rId894" Type="http://schemas.openxmlformats.org/officeDocument/2006/relationships/hyperlink" Target="http://www.parliament.act.gov.au/__data/assets/pdf_file/0003/666750/MoP080F1.pdf" TargetMode="External"/><Relationship Id="rId1177" Type="http://schemas.openxmlformats.org/officeDocument/2006/relationships/hyperlink" Target="http://www.legislation.act.gov.au/es/db_53818/20160505-63407/pdf/db_53818.pdf" TargetMode="External"/><Relationship Id="rId1300" Type="http://schemas.openxmlformats.org/officeDocument/2006/relationships/hyperlink" Target="http://www.hansard.act.gov.au/hansard/2016/week05/1388.htm" TargetMode="External"/><Relationship Id="rId1745" Type="http://schemas.openxmlformats.org/officeDocument/2006/relationships/hyperlink" Target="http://www.hansard.act.gov.au/hansard/2015/week10/2977.htm" TargetMode="External"/><Relationship Id="rId1952" Type="http://schemas.openxmlformats.org/officeDocument/2006/relationships/hyperlink" Target="http://www.legislation.act.gov.au/es/db_48466/20130919-56198/pdf/db_48466.pdf" TargetMode="External"/><Relationship Id="rId2130" Type="http://schemas.openxmlformats.org/officeDocument/2006/relationships/hyperlink" Target="http://www.legislation.act.gov.au/es/db_50788/20141030-59383/pdf/db_50788.pdf" TargetMode="External"/><Relationship Id="rId37" Type="http://schemas.openxmlformats.org/officeDocument/2006/relationships/hyperlink" Target="http://www.legislation.act.gov.au/es/db_53817/20160505-63406/pdf/db_53817.pdf" TargetMode="External"/><Relationship Id="rId102" Type="http://schemas.openxmlformats.org/officeDocument/2006/relationships/hyperlink" Target="http://www.hansard.act.gov.au/hansard/2013/week02/557.htm" TargetMode="External"/><Relationship Id="rId547" Type="http://schemas.openxmlformats.org/officeDocument/2006/relationships/hyperlink" Target="http://www.legislation.act.gov.au/b/db_50261/relatedmaterials/compatibility_statement.pdf" TargetMode="External"/><Relationship Id="rId754" Type="http://schemas.openxmlformats.org/officeDocument/2006/relationships/hyperlink" Target="http://www.hansard.act.gov.au/hansard/2014/week10/3197.htm" TargetMode="External"/><Relationship Id="rId961" Type="http://schemas.openxmlformats.org/officeDocument/2006/relationships/hyperlink" Target="http://www.legislation.act.gov.au/b/db_50491/default.asp" TargetMode="External"/><Relationship Id="rId1384" Type="http://schemas.openxmlformats.org/officeDocument/2006/relationships/hyperlink" Target="http://www.legislation.act.gov.au/b/db_51861/20150604-60822/pdf/db_51861.pdf" TargetMode="External"/><Relationship Id="rId1591" Type="http://schemas.openxmlformats.org/officeDocument/2006/relationships/hyperlink" Target="http://www.legislation.act.gov.au/b/db_50503/relatedmaterials/compatibility_statement.pdf" TargetMode="External"/><Relationship Id="rId1605" Type="http://schemas.openxmlformats.org/officeDocument/2006/relationships/hyperlink" Target="http://www.legislation.act.gov.au/b/db_53101/relatedmaterials/compatibility_statement.pdf" TargetMode="External"/><Relationship Id="rId1689" Type="http://schemas.openxmlformats.org/officeDocument/2006/relationships/hyperlink" Target="http://www.legislation.act.gov.au/es/db_47018/20130214-54860/pdf/db_47018.pdf" TargetMode="External"/><Relationship Id="rId1812" Type="http://schemas.openxmlformats.org/officeDocument/2006/relationships/hyperlink" Target="http://www.legislation.act.gov.au/b/db_54041/default.asp" TargetMode="External"/><Relationship Id="rId90" Type="http://schemas.openxmlformats.org/officeDocument/2006/relationships/hyperlink" Target="http://www.parliament.act.gov.au/__data/assets/pdf_file/0008/687365/Report-27.pdf" TargetMode="External"/><Relationship Id="rId186" Type="http://schemas.openxmlformats.org/officeDocument/2006/relationships/hyperlink" Target="http://www.legislation.act.gov.au/es/db_47819/20130604-55368/pdf/db_47819.pdf" TargetMode="External"/><Relationship Id="rId393" Type="http://schemas.openxmlformats.org/officeDocument/2006/relationships/hyperlink" Target="http://www.hansard.act.gov.au/hansard/2013/week05/1522.htm" TargetMode="External"/><Relationship Id="rId407" Type="http://schemas.openxmlformats.org/officeDocument/2006/relationships/hyperlink" Target="http://www.parliament.act.gov.au/__data/assets/pdf_file/0005/483062/MoP029F.pdf" TargetMode="External"/><Relationship Id="rId614" Type="http://schemas.openxmlformats.org/officeDocument/2006/relationships/hyperlink" Target="http://www.hansard.act.gov.au/hansard/2015/week03/757.htm" TargetMode="External"/><Relationship Id="rId821" Type="http://schemas.openxmlformats.org/officeDocument/2006/relationships/hyperlink" Target="http://www.parliament.act.gov.au/__data/assets/pdf_file/0003/414048/8scrutiny2.pdf" TargetMode="External"/><Relationship Id="rId1037" Type="http://schemas.openxmlformats.org/officeDocument/2006/relationships/hyperlink" Target="http://www.legislation.act.gov.au/b/db_49524/default.asp" TargetMode="External"/><Relationship Id="rId1244" Type="http://schemas.openxmlformats.org/officeDocument/2006/relationships/hyperlink" Target="https://www.parliament.act.gov.au/in-committees/previous-assemblies/select-committees-seventh-assembly/select-committee-on-the-Legislative-Assembly-Parliamentary-Budget-Officer-Bill-2016/inquiry-into-the-legislative-assembly-parliamentary-budget-officer-bill-2016/report?inquiry=872344" TargetMode="External"/><Relationship Id="rId1451" Type="http://schemas.openxmlformats.org/officeDocument/2006/relationships/hyperlink" Target="http://www.legislation.act.gov.au/a/2014-22/default.asp" TargetMode="External"/><Relationship Id="rId1896" Type="http://schemas.openxmlformats.org/officeDocument/2006/relationships/hyperlink" Target="http://www.legislation.act.gov.au/es/db_52969/20151029-62232/pdf/db_52969.pdf" TargetMode="External"/><Relationship Id="rId2074" Type="http://schemas.openxmlformats.org/officeDocument/2006/relationships/hyperlink" Target="http://www.legislation.act.gov.au/b/db_51324/20150219-60177/pdf/db_51324.pdf" TargetMode="External"/><Relationship Id="rId253" Type="http://schemas.openxmlformats.org/officeDocument/2006/relationships/hyperlink" Target="http://www.parliament.act.gov.au/__data/assets/pdf_file/0007/476224/8scrutiny9.pdf" TargetMode="External"/><Relationship Id="rId460" Type="http://schemas.openxmlformats.org/officeDocument/2006/relationships/hyperlink" Target="http://www.legislation.act.gov.au/b/db_51326/relatedmaterials/compatibility_statement.pdf" TargetMode="External"/><Relationship Id="rId698" Type="http://schemas.openxmlformats.org/officeDocument/2006/relationships/hyperlink" Target="http://www.legislation.act.gov.au/a/2015-18/default.asp" TargetMode="External"/><Relationship Id="rId919" Type="http://schemas.openxmlformats.org/officeDocument/2006/relationships/hyperlink" Target="http://www.legislation.act.gov.au/a/2012-50/default.asp" TargetMode="External"/><Relationship Id="rId1090" Type="http://schemas.openxmlformats.org/officeDocument/2006/relationships/hyperlink" Target="http://www.legislation.act.gov.au/es/db_49301/20140603-58015/pdf/db_49301.pdf" TargetMode="External"/><Relationship Id="rId1104" Type="http://schemas.openxmlformats.org/officeDocument/2006/relationships/hyperlink" Target="http://www.parliament.act.gov.au/__data/assets/pdf_file/0008/690299/MoP085F1.pdf" TargetMode="External"/><Relationship Id="rId1311" Type="http://schemas.openxmlformats.org/officeDocument/2006/relationships/hyperlink" Target="http://www.legislation.act.gov.au/a/2015-41/default.asp" TargetMode="External"/><Relationship Id="rId1549" Type="http://schemas.openxmlformats.org/officeDocument/2006/relationships/hyperlink" Target="http://www.parliament.act.gov.au/__data/assets/pdf_file/0010/621388/8Scrutiny20.pdf" TargetMode="External"/><Relationship Id="rId1756" Type="http://schemas.openxmlformats.org/officeDocument/2006/relationships/hyperlink" Target="http://www.legislation.act.gov.au/b/db_53797/20160503-63375/pdf/db_53797.pdf" TargetMode="External"/><Relationship Id="rId1963" Type="http://schemas.openxmlformats.org/officeDocument/2006/relationships/hyperlink" Target="http://www.parliament.act.gov.au/__data/assets/pdf_file/0006/592737/MoP055F.pdf" TargetMode="External"/><Relationship Id="rId2141" Type="http://schemas.openxmlformats.org/officeDocument/2006/relationships/hyperlink" Target="http://www.parliament.act.gov.au/__data/assets/pdf_file/0010/753976/Report-34a.pdf" TargetMode="External"/><Relationship Id="rId48" Type="http://schemas.openxmlformats.org/officeDocument/2006/relationships/hyperlink" Target="http://www.parliament.act.gov.au/__data/assets/pdf_file/0005/501944/8scrutiny12.pdf" TargetMode="External"/><Relationship Id="rId113" Type="http://schemas.openxmlformats.org/officeDocument/2006/relationships/hyperlink" Target="http://www.parliament.act.gov.au/__data/assets/pdf_file/0007/476224/8scrutiny9.pdf" TargetMode="External"/><Relationship Id="rId320" Type="http://schemas.openxmlformats.org/officeDocument/2006/relationships/hyperlink" Target="http://www.parliament.act.gov.au/__data/assets/pdf_file/0012/787359/MoP118F1.pdf" TargetMode="External"/><Relationship Id="rId558" Type="http://schemas.openxmlformats.org/officeDocument/2006/relationships/hyperlink" Target="http://www.parliament.act.gov.au/__data/assets/pdf_file/0005/423662/8scrutiny3.pdf" TargetMode="External"/><Relationship Id="rId765" Type="http://schemas.openxmlformats.org/officeDocument/2006/relationships/hyperlink" Target="http://www.parliament.act.gov.au/__data/assets/pdf_file/0010/868420/Report-45.pdf" TargetMode="External"/><Relationship Id="rId972" Type="http://schemas.openxmlformats.org/officeDocument/2006/relationships/hyperlink" Target="http://www.legislation.act.gov.au/a/2015-14/default.asp" TargetMode="External"/><Relationship Id="rId1188" Type="http://schemas.openxmlformats.org/officeDocument/2006/relationships/hyperlink" Target="http://www.legislation.act.gov.au/b/db_54588/relatedmaterials/compatibility_statement.pdf" TargetMode="External"/><Relationship Id="rId1395" Type="http://schemas.openxmlformats.org/officeDocument/2006/relationships/hyperlink" Target="http://www.hansard.act.gov.au/hansard/2015/week11/3498.htm" TargetMode="External"/><Relationship Id="rId1409" Type="http://schemas.openxmlformats.org/officeDocument/2006/relationships/hyperlink" Target="http://www.hansard.act.gov.au/hansard/2016/week05/1376.htm" TargetMode="External"/><Relationship Id="rId1616" Type="http://schemas.openxmlformats.org/officeDocument/2006/relationships/hyperlink" Target="http://www.legislation.act.gov.au/b/db_53687/relatedmaterials/compatibility_statement.pdf" TargetMode="External"/><Relationship Id="rId1823" Type="http://schemas.openxmlformats.org/officeDocument/2006/relationships/hyperlink" Target="http://www.hansard.act.gov.au/hansard/2013/week14/4384.htm" TargetMode="External"/><Relationship Id="rId2001" Type="http://schemas.openxmlformats.org/officeDocument/2006/relationships/hyperlink" Target="https://www.parliament.act.gov.au/__data/assets/pdf_file/0018/872100/MoP141F1.pdf" TargetMode="External"/><Relationship Id="rId197" Type="http://schemas.openxmlformats.org/officeDocument/2006/relationships/hyperlink" Target="http://www.legislation.act.gov.au/es/db_49295/20140320-57479/pdf/db_49295.pdf" TargetMode="External"/><Relationship Id="rId418" Type="http://schemas.openxmlformats.org/officeDocument/2006/relationships/hyperlink" Target="http://www.hansard.act.gov.au/hansard/2014/week01/47.htm" TargetMode="External"/><Relationship Id="rId625" Type="http://schemas.openxmlformats.org/officeDocument/2006/relationships/hyperlink" Target="http://www.legislation.act.gov.au/b/db_47025/20121129-54398/pdf/db_47025.pdf" TargetMode="External"/><Relationship Id="rId832" Type="http://schemas.openxmlformats.org/officeDocument/2006/relationships/hyperlink" Target="http://www.legislation.act.gov.au/b/db_47841/default.asp" TargetMode="External"/><Relationship Id="rId1048" Type="http://schemas.openxmlformats.org/officeDocument/2006/relationships/hyperlink" Target="http://www.legislation.act.gov.au/b/db_52985/relatedmaterials/compatibility_statement.pdf" TargetMode="External"/><Relationship Id="rId1255" Type="http://schemas.openxmlformats.org/officeDocument/2006/relationships/hyperlink" Target="http://www.parliament.act.gov.au/__data/assets/pdf_file/0011/579692/MoP052F.pdf" TargetMode="External"/><Relationship Id="rId1462" Type="http://schemas.openxmlformats.org/officeDocument/2006/relationships/hyperlink" Target="http://www.legislation.act.gov.au/b/db_47844/20130605-55397/pdf/db_47844.pdf" TargetMode="External"/><Relationship Id="rId2085" Type="http://schemas.openxmlformats.org/officeDocument/2006/relationships/hyperlink" Target="http://www.parliament.act.gov.au/__data/assets/pdf_file/0010/621388/8Scrutiny20.pdf" TargetMode="External"/><Relationship Id="rId264" Type="http://schemas.openxmlformats.org/officeDocument/2006/relationships/hyperlink" Target="http://www.legislation.act.gov.au/a/2014-31/default.asp" TargetMode="External"/><Relationship Id="rId471" Type="http://schemas.openxmlformats.org/officeDocument/2006/relationships/hyperlink" Target="http://www.legislation.act.gov.au/b/db_52975/relatedmaterials/compatibility_statement.pdf" TargetMode="External"/><Relationship Id="rId1115" Type="http://schemas.openxmlformats.org/officeDocument/2006/relationships/hyperlink" Target="http://www.legislation.act.gov.au/b/db_47266/default.asp" TargetMode="External"/><Relationship Id="rId1322" Type="http://schemas.openxmlformats.org/officeDocument/2006/relationships/hyperlink" Target="http://www.hansard.act.gov.au/hansard/2013/week09/2681.htm" TargetMode="External"/><Relationship Id="rId1767" Type="http://schemas.openxmlformats.org/officeDocument/2006/relationships/hyperlink" Target="http://www.legislation.act.gov.au/b/db_54054/relatedmaterials/compatibility_statement.pdf" TargetMode="External"/><Relationship Id="rId1974" Type="http://schemas.openxmlformats.org/officeDocument/2006/relationships/hyperlink" Target="http://www.legislation.act.gov.au/b/db_51434/20150319-60312/pdf/db_51434.pdf" TargetMode="External"/><Relationship Id="rId2152" Type="http://schemas.openxmlformats.org/officeDocument/2006/relationships/hyperlink" Target="http://www.legislation.act.gov.au/a/2013-27/default.asp" TargetMode="External"/><Relationship Id="rId59" Type="http://schemas.openxmlformats.org/officeDocument/2006/relationships/hyperlink" Target="http://www.parliament.act.gov.au/__data/assets/pdf_file/0009/816426/Report-40.pdf" TargetMode="External"/><Relationship Id="rId124" Type="http://schemas.openxmlformats.org/officeDocument/2006/relationships/hyperlink" Target="http://www.hansard.act.gov.au/hansard/2014/week02/608.htm" TargetMode="External"/><Relationship Id="rId569" Type="http://schemas.openxmlformats.org/officeDocument/2006/relationships/hyperlink" Target="http://www.hansard.act.gov.au/hansard/2013/week13/4064.htm" TargetMode="External"/><Relationship Id="rId776" Type="http://schemas.openxmlformats.org/officeDocument/2006/relationships/hyperlink" Target="http://www.legislation.act.gov.au/a/2015-24/default.asp" TargetMode="External"/><Relationship Id="rId983" Type="http://schemas.openxmlformats.org/officeDocument/2006/relationships/hyperlink" Target="http://www.parliament.act.gov.au/__data/assets/pdf_file/0010/417970/MoP-5F.pdf" TargetMode="External"/><Relationship Id="rId1199" Type="http://schemas.openxmlformats.org/officeDocument/2006/relationships/hyperlink" Target="https://www.parliament.act.gov.au/__data/assets/pdf_file/0004/827005/Report-42.pdf" TargetMode="External"/><Relationship Id="rId1627" Type="http://schemas.openxmlformats.org/officeDocument/2006/relationships/hyperlink" Target="http://www.parliament.act.gov.au/__data/assets/pdf_file/0004/827005/Report-42.pdf" TargetMode="External"/><Relationship Id="rId1834" Type="http://schemas.openxmlformats.org/officeDocument/2006/relationships/hyperlink" Target="http://www.hansard.act.gov.au/hansard/2013/week05/1517.htm" TargetMode="External"/><Relationship Id="rId331" Type="http://schemas.openxmlformats.org/officeDocument/2006/relationships/hyperlink" Target="http://www.hansard.act.gov.au/hansard/2014/week13/3953.htm" TargetMode="External"/><Relationship Id="rId429" Type="http://schemas.openxmlformats.org/officeDocument/2006/relationships/hyperlink" Target="http://www.legislation.act.gov.au/es/db_49210/20140408-57615/pdf/db_49210.pdf" TargetMode="External"/><Relationship Id="rId636" Type="http://schemas.openxmlformats.org/officeDocument/2006/relationships/hyperlink" Target="http://www.hansard.act.gov.au/hansard/2014/week05/1549.htm" TargetMode="External"/><Relationship Id="rId1059" Type="http://schemas.openxmlformats.org/officeDocument/2006/relationships/hyperlink" Target="http://www.parliament.act.gov.au/__data/assets/pdf_file/0004/724324/Report-32.pdf" TargetMode="External"/><Relationship Id="rId1266" Type="http://schemas.openxmlformats.org/officeDocument/2006/relationships/hyperlink" Target="http://www.parliament.act.gov.au/__data/assets/pdf_file/0010/868420/Report-45.pdf" TargetMode="External"/><Relationship Id="rId1473" Type="http://schemas.openxmlformats.org/officeDocument/2006/relationships/hyperlink" Target="http://www.legislation.act.gov.au/a/2013-48/default.asp" TargetMode="External"/><Relationship Id="rId2012" Type="http://schemas.openxmlformats.org/officeDocument/2006/relationships/hyperlink" Target="http://www.legislation.act.gov.au/b/db_49522/20140508-57754/pdf/db_49522.pdf" TargetMode="External"/><Relationship Id="rId2096" Type="http://schemas.openxmlformats.org/officeDocument/2006/relationships/hyperlink" Target="http://www.parliament.act.gov.au/__data/assets/pdf_file/0010/730459/Report-33.pdf" TargetMode="External"/><Relationship Id="rId843" Type="http://schemas.openxmlformats.org/officeDocument/2006/relationships/hyperlink" Target="http://www.legislation.act.gov.au/b/db_51858/relatedmaterials/compatibility_statement.pdf" TargetMode="External"/><Relationship Id="rId1126" Type="http://schemas.openxmlformats.org/officeDocument/2006/relationships/hyperlink" Target="http://www.legislation.act.gov.au/b/db_47342/relatedmaterials/compatibility_statement.pdf" TargetMode="External"/><Relationship Id="rId1680" Type="http://schemas.openxmlformats.org/officeDocument/2006/relationships/hyperlink" Target="http://www.hansard.act.gov.au/hansard/2016/week07/2373.htm" TargetMode="External"/><Relationship Id="rId1778" Type="http://schemas.openxmlformats.org/officeDocument/2006/relationships/hyperlink" Target="http://www.parliament.act.gov.au/__data/assets/pdf_file/0004/903739/Report-46.pdf" TargetMode="External"/><Relationship Id="rId1901" Type="http://schemas.openxmlformats.org/officeDocument/2006/relationships/hyperlink" Target="http://www.legislation.act.gov.au/a/2016-3/default.asp" TargetMode="External"/><Relationship Id="rId1985" Type="http://schemas.openxmlformats.org/officeDocument/2006/relationships/hyperlink" Target="http://www.parliament.act.gov.au/__data/assets/pdf_file/0004/792067/Report-39.pdf" TargetMode="External"/><Relationship Id="rId275" Type="http://schemas.openxmlformats.org/officeDocument/2006/relationships/hyperlink" Target="http://www.legislation.act.gov.au/es/db_47676/20130515-55200/pdf/db_47676.pdf" TargetMode="External"/><Relationship Id="rId482" Type="http://schemas.openxmlformats.org/officeDocument/2006/relationships/hyperlink" Target="http://www.hansard.act.gov.au/hansard/2015/week09/2824.htm" TargetMode="External"/><Relationship Id="rId703" Type="http://schemas.openxmlformats.org/officeDocument/2006/relationships/hyperlink" Target="http://www.hansard.act.gov.au/hansard/2016/week08/2430.htm" TargetMode="External"/><Relationship Id="rId910" Type="http://schemas.openxmlformats.org/officeDocument/2006/relationships/hyperlink" Target="http://www.hansard.act.gov.au/hansard/2015/week07/2102.htm" TargetMode="External"/><Relationship Id="rId1333" Type="http://schemas.openxmlformats.org/officeDocument/2006/relationships/hyperlink" Target="http://www.parliament.act.gov.au/__data/assets/pdf_file/0008/642968/8Scrutiny23.pdf" TargetMode="External"/><Relationship Id="rId1540" Type="http://schemas.openxmlformats.org/officeDocument/2006/relationships/hyperlink" Target="http://www.parliament.act.gov.au/__data/assets/pdf_file/0010/586531/8Scrutiny17A.pdf" TargetMode="External"/><Relationship Id="rId1638" Type="http://schemas.openxmlformats.org/officeDocument/2006/relationships/hyperlink" Target="http://www.hansard.act.gov.au/hansard/2016/week01/23.htm" TargetMode="External"/><Relationship Id="rId2163" Type="http://schemas.openxmlformats.org/officeDocument/2006/relationships/hyperlink" Target="http://www.legislation.act.gov.au/b/db_48348/relatedmaterials/compatibility_statement.pdf" TargetMode="External"/><Relationship Id="rId135" Type="http://schemas.openxmlformats.org/officeDocument/2006/relationships/hyperlink" Target="http://www.parliament.act.gov.au/__data/assets/pdf_file/0010/621388/8Scrutiny20.pdf" TargetMode="External"/><Relationship Id="rId342" Type="http://schemas.openxmlformats.org/officeDocument/2006/relationships/hyperlink" Target="http://www.legislation.act.gov.au/es/db_47014/20130321-54959/pdf/db_47014.pdf" TargetMode="External"/><Relationship Id="rId787" Type="http://schemas.openxmlformats.org/officeDocument/2006/relationships/hyperlink" Target="http://www.legislation.act.gov.au/a/2014-52/default.asp" TargetMode="External"/><Relationship Id="rId994" Type="http://schemas.openxmlformats.org/officeDocument/2006/relationships/hyperlink" Target="http://www.parliament.act.gov.au/__data/assets/pdf_file/0009/788526/MoP120F.pdf" TargetMode="External"/><Relationship Id="rId1400" Type="http://schemas.openxmlformats.org/officeDocument/2006/relationships/hyperlink" Target="http://www.legislation.act.gov.au/b/db_47444/relatedmaterials/cs.pdf" TargetMode="External"/><Relationship Id="rId1845" Type="http://schemas.openxmlformats.org/officeDocument/2006/relationships/hyperlink" Target="http://www.legislation.act.gov.au/a/2015-47/default.asp" TargetMode="External"/><Relationship Id="rId2023" Type="http://schemas.openxmlformats.org/officeDocument/2006/relationships/hyperlink" Target="http://www.parliament.act.gov.au/__data/assets/pdf_file/0010/571924/8Scrutiny16.pdf" TargetMode="External"/><Relationship Id="rId202" Type="http://schemas.openxmlformats.org/officeDocument/2006/relationships/hyperlink" Target="http://www.parliament.act.gov.au/__data/assets/pdf_file/0019/594010/Government-Response.pdf" TargetMode="External"/><Relationship Id="rId647" Type="http://schemas.openxmlformats.org/officeDocument/2006/relationships/hyperlink" Target="http://www.parliament.act.gov.au/__data/assets/pdf_file/0007/912472/MoP144F.pdf" TargetMode="External"/><Relationship Id="rId854" Type="http://schemas.openxmlformats.org/officeDocument/2006/relationships/hyperlink" Target="http://www.parliament.act.gov.au/__data/assets/pdf_file/0008/687365/Report-27.pdf" TargetMode="External"/><Relationship Id="rId1277" Type="http://schemas.openxmlformats.org/officeDocument/2006/relationships/hyperlink" Target="http://www.legislation.act.gov.au/b/db_51860/default.asp" TargetMode="External"/><Relationship Id="rId1484" Type="http://schemas.openxmlformats.org/officeDocument/2006/relationships/hyperlink" Target="http://www.legislation.act.gov.au/b/db_54029/default.asp" TargetMode="External"/><Relationship Id="rId1691" Type="http://schemas.openxmlformats.org/officeDocument/2006/relationships/hyperlink" Target="http://www.hansard.act.gov.au/hansard/2013/week02/594.htm" TargetMode="External"/><Relationship Id="rId1705" Type="http://schemas.openxmlformats.org/officeDocument/2006/relationships/hyperlink" Target="http://www.parliament.act.gov.au/__data/assets/pdf_file/0010/586531/8Scrutiny17A.pdf" TargetMode="External"/><Relationship Id="rId1912" Type="http://schemas.openxmlformats.org/officeDocument/2006/relationships/hyperlink" Target="http://www.legislation.act.gov.au/b/db_54032/20160607-63664/pdf/db_54032.pdf" TargetMode="External"/><Relationship Id="rId286" Type="http://schemas.openxmlformats.org/officeDocument/2006/relationships/hyperlink" Target="http://www.legislation.act.gov.au/a/2013-47/default.asp" TargetMode="External"/><Relationship Id="rId493" Type="http://schemas.openxmlformats.org/officeDocument/2006/relationships/hyperlink" Target="http://www.legislation.act.gov.au/b/db_52825/20150924-61952/pdf/db_52825.pdf" TargetMode="External"/><Relationship Id="rId507" Type="http://schemas.openxmlformats.org/officeDocument/2006/relationships/hyperlink" Target="http://www.parliament.act.gov.au/__data/assets/pdf_file/0007/476224/8scrutiny9.pdf" TargetMode="External"/><Relationship Id="rId714" Type="http://schemas.openxmlformats.org/officeDocument/2006/relationships/hyperlink" Target="http://www.legislation.act.gov.au/b/db_50950/20141127-59725/pdf/db_50950.pdf" TargetMode="External"/><Relationship Id="rId921" Type="http://schemas.openxmlformats.org/officeDocument/2006/relationships/hyperlink" Target="http://www.legislation.act.gov.au/b/db_47269/20130214-54731/pdf/db_47269.pdf" TargetMode="External"/><Relationship Id="rId1137" Type="http://schemas.openxmlformats.org/officeDocument/2006/relationships/hyperlink" Target="http://www.parliament.act.gov.au/__data/assets/pdf_file/0006/456855/MoP023.pdf" TargetMode="External"/><Relationship Id="rId1344" Type="http://schemas.openxmlformats.org/officeDocument/2006/relationships/hyperlink" Target="http://www.hansard.act.gov.au/hansard/2013/week11/3429.htm" TargetMode="External"/><Relationship Id="rId1551" Type="http://schemas.openxmlformats.org/officeDocument/2006/relationships/hyperlink" Target="http://www.legislation.act.gov.au/a/2014-26/default.asp" TargetMode="External"/><Relationship Id="rId1789" Type="http://schemas.openxmlformats.org/officeDocument/2006/relationships/hyperlink" Target="http://www.hansard.act.gov.au/hansard/2016/week06/1735.htm" TargetMode="External"/><Relationship Id="rId1996" Type="http://schemas.openxmlformats.org/officeDocument/2006/relationships/hyperlink" Target="http://www.legislation.act.gov.au/es/db_53816/20160505-63405/pdf/db_53816.pdf" TargetMode="External"/><Relationship Id="rId2174" Type="http://schemas.openxmlformats.org/officeDocument/2006/relationships/hyperlink" Target="http://www.legislation.act.gov.au/es/db_53080/20160216-62883/pdf/db_53080.pdf" TargetMode="External"/><Relationship Id="rId50" Type="http://schemas.openxmlformats.org/officeDocument/2006/relationships/hyperlink" Target="http://www.legislation.act.gov.au/es/db_47724/20130919-56243/pdf/db_47724.pdf" TargetMode="External"/><Relationship Id="rId146" Type="http://schemas.openxmlformats.org/officeDocument/2006/relationships/hyperlink" Target="http://www.legislation.act.gov.au/b/db_51822/20150602-60771/pdf/db_51822.pdf" TargetMode="External"/><Relationship Id="rId353" Type="http://schemas.openxmlformats.org/officeDocument/2006/relationships/hyperlink" Target="http://www.legislation.act.gov.au/b/db_51457/20150326-60338/pdf/db_51457.pdf" TargetMode="External"/><Relationship Id="rId560" Type="http://schemas.openxmlformats.org/officeDocument/2006/relationships/hyperlink" Target="http://www.legislation.act.gov.au/es/db_47017/20130409-55044/pdf/db_47017.pdf" TargetMode="External"/><Relationship Id="rId798" Type="http://schemas.openxmlformats.org/officeDocument/2006/relationships/hyperlink" Target="http://www.legislation.act.gov.au/es/db_47729/20130516-55247/pdf/db_47729.pdf" TargetMode="External"/><Relationship Id="rId1190" Type="http://schemas.openxmlformats.org/officeDocument/2006/relationships/hyperlink" Target="http://www.parliament.act.gov.au/__data/assets/pdf_file/0005/913118/Report-47.pdf" TargetMode="External"/><Relationship Id="rId1204" Type="http://schemas.openxmlformats.org/officeDocument/2006/relationships/hyperlink" Target="http://www.legislation.act.gov.au/a/2016-7/default.asp" TargetMode="External"/><Relationship Id="rId1411" Type="http://schemas.openxmlformats.org/officeDocument/2006/relationships/hyperlink" Target="http://www.hansard.act.gov.au/hansard/2016/week06/1727.htm" TargetMode="External"/><Relationship Id="rId1649" Type="http://schemas.openxmlformats.org/officeDocument/2006/relationships/hyperlink" Target="http://www.legislation.act.gov.au/b/db_54589/relatedmaterials/compatibility_statement.pdf" TargetMode="External"/><Relationship Id="rId1856" Type="http://schemas.openxmlformats.org/officeDocument/2006/relationships/hyperlink" Target="http://www.parliament.act.gov.au/__data/assets/pdf_file/0005/393935/8scrutiny1.pdf" TargetMode="External"/><Relationship Id="rId2034" Type="http://schemas.openxmlformats.org/officeDocument/2006/relationships/hyperlink" Target="http://www.legislation.act.gov.au/es/db_48847/20131128-56680/pdf/db_48847.pdf" TargetMode="External"/><Relationship Id="rId213" Type="http://schemas.openxmlformats.org/officeDocument/2006/relationships/hyperlink" Target="http://www.parliament.act.gov.au/__data/assets/pdf_file/0011/629489/Speakers-response-to-Estimates-report-tabled-14-08-14.pdf" TargetMode="External"/><Relationship Id="rId420" Type="http://schemas.openxmlformats.org/officeDocument/2006/relationships/hyperlink" Target="http://www.legislation.act.gov.au/b/db_49221/default.asp" TargetMode="External"/><Relationship Id="rId658" Type="http://schemas.openxmlformats.org/officeDocument/2006/relationships/hyperlink" Target="http://www.legislation.act.gov.au/a/2014-39/default.asp" TargetMode="External"/><Relationship Id="rId865" Type="http://schemas.openxmlformats.org/officeDocument/2006/relationships/hyperlink" Target="http://www.parliament.act.gov.au/__data/assets/pdf_file/0005/913118/Report-47.pdf" TargetMode="External"/><Relationship Id="rId1050" Type="http://schemas.openxmlformats.org/officeDocument/2006/relationships/hyperlink" Target="http://www.parliament.act.gov.au/__data/assets/pdf_file/0004/792067/Report-39.pdf" TargetMode="External"/><Relationship Id="rId1288" Type="http://schemas.openxmlformats.org/officeDocument/2006/relationships/hyperlink" Target="http://www.legislation.act.gov.au/es/db_48706/20131031-56462/pdf/db_48706.pdf" TargetMode="External"/><Relationship Id="rId1495" Type="http://schemas.openxmlformats.org/officeDocument/2006/relationships/hyperlink" Target="http://www.legislation.act.gov.au/b/db_50285/relatedmaterials/compatibility_statement.pdf" TargetMode="External"/><Relationship Id="rId1509" Type="http://schemas.openxmlformats.org/officeDocument/2006/relationships/hyperlink" Target="http://www.legislation.act.gov.au/b/db_50954/20141127-59729/pdf/db_50954.pdf" TargetMode="External"/><Relationship Id="rId1716" Type="http://schemas.openxmlformats.org/officeDocument/2006/relationships/hyperlink" Target="http://www.hansard.act.gov.au/hansard/2015/week12/3917.htm" TargetMode="External"/><Relationship Id="rId1923" Type="http://schemas.openxmlformats.org/officeDocument/2006/relationships/hyperlink" Target="http://www.hansard.act.gov.au/hansard/2016/week03/944.htm" TargetMode="External"/><Relationship Id="rId2101" Type="http://schemas.openxmlformats.org/officeDocument/2006/relationships/hyperlink" Target="http://www.legislation.act.gov.au/b/db_53408/20160211-62806/pdf/db_53408.pdf" TargetMode="External"/><Relationship Id="rId297" Type="http://schemas.openxmlformats.org/officeDocument/2006/relationships/hyperlink" Target="http://www.legislation.act.gov.au/b/db_51646/20150507-60557/pdf/db_51646.pdf" TargetMode="External"/><Relationship Id="rId518" Type="http://schemas.openxmlformats.org/officeDocument/2006/relationships/hyperlink" Target="http://www.parliament.act.gov.au/__data/assets/pdf_file/0006/664278/8Scrutiny26.pdf" TargetMode="External"/><Relationship Id="rId725" Type="http://schemas.openxmlformats.org/officeDocument/2006/relationships/hyperlink" Target="http://www.legislation.act.gov.au/a/2015-5/default.asp" TargetMode="External"/><Relationship Id="rId932" Type="http://schemas.openxmlformats.org/officeDocument/2006/relationships/hyperlink" Target="http://www.legislation.act.gov.au/b/db_47836/relatedmaterials/compatibility_statement.pdf" TargetMode="External"/><Relationship Id="rId1148" Type="http://schemas.openxmlformats.org/officeDocument/2006/relationships/hyperlink" Target="http://www.legislation.act.gov.au/a/2013-45/default.asp" TargetMode="External"/><Relationship Id="rId1355" Type="http://schemas.openxmlformats.org/officeDocument/2006/relationships/hyperlink" Target="http://www.hansard.act.gov.au/hansard/2016/week05/1577.htm" TargetMode="External"/><Relationship Id="rId1562" Type="http://schemas.openxmlformats.org/officeDocument/2006/relationships/hyperlink" Target="http://www.hansard.act.gov.au/hansard/2015/week06/1782.htm" TargetMode="External"/><Relationship Id="rId2185" Type="http://schemas.openxmlformats.org/officeDocument/2006/relationships/hyperlink" Target="http://www.parliament.act.gov.au/__data/assets/pdf_file/0010/868420/Report-45.pdf" TargetMode="External"/><Relationship Id="rId157" Type="http://schemas.openxmlformats.org/officeDocument/2006/relationships/hyperlink" Target="http://www.hansard.act.gov.au/hansard/2015/week09/2832.htm" TargetMode="External"/><Relationship Id="rId364" Type="http://schemas.openxmlformats.org/officeDocument/2006/relationships/hyperlink" Target="http://www.hansard.act.gov.au/hansard/2015/week05/1479.htm" TargetMode="External"/><Relationship Id="rId1008" Type="http://schemas.openxmlformats.org/officeDocument/2006/relationships/hyperlink" Target="http://www.legislation.act.gov.au/es/db_48670/20131024-56418/pdf/db_48670.pdf" TargetMode="External"/><Relationship Id="rId1215" Type="http://schemas.openxmlformats.org/officeDocument/2006/relationships/hyperlink" Target="http://www.legislation.act.gov.au/b/db_49731/default.asp" TargetMode="External"/><Relationship Id="rId1422" Type="http://schemas.openxmlformats.org/officeDocument/2006/relationships/hyperlink" Target="http://www.legislation.act.gov.au/es/db_50452/20141127-59738/pdf/db_50452.pdf" TargetMode="External"/><Relationship Id="rId1867" Type="http://schemas.openxmlformats.org/officeDocument/2006/relationships/hyperlink" Target="http://www.legislation.act.gov.au/a/2013-13/default.asp" TargetMode="External"/><Relationship Id="rId2045" Type="http://schemas.openxmlformats.org/officeDocument/2006/relationships/hyperlink" Target="http://www.legislation.act.gov.au/b/db_54052/20160608-63686/pdf/db_54052.pdf" TargetMode="External"/><Relationship Id="rId61" Type="http://schemas.openxmlformats.org/officeDocument/2006/relationships/hyperlink" Target="http://www.hansard.act.gov.au/hansard/2015/week13/4302.htm" TargetMode="External"/><Relationship Id="rId571" Type="http://schemas.openxmlformats.org/officeDocument/2006/relationships/hyperlink" Target="http://www.parliament.act.gov.au/__data/assets/pdf_file/0011/551396/8scrutiny14.pdf" TargetMode="External"/><Relationship Id="rId669" Type="http://schemas.openxmlformats.org/officeDocument/2006/relationships/hyperlink" Target="http://www.legislation.act.gov.au/es/db_53405/20160211-62802/pdf/db_53405.pdf" TargetMode="External"/><Relationship Id="rId876" Type="http://schemas.openxmlformats.org/officeDocument/2006/relationships/hyperlink" Target="http://www.hansard.act.gov.au/hansard/2016/week06/1906.htm" TargetMode="External"/><Relationship Id="rId1299" Type="http://schemas.openxmlformats.org/officeDocument/2006/relationships/hyperlink" Target="http://www.parliament.act.gov.au/__data/assets/pdf_file/0010/857431/Report-44.pdf" TargetMode="External"/><Relationship Id="rId1727" Type="http://schemas.openxmlformats.org/officeDocument/2006/relationships/hyperlink" Target="http://www.legislation.act.gov.au/es/db_49711/20140605-57980/pdf/db_49711.pdf" TargetMode="External"/><Relationship Id="rId1934" Type="http://schemas.openxmlformats.org/officeDocument/2006/relationships/hyperlink" Target="http://www.parliament.act.gov.au/__data/assets/pdf_file/0005/846572/Report-43.pdf" TargetMode="External"/><Relationship Id="rId19" Type="http://schemas.openxmlformats.org/officeDocument/2006/relationships/hyperlink" Target="http://www.legislation.act.gov.au/b/db_49444/default.asp" TargetMode="External"/><Relationship Id="rId224" Type="http://schemas.openxmlformats.org/officeDocument/2006/relationships/hyperlink" Target="http://www.parliament.act.gov.au/__data/assets/pdf_file/0010/753976/Report-34a.pdf" TargetMode="External"/><Relationship Id="rId431" Type="http://schemas.openxmlformats.org/officeDocument/2006/relationships/hyperlink" Target="http://www.legislation.act.gov.au/a/2014-10/default.asp" TargetMode="External"/><Relationship Id="rId529" Type="http://schemas.openxmlformats.org/officeDocument/2006/relationships/hyperlink" Target="http://www.hansard.act.gov.au/hansard/2016/week01/276.htm" TargetMode="External"/><Relationship Id="rId736" Type="http://schemas.openxmlformats.org/officeDocument/2006/relationships/hyperlink" Target="http://www.hansard.act.gov.au/hansard/2014/week01/267.htm" TargetMode="External"/><Relationship Id="rId1061" Type="http://schemas.openxmlformats.org/officeDocument/2006/relationships/hyperlink" Target="http://www.parliament.act.gov.au/__data/assets/pdf_file/0007/819403/8th-JAC-05-HR-Bill-GR.pdf" TargetMode="External"/><Relationship Id="rId1159" Type="http://schemas.openxmlformats.org/officeDocument/2006/relationships/hyperlink" Target="http://www.legislation.act.gov.au/b/db_50461/default.asp" TargetMode="External"/><Relationship Id="rId1366" Type="http://schemas.openxmlformats.org/officeDocument/2006/relationships/hyperlink" Target="http://www.parliament.act.gov.au/__data/assets/pdf_file/0008/599597/8Scrutiny19.pdf" TargetMode="External"/><Relationship Id="rId2112" Type="http://schemas.openxmlformats.org/officeDocument/2006/relationships/hyperlink" Target="http://www.legislation.act.gov.au/es/db_52476/20150813-61590/pdf/db_52476.pdf" TargetMode="External"/><Relationship Id="rId2196" Type="http://schemas.openxmlformats.org/officeDocument/2006/relationships/hyperlink" Target="http://www.hansard.act.gov.au/hansard/2016/week04/1272.htm" TargetMode="External"/><Relationship Id="rId168" Type="http://schemas.openxmlformats.org/officeDocument/2006/relationships/hyperlink" Target="http://www.hansard.act.gov.au/hansard/2016/week06/1934.htm" TargetMode="External"/><Relationship Id="rId943" Type="http://schemas.openxmlformats.org/officeDocument/2006/relationships/hyperlink" Target="http://www.parliament.act.gov.au/__data/assets/pdf_file/0011/636824/8Scrutiny22.pdf" TargetMode="External"/><Relationship Id="rId1019" Type="http://schemas.openxmlformats.org/officeDocument/2006/relationships/hyperlink" Target="http://www.legislation.act.gov.au/b/db_48668/relatedmaterials/compatibility_statement.pdf" TargetMode="External"/><Relationship Id="rId1573" Type="http://schemas.openxmlformats.org/officeDocument/2006/relationships/hyperlink" Target="http://www.legislation.act.gov.au/b/db_48500/20130919-56231/pdf/db_48500.pdf" TargetMode="External"/><Relationship Id="rId1780" Type="http://schemas.openxmlformats.org/officeDocument/2006/relationships/hyperlink" Target="http://www.hansard.act.gov.au/hansard/2016/week07/2359.htm" TargetMode="External"/><Relationship Id="rId1878" Type="http://schemas.openxmlformats.org/officeDocument/2006/relationships/hyperlink" Target="http://www.legislation.act.gov.au/b/db_49555/relatedmaterials/compatibility_statement.pdf" TargetMode="External"/><Relationship Id="rId72" Type="http://schemas.openxmlformats.org/officeDocument/2006/relationships/hyperlink" Target="http://www.legislation.act.gov.au/es/db_48464/20140225-57382/pdf/db_48464.pdf" TargetMode="External"/><Relationship Id="rId375" Type="http://schemas.openxmlformats.org/officeDocument/2006/relationships/hyperlink" Target="http://www.legislation.act.gov.au/es/db_52821/20150924-61947/pdf/db_52821.pdf" TargetMode="External"/><Relationship Id="rId582" Type="http://schemas.openxmlformats.org/officeDocument/2006/relationships/hyperlink" Target="http://www.legislation.act.gov.au/a/2015-3/default.asp" TargetMode="External"/><Relationship Id="rId803" Type="http://schemas.openxmlformats.org/officeDocument/2006/relationships/hyperlink" Target="http://www.parliament.act.gov.au/__data/assets/pdf_file/0004/495661/MoP034F.pdf" TargetMode="External"/><Relationship Id="rId1226" Type="http://schemas.openxmlformats.org/officeDocument/2006/relationships/hyperlink" Target="http://www.legislation.act.gov.au/b/db_47837/relatedmaterials/compatibility_statement.pdf" TargetMode="External"/><Relationship Id="rId1433" Type="http://schemas.openxmlformats.org/officeDocument/2006/relationships/hyperlink" Target="http://www.legislation.act.gov.au/b/db_48349/default.asp" TargetMode="External"/><Relationship Id="rId1640" Type="http://schemas.openxmlformats.org/officeDocument/2006/relationships/hyperlink" Target="http://www.legislation.act.gov.au/b/db_53486/20160218-62875/pdf/db_53486.pdf" TargetMode="External"/><Relationship Id="rId1738" Type="http://schemas.openxmlformats.org/officeDocument/2006/relationships/hyperlink" Target="http://www.legislation.act.gov.au/b/db_51857/20150604-60818/pdf/db_51857.pdf" TargetMode="External"/><Relationship Id="rId2056" Type="http://schemas.openxmlformats.org/officeDocument/2006/relationships/hyperlink" Target="http://www.parliament.act.gov.au/__data/assets/pdf_file/0007/648502/8Scrutiny24.pdf" TargetMode="External"/><Relationship Id="rId3" Type="http://schemas.openxmlformats.org/officeDocument/2006/relationships/numbering" Target="numbering.xml"/><Relationship Id="rId235" Type="http://schemas.openxmlformats.org/officeDocument/2006/relationships/hyperlink" Target="http://www.legislation.act.gov.au/es/db_54005/20160607-63643/pdf/db_54005.pdf" TargetMode="External"/><Relationship Id="rId442" Type="http://schemas.openxmlformats.org/officeDocument/2006/relationships/hyperlink" Target="http://www.legislation.act.gov.au/es/db_52478/20150813-61592/pdf/db_52478.pdf" TargetMode="External"/><Relationship Id="rId887" Type="http://schemas.openxmlformats.org/officeDocument/2006/relationships/hyperlink" Target="http://www.legislation.act.gov.au/a/2014-5/default.asp" TargetMode="External"/><Relationship Id="rId1072" Type="http://schemas.openxmlformats.org/officeDocument/2006/relationships/hyperlink" Target="http://www.hansard.act.gov.au/hansard/2014/week04/1272.htm" TargetMode="External"/><Relationship Id="rId1500" Type="http://schemas.openxmlformats.org/officeDocument/2006/relationships/hyperlink" Target="http://www.legislation.act.gov.au/b/db_50465/20140918-58980/pdf/db_50465.pdf" TargetMode="External"/><Relationship Id="rId1945" Type="http://schemas.openxmlformats.org/officeDocument/2006/relationships/hyperlink" Target="http://www.legislation.act.gov.au/es/db_47507/20130411-55036/pdf/db_47507.pdf" TargetMode="External"/><Relationship Id="rId2123" Type="http://schemas.openxmlformats.org/officeDocument/2006/relationships/hyperlink" Target="http://www.parliament.act.gov.au/__data/assets/pdf_file/0004/903739/Report-46.pdf" TargetMode="External"/><Relationship Id="rId302" Type="http://schemas.openxmlformats.org/officeDocument/2006/relationships/hyperlink" Target="http://www.hansard.act.gov.au/hansard/2015/week08/2422.htm" TargetMode="External"/><Relationship Id="rId747" Type="http://schemas.openxmlformats.org/officeDocument/2006/relationships/hyperlink" Target="http://www.parliament.act.gov.au/__data/assets/pdf_file/0011/735716/MoP105F1.pdf" TargetMode="External"/><Relationship Id="rId954" Type="http://schemas.openxmlformats.org/officeDocument/2006/relationships/hyperlink" Target="http://www.legislation.act.gov.au/b/db_51431/20150319-60311/pdf/db_51431.pdf" TargetMode="External"/><Relationship Id="rId1377" Type="http://schemas.openxmlformats.org/officeDocument/2006/relationships/hyperlink" Target="http://www.legislation.act.gov.au/b/db_53831/relatedmaterials/compatibility_statement.pdf" TargetMode="External"/><Relationship Id="rId1584" Type="http://schemas.openxmlformats.org/officeDocument/2006/relationships/hyperlink" Target="http://www.hansard.act.gov.au/hansard/2014/week03/928.htm" TargetMode="External"/><Relationship Id="rId1791" Type="http://schemas.openxmlformats.org/officeDocument/2006/relationships/hyperlink" Target="http://www.legislation.act.gov.au/b/db_52964/20151029-62227/pdf/db_52964.pdf" TargetMode="External"/><Relationship Id="rId1805" Type="http://schemas.openxmlformats.org/officeDocument/2006/relationships/hyperlink" Target="http://www.legislation.act.gov.au/b/db_52970/20151029-62233/pdf/db_52970.pdf" TargetMode="External"/><Relationship Id="rId83" Type="http://schemas.openxmlformats.org/officeDocument/2006/relationships/hyperlink" Target="http://www.hansard.act.gov.au/hansard/2016/week04/1082.htm" TargetMode="External"/><Relationship Id="rId179" Type="http://schemas.openxmlformats.org/officeDocument/2006/relationships/hyperlink" Target="https://www.parliament.act.gov.au/in-committees/previous-assemblies/standing-committees-eighth-assembly/Public-Accounts/inquiry-into-the-proposed-appropriation-loosefill-asbestos-insulation-eradication-bill-201415/reports?inquiry=662274" TargetMode="External"/><Relationship Id="rId386" Type="http://schemas.openxmlformats.org/officeDocument/2006/relationships/hyperlink" Target="http://www.parliament.act.gov.au/__data/assets/pdf_file/0010/868420/Report-45.pdf" TargetMode="External"/><Relationship Id="rId593" Type="http://schemas.openxmlformats.org/officeDocument/2006/relationships/hyperlink" Target="http://www.legislation.act.gov.au/b/db_47839/20130606-55392/pdf/db_47839.pdf" TargetMode="External"/><Relationship Id="rId607" Type="http://schemas.openxmlformats.org/officeDocument/2006/relationships/hyperlink" Target="http://www.legislation.act.gov.au/a/2014-53/default.asp" TargetMode="External"/><Relationship Id="rId814" Type="http://schemas.openxmlformats.org/officeDocument/2006/relationships/hyperlink" Target="http://www.hansard.act.gov.au/hansard/2016/week07/2092.htm" TargetMode="External"/><Relationship Id="rId1237" Type="http://schemas.openxmlformats.org/officeDocument/2006/relationships/hyperlink" Target="http://www.hansard.act.gov.au/hansard/2014/week08/2662.htm" TargetMode="External"/><Relationship Id="rId1444" Type="http://schemas.openxmlformats.org/officeDocument/2006/relationships/hyperlink" Target="http://www.legislation.act.gov.au/b/db_49445/default.asp" TargetMode="External"/><Relationship Id="rId1651" Type="http://schemas.openxmlformats.org/officeDocument/2006/relationships/hyperlink" Target="http://www.parliament.act.gov.au/__data/assets/pdf_file/0005/913118/Report-47.pdf" TargetMode="External"/><Relationship Id="rId1889" Type="http://schemas.openxmlformats.org/officeDocument/2006/relationships/hyperlink" Target="http://www.parliament.act.gov.au/__data/assets/pdf_file/0010/753976/Report-34a.pdf" TargetMode="External"/><Relationship Id="rId2067" Type="http://schemas.openxmlformats.org/officeDocument/2006/relationships/hyperlink" Target="http://www.legislation.act.gov.au/b/db_53810/20160504-63399/pdf/db_53810.pdf" TargetMode="External"/><Relationship Id="rId246" Type="http://schemas.openxmlformats.org/officeDocument/2006/relationships/hyperlink" Target="http://www.legislation.act.gov.au/a/2016-57/default.asp" TargetMode="External"/><Relationship Id="rId453" Type="http://schemas.openxmlformats.org/officeDocument/2006/relationships/hyperlink" Target="http://www.parliament.act.gov.au/__data/assets/pdf_file/0011/551396/8scrutiny14.pdf" TargetMode="External"/><Relationship Id="rId660" Type="http://schemas.openxmlformats.org/officeDocument/2006/relationships/hyperlink" Target="http://www.legislation.act.gov.au/b/db_51327/20150219-60181/pdf/db_51327.pdf" TargetMode="External"/><Relationship Id="rId898" Type="http://schemas.openxmlformats.org/officeDocument/2006/relationships/hyperlink" Target="http://www.legislation.act.gov.au/b/db_51723/default.asp" TargetMode="External"/><Relationship Id="rId1083" Type="http://schemas.openxmlformats.org/officeDocument/2006/relationships/hyperlink" Target="http://www.legislation.act.gov.au/b/db_49298/20140320-57482/pdf/db_49298.pdf" TargetMode="External"/><Relationship Id="rId1290" Type="http://schemas.openxmlformats.org/officeDocument/2006/relationships/hyperlink" Target="http://www.hansard.act.gov.au/hansard/2013/week13/4068.htm" TargetMode="External"/><Relationship Id="rId1304" Type="http://schemas.openxmlformats.org/officeDocument/2006/relationships/hyperlink" Target="http://www.legislation.act.gov.au/es/db_52808/20150924-61943/pdf/db_52808.pdf" TargetMode="External"/><Relationship Id="rId1511" Type="http://schemas.openxmlformats.org/officeDocument/2006/relationships/hyperlink" Target="http://www.legislation.act.gov.au/b/db_50954/relatedmaterials/compatibility_statement.pdf" TargetMode="External"/><Relationship Id="rId1749" Type="http://schemas.openxmlformats.org/officeDocument/2006/relationships/hyperlink" Target="http://www.legislation.act.gov.au/es/db_53565/20160310-63017/pdf/db_53565.pdf" TargetMode="External"/><Relationship Id="rId1956" Type="http://schemas.openxmlformats.org/officeDocument/2006/relationships/hyperlink" Target="http://www.hansard.act.gov.au/hansard/2013/week13/3890.htm" TargetMode="External"/><Relationship Id="rId2134" Type="http://schemas.openxmlformats.org/officeDocument/2006/relationships/hyperlink" Target="http://www.parliament.act.gov.au/__data/assets/pdf_file/0008/687365/Report-27.pdf" TargetMode="External"/><Relationship Id="rId106" Type="http://schemas.openxmlformats.org/officeDocument/2006/relationships/hyperlink" Target="http://www.hansard.act.gov.au/hansard/2013/week05/1524.htm" TargetMode="External"/><Relationship Id="rId313" Type="http://schemas.openxmlformats.org/officeDocument/2006/relationships/hyperlink" Target="http://www.legislation.act.gov.au/a/2016-44/default.asp" TargetMode="External"/><Relationship Id="rId758" Type="http://schemas.openxmlformats.org/officeDocument/2006/relationships/hyperlink" Target="http://www.hansard.act.gov.au/hansard/2014/week12/3636.htm" TargetMode="External"/><Relationship Id="rId965" Type="http://schemas.openxmlformats.org/officeDocument/2006/relationships/hyperlink" Target="http://www.parliament.act.gov.au/__data/assets/pdf_file/0007/648502/8Scrutiny24.pdf" TargetMode="External"/><Relationship Id="rId1150" Type="http://schemas.openxmlformats.org/officeDocument/2006/relationships/hyperlink" Target="http://www.legislation.act.gov.au/b/db_49297/20140320-57481/pdf/db_49297.pdf" TargetMode="External"/><Relationship Id="rId1388" Type="http://schemas.openxmlformats.org/officeDocument/2006/relationships/hyperlink" Target="http://www.parliament.act.gov.au/__data/assets/pdf_file/0010/753976/Report-34a.pdf" TargetMode="External"/><Relationship Id="rId1595" Type="http://schemas.openxmlformats.org/officeDocument/2006/relationships/hyperlink" Target="http://www.legislation.act.gov.au/a/2014-45/default.asp" TargetMode="External"/><Relationship Id="rId1609" Type="http://schemas.openxmlformats.org/officeDocument/2006/relationships/hyperlink" Target="http://www.parliament.act.gov.au/__data/assets/pdf_file/0008/819089/MoP124F3.pdf" TargetMode="External"/><Relationship Id="rId1816" Type="http://schemas.openxmlformats.org/officeDocument/2006/relationships/hyperlink" Target="http://www.hansard.act.gov.au/hansard/2016/week06/1863.htm" TargetMode="External"/><Relationship Id="rId10" Type="http://schemas.openxmlformats.org/officeDocument/2006/relationships/oleObject" Target="embeddings/oleObject1.bin"/><Relationship Id="rId94" Type="http://schemas.openxmlformats.org/officeDocument/2006/relationships/hyperlink" Target="http://www.legislation.act.gov.au/es/db_50932/20150514-60649/pdf/db_50932.pdf" TargetMode="External"/><Relationship Id="rId397" Type="http://schemas.openxmlformats.org/officeDocument/2006/relationships/hyperlink" Target="http://www.hansard.act.gov.au/hansard/2013/week07/1907.htm" TargetMode="External"/><Relationship Id="rId520" Type="http://schemas.openxmlformats.org/officeDocument/2006/relationships/hyperlink" Target="http://www.hansard.act.gov.au/hansard/2014/week13/4223.htm" TargetMode="External"/><Relationship Id="rId618" Type="http://schemas.openxmlformats.org/officeDocument/2006/relationships/hyperlink" Target="http://www.legislation.act.gov.au/es/db_47016/20121129-54389/pdf/db_47016.pdf" TargetMode="External"/><Relationship Id="rId825" Type="http://schemas.openxmlformats.org/officeDocument/2006/relationships/hyperlink" Target="http://www.legislation.act.gov.au/b/db_51859/20150604-60820/pdf/db_51859.pdf" TargetMode="External"/><Relationship Id="rId1248" Type="http://schemas.openxmlformats.org/officeDocument/2006/relationships/hyperlink" Target="http://www.legislation.act.gov.au/b/db_49220/20140227-57373/pdf/db_49220.pdf" TargetMode="External"/><Relationship Id="rId1455" Type="http://schemas.openxmlformats.org/officeDocument/2006/relationships/hyperlink" Target="http://www.legislation.act.gov.au/b/db_47720/relatedmaterials/compatibility_statement.pdf" TargetMode="External"/><Relationship Id="rId1662" Type="http://schemas.openxmlformats.org/officeDocument/2006/relationships/hyperlink" Target="http://www.legislation.act.gov.au/es/db_50928/20150319-60317/pdf/db_50928.pdf" TargetMode="External"/><Relationship Id="rId2078" Type="http://schemas.openxmlformats.org/officeDocument/2006/relationships/hyperlink" Target="http://www.parliament.act.gov.au/__data/assets/pdf_file/0006/701457/Report-29.pdf" TargetMode="External"/><Relationship Id="rId2201" Type="http://schemas.openxmlformats.org/officeDocument/2006/relationships/footer" Target="footer2.xml"/><Relationship Id="rId257" Type="http://schemas.openxmlformats.org/officeDocument/2006/relationships/hyperlink" Target="http://www.legislation.act.gov.au/b/db_49728/default.asp" TargetMode="External"/><Relationship Id="rId464" Type="http://schemas.openxmlformats.org/officeDocument/2006/relationships/hyperlink" Target="http://www.parliament.act.gov.au/__data/assets/pdf_file/0017/710090/MoP096F.pdf" TargetMode="External"/><Relationship Id="rId1010" Type="http://schemas.openxmlformats.org/officeDocument/2006/relationships/hyperlink" Target="http://www.hansard.act.gov.au/hansard/2013/week12/3772.htm" TargetMode="External"/><Relationship Id="rId1094" Type="http://schemas.openxmlformats.org/officeDocument/2006/relationships/hyperlink" Target="http://www.hansard.act.gov.au/hansard/2014/week06/1637.htm" TargetMode="External"/><Relationship Id="rId1108" Type="http://schemas.openxmlformats.org/officeDocument/2006/relationships/hyperlink" Target="http://www.legislation.act.gov.au/b/db_47854/20130606-55408/pdf/db_47854.pdf" TargetMode="External"/><Relationship Id="rId1315" Type="http://schemas.openxmlformats.org/officeDocument/2006/relationships/hyperlink" Target="http://www.hansard.act.gov.au/hansard/2015/week10/3037.htm" TargetMode="External"/><Relationship Id="rId1967" Type="http://schemas.openxmlformats.org/officeDocument/2006/relationships/hyperlink" Target="http://www.legislation.act.gov.au/b/db_50496/20140925-59029/pdf/db_50496.pdf" TargetMode="External"/><Relationship Id="rId2145" Type="http://schemas.openxmlformats.org/officeDocument/2006/relationships/hyperlink" Target="http://www.legislation.act.gov.au/es/db_47805/20130606-55354/pdf/db_47805.pdf" TargetMode="External"/><Relationship Id="rId117" Type="http://schemas.openxmlformats.org/officeDocument/2006/relationships/hyperlink" Target="http://www.hansard.act.gov.au/hansard/2013/week10/2826.htm" TargetMode="External"/><Relationship Id="rId671" Type="http://schemas.openxmlformats.org/officeDocument/2006/relationships/hyperlink" Target="http://www.hansard.act.gov.au/hansard/2016/week01/209.htm" TargetMode="External"/><Relationship Id="rId769" Type="http://schemas.openxmlformats.org/officeDocument/2006/relationships/hyperlink" Target="http://www.legislation.act.gov.au/b/db_51862/default.asp" TargetMode="External"/><Relationship Id="rId976" Type="http://schemas.openxmlformats.org/officeDocument/2006/relationships/hyperlink" Target="http://www.legislation.act.gov.au/b/db_46989/relatedmaterials/compatibility_statement.pdf" TargetMode="External"/><Relationship Id="rId1399" Type="http://schemas.openxmlformats.org/officeDocument/2006/relationships/hyperlink" Target="http://www.legislation.act.gov.au/es/db_47446/20130321-54956/pdf/db_47446.pdf" TargetMode="External"/><Relationship Id="rId324" Type="http://schemas.openxmlformats.org/officeDocument/2006/relationships/hyperlink" Target="http://www.legislation.act.gov.au/b/db_50795/default.asp" TargetMode="External"/><Relationship Id="rId531" Type="http://schemas.openxmlformats.org/officeDocument/2006/relationships/hyperlink" Target="http://www.legislation.act.gov.au/b/db_54055/default.asp" TargetMode="External"/><Relationship Id="rId629" Type="http://schemas.openxmlformats.org/officeDocument/2006/relationships/hyperlink" Target="http://www.parliament.act.gov.au/__data/assets/pdf_file/0003/414048/8scrutiny2.pdf" TargetMode="External"/><Relationship Id="rId1161" Type="http://schemas.openxmlformats.org/officeDocument/2006/relationships/hyperlink" Target="http://www.legislation.act.gov.au/es/db_50457/20140918-58967/pdf/db_50457.pdf" TargetMode="External"/><Relationship Id="rId1259" Type="http://schemas.openxmlformats.org/officeDocument/2006/relationships/hyperlink" Target="http://www.legislation.act.gov.au/a/2014-11/default.asp" TargetMode="External"/><Relationship Id="rId1466" Type="http://schemas.openxmlformats.org/officeDocument/2006/relationships/hyperlink" Target="http://www.hansard.act.gov.au/hansard/2013/week09/2594.htm" TargetMode="External"/><Relationship Id="rId2005" Type="http://schemas.openxmlformats.org/officeDocument/2006/relationships/hyperlink" Target="http://www.legislation.act.gov.au/b/db_47843/20130606-55396/pdf/db_47843.pdf" TargetMode="External"/><Relationship Id="rId836" Type="http://schemas.openxmlformats.org/officeDocument/2006/relationships/hyperlink" Target="http://www.hansard.act.gov.au/hansard/2013/week08/2364.htm" TargetMode="External"/><Relationship Id="rId1021" Type="http://schemas.openxmlformats.org/officeDocument/2006/relationships/hyperlink" Target="http://www.parliament.act.gov.au/__data/assets/pdf_file/0019/521515/8scrutiny13.pdf" TargetMode="External"/><Relationship Id="rId1119" Type="http://schemas.openxmlformats.org/officeDocument/2006/relationships/hyperlink" Target="http://www.hansard.act.gov.au/hansard/2013/week02/558.htm" TargetMode="External"/><Relationship Id="rId1673" Type="http://schemas.openxmlformats.org/officeDocument/2006/relationships/hyperlink" Target="http://www.legislation.act.gov.au/b/db_54053/relatedmaterials/compatibility_statement.pdf" TargetMode="External"/><Relationship Id="rId1880" Type="http://schemas.openxmlformats.org/officeDocument/2006/relationships/hyperlink" Target="http://www.parliament.act.gov.au/__data/assets/pdf_file/0008/599597/8Scrutiny19.pdf" TargetMode="External"/><Relationship Id="rId1978" Type="http://schemas.openxmlformats.org/officeDocument/2006/relationships/hyperlink" Target="http://www.parliament.act.gov.au/__data/assets/pdf_file/0011/719948/Report-31.pdf" TargetMode="External"/><Relationship Id="rId903" Type="http://schemas.openxmlformats.org/officeDocument/2006/relationships/hyperlink" Target="http://www.parliament.act.gov.au/__data/assets/pdf_file/0010/730459/Report-33.pdf" TargetMode="External"/><Relationship Id="rId1326" Type="http://schemas.openxmlformats.org/officeDocument/2006/relationships/hyperlink" Target="http://www.legislation.act.gov.au/b/db_50284/default.asp" TargetMode="External"/><Relationship Id="rId1533" Type="http://schemas.openxmlformats.org/officeDocument/2006/relationships/hyperlink" Target="http://www.hansard.act.gov.au/hansard/2014/week04/1047.htm" TargetMode="External"/><Relationship Id="rId1740" Type="http://schemas.openxmlformats.org/officeDocument/2006/relationships/hyperlink" Target="http://www.legislation.act.gov.au/b/db_51857/relatedmaterials/compatibility_statement.pdf" TargetMode="External"/><Relationship Id="rId32" Type="http://schemas.openxmlformats.org/officeDocument/2006/relationships/hyperlink" Target="http://www.parliament.act.gov.au/__data/assets/pdf_file/0005/846572/Report-43.pdf" TargetMode="External"/><Relationship Id="rId1600" Type="http://schemas.openxmlformats.org/officeDocument/2006/relationships/hyperlink" Target="http://www.parliament.act.gov.au/__data/assets/pdf_file/0011/719948/Report-31.pdf" TargetMode="External"/><Relationship Id="rId1838" Type="http://schemas.openxmlformats.org/officeDocument/2006/relationships/hyperlink" Target="http://www.legislation.act.gov.au/b/db_52963/20151029-62226/pdf/db_52963.pdf" TargetMode="External"/><Relationship Id="rId181" Type="http://schemas.openxmlformats.org/officeDocument/2006/relationships/hyperlink" Target="http://www.parliament.act.gov.au/__data/assets/pdf_file/0018/671004/MoP083F.pdf" TargetMode="External"/><Relationship Id="rId1905" Type="http://schemas.openxmlformats.org/officeDocument/2006/relationships/hyperlink" Target="http://www.hansard.act.gov.au/hansard/2016/week02/601.htm" TargetMode="External"/><Relationship Id="rId279" Type="http://schemas.openxmlformats.org/officeDocument/2006/relationships/hyperlink" Target="http://www.legislation.act.gov.au/b/db_48700/default.asp" TargetMode="External"/><Relationship Id="rId486" Type="http://schemas.openxmlformats.org/officeDocument/2006/relationships/hyperlink" Target="http://www.legislation.act.gov.au/es/db_52477/20150917-61906/pdf/db_52477.pdf" TargetMode="External"/><Relationship Id="rId693" Type="http://schemas.openxmlformats.org/officeDocument/2006/relationships/hyperlink" Target="http://www.legislation.act.gov.au/es/db_51698/20150514-60615/pdf/db_51698.pdf" TargetMode="External"/><Relationship Id="rId2167" Type="http://schemas.openxmlformats.org/officeDocument/2006/relationships/hyperlink" Target="http://www.legislation.act.gov.au/a/2013-46/default.asp" TargetMode="External"/><Relationship Id="rId139" Type="http://schemas.openxmlformats.org/officeDocument/2006/relationships/hyperlink" Target="http://www.legislation.act.gov.au/es/db_49709/20140812-58688/pdf/db_49709.pdf" TargetMode="External"/><Relationship Id="rId346" Type="http://schemas.openxmlformats.org/officeDocument/2006/relationships/hyperlink" Target="http://www.legislation.act.gov.au/b/db_47725/20130516-55242/pdf/db_47725.pdf" TargetMode="External"/><Relationship Id="rId553" Type="http://schemas.openxmlformats.org/officeDocument/2006/relationships/hyperlink" Target="http://www.legislation.act.gov.au/b/db_47022/20121129-54395/pdf/db_47022.pdf" TargetMode="External"/><Relationship Id="rId760" Type="http://schemas.openxmlformats.org/officeDocument/2006/relationships/hyperlink" Target="http://www.legislation.act.gov.au/b/db_53832/default.asp" TargetMode="External"/><Relationship Id="rId998" Type="http://schemas.openxmlformats.org/officeDocument/2006/relationships/hyperlink" Target="http://www.legislation.act.gov.au/b/db_53098/20151119-62384/pdf/db_53098.pdf" TargetMode="External"/><Relationship Id="rId1183" Type="http://schemas.openxmlformats.org/officeDocument/2006/relationships/hyperlink" Target="http://www.hansard.act.gov.au/hansard/2016/week06/2013.htm" TargetMode="External"/><Relationship Id="rId1390" Type="http://schemas.openxmlformats.org/officeDocument/2006/relationships/hyperlink" Target="http://www.parliament.act.gov.au/__data/assets/pdf_file/0003/771744/Report-36.pdf" TargetMode="External"/><Relationship Id="rId2027" Type="http://schemas.openxmlformats.org/officeDocument/2006/relationships/hyperlink" Target="http://www.legislation.act.gov.au/es/db_53088/20151119-62374/pdf/db_53088.pdf" TargetMode="External"/><Relationship Id="rId206" Type="http://schemas.openxmlformats.org/officeDocument/2006/relationships/hyperlink" Target="http://www.legislation.act.gov.au/b/db_49708/20140603-57977/pdf/db_49708.pdf" TargetMode="External"/><Relationship Id="rId413" Type="http://schemas.openxmlformats.org/officeDocument/2006/relationships/hyperlink" Target="http://www.legislation.act.gov.au/es/db_48851/20131128-56686/pdf/db_48851.pdf" TargetMode="External"/><Relationship Id="rId858" Type="http://schemas.openxmlformats.org/officeDocument/2006/relationships/hyperlink" Target="http://www.hansard.act.gov.au/hansard/2014/week13/4181.htm" TargetMode="External"/><Relationship Id="rId1043" Type="http://schemas.openxmlformats.org/officeDocument/2006/relationships/hyperlink" Target="http://www.hansard.act.gov.au/hansard/2014/week07/1962.htm" TargetMode="External"/><Relationship Id="rId1488" Type="http://schemas.openxmlformats.org/officeDocument/2006/relationships/hyperlink" Target="http://www.hansard.act.gov.au/hansard/2016/week06/1714.htm" TargetMode="External"/><Relationship Id="rId1695" Type="http://schemas.openxmlformats.org/officeDocument/2006/relationships/hyperlink" Target="http://www.legislation.act.gov.au/b/db_47027/relatedmaterials/compatibility_statement.pdf" TargetMode="External"/><Relationship Id="rId620" Type="http://schemas.openxmlformats.org/officeDocument/2006/relationships/hyperlink" Target="http://www.hansard.act.gov.au/hansard/2013/week01/253.htm" TargetMode="External"/><Relationship Id="rId718" Type="http://schemas.openxmlformats.org/officeDocument/2006/relationships/hyperlink" Target="http://www.parliament.act.gov.au/__data/assets/pdf_file/0008/687365/Report-27.pdf" TargetMode="External"/><Relationship Id="rId925" Type="http://schemas.openxmlformats.org/officeDocument/2006/relationships/hyperlink" Target="http://www.parliament.act.gov.au/__data/assets/pdf_file/0006/431988/MoP-13.pdf" TargetMode="External"/><Relationship Id="rId1250" Type="http://schemas.openxmlformats.org/officeDocument/2006/relationships/hyperlink" Target="http://www.legislation.act.gov.au/b/db_49220/relatedmaterials/compatibility_statement.pdf" TargetMode="External"/><Relationship Id="rId1348" Type="http://schemas.openxmlformats.org/officeDocument/2006/relationships/hyperlink" Target="http://www.legislation.act.gov.au/es/db_48465/20131022-56408/pdf/db_48465.pdf" TargetMode="External"/><Relationship Id="rId1555" Type="http://schemas.openxmlformats.org/officeDocument/2006/relationships/hyperlink" Target="http://www.hansard.act.gov.au/hansard/2013/week06/1814.htm" TargetMode="External"/><Relationship Id="rId1762" Type="http://schemas.openxmlformats.org/officeDocument/2006/relationships/hyperlink" Target="http://www.hansard.act.gov.au/hansard/2016/week05/1664.htm" TargetMode="External"/><Relationship Id="rId1110" Type="http://schemas.openxmlformats.org/officeDocument/2006/relationships/hyperlink" Target="http://www.legislation.act.gov.au/b/db_47854/relatedmaterials/compatibility_statement.pdf" TargetMode="External"/><Relationship Id="rId1208" Type="http://schemas.openxmlformats.org/officeDocument/2006/relationships/hyperlink" Target="http://www.legislation.act.gov.au/b/db_48347/relatedmaterials/compatibility_statement.pdf" TargetMode="External"/><Relationship Id="rId1415" Type="http://schemas.openxmlformats.org/officeDocument/2006/relationships/hyperlink" Target="http://www.legislation.act.gov.au/es/db_50452/20140918-58931/pdf/db_50452.pdf" TargetMode="External"/><Relationship Id="rId54" Type="http://schemas.openxmlformats.org/officeDocument/2006/relationships/hyperlink" Target="http://www.legislation.act.gov.au/b/db_52978/20151029-62241/pdf/db_52978.pdf" TargetMode="External"/><Relationship Id="rId1622" Type="http://schemas.openxmlformats.org/officeDocument/2006/relationships/hyperlink" Target="http://www.legislation.act.gov.au/es/db_53083/20151119-62368/pdf/db_53083.pdf" TargetMode="External"/><Relationship Id="rId1927" Type="http://schemas.openxmlformats.org/officeDocument/2006/relationships/hyperlink" Target="http://www.hansard.act.gov.au/hansard/2016/week04/1089.htm" TargetMode="External"/><Relationship Id="rId2091" Type="http://schemas.openxmlformats.org/officeDocument/2006/relationships/hyperlink" Target="http://www.legislation.act.gov.au/a/2014-60/default.asp" TargetMode="External"/><Relationship Id="rId2189" Type="http://schemas.openxmlformats.org/officeDocument/2006/relationships/hyperlink" Target="http://www.legislation.act.gov.au/es/db_53474/20160218-62859/pdf/db_53474.pdf" TargetMode="External"/><Relationship Id="rId270" Type="http://schemas.openxmlformats.org/officeDocument/2006/relationships/hyperlink" Target="http://www.parliament.act.gov.au/__data/assets/pdf_file/0010/621388/8Scrutiny20.pdf" TargetMode="External"/><Relationship Id="rId130" Type="http://schemas.openxmlformats.org/officeDocument/2006/relationships/hyperlink" Target="http://www.legislation.act.gov.au/b/db_49707/default.asp" TargetMode="External"/><Relationship Id="rId368" Type="http://schemas.openxmlformats.org/officeDocument/2006/relationships/hyperlink" Target="http://www.parliament.act.gov.au/__data/assets/pdf_file/0011/735716/MoP105F1.pdf" TargetMode="External"/><Relationship Id="rId575" Type="http://schemas.openxmlformats.org/officeDocument/2006/relationships/hyperlink" Target="http://www.legislation.act.gov.au/b/db_50949/20141127-59724/pdf/db_50949.pdf" TargetMode="External"/><Relationship Id="rId782" Type="http://schemas.openxmlformats.org/officeDocument/2006/relationships/hyperlink" Target="http://www.parliament.act.gov.au/__data/assets/pdf_file/0007/648502/8Scrutiny24.pdf" TargetMode="External"/><Relationship Id="rId2049" Type="http://schemas.openxmlformats.org/officeDocument/2006/relationships/hyperlink" Target="http://www.parliament.act.gov.au/__data/assets/pdf_file/0004/903739/Report-46.pdf" TargetMode="External"/><Relationship Id="rId228" Type="http://schemas.openxmlformats.org/officeDocument/2006/relationships/hyperlink" Target="http://www.hansard.act.gov.au/hansard/2015/week07/2077.htm" TargetMode="External"/><Relationship Id="rId435" Type="http://schemas.openxmlformats.org/officeDocument/2006/relationships/hyperlink" Target="http://www.legislation.act.gov.au/b/db_49224/relatedmaterials/compatibility_statement.pdf" TargetMode="External"/><Relationship Id="rId642" Type="http://schemas.openxmlformats.org/officeDocument/2006/relationships/hyperlink" Target="http://www.legislation.act.gov.au/es/db_54037/20160608-63672/pdf/db_54037.pdf" TargetMode="External"/><Relationship Id="rId1065" Type="http://schemas.openxmlformats.org/officeDocument/2006/relationships/hyperlink" Target="http://www.legislation.act.gov.au/a/2016-5/20160226-62903/pdf/2016-5.pdf" TargetMode="External"/><Relationship Id="rId1272" Type="http://schemas.openxmlformats.org/officeDocument/2006/relationships/hyperlink" Target="http://www.legislation.act.gov.au/b/db_53826/relatedmaterials/compatibility_statement.pdf" TargetMode="External"/><Relationship Id="rId2116" Type="http://schemas.openxmlformats.org/officeDocument/2006/relationships/hyperlink" Target="http://www.hansard.act.gov.au/hansard/2015/week11/3507.htm" TargetMode="External"/><Relationship Id="rId502" Type="http://schemas.openxmlformats.org/officeDocument/2006/relationships/hyperlink" Target="http://www.legislation.act.gov.au/b/db_47838/default.asp" TargetMode="External"/><Relationship Id="rId947" Type="http://schemas.openxmlformats.org/officeDocument/2006/relationships/hyperlink" Target="http://www.legislation.act.gov.au/b/db_53566/20160309-63018/pdf/db_53566.pdf" TargetMode="External"/><Relationship Id="rId1132" Type="http://schemas.openxmlformats.org/officeDocument/2006/relationships/hyperlink" Target="http://www.legislation.act.gov.au/b/db_47657/20130509-55183/pdf/db_47657.pdf" TargetMode="External"/><Relationship Id="rId1577" Type="http://schemas.openxmlformats.org/officeDocument/2006/relationships/hyperlink" Target="http://www.parliament.act.gov.au/__data/assets/pdf_file/0005/501944/8scrutiny12.pdf" TargetMode="External"/><Relationship Id="rId1784" Type="http://schemas.openxmlformats.org/officeDocument/2006/relationships/hyperlink" Target="http://www.legislation.act.gov.au/es/db_53803/20160503-63380/pdf/db_53803.pdf" TargetMode="External"/><Relationship Id="rId1991" Type="http://schemas.openxmlformats.org/officeDocument/2006/relationships/hyperlink" Target="http://www.parliament.act.gov.au/__data/assets/pdf_file/0010/455509/8scrutiny8.pdf" TargetMode="External"/><Relationship Id="rId76" Type="http://schemas.openxmlformats.org/officeDocument/2006/relationships/hyperlink" Target="http://www.legislation.act.gov.au/b/db_53580/20160310-63035/pdf/db_53580.pdf" TargetMode="External"/><Relationship Id="rId807" Type="http://schemas.openxmlformats.org/officeDocument/2006/relationships/hyperlink" Target="http://www.legislation.act.gov.au/b/db_54028/relatedmaterials/compatibility_statement.pdf" TargetMode="External"/><Relationship Id="rId1437" Type="http://schemas.openxmlformats.org/officeDocument/2006/relationships/hyperlink" Target="http://www.parliament.act.gov.au/__data/assets/pdf_file/0005/492368/8scrutiny11F.pdf" TargetMode="External"/><Relationship Id="rId1644" Type="http://schemas.openxmlformats.org/officeDocument/2006/relationships/hyperlink" Target="http://www.parliament.act.gov.au/__data/assets/pdf_file/0004/827005/Report-42.pdf" TargetMode="External"/><Relationship Id="rId1851" Type="http://schemas.openxmlformats.org/officeDocument/2006/relationships/hyperlink" Target="https://www.parliament.act.gov.au/__data/assets/pdf_file/0017/830312/MoP131F.pdf" TargetMode="External"/><Relationship Id="rId1504" Type="http://schemas.openxmlformats.org/officeDocument/2006/relationships/hyperlink" Target="http://www.parliament.act.gov.au/__data/assets/pdf_file/0004/726214/MoP102.pdf" TargetMode="External"/><Relationship Id="rId1711" Type="http://schemas.openxmlformats.org/officeDocument/2006/relationships/hyperlink" Target="http://www.legislation.act.gov.au/b/db_52764/20150917-61883/pdf/db_52764.pdf" TargetMode="External"/><Relationship Id="rId1949" Type="http://schemas.openxmlformats.org/officeDocument/2006/relationships/hyperlink" Target="http://www.hansard.act.gov.au/hansard/2013/week07/2139.htm" TargetMode="External"/><Relationship Id="rId292" Type="http://schemas.openxmlformats.org/officeDocument/2006/relationships/hyperlink" Target="http://www.parliament.act.gov.au/__data/assets/pdf_file/0011/551396/8scrutiny14.pdf" TargetMode="External"/><Relationship Id="rId1809" Type="http://schemas.openxmlformats.org/officeDocument/2006/relationships/hyperlink" Target="http://www.parliament.act.gov.au/__data/assets/pdf_file/0004/792067/Report-39.pdf" TargetMode="External"/><Relationship Id="rId597" Type="http://schemas.openxmlformats.org/officeDocument/2006/relationships/hyperlink" Target="http://www.parliament.act.gov.au/__data/assets/pdf_file/0007/476224/8scrutiny9.pdf" TargetMode="External"/><Relationship Id="rId2180" Type="http://schemas.openxmlformats.org/officeDocument/2006/relationships/hyperlink" Target="http://www.legislation.act.gov.au/b/db_53798/default.asp" TargetMode="External"/><Relationship Id="rId152" Type="http://schemas.openxmlformats.org/officeDocument/2006/relationships/hyperlink" Target="http://www.parliament.act.gov.au/in-committees/previous-assemblies/select-committees-seventh-assembly/template4/inquiry-into-appropriation-bill-2014-2015-and-the-appropriation-office-of-the-legislative-assembly-bill-2015-2016/government-response?inquiry=71" TargetMode="External"/><Relationship Id="rId457" Type="http://schemas.openxmlformats.org/officeDocument/2006/relationships/hyperlink" Target="http://www.legislation.act.gov.au/b/db_51326/default.asp" TargetMode="External"/><Relationship Id="rId1087" Type="http://schemas.openxmlformats.org/officeDocument/2006/relationships/hyperlink" Target="http://www.parliament.act.gov.au/__data/assets/pdf_file/0010/571924/8Scrutiny16.pdf" TargetMode="External"/><Relationship Id="rId1294" Type="http://schemas.openxmlformats.org/officeDocument/2006/relationships/hyperlink" Target="http://www.legislation.act.gov.au/b/db_53688/default.asp" TargetMode="External"/><Relationship Id="rId2040" Type="http://schemas.openxmlformats.org/officeDocument/2006/relationships/hyperlink" Target="http://www.parliament.act.gov.au/__data/assets/pdf_file/0012/566994/MoP047.pdf" TargetMode="External"/><Relationship Id="rId2138" Type="http://schemas.openxmlformats.org/officeDocument/2006/relationships/hyperlink" Target="http://www.legislation.act.gov.au/es/db_51821/20150604-60768/pdf/db_51821.pdf" TargetMode="External"/><Relationship Id="rId664" Type="http://schemas.openxmlformats.org/officeDocument/2006/relationships/hyperlink" Target="http://www.parliament.act.gov.au/__data/assets/pdf_file/0006/701457/Report-29.pdf" TargetMode="External"/><Relationship Id="rId871" Type="http://schemas.openxmlformats.org/officeDocument/2006/relationships/hyperlink" Target="http://www.legislation.act.gov.au/a/2016-55/default.asp" TargetMode="External"/><Relationship Id="rId969" Type="http://schemas.openxmlformats.org/officeDocument/2006/relationships/hyperlink" Target="http://www.legislation.act.gov.au/es/db_50492/20150506-60561/pdf/db_50492.pdf" TargetMode="External"/><Relationship Id="rId1599" Type="http://schemas.openxmlformats.org/officeDocument/2006/relationships/hyperlink" Target="http://www.hansard.act.gov.au/hansard/2015/week04/1193.htm" TargetMode="External"/><Relationship Id="rId317" Type="http://schemas.openxmlformats.org/officeDocument/2006/relationships/hyperlink" Target="http://www.legislation.act.gov.au/b/db_52824/relatedmaterials/compatibility_statement.pdf" TargetMode="External"/><Relationship Id="rId524" Type="http://schemas.openxmlformats.org/officeDocument/2006/relationships/hyperlink" Target="http://www.legislation.act.gov.au/es/db_53082/20151119-62373/pdf/db_53082.pdf" TargetMode="External"/><Relationship Id="rId731" Type="http://schemas.openxmlformats.org/officeDocument/2006/relationships/hyperlink" Target="http://www.parliament.act.gov.au/__data/assets/pdf_file/0004/792067/Report-39.pdf" TargetMode="External"/><Relationship Id="rId1154" Type="http://schemas.openxmlformats.org/officeDocument/2006/relationships/hyperlink" Target="http://www.parliament.act.gov.au/__data/assets/pdf_file/0010/571924/8Scrutiny16.pdf" TargetMode="External"/><Relationship Id="rId1361" Type="http://schemas.openxmlformats.org/officeDocument/2006/relationships/hyperlink" Target="http://www.legislation.act.gov.au/b/db_49554/default.asp" TargetMode="External"/><Relationship Id="rId1459" Type="http://schemas.openxmlformats.org/officeDocument/2006/relationships/hyperlink" Target="http://www.hansard.act.gov.au/hansard/2013/week08/2193.htm" TargetMode="External"/><Relationship Id="rId2205" Type="http://schemas.openxmlformats.org/officeDocument/2006/relationships/theme" Target="theme/theme1.xml"/><Relationship Id="rId98" Type="http://schemas.openxmlformats.org/officeDocument/2006/relationships/hyperlink" Target="http://www.legislation.act.gov.au/b/db_47267/default.asp" TargetMode="External"/><Relationship Id="rId829" Type="http://schemas.openxmlformats.org/officeDocument/2006/relationships/hyperlink" Target="http://www.parliament.act.gov.au/__data/assets/pdf_file/0010/753976/Report-34a.pdf" TargetMode="External"/><Relationship Id="rId1014" Type="http://schemas.openxmlformats.org/officeDocument/2006/relationships/hyperlink" Target="http://www.hansard.act.gov.au/hansard/2013/week14/4476.htm" TargetMode="External"/><Relationship Id="rId1221" Type="http://schemas.openxmlformats.org/officeDocument/2006/relationships/hyperlink" Target="http://www.hansard.act.gov.au/hansard/2014/week08/2656.htm" TargetMode="External"/><Relationship Id="rId1666" Type="http://schemas.openxmlformats.org/officeDocument/2006/relationships/hyperlink" Target="http://www.legislation.act.gov.au/es/db_50931/20141127-59704/pdf/db_50931.pdf" TargetMode="External"/><Relationship Id="rId1873" Type="http://schemas.openxmlformats.org/officeDocument/2006/relationships/hyperlink" Target="http://www.parliament.act.gov.au/__data/assets/pdf_file/0007/476224/8scrutiny9.pdf" TargetMode="External"/><Relationship Id="rId1319" Type="http://schemas.openxmlformats.org/officeDocument/2006/relationships/hyperlink" Target="http://www.legislation.act.gov.au/b/db_48304/20130808-55976/pdf/db_48304.pdf" TargetMode="External"/><Relationship Id="rId1526" Type="http://schemas.openxmlformats.org/officeDocument/2006/relationships/hyperlink" Target="http://www.legislation.act.gov.au/a/2016-21/default.asp" TargetMode="External"/><Relationship Id="rId1733" Type="http://schemas.openxmlformats.org/officeDocument/2006/relationships/hyperlink" Target="http://www.legislation.act.gov.au/es/db_49711/20141023-59315/pdf/db_49711.pdf" TargetMode="External"/><Relationship Id="rId1940" Type="http://schemas.openxmlformats.org/officeDocument/2006/relationships/hyperlink" Target="http://www.hansard.act.gov.au/hansard/2015/week10/3153.htm" TargetMode="External"/><Relationship Id="rId25" Type="http://schemas.openxmlformats.org/officeDocument/2006/relationships/hyperlink" Target="http://www.hansard.act.gov.au/hansard/2014/week04/1065.htm" TargetMode="External"/><Relationship Id="rId1800" Type="http://schemas.openxmlformats.org/officeDocument/2006/relationships/hyperlink" Target="http://www.legislation.act.gov.au/b/db_47502/relatedmaterials/compatibility_statement.pdf" TargetMode="External"/><Relationship Id="rId174" Type="http://schemas.openxmlformats.org/officeDocument/2006/relationships/hyperlink" Target="http://www.legislation.act.gov.au/b/db_50913/20141125-59687/pdf/db_50913.pdf" TargetMode="External"/><Relationship Id="rId381" Type="http://schemas.openxmlformats.org/officeDocument/2006/relationships/hyperlink" Target="http://www.legislation.act.gov.au/b/db_53807/default.asp" TargetMode="External"/><Relationship Id="rId2062" Type="http://schemas.openxmlformats.org/officeDocument/2006/relationships/hyperlink" Target="http://www.hansard.act.gov.au/hansard/2016/week02/610.htm" TargetMode="External"/><Relationship Id="rId241" Type="http://schemas.openxmlformats.org/officeDocument/2006/relationships/hyperlink" Target="https://www.parliament.act.gov.au/__data/assets/pdf_file/0010/913951/Speakers-Response-Select-Committee-on-Estimates-2016-2017-Recommendation-45.pdf" TargetMode="External"/><Relationship Id="rId479" Type="http://schemas.openxmlformats.org/officeDocument/2006/relationships/hyperlink" Target="http://www.legislation.act.gov.au/b/db_52490/20150813-61604/pdf/db_52490.pdf" TargetMode="External"/><Relationship Id="rId686" Type="http://schemas.openxmlformats.org/officeDocument/2006/relationships/hyperlink" Target="http://www.legislation.act.gov.au/b/db_48302/relatedmaterials/compatibility_statement.pdf" TargetMode="External"/><Relationship Id="rId893" Type="http://schemas.openxmlformats.org/officeDocument/2006/relationships/hyperlink" Target="http://www.parliament.act.gov.au/__data/assets/pdf_file/0006/664278/8Scrutiny26.pdf" TargetMode="External"/><Relationship Id="rId339" Type="http://schemas.openxmlformats.org/officeDocument/2006/relationships/hyperlink" Target="https://www.parliament.act.gov.au/__data/assets/pdf_file/0009/429318/8scrutiny4.pdf" TargetMode="External"/><Relationship Id="rId546" Type="http://schemas.openxmlformats.org/officeDocument/2006/relationships/hyperlink" Target="http://www.legislation.act.gov.au/es/db_50245/20140807-58615/pdf/db_50245.pdf" TargetMode="External"/><Relationship Id="rId753" Type="http://schemas.openxmlformats.org/officeDocument/2006/relationships/hyperlink" Target="http://www.legislation.act.gov.au/b/db_50497/relatedmaterials/compatibility_statement.pdf" TargetMode="External"/><Relationship Id="rId1176" Type="http://schemas.openxmlformats.org/officeDocument/2006/relationships/hyperlink" Target="http://www.legislation.act.gov.au/b/db_53829/20160505-63418/pdf/db_53829.pdf" TargetMode="External"/><Relationship Id="rId1383" Type="http://schemas.openxmlformats.org/officeDocument/2006/relationships/hyperlink" Target="http://www.legislation.act.gov.au/b/db_51861/default.asp" TargetMode="External"/><Relationship Id="rId101" Type="http://schemas.openxmlformats.org/officeDocument/2006/relationships/hyperlink" Target="http://www.legislation.act.gov.au/b/db_47267/relatedmaterials/compatibility_statement.pdf" TargetMode="External"/><Relationship Id="rId406" Type="http://schemas.openxmlformats.org/officeDocument/2006/relationships/hyperlink" Target="http://www.legislation.act.gov.au/es/db_47804/20130813-56013/pdf/db_47804.pdf" TargetMode="External"/><Relationship Id="rId960" Type="http://schemas.openxmlformats.org/officeDocument/2006/relationships/hyperlink" Target="http://www.parliament.act.gov.au/__data/assets/pdf_file/0017/723140/MoP098F1.pdf" TargetMode="External"/><Relationship Id="rId1036" Type="http://schemas.openxmlformats.org/officeDocument/2006/relationships/hyperlink" Target="http://www.legislation.act.gov.au/a/2014-43/default.asp" TargetMode="External"/><Relationship Id="rId1243" Type="http://schemas.openxmlformats.org/officeDocument/2006/relationships/hyperlink" Target="http://www.parliament.act.gov.au/__data/assets/pdf_file/0010/868420/Report-45.pdf" TargetMode="External"/><Relationship Id="rId1590" Type="http://schemas.openxmlformats.org/officeDocument/2006/relationships/hyperlink" Target="http://www.legislation.act.gov.au/es/db_50480/20140925-59013/pdf/db_50480.pdf" TargetMode="External"/><Relationship Id="rId1688" Type="http://schemas.openxmlformats.org/officeDocument/2006/relationships/hyperlink" Target="http://www.parliament.act.gov.au/__data/assets/pdf_file/0008/419228/MoP_7.pdf" TargetMode="External"/><Relationship Id="rId1895" Type="http://schemas.openxmlformats.org/officeDocument/2006/relationships/hyperlink" Target="http://www.legislation.act.gov.au/b/db_52977/20151029-62240/pdf/db_52977.pdf" TargetMode="External"/><Relationship Id="rId613" Type="http://schemas.openxmlformats.org/officeDocument/2006/relationships/hyperlink" Target="http://www.parliament.act.gov.au/__data/assets/pdf_file/0006/701457/Report-29.pdf" TargetMode="External"/><Relationship Id="rId820" Type="http://schemas.openxmlformats.org/officeDocument/2006/relationships/hyperlink" Target="http://www.hansard.act.gov.au/hansard/2013/week01/251.htm" TargetMode="External"/><Relationship Id="rId918" Type="http://schemas.openxmlformats.org/officeDocument/2006/relationships/hyperlink" Target="http://www.hansard.act.gov.au/hansard/2013/week01/280.htm" TargetMode="External"/><Relationship Id="rId1450" Type="http://schemas.openxmlformats.org/officeDocument/2006/relationships/hyperlink" Target="http://www.hansard.act.gov.au/hansard/2014/week05/1554.htm" TargetMode="External"/><Relationship Id="rId1548" Type="http://schemas.openxmlformats.org/officeDocument/2006/relationships/hyperlink" Target="http://www.parliament.act.gov.au/__data/assets/pdf_file/0010/621388/8Scrutiny20.pdf" TargetMode="External"/><Relationship Id="rId1755" Type="http://schemas.openxmlformats.org/officeDocument/2006/relationships/hyperlink" Target="http://www.legislation.act.gov.au/b/db_53797/default.asp" TargetMode="External"/><Relationship Id="rId1103" Type="http://schemas.openxmlformats.org/officeDocument/2006/relationships/hyperlink" Target="http://www.legislation.act.gov.au/es/db_50923/20150210-60122/pdf/db_50923.pdf" TargetMode="External"/><Relationship Id="rId1310" Type="http://schemas.openxmlformats.org/officeDocument/2006/relationships/hyperlink" Target="http://www.hansard.act.gov.au/hansard/2015/week12/3660.htm" TargetMode="External"/><Relationship Id="rId1408" Type="http://schemas.openxmlformats.org/officeDocument/2006/relationships/hyperlink" Target="http://www.legislation.act.gov.au/b/db_53799/relatedmaterials/compatibility_statement.pdf" TargetMode="External"/><Relationship Id="rId1962" Type="http://schemas.openxmlformats.org/officeDocument/2006/relationships/hyperlink" Target="http://www.parliament.act.gov.au/__data/assets/pdf_file/0010/586531/8Scrutiny17A.pdf" TargetMode="External"/><Relationship Id="rId47" Type="http://schemas.openxmlformats.org/officeDocument/2006/relationships/hyperlink" Target="http://www.parliament.act.gov.au/__data/assets/pdf_file/0010/455509/8scrutiny8.pdf" TargetMode="External"/><Relationship Id="rId1615" Type="http://schemas.openxmlformats.org/officeDocument/2006/relationships/hyperlink" Target="http://www.legislation.act.gov.au/es/db_53683/20160407-63195/pdf/db_53683.pdf" TargetMode="External"/><Relationship Id="rId1822" Type="http://schemas.openxmlformats.org/officeDocument/2006/relationships/hyperlink" Target="http://www.legislation.act.gov.au/b/db_48866/relatedmaterials/compatibility_statement.pdf" TargetMode="External"/><Relationship Id="rId196" Type="http://schemas.openxmlformats.org/officeDocument/2006/relationships/hyperlink" Target="http://www.legislation.act.gov.au/b/db_49292/20140320-57476/pdf/db_49292.pdf" TargetMode="External"/><Relationship Id="rId2084" Type="http://schemas.openxmlformats.org/officeDocument/2006/relationships/hyperlink" Target="http://www.hansard.act.gov.au/hansard/2014/week06/1826.htm" TargetMode="External"/><Relationship Id="rId263" Type="http://schemas.openxmlformats.org/officeDocument/2006/relationships/hyperlink" Target="http://www.hansard.act.gov.au/hansard/2014/week07/2168.htm" TargetMode="External"/><Relationship Id="rId470" Type="http://schemas.openxmlformats.org/officeDocument/2006/relationships/hyperlink" Target="http://www.legislation.act.gov.au/es/db_52967/20151029-62230/pdf/db_52967.pdf" TargetMode="External"/><Relationship Id="rId2151" Type="http://schemas.openxmlformats.org/officeDocument/2006/relationships/hyperlink" Target="http://www.hansard.act.gov.au/hansard/2013/week09/2496.htm" TargetMode="External"/><Relationship Id="rId123" Type="http://schemas.openxmlformats.org/officeDocument/2006/relationships/hyperlink" Target="http://www.legislation.act.gov.au/b/db_49291/relatedmaterials/compatibility_statement.pdf" TargetMode="External"/><Relationship Id="rId330" Type="http://schemas.openxmlformats.org/officeDocument/2006/relationships/hyperlink" Target="http://www.parliament.act.gov.au/__data/assets/pdf_file/0008/687365/Report-27.pdf" TargetMode="External"/><Relationship Id="rId568" Type="http://schemas.openxmlformats.org/officeDocument/2006/relationships/hyperlink" Target="http://www.legislation.act.gov.au/b/db_48701/relatedmaterials/compatibility_statement.pdf" TargetMode="External"/><Relationship Id="rId775" Type="http://schemas.openxmlformats.org/officeDocument/2006/relationships/hyperlink" Target="http://www.hansard.act.gov.au/hansard/2015/week08/2204.htm" TargetMode="External"/><Relationship Id="rId982" Type="http://schemas.openxmlformats.org/officeDocument/2006/relationships/hyperlink" Target="http://www.parliament.act.gov.au/__data/assets/pdf_file/0005/423662/8scrutiny3.pdf" TargetMode="External"/><Relationship Id="rId1198" Type="http://schemas.openxmlformats.org/officeDocument/2006/relationships/hyperlink" Target="https://www.parliament.act.gov.au/__data/assets/pdf_file/0009/816426/Report-40.pdf" TargetMode="External"/><Relationship Id="rId2011" Type="http://schemas.openxmlformats.org/officeDocument/2006/relationships/hyperlink" Target="http://www.legislation.act.gov.au/a/2013-42/default.asp" TargetMode="External"/><Relationship Id="rId428" Type="http://schemas.openxmlformats.org/officeDocument/2006/relationships/hyperlink" Target="http://www.legislation.act.gov.au/es/db_49210/20140408-57614/pdf/db_49210.pdf" TargetMode="External"/><Relationship Id="rId635" Type="http://schemas.openxmlformats.org/officeDocument/2006/relationships/hyperlink" Target="http://www.legislation.act.gov.au/b/db_49557/relatedmaterials/compatibility_statement.pdf" TargetMode="External"/><Relationship Id="rId842" Type="http://schemas.openxmlformats.org/officeDocument/2006/relationships/hyperlink" Target="http://www.legislation.act.gov.au/es/db_51828/20150604-60775/pdf/db_51828.pdf" TargetMode="External"/><Relationship Id="rId1058" Type="http://schemas.openxmlformats.org/officeDocument/2006/relationships/hyperlink" Target="http://www.parliament.act.gov.au/__data/assets/pdf_file/0011/719948/Report-31.pdf" TargetMode="External"/><Relationship Id="rId1265" Type="http://schemas.openxmlformats.org/officeDocument/2006/relationships/hyperlink" Target="http://www.parliament.act.gov.au/__data/assets/pdf_file/0010/857431/Report-44.pdf" TargetMode="External"/><Relationship Id="rId1472" Type="http://schemas.openxmlformats.org/officeDocument/2006/relationships/hyperlink" Target="http://www.hansard.act.gov.au/hansard/2013/week14/4174.htm" TargetMode="External"/><Relationship Id="rId2109" Type="http://schemas.openxmlformats.org/officeDocument/2006/relationships/hyperlink" Target="http://www.hansard.act.gov.au/hansard/2016/week03/749.htm" TargetMode="External"/><Relationship Id="rId702" Type="http://schemas.openxmlformats.org/officeDocument/2006/relationships/hyperlink" Target="http://www.legislation.act.gov.au/b/db_54659/relatedmaterials/compatibility_statement.pdf" TargetMode="External"/><Relationship Id="rId1125" Type="http://schemas.openxmlformats.org/officeDocument/2006/relationships/hyperlink" Target="http://www.legislation.act.gov.au/es/db_47344/20130228-54822/pdf/db_47344.pdf" TargetMode="External"/><Relationship Id="rId1332" Type="http://schemas.openxmlformats.org/officeDocument/2006/relationships/hyperlink" Target="http://www.parliament.act.gov.au/__data/assets/pdf_file/0008/642968/8Scrutiny23.pdf" TargetMode="External"/><Relationship Id="rId1777" Type="http://schemas.openxmlformats.org/officeDocument/2006/relationships/hyperlink" Target="http://www.hansard.act.gov.au/hansard/2016/week06/1875.htm" TargetMode="External"/><Relationship Id="rId1984" Type="http://schemas.openxmlformats.org/officeDocument/2006/relationships/hyperlink" Target="http://www.hansard.act.gov.au/hansard/2015/week12/3815.htm" TargetMode="External"/><Relationship Id="rId69" Type="http://schemas.openxmlformats.org/officeDocument/2006/relationships/hyperlink" Target="https://www.parliament.act.gov.au/__data/assets/pdf_file/0011/551396/8scrutiny14.pdf" TargetMode="External"/><Relationship Id="rId1637" Type="http://schemas.openxmlformats.org/officeDocument/2006/relationships/hyperlink" Target="http://www.legislation.act.gov.au/es/db_53085/20160209-62803/pdf/db_53085.pdf" TargetMode="External"/><Relationship Id="rId1844" Type="http://schemas.openxmlformats.org/officeDocument/2006/relationships/hyperlink" Target="http://www.hansard.act.gov.au/hansard/2015/week13/3990.htm" TargetMode="External"/><Relationship Id="rId1704" Type="http://schemas.openxmlformats.org/officeDocument/2006/relationships/hyperlink" Target="http://www.parliament.act.gov.au/__data/assets/pdf_file/0009/564948/8Scrutiny15.pdf" TargetMode="External"/><Relationship Id="rId285" Type="http://schemas.openxmlformats.org/officeDocument/2006/relationships/hyperlink" Target="http://www.hansard.act.gov.au/hansard/2013/week14/4168.htm" TargetMode="External"/><Relationship Id="rId1911" Type="http://schemas.openxmlformats.org/officeDocument/2006/relationships/hyperlink" Target="http://www.legislation.act.gov.au/b/db_54032/default.asp" TargetMode="External"/><Relationship Id="rId492" Type="http://schemas.openxmlformats.org/officeDocument/2006/relationships/hyperlink" Target="http://www.legislation.act.gov.au/b/db_52825/default.asp" TargetMode="External"/><Relationship Id="rId797" Type="http://schemas.openxmlformats.org/officeDocument/2006/relationships/hyperlink" Target="http://www.legislation.act.gov.au/b/db_47727/20130516-55246/pdf/db_47727.pdf" TargetMode="External"/><Relationship Id="rId2173" Type="http://schemas.openxmlformats.org/officeDocument/2006/relationships/hyperlink" Target="http://www.parliament.act.gov.au/__data/assets/pdf_file/0004/827005/Report-42.pdf" TargetMode="External"/><Relationship Id="rId145" Type="http://schemas.openxmlformats.org/officeDocument/2006/relationships/hyperlink" Target="http://www.legislation.act.gov.au/b/db_51822/default.asp" TargetMode="External"/><Relationship Id="rId352" Type="http://schemas.openxmlformats.org/officeDocument/2006/relationships/hyperlink" Target="http://www.legislation.act.gov.au/b/db_51457/default.asp" TargetMode="External"/><Relationship Id="rId1287" Type="http://schemas.openxmlformats.org/officeDocument/2006/relationships/hyperlink" Target="http://www.legislation.act.gov.au/b/db_48704/20131031-56460/pdf/db_48704.pdf" TargetMode="External"/><Relationship Id="rId2033" Type="http://schemas.openxmlformats.org/officeDocument/2006/relationships/hyperlink" Target="http://www.legislation.act.gov.au/b/db_48861/20131128-56698/pdf/db_48861.pdf" TargetMode="External"/><Relationship Id="rId212" Type="http://schemas.openxmlformats.org/officeDocument/2006/relationships/hyperlink" Target="http://www.parliament.act.gov.au/__data/assets/pdf_file/0006/627648/ACT-Government-response-to-report-of-Select-Committee-on-Estimates-2014-2015-tabled-12-August-2014-.pdf" TargetMode="External"/><Relationship Id="rId657" Type="http://schemas.openxmlformats.org/officeDocument/2006/relationships/hyperlink" Target="http://www.hansard.act.gov.au/hansard/2014/week09/2963.htm" TargetMode="External"/><Relationship Id="rId864" Type="http://schemas.openxmlformats.org/officeDocument/2006/relationships/hyperlink" Target="http://www.parliament.act.gov.au/__data/assets/pdf_file/0010/868420/Report-45.pdf" TargetMode="External"/><Relationship Id="rId1494" Type="http://schemas.openxmlformats.org/officeDocument/2006/relationships/hyperlink" Target="http://www.legislation.act.gov.au/es/db_50283/20140814-58657/pdf/db_50283.pdf" TargetMode="External"/><Relationship Id="rId1799" Type="http://schemas.openxmlformats.org/officeDocument/2006/relationships/hyperlink" Target="http://www.legislation.act.gov.au/es/db_47512/20130411-55042/pdf/db_47512.pdf" TargetMode="External"/><Relationship Id="rId2100" Type="http://schemas.openxmlformats.org/officeDocument/2006/relationships/hyperlink" Target="http://www.legislation.act.gov.au/a/2015-29/default.asp" TargetMode="External"/><Relationship Id="rId517" Type="http://schemas.openxmlformats.org/officeDocument/2006/relationships/hyperlink" Target="http://www.hansard.act.gov.au/hansard/2014/week12/3836.htm" TargetMode="External"/><Relationship Id="rId724" Type="http://schemas.openxmlformats.org/officeDocument/2006/relationships/hyperlink" Target="http://www.hansard.act.gov.au/hansard/2015/week02/592.htm" TargetMode="External"/><Relationship Id="rId931" Type="http://schemas.openxmlformats.org/officeDocument/2006/relationships/hyperlink" Target="http://www.legislation.act.gov.au/es/db_47866/20130606-55416/pdf/db_47866.pdf" TargetMode="External"/><Relationship Id="rId1147" Type="http://schemas.openxmlformats.org/officeDocument/2006/relationships/hyperlink" Target="http://www.hansard.act.gov.au/hansard/2013/week13/4097.htm" TargetMode="External"/><Relationship Id="rId1354" Type="http://schemas.openxmlformats.org/officeDocument/2006/relationships/hyperlink" Target="http://www.legislation.act.gov.au/b/db_53830/relatedmaterials/compatibility_statement.pdf" TargetMode="External"/><Relationship Id="rId1561" Type="http://schemas.openxmlformats.org/officeDocument/2006/relationships/hyperlink" Target="http://www.legislation.act.gov.au/b/db_51724/relatedmaterials/compatibility_statement.pdf" TargetMode="External"/><Relationship Id="rId60" Type="http://schemas.openxmlformats.org/officeDocument/2006/relationships/hyperlink" Target="http://www.legislation.act.gov.au/es/db_52974/20151119-62411/pdf/db_52974.pdf" TargetMode="External"/><Relationship Id="rId1007" Type="http://schemas.openxmlformats.org/officeDocument/2006/relationships/hyperlink" Target="http://www.legislation.act.gov.au/b/db_48667/20131024-56415/pdf/db_48667.pdf" TargetMode="External"/><Relationship Id="rId1214" Type="http://schemas.openxmlformats.org/officeDocument/2006/relationships/hyperlink" Target="http://www.legislation.act.gov.au/a/2013-38/default.asp" TargetMode="External"/><Relationship Id="rId1421" Type="http://schemas.openxmlformats.org/officeDocument/2006/relationships/hyperlink" Target="http://www.parliament.act.gov.au/__data/assets/pdf_file/0010/668368/MoP082F.pdf" TargetMode="External"/><Relationship Id="rId1659" Type="http://schemas.openxmlformats.org/officeDocument/2006/relationships/hyperlink" Target="http://www.parliament.act.gov.au/__data/assets/pdf_file/0008/687365/Report-27.pdf" TargetMode="External"/><Relationship Id="rId1866" Type="http://schemas.openxmlformats.org/officeDocument/2006/relationships/hyperlink" Target="http://www.hansard.act.gov.au/hansard/2013/week05/1336.htm" TargetMode="External"/><Relationship Id="rId1519" Type="http://schemas.openxmlformats.org/officeDocument/2006/relationships/hyperlink" Target="http://www.legislation.act.gov.au/b/db_53579/default.asp" TargetMode="External"/><Relationship Id="rId1726" Type="http://schemas.openxmlformats.org/officeDocument/2006/relationships/hyperlink" Target="http://www.legislation.act.gov.au/b/db_49729/20140605-58000/pdf/db_49729.pdf" TargetMode="External"/><Relationship Id="rId1933" Type="http://schemas.openxmlformats.org/officeDocument/2006/relationships/hyperlink" Target="http://www.parliament.act.gov.au/__data/assets/pdf_file/0004/827005/Report-42.pdf" TargetMode="External"/><Relationship Id="rId18" Type="http://schemas.openxmlformats.org/officeDocument/2006/relationships/hyperlink" Target="http://www.legislation.act.gov.au/a/2013-6/default.asp" TargetMode="External"/><Relationship Id="rId2195" Type="http://schemas.openxmlformats.org/officeDocument/2006/relationships/hyperlink" Target="http://www.legislation.act.gov.au/es/db_53474/20160407-63205/pdf/db_53474.pdf" TargetMode="External"/><Relationship Id="rId167" Type="http://schemas.openxmlformats.org/officeDocument/2006/relationships/hyperlink" Target="https://www.parliament.act.gov.au/__data/assets/pdf_file/0010/913951/Speakers-Response-Select-Committee-on-Estimates-2016-2017-Recommendation-45.pdf" TargetMode="External"/><Relationship Id="rId374" Type="http://schemas.openxmlformats.org/officeDocument/2006/relationships/hyperlink" Target="http://www.legislation.act.gov.au/b/db_52830/20150924-61957/pdf/db_52830.pdf" TargetMode="External"/><Relationship Id="rId581" Type="http://schemas.openxmlformats.org/officeDocument/2006/relationships/hyperlink" Target="http://www.hansard.act.gov.au/hansard/2015/week02/369.htm" TargetMode="External"/><Relationship Id="rId2055" Type="http://schemas.openxmlformats.org/officeDocument/2006/relationships/hyperlink" Target="http://www.hansard.act.gov.au/hansard/2014/week10/3199.htm" TargetMode="External"/><Relationship Id="rId234" Type="http://schemas.openxmlformats.org/officeDocument/2006/relationships/hyperlink" Target="http://www.legislation.act.gov.au/b/db_54023/20160607-63656/pdf/db_54023.pdf" TargetMode="External"/><Relationship Id="rId679" Type="http://schemas.openxmlformats.org/officeDocument/2006/relationships/hyperlink" Target="http://www.hansard.act.gov.au/hansard/2014/week02/610.htm" TargetMode="External"/><Relationship Id="rId886" Type="http://schemas.openxmlformats.org/officeDocument/2006/relationships/hyperlink" Target="http://www.hansard.act.gov.au/hansard/2014/week02/410.htm" TargetMode="External"/><Relationship Id="rId2" Type="http://schemas.openxmlformats.org/officeDocument/2006/relationships/customXml" Target="../customXml/item2.xml"/><Relationship Id="rId441" Type="http://schemas.openxmlformats.org/officeDocument/2006/relationships/hyperlink" Target="http://www.legislation.act.gov.au/b/db_52489/20150813-61603/pdf/db_52489.pdf" TargetMode="External"/><Relationship Id="rId539" Type="http://schemas.openxmlformats.org/officeDocument/2006/relationships/hyperlink" Target="http://www.parliament.act.gov.au/__data/assets/pdf_file/0007/912472/MoP144F.pdf" TargetMode="External"/><Relationship Id="rId746" Type="http://schemas.openxmlformats.org/officeDocument/2006/relationships/hyperlink" Target="http://www.parliament.act.gov.au/__data/assets/pdf_file/0011/735716/MoP105F1.pdf" TargetMode="External"/><Relationship Id="rId1071" Type="http://schemas.openxmlformats.org/officeDocument/2006/relationships/hyperlink" Target="http://www.parliament.act.gov.au/__data/assets/pdf_file/0010/586531/8Scrutiny17A.pdf" TargetMode="External"/><Relationship Id="rId1169" Type="http://schemas.openxmlformats.org/officeDocument/2006/relationships/hyperlink" Target="http://www.legislation.act.gov.au/es/db_51445/20150326-60326/pdf/db_51445.pdf" TargetMode="External"/><Relationship Id="rId1376" Type="http://schemas.openxmlformats.org/officeDocument/2006/relationships/hyperlink" Target="http://www.legislation.act.gov.au/es/db_53823/20160505-63412/pdf/db_53823.pdf" TargetMode="External"/><Relationship Id="rId1583" Type="http://schemas.openxmlformats.org/officeDocument/2006/relationships/hyperlink" Target="http://www.legislation.act.gov.au/b/db_49443/relatedmaterials/compatibility_statement.pdf" TargetMode="External"/><Relationship Id="rId2122" Type="http://schemas.openxmlformats.org/officeDocument/2006/relationships/hyperlink" Target="http://www.hansard.act.gov.au/hansard/2016/week06/1715.htm" TargetMode="External"/><Relationship Id="rId301" Type="http://schemas.openxmlformats.org/officeDocument/2006/relationships/hyperlink" Target="http://www.parliament.act.gov.au/__data/assets/pdf_file/0010/730459/Report-33.pdf" TargetMode="External"/><Relationship Id="rId953" Type="http://schemas.openxmlformats.org/officeDocument/2006/relationships/hyperlink" Target="http://www.legislation.act.gov.au/b/db_51431/default.asp" TargetMode="External"/><Relationship Id="rId1029" Type="http://schemas.openxmlformats.org/officeDocument/2006/relationships/hyperlink" Target="http://www.parliament.act.gov.au/__data/assets/pdf_file/0010/455509/8scrutiny8.pdf" TargetMode="External"/><Relationship Id="rId1236" Type="http://schemas.openxmlformats.org/officeDocument/2006/relationships/hyperlink" Target="http://www.parliament.act.gov.au/__data/assets/pdf_file/0010/621388/8Scrutiny20.pdf" TargetMode="External"/><Relationship Id="rId1790" Type="http://schemas.openxmlformats.org/officeDocument/2006/relationships/hyperlink" Target="http://www.legislation.act.gov.au/a/2016-30/default.asp" TargetMode="External"/><Relationship Id="rId1888" Type="http://schemas.openxmlformats.org/officeDocument/2006/relationships/hyperlink" Target="http://www.parliament.act.gov.au/__data/assets/pdf_file/0010/730459/Report-33.pdf" TargetMode="External"/><Relationship Id="rId82" Type="http://schemas.openxmlformats.org/officeDocument/2006/relationships/hyperlink" Target="http://www.parliament.act.gov.au/__data/assets/pdf_file/0010/857431/Report-44.pdf" TargetMode="External"/><Relationship Id="rId606" Type="http://schemas.openxmlformats.org/officeDocument/2006/relationships/hyperlink" Target="http://www.hansard.act.gov.au/hansard/2014/week13/3936.htm" TargetMode="External"/><Relationship Id="rId813" Type="http://schemas.openxmlformats.org/officeDocument/2006/relationships/hyperlink" Target="http://www.legislation.act.gov.au/es/db_54020/20160802-64399/pdf/db_54020.pdf" TargetMode="External"/><Relationship Id="rId1443" Type="http://schemas.openxmlformats.org/officeDocument/2006/relationships/hyperlink" Target="http://www.legislation.act.gov.au/a/2013-41/default.asp" TargetMode="External"/><Relationship Id="rId1650" Type="http://schemas.openxmlformats.org/officeDocument/2006/relationships/hyperlink" Target="http://www.hansard.act.gov.au/hansard/2016/week07/2076.htm" TargetMode="External"/><Relationship Id="rId1748" Type="http://schemas.openxmlformats.org/officeDocument/2006/relationships/hyperlink" Target="http://www.legislation.act.gov.au/b/db_53578/20160310-63033/pdf/db_53578.pdf" TargetMode="External"/><Relationship Id="rId1303" Type="http://schemas.openxmlformats.org/officeDocument/2006/relationships/hyperlink" Target="http://www.legislation.act.gov.au/b/db_52826/20150924-61953/pdf/db_52826.pdf" TargetMode="External"/><Relationship Id="rId1510" Type="http://schemas.openxmlformats.org/officeDocument/2006/relationships/hyperlink" Target="http://www.legislation.act.gov.au/es/db_50955/20141127-59730/pdf/db_50955.pdf" TargetMode="External"/><Relationship Id="rId1955" Type="http://schemas.openxmlformats.org/officeDocument/2006/relationships/hyperlink" Target="http://www.parliament.act.gov.au/__data/assets/pdf_file/0005/501944/8scrutiny12.pdf" TargetMode="External"/><Relationship Id="rId1608" Type="http://schemas.openxmlformats.org/officeDocument/2006/relationships/hyperlink" Target="http://www.parliament.act.gov.au/__data/assets/pdf_file/0009/816426/Report-40.pdf" TargetMode="External"/><Relationship Id="rId1815" Type="http://schemas.openxmlformats.org/officeDocument/2006/relationships/hyperlink" Target="http://www.legislation.act.gov.au/b/db_54041/relatedmaterials/compatibility_statement.pdf" TargetMode="External"/><Relationship Id="rId189" Type="http://schemas.openxmlformats.org/officeDocument/2006/relationships/hyperlink" Target="http://www.parliament.act.gov.au/__data/assets/pdf_file/0007/476224/8scrutiny9.pdf" TargetMode="External"/><Relationship Id="rId396" Type="http://schemas.openxmlformats.org/officeDocument/2006/relationships/hyperlink" Target="http://www.legislation.act.gov.au/es/db_47504/20130514-55196/pdf/db_47504.pdf" TargetMode="External"/><Relationship Id="rId2077" Type="http://schemas.openxmlformats.org/officeDocument/2006/relationships/hyperlink" Target="http://www.hansard.act.gov.au/hansard/2015/week02/554.htm" TargetMode="External"/><Relationship Id="rId256" Type="http://schemas.openxmlformats.org/officeDocument/2006/relationships/hyperlink" Target="http://www.legislation.act.gov.au/a/2013-25/default.asp" TargetMode="External"/><Relationship Id="rId463" Type="http://schemas.openxmlformats.org/officeDocument/2006/relationships/hyperlink" Target="http://www.parliament.act.gov.au/__data/assets/pdf_file/0011/719948/Report-31.pdf" TargetMode="External"/><Relationship Id="rId670" Type="http://schemas.openxmlformats.org/officeDocument/2006/relationships/hyperlink" Target="http://www.legislation.act.gov.au/b/db_53414/relatedmaterials/compatibility_statement.pdf" TargetMode="External"/><Relationship Id="rId1093" Type="http://schemas.openxmlformats.org/officeDocument/2006/relationships/hyperlink" Target="http://www.hansard.act.gov.au/hansard/2014/week05/1569.htm" TargetMode="External"/><Relationship Id="rId2144" Type="http://schemas.openxmlformats.org/officeDocument/2006/relationships/hyperlink" Target="http://www.legislation.act.gov.au/b/db_47842/20130606-55395/pdf/db_47842.pdf" TargetMode="External"/><Relationship Id="rId116" Type="http://schemas.openxmlformats.org/officeDocument/2006/relationships/hyperlink" Target="http://www.hansard.act.gov.au/hansard/2013/week08/2405.htm" TargetMode="External"/><Relationship Id="rId323" Type="http://schemas.openxmlformats.org/officeDocument/2006/relationships/hyperlink" Target="http://www.legislation.act.gov.au/a/2015-42/default.asp" TargetMode="External"/><Relationship Id="rId530" Type="http://schemas.openxmlformats.org/officeDocument/2006/relationships/hyperlink" Target="http://www.legislation.act.gov.au/a/2016-4/default.asp" TargetMode="External"/><Relationship Id="rId768" Type="http://schemas.openxmlformats.org/officeDocument/2006/relationships/hyperlink" Target="http://www.legislation.act.gov.au/a/2016-33/default.asp" TargetMode="External"/><Relationship Id="rId975" Type="http://schemas.openxmlformats.org/officeDocument/2006/relationships/hyperlink" Target="http://www.legislation.act.gov.au/b/db_46989/relatedmaterials/explanatory_statement.pdf" TargetMode="External"/><Relationship Id="rId1160" Type="http://schemas.openxmlformats.org/officeDocument/2006/relationships/hyperlink" Target="http://www.legislation.act.gov.au/b/db_50461/20140918-58974/pdf/db_50461.pdf" TargetMode="External"/><Relationship Id="rId1398" Type="http://schemas.openxmlformats.org/officeDocument/2006/relationships/hyperlink" Target="http://www.legislation.act.gov.au/b/db_47444/20130321-54954/pdf/db_47444.pdf" TargetMode="External"/><Relationship Id="rId2004" Type="http://schemas.openxmlformats.org/officeDocument/2006/relationships/hyperlink" Target="http://www.legislation.act.gov.au/a/2016-36/default.asp" TargetMode="External"/><Relationship Id="rId628" Type="http://schemas.openxmlformats.org/officeDocument/2006/relationships/hyperlink" Target="http://www.hansard.act.gov.au/hansard/2013/week01/254.htm" TargetMode="External"/><Relationship Id="rId835" Type="http://schemas.openxmlformats.org/officeDocument/2006/relationships/hyperlink" Target="http://www.legislation.act.gov.au/b/db_47841/relatedmaterials/compatibility_statement.pdf" TargetMode="External"/><Relationship Id="rId1258" Type="http://schemas.openxmlformats.org/officeDocument/2006/relationships/hyperlink" Target="http://www.hansard.act.gov.au/hansard/2014/week03/938.htm" TargetMode="External"/><Relationship Id="rId1465" Type="http://schemas.openxmlformats.org/officeDocument/2006/relationships/hyperlink" Target="http://www.parliament.act.gov.au/__data/assets/pdf_file/0007/476224/8scrutiny9.pdf" TargetMode="External"/><Relationship Id="rId1672" Type="http://schemas.openxmlformats.org/officeDocument/2006/relationships/hyperlink" Target="http://www.legislation.act.gov.au/es/db_54043/default.asp" TargetMode="External"/><Relationship Id="rId1020" Type="http://schemas.openxmlformats.org/officeDocument/2006/relationships/hyperlink" Target="http://www.hansard.act.gov.au/hansard/2013/week12/3774.htm" TargetMode="External"/><Relationship Id="rId1118" Type="http://schemas.openxmlformats.org/officeDocument/2006/relationships/hyperlink" Target="http://www.legislation.act.gov.au/b/db_47266/relatedmaterials/compatibility_statement.pdf" TargetMode="External"/><Relationship Id="rId1325" Type="http://schemas.openxmlformats.org/officeDocument/2006/relationships/hyperlink" Target="http://www.legislation.act.gov.au/a/2013-43/default.asp" TargetMode="External"/><Relationship Id="rId1532" Type="http://schemas.openxmlformats.org/officeDocument/2006/relationships/hyperlink" Target="http://www.parliament.act.gov.au/__data/assets/pdf_file/0020/590420/MoP053F.pdf" TargetMode="External"/><Relationship Id="rId1977" Type="http://schemas.openxmlformats.org/officeDocument/2006/relationships/hyperlink" Target="http://www.hansard.act.gov.au/hansard/2015/week03/907.htm" TargetMode="External"/><Relationship Id="rId902" Type="http://schemas.openxmlformats.org/officeDocument/2006/relationships/hyperlink" Target="http://www.hansard.act.gov.au/hansard/2015/week06/1778.htm" TargetMode="External"/><Relationship Id="rId1837" Type="http://schemas.openxmlformats.org/officeDocument/2006/relationships/hyperlink" Target="http://www.legislation.act.gov.au/a/2013-16/default.asp" TargetMode="External"/><Relationship Id="rId31" Type="http://schemas.openxmlformats.org/officeDocument/2006/relationships/hyperlink" Target="http://www.hansard.act.gov.au/hansard/2016/week03/748.htm" TargetMode="External"/><Relationship Id="rId2099" Type="http://schemas.openxmlformats.org/officeDocument/2006/relationships/hyperlink" Target="http://www.hansard.act.gov.au/hansard/2015/week08/2424.htm" TargetMode="External"/><Relationship Id="rId180" Type="http://schemas.openxmlformats.org/officeDocument/2006/relationships/hyperlink" Target="http://www.parliament.act.gov.au/__data/assets/pdf_file/0005/670883/20141204-Government-Response-to-PAC-inquiry.pdf" TargetMode="External"/><Relationship Id="rId278" Type="http://schemas.openxmlformats.org/officeDocument/2006/relationships/hyperlink" Target="http://www.hansard.act.gov.au/hansard/2013/week08/2330.htm" TargetMode="External"/><Relationship Id="rId1904" Type="http://schemas.openxmlformats.org/officeDocument/2006/relationships/hyperlink" Target="http://www.legislation.act.gov.au/b/db_53488/relatedmaterials/compatibility_statement.pdf" TargetMode="External"/><Relationship Id="rId485" Type="http://schemas.openxmlformats.org/officeDocument/2006/relationships/hyperlink" Target="http://www.parliament.act.gov.au/__data/assets/pdf_file/0008/774107/Report-37.pdf" TargetMode="External"/><Relationship Id="rId692" Type="http://schemas.openxmlformats.org/officeDocument/2006/relationships/hyperlink" Target="http://www.legislation.act.gov.au/b/db_51721/20150514-60638/pdf/db_51721.pdf" TargetMode="External"/><Relationship Id="rId2166" Type="http://schemas.openxmlformats.org/officeDocument/2006/relationships/hyperlink" Target="http://www.hansard.act.gov.au/hansard/2013/week13/4099.htm" TargetMode="External"/><Relationship Id="rId138" Type="http://schemas.openxmlformats.org/officeDocument/2006/relationships/hyperlink" Target="http://www.parliament.act.gov.au/__data/assets/pdf_file/0006/626496/MoP065F2.pdf" TargetMode="External"/><Relationship Id="rId345" Type="http://schemas.openxmlformats.org/officeDocument/2006/relationships/hyperlink" Target="http://www.legislation.act.gov.au/b/db_47725/default.asp" TargetMode="External"/><Relationship Id="rId552" Type="http://schemas.openxmlformats.org/officeDocument/2006/relationships/hyperlink" Target="http://www.legislation.act.gov.au/b/db_47022/default.asp" TargetMode="External"/><Relationship Id="rId997" Type="http://schemas.openxmlformats.org/officeDocument/2006/relationships/hyperlink" Target="http://www.legislation.act.gov.au/b/db_53098/default.asp" TargetMode="External"/><Relationship Id="rId1182" Type="http://schemas.openxmlformats.org/officeDocument/2006/relationships/hyperlink" Target="http://www.legislation.act.gov.au/es/db_53818/20160609-63706/pdf/db_53818.pdf" TargetMode="External"/><Relationship Id="rId2026" Type="http://schemas.openxmlformats.org/officeDocument/2006/relationships/hyperlink" Target="http://www.legislation.act.gov.au/b/db_53096/20151119-62382/pdf/db_53096.pdf" TargetMode="External"/><Relationship Id="rId205" Type="http://schemas.openxmlformats.org/officeDocument/2006/relationships/hyperlink" Target="http://www.legislation.act.gov.au/b/db_49708/default.asp" TargetMode="External"/><Relationship Id="rId412" Type="http://schemas.openxmlformats.org/officeDocument/2006/relationships/hyperlink" Target="http://www.legislation.act.gov.au/b/db_48871/20131128-56708/pdf/db_48871.pdf" TargetMode="External"/><Relationship Id="rId857" Type="http://schemas.openxmlformats.org/officeDocument/2006/relationships/hyperlink" Target="http://www.legislation.act.gov.au/es/db_50736/20141127-59733/pdf/db_50736.pdf" TargetMode="External"/><Relationship Id="rId1042" Type="http://schemas.openxmlformats.org/officeDocument/2006/relationships/hyperlink" Target="http://www.parliament.act.gov.au/__data/assets/pdf_file/0008/599597/8Scrutiny19.pdf" TargetMode="External"/><Relationship Id="rId1487" Type="http://schemas.openxmlformats.org/officeDocument/2006/relationships/hyperlink" Target="http://www.legislation.act.gov.au/b/db_54029/relatedmaterials/compatibility_statement.pdf" TargetMode="External"/><Relationship Id="rId1694" Type="http://schemas.openxmlformats.org/officeDocument/2006/relationships/hyperlink" Target="http://www.legislation.act.gov.au/es/db_47029/20121129-54402/pdf/db_47029.pdf" TargetMode="External"/><Relationship Id="rId717" Type="http://schemas.openxmlformats.org/officeDocument/2006/relationships/hyperlink" Target="http://www.hansard.act.gov.au/hansard/2014/week13/4154.htm" TargetMode="External"/><Relationship Id="rId924" Type="http://schemas.openxmlformats.org/officeDocument/2006/relationships/hyperlink" Target="http://www.parliament.act.gov.au/__data/assets/pdf_file/0005/423662/8scrutiny3.pdf" TargetMode="External"/><Relationship Id="rId1347" Type="http://schemas.openxmlformats.org/officeDocument/2006/relationships/hyperlink" Target="http://www.parliament.act.gov.au/__data/assets/pdf_file/0004/507802/MoP035FA.pdf" TargetMode="External"/><Relationship Id="rId1554" Type="http://schemas.openxmlformats.org/officeDocument/2006/relationships/hyperlink" Target="http://www.legislation.act.gov.au/b/db_47660/relatedmaterials/compatibility_statement.pdf" TargetMode="External"/><Relationship Id="rId1761" Type="http://schemas.openxmlformats.org/officeDocument/2006/relationships/hyperlink" Target="http://www.legislation.act.gov.au/es/db_53800/20160505-63431/pdf/db_53800.pdf" TargetMode="External"/><Relationship Id="rId1999" Type="http://schemas.openxmlformats.org/officeDocument/2006/relationships/hyperlink" Target="http://www.parliament.act.gov.au/__data/assets/pdf_file/0010/868420/Report-45.pdf" TargetMode="External"/><Relationship Id="rId53" Type="http://schemas.openxmlformats.org/officeDocument/2006/relationships/hyperlink" Target="http://www.legislation.act.gov.au/b/db_52978/default.asp" TargetMode="External"/><Relationship Id="rId1207" Type="http://schemas.openxmlformats.org/officeDocument/2006/relationships/hyperlink" Target="http://www.legislation.act.gov.au/es/db_48342/20130815-56014/pdf/db_48342.pdf" TargetMode="External"/><Relationship Id="rId1414" Type="http://schemas.openxmlformats.org/officeDocument/2006/relationships/hyperlink" Target="http://www.legislation.act.gov.au/b/db_50464/20140918-58977/pdf/db_50464.pdf" TargetMode="External"/><Relationship Id="rId1621" Type="http://schemas.openxmlformats.org/officeDocument/2006/relationships/hyperlink" Target="http://www.legislation.act.gov.au/b/db_53094/20151119-62380/pdf/db_53094.pdf" TargetMode="External"/><Relationship Id="rId1859" Type="http://schemas.openxmlformats.org/officeDocument/2006/relationships/hyperlink" Target="http://www.legislation.act.gov.au/b/db_47445/20130321-54955/pdf/db_47445.pdf" TargetMode="External"/><Relationship Id="rId1719" Type="http://schemas.openxmlformats.org/officeDocument/2006/relationships/hyperlink" Target="http://www.legislation.act.gov.au/b/db_54030/20160607-63663/pdf/db_54030.pdf" TargetMode="External"/><Relationship Id="rId1926" Type="http://schemas.openxmlformats.org/officeDocument/2006/relationships/hyperlink" Target="http://www.legislation.act.gov.au/es/db_53560/20160405-63178/pdf/db_53560.pdf" TargetMode="External"/><Relationship Id="rId2090" Type="http://schemas.openxmlformats.org/officeDocument/2006/relationships/hyperlink" Target="http://www.hansard.act.gov.au/hansard/2014/week13/4251.htm" TargetMode="External"/><Relationship Id="rId2188" Type="http://schemas.openxmlformats.org/officeDocument/2006/relationships/hyperlink" Target="http://www.legislation.act.gov.au/b/db_53489/20160218-62878/pdf/db_53489.pdf" TargetMode="External"/><Relationship Id="rId367" Type="http://schemas.openxmlformats.org/officeDocument/2006/relationships/hyperlink" Target="http://www.parliament.act.gov.au/__data/assets/pdf_file/0010/753976/Report-34a.pdf" TargetMode="External"/><Relationship Id="rId574" Type="http://schemas.openxmlformats.org/officeDocument/2006/relationships/hyperlink" Target="http://www.legislation.act.gov.au/b/db_50949/default.asp" TargetMode="External"/><Relationship Id="rId2048" Type="http://schemas.openxmlformats.org/officeDocument/2006/relationships/hyperlink" Target="http://www.hansard.act.gov.au/hansard/2016/week06/1865.htm" TargetMode="External"/><Relationship Id="rId227" Type="http://schemas.openxmlformats.org/officeDocument/2006/relationships/hyperlink" Target="http://www.parliament.act.gov.au/__data/assets/pdf_file/0006/758706/Speaker-response-Select-Committee-on-Estimates-2015-16-tabled-11-Aug-2015.pdf" TargetMode="External"/><Relationship Id="rId781" Type="http://schemas.openxmlformats.org/officeDocument/2006/relationships/hyperlink" Target="http://www.hansard.act.gov.au/hansard/2014/week09/2897.htm" TargetMode="External"/><Relationship Id="rId879" Type="http://schemas.openxmlformats.org/officeDocument/2006/relationships/hyperlink" Target="http://www.legislation.act.gov.au/a/2016-45/default.asp" TargetMode="External"/><Relationship Id="rId434" Type="http://schemas.openxmlformats.org/officeDocument/2006/relationships/hyperlink" Target="http://www.legislation.act.gov.au/es/db_49218/20140227-57375/pdf/db_49218.pdf" TargetMode="External"/><Relationship Id="rId641" Type="http://schemas.openxmlformats.org/officeDocument/2006/relationships/hyperlink" Target="http://www.legislation.act.gov.au/b/db_54042/20160608-63677/pdf/db_54042.pdf" TargetMode="External"/><Relationship Id="rId739" Type="http://schemas.openxmlformats.org/officeDocument/2006/relationships/hyperlink" Target="http://www.legislation.act.gov.au/a/2014-7/default.asp" TargetMode="External"/><Relationship Id="rId1064" Type="http://schemas.openxmlformats.org/officeDocument/2006/relationships/hyperlink" Target="http://www.hansard.act.gov.au/hansard/2016/week01/285.htm" TargetMode="External"/><Relationship Id="rId1271" Type="http://schemas.openxmlformats.org/officeDocument/2006/relationships/hyperlink" Target="http://www.legislation.act.gov.au/es/db_53812/20160505-63400/pdf/db_53812.pdf" TargetMode="External"/><Relationship Id="rId1369" Type="http://schemas.openxmlformats.org/officeDocument/2006/relationships/hyperlink" Target="http://www.parliament.act.gov.au/__data/assets/pdf_file/0012/655689/MoP079F1.pdf" TargetMode="External"/><Relationship Id="rId1576" Type="http://schemas.openxmlformats.org/officeDocument/2006/relationships/hyperlink" Target="http://www.hansard.act.gov.au/hansard/2013/week11/3435.htm" TargetMode="External"/><Relationship Id="rId2115" Type="http://schemas.openxmlformats.org/officeDocument/2006/relationships/hyperlink" Target="http://www.parliament.act.gov.au/__data/assets/pdf_file/0003/771744/Report-36.pdf" TargetMode="External"/><Relationship Id="rId501" Type="http://schemas.openxmlformats.org/officeDocument/2006/relationships/hyperlink" Target="http://www.legislation.act.gov.au/a/2015-40/default.asp" TargetMode="External"/><Relationship Id="rId946" Type="http://schemas.openxmlformats.org/officeDocument/2006/relationships/hyperlink" Target="http://www.legislation.act.gov.au/b/db_53566/default.asp" TargetMode="External"/><Relationship Id="rId1131" Type="http://schemas.openxmlformats.org/officeDocument/2006/relationships/hyperlink" Target="http://www.legislation.act.gov.au/b/db_47657/default.asp" TargetMode="External"/><Relationship Id="rId1229" Type="http://schemas.openxmlformats.org/officeDocument/2006/relationships/hyperlink" Target="http://www.hansard.act.gov.au/hansard/2013/week09/2769.htm" TargetMode="External"/><Relationship Id="rId1783" Type="http://schemas.openxmlformats.org/officeDocument/2006/relationships/hyperlink" Target="http://www.legislation.act.gov.au/b/db_53806/20160503-63384/pdf/db_53806.pdf" TargetMode="External"/><Relationship Id="rId1990" Type="http://schemas.openxmlformats.org/officeDocument/2006/relationships/hyperlink" Target="http://www.hansard.act.gov.au/hansard/2013/week06/1694.htm" TargetMode="External"/><Relationship Id="rId75" Type="http://schemas.openxmlformats.org/officeDocument/2006/relationships/hyperlink" Target="http://www.legislation.act.gov.au/b/db_53580/default.asp" TargetMode="External"/><Relationship Id="rId806" Type="http://schemas.openxmlformats.org/officeDocument/2006/relationships/hyperlink" Target="http://www.legislation.act.gov.au/es/db_54020/20160607-63653/pdf/db_54020.pdf" TargetMode="External"/><Relationship Id="rId1436" Type="http://schemas.openxmlformats.org/officeDocument/2006/relationships/hyperlink" Target="http://www.hansard.act.gov.au/hansard/2013/week10/3074.htm" TargetMode="External"/><Relationship Id="rId1643" Type="http://schemas.openxmlformats.org/officeDocument/2006/relationships/hyperlink" Target="http://www.hansard.act.gov.au/hansard/2016/week02/598.htm" TargetMode="External"/><Relationship Id="rId1850" Type="http://schemas.openxmlformats.org/officeDocument/2006/relationships/hyperlink" Target="http://www.hansard.act.gov.au/hansard/2016/week03/819.htm" TargetMode="External"/><Relationship Id="rId1503" Type="http://schemas.openxmlformats.org/officeDocument/2006/relationships/hyperlink" Target="http://www.parliament.act.gov.au/__data/assets/pdf_file/0007/648502/8Scrutiny24.pdf" TargetMode="External"/><Relationship Id="rId1710" Type="http://schemas.openxmlformats.org/officeDocument/2006/relationships/hyperlink" Target="http://www.legislation.act.gov.au/a/2014-14/default.asp" TargetMode="External"/><Relationship Id="rId1948" Type="http://schemas.openxmlformats.org/officeDocument/2006/relationships/hyperlink" Target="http://www.parliament.act.gov.au/__data/assets/pdf_file/0010/446455/8scrutiny6.pdf" TargetMode="External"/><Relationship Id="rId291" Type="http://schemas.openxmlformats.org/officeDocument/2006/relationships/hyperlink" Target="http://www.hansard.act.gov.au/hansard/2013/week14/4387.htm" TargetMode="External"/><Relationship Id="rId1808" Type="http://schemas.openxmlformats.org/officeDocument/2006/relationships/hyperlink" Target="http://www.hansard.act.gov.au/hansard/2015/week12/3813.htm" TargetMode="External"/><Relationship Id="rId151" Type="http://schemas.openxmlformats.org/officeDocument/2006/relationships/hyperlink" Target="https://www.parliament.act.gov.au/in-committees/previous-assemblies/select-committees-seventh-assembly/template4/inquiry-into-appropriation-bill-2014-2015-and-the-appropriation-office-of-the-legislative-assembly-bill-2015-2016/report?inquiry=711016" TargetMode="External"/><Relationship Id="rId389" Type="http://schemas.openxmlformats.org/officeDocument/2006/relationships/hyperlink" Target="http://www.legislation.act.gov.au/b/db_47513/default.asp" TargetMode="External"/><Relationship Id="rId596" Type="http://schemas.openxmlformats.org/officeDocument/2006/relationships/hyperlink" Target="http://www.hansard.act.gov.au/hansard/2013/week08/2368.htm" TargetMode="External"/><Relationship Id="rId249" Type="http://schemas.openxmlformats.org/officeDocument/2006/relationships/hyperlink" Target="http://www.legislation.act.gov.au/es/db_47653/20130509-55179/pdf/db_47653.pdf" TargetMode="External"/><Relationship Id="rId456" Type="http://schemas.openxmlformats.org/officeDocument/2006/relationships/hyperlink" Target="http://www.legislation.act.gov.au/a/2014-1/default.asp" TargetMode="External"/><Relationship Id="rId663" Type="http://schemas.openxmlformats.org/officeDocument/2006/relationships/hyperlink" Target="http://www.hansard.act.gov.au/hansard/2015/week02/563.htm" TargetMode="External"/><Relationship Id="rId870" Type="http://schemas.openxmlformats.org/officeDocument/2006/relationships/hyperlink" Target="http://www.hansard.act.gov.au/hansard/2016/week08/2736.htm" TargetMode="External"/><Relationship Id="rId1086" Type="http://schemas.openxmlformats.org/officeDocument/2006/relationships/hyperlink" Target="http://www.hansard.act.gov.au/hansard/2014/week02/619.htm" TargetMode="External"/><Relationship Id="rId1293" Type="http://schemas.openxmlformats.org/officeDocument/2006/relationships/hyperlink" Target="http://www.legislation.act.gov.au/a/2013-49/default.asp" TargetMode="External"/><Relationship Id="rId2137" Type="http://schemas.openxmlformats.org/officeDocument/2006/relationships/hyperlink" Target="http://www.legislation.act.gov.au/b/db_51863/20150604-60824/pdf/db_51863.pdf" TargetMode="External"/><Relationship Id="rId109" Type="http://schemas.openxmlformats.org/officeDocument/2006/relationships/hyperlink" Target="http://www.legislation.act.gov.au/b/db_47814/20130604-55363/pdf/db_47814.pdf" TargetMode="External"/><Relationship Id="rId316" Type="http://schemas.openxmlformats.org/officeDocument/2006/relationships/hyperlink" Target="http://www.legislation.act.gov.au/es/db_52818/20150924-61944/pdf/db_52818.pdf" TargetMode="External"/><Relationship Id="rId523" Type="http://schemas.openxmlformats.org/officeDocument/2006/relationships/hyperlink" Target="http://www.legislation.act.gov.au/b/db_53097/20151119-62383/pdf/db_53097.pdf" TargetMode="External"/><Relationship Id="rId968" Type="http://schemas.openxmlformats.org/officeDocument/2006/relationships/hyperlink" Target="http://www.parliament.act.gov.au/__data/assets/pdf_file/0017/723140/MoP098F1.pdf" TargetMode="External"/><Relationship Id="rId1153" Type="http://schemas.openxmlformats.org/officeDocument/2006/relationships/hyperlink" Target="http://www.hansard.act.gov.au/hansard/2014/week02/624.htm" TargetMode="External"/><Relationship Id="rId1598" Type="http://schemas.openxmlformats.org/officeDocument/2006/relationships/hyperlink" Target="http://www.legislation.act.gov.au/b/db_51456/relatedmaterials/compatibility_statement.pdf" TargetMode="External"/><Relationship Id="rId2204" Type="http://schemas.openxmlformats.org/officeDocument/2006/relationships/fontTable" Target="fontTable.xml"/><Relationship Id="rId97" Type="http://schemas.openxmlformats.org/officeDocument/2006/relationships/hyperlink" Target="http://www.legislation.act.gov.au/a/2015-16/default.asp" TargetMode="External"/><Relationship Id="rId730" Type="http://schemas.openxmlformats.org/officeDocument/2006/relationships/hyperlink" Target="http://www.hansard.act.gov.au/hansard/2015/week12/3821.htm" TargetMode="External"/><Relationship Id="rId828" Type="http://schemas.openxmlformats.org/officeDocument/2006/relationships/hyperlink" Target="http://www.hansard.act.gov.au/hansard/2015/week07/2030.htm" TargetMode="External"/><Relationship Id="rId1013" Type="http://schemas.openxmlformats.org/officeDocument/2006/relationships/hyperlink" Target="http://www.legislation.act.gov.au/es/db_48670/20131128-56724/pdf/db_48670.pdf" TargetMode="External"/><Relationship Id="rId1360" Type="http://schemas.openxmlformats.org/officeDocument/2006/relationships/hyperlink" Target="http://www.legislation.act.gov.au/a/2016-31/default.asp" TargetMode="External"/><Relationship Id="rId1458" Type="http://schemas.openxmlformats.org/officeDocument/2006/relationships/hyperlink" Target="http://www.parliament.act.gov.au/__data/assets/pdf_file/0007/458026/MoP025.pdf" TargetMode="External"/><Relationship Id="rId1665" Type="http://schemas.openxmlformats.org/officeDocument/2006/relationships/hyperlink" Target="http://www.legislation.act.gov.au/b/db_50937/20141127-59710/pdf/db_50937.pdf" TargetMode="External"/><Relationship Id="rId1872" Type="http://schemas.openxmlformats.org/officeDocument/2006/relationships/hyperlink" Target="http://www.parliament.act.gov.au/__data/assets/pdf_file/0010/455509/8scrutiny8.pdf" TargetMode="External"/><Relationship Id="rId1220" Type="http://schemas.openxmlformats.org/officeDocument/2006/relationships/hyperlink" Target="http://www.parliament.act.gov.au/__data/assets/pdf_file/0010/621388/8Scrutiny20.pdf" TargetMode="External"/><Relationship Id="rId1318" Type="http://schemas.openxmlformats.org/officeDocument/2006/relationships/hyperlink" Target="http://www.legislation.act.gov.au/b/db_48304/default.asp" TargetMode="External"/><Relationship Id="rId1525" Type="http://schemas.openxmlformats.org/officeDocument/2006/relationships/hyperlink" Target="http://www.hansard.act.gov.au/hansard/2016/week04/1256.htm" TargetMode="External"/><Relationship Id="rId1732" Type="http://schemas.openxmlformats.org/officeDocument/2006/relationships/hyperlink" Target="http://www.parliament.act.gov.au/__data/assets/pdf_file/0010/753976/Report-34a.pdf" TargetMode="External"/><Relationship Id="rId24" Type="http://schemas.openxmlformats.org/officeDocument/2006/relationships/hyperlink" Target="http://www.parliament.act.gov.au/__data/assets/pdf_file/0010/586531/8Scrutiny17A.pdf" TargetMode="External"/><Relationship Id="rId173" Type="http://schemas.openxmlformats.org/officeDocument/2006/relationships/hyperlink" Target="http://www.legislation.act.gov.au/b/db_50913/default.asp" TargetMode="External"/><Relationship Id="rId380" Type="http://schemas.openxmlformats.org/officeDocument/2006/relationships/hyperlink" Target="http://www.legislation.act.gov.au/a/2015-46/default.asp" TargetMode="External"/><Relationship Id="rId2061" Type="http://schemas.openxmlformats.org/officeDocument/2006/relationships/hyperlink" Target="http://www.legislation.act.gov.au/b/db_53492/relatedmaterials/compatibility_statement.pdf" TargetMode="External"/><Relationship Id="rId240" Type="http://schemas.openxmlformats.org/officeDocument/2006/relationships/hyperlink" Target="http://www.parliament.act.gov.au/__data/assets/pdf_file/0005/913883/Govt-Response-to-Estimates-2016-17-tabled-9-August-2016.pdf" TargetMode="External"/><Relationship Id="rId478" Type="http://schemas.openxmlformats.org/officeDocument/2006/relationships/hyperlink" Target="http://www.legislation.act.gov.au/b/db_52490/default.asp" TargetMode="External"/><Relationship Id="rId685" Type="http://schemas.openxmlformats.org/officeDocument/2006/relationships/hyperlink" Target="http://www.legislation.act.gov.au/es/db_48297/20130808-55969/pdf/db_48297.pdf" TargetMode="External"/><Relationship Id="rId892" Type="http://schemas.openxmlformats.org/officeDocument/2006/relationships/hyperlink" Target="http://www.hansard.act.gov.au/hansard/2014/week12/3840.htm" TargetMode="External"/><Relationship Id="rId2159" Type="http://schemas.openxmlformats.org/officeDocument/2006/relationships/hyperlink" Target="http://www.legislation.act.gov.au/a/2014-46/default.asp" TargetMode="External"/><Relationship Id="rId100" Type="http://schemas.openxmlformats.org/officeDocument/2006/relationships/hyperlink" Target="http://www.legislation.act.gov.au/es/db_47265/20130214-54727/pdf/db_47265.pdf" TargetMode="External"/><Relationship Id="rId338" Type="http://schemas.openxmlformats.org/officeDocument/2006/relationships/hyperlink" Target="https://www.parliament.act.gov.au/__data/assets/pdf_file/0003/414048/8scrutiny2.pdf" TargetMode="External"/><Relationship Id="rId545" Type="http://schemas.openxmlformats.org/officeDocument/2006/relationships/hyperlink" Target="http://www.legislation.act.gov.au/b/db_50261/20140807-58634/pdf/db_50261.pdf" TargetMode="External"/><Relationship Id="rId752" Type="http://schemas.openxmlformats.org/officeDocument/2006/relationships/hyperlink" Target="http://www.legislation.act.gov.au/es/db_50494/20140925-59027/pdf/db_50494.pdf" TargetMode="External"/><Relationship Id="rId1175" Type="http://schemas.openxmlformats.org/officeDocument/2006/relationships/hyperlink" Target="http://www.legislation.act.gov.au/b/db_53829/default.asp" TargetMode="External"/><Relationship Id="rId1382" Type="http://schemas.openxmlformats.org/officeDocument/2006/relationships/hyperlink" Target="http://www.legislation.act.gov.au/a/2016-32/default.asp" TargetMode="External"/><Relationship Id="rId2019" Type="http://schemas.openxmlformats.org/officeDocument/2006/relationships/hyperlink" Target="http://www.legislation.act.gov.au/b/db_49296/20140320-57480/pdf/db_49296.pdf" TargetMode="External"/><Relationship Id="rId405" Type="http://schemas.openxmlformats.org/officeDocument/2006/relationships/hyperlink" Target="http://www.parliament.act.gov.au/__data/assets/pdf_file/0008/482489/8scrutiny10.pdf" TargetMode="External"/><Relationship Id="rId612" Type="http://schemas.openxmlformats.org/officeDocument/2006/relationships/hyperlink" Target="http://www.hansard.act.gov.au/hansard/2015/week02/558.htm" TargetMode="External"/><Relationship Id="rId1035" Type="http://schemas.openxmlformats.org/officeDocument/2006/relationships/hyperlink" Target="http://www.hansard.act.gov.au/hansard/2014/week10/3286.htm" TargetMode="External"/><Relationship Id="rId1242" Type="http://schemas.openxmlformats.org/officeDocument/2006/relationships/hyperlink" Target="http://www.hansard.act.gov.au/hansard/2016/week05/1447.htm" TargetMode="External"/><Relationship Id="rId1687" Type="http://schemas.openxmlformats.org/officeDocument/2006/relationships/hyperlink" Target="http://www.parliament.act.gov.au/__data/assets/pdf_file/0005/423662/8scrutiny3.pdf" TargetMode="External"/><Relationship Id="rId1894" Type="http://schemas.openxmlformats.org/officeDocument/2006/relationships/hyperlink" Target="http://www.legislation.act.gov.au/a/2015-30/default.asp" TargetMode="External"/><Relationship Id="rId917" Type="http://schemas.openxmlformats.org/officeDocument/2006/relationships/hyperlink" Target="http://www.parliament.act.gov.au/__data/assets/pdf_file/0005/393935/8scrutiny1.pdf" TargetMode="External"/><Relationship Id="rId1102" Type="http://schemas.openxmlformats.org/officeDocument/2006/relationships/hyperlink" Target="http://www.parliament.act.gov.au/__data/assets/pdf_file/0006/692196/Report-28.pdf" TargetMode="External"/><Relationship Id="rId1547" Type="http://schemas.openxmlformats.org/officeDocument/2006/relationships/hyperlink" Target="http://www.parliament.act.gov.au/__data/assets/pdf_file/0008/599597/8Scrutiny19.pdf" TargetMode="External"/><Relationship Id="rId1754" Type="http://schemas.openxmlformats.org/officeDocument/2006/relationships/hyperlink" Target="http://www.legislation.act.gov.au/a/2016-18/default.asp" TargetMode="External"/><Relationship Id="rId1961" Type="http://schemas.openxmlformats.org/officeDocument/2006/relationships/hyperlink" Target="http://www.hansard.act.gov.au/hansard/2014/week03/926.htm" TargetMode="External"/><Relationship Id="rId46" Type="http://schemas.openxmlformats.org/officeDocument/2006/relationships/hyperlink" Target="http://www.hansard.act.gov.au/hansard/2013/week07/2114.htm" TargetMode="External"/><Relationship Id="rId1407" Type="http://schemas.openxmlformats.org/officeDocument/2006/relationships/hyperlink" Target="http://www.legislation.act.gov.au/es/db_53801/20160503-63379/pdf/db_53801.pdf" TargetMode="External"/><Relationship Id="rId1614" Type="http://schemas.openxmlformats.org/officeDocument/2006/relationships/hyperlink" Target="http://www.legislation.act.gov.au/b/db_53687/20160407-63200/pdf/db_53687.pdf" TargetMode="External"/><Relationship Id="rId1821" Type="http://schemas.openxmlformats.org/officeDocument/2006/relationships/hyperlink" Target="http://www.legislation.act.gov.au/es/db_48868/20131128-56705/pdf/db_48868.pdf" TargetMode="External"/><Relationship Id="rId195" Type="http://schemas.openxmlformats.org/officeDocument/2006/relationships/hyperlink" Target="http://www.legislation.act.gov.au/b/db_49292/default.asp" TargetMode="External"/><Relationship Id="rId1919" Type="http://schemas.openxmlformats.org/officeDocument/2006/relationships/hyperlink" Target="http://www.legislation.act.gov.au/b/db_53581/default.asp" TargetMode="External"/><Relationship Id="rId2083" Type="http://schemas.openxmlformats.org/officeDocument/2006/relationships/hyperlink" Target="http://www.legislation.act.gov.au/b/db_49735/relatedmaterials/compatibility_statement.pdf" TargetMode="External"/><Relationship Id="rId262" Type="http://schemas.openxmlformats.org/officeDocument/2006/relationships/hyperlink" Target="http://www.parliament.act.gov.au/__data/assets/pdf_file/0010/621388/8Scrutiny20.pdf" TargetMode="External"/><Relationship Id="rId567" Type="http://schemas.openxmlformats.org/officeDocument/2006/relationships/hyperlink" Target="http://www.legislation.act.gov.au/es/db_48684/20131031-56429/pdf/db_48684.pdf" TargetMode="External"/><Relationship Id="rId1197" Type="http://schemas.openxmlformats.org/officeDocument/2006/relationships/hyperlink" Target="http://www.hansard.act.gov.au/hansard/2015/week13/4225.htm" TargetMode="External"/><Relationship Id="rId2150" Type="http://schemas.openxmlformats.org/officeDocument/2006/relationships/hyperlink" Target="http://www.legislation.act.gov.au/es/db_47805/20130806-55960/pdf/db_47805.pdf" TargetMode="External"/><Relationship Id="rId122" Type="http://schemas.openxmlformats.org/officeDocument/2006/relationships/hyperlink" Target="http://www.legislation.act.gov.au/es/db_49294/20140320-57478/pdf/db_49294.pdf" TargetMode="External"/><Relationship Id="rId774" Type="http://schemas.openxmlformats.org/officeDocument/2006/relationships/hyperlink" Target="http://www.parliament.act.gov.au/__data/assets/pdf_file/0010/753976/Report-34a.pdf" TargetMode="External"/><Relationship Id="rId981" Type="http://schemas.openxmlformats.org/officeDocument/2006/relationships/hyperlink" Target="http://www.parliament.act.gov.au/__data/assets/pdf_file/0003/414048/8scrutiny2.pdf" TargetMode="External"/><Relationship Id="rId1057" Type="http://schemas.openxmlformats.org/officeDocument/2006/relationships/hyperlink" Target="http://www.hansard.act.gov.au/hansard/2015/week04/1190.htm" TargetMode="External"/><Relationship Id="rId2010" Type="http://schemas.openxmlformats.org/officeDocument/2006/relationships/hyperlink" Target="http://www.hansard.act.gov.au/hansard/2013/week12/3813.htm" TargetMode="External"/><Relationship Id="rId427" Type="http://schemas.openxmlformats.org/officeDocument/2006/relationships/hyperlink" Target="http://www.parliament.act.gov.au/__data/assets/pdf_file/0006/575943/MoP050F.pdf" TargetMode="External"/><Relationship Id="rId634" Type="http://schemas.openxmlformats.org/officeDocument/2006/relationships/hyperlink" Target="http://www.legislation.act.gov.au/es/db_49548/20140515-57791/pdf/db_49548.pdf" TargetMode="External"/><Relationship Id="rId841" Type="http://schemas.openxmlformats.org/officeDocument/2006/relationships/hyperlink" Target="http://www.legislation.act.gov.au/b/db_51858/20150604-60819/pdf/db_51858.pdf" TargetMode="External"/><Relationship Id="rId1264" Type="http://schemas.openxmlformats.org/officeDocument/2006/relationships/hyperlink" Target="http://www.hansard.act.gov.au/hansard/2016/week04/1239.htm" TargetMode="External"/><Relationship Id="rId1471" Type="http://schemas.openxmlformats.org/officeDocument/2006/relationships/hyperlink" Target="http://www.parliament.act.gov.au/__data/assets/pdf_file/0019/521515/8scrutiny13.pdf" TargetMode="External"/><Relationship Id="rId1569" Type="http://schemas.openxmlformats.org/officeDocument/2006/relationships/hyperlink" Target="http://www.hansard.act.gov.au/hansard/2013/week05/1520.htm" TargetMode="External"/><Relationship Id="rId2108" Type="http://schemas.openxmlformats.org/officeDocument/2006/relationships/hyperlink" Target="http://www.parliament.act.gov.au/__data/assets/pdf_file/0010/868420/Report-45.pdf" TargetMode="External"/><Relationship Id="rId701" Type="http://schemas.openxmlformats.org/officeDocument/2006/relationships/hyperlink" Target="http://www.legislation.act.gov.au/es/db_54654/20160809-64433/pdf/db_54654.pdf" TargetMode="External"/><Relationship Id="rId939" Type="http://schemas.openxmlformats.org/officeDocument/2006/relationships/hyperlink" Target="http://www.legislation.act.gov.au/es/db_49726/20140605-57997/pdf/db_49726.pdf" TargetMode="External"/><Relationship Id="rId1124" Type="http://schemas.openxmlformats.org/officeDocument/2006/relationships/hyperlink" Target="http://www.legislation.act.gov.au/b/db_47342/20130228-54819/pdf/db_47342.pdf" TargetMode="External"/><Relationship Id="rId1331" Type="http://schemas.openxmlformats.org/officeDocument/2006/relationships/hyperlink" Target="http://www.parliament.act.gov.au/__data/assets/pdf_file/0011/636824/8Scrutiny22.pdf" TargetMode="External"/><Relationship Id="rId1776" Type="http://schemas.openxmlformats.org/officeDocument/2006/relationships/hyperlink" Target="http://www.legislation.act.gov.au/b/db_54040/relatedmaterials/compatibility_statement.pdf" TargetMode="External"/><Relationship Id="rId1983" Type="http://schemas.openxmlformats.org/officeDocument/2006/relationships/hyperlink" Target="http://www.legislation.act.gov.au/b/db_52971/relatedmaterials/compatibility_statement.pdf" TargetMode="External"/><Relationship Id="rId68" Type="http://schemas.openxmlformats.org/officeDocument/2006/relationships/hyperlink" Target="https://www.parliament.act.gov.au/__data/assets/pdf_file/0005/501944/8scrutiny12.pdf" TargetMode="External"/><Relationship Id="rId1429" Type="http://schemas.openxmlformats.org/officeDocument/2006/relationships/hyperlink" Target="http://www.hansard.act.gov.au/hansard/2015/week07/2043.htm" TargetMode="External"/><Relationship Id="rId1636" Type="http://schemas.openxmlformats.org/officeDocument/2006/relationships/hyperlink" Target="http://www.parliament.act.gov.au/__data/assets/pdf_file/0008/819089/MoP124F3.pdf" TargetMode="External"/><Relationship Id="rId1843" Type="http://schemas.openxmlformats.org/officeDocument/2006/relationships/hyperlink" Target="http://www.parliament.act.gov.au/__data/assets/pdf_file/0009/816426/Report-40.pdf" TargetMode="External"/><Relationship Id="rId1703" Type="http://schemas.openxmlformats.org/officeDocument/2006/relationships/hyperlink" Target="http://www.hansard.act.gov.au/hansard/2014/week01/271.htm" TargetMode="External"/><Relationship Id="rId1910" Type="http://schemas.openxmlformats.org/officeDocument/2006/relationships/hyperlink" Target="http://www.legislation.act.gov.au/a/2016-14/default.asp" TargetMode="External"/><Relationship Id="rId284" Type="http://schemas.openxmlformats.org/officeDocument/2006/relationships/hyperlink" Target="http://www.parliament.act.gov.au/__data/assets/pdf_file/0019/521515/8scrutiny13.pdf" TargetMode="External"/><Relationship Id="rId491" Type="http://schemas.openxmlformats.org/officeDocument/2006/relationships/hyperlink" Target="http://www.legislation.act.gov.au/a/2015-35/default.asp" TargetMode="External"/><Relationship Id="rId2172" Type="http://schemas.openxmlformats.org/officeDocument/2006/relationships/hyperlink" Target="http://www.parliament.act.gov.au/__data/assets/pdf_file/0009/816426/Report-40.pdf" TargetMode="External"/><Relationship Id="rId144" Type="http://schemas.openxmlformats.org/officeDocument/2006/relationships/hyperlink" Target="http://www.legislation.act.gov.au/a/2014-33/default.asp" TargetMode="External"/><Relationship Id="rId589" Type="http://schemas.openxmlformats.org/officeDocument/2006/relationships/hyperlink" Target="http://www.parliament.act.gov.au/__data/assets/pdf_file/0008/774107/Report-37.pdf" TargetMode="External"/><Relationship Id="rId796" Type="http://schemas.openxmlformats.org/officeDocument/2006/relationships/hyperlink" Target="http://www.legislation.act.gov.au/b/db_47727/default.asp" TargetMode="External"/><Relationship Id="rId351" Type="http://schemas.openxmlformats.org/officeDocument/2006/relationships/hyperlink" Target="http://www.legislation.act.gov.au/a/2013-21/default.asp" TargetMode="External"/><Relationship Id="rId449" Type="http://schemas.openxmlformats.org/officeDocument/2006/relationships/hyperlink" Target="http://www.legislation.act.gov.au/b/db_48862/20131128-56699/pdf/db_48862.pdf" TargetMode="External"/><Relationship Id="rId656" Type="http://schemas.openxmlformats.org/officeDocument/2006/relationships/hyperlink" Target="http://www.parliament.act.gov.au/__data/assets/pdf_file/0008/642968/8Scrutiny23.pdf" TargetMode="External"/><Relationship Id="rId863" Type="http://schemas.openxmlformats.org/officeDocument/2006/relationships/hyperlink" Target="http://www.hansard.act.gov.au/hansard/2016/week05/1638.htm" TargetMode="External"/><Relationship Id="rId1079" Type="http://schemas.openxmlformats.org/officeDocument/2006/relationships/hyperlink" Target="http://www.parliament.act.gov.au/__data/assets/pdf_file/0010/868420/Report-45.pdf" TargetMode="External"/><Relationship Id="rId1286" Type="http://schemas.openxmlformats.org/officeDocument/2006/relationships/hyperlink" Target="http://www.legislation.act.gov.au/b/db_48704/default.asp" TargetMode="External"/><Relationship Id="rId1493" Type="http://schemas.openxmlformats.org/officeDocument/2006/relationships/hyperlink" Target="http://www.legislation.act.gov.au/b/db_50285/20140814-58659/pdf/db_50285.pdf" TargetMode="External"/><Relationship Id="rId2032" Type="http://schemas.openxmlformats.org/officeDocument/2006/relationships/hyperlink" Target="http://www.legislation.act.gov.au/a/2016-6/default.asp" TargetMode="External"/><Relationship Id="rId211" Type="http://schemas.openxmlformats.org/officeDocument/2006/relationships/hyperlink" Target="https://www.parliament.act.gov.au/in-committees/previous-assemblies/select-committees-seventh-assembly/estimates-2014-2015" TargetMode="External"/><Relationship Id="rId309" Type="http://schemas.openxmlformats.org/officeDocument/2006/relationships/hyperlink" Target="http://www.parliament.act.gov.au/__data/assets/pdf_file/0004/903739/Report-46.pdf" TargetMode="External"/><Relationship Id="rId516" Type="http://schemas.openxmlformats.org/officeDocument/2006/relationships/hyperlink" Target="http://www.legislation.act.gov.au/b/db_50792/relatedmaterials/compatibility_statement.pdf" TargetMode="External"/><Relationship Id="rId1146" Type="http://schemas.openxmlformats.org/officeDocument/2006/relationships/hyperlink" Target="http://www.parliament.act.gov.au/__data/assets/pdf_file/0005/492368/8scrutiny11F.pdf" TargetMode="External"/><Relationship Id="rId1798" Type="http://schemas.openxmlformats.org/officeDocument/2006/relationships/hyperlink" Target="http://www.legislation.act.gov.au/b/db_47502/20130411-55032/pdf/db_47502.pdf" TargetMode="External"/><Relationship Id="rId723" Type="http://schemas.openxmlformats.org/officeDocument/2006/relationships/hyperlink" Target="http://www.legislation.act.gov.au/es/db_50925/20150219-60188/pdf/db_50925.pdf" TargetMode="External"/><Relationship Id="rId930" Type="http://schemas.openxmlformats.org/officeDocument/2006/relationships/hyperlink" Target="http://www.legislation.act.gov.au/b/db_47836/20130606-55389/pdf/db_47836.pdf" TargetMode="External"/><Relationship Id="rId1006" Type="http://schemas.openxmlformats.org/officeDocument/2006/relationships/hyperlink" Target="http://www.legislation.act.gov.au/b/db_48667/default.asp" TargetMode="External"/><Relationship Id="rId1353" Type="http://schemas.openxmlformats.org/officeDocument/2006/relationships/hyperlink" Target="http://www.legislation.act.gov.au/es/db_53824/20160505-63413/pdf/db_53824.pdf" TargetMode="External"/><Relationship Id="rId1560" Type="http://schemas.openxmlformats.org/officeDocument/2006/relationships/hyperlink" Target="http://www.legislation.act.gov.au/es/db_51722/20150514-60639/pdf/db_51722.pdf" TargetMode="External"/><Relationship Id="rId1658" Type="http://schemas.openxmlformats.org/officeDocument/2006/relationships/hyperlink" Target="http://www.hansard.act.gov.au/hansard/2014/week13/4158.htm" TargetMode="External"/><Relationship Id="rId1865" Type="http://schemas.openxmlformats.org/officeDocument/2006/relationships/hyperlink" Target="http://www.parliament.act.gov.au/__data/assets/pdf_file/0010/446455/8scrutiny6.pdf" TargetMode="External"/><Relationship Id="rId1213" Type="http://schemas.openxmlformats.org/officeDocument/2006/relationships/hyperlink" Target="http://www.hansard.act.gov.au/hansard/2013/week11/3523.htm" TargetMode="External"/><Relationship Id="rId1420" Type="http://schemas.openxmlformats.org/officeDocument/2006/relationships/hyperlink" Target="http://www.parliament.act.gov.au/__data/assets/pdf_file/0010/668368/MoP082F.pdf" TargetMode="External"/><Relationship Id="rId1518" Type="http://schemas.openxmlformats.org/officeDocument/2006/relationships/hyperlink" Target="http://www.legislation.act.gov.au/a/2015-2/default.asp" TargetMode="External"/><Relationship Id="rId1725" Type="http://schemas.openxmlformats.org/officeDocument/2006/relationships/hyperlink" Target="http://www.legislation.act.gov.au/a/2016-41/default.asp" TargetMode="External"/><Relationship Id="rId1932" Type="http://schemas.openxmlformats.org/officeDocument/2006/relationships/hyperlink" Target="http://www.hansard.act.gov.au/hansard/2016/week02/609.htm" TargetMode="External"/><Relationship Id="rId17" Type="http://schemas.openxmlformats.org/officeDocument/2006/relationships/hyperlink" Target="http://www.hansard.act.gov.au/hansard/2013/week03/714.htm" TargetMode="External"/><Relationship Id="rId2194" Type="http://schemas.openxmlformats.org/officeDocument/2006/relationships/hyperlink" Target="http://www.parliament.act.gov.au/__data/assets/pdf_file/0008/849878/MoP135F.pdf" TargetMode="External"/><Relationship Id="rId166" Type="http://schemas.openxmlformats.org/officeDocument/2006/relationships/hyperlink" Target="http://www.parliament.act.gov.au/__data/assets/pdf_file/0005/913883/Govt-Response-to-Estimates-2016-17-tabled-9-August-2016.pdf" TargetMode="External"/><Relationship Id="rId373" Type="http://schemas.openxmlformats.org/officeDocument/2006/relationships/hyperlink" Target="http://www.legislation.act.gov.au/b/db_52830/default.asp" TargetMode="External"/><Relationship Id="rId580" Type="http://schemas.openxmlformats.org/officeDocument/2006/relationships/hyperlink" Target="http://www.parliament.act.gov.au/__data/assets/pdf_file/0006/692196/Report-28.pdf" TargetMode="External"/><Relationship Id="rId2054" Type="http://schemas.openxmlformats.org/officeDocument/2006/relationships/hyperlink" Target="http://www.legislation.act.gov.au/b/db_50501/relatedmaterials/compatibility_statement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legislation.act.gov.au/b/db_54023/default.asp" TargetMode="External"/><Relationship Id="rId440" Type="http://schemas.openxmlformats.org/officeDocument/2006/relationships/hyperlink" Target="http://www.legislation.act.gov.au/b/db_52489/default.asp" TargetMode="External"/><Relationship Id="rId678" Type="http://schemas.openxmlformats.org/officeDocument/2006/relationships/hyperlink" Target="http://www.legislation.act.gov.au/b/db_49293/relatedmaterials/compatibility_statement.pdf" TargetMode="External"/><Relationship Id="rId885" Type="http://schemas.openxmlformats.org/officeDocument/2006/relationships/hyperlink" Target="http://www.parliament.act.gov.au/__data/assets/pdf_file/0019/521515/8scrutiny13.pdf" TargetMode="External"/><Relationship Id="rId1070" Type="http://schemas.openxmlformats.org/officeDocument/2006/relationships/hyperlink" Target="http://www.hansard.act.gov.au/hansard/2014/week03/925.htm" TargetMode="External"/><Relationship Id="rId2121" Type="http://schemas.openxmlformats.org/officeDocument/2006/relationships/hyperlink" Target="http://www.legislation.act.gov.au/b/db_54026/relatedmaterials/compatibility_statement.pdf" TargetMode="External"/><Relationship Id="rId300" Type="http://schemas.openxmlformats.org/officeDocument/2006/relationships/hyperlink" Target="http://www.hansard.act.gov.au/hansard/2015/week05/1476.htm" TargetMode="External"/><Relationship Id="rId538" Type="http://schemas.openxmlformats.org/officeDocument/2006/relationships/hyperlink" Target="http://www.parliament.act.gov.au/__data/assets/pdf_file/0005/913118/Report-47.pdf" TargetMode="External"/><Relationship Id="rId745" Type="http://schemas.openxmlformats.org/officeDocument/2006/relationships/hyperlink" Target="http://www.parliament.act.gov.au/__data/assets/pdf_file/0010/730459/Report-33.pdf" TargetMode="External"/><Relationship Id="rId952" Type="http://schemas.openxmlformats.org/officeDocument/2006/relationships/hyperlink" Target="http://www.hansard.act.gov.au/hansard/2016/week05/1512.htm" TargetMode="External"/><Relationship Id="rId1168" Type="http://schemas.openxmlformats.org/officeDocument/2006/relationships/hyperlink" Target="http://www.legislation.act.gov.au/b/db_51454/20150326-60335/pdf/db_51454.pdf" TargetMode="External"/><Relationship Id="rId1375" Type="http://schemas.openxmlformats.org/officeDocument/2006/relationships/hyperlink" Target="http://www.legislation.act.gov.au/b/db_53831/20160505-63420/pdf/db_53831.pdf" TargetMode="External"/><Relationship Id="rId1582" Type="http://schemas.openxmlformats.org/officeDocument/2006/relationships/hyperlink" Target="http://www.legislation.act.gov.au/es/db_49417/20140410-57618/pdf/db_49417.pdf" TargetMode="External"/><Relationship Id="rId81" Type="http://schemas.openxmlformats.org/officeDocument/2006/relationships/hyperlink" Target="http://www.parliament.act.gov.au/__data/assets/pdf_file/0010/857431/Report-44.pdf" TargetMode="External"/><Relationship Id="rId605" Type="http://schemas.openxmlformats.org/officeDocument/2006/relationships/hyperlink" Target="http://www.parliament.act.gov.au/__data/assets/pdf_file/0006/664278/8Scrutiny26.pdf" TargetMode="External"/><Relationship Id="rId812" Type="http://schemas.openxmlformats.org/officeDocument/2006/relationships/hyperlink" Target="http://www.parliament.act.gov.au/__data/assets/pdf_file/0019/910603/MoP142F3.pdf" TargetMode="External"/><Relationship Id="rId1028" Type="http://schemas.openxmlformats.org/officeDocument/2006/relationships/hyperlink" Target="http://www.hansard.act.gov.au/hansard/2013/week07/2110.htm" TargetMode="External"/><Relationship Id="rId1235" Type="http://schemas.openxmlformats.org/officeDocument/2006/relationships/hyperlink" Target="http://www.hansard.act.gov.au/hansard/2014/week06/1825.htm" TargetMode="External"/><Relationship Id="rId1442" Type="http://schemas.openxmlformats.org/officeDocument/2006/relationships/hyperlink" Target="http://www.hansard.act.gov.au/hansard/2013/week12/3798.htm" TargetMode="External"/><Relationship Id="rId1887" Type="http://schemas.openxmlformats.org/officeDocument/2006/relationships/hyperlink" Target="http://www.hansard.act.gov.au/hansard/2015/week06/1789.htm" TargetMode="External"/><Relationship Id="rId1302" Type="http://schemas.openxmlformats.org/officeDocument/2006/relationships/hyperlink" Target="http://www.legislation.act.gov.au/b/db_52826/default.asp" TargetMode="External"/><Relationship Id="rId1747" Type="http://schemas.openxmlformats.org/officeDocument/2006/relationships/hyperlink" Target="http://www.legislation.act.gov.au/b/db_53578/default.asp" TargetMode="External"/><Relationship Id="rId1954" Type="http://schemas.openxmlformats.org/officeDocument/2006/relationships/hyperlink" Target="http://www.hansard.act.gov.au/hansard/2013/week11/3433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C-PROD-SYS\TEMPLATES\DOCUMENT\GEN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1FA3A-0C23-4501-A74F-6667038F63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248E686-6DB5-4EBE-A7BA-08723D7A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GENDOC.DOT</Template>
  <TotalTime>1958</TotalTime>
  <Pages>73</Pages>
  <Words>11391</Words>
  <Characters>287956</Characters>
  <Application>Microsoft Office Word</Application>
  <DocSecurity>0</DocSecurity>
  <Lines>2399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Softlaw Corporation</Company>
  <LinksUpToDate>false</LinksUpToDate>
  <CharactersWithSpaces>298750</CharactersWithSpaces>
  <SharedDoc>false</SharedDoc>
  <HLinks>
    <vt:vector size="14274" baseType="variant">
      <vt:variant>
        <vt:i4>8257635</vt:i4>
      </vt:variant>
      <vt:variant>
        <vt:i4>7848</vt:i4>
      </vt:variant>
      <vt:variant>
        <vt:i4>0</vt:i4>
      </vt:variant>
      <vt:variant>
        <vt:i4>5</vt:i4>
      </vt:variant>
      <vt:variant>
        <vt:lpwstr>http://www.legislation.act.gov.au/a/2016-22/default.asp</vt:lpwstr>
      </vt:variant>
      <vt:variant>
        <vt:lpwstr/>
      </vt:variant>
      <vt:variant>
        <vt:i4>2293806</vt:i4>
      </vt:variant>
      <vt:variant>
        <vt:i4>7845</vt:i4>
      </vt:variant>
      <vt:variant>
        <vt:i4>0</vt:i4>
      </vt:variant>
      <vt:variant>
        <vt:i4>5</vt:i4>
      </vt:variant>
      <vt:variant>
        <vt:lpwstr>http://www.hansard.act.gov.au/hansard/2016/week04/1272.htm</vt:lpwstr>
      </vt:variant>
      <vt:variant>
        <vt:lpwstr/>
      </vt:variant>
      <vt:variant>
        <vt:i4>4915215</vt:i4>
      </vt:variant>
      <vt:variant>
        <vt:i4>7842</vt:i4>
      </vt:variant>
      <vt:variant>
        <vt:i4>0</vt:i4>
      </vt:variant>
      <vt:variant>
        <vt:i4>5</vt:i4>
      </vt:variant>
      <vt:variant>
        <vt:lpwstr>http://www.legislation.act.gov.au/es/db_53474/20160407-63205/pdf/db_53474.pdf</vt:lpwstr>
      </vt:variant>
      <vt:variant>
        <vt:lpwstr/>
      </vt:variant>
      <vt:variant>
        <vt:i4>1179749</vt:i4>
      </vt:variant>
      <vt:variant>
        <vt:i4>7839</vt:i4>
      </vt:variant>
      <vt:variant>
        <vt:i4>0</vt:i4>
      </vt:variant>
      <vt:variant>
        <vt:i4>5</vt:i4>
      </vt:variant>
      <vt:variant>
        <vt:lpwstr>http://www.parliament.act.gov.au/__data/assets/pdf_file/0008/849878/MoP135F.pdf</vt:lpwstr>
      </vt:variant>
      <vt:variant>
        <vt:lpwstr/>
      </vt:variant>
      <vt:variant>
        <vt:i4>3211332</vt:i4>
      </vt:variant>
      <vt:variant>
        <vt:i4>7836</vt:i4>
      </vt:variant>
      <vt:variant>
        <vt:i4>0</vt:i4>
      </vt:variant>
      <vt:variant>
        <vt:i4>5</vt:i4>
      </vt:variant>
      <vt:variant>
        <vt:lpwstr>http://www.parliament.act.gov.au/__data/assets/pdf_file/0005/846572/Report-43.pdf</vt:lpwstr>
      </vt:variant>
      <vt:variant>
        <vt:lpwstr/>
      </vt:variant>
      <vt:variant>
        <vt:i4>3539009</vt:i4>
      </vt:variant>
      <vt:variant>
        <vt:i4>7833</vt:i4>
      </vt:variant>
      <vt:variant>
        <vt:i4>0</vt:i4>
      </vt:variant>
      <vt:variant>
        <vt:i4>5</vt:i4>
      </vt:variant>
      <vt:variant>
        <vt:lpwstr>http://www.parliament.act.gov.au/__data/assets/pdf_file/0004/827005/Report-42.pdf</vt:lpwstr>
      </vt:variant>
      <vt:variant>
        <vt:lpwstr/>
      </vt:variant>
      <vt:variant>
        <vt:i4>4980764</vt:i4>
      </vt:variant>
      <vt:variant>
        <vt:i4>7830</vt:i4>
      </vt:variant>
      <vt:variant>
        <vt:i4>0</vt:i4>
      </vt:variant>
      <vt:variant>
        <vt:i4>5</vt:i4>
      </vt:variant>
      <vt:variant>
        <vt:lpwstr>http://www.hansard.act.gov.au/hansard/2016/week02/606.htm</vt:lpwstr>
      </vt:variant>
      <vt:variant>
        <vt:lpwstr/>
      </vt:variant>
      <vt:variant>
        <vt:i4>2949232</vt:i4>
      </vt:variant>
      <vt:variant>
        <vt:i4>7827</vt:i4>
      </vt:variant>
      <vt:variant>
        <vt:i4>0</vt:i4>
      </vt:variant>
      <vt:variant>
        <vt:i4>5</vt:i4>
      </vt:variant>
      <vt:variant>
        <vt:lpwstr>http://www.legislation.act.gov.au/b/db_53489/relatedmaterials/compatibility_statement.pdf</vt:lpwstr>
      </vt:variant>
      <vt:variant>
        <vt:lpwstr/>
      </vt:variant>
      <vt:variant>
        <vt:i4>4456458</vt:i4>
      </vt:variant>
      <vt:variant>
        <vt:i4>7824</vt:i4>
      </vt:variant>
      <vt:variant>
        <vt:i4>0</vt:i4>
      </vt:variant>
      <vt:variant>
        <vt:i4>5</vt:i4>
      </vt:variant>
      <vt:variant>
        <vt:lpwstr>http://www.legislation.act.gov.au/es/db_53474/20160218-62859/pdf/db_53474.pdf</vt:lpwstr>
      </vt:variant>
      <vt:variant>
        <vt:lpwstr/>
      </vt:variant>
      <vt:variant>
        <vt:i4>524375</vt:i4>
      </vt:variant>
      <vt:variant>
        <vt:i4>7821</vt:i4>
      </vt:variant>
      <vt:variant>
        <vt:i4>0</vt:i4>
      </vt:variant>
      <vt:variant>
        <vt:i4>5</vt:i4>
      </vt:variant>
      <vt:variant>
        <vt:lpwstr>http://www.legislation.act.gov.au/b/db_53489/20160218-62878/pdf/db_53489.pdf</vt:lpwstr>
      </vt:variant>
      <vt:variant>
        <vt:lpwstr/>
      </vt:variant>
      <vt:variant>
        <vt:i4>1572916</vt:i4>
      </vt:variant>
      <vt:variant>
        <vt:i4>7818</vt:i4>
      </vt:variant>
      <vt:variant>
        <vt:i4>0</vt:i4>
      </vt:variant>
      <vt:variant>
        <vt:i4>5</vt:i4>
      </vt:variant>
      <vt:variant>
        <vt:lpwstr>http://www.legislation.act.gov.au/b/db_53489/default.asp</vt:lpwstr>
      </vt:variant>
      <vt:variant>
        <vt:lpwstr/>
      </vt:variant>
      <vt:variant>
        <vt:i4>7995495</vt:i4>
      </vt:variant>
      <vt:variant>
        <vt:i4>7815</vt:i4>
      </vt:variant>
      <vt:variant>
        <vt:i4>0</vt:i4>
      </vt:variant>
      <vt:variant>
        <vt:i4>5</vt:i4>
      </vt:variant>
      <vt:variant>
        <vt:lpwstr>http://www.legislation.act.gov.au/a/2014-46/default.asp</vt:lpwstr>
      </vt:variant>
      <vt:variant>
        <vt:lpwstr/>
      </vt:variant>
      <vt:variant>
        <vt:i4>2228267</vt:i4>
      </vt:variant>
      <vt:variant>
        <vt:i4>7812</vt:i4>
      </vt:variant>
      <vt:variant>
        <vt:i4>0</vt:i4>
      </vt:variant>
      <vt:variant>
        <vt:i4>5</vt:i4>
      </vt:variant>
      <vt:variant>
        <vt:lpwstr>http://www.hansard.act.gov.au/hansard/2014/week11/3351.htm</vt:lpwstr>
      </vt:variant>
      <vt:variant>
        <vt:lpwstr/>
      </vt:variant>
      <vt:variant>
        <vt:i4>5701664</vt:i4>
      </vt:variant>
      <vt:variant>
        <vt:i4>7809</vt:i4>
      </vt:variant>
      <vt:variant>
        <vt:i4>0</vt:i4>
      </vt:variant>
      <vt:variant>
        <vt:i4>5</vt:i4>
      </vt:variant>
      <vt:variant>
        <vt:lpwstr>http://www.parliament.act.gov.au/__data/assets/pdf_file/0007/648502/8Scrutiny24.pdf</vt:lpwstr>
      </vt:variant>
      <vt:variant>
        <vt:lpwstr/>
      </vt:variant>
      <vt:variant>
        <vt:i4>2359343</vt:i4>
      </vt:variant>
      <vt:variant>
        <vt:i4>7806</vt:i4>
      </vt:variant>
      <vt:variant>
        <vt:i4>0</vt:i4>
      </vt:variant>
      <vt:variant>
        <vt:i4>5</vt:i4>
      </vt:variant>
      <vt:variant>
        <vt:lpwstr>http://www.hansard.act.gov.au/hansard/2014/week10/3206.htm</vt:lpwstr>
      </vt:variant>
      <vt:variant>
        <vt:lpwstr/>
      </vt:variant>
      <vt:variant>
        <vt:i4>2162811</vt:i4>
      </vt:variant>
      <vt:variant>
        <vt:i4>7803</vt:i4>
      </vt:variant>
      <vt:variant>
        <vt:i4>0</vt:i4>
      </vt:variant>
      <vt:variant>
        <vt:i4>5</vt:i4>
      </vt:variant>
      <vt:variant>
        <vt:lpwstr>http://www.legislation.act.gov.au/b/db_50504/relatedmaterials/compatibility_statement.pdf</vt:lpwstr>
      </vt:variant>
      <vt:variant>
        <vt:lpwstr/>
      </vt:variant>
      <vt:variant>
        <vt:i4>4653062</vt:i4>
      </vt:variant>
      <vt:variant>
        <vt:i4>7800</vt:i4>
      </vt:variant>
      <vt:variant>
        <vt:i4>0</vt:i4>
      </vt:variant>
      <vt:variant>
        <vt:i4>5</vt:i4>
      </vt:variant>
      <vt:variant>
        <vt:lpwstr>http://www.legislation.act.gov.au/es/db_50482/20140925-59015/pdf/db_50482.pdf</vt:lpwstr>
      </vt:variant>
      <vt:variant>
        <vt:lpwstr/>
      </vt:variant>
      <vt:variant>
        <vt:i4>262232</vt:i4>
      </vt:variant>
      <vt:variant>
        <vt:i4>7797</vt:i4>
      </vt:variant>
      <vt:variant>
        <vt:i4>0</vt:i4>
      </vt:variant>
      <vt:variant>
        <vt:i4>5</vt:i4>
      </vt:variant>
      <vt:variant>
        <vt:lpwstr>http://www.legislation.act.gov.au/b/db_50504/20140925-59038/pdf/db_50504.pdf</vt:lpwstr>
      </vt:variant>
      <vt:variant>
        <vt:lpwstr/>
      </vt:variant>
      <vt:variant>
        <vt:i4>1310783</vt:i4>
      </vt:variant>
      <vt:variant>
        <vt:i4>7794</vt:i4>
      </vt:variant>
      <vt:variant>
        <vt:i4>0</vt:i4>
      </vt:variant>
      <vt:variant>
        <vt:i4>5</vt:i4>
      </vt:variant>
      <vt:variant>
        <vt:lpwstr>http://www.legislation.act.gov.au/b/db_50504/default.asp</vt:lpwstr>
      </vt:variant>
      <vt:variant>
        <vt:lpwstr/>
      </vt:variant>
      <vt:variant>
        <vt:i4>8257638</vt:i4>
      </vt:variant>
      <vt:variant>
        <vt:i4>7791</vt:i4>
      </vt:variant>
      <vt:variant>
        <vt:i4>0</vt:i4>
      </vt:variant>
      <vt:variant>
        <vt:i4>5</vt:i4>
      </vt:variant>
      <vt:variant>
        <vt:lpwstr>http://www.legislation.act.gov.au/a/2016-27/default.asp</vt:lpwstr>
      </vt:variant>
      <vt:variant>
        <vt:lpwstr/>
      </vt:variant>
      <vt:variant>
        <vt:i4>4128834</vt:i4>
      </vt:variant>
      <vt:variant>
        <vt:i4>7788</vt:i4>
      </vt:variant>
      <vt:variant>
        <vt:i4>0</vt:i4>
      </vt:variant>
      <vt:variant>
        <vt:i4>5</vt:i4>
      </vt:variant>
      <vt:variant>
        <vt:lpwstr>http://www.parliament.act.gov.au/__data/assets/pdf_file/0010/868420/Report-45.pdf</vt:lpwstr>
      </vt:variant>
      <vt:variant>
        <vt:lpwstr/>
      </vt:variant>
      <vt:variant>
        <vt:i4>2228256</vt:i4>
      </vt:variant>
      <vt:variant>
        <vt:i4>7785</vt:i4>
      </vt:variant>
      <vt:variant>
        <vt:i4>0</vt:i4>
      </vt:variant>
      <vt:variant>
        <vt:i4>5</vt:i4>
      </vt:variant>
      <vt:variant>
        <vt:lpwstr>http://www.hansard.act.gov.au/hansard/2016/week05/1382.htm</vt:lpwstr>
      </vt:variant>
      <vt:variant>
        <vt:lpwstr/>
      </vt:variant>
      <vt:variant>
        <vt:i4>3080305</vt:i4>
      </vt:variant>
      <vt:variant>
        <vt:i4>7782</vt:i4>
      </vt:variant>
      <vt:variant>
        <vt:i4>0</vt:i4>
      </vt:variant>
      <vt:variant>
        <vt:i4>5</vt:i4>
      </vt:variant>
      <vt:variant>
        <vt:lpwstr>http://www.legislation.act.gov.au/b/db_53798/relatedmaterials/compatibility_statement.pdf</vt:lpwstr>
      </vt:variant>
      <vt:variant>
        <vt:lpwstr/>
      </vt:variant>
      <vt:variant>
        <vt:i4>5111816</vt:i4>
      </vt:variant>
      <vt:variant>
        <vt:i4>7779</vt:i4>
      </vt:variant>
      <vt:variant>
        <vt:i4>0</vt:i4>
      </vt:variant>
      <vt:variant>
        <vt:i4>5</vt:i4>
      </vt:variant>
      <vt:variant>
        <vt:lpwstr>http://www.legislation.act.gov.au/es/db_53796/20160503-63374/pdf/db_53796.pdf</vt:lpwstr>
      </vt:variant>
      <vt:variant>
        <vt:lpwstr/>
      </vt:variant>
      <vt:variant>
        <vt:i4>524382</vt:i4>
      </vt:variant>
      <vt:variant>
        <vt:i4>7776</vt:i4>
      </vt:variant>
      <vt:variant>
        <vt:i4>0</vt:i4>
      </vt:variant>
      <vt:variant>
        <vt:i4>5</vt:i4>
      </vt:variant>
      <vt:variant>
        <vt:lpwstr>http://www.legislation.act.gov.au/b/db_53798/20160503-63376/pdf/db_53798.pdf</vt:lpwstr>
      </vt:variant>
      <vt:variant>
        <vt:lpwstr/>
      </vt:variant>
      <vt:variant>
        <vt:i4>1703989</vt:i4>
      </vt:variant>
      <vt:variant>
        <vt:i4>7773</vt:i4>
      </vt:variant>
      <vt:variant>
        <vt:i4>0</vt:i4>
      </vt:variant>
      <vt:variant>
        <vt:i4>5</vt:i4>
      </vt:variant>
      <vt:variant>
        <vt:lpwstr>http://www.legislation.act.gov.au/b/db_53798/default.asp</vt:lpwstr>
      </vt:variant>
      <vt:variant>
        <vt:lpwstr/>
      </vt:variant>
      <vt:variant>
        <vt:i4>8126505</vt:i4>
      </vt:variant>
      <vt:variant>
        <vt:i4>7770</vt:i4>
      </vt:variant>
      <vt:variant>
        <vt:i4>0</vt:i4>
      </vt:variant>
      <vt:variant>
        <vt:i4>5</vt:i4>
      </vt:variant>
      <vt:variant>
        <vt:lpwstr>http://www.legislation.act.gov.au/a/2016-8/default.asp</vt:lpwstr>
      </vt:variant>
      <vt:variant>
        <vt:lpwstr/>
      </vt:variant>
      <vt:variant>
        <vt:i4>4980764</vt:i4>
      </vt:variant>
      <vt:variant>
        <vt:i4>7767</vt:i4>
      </vt:variant>
      <vt:variant>
        <vt:i4>0</vt:i4>
      </vt:variant>
      <vt:variant>
        <vt:i4>5</vt:i4>
      </vt:variant>
      <vt:variant>
        <vt:lpwstr>http://www.hansard.act.gov.au/hansard/2016/week02/404.htm</vt:lpwstr>
      </vt:variant>
      <vt:variant>
        <vt:lpwstr/>
      </vt:variant>
      <vt:variant>
        <vt:i4>4587527</vt:i4>
      </vt:variant>
      <vt:variant>
        <vt:i4>7764</vt:i4>
      </vt:variant>
      <vt:variant>
        <vt:i4>0</vt:i4>
      </vt:variant>
      <vt:variant>
        <vt:i4>5</vt:i4>
      </vt:variant>
      <vt:variant>
        <vt:lpwstr>http://www.legislation.act.gov.au/es/db_53080/20160216-62885/pdf/db_53080.pdf</vt:lpwstr>
      </vt:variant>
      <vt:variant>
        <vt:lpwstr/>
      </vt:variant>
      <vt:variant>
        <vt:i4>4653063</vt:i4>
      </vt:variant>
      <vt:variant>
        <vt:i4>7761</vt:i4>
      </vt:variant>
      <vt:variant>
        <vt:i4>0</vt:i4>
      </vt:variant>
      <vt:variant>
        <vt:i4>5</vt:i4>
      </vt:variant>
      <vt:variant>
        <vt:lpwstr>http://www.legislation.act.gov.au/es/db_53080/20160216-62884/pdf/db_53080.pdf</vt:lpwstr>
      </vt:variant>
      <vt:variant>
        <vt:lpwstr/>
      </vt:variant>
      <vt:variant>
        <vt:i4>1966181</vt:i4>
      </vt:variant>
      <vt:variant>
        <vt:i4>7758</vt:i4>
      </vt:variant>
      <vt:variant>
        <vt:i4>0</vt:i4>
      </vt:variant>
      <vt:variant>
        <vt:i4>5</vt:i4>
      </vt:variant>
      <vt:variant>
        <vt:lpwstr>http://www.parliament.act.gov.au/__data/assets/pdf_file/0010/821593/MoP127F.pdf</vt:lpwstr>
      </vt:variant>
      <vt:variant>
        <vt:lpwstr/>
      </vt:variant>
      <vt:variant>
        <vt:i4>4194311</vt:i4>
      </vt:variant>
      <vt:variant>
        <vt:i4>7755</vt:i4>
      </vt:variant>
      <vt:variant>
        <vt:i4>0</vt:i4>
      </vt:variant>
      <vt:variant>
        <vt:i4>5</vt:i4>
      </vt:variant>
      <vt:variant>
        <vt:lpwstr>http://www.legislation.act.gov.au/es/db_53080/20160216-62883/pdf/db_53080.pdf</vt:lpwstr>
      </vt:variant>
      <vt:variant>
        <vt:lpwstr/>
      </vt:variant>
      <vt:variant>
        <vt:i4>3539009</vt:i4>
      </vt:variant>
      <vt:variant>
        <vt:i4>7752</vt:i4>
      </vt:variant>
      <vt:variant>
        <vt:i4>0</vt:i4>
      </vt:variant>
      <vt:variant>
        <vt:i4>5</vt:i4>
      </vt:variant>
      <vt:variant>
        <vt:lpwstr>http://www.parliament.act.gov.au/__data/assets/pdf_file/0004/827005/Report-42.pdf</vt:lpwstr>
      </vt:variant>
      <vt:variant>
        <vt:lpwstr/>
      </vt:variant>
      <vt:variant>
        <vt:i4>3670087</vt:i4>
      </vt:variant>
      <vt:variant>
        <vt:i4>7749</vt:i4>
      </vt:variant>
      <vt:variant>
        <vt:i4>0</vt:i4>
      </vt:variant>
      <vt:variant>
        <vt:i4>5</vt:i4>
      </vt:variant>
      <vt:variant>
        <vt:lpwstr>http://www.parliament.act.gov.au/__data/assets/pdf_file/0009/816426/Report-40.pdf</vt:lpwstr>
      </vt:variant>
      <vt:variant>
        <vt:lpwstr/>
      </vt:variant>
      <vt:variant>
        <vt:i4>2162729</vt:i4>
      </vt:variant>
      <vt:variant>
        <vt:i4>7746</vt:i4>
      </vt:variant>
      <vt:variant>
        <vt:i4>0</vt:i4>
      </vt:variant>
      <vt:variant>
        <vt:i4>5</vt:i4>
      </vt:variant>
      <vt:variant>
        <vt:lpwstr>http://www.hansard.act.gov.au/hansard/2015/week13/4222.htm</vt:lpwstr>
      </vt:variant>
      <vt:variant>
        <vt:lpwstr/>
      </vt:variant>
      <vt:variant>
        <vt:i4>2490488</vt:i4>
      </vt:variant>
      <vt:variant>
        <vt:i4>7743</vt:i4>
      </vt:variant>
      <vt:variant>
        <vt:i4>0</vt:i4>
      </vt:variant>
      <vt:variant>
        <vt:i4>5</vt:i4>
      </vt:variant>
      <vt:variant>
        <vt:lpwstr>http://www.legislation.act.gov.au/b/db_53107/relatedmaterials/compatibility_statement.pdf</vt:lpwstr>
      </vt:variant>
      <vt:variant>
        <vt:lpwstr/>
      </vt:variant>
      <vt:variant>
        <vt:i4>4259848</vt:i4>
      </vt:variant>
      <vt:variant>
        <vt:i4>7740</vt:i4>
      </vt:variant>
      <vt:variant>
        <vt:i4>0</vt:i4>
      </vt:variant>
      <vt:variant>
        <vt:i4>5</vt:i4>
      </vt:variant>
      <vt:variant>
        <vt:lpwstr>http://www.legislation.act.gov.au/es/db_53080/20151119-62366/pdf/db_53080.pdf</vt:lpwstr>
      </vt:variant>
      <vt:variant>
        <vt:lpwstr/>
      </vt:variant>
      <vt:variant>
        <vt:i4>458839</vt:i4>
      </vt:variant>
      <vt:variant>
        <vt:i4>7737</vt:i4>
      </vt:variant>
      <vt:variant>
        <vt:i4>0</vt:i4>
      </vt:variant>
      <vt:variant>
        <vt:i4>5</vt:i4>
      </vt:variant>
      <vt:variant>
        <vt:lpwstr>http://www.legislation.act.gov.au/b/db_53107/20151119-62392/pdf/db_53107.pdf</vt:lpwstr>
      </vt:variant>
      <vt:variant>
        <vt:lpwstr/>
      </vt:variant>
      <vt:variant>
        <vt:i4>1245244</vt:i4>
      </vt:variant>
      <vt:variant>
        <vt:i4>7734</vt:i4>
      </vt:variant>
      <vt:variant>
        <vt:i4>0</vt:i4>
      </vt:variant>
      <vt:variant>
        <vt:i4>5</vt:i4>
      </vt:variant>
      <vt:variant>
        <vt:lpwstr>http://www.legislation.act.gov.au/b/db_53107/default.asp</vt:lpwstr>
      </vt:variant>
      <vt:variant>
        <vt:lpwstr/>
      </vt:variant>
      <vt:variant>
        <vt:i4>8192103</vt:i4>
      </vt:variant>
      <vt:variant>
        <vt:i4>7731</vt:i4>
      </vt:variant>
      <vt:variant>
        <vt:i4>0</vt:i4>
      </vt:variant>
      <vt:variant>
        <vt:i4>5</vt:i4>
      </vt:variant>
      <vt:variant>
        <vt:lpwstr>http://www.legislation.act.gov.au/a/2013-46/default.asp</vt:lpwstr>
      </vt:variant>
      <vt:variant>
        <vt:lpwstr/>
      </vt:variant>
      <vt:variant>
        <vt:i4>3014690</vt:i4>
      </vt:variant>
      <vt:variant>
        <vt:i4>7728</vt:i4>
      </vt:variant>
      <vt:variant>
        <vt:i4>0</vt:i4>
      </vt:variant>
      <vt:variant>
        <vt:i4>5</vt:i4>
      </vt:variant>
      <vt:variant>
        <vt:lpwstr>http://www.hansard.act.gov.au/hansard/2013/week13/4099.htm</vt:lpwstr>
      </vt:variant>
      <vt:variant>
        <vt:lpwstr/>
      </vt:variant>
      <vt:variant>
        <vt:i4>6422558</vt:i4>
      </vt:variant>
      <vt:variant>
        <vt:i4>7725</vt:i4>
      </vt:variant>
      <vt:variant>
        <vt:i4>0</vt:i4>
      </vt:variant>
      <vt:variant>
        <vt:i4>5</vt:i4>
      </vt:variant>
      <vt:variant>
        <vt:lpwstr>http://www.parliament.act.gov.au/__data/assets/pdf_file/0005/492368/8scrutiny11F.pdf</vt:lpwstr>
      </vt:variant>
      <vt:variant>
        <vt:lpwstr/>
      </vt:variant>
      <vt:variant>
        <vt:i4>2424872</vt:i4>
      </vt:variant>
      <vt:variant>
        <vt:i4>7722</vt:i4>
      </vt:variant>
      <vt:variant>
        <vt:i4>0</vt:i4>
      </vt:variant>
      <vt:variant>
        <vt:i4>5</vt:i4>
      </vt:variant>
      <vt:variant>
        <vt:lpwstr>http://www.hansard.act.gov.au/hansard/2013/week10/3072.htm</vt:lpwstr>
      </vt:variant>
      <vt:variant>
        <vt:lpwstr/>
      </vt:variant>
      <vt:variant>
        <vt:i4>2752631</vt:i4>
      </vt:variant>
      <vt:variant>
        <vt:i4>7719</vt:i4>
      </vt:variant>
      <vt:variant>
        <vt:i4>0</vt:i4>
      </vt:variant>
      <vt:variant>
        <vt:i4>5</vt:i4>
      </vt:variant>
      <vt:variant>
        <vt:lpwstr>http://www.legislation.act.gov.au/b/db_48348/relatedmaterials/compatibility_statement.pdf</vt:lpwstr>
      </vt:variant>
      <vt:variant>
        <vt:lpwstr/>
      </vt:variant>
      <vt:variant>
        <vt:i4>4390922</vt:i4>
      </vt:variant>
      <vt:variant>
        <vt:i4>7716</vt:i4>
      </vt:variant>
      <vt:variant>
        <vt:i4>0</vt:i4>
      </vt:variant>
      <vt:variant>
        <vt:i4>5</vt:i4>
      </vt:variant>
      <vt:variant>
        <vt:lpwstr>http://www.legislation.act.gov.au/es/db_48345/20130815-56017/pdf/db_48345.pdf</vt:lpwstr>
      </vt:variant>
      <vt:variant>
        <vt:lpwstr/>
      </vt:variant>
      <vt:variant>
        <vt:i4>589910</vt:i4>
      </vt:variant>
      <vt:variant>
        <vt:i4>7713</vt:i4>
      </vt:variant>
      <vt:variant>
        <vt:i4>0</vt:i4>
      </vt:variant>
      <vt:variant>
        <vt:i4>5</vt:i4>
      </vt:variant>
      <vt:variant>
        <vt:lpwstr>http://www.legislation.act.gov.au/b/db_48348/20130815-56020/pdf/db_48348.pdf</vt:lpwstr>
      </vt:variant>
      <vt:variant>
        <vt:lpwstr/>
      </vt:variant>
      <vt:variant>
        <vt:i4>2031667</vt:i4>
      </vt:variant>
      <vt:variant>
        <vt:i4>7710</vt:i4>
      </vt:variant>
      <vt:variant>
        <vt:i4>0</vt:i4>
      </vt:variant>
      <vt:variant>
        <vt:i4>5</vt:i4>
      </vt:variant>
      <vt:variant>
        <vt:lpwstr>http://www.legislation.act.gov.au/b/db_48348/default.asp</vt:lpwstr>
      </vt:variant>
      <vt:variant>
        <vt:lpwstr/>
      </vt:variant>
      <vt:variant>
        <vt:i4>8192100</vt:i4>
      </vt:variant>
      <vt:variant>
        <vt:i4>7707</vt:i4>
      </vt:variant>
      <vt:variant>
        <vt:i4>0</vt:i4>
      </vt:variant>
      <vt:variant>
        <vt:i4>5</vt:i4>
      </vt:variant>
      <vt:variant>
        <vt:lpwstr>http://www.legislation.act.gov.au/a/2015-25/default.asp</vt:lpwstr>
      </vt:variant>
      <vt:variant>
        <vt:lpwstr/>
      </vt:variant>
      <vt:variant>
        <vt:i4>2228256</vt:i4>
      </vt:variant>
      <vt:variant>
        <vt:i4>7704</vt:i4>
      </vt:variant>
      <vt:variant>
        <vt:i4>0</vt:i4>
      </vt:variant>
      <vt:variant>
        <vt:i4>5</vt:i4>
      </vt:variant>
      <vt:variant>
        <vt:lpwstr>http://www.hansard.act.gov.au/hansard/2015/week08/2260.htm</vt:lpwstr>
      </vt:variant>
      <vt:variant>
        <vt:lpwstr/>
      </vt:variant>
      <vt:variant>
        <vt:i4>262257</vt:i4>
      </vt:variant>
      <vt:variant>
        <vt:i4>7701</vt:i4>
      </vt:variant>
      <vt:variant>
        <vt:i4>0</vt:i4>
      </vt:variant>
      <vt:variant>
        <vt:i4>5</vt:i4>
      </vt:variant>
      <vt:variant>
        <vt:lpwstr>http://www.parliament.act.gov.au/__data/assets/pdf_file/0010/753976/Report-34a.pdf</vt:lpwstr>
      </vt:variant>
      <vt:variant>
        <vt:lpwstr/>
      </vt:variant>
      <vt:variant>
        <vt:i4>2162733</vt:i4>
      </vt:variant>
      <vt:variant>
        <vt:i4>7698</vt:i4>
      </vt:variant>
      <vt:variant>
        <vt:i4>0</vt:i4>
      </vt:variant>
      <vt:variant>
        <vt:i4>5</vt:i4>
      </vt:variant>
      <vt:variant>
        <vt:lpwstr>http://www.hansard.act.gov.au/hansard/2015/week07/2041.htm</vt:lpwstr>
      </vt:variant>
      <vt:variant>
        <vt:lpwstr/>
      </vt:variant>
      <vt:variant>
        <vt:i4>2818172</vt:i4>
      </vt:variant>
      <vt:variant>
        <vt:i4>7695</vt:i4>
      </vt:variant>
      <vt:variant>
        <vt:i4>0</vt:i4>
      </vt:variant>
      <vt:variant>
        <vt:i4>5</vt:i4>
      </vt:variant>
      <vt:variant>
        <vt:lpwstr>http://www.legislation.act.gov.au/b/db_51863/relatedmaterials/compatibility_statement.pdf</vt:lpwstr>
      </vt:variant>
      <vt:variant>
        <vt:lpwstr/>
      </vt:variant>
      <vt:variant>
        <vt:i4>4259850</vt:i4>
      </vt:variant>
      <vt:variant>
        <vt:i4>7692</vt:i4>
      </vt:variant>
      <vt:variant>
        <vt:i4>0</vt:i4>
      </vt:variant>
      <vt:variant>
        <vt:i4>5</vt:i4>
      </vt:variant>
      <vt:variant>
        <vt:lpwstr>http://www.legislation.act.gov.au/es/db_51821/20150604-60768/pdf/db_51821.pdf</vt:lpwstr>
      </vt:variant>
      <vt:variant>
        <vt:lpwstr/>
      </vt:variant>
      <vt:variant>
        <vt:i4>917584</vt:i4>
      </vt:variant>
      <vt:variant>
        <vt:i4>7689</vt:i4>
      </vt:variant>
      <vt:variant>
        <vt:i4>0</vt:i4>
      </vt:variant>
      <vt:variant>
        <vt:i4>5</vt:i4>
      </vt:variant>
      <vt:variant>
        <vt:lpwstr>http://www.legislation.act.gov.au/b/db_51863/20150604-60824/pdf/db_51863.pdf</vt:lpwstr>
      </vt:variant>
      <vt:variant>
        <vt:lpwstr/>
      </vt:variant>
      <vt:variant>
        <vt:i4>1966136</vt:i4>
      </vt:variant>
      <vt:variant>
        <vt:i4>7686</vt:i4>
      </vt:variant>
      <vt:variant>
        <vt:i4>0</vt:i4>
      </vt:variant>
      <vt:variant>
        <vt:i4>5</vt:i4>
      </vt:variant>
      <vt:variant>
        <vt:lpwstr>http://www.legislation.act.gov.au/b/db_51863/default.asp</vt:lpwstr>
      </vt:variant>
      <vt:variant>
        <vt:lpwstr/>
      </vt:variant>
      <vt:variant>
        <vt:i4>8061030</vt:i4>
      </vt:variant>
      <vt:variant>
        <vt:i4>7683</vt:i4>
      </vt:variant>
      <vt:variant>
        <vt:i4>0</vt:i4>
      </vt:variant>
      <vt:variant>
        <vt:i4>5</vt:i4>
      </vt:variant>
      <vt:variant>
        <vt:lpwstr>http://www.legislation.act.gov.au/a/2013-27/default.asp</vt:lpwstr>
      </vt:variant>
      <vt:variant>
        <vt:lpwstr/>
      </vt:variant>
      <vt:variant>
        <vt:i4>2359342</vt:i4>
      </vt:variant>
      <vt:variant>
        <vt:i4>7680</vt:i4>
      </vt:variant>
      <vt:variant>
        <vt:i4>0</vt:i4>
      </vt:variant>
      <vt:variant>
        <vt:i4>5</vt:i4>
      </vt:variant>
      <vt:variant>
        <vt:lpwstr>http://www.hansard.act.gov.au/hansard/2013/week09/2496.htm</vt:lpwstr>
      </vt:variant>
      <vt:variant>
        <vt:lpwstr/>
      </vt:variant>
      <vt:variant>
        <vt:i4>5111823</vt:i4>
      </vt:variant>
      <vt:variant>
        <vt:i4>7677</vt:i4>
      </vt:variant>
      <vt:variant>
        <vt:i4>0</vt:i4>
      </vt:variant>
      <vt:variant>
        <vt:i4>5</vt:i4>
      </vt:variant>
      <vt:variant>
        <vt:lpwstr>http://www.legislation.act.gov.au/es/db_47805/20130806-55960/pdf/db_47805.pdf</vt:lpwstr>
      </vt:variant>
      <vt:variant>
        <vt:lpwstr/>
      </vt:variant>
      <vt:variant>
        <vt:i4>5963810</vt:i4>
      </vt:variant>
      <vt:variant>
        <vt:i4>7674</vt:i4>
      </vt:variant>
      <vt:variant>
        <vt:i4>0</vt:i4>
      </vt:variant>
      <vt:variant>
        <vt:i4>5</vt:i4>
      </vt:variant>
      <vt:variant>
        <vt:lpwstr>http://www.parliament.act.gov.au/__data/assets/pdf_file/0008/482489/8scrutiny10.pdf</vt:lpwstr>
      </vt:variant>
      <vt:variant>
        <vt:lpwstr/>
      </vt:variant>
      <vt:variant>
        <vt:i4>917548</vt:i4>
      </vt:variant>
      <vt:variant>
        <vt:i4>7671</vt:i4>
      </vt:variant>
      <vt:variant>
        <vt:i4>0</vt:i4>
      </vt:variant>
      <vt:variant>
        <vt:i4>5</vt:i4>
      </vt:variant>
      <vt:variant>
        <vt:lpwstr>http://www.parliament.act.gov.au/__data/assets/pdf_file/0007/476224/8scrutiny9.pdf</vt:lpwstr>
      </vt:variant>
      <vt:variant>
        <vt:lpwstr/>
      </vt:variant>
      <vt:variant>
        <vt:i4>2162721</vt:i4>
      </vt:variant>
      <vt:variant>
        <vt:i4>7668</vt:i4>
      </vt:variant>
      <vt:variant>
        <vt:i4>0</vt:i4>
      </vt:variant>
      <vt:variant>
        <vt:i4>5</vt:i4>
      </vt:variant>
      <vt:variant>
        <vt:lpwstr>http://www.hansard.act.gov.au/hansard/2013/week08/2374.htm</vt:lpwstr>
      </vt:variant>
      <vt:variant>
        <vt:lpwstr/>
      </vt:variant>
      <vt:variant>
        <vt:i4>2818168</vt:i4>
      </vt:variant>
      <vt:variant>
        <vt:i4>7665</vt:i4>
      </vt:variant>
      <vt:variant>
        <vt:i4>0</vt:i4>
      </vt:variant>
      <vt:variant>
        <vt:i4>5</vt:i4>
      </vt:variant>
      <vt:variant>
        <vt:lpwstr>http://www.legislation.act.gov.au/b/db_47842/relatedmaterials/compatibility_statement.pdf</vt:lpwstr>
      </vt:variant>
      <vt:variant>
        <vt:lpwstr/>
      </vt:variant>
      <vt:variant>
        <vt:i4>5111820</vt:i4>
      </vt:variant>
      <vt:variant>
        <vt:i4>7662</vt:i4>
      </vt:variant>
      <vt:variant>
        <vt:i4>0</vt:i4>
      </vt:variant>
      <vt:variant>
        <vt:i4>5</vt:i4>
      </vt:variant>
      <vt:variant>
        <vt:lpwstr>http://www.legislation.act.gov.au/es/db_47805/20130606-55354/pdf/db_47805.pdf</vt:lpwstr>
      </vt:variant>
      <vt:variant>
        <vt:lpwstr/>
      </vt:variant>
      <vt:variant>
        <vt:i4>93</vt:i4>
      </vt:variant>
      <vt:variant>
        <vt:i4>7659</vt:i4>
      </vt:variant>
      <vt:variant>
        <vt:i4>0</vt:i4>
      </vt:variant>
      <vt:variant>
        <vt:i4>5</vt:i4>
      </vt:variant>
      <vt:variant>
        <vt:lpwstr>http://www.legislation.act.gov.au/b/db_47842/20130606-55395/pdf/db_47842.pdf</vt:lpwstr>
      </vt:variant>
      <vt:variant>
        <vt:lpwstr/>
      </vt:variant>
      <vt:variant>
        <vt:i4>1966140</vt:i4>
      </vt:variant>
      <vt:variant>
        <vt:i4>7656</vt:i4>
      </vt:variant>
      <vt:variant>
        <vt:i4>0</vt:i4>
      </vt:variant>
      <vt:variant>
        <vt:i4>5</vt:i4>
      </vt:variant>
      <vt:variant>
        <vt:lpwstr>http://www.legislation.act.gov.au/b/db_47842/default.asp</vt:lpwstr>
      </vt:variant>
      <vt:variant>
        <vt:lpwstr/>
      </vt:variant>
      <vt:variant>
        <vt:i4>7536681</vt:i4>
      </vt:variant>
      <vt:variant>
        <vt:i4>7653</vt:i4>
      </vt:variant>
      <vt:variant>
        <vt:i4>0</vt:i4>
      </vt:variant>
      <vt:variant>
        <vt:i4>5</vt:i4>
      </vt:variant>
      <vt:variant>
        <vt:lpwstr>http://www.legislation.act.gov.au/a/2015-4/default.asp</vt:lpwstr>
      </vt:variant>
      <vt:variant>
        <vt:lpwstr/>
      </vt:variant>
      <vt:variant>
        <vt:i4>4653086</vt:i4>
      </vt:variant>
      <vt:variant>
        <vt:i4>7650</vt:i4>
      </vt:variant>
      <vt:variant>
        <vt:i4>0</vt:i4>
      </vt:variant>
      <vt:variant>
        <vt:i4>5</vt:i4>
      </vt:variant>
      <vt:variant>
        <vt:lpwstr>http://www.hansard.act.gov.au/hansard/2015/week02/381.htm</vt:lpwstr>
      </vt:variant>
      <vt:variant>
        <vt:lpwstr/>
      </vt:variant>
      <vt:variant>
        <vt:i4>3407949</vt:i4>
      </vt:variant>
      <vt:variant>
        <vt:i4>7647</vt:i4>
      </vt:variant>
      <vt:variant>
        <vt:i4>0</vt:i4>
      </vt:variant>
      <vt:variant>
        <vt:i4>5</vt:i4>
      </vt:variant>
      <vt:variant>
        <vt:lpwstr>http://www.parliament.act.gov.au/__data/assets/pdf_file/0008/687365/Report-27.pdf</vt:lpwstr>
      </vt:variant>
      <vt:variant>
        <vt:lpwstr/>
      </vt:variant>
      <vt:variant>
        <vt:i4>6094893</vt:i4>
      </vt:variant>
      <vt:variant>
        <vt:i4>7644</vt:i4>
      </vt:variant>
      <vt:variant>
        <vt:i4>0</vt:i4>
      </vt:variant>
      <vt:variant>
        <vt:i4>5</vt:i4>
      </vt:variant>
      <vt:variant>
        <vt:lpwstr>http://www.parliament.act.gov.au/__data/assets/pdf_file/0006/664278/8Scrutiny26.pdf</vt:lpwstr>
      </vt:variant>
      <vt:variant>
        <vt:lpwstr/>
      </vt:variant>
      <vt:variant>
        <vt:i4>2162734</vt:i4>
      </vt:variant>
      <vt:variant>
        <vt:i4>7641</vt:i4>
      </vt:variant>
      <vt:variant>
        <vt:i4>0</vt:i4>
      </vt:variant>
      <vt:variant>
        <vt:i4>5</vt:i4>
      </vt:variant>
      <vt:variant>
        <vt:lpwstr>http://www.hansard.act.gov.au/hansard/2014/week12/3839.htm</vt:lpwstr>
      </vt:variant>
      <vt:variant>
        <vt:lpwstr/>
      </vt:variant>
      <vt:variant>
        <vt:i4>2359410</vt:i4>
      </vt:variant>
      <vt:variant>
        <vt:i4>7638</vt:i4>
      </vt:variant>
      <vt:variant>
        <vt:i4>0</vt:i4>
      </vt:variant>
      <vt:variant>
        <vt:i4>5</vt:i4>
      </vt:variant>
      <vt:variant>
        <vt:lpwstr>http://www.legislation.act.gov.au/b/db_50793/relatedmaterials/compatibility_statement.pdf</vt:lpwstr>
      </vt:variant>
      <vt:variant>
        <vt:lpwstr/>
      </vt:variant>
      <vt:variant>
        <vt:i4>5111823</vt:i4>
      </vt:variant>
      <vt:variant>
        <vt:i4>7635</vt:i4>
      </vt:variant>
      <vt:variant>
        <vt:i4>0</vt:i4>
      </vt:variant>
      <vt:variant>
        <vt:i4>5</vt:i4>
      </vt:variant>
      <vt:variant>
        <vt:lpwstr>http://www.legislation.act.gov.au/es/db_50788/20141030-59383/pdf/db_50788.pdf</vt:lpwstr>
      </vt:variant>
      <vt:variant>
        <vt:lpwstr/>
      </vt:variant>
      <vt:variant>
        <vt:i4>983126</vt:i4>
      </vt:variant>
      <vt:variant>
        <vt:i4>7632</vt:i4>
      </vt:variant>
      <vt:variant>
        <vt:i4>0</vt:i4>
      </vt:variant>
      <vt:variant>
        <vt:i4>5</vt:i4>
      </vt:variant>
      <vt:variant>
        <vt:lpwstr>http://www.legislation.act.gov.au/b/db_50793/20141030-59389/pdf/db_50793.pdf</vt:lpwstr>
      </vt:variant>
      <vt:variant>
        <vt:lpwstr/>
      </vt:variant>
      <vt:variant>
        <vt:i4>1114166</vt:i4>
      </vt:variant>
      <vt:variant>
        <vt:i4>7629</vt:i4>
      </vt:variant>
      <vt:variant>
        <vt:i4>0</vt:i4>
      </vt:variant>
      <vt:variant>
        <vt:i4>5</vt:i4>
      </vt:variant>
      <vt:variant>
        <vt:lpwstr>http://www.legislation.act.gov.au/b/db_50793/default.asp</vt:lpwstr>
      </vt:variant>
      <vt:variant>
        <vt:lpwstr/>
      </vt:variant>
      <vt:variant>
        <vt:i4>3145804</vt:i4>
      </vt:variant>
      <vt:variant>
        <vt:i4>7626</vt:i4>
      </vt:variant>
      <vt:variant>
        <vt:i4>0</vt:i4>
      </vt:variant>
      <vt:variant>
        <vt:i4>5</vt:i4>
      </vt:variant>
      <vt:variant>
        <vt:lpwstr>http://www.parliament.act.gov.au/__data/assets/pdf_file/0004/903739/Report-46.pdf</vt:lpwstr>
      </vt:variant>
      <vt:variant>
        <vt:lpwstr/>
      </vt:variant>
      <vt:variant>
        <vt:i4>2490493</vt:i4>
      </vt:variant>
      <vt:variant>
        <vt:i4>7623</vt:i4>
      </vt:variant>
      <vt:variant>
        <vt:i4>0</vt:i4>
      </vt:variant>
      <vt:variant>
        <vt:i4>5</vt:i4>
      </vt:variant>
      <vt:variant>
        <vt:lpwstr>http://www.legislation.act.gov.au/b/db_54026/relatedmaterials/compatibility_statement.pdf</vt:lpwstr>
      </vt:variant>
      <vt:variant>
        <vt:lpwstr/>
      </vt:variant>
      <vt:variant>
        <vt:i4>5701637</vt:i4>
      </vt:variant>
      <vt:variant>
        <vt:i4>7620</vt:i4>
      </vt:variant>
      <vt:variant>
        <vt:i4>0</vt:i4>
      </vt:variant>
      <vt:variant>
        <vt:i4>5</vt:i4>
      </vt:variant>
      <vt:variant>
        <vt:lpwstr>http://www.legislation.act.gov.au/es/db_54016/current/pdf/db_54016.pdf</vt:lpwstr>
      </vt:variant>
      <vt:variant>
        <vt:lpwstr/>
      </vt:variant>
      <vt:variant>
        <vt:i4>6291488</vt:i4>
      </vt:variant>
      <vt:variant>
        <vt:i4>7617</vt:i4>
      </vt:variant>
      <vt:variant>
        <vt:i4>0</vt:i4>
      </vt:variant>
      <vt:variant>
        <vt:i4>5</vt:i4>
      </vt:variant>
      <vt:variant>
        <vt:lpwstr>http://www.legislation.act.gov.au/b/db_54026/current/pdf/db_54026.pdf</vt:lpwstr>
      </vt:variant>
      <vt:variant>
        <vt:lpwstr/>
      </vt:variant>
      <vt:variant>
        <vt:i4>1245241</vt:i4>
      </vt:variant>
      <vt:variant>
        <vt:i4>7614</vt:i4>
      </vt:variant>
      <vt:variant>
        <vt:i4>0</vt:i4>
      </vt:variant>
      <vt:variant>
        <vt:i4>5</vt:i4>
      </vt:variant>
      <vt:variant>
        <vt:lpwstr>http://www.legislation.act.gov.au/b/db_54026/default.asp</vt:lpwstr>
      </vt:variant>
      <vt:variant>
        <vt:lpwstr/>
      </vt:variant>
      <vt:variant>
        <vt:i4>8126568</vt:i4>
      </vt:variant>
      <vt:variant>
        <vt:i4>7611</vt:i4>
      </vt:variant>
      <vt:variant>
        <vt:i4>0</vt:i4>
      </vt:variant>
      <vt:variant>
        <vt:i4>5</vt:i4>
      </vt:variant>
      <vt:variant>
        <vt:lpwstr>http://www.legislation.act.gov.au/a/2015-39/default.asp</vt:lpwstr>
      </vt:variant>
      <vt:variant>
        <vt:lpwstr/>
      </vt:variant>
      <vt:variant>
        <vt:i4>2293806</vt:i4>
      </vt:variant>
      <vt:variant>
        <vt:i4>7608</vt:i4>
      </vt:variant>
      <vt:variant>
        <vt:i4>0</vt:i4>
      </vt:variant>
      <vt:variant>
        <vt:i4>5</vt:i4>
      </vt:variant>
      <vt:variant>
        <vt:lpwstr>http://www.hansard.act.gov.au/hansard/2015/week11/3507.htm</vt:lpwstr>
      </vt:variant>
      <vt:variant>
        <vt:lpwstr/>
      </vt:variant>
      <vt:variant>
        <vt:i4>3866694</vt:i4>
      </vt:variant>
      <vt:variant>
        <vt:i4>7605</vt:i4>
      </vt:variant>
      <vt:variant>
        <vt:i4>0</vt:i4>
      </vt:variant>
      <vt:variant>
        <vt:i4>5</vt:i4>
      </vt:variant>
      <vt:variant>
        <vt:lpwstr>http://www.parliament.act.gov.au/__data/assets/pdf_file/0003/771744/Report-36.pdf</vt:lpwstr>
      </vt:variant>
      <vt:variant>
        <vt:lpwstr/>
      </vt:variant>
      <vt:variant>
        <vt:i4>2818085</vt:i4>
      </vt:variant>
      <vt:variant>
        <vt:i4>7602</vt:i4>
      </vt:variant>
      <vt:variant>
        <vt:i4>0</vt:i4>
      </vt:variant>
      <vt:variant>
        <vt:i4>5</vt:i4>
      </vt:variant>
      <vt:variant>
        <vt:lpwstr>http://www.hansard.act.gov.au/hansard/2015/week09/2823.htm</vt:lpwstr>
      </vt:variant>
      <vt:variant>
        <vt:lpwstr/>
      </vt:variant>
      <vt:variant>
        <vt:i4>2424944</vt:i4>
      </vt:variant>
      <vt:variant>
        <vt:i4>7599</vt:i4>
      </vt:variant>
      <vt:variant>
        <vt:i4>0</vt:i4>
      </vt:variant>
      <vt:variant>
        <vt:i4>5</vt:i4>
      </vt:variant>
      <vt:variant>
        <vt:lpwstr>http://www.legislation.act.gov.au/b/db_52491/relatedmaterials/compatibility_statement.pdf</vt:lpwstr>
      </vt:variant>
      <vt:variant>
        <vt:lpwstr/>
      </vt:variant>
      <vt:variant>
        <vt:i4>4325381</vt:i4>
      </vt:variant>
      <vt:variant>
        <vt:i4>7596</vt:i4>
      </vt:variant>
      <vt:variant>
        <vt:i4>0</vt:i4>
      </vt:variant>
      <vt:variant>
        <vt:i4>5</vt:i4>
      </vt:variant>
      <vt:variant>
        <vt:lpwstr>http://www.legislation.act.gov.au/es/db_52476/20150813-61590/pdf/db_52476.pdf</vt:lpwstr>
      </vt:variant>
      <vt:variant>
        <vt:lpwstr/>
      </vt:variant>
      <vt:variant>
        <vt:i4>786518</vt:i4>
      </vt:variant>
      <vt:variant>
        <vt:i4>7593</vt:i4>
      </vt:variant>
      <vt:variant>
        <vt:i4>0</vt:i4>
      </vt:variant>
      <vt:variant>
        <vt:i4>5</vt:i4>
      </vt:variant>
      <vt:variant>
        <vt:lpwstr>http://www.legislation.act.gov.au/b/db_52491/20150813-61605/pdf/db_52491.pdf</vt:lpwstr>
      </vt:variant>
      <vt:variant>
        <vt:lpwstr/>
      </vt:variant>
      <vt:variant>
        <vt:i4>1048628</vt:i4>
      </vt:variant>
      <vt:variant>
        <vt:i4>7590</vt:i4>
      </vt:variant>
      <vt:variant>
        <vt:i4>0</vt:i4>
      </vt:variant>
      <vt:variant>
        <vt:i4>5</vt:i4>
      </vt:variant>
      <vt:variant>
        <vt:lpwstr>http://www.legislation.act.gov.au/b/db_52491/default.asp</vt:lpwstr>
      </vt:variant>
      <vt:variant>
        <vt:lpwstr/>
      </vt:variant>
      <vt:variant>
        <vt:i4>8192099</vt:i4>
      </vt:variant>
      <vt:variant>
        <vt:i4>7587</vt:i4>
      </vt:variant>
      <vt:variant>
        <vt:i4>0</vt:i4>
      </vt:variant>
      <vt:variant>
        <vt:i4>5</vt:i4>
      </vt:variant>
      <vt:variant>
        <vt:lpwstr>http://www.legislation.act.gov.au/a/2016-12/default.asp</vt:lpwstr>
      </vt:variant>
      <vt:variant>
        <vt:lpwstr/>
      </vt:variant>
      <vt:variant>
        <vt:i4>4718611</vt:i4>
      </vt:variant>
      <vt:variant>
        <vt:i4>7584</vt:i4>
      </vt:variant>
      <vt:variant>
        <vt:i4>0</vt:i4>
      </vt:variant>
      <vt:variant>
        <vt:i4>5</vt:i4>
      </vt:variant>
      <vt:variant>
        <vt:lpwstr>http://www.hansard.act.gov.au/hansard/2016/week03/749.htm</vt:lpwstr>
      </vt:variant>
      <vt:variant>
        <vt:lpwstr/>
      </vt:variant>
      <vt:variant>
        <vt:i4>4128834</vt:i4>
      </vt:variant>
      <vt:variant>
        <vt:i4>7581</vt:i4>
      </vt:variant>
      <vt:variant>
        <vt:i4>0</vt:i4>
      </vt:variant>
      <vt:variant>
        <vt:i4>5</vt:i4>
      </vt:variant>
      <vt:variant>
        <vt:lpwstr>http://www.parliament.act.gov.au/__data/assets/pdf_file/0010/868420/Report-45.pdf</vt:lpwstr>
      </vt:variant>
      <vt:variant>
        <vt:lpwstr/>
      </vt:variant>
      <vt:variant>
        <vt:i4>3211332</vt:i4>
      </vt:variant>
      <vt:variant>
        <vt:i4>7578</vt:i4>
      </vt:variant>
      <vt:variant>
        <vt:i4>0</vt:i4>
      </vt:variant>
      <vt:variant>
        <vt:i4>5</vt:i4>
      </vt:variant>
      <vt:variant>
        <vt:lpwstr>http://www.parliament.act.gov.au/__data/assets/pdf_file/0005/846572/Report-43.pdf</vt:lpwstr>
      </vt:variant>
      <vt:variant>
        <vt:lpwstr/>
      </vt:variant>
      <vt:variant>
        <vt:i4>3539009</vt:i4>
      </vt:variant>
      <vt:variant>
        <vt:i4>7575</vt:i4>
      </vt:variant>
      <vt:variant>
        <vt:i4>0</vt:i4>
      </vt:variant>
      <vt:variant>
        <vt:i4>5</vt:i4>
      </vt:variant>
      <vt:variant>
        <vt:lpwstr>http://www.parliament.act.gov.au/__data/assets/pdf_file/0004/827005/Report-42.pdf</vt:lpwstr>
      </vt:variant>
      <vt:variant>
        <vt:lpwstr/>
      </vt:variant>
      <vt:variant>
        <vt:i4>4980766</vt:i4>
      </vt:variant>
      <vt:variant>
        <vt:i4>7572</vt:i4>
      </vt:variant>
      <vt:variant>
        <vt:i4>0</vt:i4>
      </vt:variant>
      <vt:variant>
        <vt:i4>5</vt:i4>
      </vt:variant>
      <vt:variant>
        <vt:lpwstr>http://www.hansard.act.gov.au/hansard/2016/week01/203.htm</vt:lpwstr>
      </vt:variant>
      <vt:variant>
        <vt:lpwstr/>
      </vt:variant>
      <vt:variant>
        <vt:i4>2883704</vt:i4>
      </vt:variant>
      <vt:variant>
        <vt:i4>7569</vt:i4>
      </vt:variant>
      <vt:variant>
        <vt:i4>0</vt:i4>
      </vt:variant>
      <vt:variant>
        <vt:i4>5</vt:i4>
      </vt:variant>
      <vt:variant>
        <vt:lpwstr>http://www.legislation.act.gov.au/b/db_53408/relatedmaterials/compatibility_statement.pdf</vt:lpwstr>
      </vt:variant>
      <vt:variant>
        <vt:lpwstr/>
      </vt:variant>
      <vt:variant>
        <vt:i4>4521999</vt:i4>
      </vt:variant>
      <vt:variant>
        <vt:i4>7566</vt:i4>
      </vt:variant>
      <vt:variant>
        <vt:i4>0</vt:i4>
      </vt:variant>
      <vt:variant>
        <vt:i4>5</vt:i4>
      </vt:variant>
      <vt:variant>
        <vt:lpwstr>http://www.legislation.act.gov.au/es/db_53404/20160211-62801/pdf/db_53404.pdf</vt:lpwstr>
      </vt:variant>
      <vt:variant>
        <vt:lpwstr/>
      </vt:variant>
      <vt:variant>
        <vt:i4>983120</vt:i4>
      </vt:variant>
      <vt:variant>
        <vt:i4>7563</vt:i4>
      </vt:variant>
      <vt:variant>
        <vt:i4>0</vt:i4>
      </vt:variant>
      <vt:variant>
        <vt:i4>5</vt:i4>
      </vt:variant>
      <vt:variant>
        <vt:lpwstr>http://www.legislation.act.gov.au/b/db_53408/20160211-62806/pdf/db_53408.pdf</vt:lpwstr>
      </vt:variant>
      <vt:variant>
        <vt:lpwstr/>
      </vt:variant>
      <vt:variant>
        <vt:i4>1638460</vt:i4>
      </vt:variant>
      <vt:variant>
        <vt:i4>7560</vt:i4>
      </vt:variant>
      <vt:variant>
        <vt:i4>0</vt:i4>
      </vt:variant>
      <vt:variant>
        <vt:i4>5</vt:i4>
      </vt:variant>
      <vt:variant>
        <vt:lpwstr>http://www.legislation.act.gov.au/b/db_53408/default.asp</vt:lpwstr>
      </vt:variant>
      <vt:variant>
        <vt:lpwstr/>
      </vt:variant>
      <vt:variant>
        <vt:i4>8192104</vt:i4>
      </vt:variant>
      <vt:variant>
        <vt:i4>7557</vt:i4>
      </vt:variant>
      <vt:variant>
        <vt:i4>0</vt:i4>
      </vt:variant>
      <vt:variant>
        <vt:i4>5</vt:i4>
      </vt:variant>
      <vt:variant>
        <vt:lpwstr>http://www.legislation.act.gov.au/a/2015-29/default.asp</vt:lpwstr>
      </vt:variant>
      <vt:variant>
        <vt:lpwstr/>
      </vt:variant>
      <vt:variant>
        <vt:i4>2097188</vt:i4>
      </vt:variant>
      <vt:variant>
        <vt:i4>7554</vt:i4>
      </vt:variant>
      <vt:variant>
        <vt:i4>0</vt:i4>
      </vt:variant>
      <vt:variant>
        <vt:i4>5</vt:i4>
      </vt:variant>
      <vt:variant>
        <vt:lpwstr>http://www.hansard.act.gov.au/hansard/2015/week08/2424.htm</vt:lpwstr>
      </vt:variant>
      <vt:variant>
        <vt:lpwstr/>
      </vt:variant>
      <vt:variant>
        <vt:i4>4259851</vt:i4>
      </vt:variant>
      <vt:variant>
        <vt:i4>7551</vt:i4>
      </vt:variant>
      <vt:variant>
        <vt:i4>0</vt:i4>
      </vt:variant>
      <vt:variant>
        <vt:i4>5</vt:i4>
      </vt:variant>
      <vt:variant>
        <vt:lpwstr>http://www.legislation.act.gov.au/es/db_51702/20150806-61566/pdf/db_51702.pdf</vt:lpwstr>
      </vt:variant>
      <vt:variant>
        <vt:lpwstr/>
      </vt:variant>
      <vt:variant>
        <vt:i4>262257</vt:i4>
      </vt:variant>
      <vt:variant>
        <vt:i4>7548</vt:i4>
      </vt:variant>
      <vt:variant>
        <vt:i4>0</vt:i4>
      </vt:variant>
      <vt:variant>
        <vt:i4>5</vt:i4>
      </vt:variant>
      <vt:variant>
        <vt:lpwstr>http://www.parliament.act.gov.au/__data/assets/pdf_file/0010/753976/Report-34a.pdf</vt:lpwstr>
      </vt:variant>
      <vt:variant>
        <vt:lpwstr/>
      </vt:variant>
      <vt:variant>
        <vt:i4>3670088</vt:i4>
      </vt:variant>
      <vt:variant>
        <vt:i4>7545</vt:i4>
      </vt:variant>
      <vt:variant>
        <vt:i4>0</vt:i4>
      </vt:variant>
      <vt:variant>
        <vt:i4>5</vt:i4>
      </vt:variant>
      <vt:variant>
        <vt:lpwstr>http://www.parliament.act.gov.au/__data/assets/pdf_file/0010/730459/Report-33.pdf</vt:lpwstr>
      </vt:variant>
      <vt:variant>
        <vt:lpwstr/>
      </vt:variant>
      <vt:variant>
        <vt:i4>2162723</vt:i4>
      </vt:variant>
      <vt:variant>
        <vt:i4>7542</vt:i4>
      </vt:variant>
      <vt:variant>
        <vt:i4>0</vt:i4>
      </vt:variant>
      <vt:variant>
        <vt:i4>5</vt:i4>
      </vt:variant>
      <vt:variant>
        <vt:lpwstr>http://www.hansard.act.gov.au/hansard/2015/week06/1786.htm</vt:lpwstr>
      </vt:variant>
      <vt:variant>
        <vt:lpwstr/>
      </vt:variant>
      <vt:variant>
        <vt:i4>2228344</vt:i4>
      </vt:variant>
      <vt:variant>
        <vt:i4>7539</vt:i4>
      </vt:variant>
      <vt:variant>
        <vt:i4>0</vt:i4>
      </vt:variant>
      <vt:variant>
        <vt:i4>5</vt:i4>
      </vt:variant>
      <vt:variant>
        <vt:lpwstr>http://www.legislation.act.gov.au/b/db_51725/relatedmaterials/compatibility_statement.pdf</vt:lpwstr>
      </vt:variant>
      <vt:variant>
        <vt:lpwstr/>
      </vt:variant>
      <vt:variant>
        <vt:i4>4325388</vt:i4>
      </vt:variant>
      <vt:variant>
        <vt:i4>7536</vt:i4>
      </vt:variant>
      <vt:variant>
        <vt:i4>0</vt:i4>
      </vt:variant>
      <vt:variant>
        <vt:i4>5</vt:i4>
      </vt:variant>
      <vt:variant>
        <vt:lpwstr>http://www.legislation.act.gov.au/es/db_51702/20150514-60619/pdf/db_51702.pdf</vt:lpwstr>
      </vt:variant>
      <vt:variant>
        <vt:lpwstr/>
      </vt:variant>
      <vt:variant>
        <vt:i4>589915</vt:i4>
      </vt:variant>
      <vt:variant>
        <vt:i4>7533</vt:i4>
      </vt:variant>
      <vt:variant>
        <vt:i4>0</vt:i4>
      </vt:variant>
      <vt:variant>
        <vt:i4>5</vt:i4>
      </vt:variant>
      <vt:variant>
        <vt:lpwstr>http://www.legislation.act.gov.au/b/db_51725/20150514-60642/pdf/db_51725.pdf</vt:lpwstr>
      </vt:variant>
      <vt:variant>
        <vt:lpwstr/>
      </vt:variant>
      <vt:variant>
        <vt:i4>1507388</vt:i4>
      </vt:variant>
      <vt:variant>
        <vt:i4>7530</vt:i4>
      </vt:variant>
      <vt:variant>
        <vt:i4>0</vt:i4>
      </vt:variant>
      <vt:variant>
        <vt:i4>5</vt:i4>
      </vt:variant>
      <vt:variant>
        <vt:lpwstr>http://www.legislation.act.gov.au/b/db_51725/default.asp</vt:lpwstr>
      </vt:variant>
      <vt:variant>
        <vt:lpwstr/>
      </vt:variant>
      <vt:variant>
        <vt:i4>7864417</vt:i4>
      </vt:variant>
      <vt:variant>
        <vt:i4>7527</vt:i4>
      </vt:variant>
      <vt:variant>
        <vt:i4>0</vt:i4>
      </vt:variant>
      <vt:variant>
        <vt:i4>5</vt:i4>
      </vt:variant>
      <vt:variant>
        <vt:lpwstr>http://www.legislation.act.gov.au/a/2014-60/default.asp</vt:lpwstr>
      </vt:variant>
      <vt:variant>
        <vt:lpwstr/>
      </vt:variant>
      <vt:variant>
        <vt:i4>2293806</vt:i4>
      </vt:variant>
      <vt:variant>
        <vt:i4>7524</vt:i4>
      </vt:variant>
      <vt:variant>
        <vt:i4>0</vt:i4>
      </vt:variant>
      <vt:variant>
        <vt:i4>5</vt:i4>
      </vt:variant>
      <vt:variant>
        <vt:lpwstr>http://www.hansard.act.gov.au/hansard/2014/week13/4251.htm</vt:lpwstr>
      </vt:variant>
      <vt:variant>
        <vt:lpwstr/>
      </vt:variant>
      <vt:variant>
        <vt:i4>4718597</vt:i4>
      </vt:variant>
      <vt:variant>
        <vt:i4>7521</vt:i4>
      </vt:variant>
      <vt:variant>
        <vt:i4>0</vt:i4>
      </vt:variant>
      <vt:variant>
        <vt:i4>5</vt:i4>
      </vt:variant>
      <vt:variant>
        <vt:lpwstr>http://www.legislation.act.gov.au/es/db_49727/20141127-59737/pdf/db_49727.pdf</vt:lpwstr>
      </vt:variant>
      <vt:variant>
        <vt:lpwstr/>
      </vt:variant>
      <vt:variant>
        <vt:i4>1179750</vt:i4>
      </vt:variant>
      <vt:variant>
        <vt:i4>7518</vt:i4>
      </vt:variant>
      <vt:variant>
        <vt:i4>0</vt:i4>
      </vt:variant>
      <vt:variant>
        <vt:i4>5</vt:i4>
      </vt:variant>
      <vt:variant>
        <vt:lpwstr>http://www.parliament.act.gov.au/__data/assets/pdf_file/0010/668368/MoP082F.pdf</vt:lpwstr>
      </vt:variant>
      <vt:variant>
        <vt:lpwstr/>
      </vt:variant>
      <vt:variant>
        <vt:i4>4784133</vt:i4>
      </vt:variant>
      <vt:variant>
        <vt:i4>7515</vt:i4>
      </vt:variant>
      <vt:variant>
        <vt:i4>0</vt:i4>
      </vt:variant>
      <vt:variant>
        <vt:i4>5</vt:i4>
      </vt:variant>
      <vt:variant>
        <vt:lpwstr>http://www.legislation.act.gov.au/es/db_49727/20141127-59736/pdf/db_49727.pdf</vt:lpwstr>
      </vt:variant>
      <vt:variant>
        <vt:lpwstr/>
      </vt:variant>
      <vt:variant>
        <vt:i4>6094893</vt:i4>
      </vt:variant>
      <vt:variant>
        <vt:i4>7512</vt:i4>
      </vt:variant>
      <vt:variant>
        <vt:i4>0</vt:i4>
      </vt:variant>
      <vt:variant>
        <vt:i4>5</vt:i4>
      </vt:variant>
      <vt:variant>
        <vt:lpwstr>http://www.parliament.act.gov.au/__data/assets/pdf_file/0006/664278/8Scrutiny26.pdf</vt:lpwstr>
      </vt:variant>
      <vt:variant>
        <vt:lpwstr/>
      </vt:variant>
      <vt:variant>
        <vt:i4>5308463</vt:i4>
      </vt:variant>
      <vt:variant>
        <vt:i4>7509</vt:i4>
      </vt:variant>
      <vt:variant>
        <vt:i4>0</vt:i4>
      </vt:variant>
      <vt:variant>
        <vt:i4>5</vt:i4>
      </vt:variant>
      <vt:variant>
        <vt:lpwstr>http://www.parliament.act.gov.au/__data/assets/pdf_file/0010/621388/8Scrutiny20.pdf</vt:lpwstr>
      </vt:variant>
      <vt:variant>
        <vt:lpwstr/>
      </vt:variant>
      <vt:variant>
        <vt:i4>3080233</vt:i4>
      </vt:variant>
      <vt:variant>
        <vt:i4>7506</vt:i4>
      </vt:variant>
      <vt:variant>
        <vt:i4>0</vt:i4>
      </vt:variant>
      <vt:variant>
        <vt:i4>5</vt:i4>
      </vt:variant>
      <vt:variant>
        <vt:lpwstr>http://www.hansard.act.gov.au/hansard/2014/week06/1826.htm</vt:lpwstr>
      </vt:variant>
      <vt:variant>
        <vt:lpwstr/>
      </vt:variant>
      <vt:variant>
        <vt:i4>2293873</vt:i4>
      </vt:variant>
      <vt:variant>
        <vt:i4>7503</vt:i4>
      </vt:variant>
      <vt:variant>
        <vt:i4>0</vt:i4>
      </vt:variant>
      <vt:variant>
        <vt:i4>5</vt:i4>
      </vt:variant>
      <vt:variant>
        <vt:lpwstr>http://www.legislation.act.gov.au/b/db_49735/relatedmaterials/compatibility_statement.pdf</vt:lpwstr>
      </vt:variant>
      <vt:variant>
        <vt:lpwstr/>
      </vt:variant>
      <vt:variant>
        <vt:i4>4980738</vt:i4>
      </vt:variant>
      <vt:variant>
        <vt:i4>7500</vt:i4>
      </vt:variant>
      <vt:variant>
        <vt:i4>0</vt:i4>
      </vt:variant>
      <vt:variant>
        <vt:i4>5</vt:i4>
      </vt:variant>
      <vt:variant>
        <vt:lpwstr>http://www.legislation.act.gov.au/es/db_49727/20140605-57998/pdf/db_49727.pdf</vt:lpwstr>
      </vt:variant>
      <vt:variant>
        <vt:lpwstr/>
      </vt:variant>
      <vt:variant>
        <vt:i4>262233</vt:i4>
      </vt:variant>
      <vt:variant>
        <vt:i4>7497</vt:i4>
      </vt:variant>
      <vt:variant>
        <vt:i4>0</vt:i4>
      </vt:variant>
      <vt:variant>
        <vt:i4>5</vt:i4>
      </vt:variant>
      <vt:variant>
        <vt:lpwstr>http://www.legislation.act.gov.au/b/db_49735/20140605-58006/pdf/db_49735.pdf</vt:lpwstr>
      </vt:variant>
      <vt:variant>
        <vt:lpwstr/>
      </vt:variant>
      <vt:variant>
        <vt:i4>1441845</vt:i4>
      </vt:variant>
      <vt:variant>
        <vt:i4>7494</vt:i4>
      </vt:variant>
      <vt:variant>
        <vt:i4>0</vt:i4>
      </vt:variant>
      <vt:variant>
        <vt:i4>5</vt:i4>
      </vt:variant>
      <vt:variant>
        <vt:lpwstr>http://www.legislation.act.gov.au/b/db_49735/default.asp</vt:lpwstr>
      </vt:variant>
      <vt:variant>
        <vt:lpwstr/>
      </vt:variant>
      <vt:variant>
        <vt:i4>8323113</vt:i4>
      </vt:variant>
      <vt:variant>
        <vt:i4>7491</vt:i4>
      </vt:variant>
      <vt:variant>
        <vt:i4>0</vt:i4>
      </vt:variant>
      <vt:variant>
        <vt:i4>5</vt:i4>
      </vt:variant>
      <vt:variant>
        <vt:lpwstr>http://www.legislation.act.gov.au/a/2015-8/default.asp</vt:lpwstr>
      </vt:variant>
      <vt:variant>
        <vt:lpwstr/>
      </vt:variant>
      <vt:variant>
        <vt:i4>2687016</vt:i4>
      </vt:variant>
      <vt:variant>
        <vt:i4>7488</vt:i4>
      </vt:variant>
      <vt:variant>
        <vt:i4>0</vt:i4>
      </vt:variant>
      <vt:variant>
        <vt:i4>5</vt:i4>
      </vt:variant>
      <vt:variant>
        <vt:lpwstr>http://www.hansard.act.gov.au/hansard/2015/week04/1019.htm</vt:lpwstr>
      </vt:variant>
      <vt:variant>
        <vt:lpwstr/>
      </vt:variant>
      <vt:variant>
        <vt:i4>4063310</vt:i4>
      </vt:variant>
      <vt:variant>
        <vt:i4>7485</vt:i4>
      </vt:variant>
      <vt:variant>
        <vt:i4>0</vt:i4>
      </vt:variant>
      <vt:variant>
        <vt:i4>5</vt:i4>
      </vt:variant>
      <vt:variant>
        <vt:lpwstr>http://www.parliament.act.gov.au/__data/assets/pdf_file/0006/701457/Report-29.pdf</vt:lpwstr>
      </vt:variant>
      <vt:variant>
        <vt:lpwstr/>
      </vt:variant>
      <vt:variant>
        <vt:i4>4849693</vt:i4>
      </vt:variant>
      <vt:variant>
        <vt:i4>7482</vt:i4>
      </vt:variant>
      <vt:variant>
        <vt:i4>0</vt:i4>
      </vt:variant>
      <vt:variant>
        <vt:i4>5</vt:i4>
      </vt:variant>
      <vt:variant>
        <vt:lpwstr>http://www.hansard.act.gov.au/hansard/2015/week02/554.htm</vt:lpwstr>
      </vt:variant>
      <vt:variant>
        <vt:lpwstr/>
      </vt:variant>
      <vt:variant>
        <vt:i4>2556024</vt:i4>
      </vt:variant>
      <vt:variant>
        <vt:i4>7479</vt:i4>
      </vt:variant>
      <vt:variant>
        <vt:i4>0</vt:i4>
      </vt:variant>
      <vt:variant>
        <vt:i4>5</vt:i4>
      </vt:variant>
      <vt:variant>
        <vt:lpwstr>http://www.legislation.act.gov.au/b/db_51324/relatedmaterials/compatibility_statement.pdf</vt:lpwstr>
      </vt:variant>
      <vt:variant>
        <vt:lpwstr/>
      </vt:variant>
      <vt:variant>
        <vt:i4>4194314</vt:i4>
      </vt:variant>
      <vt:variant>
        <vt:i4>7476</vt:i4>
      </vt:variant>
      <vt:variant>
        <vt:i4>0</vt:i4>
      </vt:variant>
      <vt:variant>
        <vt:i4>5</vt:i4>
      </vt:variant>
      <vt:variant>
        <vt:lpwstr>http://www.legislation.act.gov.au/es/db_51321/20150219-60176/pdf/db_51321.pdf</vt:lpwstr>
      </vt:variant>
      <vt:variant>
        <vt:lpwstr/>
      </vt:variant>
      <vt:variant>
        <vt:i4>655443</vt:i4>
      </vt:variant>
      <vt:variant>
        <vt:i4>7473</vt:i4>
      </vt:variant>
      <vt:variant>
        <vt:i4>0</vt:i4>
      </vt:variant>
      <vt:variant>
        <vt:i4>5</vt:i4>
      </vt:variant>
      <vt:variant>
        <vt:lpwstr>http://www.legislation.act.gov.au/b/db_51324/20150219-60177/pdf/db_51324.pdf</vt:lpwstr>
      </vt:variant>
      <vt:variant>
        <vt:lpwstr/>
      </vt:variant>
      <vt:variant>
        <vt:i4>1179708</vt:i4>
      </vt:variant>
      <vt:variant>
        <vt:i4>7470</vt:i4>
      </vt:variant>
      <vt:variant>
        <vt:i4>0</vt:i4>
      </vt:variant>
      <vt:variant>
        <vt:i4>5</vt:i4>
      </vt:variant>
      <vt:variant>
        <vt:lpwstr>http://www.legislation.act.gov.au/b/db_51324/default.asp</vt:lpwstr>
      </vt:variant>
      <vt:variant>
        <vt:lpwstr/>
      </vt:variant>
      <vt:variant>
        <vt:i4>4128834</vt:i4>
      </vt:variant>
      <vt:variant>
        <vt:i4>7467</vt:i4>
      </vt:variant>
      <vt:variant>
        <vt:i4>0</vt:i4>
      </vt:variant>
      <vt:variant>
        <vt:i4>5</vt:i4>
      </vt:variant>
      <vt:variant>
        <vt:lpwstr>http://www.parliament.act.gov.au/__data/assets/pdf_file/0010/868420/Report-45.pdf</vt:lpwstr>
      </vt:variant>
      <vt:variant>
        <vt:lpwstr/>
      </vt:variant>
      <vt:variant>
        <vt:i4>3014700</vt:i4>
      </vt:variant>
      <vt:variant>
        <vt:i4>7464</vt:i4>
      </vt:variant>
      <vt:variant>
        <vt:i4>0</vt:i4>
      </vt:variant>
      <vt:variant>
        <vt:i4>5</vt:i4>
      </vt:variant>
      <vt:variant>
        <vt:lpwstr>http://www.hansard.act.gov.au/hansard/2016/week05/1449.htm</vt:lpwstr>
      </vt:variant>
      <vt:variant>
        <vt:lpwstr/>
      </vt:variant>
      <vt:variant>
        <vt:i4>4521990</vt:i4>
      </vt:variant>
      <vt:variant>
        <vt:i4>7461</vt:i4>
      </vt:variant>
      <vt:variant>
        <vt:i4>0</vt:i4>
      </vt:variant>
      <vt:variant>
        <vt:i4>5</vt:i4>
      </vt:variant>
      <vt:variant>
        <vt:lpwstr>http://www.legislation.act.gov.au/es/db_53811/20160504-63398/pdf/db_53811.pdf</vt:lpwstr>
      </vt:variant>
      <vt:variant>
        <vt:lpwstr/>
      </vt:variant>
      <vt:variant>
        <vt:i4>393302</vt:i4>
      </vt:variant>
      <vt:variant>
        <vt:i4>7458</vt:i4>
      </vt:variant>
      <vt:variant>
        <vt:i4>0</vt:i4>
      </vt:variant>
      <vt:variant>
        <vt:i4>5</vt:i4>
      </vt:variant>
      <vt:variant>
        <vt:lpwstr>http://www.legislation.act.gov.au/b/db_53810/20160504-63399/pdf/db_53810.pdf</vt:lpwstr>
      </vt:variant>
      <vt:variant>
        <vt:lpwstr/>
      </vt:variant>
      <vt:variant>
        <vt:i4>1900605</vt:i4>
      </vt:variant>
      <vt:variant>
        <vt:i4>7455</vt:i4>
      </vt:variant>
      <vt:variant>
        <vt:i4>0</vt:i4>
      </vt:variant>
      <vt:variant>
        <vt:i4>5</vt:i4>
      </vt:variant>
      <vt:variant>
        <vt:lpwstr>http://www.legislation.act.gov.au/b/db_53810/default.asp</vt:lpwstr>
      </vt:variant>
      <vt:variant>
        <vt:lpwstr/>
      </vt:variant>
      <vt:variant>
        <vt:i4>8192103</vt:i4>
      </vt:variant>
      <vt:variant>
        <vt:i4>7452</vt:i4>
      </vt:variant>
      <vt:variant>
        <vt:i4>0</vt:i4>
      </vt:variant>
      <vt:variant>
        <vt:i4>5</vt:i4>
      </vt:variant>
      <vt:variant>
        <vt:lpwstr>http://www.legislation.act.gov.au/a/2016-16/default.asp</vt:lpwstr>
      </vt:variant>
      <vt:variant>
        <vt:lpwstr/>
      </vt:variant>
      <vt:variant>
        <vt:i4>2359342</vt:i4>
      </vt:variant>
      <vt:variant>
        <vt:i4>7449</vt:i4>
      </vt:variant>
      <vt:variant>
        <vt:i4>0</vt:i4>
      </vt:variant>
      <vt:variant>
        <vt:i4>5</vt:i4>
      </vt:variant>
      <vt:variant>
        <vt:lpwstr>http://www.hansard.act.gov.au/hansard/2016/week03/1007.htm</vt:lpwstr>
      </vt:variant>
      <vt:variant>
        <vt:lpwstr/>
      </vt:variant>
      <vt:variant>
        <vt:i4>3539009</vt:i4>
      </vt:variant>
      <vt:variant>
        <vt:i4>7446</vt:i4>
      </vt:variant>
      <vt:variant>
        <vt:i4>0</vt:i4>
      </vt:variant>
      <vt:variant>
        <vt:i4>5</vt:i4>
      </vt:variant>
      <vt:variant>
        <vt:lpwstr>http://www.parliament.act.gov.au/__data/assets/pdf_file/0004/827005/Report-42.pdf</vt:lpwstr>
      </vt:variant>
      <vt:variant>
        <vt:lpwstr/>
      </vt:variant>
      <vt:variant>
        <vt:i4>5046298</vt:i4>
      </vt:variant>
      <vt:variant>
        <vt:i4>7443</vt:i4>
      </vt:variant>
      <vt:variant>
        <vt:i4>0</vt:i4>
      </vt:variant>
      <vt:variant>
        <vt:i4>5</vt:i4>
      </vt:variant>
      <vt:variant>
        <vt:lpwstr>http://www.hansard.act.gov.au/hansard/2016/week02/610.htm</vt:lpwstr>
      </vt:variant>
      <vt:variant>
        <vt:lpwstr/>
      </vt:variant>
      <vt:variant>
        <vt:i4>2490481</vt:i4>
      </vt:variant>
      <vt:variant>
        <vt:i4>7440</vt:i4>
      </vt:variant>
      <vt:variant>
        <vt:i4>0</vt:i4>
      </vt:variant>
      <vt:variant>
        <vt:i4>5</vt:i4>
      </vt:variant>
      <vt:variant>
        <vt:lpwstr>http://www.legislation.act.gov.au/b/db_53492/relatedmaterials/compatibility_statement.pdf</vt:lpwstr>
      </vt:variant>
      <vt:variant>
        <vt:lpwstr/>
      </vt:variant>
      <vt:variant>
        <vt:i4>4784136</vt:i4>
      </vt:variant>
      <vt:variant>
        <vt:i4>7437</vt:i4>
      </vt:variant>
      <vt:variant>
        <vt:i4>0</vt:i4>
      </vt:variant>
      <vt:variant>
        <vt:i4>5</vt:i4>
      </vt:variant>
      <vt:variant>
        <vt:lpwstr>http://www.legislation.act.gov.au/es/db_53484/20160218-62874/pdf/db_53484.pdf</vt:lpwstr>
      </vt:variant>
      <vt:variant>
        <vt:lpwstr/>
      </vt:variant>
      <vt:variant>
        <vt:i4>458845</vt:i4>
      </vt:variant>
      <vt:variant>
        <vt:i4>7434</vt:i4>
      </vt:variant>
      <vt:variant>
        <vt:i4>0</vt:i4>
      </vt:variant>
      <vt:variant>
        <vt:i4>5</vt:i4>
      </vt:variant>
      <vt:variant>
        <vt:lpwstr>http://www.legislation.act.gov.au/b/db_53492/20160218-62882/pdf/db_53492.pdf</vt:lpwstr>
      </vt:variant>
      <vt:variant>
        <vt:lpwstr/>
      </vt:variant>
      <vt:variant>
        <vt:i4>1245237</vt:i4>
      </vt:variant>
      <vt:variant>
        <vt:i4>7431</vt:i4>
      </vt:variant>
      <vt:variant>
        <vt:i4>0</vt:i4>
      </vt:variant>
      <vt:variant>
        <vt:i4>5</vt:i4>
      </vt:variant>
      <vt:variant>
        <vt:lpwstr>http://www.legislation.act.gov.au/b/db_53492/default.asp</vt:lpwstr>
      </vt:variant>
      <vt:variant>
        <vt:lpwstr/>
      </vt:variant>
      <vt:variant>
        <vt:i4>7995497</vt:i4>
      </vt:variant>
      <vt:variant>
        <vt:i4>7428</vt:i4>
      </vt:variant>
      <vt:variant>
        <vt:i4>0</vt:i4>
      </vt:variant>
      <vt:variant>
        <vt:i4>5</vt:i4>
      </vt:variant>
      <vt:variant>
        <vt:lpwstr>http://www.legislation.act.gov.au/a/2014-48/default.asp</vt:lpwstr>
      </vt:variant>
      <vt:variant>
        <vt:lpwstr/>
      </vt:variant>
      <vt:variant>
        <vt:i4>2883627</vt:i4>
      </vt:variant>
      <vt:variant>
        <vt:i4>7425</vt:i4>
      </vt:variant>
      <vt:variant>
        <vt:i4>0</vt:i4>
      </vt:variant>
      <vt:variant>
        <vt:i4>5</vt:i4>
      </vt:variant>
      <vt:variant>
        <vt:lpwstr>http://www.hansard.act.gov.au/hansard/2014/week11/3559.htm</vt:lpwstr>
      </vt:variant>
      <vt:variant>
        <vt:lpwstr/>
      </vt:variant>
      <vt:variant>
        <vt:i4>5701664</vt:i4>
      </vt:variant>
      <vt:variant>
        <vt:i4>7422</vt:i4>
      </vt:variant>
      <vt:variant>
        <vt:i4>0</vt:i4>
      </vt:variant>
      <vt:variant>
        <vt:i4>5</vt:i4>
      </vt:variant>
      <vt:variant>
        <vt:lpwstr>http://www.parliament.act.gov.au/__data/assets/pdf_file/0007/648502/8Scrutiny24.pdf</vt:lpwstr>
      </vt:variant>
      <vt:variant>
        <vt:lpwstr/>
      </vt:variant>
      <vt:variant>
        <vt:i4>2621478</vt:i4>
      </vt:variant>
      <vt:variant>
        <vt:i4>7419</vt:i4>
      </vt:variant>
      <vt:variant>
        <vt:i4>0</vt:i4>
      </vt:variant>
      <vt:variant>
        <vt:i4>5</vt:i4>
      </vt:variant>
      <vt:variant>
        <vt:lpwstr>http://www.hansard.act.gov.au/hansard/2014/week10/3199.htm</vt:lpwstr>
      </vt:variant>
      <vt:variant>
        <vt:lpwstr/>
      </vt:variant>
      <vt:variant>
        <vt:i4>2359419</vt:i4>
      </vt:variant>
      <vt:variant>
        <vt:i4>7416</vt:i4>
      </vt:variant>
      <vt:variant>
        <vt:i4>0</vt:i4>
      </vt:variant>
      <vt:variant>
        <vt:i4>5</vt:i4>
      </vt:variant>
      <vt:variant>
        <vt:lpwstr>http://www.legislation.act.gov.au/b/db_50501/relatedmaterials/compatibility_statement.pdf</vt:lpwstr>
      </vt:variant>
      <vt:variant>
        <vt:lpwstr/>
      </vt:variant>
      <vt:variant>
        <vt:i4>4849670</vt:i4>
      </vt:variant>
      <vt:variant>
        <vt:i4>7413</vt:i4>
      </vt:variant>
      <vt:variant>
        <vt:i4>0</vt:i4>
      </vt:variant>
      <vt:variant>
        <vt:i4>5</vt:i4>
      </vt:variant>
      <vt:variant>
        <vt:lpwstr>http://www.legislation.act.gov.au/es/db_50485/20140925-59018/pdf/db_50485.pdf</vt:lpwstr>
      </vt:variant>
      <vt:variant>
        <vt:lpwstr/>
      </vt:variant>
      <vt:variant>
        <vt:i4>262229</vt:i4>
      </vt:variant>
      <vt:variant>
        <vt:i4>7410</vt:i4>
      </vt:variant>
      <vt:variant>
        <vt:i4>0</vt:i4>
      </vt:variant>
      <vt:variant>
        <vt:i4>5</vt:i4>
      </vt:variant>
      <vt:variant>
        <vt:lpwstr>http://www.legislation.act.gov.au/b/db_50501/20140925-59035/pdf/db_50501.pdf</vt:lpwstr>
      </vt:variant>
      <vt:variant>
        <vt:lpwstr/>
      </vt:variant>
      <vt:variant>
        <vt:i4>1114175</vt:i4>
      </vt:variant>
      <vt:variant>
        <vt:i4>7407</vt:i4>
      </vt:variant>
      <vt:variant>
        <vt:i4>0</vt:i4>
      </vt:variant>
      <vt:variant>
        <vt:i4>5</vt:i4>
      </vt:variant>
      <vt:variant>
        <vt:lpwstr>http://www.legislation.act.gov.au/b/db_50501/default.asp</vt:lpwstr>
      </vt:variant>
      <vt:variant>
        <vt:lpwstr/>
      </vt:variant>
      <vt:variant>
        <vt:i4>3145804</vt:i4>
      </vt:variant>
      <vt:variant>
        <vt:i4>7404</vt:i4>
      </vt:variant>
      <vt:variant>
        <vt:i4>0</vt:i4>
      </vt:variant>
      <vt:variant>
        <vt:i4>5</vt:i4>
      </vt:variant>
      <vt:variant>
        <vt:lpwstr>http://www.parliament.act.gov.au/__data/assets/pdf_file/0004/903739/Report-46.pdf</vt:lpwstr>
      </vt:variant>
      <vt:variant>
        <vt:lpwstr/>
      </vt:variant>
      <vt:variant>
        <vt:i4>2228346</vt:i4>
      </vt:variant>
      <vt:variant>
        <vt:i4>7401</vt:i4>
      </vt:variant>
      <vt:variant>
        <vt:i4>0</vt:i4>
      </vt:variant>
      <vt:variant>
        <vt:i4>5</vt:i4>
      </vt:variant>
      <vt:variant>
        <vt:lpwstr>http://www.legislation.act.gov.au/b/db_54052/relatedmaterials/compatibility_statement.pdf</vt:lpwstr>
      </vt:variant>
      <vt:variant>
        <vt:lpwstr/>
      </vt:variant>
      <vt:variant>
        <vt:i4>5308419</vt:i4>
      </vt:variant>
      <vt:variant>
        <vt:i4>7398</vt:i4>
      </vt:variant>
      <vt:variant>
        <vt:i4>0</vt:i4>
      </vt:variant>
      <vt:variant>
        <vt:i4>5</vt:i4>
      </vt:variant>
      <vt:variant>
        <vt:lpwstr>http://www.legislation.act.gov.au/es/db_54045/current/pdf/db_54045.pdf</vt:lpwstr>
      </vt:variant>
      <vt:variant>
        <vt:lpwstr/>
      </vt:variant>
      <vt:variant>
        <vt:i4>6488099</vt:i4>
      </vt:variant>
      <vt:variant>
        <vt:i4>7395</vt:i4>
      </vt:variant>
      <vt:variant>
        <vt:i4>0</vt:i4>
      </vt:variant>
      <vt:variant>
        <vt:i4>5</vt:i4>
      </vt:variant>
      <vt:variant>
        <vt:lpwstr>http://www.legislation.act.gov.au/b/db_54052/current/pdf/db_54052.pdf</vt:lpwstr>
      </vt:variant>
      <vt:variant>
        <vt:lpwstr/>
      </vt:variant>
      <vt:variant>
        <vt:i4>1507390</vt:i4>
      </vt:variant>
      <vt:variant>
        <vt:i4>7392</vt:i4>
      </vt:variant>
      <vt:variant>
        <vt:i4>0</vt:i4>
      </vt:variant>
      <vt:variant>
        <vt:i4>5</vt:i4>
      </vt:variant>
      <vt:variant>
        <vt:lpwstr>http://www.legislation.act.gov.au/b/db_54052/default.asp</vt:lpwstr>
      </vt:variant>
      <vt:variant>
        <vt:lpwstr/>
      </vt:variant>
      <vt:variant>
        <vt:i4>7471145</vt:i4>
      </vt:variant>
      <vt:variant>
        <vt:i4>7389</vt:i4>
      </vt:variant>
      <vt:variant>
        <vt:i4>0</vt:i4>
      </vt:variant>
      <vt:variant>
        <vt:i4>5</vt:i4>
      </vt:variant>
      <vt:variant>
        <vt:lpwstr>http://www.legislation.act.gov.au/a/2014-4/default.asp</vt:lpwstr>
      </vt:variant>
      <vt:variant>
        <vt:lpwstr/>
      </vt:variant>
      <vt:variant>
        <vt:i4>5111835</vt:i4>
      </vt:variant>
      <vt:variant>
        <vt:i4>7386</vt:i4>
      </vt:variant>
      <vt:variant>
        <vt:i4>0</vt:i4>
      </vt:variant>
      <vt:variant>
        <vt:i4>5</vt:i4>
      </vt:variant>
      <vt:variant>
        <vt:lpwstr>http://www.hansard.act.gov.au/hansard/2014/week02/403.htm</vt:lpwstr>
      </vt:variant>
      <vt:variant>
        <vt:lpwstr/>
      </vt:variant>
      <vt:variant>
        <vt:i4>4587535</vt:i4>
      </vt:variant>
      <vt:variant>
        <vt:i4>7383</vt:i4>
      </vt:variant>
      <vt:variant>
        <vt:i4>0</vt:i4>
      </vt:variant>
      <vt:variant>
        <vt:i4>5</vt:i4>
      </vt:variant>
      <vt:variant>
        <vt:lpwstr>http://www.legislation.act.gov.au/es/db_48847/20140318-57457/pdf/db_48847.pdf</vt:lpwstr>
      </vt:variant>
      <vt:variant>
        <vt:lpwstr/>
      </vt:variant>
      <vt:variant>
        <vt:i4>4915248</vt:i4>
      </vt:variant>
      <vt:variant>
        <vt:i4>7380</vt:i4>
      </vt:variant>
      <vt:variant>
        <vt:i4>0</vt:i4>
      </vt:variant>
      <vt:variant>
        <vt:i4>5</vt:i4>
      </vt:variant>
      <vt:variant>
        <vt:lpwstr>http://www.parliament.act.gov.au/__data/assets/pdf_file/0012/566994/MoP047.pdf</vt:lpwstr>
      </vt:variant>
      <vt:variant>
        <vt:lpwstr/>
      </vt:variant>
      <vt:variant>
        <vt:i4>4784143</vt:i4>
      </vt:variant>
      <vt:variant>
        <vt:i4>7377</vt:i4>
      </vt:variant>
      <vt:variant>
        <vt:i4>0</vt:i4>
      </vt:variant>
      <vt:variant>
        <vt:i4>5</vt:i4>
      </vt:variant>
      <vt:variant>
        <vt:lpwstr>http://www.legislation.act.gov.au/es/db_48847/20140318-57458/pdf/db_48847.pdf</vt:lpwstr>
      </vt:variant>
      <vt:variant>
        <vt:lpwstr/>
      </vt:variant>
      <vt:variant>
        <vt:i4>5963818</vt:i4>
      </vt:variant>
      <vt:variant>
        <vt:i4>7374</vt:i4>
      </vt:variant>
      <vt:variant>
        <vt:i4>0</vt:i4>
      </vt:variant>
      <vt:variant>
        <vt:i4>5</vt:i4>
      </vt:variant>
      <vt:variant>
        <vt:lpwstr>http://www.parliament.act.gov.au/__data/assets/pdf_file/0010/571924/8Scrutiny16.pdf</vt:lpwstr>
      </vt:variant>
      <vt:variant>
        <vt:lpwstr/>
      </vt:variant>
      <vt:variant>
        <vt:i4>5308450</vt:i4>
      </vt:variant>
      <vt:variant>
        <vt:i4>7371</vt:i4>
      </vt:variant>
      <vt:variant>
        <vt:i4>0</vt:i4>
      </vt:variant>
      <vt:variant>
        <vt:i4>5</vt:i4>
      </vt:variant>
      <vt:variant>
        <vt:lpwstr>http://www.parliament.act.gov.au/__data/assets/pdf_file/0011/551396/8scrutiny14.pdf</vt:lpwstr>
      </vt:variant>
      <vt:variant>
        <vt:lpwstr/>
      </vt:variant>
      <vt:variant>
        <vt:i4>2949163</vt:i4>
      </vt:variant>
      <vt:variant>
        <vt:i4>7368</vt:i4>
      </vt:variant>
      <vt:variant>
        <vt:i4>0</vt:i4>
      </vt:variant>
      <vt:variant>
        <vt:i4>5</vt:i4>
      </vt:variant>
      <vt:variant>
        <vt:lpwstr>http://www.hansard.act.gov.au/hansard/2013/week14/4379.htm</vt:lpwstr>
      </vt:variant>
      <vt:variant>
        <vt:lpwstr/>
      </vt:variant>
      <vt:variant>
        <vt:i4>2621557</vt:i4>
      </vt:variant>
      <vt:variant>
        <vt:i4>7365</vt:i4>
      </vt:variant>
      <vt:variant>
        <vt:i4>0</vt:i4>
      </vt:variant>
      <vt:variant>
        <vt:i4>5</vt:i4>
      </vt:variant>
      <vt:variant>
        <vt:lpwstr>http://www.legislation.act.gov.au/b/db_48861/relatedmaterials/compatibility_statement.pdf</vt:lpwstr>
      </vt:variant>
      <vt:variant>
        <vt:lpwstr/>
      </vt:variant>
      <vt:variant>
        <vt:i4>4587521</vt:i4>
      </vt:variant>
      <vt:variant>
        <vt:i4>7362</vt:i4>
      </vt:variant>
      <vt:variant>
        <vt:i4>0</vt:i4>
      </vt:variant>
      <vt:variant>
        <vt:i4>5</vt:i4>
      </vt:variant>
      <vt:variant>
        <vt:lpwstr>http://www.legislation.act.gov.au/es/db_48847/20131128-56680/pdf/db_48847.pdf</vt:lpwstr>
      </vt:variant>
      <vt:variant>
        <vt:lpwstr/>
      </vt:variant>
      <vt:variant>
        <vt:i4>92</vt:i4>
      </vt:variant>
      <vt:variant>
        <vt:i4>7359</vt:i4>
      </vt:variant>
      <vt:variant>
        <vt:i4>0</vt:i4>
      </vt:variant>
      <vt:variant>
        <vt:i4>5</vt:i4>
      </vt:variant>
      <vt:variant>
        <vt:lpwstr>http://www.legislation.act.gov.au/b/db_48861/20131128-56698/pdf/db_48861.pdf</vt:lpwstr>
      </vt:variant>
      <vt:variant>
        <vt:lpwstr/>
      </vt:variant>
      <vt:variant>
        <vt:i4>1900593</vt:i4>
      </vt:variant>
      <vt:variant>
        <vt:i4>7356</vt:i4>
      </vt:variant>
      <vt:variant>
        <vt:i4>0</vt:i4>
      </vt:variant>
      <vt:variant>
        <vt:i4>5</vt:i4>
      </vt:variant>
      <vt:variant>
        <vt:lpwstr>http://www.legislation.act.gov.au/b/db_48861/default.asp</vt:lpwstr>
      </vt:variant>
      <vt:variant>
        <vt:lpwstr/>
      </vt:variant>
      <vt:variant>
        <vt:i4>7471145</vt:i4>
      </vt:variant>
      <vt:variant>
        <vt:i4>7353</vt:i4>
      </vt:variant>
      <vt:variant>
        <vt:i4>0</vt:i4>
      </vt:variant>
      <vt:variant>
        <vt:i4>5</vt:i4>
      </vt:variant>
      <vt:variant>
        <vt:lpwstr>http://www.legislation.act.gov.au/a/2016-6/default.asp</vt:lpwstr>
      </vt:variant>
      <vt:variant>
        <vt:lpwstr/>
      </vt:variant>
      <vt:variant>
        <vt:i4>4456472</vt:i4>
      </vt:variant>
      <vt:variant>
        <vt:i4>7350</vt:i4>
      </vt:variant>
      <vt:variant>
        <vt:i4>0</vt:i4>
      </vt:variant>
      <vt:variant>
        <vt:i4>5</vt:i4>
      </vt:variant>
      <vt:variant>
        <vt:lpwstr>http://www.hansard.act.gov.au/hansard/2016/week02/387.htm</vt:lpwstr>
      </vt:variant>
      <vt:variant>
        <vt:lpwstr/>
      </vt:variant>
      <vt:variant>
        <vt:i4>3670087</vt:i4>
      </vt:variant>
      <vt:variant>
        <vt:i4>7347</vt:i4>
      </vt:variant>
      <vt:variant>
        <vt:i4>0</vt:i4>
      </vt:variant>
      <vt:variant>
        <vt:i4>5</vt:i4>
      </vt:variant>
      <vt:variant>
        <vt:lpwstr>http://www.parliament.act.gov.au/__data/assets/pdf_file/0009/816426/Report-40.pdf</vt:lpwstr>
      </vt:variant>
      <vt:variant>
        <vt:lpwstr/>
      </vt:variant>
      <vt:variant>
        <vt:i4>2162730</vt:i4>
      </vt:variant>
      <vt:variant>
        <vt:i4>7344</vt:i4>
      </vt:variant>
      <vt:variant>
        <vt:i4>0</vt:i4>
      </vt:variant>
      <vt:variant>
        <vt:i4>5</vt:i4>
      </vt:variant>
      <vt:variant>
        <vt:lpwstr>http://www.hansard.act.gov.au/hansard/2015/week13/4212.htm</vt:lpwstr>
      </vt:variant>
      <vt:variant>
        <vt:lpwstr/>
      </vt:variant>
      <vt:variant>
        <vt:i4>2490481</vt:i4>
      </vt:variant>
      <vt:variant>
        <vt:i4>7341</vt:i4>
      </vt:variant>
      <vt:variant>
        <vt:i4>0</vt:i4>
      </vt:variant>
      <vt:variant>
        <vt:i4>5</vt:i4>
      </vt:variant>
      <vt:variant>
        <vt:lpwstr>http://www.legislation.act.gov.au/b/db_53096/relatedmaterials/compatibility_statement.pdf</vt:lpwstr>
      </vt:variant>
      <vt:variant>
        <vt:lpwstr/>
      </vt:variant>
      <vt:variant>
        <vt:i4>4390921</vt:i4>
      </vt:variant>
      <vt:variant>
        <vt:i4>7338</vt:i4>
      </vt:variant>
      <vt:variant>
        <vt:i4>0</vt:i4>
      </vt:variant>
      <vt:variant>
        <vt:i4>5</vt:i4>
      </vt:variant>
      <vt:variant>
        <vt:lpwstr>http://www.legislation.act.gov.au/es/db_53088/20151119-62374/pdf/db_53088.pdf</vt:lpwstr>
      </vt:variant>
      <vt:variant>
        <vt:lpwstr/>
      </vt:variant>
      <vt:variant>
        <vt:i4>393303</vt:i4>
      </vt:variant>
      <vt:variant>
        <vt:i4>7335</vt:i4>
      </vt:variant>
      <vt:variant>
        <vt:i4>0</vt:i4>
      </vt:variant>
      <vt:variant>
        <vt:i4>5</vt:i4>
      </vt:variant>
      <vt:variant>
        <vt:lpwstr>http://www.legislation.act.gov.au/b/db_53096/20151119-62382/pdf/db_53096.pdf</vt:lpwstr>
      </vt:variant>
      <vt:variant>
        <vt:lpwstr/>
      </vt:variant>
      <vt:variant>
        <vt:i4>1245237</vt:i4>
      </vt:variant>
      <vt:variant>
        <vt:i4>7332</vt:i4>
      </vt:variant>
      <vt:variant>
        <vt:i4>0</vt:i4>
      </vt:variant>
      <vt:variant>
        <vt:i4>5</vt:i4>
      </vt:variant>
      <vt:variant>
        <vt:lpwstr>http://www.legislation.act.gov.au/b/db_53096/default.asp</vt:lpwstr>
      </vt:variant>
      <vt:variant>
        <vt:lpwstr/>
      </vt:variant>
      <vt:variant>
        <vt:i4>8323113</vt:i4>
      </vt:variant>
      <vt:variant>
        <vt:i4>7329</vt:i4>
      </vt:variant>
      <vt:variant>
        <vt:i4>0</vt:i4>
      </vt:variant>
      <vt:variant>
        <vt:i4>5</vt:i4>
      </vt:variant>
      <vt:variant>
        <vt:lpwstr>http://www.legislation.act.gov.au/a/2014-9/default.asp</vt:lpwstr>
      </vt:variant>
      <vt:variant>
        <vt:lpwstr/>
      </vt:variant>
      <vt:variant>
        <vt:i4>5177373</vt:i4>
      </vt:variant>
      <vt:variant>
        <vt:i4>7326</vt:i4>
      </vt:variant>
      <vt:variant>
        <vt:i4>0</vt:i4>
      </vt:variant>
      <vt:variant>
        <vt:i4>5</vt:i4>
      </vt:variant>
      <vt:variant>
        <vt:lpwstr>http://www.hansard.act.gov.au/hansard/2014/week03/717.htm</vt:lpwstr>
      </vt:variant>
      <vt:variant>
        <vt:lpwstr/>
      </vt:variant>
      <vt:variant>
        <vt:i4>5963818</vt:i4>
      </vt:variant>
      <vt:variant>
        <vt:i4>7323</vt:i4>
      </vt:variant>
      <vt:variant>
        <vt:i4>0</vt:i4>
      </vt:variant>
      <vt:variant>
        <vt:i4>5</vt:i4>
      </vt:variant>
      <vt:variant>
        <vt:lpwstr>http://www.parliament.act.gov.au/__data/assets/pdf_file/0010/571924/8Scrutiny16.pdf</vt:lpwstr>
      </vt:variant>
      <vt:variant>
        <vt:lpwstr/>
      </vt:variant>
      <vt:variant>
        <vt:i4>5177368</vt:i4>
      </vt:variant>
      <vt:variant>
        <vt:i4>7320</vt:i4>
      </vt:variant>
      <vt:variant>
        <vt:i4>0</vt:i4>
      </vt:variant>
      <vt:variant>
        <vt:i4>5</vt:i4>
      </vt:variant>
      <vt:variant>
        <vt:lpwstr>http://www.hansard.act.gov.au/hansard/2014/week02/612.htm</vt:lpwstr>
      </vt:variant>
      <vt:variant>
        <vt:lpwstr/>
      </vt:variant>
      <vt:variant>
        <vt:i4>2424955</vt:i4>
      </vt:variant>
      <vt:variant>
        <vt:i4>7317</vt:i4>
      </vt:variant>
      <vt:variant>
        <vt:i4>0</vt:i4>
      </vt:variant>
      <vt:variant>
        <vt:i4>5</vt:i4>
      </vt:variant>
      <vt:variant>
        <vt:lpwstr>http://www.legislation.act.gov.au/b/db_49296/relatedmaterials/compatibility_statement.pdf</vt:lpwstr>
      </vt:variant>
      <vt:variant>
        <vt:lpwstr/>
      </vt:variant>
      <vt:variant>
        <vt:i4>5177357</vt:i4>
      </vt:variant>
      <vt:variant>
        <vt:i4>7314</vt:i4>
      </vt:variant>
      <vt:variant>
        <vt:i4>0</vt:i4>
      </vt:variant>
      <vt:variant>
        <vt:i4>5</vt:i4>
      </vt:variant>
      <vt:variant>
        <vt:lpwstr>http://www.legislation.act.gov.au/es/db_49270/20140320-57446/pdf/db_49270.pdf</vt:lpwstr>
      </vt:variant>
      <vt:variant>
        <vt:lpwstr/>
      </vt:variant>
      <vt:variant>
        <vt:i4>65627</vt:i4>
      </vt:variant>
      <vt:variant>
        <vt:i4>7311</vt:i4>
      </vt:variant>
      <vt:variant>
        <vt:i4>0</vt:i4>
      </vt:variant>
      <vt:variant>
        <vt:i4>5</vt:i4>
      </vt:variant>
      <vt:variant>
        <vt:lpwstr>http://www.legislation.act.gov.au/b/db_49296/20140320-57480/pdf/db_49296.pdf</vt:lpwstr>
      </vt:variant>
      <vt:variant>
        <vt:lpwstr/>
      </vt:variant>
      <vt:variant>
        <vt:i4>1048639</vt:i4>
      </vt:variant>
      <vt:variant>
        <vt:i4>7308</vt:i4>
      </vt:variant>
      <vt:variant>
        <vt:i4>0</vt:i4>
      </vt:variant>
      <vt:variant>
        <vt:i4>5</vt:i4>
      </vt:variant>
      <vt:variant>
        <vt:lpwstr>http://www.legislation.act.gov.au/b/db_49296/default.asp</vt:lpwstr>
      </vt:variant>
      <vt:variant>
        <vt:lpwstr/>
      </vt:variant>
      <vt:variant>
        <vt:i4>8192099</vt:i4>
      </vt:variant>
      <vt:variant>
        <vt:i4>7305</vt:i4>
      </vt:variant>
      <vt:variant>
        <vt:i4>0</vt:i4>
      </vt:variant>
      <vt:variant>
        <vt:i4>5</vt:i4>
      </vt:variant>
      <vt:variant>
        <vt:lpwstr>http://www.legislation.act.gov.au/a/2014-32/default.asp</vt:lpwstr>
      </vt:variant>
      <vt:variant>
        <vt:lpwstr/>
      </vt:variant>
      <vt:variant>
        <vt:i4>2097198</vt:i4>
      </vt:variant>
      <vt:variant>
        <vt:i4>7302</vt:i4>
      </vt:variant>
      <vt:variant>
        <vt:i4>0</vt:i4>
      </vt:variant>
      <vt:variant>
        <vt:i4>5</vt:i4>
      </vt:variant>
      <vt:variant>
        <vt:lpwstr>http://www.hansard.act.gov.au/hansard/2014/week07/2170.htm</vt:lpwstr>
      </vt:variant>
      <vt:variant>
        <vt:lpwstr/>
      </vt:variant>
      <vt:variant>
        <vt:i4>5242917</vt:i4>
      </vt:variant>
      <vt:variant>
        <vt:i4>7299</vt:i4>
      </vt:variant>
      <vt:variant>
        <vt:i4>0</vt:i4>
      </vt:variant>
      <vt:variant>
        <vt:i4>5</vt:i4>
      </vt:variant>
      <vt:variant>
        <vt:lpwstr>http://www.parliament.act.gov.au/__data/assets/pdf_file/0008/599597/8Scrutiny19.pdf</vt:lpwstr>
      </vt:variant>
      <vt:variant>
        <vt:lpwstr/>
      </vt:variant>
      <vt:variant>
        <vt:i4>2752556</vt:i4>
      </vt:variant>
      <vt:variant>
        <vt:i4>7296</vt:i4>
      </vt:variant>
      <vt:variant>
        <vt:i4>0</vt:i4>
      </vt:variant>
      <vt:variant>
        <vt:i4>5</vt:i4>
      </vt:variant>
      <vt:variant>
        <vt:lpwstr>http://www.hansard.act.gov.au/hansard/2014/week04/1259.htm</vt:lpwstr>
      </vt:variant>
      <vt:variant>
        <vt:lpwstr/>
      </vt:variant>
      <vt:variant>
        <vt:i4>2490480</vt:i4>
      </vt:variant>
      <vt:variant>
        <vt:i4>7293</vt:i4>
      </vt:variant>
      <vt:variant>
        <vt:i4>0</vt:i4>
      </vt:variant>
      <vt:variant>
        <vt:i4>5</vt:i4>
      </vt:variant>
      <vt:variant>
        <vt:lpwstr>http://www.legislation.act.gov.au/b/db_49522/relatedmaterials/compatibility_statement.pdf</vt:lpwstr>
      </vt:variant>
      <vt:variant>
        <vt:lpwstr/>
      </vt:variant>
      <vt:variant>
        <vt:i4>4325384</vt:i4>
      </vt:variant>
      <vt:variant>
        <vt:i4>7290</vt:i4>
      </vt:variant>
      <vt:variant>
        <vt:i4>0</vt:i4>
      </vt:variant>
      <vt:variant>
        <vt:i4>5</vt:i4>
      </vt:variant>
      <vt:variant>
        <vt:lpwstr>http://www.legislation.act.gov.au/es/db_49506/20140508-57736/pdf/db_49506.pdf</vt:lpwstr>
      </vt:variant>
      <vt:variant>
        <vt:lpwstr/>
      </vt:variant>
      <vt:variant>
        <vt:i4>917586</vt:i4>
      </vt:variant>
      <vt:variant>
        <vt:i4>7287</vt:i4>
      </vt:variant>
      <vt:variant>
        <vt:i4>0</vt:i4>
      </vt:variant>
      <vt:variant>
        <vt:i4>5</vt:i4>
      </vt:variant>
      <vt:variant>
        <vt:lpwstr>http://www.legislation.act.gov.au/b/db_49522/20140508-57754/pdf/db_49522.pdf</vt:lpwstr>
      </vt:variant>
      <vt:variant>
        <vt:lpwstr/>
      </vt:variant>
      <vt:variant>
        <vt:i4>1245236</vt:i4>
      </vt:variant>
      <vt:variant>
        <vt:i4>7284</vt:i4>
      </vt:variant>
      <vt:variant>
        <vt:i4>0</vt:i4>
      </vt:variant>
      <vt:variant>
        <vt:i4>5</vt:i4>
      </vt:variant>
      <vt:variant>
        <vt:lpwstr>http://www.legislation.act.gov.au/b/db_49522/default.asp</vt:lpwstr>
      </vt:variant>
      <vt:variant>
        <vt:lpwstr/>
      </vt:variant>
      <vt:variant>
        <vt:i4>8192099</vt:i4>
      </vt:variant>
      <vt:variant>
        <vt:i4>7281</vt:i4>
      </vt:variant>
      <vt:variant>
        <vt:i4>0</vt:i4>
      </vt:variant>
      <vt:variant>
        <vt:i4>5</vt:i4>
      </vt:variant>
      <vt:variant>
        <vt:lpwstr>http://www.legislation.act.gov.au/a/2013-42/default.asp</vt:lpwstr>
      </vt:variant>
      <vt:variant>
        <vt:lpwstr/>
      </vt:variant>
      <vt:variant>
        <vt:i4>2883628</vt:i4>
      </vt:variant>
      <vt:variant>
        <vt:i4>7278</vt:i4>
      </vt:variant>
      <vt:variant>
        <vt:i4>0</vt:i4>
      </vt:variant>
      <vt:variant>
        <vt:i4>5</vt:i4>
      </vt:variant>
      <vt:variant>
        <vt:lpwstr>http://www.hansard.act.gov.au/hansard/2013/week12/3813.htm</vt:lpwstr>
      </vt:variant>
      <vt:variant>
        <vt:lpwstr/>
      </vt:variant>
      <vt:variant>
        <vt:i4>917548</vt:i4>
      </vt:variant>
      <vt:variant>
        <vt:i4>7275</vt:i4>
      </vt:variant>
      <vt:variant>
        <vt:i4>0</vt:i4>
      </vt:variant>
      <vt:variant>
        <vt:i4>5</vt:i4>
      </vt:variant>
      <vt:variant>
        <vt:lpwstr>http://www.parliament.act.gov.au/__data/assets/pdf_file/0007/476224/8scrutiny9.pdf</vt:lpwstr>
      </vt:variant>
      <vt:variant>
        <vt:lpwstr/>
      </vt:variant>
      <vt:variant>
        <vt:i4>2949153</vt:i4>
      </vt:variant>
      <vt:variant>
        <vt:i4>7272</vt:i4>
      </vt:variant>
      <vt:variant>
        <vt:i4>0</vt:i4>
      </vt:variant>
      <vt:variant>
        <vt:i4>5</vt:i4>
      </vt:variant>
      <vt:variant>
        <vt:lpwstr>http://www.hansard.act.gov.au/hansard/2013/week08/2378.htm</vt:lpwstr>
      </vt:variant>
      <vt:variant>
        <vt:lpwstr/>
      </vt:variant>
      <vt:variant>
        <vt:i4>2752632</vt:i4>
      </vt:variant>
      <vt:variant>
        <vt:i4>7269</vt:i4>
      </vt:variant>
      <vt:variant>
        <vt:i4>0</vt:i4>
      </vt:variant>
      <vt:variant>
        <vt:i4>5</vt:i4>
      </vt:variant>
      <vt:variant>
        <vt:lpwstr>http://www.legislation.act.gov.au/b/db_47843/relatedmaterials/compatibility_statement.pdf</vt:lpwstr>
      </vt:variant>
      <vt:variant>
        <vt:lpwstr/>
      </vt:variant>
      <vt:variant>
        <vt:i4>4784129</vt:i4>
      </vt:variant>
      <vt:variant>
        <vt:i4>7266</vt:i4>
      </vt:variant>
      <vt:variant>
        <vt:i4>0</vt:i4>
      </vt:variant>
      <vt:variant>
        <vt:i4>5</vt:i4>
      </vt:variant>
      <vt:variant>
        <vt:lpwstr>http://www.legislation.act.gov.au/es/db_47831/20130606-55383/pdf/db_47831.pdf</vt:lpwstr>
      </vt:variant>
      <vt:variant>
        <vt:lpwstr/>
      </vt:variant>
      <vt:variant>
        <vt:i4>94</vt:i4>
      </vt:variant>
      <vt:variant>
        <vt:i4>7263</vt:i4>
      </vt:variant>
      <vt:variant>
        <vt:i4>0</vt:i4>
      </vt:variant>
      <vt:variant>
        <vt:i4>5</vt:i4>
      </vt:variant>
      <vt:variant>
        <vt:lpwstr>http://www.legislation.act.gov.au/b/db_47843/20130606-55396/pdf/db_47843.pdf</vt:lpwstr>
      </vt:variant>
      <vt:variant>
        <vt:lpwstr/>
      </vt:variant>
      <vt:variant>
        <vt:i4>2031676</vt:i4>
      </vt:variant>
      <vt:variant>
        <vt:i4>7260</vt:i4>
      </vt:variant>
      <vt:variant>
        <vt:i4>0</vt:i4>
      </vt:variant>
      <vt:variant>
        <vt:i4>5</vt:i4>
      </vt:variant>
      <vt:variant>
        <vt:lpwstr>http://www.legislation.act.gov.au/b/db_47843/default.asp</vt:lpwstr>
      </vt:variant>
      <vt:variant>
        <vt:lpwstr/>
      </vt:variant>
      <vt:variant>
        <vt:i4>8323175</vt:i4>
      </vt:variant>
      <vt:variant>
        <vt:i4>7257</vt:i4>
      </vt:variant>
      <vt:variant>
        <vt:i4>0</vt:i4>
      </vt:variant>
      <vt:variant>
        <vt:i4>5</vt:i4>
      </vt:variant>
      <vt:variant>
        <vt:lpwstr>http://www.legislation.act.gov.au/a/2016-36/default.asp</vt:lpwstr>
      </vt:variant>
      <vt:variant>
        <vt:lpwstr/>
      </vt:variant>
      <vt:variant>
        <vt:i4>4194319</vt:i4>
      </vt:variant>
      <vt:variant>
        <vt:i4>7254</vt:i4>
      </vt:variant>
      <vt:variant>
        <vt:i4>0</vt:i4>
      </vt:variant>
      <vt:variant>
        <vt:i4>5</vt:i4>
      </vt:variant>
      <vt:variant>
        <vt:lpwstr>http://www.legislation.act.gov.au/es/db_53816/20160609-63707/pdf/db_53816.pdf</vt:lpwstr>
      </vt:variant>
      <vt:variant>
        <vt:lpwstr/>
      </vt:variant>
      <vt:variant>
        <vt:i4>1704033</vt:i4>
      </vt:variant>
      <vt:variant>
        <vt:i4>7251</vt:i4>
      </vt:variant>
      <vt:variant>
        <vt:i4>0</vt:i4>
      </vt:variant>
      <vt:variant>
        <vt:i4>5</vt:i4>
      </vt:variant>
      <vt:variant>
        <vt:lpwstr>http://www.parliament.act.gov.au/__data/assets/pdf_file/0018/872100/MoP141F.pdf</vt:lpwstr>
      </vt:variant>
      <vt:variant>
        <vt:lpwstr/>
      </vt:variant>
      <vt:variant>
        <vt:i4>3145804</vt:i4>
      </vt:variant>
      <vt:variant>
        <vt:i4>7248</vt:i4>
      </vt:variant>
      <vt:variant>
        <vt:i4>0</vt:i4>
      </vt:variant>
      <vt:variant>
        <vt:i4>5</vt:i4>
      </vt:variant>
      <vt:variant>
        <vt:lpwstr>http://www.parliament.act.gov.au/__data/assets/pdf_file/0004/903739/Report-46.pdf</vt:lpwstr>
      </vt:variant>
      <vt:variant>
        <vt:lpwstr/>
      </vt:variant>
      <vt:variant>
        <vt:i4>4128834</vt:i4>
      </vt:variant>
      <vt:variant>
        <vt:i4>7245</vt:i4>
      </vt:variant>
      <vt:variant>
        <vt:i4>0</vt:i4>
      </vt:variant>
      <vt:variant>
        <vt:i4>5</vt:i4>
      </vt:variant>
      <vt:variant>
        <vt:lpwstr>http://www.parliament.act.gov.au/__data/assets/pdf_file/0010/868420/Report-45.pdf</vt:lpwstr>
      </vt:variant>
      <vt:variant>
        <vt:lpwstr/>
      </vt:variant>
      <vt:variant>
        <vt:i4>2162734</vt:i4>
      </vt:variant>
      <vt:variant>
        <vt:i4>7242</vt:i4>
      </vt:variant>
      <vt:variant>
        <vt:i4>0</vt:i4>
      </vt:variant>
      <vt:variant>
        <vt:i4>5</vt:i4>
      </vt:variant>
      <vt:variant>
        <vt:lpwstr>http://www.hansard.act.gov.au/hansard/2016/week05/1567.htm</vt:lpwstr>
      </vt:variant>
      <vt:variant>
        <vt:lpwstr/>
      </vt:variant>
      <vt:variant>
        <vt:i4>3080314</vt:i4>
      </vt:variant>
      <vt:variant>
        <vt:i4>7239</vt:i4>
      </vt:variant>
      <vt:variant>
        <vt:i4>0</vt:i4>
      </vt:variant>
      <vt:variant>
        <vt:i4>5</vt:i4>
      </vt:variant>
      <vt:variant>
        <vt:lpwstr>http://www.legislation.act.gov.au/b/db_53827/relatedmaterials/compatibility_statement.pdf</vt:lpwstr>
      </vt:variant>
      <vt:variant>
        <vt:lpwstr/>
      </vt:variant>
      <vt:variant>
        <vt:i4>5111823</vt:i4>
      </vt:variant>
      <vt:variant>
        <vt:i4>7236</vt:i4>
      </vt:variant>
      <vt:variant>
        <vt:i4>0</vt:i4>
      </vt:variant>
      <vt:variant>
        <vt:i4>5</vt:i4>
      </vt:variant>
      <vt:variant>
        <vt:lpwstr>http://www.legislation.act.gov.au/es/db_53816/20160505-63405/pdf/db_53816.pdf</vt:lpwstr>
      </vt:variant>
      <vt:variant>
        <vt:lpwstr/>
      </vt:variant>
      <vt:variant>
        <vt:i4>917599</vt:i4>
      </vt:variant>
      <vt:variant>
        <vt:i4>7233</vt:i4>
      </vt:variant>
      <vt:variant>
        <vt:i4>0</vt:i4>
      </vt:variant>
      <vt:variant>
        <vt:i4>5</vt:i4>
      </vt:variant>
      <vt:variant>
        <vt:lpwstr>http://www.legislation.act.gov.au/b/db_53827/20160505-63416/pdf/db_53827.pdf</vt:lpwstr>
      </vt:variant>
      <vt:variant>
        <vt:lpwstr/>
      </vt:variant>
      <vt:variant>
        <vt:i4>1703998</vt:i4>
      </vt:variant>
      <vt:variant>
        <vt:i4>7230</vt:i4>
      </vt:variant>
      <vt:variant>
        <vt:i4>0</vt:i4>
      </vt:variant>
      <vt:variant>
        <vt:i4>5</vt:i4>
      </vt:variant>
      <vt:variant>
        <vt:lpwstr>http://www.legislation.act.gov.au/b/db_53827/default.asp</vt:lpwstr>
      </vt:variant>
      <vt:variant>
        <vt:lpwstr/>
      </vt:variant>
      <vt:variant>
        <vt:i4>4522047</vt:i4>
      </vt:variant>
      <vt:variant>
        <vt:i4>7227</vt:i4>
      </vt:variant>
      <vt:variant>
        <vt:i4>0</vt:i4>
      </vt:variant>
      <vt:variant>
        <vt:i4>5</vt:i4>
      </vt:variant>
      <vt:variant>
        <vt:lpwstr>http://www.parliament.act.gov.au/__data/assets/pdf_file/0006/457503/MoP024.pdf</vt:lpwstr>
      </vt:variant>
      <vt:variant>
        <vt:lpwstr/>
      </vt:variant>
      <vt:variant>
        <vt:i4>2490407</vt:i4>
      </vt:variant>
      <vt:variant>
        <vt:i4>7224</vt:i4>
      </vt:variant>
      <vt:variant>
        <vt:i4>0</vt:i4>
      </vt:variant>
      <vt:variant>
        <vt:i4>5</vt:i4>
      </vt:variant>
      <vt:variant>
        <vt:lpwstr>http://www.hansard.act.gov.au/hansard/2013/week08/2313.htm</vt:lpwstr>
      </vt:variant>
      <vt:variant>
        <vt:lpwstr/>
      </vt:variant>
      <vt:variant>
        <vt:i4>589861</vt:i4>
      </vt:variant>
      <vt:variant>
        <vt:i4>7221</vt:i4>
      </vt:variant>
      <vt:variant>
        <vt:i4>0</vt:i4>
      </vt:variant>
      <vt:variant>
        <vt:i4>5</vt:i4>
      </vt:variant>
      <vt:variant>
        <vt:lpwstr>http://www.parliament.act.gov.au/__data/assets/pdf_file/0010/455509/8scrutiny8.pdf</vt:lpwstr>
      </vt:variant>
      <vt:variant>
        <vt:lpwstr/>
      </vt:variant>
      <vt:variant>
        <vt:i4>2359330</vt:i4>
      </vt:variant>
      <vt:variant>
        <vt:i4>7218</vt:i4>
      </vt:variant>
      <vt:variant>
        <vt:i4>0</vt:i4>
      </vt:variant>
      <vt:variant>
        <vt:i4>5</vt:i4>
      </vt:variant>
      <vt:variant>
        <vt:lpwstr>http://www.hansard.act.gov.au/hansard/2013/week06/1694.htm</vt:lpwstr>
      </vt:variant>
      <vt:variant>
        <vt:lpwstr/>
      </vt:variant>
      <vt:variant>
        <vt:i4>4325390</vt:i4>
      </vt:variant>
      <vt:variant>
        <vt:i4>7215</vt:i4>
      </vt:variant>
      <vt:variant>
        <vt:i4>0</vt:i4>
      </vt:variant>
      <vt:variant>
        <vt:i4>5</vt:i4>
      </vt:variant>
      <vt:variant>
        <vt:lpwstr>http://www.legislation.act.gov.au/es/db_47651/20130508-55177/pdf/db_47651.pdf</vt:lpwstr>
      </vt:variant>
      <vt:variant>
        <vt:lpwstr/>
      </vt:variant>
      <vt:variant>
        <vt:i4>6488099</vt:i4>
      </vt:variant>
      <vt:variant>
        <vt:i4>7212</vt:i4>
      </vt:variant>
      <vt:variant>
        <vt:i4>0</vt:i4>
      </vt:variant>
      <vt:variant>
        <vt:i4>5</vt:i4>
      </vt:variant>
      <vt:variant>
        <vt:lpwstr>http://www.legislation.act.gov.au/b/db_47647/current/pdf/db_47647.pdf</vt:lpwstr>
      </vt:variant>
      <vt:variant>
        <vt:lpwstr/>
      </vt:variant>
      <vt:variant>
        <vt:i4>1376316</vt:i4>
      </vt:variant>
      <vt:variant>
        <vt:i4>7209</vt:i4>
      </vt:variant>
      <vt:variant>
        <vt:i4>0</vt:i4>
      </vt:variant>
      <vt:variant>
        <vt:i4>5</vt:i4>
      </vt:variant>
      <vt:variant>
        <vt:lpwstr>http://www.legislation.act.gov.au/b/db_47647/default.asp</vt:lpwstr>
      </vt:variant>
      <vt:variant>
        <vt:lpwstr/>
      </vt:variant>
      <vt:variant>
        <vt:i4>7995489</vt:i4>
      </vt:variant>
      <vt:variant>
        <vt:i4>7206</vt:i4>
      </vt:variant>
      <vt:variant>
        <vt:i4>0</vt:i4>
      </vt:variant>
      <vt:variant>
        <vt:i4>5</vt:i4>
      </vt:variant>
      <vt:variant>
        <vt:lpwstr>http://www.legislation.act.gov.au/a/2015-50/default.asp</vt:lpwstr>
      </vt:variant>
      <vt:variant>
        <vt:lpwstr/>
      </vt:variant>
      <vt:variant>
        <vt:i4>2293805</vt:i4>
      </vt:variant>
      <vt:variant>
        <vt:i4>7203</vt:i4>
      </vt:variant>
      <vt:variant>
        <vt:i4>0</vt:i4>
      </vt:variant>
      <vt:variant>
        <vt:i4>5</vt:i4>
      </vt:variant>
      <vt:variant>
        <vt:lpwstr>http://www.hansard.act.gov.au/hansard/2015/week13/4062.htm</vt:lpwstr>
      </vt:variant>
      <vt:variant>
        <vt:lpwstr/>
      </vt:variant>
      <vt:variant>
        <vt:i4>3997763</vt:i4>
      </vt:variant>
      <vt:variant>
        <vt:i4>7200</vt:i4>
      </vt:variant>
      <vt:variant>
        <vt:i4>0</vt:i4>
      </vt:variant>
      <vt:variant>
        <vt:i4>5</vt:i4>
      </vt:variant>
      <vt:variant>
        <vt:lpwstr>http://www.parliament.act.gov.au/__data/assets/pdf_file/0004/792067/Report-39.pdf</vt:lpwstr>
      </vt:variant>
      <vt:variant>
        <vt:lpwstr/>
      </vt:variant>
      <vt:variant>
        <vt:i4>2883628</vt:i4>
      </vt:variant>
      <vt:variant>
        <vt:i4>7197</vt:i4>
      </vt:variant>
      <vt:variant>
        <vt:i4>0</vt:i4>
      </vt:variant>
      <vt:variant>
        <vt:i4>5</vt:i4>
      </vt:variant>
      <vt:variant>
        <vt:lpwstr>http://www.hansard.act.gov.au/hansard/2015/week12/3815.htm</vt:lpwstr>
      </vt:variant>
      <vt:variant>
        <vt:lpwstr/>
      </vt:variant>
      <vt:variant>
        <vt:i4>2621566</vt:i4>
      </vt:variant>
      <vt:variant>
        <vt:i4>7194</vt:i4>
      </vt:variant>
      <vt:variant>
        <vt:i4>0</vt:i4>
      </vt:variant>
      <vt:variant>
        <vt:i4>5</vt:i4>
      </vt:variant>
      <vt:variant>
        <vt:lpwstr>http://www.legislation.act.gov.au/b/db_52971/relatedmaterials/compatibility_statement.pdf</vt:lpwstr>
      </vt:variant>
      <vt:variant>
        <vt:lpwstr/>
      </vt:variant>
      <vt:variant>
        <vt:i4>5111823</vt:i4>
      </vt:variant>
      <vt:variant>
        <vt:i4>7191</vt:i4>
      </vt:variant>
      <vt:variant>
        <vt:i4>0</vt:i4>
      </vt:variant>
      <vt:variant>
        <vt:i4>5</vt:i4>
      </vt:variant>
      <vt:variant>
        <vt:lpwstr>http://www.legislation.act.gov.au/es/db_52966/20151029-62229/pdf/db_52966.pdf</vt:lpwstr>
      </vt:variant>
      <vt:variant>
        <vt:lpwstr/>
      </vt:variant>
      <vt:variant>
        <vt:i4>917585</vt:i4>
      </vt:variant>
      <vt:variant>
        <vt:i4>7188</vt:i4>
      </vt:variant>
      <vt:variant>
        <vt:i4>0</vt:i4>
      </vt:variant>
      <vt:variant>
        <vt:i4>5</vt:i4>
      </vt:variant>
      <vt:variant>
        <vt:lpwstr>http://www.legislation.act.gov.au/b/db_52971/20151029-62234/pdf/db_52971.pdf</vt:lpwstr>
      </vt:variant>
      <vt:variant>
        <vt:lpwstr/>
      </vt:variant>
      <vt:variant>
        <vt:i4>1900602</vt:i4>
      </vt:variant>
      <vt:variant>
        <vt:i4>7185</vt:i4>
      </vt:variant>
      <vt:variant>
        <vt:i4>0</vt:i4>
      </vt:variant>
      <vt:variant>
        <vt:i4>5</vt:i4>
      </vt:variant>
      <vt:variant>
        <vt:lpwstr>http://www.legislation.act.gov.au/b/db_52971/default.asp</vt:lpwstr>
      </vt:variant>
      <vt:variant>
        <vt:lpwstr/>
      </vt:variant>
      <vt:variant>
        <vt:i4>8257636</vt:i4>
      </vt:variant>
      <vt:variant>
        <vt:i4>7182</vt:i4>
      </vt:variant>
      <vt:variant>
        <vt:i4>0</vt:i4>
      </vt:variant>
      <vt:variant>
        <vt:i4>5</vt:i4>
      </vt:variant>
      <vt:variant>
        <vt:lpwstr>http://www.legislation.act.gov.au/a/2015-15/default.asp</vt:lpwstr>
      </vt:variant>
      <vt:variant>
        <vt:lpwstr/>
      </vt:variant>
      <vt:variant>
        <vt:i4>2555938</vt:i4>
      </vt:variant>
      <vt:variant>
        <vt:i4>7179</vt:i4>
      </vt:variant>
      <vt:variant>
        <vt:i4>0</vt:i4>
      </vt:variant>
      <vt:variant>
        <vt:i4>5</vt:i4>
      </vt:variant>
      <vt:variant>
        <vt:lpwstr>http://www.hansard.act.gov.au/hansard/2015/week06/1592.htm</vt:lpwstr>
      </vt:variant>
      <vt:variant>
        <vt:lpwstr/>
      </vt:variant>
      <vt:variant>
        <vt:i4>3211332</vt:i4>
      </vt:variant>
      <vt:variant>
        <vt:i4>7176</vt:i4>
      </vt:variant>
      <vt:variant>
        <vt:i4>0</vt:i4>
      </vt:variant>
      <vt:variant>
        <vt:i4>5</vt:i4>
      </vt:variant>
      <vt:variant>
        <vt:lpwstr>http://www.parliament.act.gov.au/__data/assets/pdf_file/0011/719948/Report-31.pdf</vt:lpwstr>
      </vt:variant>
      <vt:variant>
        <vt:lpwstr/>
      </vt:variant>
      <vt:variant>
        <vt:i4>5177363</vt:i4>
      </vt:variant>
      <vt:variant>
        <vt:i4>7173</vt:i4>
      </vt:variant>
      <vt:variant>
        <vt:i4>0</vt:i4>
      </vt:variant>
      <vt:variant>
        <vt:i4>5</vt:i4>
      </vt:variant>
      <vt:variant>
        <vt:lpwstr>http://www.hansard.act.gov.au/hansard/2015/week03/907.htm</vt:lpwstr>
      </vt:variant>
      <vt:variant>
        <vt:lpwstr/>
      </vt:variant>
      <vt:variant>
        <vt:i4>2097273</vt:i4>
      </vt:variant>
      <vt:variant>
        <vt:i4>7170</vt:i4>
      </vt:variant>
      <vt:variant>
        <vt:i4>0</vt:i4>
      </vt:variant>
      <vt:variant>
        <vt:i4>5</vt:i4>
      </vt:variant>
      <vt:variant>
        <vt:lpwstr>http://www.legislation.act.gov.au/b/db_51434/relatedmaterials/compatibility_statement.pdf</vt:lpwstr>
      </vt:variant>
      <vt:variant>
        <vt:lpwstr/>
      </vt:variant>
      <vt:variant>
        <vt:i4>4587532</vt:i4>
      </vt:variant>
      <vt:variant>
        <vt:i4>7167</vt:i4>
      </vt:variant>
      <vt:variant>
        <vt:i4>0</vt:i4>
      </vt:variant>
      <vt:variant>
        <vt:i4>5</vt:i4>
      </vt:variant>
      <vt:variant>
        <vt:lpwstr>http://www.legislation.act.gov.au/es/db_51435/20150319-60313/pdf/db_51435.pdf</vt:lpwstr>
      </vt:variant>
      <vt:variant>
        <vt:lpwstr/>
      </vt:variant>
      <vt:variant>
        <vt:i4>786517</vt:i4>
      </vt:variant>
      <vt:variant>
        <vt:i4>7164</vt:i4>
      </vt:variant>
      <vt:variant>
        <vt:i4>0</vt:i4>
      </vt:variant>
      <vt:variant>
        <vt:i4>5</vt:i4>
      </vt:variant>
      <vt:variant>
        <vt:lpwstr>http://www.legislation.act.gov.au/b/db_51434/20150319-60312/pdf/db_51434.pdf</vt:lpwstr>
      </vt:variant>
      <vt:variant>
        <vt:lpwstr/>
      </vt:variant>
      <vt:variant>
        <vt:i4>1376317</vt:i4>
      </vt:variant>
      <vt:variant>
        <vt:i4>7161</vt:i4>
      </vt:variant>
      <vt:variant>
        <vt:i4>0</vt:i4>
      </vt:variant>
      <vt:variant>
        <vt:i4>5</vt:i4>
      </vt:variant>
      <vt:variant>
        <vt:lpwstr>http://www.legislation.act.gov.au/b/db_51434/default.asp</vt:lpwstr>
      </vt:variant>
      <vt:variant>
        <vt:lpwstr/>
      </vt:variant>
      <vt:variant>
        <vt:i4>7995493</vt:i4>
      </vt:variant>
      <vt:variant>
        <vt:i4>7158</vt:i4>
      </vt:variant>
      <vt:variant>
        <vt:i4>0</vt:i4>
      </vt:variant>
      <vt:variant>
        <vt:i4>5</vt:i4>
      </vt:variant>
      <vt:variant>
        <vt:lpwstr>http://www.legislation.act.gov.au/a/2014-44/default.asp</vt:lpwstr>
      </vt:variant>
      <vt:variant>
        <vt:lpwstr/>
      </vt:variant>
      <vt:variant>
        <vt:i4>2228266</vt:i4>
      </vt:variant>
      <vt:variant>
        <vt:i4>7155</vt:i4>
      </vt:variant>
      <vt:variant>
        <vt:i4>0</vt:i4>
      </vt:variant>
      <vt:variant>
        <vt:i4>5</vt:i4>
      </vt:variant>
      <vt:variant>
        <vt:lpwstr>http://www.hansard.act.gov.au/hansard/2014/week11/3341.htm</vt:lpwstr>
      </vt:variant>
      <vt:variant>
        <vt:lpwstr/>
      </vt:variant>
      <vt:variant>
        <vt:i4>5701664</vt:i4>
      </vt:variant>
      <vt:variant>
        <vt:i4>7152</vt:i4>
      </vt:variant>
      <vt:variant>
        <vt:i4>0</vt:i4>
      </vt:variant>
      <vt:variant>
        <vt:i4>5</vt:i4>
      </vt:variant>
      <vt:variant>
        <vt:lpwstr>http://www.parliament.act.gov.au/__data/assets/pdf_file/0007/648502/8Scrutiny24.pdf</vt:lpwstr>
      </vt:variant>
      <vt:variant>
        <vt:lpwstr/>
      </vt:variant>
      <vt:variant>
        <vt:i4>2359334</vt:i4>
      </vt:variant>
      <vt:variant>
        <vt:i4>7149</vt:i4>
      </vt:variant>
      <vt:variant>
        <vt:i4>0</vt:i4>
      </vt:variant>
      <vt:variant>
        <vt:i4>5</vt:i4>
      </vt:variant>
      <vt:variant>
        <vt:lpwstr>http://www.hansard.act.gov.au/hansard/2014/week10/3195.htm</vt:lpwstr>
      </vt:variant>
      <vt:variant>
        <vt:lpwstr/>
      </vt:variant>
      <vt:variant>
        <vt:i4>2228338</vt:i4>
      </vt:variant>
      <vt:variant>
        <vt:i4>7146</vt:i4>
      </vt:variant>
      <vt:variant>
        <vt:i4>0</vt:i4>
      </vt:variant>
      <vt:variant>
        <vt:i4>5</vt:i4>
      </vt:variant>
      <vt:variant>
        <vt:lpwstr>http://www.legislation.act.gov.au/b/db_50496/relatedmaterials/compatibility_statement.pdf</vt:lpwstr>
      </vt:variant>
      <vt:variant>
        <vt:lpwstr/>
      </vt:variant>
      <vt:variant>
        <vt:i4>4456453</vt:i4>
      </vt:variant>
      <vt:variant>
        <vt:i4>7143</vt:i4>
      </vt:variant>
      <vt:variant>
        <vt:i4>0</vt:i4>
      </vt:variant>
      <vt:variant>
        <vt:i4>5</vt:i4>
      </vt:variant>
      <vt:variant>
        <vt:lpwstr>http://www.legislation.act.gov.au/es/db_50493/20140925-59026/pdf/db_50493.pdf</vt:lpwstr>
      </vt:variant>
      <vt:variant>
        <vt:lpwstr/>
      </vt:variant>
      <vt:variant>
        <vt:i4>327769</vt:i4>
      </vt:variant>
      <vt:variant>
        <vt:i4>7140</vt:i4>
      </vt:variant>
      <vt:variant>
        <vt:i4>0</vt:i4>
      </vt:variant>
      <vt:variant>
        <vt:i4>5</vt:i4>
      </vt:variant>
      <vt:variant>
        <vt:lpwstr>http://www.legislation.act.gov.au/b/db_50496/20140925-59029/pdf/db_50496.pdf</vt:lpwstr>
      </vt:variant>
      <vt:variant>
        <vt:lpwstr/>
      </vt:variant>
      <vt:variant>
        <vt:i4>1507382</vt:i4>
      </vt:variant>
      <vt:variant>
        <vt:i4>7137</vt:i4>
      </vt:variant>
      <vt:variant>
        <vt:i4>0</vt:i4>
      </vt:variant>
      <vt:variant>
        <vt:i4>5</vt:i4>
      </vt:variant>
      <vt:variant>
        <vt:lpwstr>http://www.legislation.act.gov.au/b/db_50496/default.asp</vt:lpwstr>
      </vt:variant>
      <vt:variant>
        <vt:lpwstr/>
      </vt:variant>
      <vt:variant>
        <vt:i4>8323177</vt:i4>
      </vt:variant>
      <vt:variant>
        <vt:i4>7134</vt:i4>
      </vt:variant>
      <vt:variant>
        <vt:i4>0</vt:i4>
      </vt:variant>
      <vt:variant>
        <vt:i4>5</vt:i4>
      </vt:variant>
      <vt:variant>
        <vt:lpwstr>http://www.legislation.act.gov.au/a/2014-18/default.asp</vt:lpwstr>
      </vt:variant>
      <vt:variant>
        <vt:lpwstr/>
      </vt:variant>
      <vt:variant>
        <vt:i4>2162721</vt:i4>
      </vt:variant>
      <vt:variant>
        <vt:i4>7131</vt:i4>
      </vt:variant>
      <vt:variant>
        <vt:i4>0</vt:i4>
      </vt:variant>
      <vt:variant>
        <vt:i4>5</vt:i4>
      </vt:variant>
      <vt:variant>
        <vt:lpwstr>http://www.hansard.act.gov.au/hansard/2014/week04/1282.htm</vt:lpwstr>
      </vt:variant>
      <vt:variant>
        <vt:lpwstr/>
      </vt:variant>
      <vt:variant>
        <vt:i4>2031726</vt:i4>
      </vt:variant>
      <vt:variant>
        <vt:i4>7128</vt:i4>
      </vt:variant>
      <vt:variant>
        <vt:i4>0</vt:i4>
      </vt:variant>
      <vt:variant>
        <vt:i4>5</vt:i4>
      </vt:variant>
      <vt:variant>
        <vt:lpwstr>http://www.parliament.act.gov.au/__data/assets/pdf_file/0006/592737/MoP055F.pdf</vt:lpwstr>
      </vt:variant>
      <vt:variant>
        <vt:lpwstr/>
      </vt:variant>
      <vt:variant>
        <vt:i4>2031726</vt:i4>
      </vt:variant>
      <vt:variant>
        <vt:i4>7125</vt:i4>
      </vt:variant>
      <vt:variant>
        <vt:i4>0</vt:i4>
      </vt:variant>
      <vt:variant>
        <vt:i4>5</vt:i4>
      </vt:variant>
      <vt:variant>
        <vt:lpwstr>http://www.parliament.act.gov.au/__data/assets/pdf_file/0006/592737/MoP055F.pdf</vt:lpwstr>
      </vt:variant>
      <vt:variant>
        <vt:lpwstr/>
      </vt:variant>
      <vt:variant>
        <vt:i4>6291479</vt:i4>
      </vt:variant>
      <vt:variant>
        <vt:i4>7122</vt:i4>
      </vt:variant>
      <vt:variant>
        <vt:i4>0</vt:i4>
      </vt:variant>
      <vt:variant>
        <vt:i4>5</vt:i4>
      </vt:variant>
      <vt:variant>
        <vt:lpwstr>http://www.parliament.act.gov.au/__data/assets/pdf_file/0010/586531/8Scrutiny17A.pdf</vt:lpwstr>
      </vt:variant>
      <vt:variant>
        <vt:lpwstr/>
      </vt:variant>
      <vt:variant>
        <vt:i4>4980754</vt:i4>
      </vt:variant>
      <vt:variant>
        <vt:i4>7119</vt:i4>
      </vt:variant>
      <vt:variant>
        <vt:i4>0</vt:i4>
      </vt:variant>
      <vt:variant>
        <vt:i4>5</vt:i4>
      </vt:variant>
      <vt:variant>
        <vt:lpwstr>http://www.hansard.act.gov.au/hansard/2014/week03/926.htm</vt:lpwstr>
      </vt:variant>
      <vt:variant>
        <vt:lpwstr/>
      </vt:variant>
      <vt:variant>
        <vt:i4>2424950</vt:i4>
      </vt:variant>
      <vt:variant>
        <vt:i4>7116</vt:i4>
      </vt:variant>
      <vt:variant>
        <vt:i4>0</vt:i4>
      </vt:variant>
      <vt:variant>
        <vt:i4>5</vt:i4>
      </vt:variant>
      <vt:variant>
        <vt:lpwstr>http://www.legislation.act.gov.au/b/db_49440/relatedmaterials/compatibility_statement.pdf</vt:lpwstr>
      </vt:variant>
      <vt:variant>
        <vt:lpwstr/>
      </vt:variant>
      <vt:variant>
        <vt:i4>4718606</vt:i4>
      </vt:variant>
      <vt:variant>
        <vt:i4>7113</vt:i4>
      </vt:variant>
      <vt:variant>
        <vt:i4>0</vt:i4>
      </vt:variant>
      <vt:variant>
        <vt:i4>5</vt:i4>
      </vt:variant>
      <vt:variant>
        <vt:lpwstr>http://www.legislation.act.gov.au/es/db_49438/20140410-57644/pdf/db_49438.pdf</vt:lpwstr>
      </vt:variant>
      <vt:variant>
        <vt:lpwstr/>
      </vt:variant>
      <vt:variant>
        <vt:i4>917593</vt:i4>
      </vt:variant>
      <vt:variant>
        <vt:i4>7110</vt:i4>
      </vt:variant>
      <vt:variant>
        <vt:i4>0</vt:i4>
      </vt:variant>
      <vt:variant>
        <vt:i4>5</vt:i4>
      </vt:variant>
      <vt:variant>
        <vt:lpwstr>http://www.legislation.act.gov.au/b/db_49440/20140410-57647/pdf/db_49440.pdf</vt:lpwstr>
      </vt:variant>
      <vt:variant>
        <vt:lpwstr/>
      </vt:variant>
      <vt:variant>
        <vt:i4>1048626</vt:i4>
      </vt:variant>
      <vt:variant>
        <vt:i4>7107</vt:i4>
      </vt:variant>
      <vt:variant>
        <vt:i4>0</vt:i4>
      </vt:variant>
      <vt:variant>
        <vt:i4>5</vt:i4>
      </vt:variant>
      <vt:variant>
        <vt:lpwstr>http://www.legislation.act.gov.au/b/db_49440/default.asp</vt:lpwstr>
      </vt:variant>
      <vt:variant>
        <vt:lpwstr/>
      </vt:variant>
      <vt:variant>
        <vt:i4>8192101</vt:i4>
      </vt:variant>
      <vt:variant>
        <vt:i4>7104</vt:i4>
      </vt:variant>
      <vt:variant>
        <vt:i4>0</vt:i4>
      </vt:variant>
      <vt:variant>
        <vt:i4>5</vt:i4>
      </vt:variant>
      <vt:variant>
        <vt:lpwstr>http://www.legislation.act.gov.au/a/2013-44/default.asp</vt:lpwstr>
      </vt:variant>
      <vt:variant>
        <vt:lpwstr/>
      </vt:variant>
      <vt:variant>
        <vt:i4>3080229</vt:i4>
      </vt:variant>
      <vt:variant>
        <vt:i4>7101</vt:i4>
      </vt:variant>
      <vt:variant>
        <vt:i4>0</vt:i4>
      </vt:variant>
      <vt:variant>
        <vt:i4>5</vt:i4>
      </vt:variant>
      <vt:variant>
        <vt:lpwstr>http://www.hansard.act.gov.au/hansard/2013/week13/3890.htm</vt:lpwstr>
      </vt:variant>
      <vt:variant>
        <vt:lpwstr/>
      </vt:variant>
      <vt:variant>
        <vt:i4>5767208</vt:i4>
      </vt:variant>
      <vt:variant>
        <vt:i4>7098</vt:i4>
      </vt:variant>
      <vt:variant>
        <vt:i4>0</vt:i4>
      </vt:variant>
      <vt:variant>
        <vt:i4>5</vt:i4>
      </vt:variant>
      <vt:variant>
        <vt:lpwstr>http://www.parliament.act.gov.au/__data/assets/pdf_file/0005/501944/8scrutiny12.pdf</vt:lpwstr>
      </vt:variant>
      <vt:variant>
        <vt:lpwstr/>
      </vt:variant>
      <vt:variant>
        <vt:i4>2097197</vt:i4>
      </vt:variant>
      <vt:variant>
        <vt:i4>7095</vt:i4>
      </vt:variant>
      <vt:variant>
        <vt:i4>0</vt:i4>
      </vt:variant>
      <vt:variant>
        <vt:i4>5</vt:i4>
      </vt:variant>
      <vt:variant>
        <vt:lpwstr>http://www.hansard.act.gov.au/hansard/2013/week11/3433.htm</vt:lpwstr>
      </vt:variant>
      <vt:variant>
        <vt:lpwstr/>
      </vt:variant>
      <vt:variant>
        <vt:i4>2883706</vt:i4>
      </vt:variant>
      <vt:variant>
        <vt:i4>7092</vt:i4>
      </vt:variant>
      <vt:variant>
        <vt:i4>0</vt:i4>
      </vt:variant>
      <vt:variant>
        <vt:i4>5</vt:i4>
      </vt:variant>
      <vt:variant>
        <vt:lpwstr>http://www.legislation.act.gov.au/b/db_48499/relatedmaterials/compatibility_statement.pdf</vt:lpwstr>
      </vt:variant>
      <vt:variant>
        <vt:lpwstr/>
      </vt:variant>
      <vt:variant>
        <vt:i4>4194306</vt:i4>
      </vt:variant>
      <vt:variant>
        <vt:i4>7089</vt:i4>
      </vt:variant>
      <vt:variant>
        <vt:i4>0</vt:i4>
      </vt:variant>
      <vt:variant>
        <vt:i4>5</vt:i4>
      </vt:variant>
      <vt:variant>
        <vt:lpwstr>http://www.legislation.act.gov.au/es/db_48466/20130919-56198/pdf/db_48466.pdf</vt:lpwstr>
      </vt:variant>
      <vt:variant>
        <vt:lpwstr/>
      </vt:variant>
      <vt:variant>
        <vt:i4>524377</vt:i4>
      </vt:variant>
      <vt:variant>
        <vt:i4>7086</vt:i4>
      </vt:variant>
      <vt:variant>
        <vt:i4>0</vt:i4>
      </vt:variant>
      <vt:variant>
        <vt:i4>5</vt:i4>
      </vt:variant>
      <vt:variant>
        <vt:lpwstr>http://www.legislation.act.gov.au/b/db_48499/20130919-56230/pdf/db_48499.pdf</vt:lpwstr>
      </vt:variant>
      <vt:variant>
        <vt:lpwstr/>
      </vt:variant>
      <vt:variant>
        <vt:i4>1638462</vt:i4>
      </vt:variant>
      <vt:variant>
        <vt:i4>7083</vt:i4>
      </vt:variant>
      <vt:variant>
        <vt:i4>0</vt:i4>
      </vt:variant>
      <vt:variant>
        <vt:i4>5</vt:i4>
      </vt:variant>
      <vt:variant>
        <vt:lpwstr>http://www.legislation.act.gov.au/b/db_48499/default.asp</vt:lpwstr>
      </vt:variant>
      <vt:variant>
        <vt:lpwstr/>
      </vt:variant>
      <vt:variant>
        <vt:i4>7864424</vt:i4>
      </vt:variant>
      <vt:variant>
        <vt:i4>7080</vt:i4>
      </vt:variant>
      <vt:variant>
        <vt:i4>0</vt:i4>
      </vt:variant>
      <vt:variant>
        <vt:i4>5</vt:i4>
      </vt:variant>
      <vt:variant>
        <vt:lpwstr>http://www.legislation.act.gov.au/a/2013-19/default.asp</vt:lpwstr>
      </vt:variant>
      <vt:variant>
        <vt:lpwstr/>
      </vt:variant>
      <vt:variant>
        <vt:i4>3014698</vt:i4>
      </vt:variant>
      <vt:variant>
        <vt:i4>7077</vt:i4>
      </vt:variant>
      <vt:variant>
        <vt:i4>0</vt:i4>
      </vt:variant>
      <vt:variant>
        <vt:i4>5</vt:i4>
      </vt:variant>
      <vt:variant>
        <vt:lpwstr>http://www.hansard.act.gov.au/hansard/2013/week07/2139.htm</vt:lpwstr>
      </vt:variant>
      <vt:variant>
        <vt:lpwstr/>
      </vt:variant>
      <vt:variant>
        <vt:i4>65577</vt:i4>
      </vt:variant>
      <vt:variant>
        <vt:i4>7074</vt:i4>
      </vt:variant>
      <vt:variant>
        <vt:i4>0</vt:i4>
      </vt:variant>
      <vt:variant>
        <vt:i4>5</vt:i4>
      </vt:variant>
      <vt:variant>
        <vt:lpwstr>http://www.parliament.act.gov.au/__data/assets/pdf_file/0010/446455/8scrutiny6.pdf</vt:lpwstr>
      </vt:variant>
      <vt:variant>
        <vt:lpwstr/>
      </vt:variant>
      <vt:variant>
        <vt:i4>2555945</vt:i4>
      </vt:variant>
      <vt:variant>
        <vt:i4>7071</vt:i4>
      </vt:variant>
      <vt:variant>
        <vt:i4>0</vt:i4>
      </vt:variant>
      <vt:variant>
        <vt:i4>5</vt:i4>
      </vt:variant>
      <vt:variant>
        <vt:lpwstr>http://www.hansard.act.gov.au/hansard/2013/week05/1514.htm</vt:lpwstr>
      </vt:variant>
      <vt:variant>
        <vt:lpwstr/>
      </vt:variant>
      <vt:variant>
        <vt:i4>4194364</vt:i4>
      </vt:variant>
      <vt:variant>
        <vt:i4>7068</vt:i4>
      </vt:variant>
      <vt:variant>
        <vt:i4>0</vt:i4>
      </vt:variant>
      <vt:variant>
        <vt:i4>5</vt:i4>
      </vt:variant>
      <vt:variant>
        <vt:lpwstr>http://www.legislation.act.gov.au/b/db_47506/relatedmaterials/cs.pdf</vt:lpwstr>
      </vt:variant>
      <vt:variant>
        <vt:lpwstr/>
      </vt:variant>
      <vt:variant>
        <vt:i4>4849675</vt:i4>
      </vt:variant>
      <vt:variant>
        <vt:i4>7065</vt:i4>
      </vt:variant>
      <vt:variant>
        <vt:i4>0</vt:i4>
      </vt:variant>
      <vt:variant>
        <vt:i4>5</vt:i4>
      </vt:variant>
      <vt:variant>
        <vt:lpwstr>http://www.legislation.act.gov.au/es/db_47507/20130411-55036/pdf/db_47507.pdf</vt:lpwstr>
      </vt:variant>
      <vt:variant>
        <vt:lpwstr/>
      </vt:variant>
      <vt:variant>
        <vt:i4>720982</vt:i4>
      </vt:variant>
      <vt:variant>
        <vt:i4>7062</vt:i4>
      </vt:variant>
      <vt:variant>
        <vt:i4>0</vt:i4>
      </vt:variant>
      <vt:variant>
        <vt:i4>5</vt:i4>
      </vt:variant>
      <vt:variant>
        <vt:lpwstr>http://www.legislation.act.gov.au/b/db_47506/20130411-55038/pdf/db_47506.pdf</vt:lpwstr>
      </vt:variant>
      <vt:variant>
        <vt:lpwstr/>
      </vt:variant>
      <vt:variant>
        <vt:i4>1507384</vt:i4>
      </vt:variant>
      <vt:variant>
        <vt:i4>7059</vt:i4>
      </vt:variant>
      <vt:variant>
        <vt:i4>0</vt:i4>
      </vt:variant>
      <vt:variant>
        <vt:i4>5</vt:i4>
      </vt:variant>
      <vt:variant>
        <vt:lpwstr>http://www.legislation.act.gov.au/b/db_47506/default.asp</vt:lpwstr>
      </vt:variant>
      <vt:variant>
        <vt:lpwstr/>
      </vt:variant>
      <vt:variant>
        <vt:i4>8061028</vt:i4>
      </vt:variant>
      <vt:variant>
        <vt:i4>7056</vt:i4>
      </vt:variant>
      <vt:variant>
        <vt:i4>0</vt:i4>
      </vt:variant>
      <vt:variant>
        <vt:i4>5</vt:i4>
      </vt:variant>
      <vt:variant>
        <vt:lpwstr>http://www.legislation.act.gov.au/a/2015-45/default.asp</vt:lpwstr>
      </vt:variant>
      <vt:variant>
        <vt:lpwstr/>
      </vt:variant>
      <vt:variant>
        <vt:i4>2097196</vt:i4>
      </vt:variant>
      <vt:variant>
        <vt:i4>7053</vt:i4>
      </vt:variant>
      <vt:variant>
        <vt:i4>0</vt:i4>
      </vt:variant>
      <vt:variant>
        <vt:i4>5</vt:i4>
      </vt:variant>
      <vt:variant>
        <vt:lpwstr>http://www.hansard.act.gov.au/hansard/2015/week12/3918.htm</vt:lpwstr>
      </vt:variant>
      <vt:variant>
        <vt:lpwstr/>
      </vt:variant>
      <vt:variant>
        <vt:i4>3932227</vt:i4>
      </vt:variant>
      <vt:variant>
        <vt:i4>7050</vt:i4>
      </vt:variant>
      <vt:variant>
        <vt:i4>0</vt:i4>
      </vt:variant>
      <vt:variant>
        <vt:i4>5</vt:i4>
      </vt:variant>
      <vt:variant>
        <vt:lpwstr>http://www.parliament.act.gov.au/__data/assets/pdf_file/0011/784640/Report-38.pdf</vt:lpwstr>
      </vt:variant>
      <vt:variant>
        <vt:lpwstr/>
      </vt:variant>
      <vt:variant>
        <vt:i4>2293802</vt:i4>
      </vt:variant>
      <vt:variant>
        <vt:i4>7047</vt:i4>
      </vt:variant>
      <vt:variant>
        <vt:i4>0</vt:i4>
      </vt:variant>
      <vt:variant>
        <vt:i4>5</vt:i4>
      </vt:variant>
      <vt:variant>
        <vt:lpwstr>http://www.hansard.act.gov.au/hansard/2015/week10/3153.htm</vt:lpwstr>
      </vt:variant>
      <vt:variant>
        <vt:lpwstr/>
      </vt:variant>
      <vt:variant>
        <vt:i4>2228351</vt:i4>
      </vt:variant>
      <vt:variant>
        <vt:i4>7044</vt:i4>
      </vt:variant>
      <vt:variant>
        <vt:i4>0</vt:i4>
      </vt:variant>
      <vt:variant>
        <vt:i4>5</vt:i4>
      </vt:variant>
      <vt:variant>
        <vt:lpwstr>http://www.legislation.act.gov.au/b/db_52765/relatedmaterials/compatibility_statement.pdf</vt:lpwstr>
      </vt:variant>
      <vt:variant>
        <vt:lpwstr/>
      </vt:variant>
      <vt:variant>
        <vt:i4>4980747</vt:i4>
      </vt:variant>
      <vt:variant>
        <vt:i4>7041</vt:i4>
      </vt:variant>
      <vt:variant>
        <vt:i4>0</vt:i4>
      </vt:variant>
      <vt:variant>
        <vt:i4>5</vt:i4>
      </vt:variant>
      <vt:variant>
        <vt:lpwstr>http://www.legislation.act.gov.au/es/db_52755/20150917-61876/pdf/db_52755.pdf</vt:lpwstr>
      </vt:variant>
      <vt:variant>
        <vt:lpwstr/>
      </vt:variant>
      <vt:variant>
        <vt:i4>262238</vt:i4>
      </vt:variant>
      <vt:variant>
        <vt:i4>7038</vt:i4>
      </vt:variant>
      <vt:variant>
        <vt:i4>0</vt:i4>
      </vt:variant>
      <vt:variant>
        <vt:i4>5</vt:i4>
      </vt:variant>
      <vt:variant>
        <vt:lpwstr>http://www.legislation.act.gov.au/b/db_52765/20150917-61886/pdf/db_52765.pdf</vt:lpwstr>
      </vt:variant>
      <vt:variant>
        <vt:lpwstr/>
      </vt:variant>
      <vt:variant>
        <vt:i4>1507387</vt:i4>
      </vt:variant>
      <vt:variant>
        <vt:i4>7035</vt:i4>
      </vt:variant>
      <vt:variant>
        <vt:i4>0</vt:i4>
      </vt:variant>
      <vt:variant>
        <vt:i4>5</vt:i4>
      </vt:variant>
      <vt:variant>
        <vt:lpwstr>http://www.legislation.act.gov.au/b/db_52765/default.asp</vt:lpwstr>
      </vt:variant>
      <vt:variant>
        <vt:lpwstr/>
      </vt:variant>
      <vt:variant>
        <vt:i4>8192102</vt:i4>
      </vt:variant>
      <vt:variant>
        <vt:i4>7032</vt:i4>
      </vt:variant>
      <vt:variant>
        <vt:i4>0</vt:i4>
      </vt:variant>
      <vt:variant>
        <vt:i4>5</vt:i4>
      </vt:variant>
      <vt:variant>
        <vt:lpwstr>http://www.legislation.act.gov.au/a/2016-17/default.asp</vt:lpwstr>
      </vt:variant>
      <vt:variant>
        <vt:lpwstr/>
      </vt:variant>
      <vt:variant>
        <vt:i4>2293807</vt:i4>
      </vt:variant>
      <vt:variant>
        <vt:i4>7029</vt:i4>
      </vt:variant>
      <vt:variant>
        <vt:i4>0</vt:i4>
      </vt:variant>
      <vt:variant>
        <vt:i4>5</vt:i4>
      </vt:variant>
      <vt:variant>
        <vt:lpwstr>http://www.hansard.act.gov.au/hansard/2016/week03/1010.htm</vt:lpwstr>
      </vt:variant>
      <vt:variant>
        <vt:lpwstr/>
      </vt:variant>
      <vt:variant>
        <vt:i4>3211332</vt:i4>
      </vt:variant>
      <vt:variant>
        <vt:i4>7026</vt:i4>
      </vt:variant>
      <vt:variant>
        <vt:i4>0</vt:i4>
      </vt:variant>
      <vt:variant>
        <vt:i4>5</vt:i4>
      </vt:variant>
      <vt:variant>
        <vt:lpwstr>http://www.parliament.act.gov.au/__data/assets/pdf_file/0005/846572/Report-43.pdf</vt:lpwstr>
      </vt:variant>
      <vt:variant>
        <vt:lpwstr/>
      </vt:variant>
      <vt:variant>
        <vt:i4>3539009</vt:i4>
      </vt:variant>
      <vt:variant>
        <vt:i4>7023</vt:i4>
      </vt:variant>
      <vt:variant>
        <vt:i4>0</vt:i4>
      </vt:variant>
      <vt:variant>
        <vt:i4>5</vt:i4>
      </vt:variant>
      <vt:variant>
        <vt:lpwstr>http://www.parliament.act.gov.au/__data/assets/pdf_file/0004/827005/Report-42.pdf</vt:lpwstr>
      </vt:variant>
      <vt:variant>
        <vt:lpwstr/>
      </vt:variant>
      <vt:variant>
        <vt:i4>4980755</vt:i4>
      </vt:variant>
      <vt:variant>
        <vt:i4>7020</vt:i4>
      </vt:variant>
      <vt:variant>
        <vt:i4>0</vt:i4>
      </vt:variant>
      <vt:variant>
        <vt:i4>5</vt:i4>
      </vt:variant>
      <vt:variant>
        <vt:lpwstr>http://www.hansard.act.gov.au/hansard/2016/week02/609.htm</vt:lpwstr>
      </vt:variant>
      <vt:variant>
        <vt:lpwstr/>
      </vt:variant>
      <vt:variant>
        <vt:i4>2359409</vt:i4>
      </vt:variant>
      <vt:variant>
        <vt:i4>7017</vt:i4>
      </vt:variant>
      <vt:variant>
        <vt:i4>0</vt:i4>
      </vt:variant>
      <vt:variant>
        <vt:i4>5</vt:i4>
      </vt:variant>
      <vt:variant>
        <vt:lpwstr>http://www.legislation.act.gov.au/b/db_53490/relatedmaterials/compatibility_statement.pdf</vt:lpwstr>
      </vt:variant>
      <vt:variant>
        <vt:lpwstr/>
      </vt:variant>
      <vt:variant>
        <vt:i4>5111816</vt:i4>
      </vt:variant>
      <vt:variant>
        <vt:i4>7014</vt:i4>
      </vt:variant>
      <vt:variant>
        <vt:i4>0</vt:i4>
      </vt:variant>
      <vt:variant>
        <vt:i4>5</vt:i4>
      </vt:variant>
      <vt:variant>
        <vt:lpwstr>http://www.legislation.act.gov.au/es/db_53483/20160218-62873/pdf/db_53483.pdf</vt:lpwstr>
      </vt:variant>
      <vt:variant>
        <vt:lpwstr/>
      </vt:variant>
      <vt:variant>
        <vt:i4>458847</vt:i4>
      </vt:variant>
      <vt:variant>
        <vt:i4>7011</vt:i4>
      </vt:variant>
      <vt:variant>
        <vt:i4>0</vt:i4>
      </vt:variant>
      <vt:variant>
        <vt:i4>5</vt:i4>
      </vt:variant>
      <vt:variant>
        <vt:lpwstr>http://www.legislation.act.gov.au/b/db_53490/20160218-62880/pdf/db_53490.pdf</vt:lpwstr>
      </vt:variant>
      <vt:variant>
        <vt:lpwstr/>
      </vt:variant>
      <vt:variant>
        <vt:i4>1114165</vt:i4>
      </vt:variant>
      <vt:variant>
        <vt:i4>7008</vt:i4>
      </vt:variant>
      <vt:variant>
        <vt:i4>0</vt:i4>
      </vt:variant>
      <vt:variant>
        <vt:i4>5</vt:i4>
      </vt:variant>
      <vt:variant>
        <vt:lpwstr>http://www.legislation.act.gov.au/b/db_53490/default.asp</vt:lpwstr>
      </vt:variant>
      <vt:variant>
        <vt:lpwstr/>
      </vt:variant>
      <vt:variant>
        <vt:i4>8257633</vt:i4>
      </vt:variant>
      <vt:variant>
        <vt:i4>7005</vt:i4>
      </vt:variant>
      <vt:variant>
        <vt:i4>0</vt:i4>
      </vt:variant>
      <vt:variant>
        <vt:i4>5</vt:i4>
      </vt:variant>
      <vt:variant>
        <vt:lpwstr>http://www.legislation.act.gov.au/a/2016-20/default.asp</vt:lpwstr>
      </vt:variant>
      <vt:variant>
        <vt:lpwstr/>
      </vt:variant>
      <vt:variant>
        <vt:i4>2752545</vt:i4>
      </vt:variant>
      <vt:variant>
        <vt:i4>7002</vt:i4>
      </vt:variant>
      <vt:variant>
        <vt:i4>0</vt:i4>
      </vt:variant>
      <vt:variant>
        <vt:i4>5</vt:i4>
      </vt:variant>
      <vt:variant>
        <vt:lpwstr>http://www.hansard.act.gov.au/hansard/2016/week04/1089.htm</vt:lpwstr>
      </vt:variant>
      <vt:variant>
        <vt:lpwstr/>
      </vt:variant>
      <vt:variant>
        <vt:i4>4653064</vt:i4>
      </vt:variant>
      <vt:variant>
        <vt:i4>6999</vt:i4>
      </vt:variant>
      <vt:variant>
        <vt:i4>0</vt:i4>
      </vt:variant>
      <vt:variant>
        <vt:i4>5</vt:i4>
      </vt:variant>
      <vt:variant>
        <vt:lpwstr>http://www.legislation.act.gov.au/es/db_53560/20160405-63178/pdf/db_53560.pdf</vt:lpwstr>
      </vt:variant>
      <vt:variant>
        <vt:lpwstr/>
      </vt:variant>
      <vt:variant>
        <vt:i4>3211329</vt:i4>
      </vt:variant>
      <vt:variant>
        <vt:i4>6996</vt:i4>
      </vt:variant>
      <vt:variant>
        <vt:i4>0</vt:i4>
      </vt:variant>
      <vt:variant>
        <vt:i4>5</vt:i4>
      </vt:variant>
      <vt:variant>
        <vt:lpwstr>http://www.parliament.act.gov.au/__data/assets/pdf_file/0010/857431/Report-44.pdf</vt:lpwstr>
      </vt:variant>
      <vt:variant>
        <vt:lpwstr/>
      </vt:variant>
      <vt:variant>
        <vt:i4>3211332</vt:i4>
      </vt:variant>
      <vt:variant>
        <vt:i4>6993</vt:i4>
      </vt:variant>
      <vt:variant>
        <vt:i4>0</vt:i4>
      </vt:variant>
      <vt:variant>
        <vt:i4>5</vt:i4>
      </vt:variant>
      <vt:variant>
        <vt:lpwstr>http://www.parliament.act.gov.au/__data/assets/pdf_file/0005/846572/Report-43.pdf</vt:lpwstr>
      </vt:variant>
      <vt:variant>
        <vt:lpwstr/>
      </vt:variant>
      <vt:variant>
        <vt:i4>4718608</vt:i4>
      </vt:variant>
      <vt:variant>
        <vt:i4>6990</vt:i4>
      </vt:variant>
      <vt:variant>
        <vt:i4>0</vt:i4>
      </vt:variant>
      <vt:variant>
        <vt:i4>5</vt:i4>
      </vt:variant>
      <vt:variant>
        <vt:lpwstr>http://www.hansard.act.gov.au/hansard/2016/week03/944.htm</vt:lpwstr>
      </vt:variant>
      <vt:variant>
        <vt:lpwstr/>
      </vt:variant>
      <vt:variant>
        <vt:i4>2359408</vt:i4>
      </vt:variant>
      <vt:variant>
        <vt:i4>6987</vt:i4>
      </vt:variant>
      <vt:variant>
        <vt:i4>0</vt:i4>
      </vt:variant>
      <vt:variant>
        <vt:i4>5</vt:i4>
      </vt:variant>
      <vt:variant>
        <vt:lpwstr>http://www.legislation.act.gov.au/b/db_53581/relatedmaterials/compatibility_statement.pdf</vt:lpwstr>
      </vt:variant>
      <vt:variant>
        <vt:lpwstr/>
      </vt:variant>
      <vt:variant>
        <vt:i4>5111823</vt:i4>
      </vt:variant>
      <vt:variant>
        <vt:i4>6984</vt:i4>
      </vt:variant>
      <vt:variant>
        <vt:i4>0</vt:i4>
      </vt:variant>
      <vt:variant>
        <vt:i4>5</vt:i4>
      </vt:variant>
      <vt:variant>
        <vt:lpwstr>http://www.legislation.act.gov.au/es/db_53560/20160310-63012/pdf/db_53560.pdf</vt:lpwstr>
      </vt:variant>
      <vt:variant>
        <vt:lpwstr/>
      </vt:variant>
      <vt:variant>
        <vt:i4>852056</vt:i4>
      </vt:variant>
      <vt:variant>
        <vt:i4>6981</vt:i4>
      </vt:variant>
      <vt:variant>
        <vt:i4>0</vt:i4>
      </vt:variant>
      <vt:variant>
        <vt:i4>5</vt:i4>
      </vt:variant>
      <vt:variant>
        <vt:lpwstr>http://www.legislation.act.gov.au/b/db_53581/20160310-63036/pdf/db_53581.pdf</vt:lpwstr>
      </vt:variant>
      <vt:variant>
        <vt:lpwstr/>
      </vt:variant>
      <vt:variant>
        <vt:i4>1114164</vt:i4>
      </vt:variant>
      <vt:variant>
        <vt:i4>6978</vt:i4>
      </vt:variant>
      <vt:variant>
        <vt:i4>0</vt:i4>
      </vt:variant>
      <vt:variant>
        <vt:i4>5</vt:i4>
      </vt:variant>
      <vt:variant>
        <vt:lpwstr>http://www.legislation.act.gov.au/b/db_53581/default.asp</vt:lpwstr>
      </vt:variant>
      <vt:variant>
        <vt:lpwstr/>
      </vt:variant>
      <vt:variant>
        <vt:i4>2490412</vt:i4>
      </vt:variant>
      <vt:variant>
        <vt:i4>6975</vt:i4>
      </vt:variant>
      <vt:variant>
        <vt:i4>0</vt:i4>
      </vt:variant>
      <vt:variant>
        <vt:i4>5</vt:i4>
      </vt:variant>
      <vt:variant>
        <vt:lpwstr>http://www.hansard.act.gov.au/hansard/2016/week06/1772.htm</vt:lpwstr>
      </vt:variant>
      <vt:variant>
        <vt:lpwstr/>
      </vt:variant>
      <vt:variant>
        <vt:i4>2228348</vt:i4>
      </vt:variant>
      <vt:variant>
        <vt:i4>6972</vt:i4>
      </vt:variant>
      <vt:variant>
        <vt:i4>0</vt:i4>
      </vt:variant>
      <vt:variant>
        <vt:i4>5</vt:i4>
      </vt:variant>
      <vt:variant>
        <vt:lpwstr>http://www.legislation.act.gov.au/b/db_54032/relatedmaterials/compatibility_statement.pdf</vt:lpwstr>
      </vt:variant>
      <vt:variant>
        <vt:lpwstr/>
      </vt:variant>
      <vt:variant>
        <vt:i4>5701637</vt:i4>
      </vt:variant>
      <vt:variant>
        <vt:i4>6969</vt:i4>
      </vt:variant>
      <vt:variant>
        <vt:i4>0</vt:i4>
      </vt:variant>
      <vt:variant>
        <vt:i4>5</vt:i4>
      </vt:variant>
      <vt:variant>
        <vt:lpwstr>http://www.legislation.act.gov.au/es/db_54025/current/pdf/db_54025.pdf</vt:lpwstr>
      </vt:variant>
      <vt:variant>
        <vt:lpwstr/>
      </vt:variant>
      <vt:variant>
        <vt:i4>6619173</vt:i4>
      </vt:variant>
      <vt:variant>
        <vt:i4>6966</vt:i4>
      </vt:variant>
      <vt:variant>
        <vt:i4>0</vt:i4>
      </vt:variant>
      <vt:variant>
        <vt:i4>5</vt:i4>
      </vt:variant>
      <vt:variant>
        <vt:lpwstr>http://www.legislation.act.gov.au/b/db_54032/current/pdf/db_54032.pdf</vt:lpwstr>
      </vt:variant>
      <vt:variant>
        <vt:lpwstr/>
      </vt:variant>
      <vt:variant>
        <vt:i4>1507384</vt:i4>
      </vt:variant>
      <vt:variant>
        <vt:i4>6963</vt:i4>
      </vt:variant>
      <vt:variant>
        <vt:i4>0</vt:i4>
      </vt:variant>
      <vt:variant>
        <vt:i4>5</vt:i4>
      </vt:variant>
      <vt:variant>
        <vt:lpwstr>http://www.legislation.act.gov.au/b/db_54032/default.asp</vt:lpwstr>
      </vt:variant>
      <vt:variant>
        <vt:lpwstr/>
      </vt:variant>
      <vt:variant>
        <vt:i4>8192101</vt:i4>
      </vt:variant>
      <vt:variant>
        <vt:i4>6960</vt:i4>
      </vt:variant>
      <vt:variant>
        <vt:i4>0</vt:i4>
      </vt:variant>
      <vt:variant>
        <vt:i4>5</vt:i4>
      </vt:variant>
      <vt:variant>
        <vt:lpwstr>http://www.legislation.act.gov.au/a/2016-14/default.asp</vt:lpwstr>
      </vt:variant>
      <vt:variant>
        <vt:lpwstr/>
      </vt:variant>
      <vt:variant>
        <vt:i4>4522010</vt:i4>
      </vt:variant>
      <vt:variant>
        <vt:i4>6957</vt:i4>
      </vt:variant>
      <vt:variant>
        <vt:i4>0</vt:i4>
      </vt:variant>
      <vt:variant>
        <vt:i4>5</vt:i4>
      </vt:variant>
      <vt:variant>
        <vt:lpwstr>http://www.hansard.act.gov.au/hansard/2016/week03/790.htm</vt:lpwstr>
      </vt:variant>
      <vt:variant>
        <vt:lpwstr/>
      </vt:variant>
      <vt:variant>
        <vt:i4>4521997</vt:i4>
      </vt:variant>
      <vt:variant>
        <vt:i4>6954</vt:i4>
      </vt:variant>
      <vt:variant>
        <vt:i4>0</vt:i4>
      </vt:variant>
      <vt:variant>
        <vt:i4>5</vt:i4>
      </vt:variant>
      <vt:variant>
        <vt:lpwstr>http://www.legislation.act.gov.au/es/db_53473/20160308-63021/pdf/db_53473.pdf</vt:lpwstr>
      </vt:variant>
      <vt:variant>
        <vt:lpwstr/>
      </vt:variant>
      <vt:variant>
        <vt:i4>3211332</vt:i4>
      </vt:variant>
      <vt:variant>
        <vt:i4>6951</vt:i4>
      </vt:variant>
      <vt:variant>
        <vt:i4>0</vt:i4>
      </vt:variant>
      <vt:variant>
        <vt:i4>5</vt:i4>
      </vt:variant>
      <vt:variant>
        <vt:lpwstr>http://www.parliament.act.gov.au/__data/assets/pdf_file/0005/846572/Report-43.pdf</vt:lpwstr>
      </vt:variant>
      <vt:variant>
        <vt:lpwstr/>
      </vt:variant>
      <vt:variant>
        <vt:i4>3539009</vt:i4>
      </vt:variant>
      <vt:variant>
        <vt:i4>6948</vt:i4>
      </vt:variant>
      <vt:variant>
        <vt:i4>0</vt:i4>
      </vt:variant>
      <vt:variant>
        <vt:i4>5</vt:i4>
      </vt:variant>
      <vt:variant>
        <vt:lpwstr>http://www.parliament.act.gov.au/__data/assets/pdf_file/0004/827005/Report-42.pdf</vt:lpwstr>
      </vt:variant>
      <vt:variant>
        <vt:lpwstr/>
      </vt:variant>
      <vt:variant>
        <vt:i4>4980763</vt:i4>
      </vt:variant>
      <vt:variant>
        <vt:i4>6945</vt:i4>
      </vt:variant>
      <vt:variant>
        <vt:i4>0</vt:i4>
      </vt:variant>
      <vt:variant>
        <vt:i4>5</vt:i4>
      </vt:variant>
      <vt:variant>
        <vt:lpwstr>http://www.hansard.act.gov.au/hansard/2016/week02/601.htm</vt:lpwstr>
      </vt:variant>
      <vt:variant>
        <vt:lpwstr/>
      </vt:variant>
      <vt:variant>
        <vt:i4>2883696</vt:i4>
      </vt:variant>
      <vt:variant>
        <vt:i4>6942</vt:i4>
      </vt:variant>
      <vt:variant>
        <vt:i4>0</vt:i4>
      </vt:variant>
      <vt:variant>
        <vt:i4>5</vt:i4>
      </vt:variant>
      <vt:variant>
        <vt:lpwstr>http://www.legislation.act.gov.au/b/db_53488/relatedmaterials/compatibility_statement.pdf</vt:lpwstr>
      </vt:variant>
      <vt:variant>
        <vt:lpwstr/>
      </vt:variant>
      <vt:variant>
        <vt:i4>4521994</vt:i4>
      </vt:variant>
      <vt:variant>
        <vt:i4>6939</vt:i4>
      </vt:variant>
      <vt:variant>
        <vt:i4>0</vt:i4>
      </vt:variant>
      <vt:variant>
        <vt:i4>5</vt:i4>
      </vt:variant>
      <vt:variant>
        <vt:lpwstr>http://www.legislation.act.gov.au/es/db_53473/20160218-62858/pdf/db_53473.pdf</vt:lpwstr>
      </vt:variant>
      <vt:variant>
        <vt:lpwstr/>
      </vt:variant>
      <vt:variant>
        <vt:i4>524376</vt:i4>
      </vt:variant>
      <vt:variant>
        <vt:i4>6936</vt:i4>
      </vt:variant>
      <vt:variant>
        <vt:i4>0</vt:i4>
      </vt:variant>
      <vt:variant>
        <vt:i4>5</vt:i4>
      </vt:variant>
      <vt:variant>
        <vt:lpwstr>http://www.legislation.act.gov.au/b/db_53488/20160218-62877/pdf/db_53488.pdf</vt:lpwstr>
      </vt:variant>
      <vt:variant>
        <vt:lpwstr/>
      </vt:variant>
      <vt:variant>
        <vt:i4>1638452</vt:i4>
      </vt:variant>
      <vt:variant>
        <vt:i4>6933</vt:i4>
      </vt:variant>
      <vt:variant>
        <vt:i4>0</vt:i4>
      </vt:variant>
      <vt:variant>
        <vt:i4>5</vt:i4>
      </vt:variant>
      <vt:variant>
        <vt:lpwstr>http://www.legislation.act.gov.au/b/db_53488/default.asp</vt:lpwstr>
      </vt:variant>
      <vt:variant>
        <vt:lpwstr/>
      </vt:variant>
      <vt:variant>
        <vt:i4>7798825</vt:i4>
      </vt:variant>
      <vt:variant>
        <vt:i4>6930</vt:i4>
      </vt:variant>
      <vt:variant>
        <vt:i4>0</vt:i4>
      </vt:variant>
      <vt:variant>
        <vt:i4>5</vt:i4>
      </vt:variant>
      <vt:variant>
        <vt:lpwstr>http://www.legislation.act.gov.au/a/2016-3/default.asp</vt:lpwstr>
      </vt:variant>
      <vt:variant>
        <vt:lpwstr/>
      </vt:variant>
      <vt:variant>
        <vt:i4>1179668</vt:i4>
      </vt:variant>
      <vt:variant>
        <vt:i4>6927</vt:i4>
      </vt:variant>
      <vt:variant>
        <vt:i4>0</vt:i4>
      </vt:variant>
      <vt:variant>
        <vt:i4>5</vt:i4>
      </vt:variant>
      <vt:variant>
        <vt:lpwstr>http://www.hansard.act.gov.au/hansard/2016/week01/91.htm</vt:lpwstr>
      </vt:variant>
      <vt:variant>
        <vt:lpwstr/>
      </vt:variant>
      <vt:variant>
        <vt:i4>3997763</vt:i4>
      </vt:variant>
      <vt:variant>
        <vt:i4>6924</vt:i4>
      </vt:variant>
      <vt:variant>
        <vt:i4>0</vt:i4>
      </vt:variant>
      <vt:variant>
        <vt:i4>5</vt:i4>
      </vt:variant>
      <vt:variant>
        <vt:lpwstr>http://www.parliament.act.gov.au/__data/assets/pdf_file/0004/792067/Report-39.pdf</vt:lpwstr>
      </vt:variant>
      <vt:variant>
        <vt:lpwstr/>
      </vt:variant>
      <vt:variant>
        <vt:i4>2818095</vt:i4>
      </vt:variant>
      <vt:variant>
        <vt:i4>6921</vt:i4>
      </vt:variant>
      <vt:variant>
        <vt:i4>0</vt:i4>
      </vt:variant>
      <vt:variant>
        <vt:i4>5</vt:i4>
      </vt:variant>
      <vt:variant>
        <vt:lpwstr>http://www.hansard.act.gov.au/hansard/2015/week12/3822.htm</vt:lpwstr>
      </vt:variant>
      <vt:variant>
        <vt:lpwstr/>
      </vt:variant>
      <vt:variant>
        <vt:i4>3014782</vt:i4>
      </vt:variant>
      <vt:variant>
        <vt:i4>6918</vt:i4>
      </vt:variant>
      <vt:variant>
        <vt:i4>0</vt:i4>
      </vt:variant>
      <vt:variant>
        <vt:i4>5</vt:i4>
      </vt:variant>
      <vt:variant>
        <vt:lpwstr>http://www.legislation.act.gov.au/b/db_52977/relatedmaterials/compatibility_statement.pdf</vt:lpwstr>
      </vt:variant>
      <vt:variant>
        <vt:lpwstr/>
      </vt:variant>
      <vt:variant>
        <vt:i4>4521998</vt:i4>
      </vt:variant>
      <vt:variant>
        <vt:i4>6915</vt:i4>
      </vt:variant>
      <vt:variant>
        <vt:i4>0</vt:i4>
      </vt:variant>
      <vt:variant>
        <vt:i4>5</vt:i4>
      </vt:variant>
      <vt:variant>
        <vt:lpwstr>http://www.legislation.act.gov.au/es/db_52969/20151029-62232/pdf/db_52969.pdf</vt:lpwstr>
      </vt:variant>
      <vt:variant>
        <vt:lpwstr/>
      </vt:variant>
      <vt:variant>
        <vt:i4>589909</vt:i4>
      </vt:variant>
      <vt:variant>
        <vt:i4>6912</vt:i4>
      </vt:variant>
      <vt:variant>
        <vt:i4>0</vt:i4>
      </vt:variant>
      <vt:variant>
        <vt:i4>5</vt:i4>
      </vt:variant>
      <vt:variant>
        <vt:lpwstr>http://www.legislation.act.gov.au/b/db_52977/20151029-62240/pdf/db_52977.pdf</vt:lpwstr>
      </vt:variant>
      <vt:variant>
        <vt:lpwstr/>
      </vt:variant>
      <vt:variant>
        <vt:i4>1769530</vt:i4>
      </vt:variant>
      <vt:variant>
        <vt:i4>6909</vt:i4>
      </vt:variant>
      <vt:variant>
        <vt:i4>0</vt:i4>
      </vt:variant>
      <vt:variant>
        <vt:i4>5</vt:i4>
      </vt:variant>
      <vt:variant>
        <vt:lpwstr>http://www.legislation.act.gov.au/b/db_52977/default.asp</vt:lpwstr>
      </vt:variant>
      <vt:variant>
        <vt:lpwstr/>
      </vt:variant>
      <vt:variant>
        <vt:i4>8126561</vt:i4>
      </vt:variant>
      <vt:variant>
        <vt:i4>6906</vt:i4>
      </vt:variant>
      <vt:variant>
        <vt:i4>0</vt:i4>
      </vt:variant>
      <vt:variant>
        <vt:i4>5</vt:i4>
      </vt:variant>
      <vt:variant>
        <vt:lpwstr>http://www.legislation.act.gov.au/a/2015-30/default.asp</vt:lpwstr>
      </vt:variant>
      <vt:variant>
        <vt:lpwstr/>
      </vt:variant>
      <vt:variant>
        <vt:i4>2424869</vt:i4>
      </vt:variant>
      <vt:variant>
        <vt:i4>6903</vt:i4>
      </vt:variant>
      <vt:variant>
        <vt:i4>0</vt:i4>
      </vt:variant>
      <vt:variant>
        <vt:i4>5</vt:i4>
      </vt:variant>
      <vt:variant>
        <vt:lpwstr>http://www.hansard.act.gov.au/hansard/2015/week08/2431.htm</vt:lpwstr>
      </vt:variant>
      <vt:variant>
        <vt:lpwstr/>
      </vt:variant>
      <vt:variant>
        <vt:i4>5111819</vt:i4>
      </vt:variant>
      <vt:variant>
        <vt:i4>6900</vt:i4>
      </vt:variant>
      <vt:variant>
        <vt:i4>0</vt:i4>
      </vt:variant>
      <vt:variant>
        <vt:i4>5</vt:i4>
      </vt:variant>
      <vt:variant>
        <vt:lpwstr>http://www.legislation.act.gov.au/es/db_51714/20150806-61569/pdf/db_51714.pdf</vt:lpwstr>
      </vt:variant>
      <vt:variant>
        <vt:lpwstr/>
      </vt:variant>
      <vt:variant>
        <vt:i4>8061015</vt:i4>
      </vt:variant>
      <vt:variant>
        <vt:i4>6897</vt:i4>
      </vt:variant>
      <vt:variant>
        <vt:i4>0</vt:i4>
      </vt:variant>
      <vt:variant>
        <vt:i4>5</vt:i4>
      </vt:variant>
      <vt:variant>
        <vt:lpwstr>http://www.parliament.act.gov.au/__data/assets/pdf_file/0005/757319/MoP108F2.pdf</vt:lpwstr>
      </vt:variant>
      <vt:variant>
        <vt:lpwstr/>
      </vt:variant>
      <vt:variant>
        <vt:i4>5177355</vt:i4>
      </vt:variant>
      <vt:variant>
        <vt:i4>6894</vt:i4>
      </vt:variant>
      <vt:variant>
        <vt:i4>0</vt:i4>
      </vt:variant>
      <vt:variant>
        <vt:i4>5</vt:i4>
      </vt:variant>
      <vt:variant>
        <vt:lpwstr>http://www.legislation.act.gov.au/es/db_51714/20150806-61568/pdf/db_51714.pdf</vt:lpwstr>
      </vt:variant>
      <vt:variant>
        <vt:lpwstr/>
      </vt:variant>
      <vt:variant>
        <vt:i4>262257</vt:i4>
      </vt:variant>
      <vt:variant>
        <vt:i4>6891</vt:i4>
      </vt:variant>
      <vt:variant>
        <vt:i4>0</vt:i4>
      </vt:variant>
      <vt:variant>
        <vt:i4>5</vt:i4>
      </vt:variant>
      <vt:variant>
        <vt:lpwstr>http://www.parliament.act.gov.au/__data/assets/pdf_file/0010/753976/Report-34a.pdf</vt:lpwstr>
      </vt:variant>
      <vt:variant>
        <vt:lpwstr/>
      </vt:variant>
      <vt:variant>
        <vt:i4>3670088</vt:i4>
      </vt:variant>
      <vt:variant>
        <vt:i4>6888</vt:i4>
      </vt:variant>
      <vt:variant>
        <vt:i4>0</vt:i4>
      </vt:variant>
      <vt:variant>
        <vt:i4>5</vt:i4>
      </vt:variant>
      <vt:variant>
        <vt:lpwstr>http://www.parliament.act.gov.au/__data/assets/pdf_file/0010/730459/Report-33.pdf</vt:lpwstr>
      </vt:variant>
      <vt:variant>
        <vt:lpwstr/>
      </vt:variant>
      <vt:variant>
        <vt:i4>3014691</vt:i4>
      </vt:variant>
      <vt:variant>
        <vt:i4>6885</vt:i4>
      </vt:variant>
      <vt:variant>
        <vt:i4>0</vt:i4>
      </vt:variant>
      <vt:variant>
        <vt:i4>5</vt:i4>
      </vt:variant>
      <vt:variant>
        <vt:lpwstr>http://www.hansard.act.gov.au/hansard/2015/week06/1789.htm</vt:lpwstr>
      </vt:variant>
      <vt:variant>
        <vt:lpwstr/>
      </vt:variant>
      <vt:variant>
        <vt:i4>2162808</vt:i4>
      </vt:variant>
      <vt:variant>
        <vt:i4>6882</vt:i4>
      </vt:variant>
      <vt:variant>
        <vt:i4>0</vt:i4>
      </vt:variant>
      <vt:variant>
        <vt:i4>5</vt:i4>
      </vt:variant>
      <vt:variant>
        <vt:lpwstr>http://www.legislation.act.gov.au/b/db_51726/relatedmaterials/compatibility_statement.pdf</vt:lpwstr>
      </vt:variant>
      <vt:variant>
        <vt:lpwstr/>
      </vt:variant>
      <vt:variant>
        <vt:i4>4325391</vt:i4>
      </vt:variant>
      <vt:variant>
        <vt:i4>6879</vt:i4>
      </vt:variant>
      <vt:variant>
        <vt:i4>0</vt:i4>
      </vt:variant>
      <vt:variant>
        <vt:i4>5</vt:i4>
      </vt:variant>
      <vt:variant>
        <vt:lpwstr>http://www.legislation.act.gov.au/es/db_51714/20150514-60629/pdf/db_51714.pdf</vt:lpwstr>
      </vt:variant>
      <vt:variant>
        <vt:lpwstr/>
      </vt:variant>
      <vt:variant>
        <vt:i4>589914</vt:i4>
      </vt:variant>
      <vt:variant>
        <vt:i4>6876</vt:i4>
      </vt:variant>
      <vt:variant>
        <vt:i4>0</vt:i4>
      </vt:variant>
      <vt:variant>
        <vt:i4>5</vt:i4>
      </vt:variant>
      <vt:variant>
        <vt:lpwstr>http://www.legislation.act.gov.au/b/db_51726/20150514-60643/pdf/db_51726.pdf</vt:lpwstr>
      </vt:variant>
      <vt:variant>
        <vt:lpwstr/>
      </vt:variant>
      <vt:variant>
        <vt:i4>1310780</vt:i4>
      </vt:variant>
      <vt:variant>
        <vt:i4>6873</vt:i4>
      </vt:variant>
      <vt:variant>
        <vt:i4>0</vt:i4>
      </vt:variant>
      <vt:variant>
        <vt:i4>5</vt:i4>
      </vt:variant>
      <vt:variant>
        <vt:lpwstr>http://www.legislation.act.gov.au/b/db_51726/default.asp</vt:lpwstr>
      </vt:variant>
      <vt:variant>
        <vt:lpwstr/>
      </vt:variant>
      <vt:variant>
        <vt:i4>8126564</vt:i4>
      </vt:variant>
      <vt:variant>
        <vt:i4>6870</vt:i4>
      </vt:variant>
      <vt:variant>
        <vt:i4>0</vt:i4>
      </vt:variant>
      <vt:variant>
        <vt:i4>5</vt:i4>
      </vt:variant>
      <vt:variant>
        <vt:lpwstr>http://www.legislation.act.gov.au/a/2014-25/default.asp</vt:lpwstr>
      </vt:variant>
      <vt:variant>
        <vt:lpwstr/>
      </vt:variant>
      <vt:variant>
        <vt:i4>2555951</vt:i4>
      </vt:variant>
      <vt:variant>
        <vt:i4>6867</vt:i4>
      </vt:variant>
      <vt:variant>
        <vt:i4>0</vt:i4>
      </vt:variant>
      <vt:variant>
        <vt:i4>5</vt:i4>
      </vt:variant>
      <vt:variant>
        <vt:lpwstr>http://www.hansard.act.gov.au/hansard/2014/week06/1640.htm</vt:lpwstr>
      </vt:variant>
      <vt:variant>
        <vt:lpwstr/>
      </vt:variant>
      <vt:variant>
        <vt:i4>4653117</vt:i4>
      </vt:variant>
      <vt:variant>
        <vt:i4>6864</vt:i4>
      </vt:variant>
      <vt:variant>
        <vt:i4>0</vt:i4>
      </vt:variant>
      <vt:variant>
        <vt:i4>5</vt:i4>
      </vt:variant>
      <vt:variant>
        <vt:lpwstr>http://www.parliament.act.gov.au/__data/assets/pdf_file/0004/601690/MoP059.pdf</vt:lpwstr>
      </vt:variant>
      <vt:variant>
        <vt:lpwstr/>
      </vt:variant>
      <vt:variant>
        <vt:i4>5242917</vt:i4>
      </vt:variant>
      <vt:variant>
        <vt:i4>6861</vt:i4>
      </vt:variant>
      <vt:variant>
        <vt:i4>0</vt:i4>
      </vt:variant>
      <vt:variant>
        <vt:i4>5</vt:i4>
      </vt:variant>
      <vt:variant>
        <vt:lpwstr>http://www.parliament.act.gov.au/__data/assets/pdf_file/0008/599597/8Scrutiny19.pdf</vt:lpwstr>
      </vt:variant>
      <vt:variant>
        <vt:lpwstr/>
      </vt:variant>
      <vt:variant>
        <vt:i4>2555948</vt:i4>
      </vt:variant>
      <vt:variant>
        <vt:i4>6858</vt:i4>
      </vt:variant>
      <vt:variant>
        <vt:i4>0</vt:i4>
      </vt:variant>
      <vt:variant>
        <vt:i4>5</vt:i4>
      </vt:variant>
      <vt:variant>
        <vt:lpwstr>http://www.hansard.act.gov.au/hansard/2014/week05/1543.htm</vt:lpwstr>
      </vt:variant>
      <vt:variant>
        <vt:lpwstr/>
      </vt:variant>
      <vt:variant>
        <vt:i4>2162807</vt:i4>
      </vt:variant>
      <vt:variant>
        <vt:i4>6855</vt:i4>
      </vt:variant>
      <vt:variant>
        <vt:i4>0</vt:i4>
      </vt:variant>
      <vt:variant>
        <vt:i4>5</vt:i4>
      </vt:variant>
      <vt:variant>
        <vt:lpwstr>http://www.legislation.act.gov.au/b/db_49555/relatedmaterials/compatibility_statement.pdf</vt:lpwstr>
      </vt:variant>
      <vt:variant>
        <vt:lpwstr/>
      </vt:variant>
      <vt:variant>
        <vt:i4>5177347</vt:i4>
      </vt:variant>
      <vt:variant>
        <vt:i4>6852</vt:i4>
      </vt:variant>
      <vt:variant>
        <vt:i4>0</vt:i4>
      </vt:variant>
      <vt:variant>
        <vt:i4>5</vt:i4>
      </vt:variant>
      <vt:variant>
        <vt:lpwstr>http://www.legislation.act.gov.au/es/db_49553/20140515-57796/pdf/db_49553.pdf</vt:lpwstr>
      </vt:variant>
      <vt:variant>
        <vt:lpwstr/>
      </vt:variant>
      <vt:variant>
        <vt:i4>655446</vt:i4>
      </vt:variant>
      <vt:variant>
        <vt:i4>6849</vt:i4>
      </vt:variant>
      <vt:variant>
        <vt:i4>0</vt:i4>
      </vt:variant>
      <vt:variant>
        <vt:i4>5</vt:i4>
      </vt:variant>
      <vt:variant>
        <vt:lpwstr>http://www.legislation.act.gov.au/b/db_49555/20140515-57802/pdf/db_49555.pdf</vt:lpwstr>
      </vt:variant>
      <vt:variant>
        <vt:lpwstr/>
      </vt:variant>
      <vt:variant>
        <vt:i4>1310771</vt:i4>
      </vt:variant>
      <vt:variant>
        <vt:i4>6846</vt:i4>
      </vt:variant>
      <vt:variant>
        <vt:i4>0</vt:i4>
      </vt:variant>
      <vt:variant>
        <vt:i4>5</vt:i4>
      </vt:variant>
      <vt:variant>
        <vt:lpwstr>http://www.legislation.act.gov.au/b/db_49555/default.asp</vt:lpwstr>
      </vt:variant>
      <vt:variant>
        <vt:lpwstr/>
      </vt:variant>
      <vt:variant>
        <vt:i4>8061029</vt:i4>
      </vt:variant>
      <vt:variant>
        <vt:i4>6843</vt:i4>
      </vt:variant>
      <vt:variant>
        <vt:i4>0</vt:i4>
      </vt:variant>
      <vt:variant>
        <vt:i4>5</vt:i4>
      </vt:variant>
      <vt:variant>
        <vt:lpwstr>http://www.legislation.act.gov.au/a/2013-24/default.asp</vt:lpwstr>
      </vt:variant>
      <vt:variant>
        <vt:lpwstr/>
      </vt:variant>
      <vt:variant>
        <vt:i4>2097189</vt:i4>
      </vt:variant>
      <vt:variant>
        <vt:i4>6840</vt:i4>
      </vt:variant>
      <vt:variant>
        <vt:i4>0</vt:i4>
      </vt:variant>
      <vt:variant>
        <vt:i4>5</vt:i4>
      </vt:variant>
      <vt:variant>
        <vt:lpwstr>http://www.hansard.act.gov.au/hansard/2013/week08/2432.htm</vt:lpwstr>
      </vt:variant>
      <vt:variant>
        <vt:lpwstr/>
      </vt:variant>
      <vt:variant>
        <vt:i4>917548</vt:i4>
      </vt:variant>
      <vt:variant>
        <vt:i4>6837</vt:i4>
      </vt:variant>
      <vt:variant>
        <vt:i4>0</vt:i4>
      </vt:variant>
      <vt:variant>
        <vt:i4>5</vt:i4>
      </vt:variant>
      <vt:variant>
        <vt:lpwstr>http://www.parliament.act.gov.au/__data/assets/pdf_file/0007/476224/8scrutiny9.pdf</vt:lpwstr>
      </vt:variant>
      <vt:variant>
        <vt:lpwstr/>
      </vt:variant>
      <vt:variant>
        <vt:i4>589861</vt:i4>
      </vt:variant>
      <vt:variant>
        <vt:i4>6834</vt:i4>
      </vt:variant>
      <vt:variant>
        <vt:i4>0</vt:i4>
      </vt:variant>
      <vt:variant>
        <vt:i4>5</vt:i4>
      </vt:variant>
      <vt:variant>
        <vt:lpwstr>http://www.parliament.act.gov.au/__data/assets/pdf_file/0010/455509/8scrutiny8.pdf</vt:lpwstr>
      </vt:variant>
      <vt:variant>
        <vt:lpwstr/>
      </vt:variant>
      <vt:variant>
        <vt:i4>2555947</vt:i4>
      </vt:variant>
      <vt:variant>
        <vt:i4>6831</vt:i4>
      </vt:variant>
      <vt:variant>
        <vt:i4>0</vt:i4>
      </vt:variant>
      <vt:variant>
        <vt:i4>5</vt:i4>
      </vt:variant>
      <vt:variant>
        <vt:lpwstr>http://www.hansard.act.gov.au/hansard/2013/week06/1809.htm</vt:lpwstr>
      </vt:variant>
      <vt:variant>
        <vt:lpwstr/>
      </vt:variant>
      <vt:variant>
        <vt:i4>2424953</vt:i4>
      </vt:variant>
      <vt:variant>
        <vt:i4>6828</vt:i4>
      </vt:variant>
      <vt:variant>
        <vt:i4>0</vt:i4>
      </vt:variant>
      <vt:variant>
        <vt:i4>5</vt:i4>
      </vt:variant>
      <vt:variant>
        <vt:lpwstr>http://www.legislation.act.gov.au/b/db_47652/relatedmaterials/compatibility_statement.pdf</vt:lpwstr>
      </vt:variant>
      <vt:variant>
        <vt:lpwstr/>
      </vt:variant>
      <vt:variant>
        <vt:i4>4456462</vt:i4>
      </vt:variant>
      <vt:variant>
        <vt:i4>6825</vt:i4>
      </vt:variant>
      <vt:variant>
        <vt:i4>0</vt:i4>
      </vt:variant>
      <vt:variant>
        <vt:i4>5</vt:i4>
      </vt:variant>
      <vt:variant>
        <vt:lpwstr>http://www.legislation.act.gov.au/es/db_47643/20130509-55170/pdf/db_47643.pdf</vt:lpwstr>
      </vt:variant>
      <vt:variant>
        <vt:lpwstr/>
      </vt:variant>
      <vt:variant>
        <vt:i4>917598</vt:i4>
      </vt:variant>
      <vt:variant>
        <vt:i4>6822</vt:i4>
      </vt:variant>
      <vt:variant>
        <vt:i4>0</vt:i4>
      </vt:variant>
      <vt:variant>
        <vt:i4>5</vt:i4>
      </vt:variant>
      <vt:variant>
        <vt:lpwstr>http://www.legislation.act.gov.au/b/db_47652/20130509-55178/pdf/db_47652.pdf</vt:lpwstr>
      </vt:variant>
      <vt:variant>
        <vt:lpwstr/>
      </vt:variant>
      <vt:variant>
        <vt:i4>1048637</vt:i4>
      </vt:variant>
      <vt:variant>
        <vt:i4>6819</vt:i4>
      </vt:variant>
      <vt:variant>
        <vt:i4>0</vt:i4>
      </vt:variant>
      <vt:variant>
        <vt:i4>5</vt:i4>
      </vt:variant>
      <vt:variant>
        <vt:lpwstr>http://www.legislation.act.gov.au/b/db_47652/default.asp</vt:lpwstr>
      </vt:variant>
      <vt:variant>
        <vt:lpwstr/>
      </vt:variant>
      <vt:variant>
        <vt:i4>7864418</vt:i4>
      </vt:variant>
      <vt:variant>
        <vt:i4>6816</vt:i4>
      </vt:variant>
      <vt:variant>
        <vt:i4>0</vt:i4>
      </vt:variant>
      <vt:variant>
        <vt:i4>5</vt:i4>
      </vt:variant>
      <vt:variant>
        <vt:lpwstr>http://www.legislation.act.gov.au/a/2013-13/default.asp</vt:lpwstr>
      </vt:variant>
      <vt:variant>
        <vt:lpwstr/>
      </vt:variant>
      <vt:variant>
        <vt:i4>2293803</vt:i4>
      </vt:variant>
      <vt:variant>
        <vt:i4>6813</vt:i4>
      </vt:variant>
      <vt:variant>
        <vt:i4>0</vt:i4>
      </vt:variant>
      <vt:variant>
        <vt:i4>5</vt:i4>
      </vt:variant>
      <vt:variant>
        <vt:lpwstr>http://www.hansard.act.gov.au/hansard/2013/week05/1336.htm</vt:lpwstr>
      </vt:variant>
      <vt:variant>
        <vt:lpwstr/>
      </vt:variant>
      <vt:variant>
        <vt:i4>65577</vt:i4>
      </vt:variant>
      <vt:variant>
        <vt:i4>6810</vt:i4>
      </vt:variant>
      <vt:variant>
        <vt:i4>0</vt:i4>
      </vt:variant>
      <vt:variant>
        <vt:i4>5</vt:i4>
      </vt:variant>
      <vt:variant>
        <vt:lpwstr>http://www.parliament.act.gov.au/__data/assets/pdf_file/0010/446455/8scrutiny6.pdf</vt:lpwstr>
      </vt:variant>
      <vt:variant>
        <vt:lpwstr/>
      </vt:variant>
      <vt:variant>
        <vt:i4>65577</vt:i4>
      </vt:variant>
      <vt:variant>
        <vt:i4>6807</vt:i4>
      </vt:variant>
      <vt:variant>
        <vt:i4>0</vt:i4>
      </vt:variant>
      <vt:variant>
        <vt:i4>5</vt:i4>
      </vt:variant>
      <vt:variant>
        <vt:lpwstr>http://www.parliament.act.gov.au/__data/assets/pdf_file/0010/446455/8scrutiny6.pdf</vt:lpwstr>
      </vt:variant>
      <vt:variant>
        <vt:lpwstr/>
      </vt:variant>
      <vt:variant>
        <vt:i4>131118</vt:i4>
      </vt:variant>
      <vt:variant>
        <vt:i4>6804</vt:i4>
      </vt:variant>
      <vt:variant>
        <vt:i4>0</vt:i4>
      </vt:variant>
      <vt:variant>
        <vt:i4>5</vt:i4>
      </vt:variant>
      <vt:variant>
        <vt:lpwstr>http://www.parliament.act.gov.au/__data/assets/pdf_file/0005/435434/8scrutiny5.pdf</vt:lpwstr>
      </vt:variant>
      <vt:variant>
        <vt:lpwstr/>
      </vt:variant>
      <vt:variant>
        <vt:i4>2359337</vt:i4>
      </vt:variant>
      <vt:variant>
        <vt:i4>6801</vt:i4>
      </vt:variant>
      <vt:variant>
        <vt:i4>0</vt:i4>
      </vt:variant>
      <vt:variant>
        <vt:i4>5</vt:i4>
      </vt:variant>
      <vt:variant>
        <vt:lpwstr>http://www.hansard.act.gov.au/hansard/2013/week04/1200.htm</vt:lpwstr>
      </vt:variant>
      <vt:variant>
        <vt:lpwstr/>
      </vt:variant>
      <vt:variant>
        <vt:i4>4325432</vt:i4>
      </vt:variant>
      <vt:variant>
        <vt:i4>6798</vt:i4>
      </vt:variant>
      <vt:variant>
        <vt:i4>0</vt:i4>
      </vt:variant>
      <vt:variant>
        <vt:i4>5</vt:i4>
      </vt:variant>
      <vt:variant>
        <vt:lpwstr>http://www.legislation.act.gov.au/b/db_47445/relatedmaterials/cs.pdf</vt:lpwstr>
      </vt:variant>
      <vt:variant>
        <vt:lpwstr/>
      </vt:variant>
      <vt:variant>
        <vt:i4>4521999</vt:i4>
      </vt:variant>
      <vt:variant>
        <vt:i4>6795</vt:i4>
      </vt:variant>
      <vt:variant>
        <vt:i4>0</vt:i4>
      </vt:variant>
      <vt:variant>
        <vt:i4>5</vt:i4>
      </vt:variant>
      <vt:variant>
        <vt:lpwstr>http://www.legislation.act.gov.au/es/db_47447/20130321-54957/pdf/db_47447.pdf</vt:lpwstr>
      </vt:variant>
      <vt:variant>
        <vt:lpwstr/>
      </vt:variant>
      <vt:variant>
        <vt:i4>983125</vt:i4>
      </vt:variant>
      <vt:variant>
        <vt:i4>6792</vt:i4>
      </vt:variant>
      <vt:variant>
        <vt:i4>0</vt:i4>
      </vt:variant>
      <vt:variant>
        <vt:i4>5</vt:i4>
      </vt:variant>
      <vt:variant>
        <vt:lpwstr>http://www.legislation.act.gov.au/b/db_47445/20130321-54955/pdf/db_47445.pdf</vt:lpwstr>
      </vt:variant>
      <vt:variant>
        <vt:lpwstr/>
      </vt:variant>
      <vt:variant>
        <vt:i4>1376316</vt:i4>
      </vt:variant>
      <vt:variant>
        <vt:i4>6789</vt:i4>
      </vt:variant>
      <vt:variant>
        <vt:i4>0</vt:i4>
      </vt:variant>
      <vt:variant>
        <vt:i4>5</vt:i4>
      </vt:variant>
      <vt:variant>
        <vt:lpwstr>http://www.legislation.act.gov.au/b/db_47445/default.asp</vt:lpwstr>
      </vt:variant>
      <vt:variant>
        <vt:lpwstr/>
      </vt:variant>
      <vt:variant>
        <vt:i4>8126568</vt:i4>
      </vt:variant>
      <vt:variant>
        <vt:i4>6786</vt:i4>
      </vt:variant>
      <vt:variant>
        <vt:i4>0</vt:i4>
      </vt:variant>
      <vt:variant>
        <vt:i4>5</vt:i4>
      </vt:variant>
      <vt:variant>
        <vt:lpwstr>http://www.legislation.act.gov.au/a/2012-49/default.asp</vt:lpwstr>
      </vt:variant>
      <vt:variant>
        <vt:lpwstr/>
      </vt:variant>
      <vt:variant>
        <vt:i4>5111828</vt:i4>
      </vt:variant>
      <vt:variant>
        <vt:i4>6783</vt:i4>
      </vt:variant>
      <vt:variant>
        <vt:i4>0</vt:i4>
      </vt:variant>
      <vt:variant>
        <vt:i4>5</vt:i4>
      </vt:variant>
      <vt:variant>
        <vt:lpwstr>http://www.hansard.act.gov.au/hansard/2013/week01/279.htm</vt:lpwstr>
      </vt:variant>
      <vt:variant>
        <vt:lpwstr/>
      </vt:variant>
      <vt:variant>
        <vt:i4>458792</vt:i4>
      </vt:variant>
      <vt:variant>
        <vt:i4>6780</vt:i4>
      </vt:variant>
      <vt:variant>
        <vt:i4>0</vt:i4>
      </vt:variant>
      <vt:variant>
        <vt:i4>5</vt:i4>
      </vt:variant>
      <vt:variant>
        <vt:lpwstr>http://www.parliament.act.gov.au/__data/assets/pdf_file/0005/393935/8scrutiny1.pdf</vt:lpwstr>
      </vt:variant>
      <vt:variant>
        <vt:lpwstr/>
      </vt:variant>
      <vt:variant>
        <vt:i4>1179673</vt:i4>
      </vt:variant>
      <vt:variant>
        <vt:i4>6777</vt:i4>
      </vt:variant>
      <vt:variant>
        <vt:i4>0</vt:i4>
      </vt:variant>
      <vt:variant>
        <vt:i4>5</vt:i4>
      </vt:variant>
      <vt:variant>
        <vt:lpwstr>http://www.hansard.act.gov.au/hansard/2013/week01/44.htm</vt:lpwstr>
      </vt:variant>
      <vt:variant>
        <vt:lpwstr/>
      </vt:variant>
      <vt:variant>
        <vt:i4>3014773</vt:i4>
      </vt:variant>
      <vt:variant>
        <vt:i4>6774</vt:i4>
      </vt:variant>
      <vt:variant>
        <vt:i4>0</vt:i4>
      </vt:variant>
      <vt:variant>
        <vt:i4>5</vt:i4>
      </vt:variant>
      <vt:variant>
        <vt:lpwstr>http://www.legislation.act.gov.au/b/db_46986/relatedmaterials/compatibility_statement.pdf</vt:lpwstr>
      </vt:variant>
      <vt:variant>
        <vt:lpwstr/>
      </vt:variant>
      <vt:variant>
        <vt:i4>4456462</vt:i4>
      </vt:variant>
      <vt:variant>
        <vt:i4>6771</vt:i4>
      </vt:variant>
      <vt:variant>
        <vt:i4>0</vt:i4>
      </vt:variant>
      <vt:variant>
        <vt:i4>5</vt:i4>
      </vt:variant>
      <vt:variant>
        <vt:lpwstr>http://www.legislation.act.gov.au/es/db_46988/20121127-54359/pdf/db_46988.pdf</vt:lpwstr>
      </vt:variant>
      <vt:variant>
        <vt:lpwstr/>
      </vt:variant>
      <vt:variant>
        <vt:i4>917592</vt:i4>
      </vt:variant>
      <vt:variant>
        <vt:i4>6768</vt:i4>
      </vt:variant>
      <vt:variant>
        <vt:i4>0</vt:i4>
      </vt:variant>
      <vt:variant>
        <vt:i4>5</vt:i4>
      </vt:variant>
      <vt:variant>
        <vt:lpwstr>http://www.legislation.act.gov.au/b/db_46986/20121127-54357/pdf/db_46986.pdf</vt:lpwstr>
      </vt:variant>
      <vt:variant>
        <vt:lpwstr/>
      </vt:variant>
      <vt:variant>
        <vt:i4>1769521</vt:i4>
      </vt:variant>
      <vt:variant>
        <vt:i4>6765</vt:i4>
      </vt:variant>
      <vt:variant>
        <vt:i4>0</vt:i4>
      </vt:variant>
      <vt:variant>
        <vt:i4>5</vt:i4>
      </vt:variant>
      <vt:variant>
        <vt:lpwstr>http://www.legislation.act.gov.au/b/db_46986/default.asp</vt:lpwstr>
      </vt:variant>
      <vt:variant>
        <vt:lpwstr/>
      </vt:variant>
      <vt:variant>
        <vt:i4>5111825</vt:i4>
      </vt:variant>
      <vt:variant>
        <vt:i4>6762</vt:i4>
      </vt:variant>
      <vt:variant>
        <vt:i4>0</vt:i4>
      </vt:variant>
      <vt:variant>
        <vt:i4>5</vt:i4>
      </vt:variant>
      <vt:variant>
        <vt:lpwstr>http://www.hansard.act.gov.au/hansard/2016/week03/824.htm</vt:lpwstr>
      </vt:variant>
      <vt:variant>
        <vt:lpwstr/>
      </vt:variant>
      <vt:variant>
        <vt:i4>5046300</vt:i4>
      </vt:variant>
      <vt:variant>
        <vt:i4>6759</vt:i4>
      </vt:variant>
      <vt:variant>
        <vt:i4>0</vt:i4>
      </vt:variant>
      <vt:variant>
        <vt:i4>5</vt:i4>
      </vt:variant>
      <vt:variant>
        <vt:lpwstr>http://www.hansard.act.gov.au/hansard/2016/week03/819.htm</vt:lpwstr>
      </vt:variant>
      <vt:variant>
        <vt:lpwstr/>
      </vt:variant>
      <vt:variant>
        <vt:i4>3539009</vt:i4>
      </vt:variant>
      <vt:variant>
        <vt:i4>6756</vt:i4>
      </vt:variant>
      <vt:variant>
        <vt:i4>0</vt:i4>
      </vt:variant>
      <vt:variant>
        <vt:i4>5</vt:i4>
      </vt:variant>
      <vt:variant>
        <vt:lpwstr>http://www.parliament.act.gov.au/__data/assets/pdf_file/0004/827005/Report-42.pdf</vt:lpwstr>
      </vt:variant>
      <vt:variant>
        <vt:lpwstr/>
      </vt:variant>
      <vt:variant>
        <vt:i4>4980765</vt:i4>
      </vt:variant>
      <vt:variant>
        <vt:i4>6753</vt:i4>
      </vt:variant>
      <vt:variant>
        <vt:i4>0</vt:i4>
      </vt:variant>
      <vt:variant>
        <vt:i4>5</vt:i4>
      </vt:variant>
      <vt:variant>
        <vt:lpwstr>http://www.hansard.act.gov.au/hansard/2016/week01/103.htm</vt:lpwstr>
      </vt:variant>
      <vt:variant>
        <vt:lpwstr/>
      </vt:variant>
      <vt:variant>
        <vt:i4>4194319</vt:i4>
      </vt:variant>
      <vt:variant>
        <vt:i4>6750</vt:i4>
      </vt:variant>
      <vt:variant>
        <vt:i4>0</vt:i4>
      </vt:variant>
      <vt:variant>
        <vt:i4>5</vt:i4>
      </vt:variant>
      <vt:variant>
        <vt:lpwstr>http://www.legislation.act.gov.au/es/db_53407/20160210-62805/pdf/db_53407.pdf</vt:lpwstr>
      </vt:variant>
      <vt:variant>
        <vt:lpwstr/>
      </vt:variant>
      <vt:variant>
        <vt:i4>983123</vt:i4>
      </vt:variant>
      <vt:variant>
        <vt:i4>6747</vt:i4>
      </vt:variant>
      <vt:variant>
        <vt:i4>0</vt:i4>
      </vt:variant>
      <vt:variant>
        <vt:i4>5</vt:i4>
      </vt:variant>
      <vt:variant>
        <vt:lpwstr>http://www.legislation.act.gov.au/b/db_53406/20160210-62804/pdf/db_53406.pdf</vt:lpwstr>
      </vt:variant>
      <vt:variant>
        <vt:lpwstr/>
      </vt:variant>
      <vt:variant>
        <vt:i4>1507388</vt:i4>
      </vt:variant>
      <vt:variant>
        <vt:i4>6744</vt:i4>
      </vt:variant>
      <vt:variant>
        <vt:i4>0</vt:i4>
      </vt:variant>
      <vt:variant>
        <vt:i4>5</vt:i4>
      </vt:variant>
      <vt:variant>
        <vt:lpwstr>http://www.legislation.act.gov.au/b/db_53406/default.asp</vt:lpwstr>
      </vt:variant>
      <vt:variant>
        <vt:lpwstr/>
      </vt:variant>
      <vt:variant>
        <vt:i4>8061030</vt:i4>
      </vt:variant>
      <vt:variant>
        <vt:i4>6741</vt:i4>
      </vt:variant>
      <vt:variant>
        <vt:i4>0</vt:i4>
      </vt:variant>
      <vt:variant>
        <vt:i4>5</vt:i4>
      </vt:variant>
      <vt:variant>
        <vt:lpwstr>http://www.legislation.act.gov.au/a/2015-47/default.asp</vt:lpwstr>
      </vt:variant>
      <vt:variant>
        <vt:lpwstr/>
      </vt:variant>
      <vt:variant>
        <vt:i4>2621477</vt:i4>
      </vt:variant>
      <vt:variant>
        <vt:i4>6738</vt:i4>
      </vt:variant>
      <vt:variant>
        <vt:i4>0</vt:i4>
      </vt:variant>
      <vt:variant>
        <vt:i4>5</vt:i4>
      </vt:variant>
      <vt:variant>
        <vt:lpwstr>http://www.hansard.act.gov.au/hansard/2015/week13/3990.htm</vt:lpwstr>
      </vt:variant>
      <vt:variant>
        <vt:lpwstr/>
      </vt:variant>
      <vt:variant>
        <vt:i4>3670087</vt:i4>
      </vt:variant>
      <vt:variant>
        <vt:i4>6735</vt:i4>
      </vt:variant>
      <vt:variant>
        <vt:i4>0</vt:i4>
      </vt:variant>
      <vt:variant>
        <vt:i4>5</vt:i4>
      </vt:variant>
      <vt:variant>
        <vt:lpwstr>http://www.parliament.act.gov.au/__data/assets/pdf_file/0009/816426/Report-40.pdf</vt:lpwstr>
      </vt:variant>
      <vt:variant>
        <vt:lpwstr/>
      </vt:variant>
      <vt:variant>
        <vt:i4>3997763</vt:i4>
      </vt:variant>
      <vt:variant>
        <vt:i4>6732</vt:i4>
      </vt:variant>
      <vt:variant>
        <vt:i4>0</vt:i4>
      </vt:variant>
      <vt:variant>
        <vt:i4>5</vt:i4>
      </vt:variant>
      <vt:variant>
        <vt:lpwstr>http://www.parliament.act.gov.au/__data/assets/pdf_file/0004/792067/Report-39.pdf</vt:lpwstr>
      </vt:variant>
      <vt:variant>
        <vt:lpwstr/>
      </vt:variant>
      <vt:variant>
        <vt:i4>3014701</vt:i4>
      </vt:variant>
      <vt:variant>
        <vt:i4>6729</vt:i4>
      </vt:variant>
      <vt:variant>
        <vt:i4>0</vt:i4>
      </vt:variant>
      <vt:variant>
        <vt:i4>5</vt:i4>
      </vt:variant>
      <vt:variant>
        <vt:lpwstr>http://www.hansard.act.gov.au/hansard/2015/week12/3807.htm</vt:lpwstr>
      </vt:variant>
      <vt:variant>
        <vt:lpwstr/>
      </vt:variant>
      <vt:variant>
        <vt:i4>2752639</vt:i4>
      </vt:variant>
      <vt:variant>
        <vt:i4>6726</vt:i4>
      </vt:variant>
      <vt:variant>
        <vt:i4>0</vt:i4>
      </vt:variant>
      <vt:variant>
        <vt:i4>5</vt:i4>
      </vt:variant>
      <vt:variant>
        <vt:lpwstr>http://www.legislation.act.gov.au/b/db_52963/relatedmaterials/compatibility_statement.pdf</vt:lpwstr>
      </vt:variant>
      <vt:variant>
        <vt:lpwstr/>
      </vt:variant>
      <vt:variant>
        <vt:i4>5177356</vt:i4>
      </vt:variant>
      <vt:variant>
        <vt:i4>6723</vt:i4>
      </vt:variant>
      <vt:variant>
        <vt:i4>0</vt:i4>
      </vt:variant>
      <vt:variant>
        <vt:i4>5</vt:i4>
      </vt:variant>
      <vt:variant>
        <vt:lpwstr>http://www.legislation.act.gov.au/es/db_52959/20151029-62218/pdf/db_52959.pdf</vt:lpwstr>
      </vt:variant>
      <vt:variant>
        <vt:lpwstr/>
      </vt:variant>
      <vt:variant>
        <vt:i4>983123</vt:i4>
      </vt:variant>
      <vt:variant>
        <vt:i4>6720</vt:i4>
      </vt:variant>
      <vt:variant>
        <vt:i4>0</vt:i4>
      </vt:variant>
      <vt:variant>
        <vt:i4>5</vt:i4>
      </vt:variant>
      <vt:variant>
        <vt:lpwstr>http://www.legislation.act.gov.au/b/db_52963/20151029-62226/pdf/db_52963.pdf</vt:lpwstr>
      </vt:variant>
      <vt:variant>
        <vt:lpwstr/>
      </vt:variant>
      <vt:variant>
        <vt:i4>2031675</vt:i4>
      </vt:variant>
      <vt:variant>
        <vt:i4>6717</vt:i4>
      </vt:variant>
      <vt:variant>
        <vt:i4>0</vt:i4>
      </vt:variant>
      <vt:variant>
        <vt:i4>5</vt:i4>
      </vt:variant>
      <vt:variant>
        <vt:lpwstr>http://www.legislation.act.gov.au/b/db_52963/default.asp</vt:lpwstr>
      </vt:variant>
      <vt:variant>
        <vt:lpwstr/>
      </vt:variant>
      <vt:variant>
        <vt:i4>7864423</vt:i4>
      </vt:variant>
      <vt:variant>
        <vt:i4>6714</vt:i4>
      </vt:variant>
      <vt:variant>
        <vt:i4>0</vt:i4>
      </vt:variant>
      <vt:variant>
        <vt:i4>5</vt:i4>
      </vt:variant>
      <vt:variant>
        <vt:lpwstr>http://www.legislation.act.gov.au/a/2013-16/default.asp</vt:lpwstr>
      </vt:variant>
      <vt:variant>
        <vt:lpwstr/>
      </vt:variant>
      <vt:variant>
        <vt:i4>2097194</vt:i4>
      </vt:variant>
      <vt:variant>
        <vt:i4>6711</vt:i4>
      </vt:variant>
      <vt:variant>
        <vt:i4>0</vt:i4>
      </vt:variant>
      <vt:variant>
        <vt:i4>5</vt:i4>
      </vt:variant>
      <vt:variant>
        <vt:lpwstr>http://www.hansard.act.gov.au/hansard/2013/week06/1610.htm</vt:lpwstr>
      </vt:variant>
      <vt:variant>
        <vt:lpwstr/>
      </vt:variant>
      <vt:variant>
        <vt:i4>65577</vt:i4>
      </vt:variant>
      <vt:variant>
        <vt:i4>6708</vt:i4>
      </vt:variant>
      <vt:variant>
        <vt:i4>0</vt:i4>
      </vt:variant>
      <vt:variant>
        <vt:i4>5</vt:i4>
      </vt:variant>
      <vt:variant>
        <vt:lpwstr>http://www.parliament.act.gov.au/__data/assets/pdf_file/0010/446455/8scrutiny6.pdf</vt:lpwstr>
      </vt:variant>
      <vt:variant>
        <vt:lpwstr/>
      </vt:variant>
      <vt:variant>
        <vt:i4>2359337</vt:i4>
      </vt:variant>
      <vt:variant>
        <vt:i4>6705</vt:i4>
      </vt:variant>
      <vt:variant>
        <vt:i4>0</vt:i4>
      </vt:variant>
      <vt:variant>
        <vt:i4>5</vt:i4>
      </vt:variant>
      <vt:variant>
        <vt:lpwstr>http://www.hansard.act.gov.au/hansard/2013/week05/1517.htm</vt:lpwstr>
      </vt:variant>
      <vt:variant>
        <vt:lpwstr/>
      </vt:variant>
      <vt:variant>
        <vt:i4>2556028</vt:i4>
      </vt:variant>
      <vt:variant>
        <vt:i4>6702</vt:i4>
      </vt:variant>
      <vt:variant>
        <vt:i4>0</vt:i4>
      </vt:variant>
      <vt:variant>
        <vt:i4>5</vt:i4>
      </vt:variant>
      <vt:variant>
        <vt:lpwstr>http://www.legislation.act.gov.au/b/db_47503/relatedmaterials/compatibility_statement.pdf</vt:lpwstr>
      </vt:variant>
      <vt:variant>
        <vt:lpwstr/>
      </vt:variant>
      <vt:variant>
        <vt:i4>4915211</vt:i4>
      </vt:variant>
      <vt:variant>
        <vt:i4>6699</vt:i4>
      </vt:variant>
      <vt:variant>
        <vt:i4>0</vt:i4>
      </vt:variant>
      <vt:variant>
        <vt:i4>5</vt:i4>
      </vt:variant>
      <vt:variant>
        <vt:lpwstr>http://www.legislation.act.gov.au/es/db_47508/20130411-55037/pdf/db_47508.pdf</vt:lpwstr>
      </vt:variant>
      <vt:variant>
        <vt:lpwstr/>
      </vt:variant>
      <vt:variant>
        <vt:i4>720989</vt:i4>
      </vt:variant>
      <vt:variant>
        <vt:i4>6696</vt:i4>
      </vt:variant>
      <vt:variant>
        <vt:i4>0</vt:i4>
      </vt:variant>
      <vt:variant>
        <vt:i4>5</vt:i4>
      </vt:variant>
      <vt:variant>
        <vt:lpwstr>http://www.legislation.act.gov.au/b/db_47503/20130411-55033/pdf/db_47503.pdf</vt:lpwstr>
      </vt:variant>
      <vt:variant>
        <vt:lpwstr/>
      </vt:variant>
      <vt:variant>
        <vt:i4>1179704</vt:i4>
      </vt:variant>
      <vt:variant>
        <vt:i4>6693</vt:i4>
      </vt:variant>
      <vt:variant>
        <vt:i4>0</vt:i4>
      </vt:variant>
      <vt:variant>
        <vt:i4>5</vt:i4>
      </vt:variant>
      <vt:variant>
        <vt:lpwstr>http://www.legislation.act.gov.au/b/db_47503/default.asp</vt:lpwstr>
      </vt:variant>
      <vt:variant>
        <vt:lpwstr/>
      </vt:variant>
      <vt:variant>
        <vt:i4>8126560</vt:i4>
      </vt:variant>
      <vt:variant>
        <vt:i4>6690</vt:i4>
      </vt:variant>
      <vt:variant>
        <vt:i4>0</vt:i4>
      </vt:variant>
      <vt:variant>
        <vt:i4>5</vt:i4>
      </vt:variant>
      <vt:variant>
        <vt:lpwstr>http://www.legislation.act.gov.au/a/2014-21/default.asp</vt:lpwstr>
      </vt:variant>
      <vt:variant>
        <vt:lpwstr/>
      </vt:variant>
      <vt:variant>
        <vt:i4>2490414</vt:i4>
      </vt:variant>
      <vt:variant>
        <vt:i4>6687</vt:i4>
      </vt:variant>
      <vt:variant>
        <vt:i4>0</vt:i4>
      </vt:variant>
      <vt:variant>
        <vt:i4>5</vt:i4>
      </vt:variant>
      <vt:variant>
        <vt:lpwstr>http://www.hansard.act.gov.au/hansard/2014/week05/1364.htm</vt:lpwstr>
      </vt:variant>
      <vt:variant>
        <vt:lpwstr/>
      </vt:variant>
      <vt:variant>
        <vt:i4>4587522</vt:i4>
      </vt:variant>
      <vt:variant>
        <vt:i4>6684</vt:i4>
      </vt:variant>
      <vt:variant>
        <vt:i4>0</vt:i4>
      </vt:variant>
      <vt:variant>
        <vt:i4>5</vt:i4>
      </vt:variant>
      <vt:variant>
        <vt:lpwstr>http://www.legislation.act.gov.au/es/db_48868/20140513-57789/pdf/db_48868.pdf</vt:lpwstr>
      </vt:variant>
      <vt:variant>
        <vt:lpwstr/>
      </vt:variant>
      <vt:variant>
        <vt:i4>1245291</vt:i4>
      </vt:variant>
      <vt:variant>
        <vt:i4>6681</vt:i4>
      </vt:variant>
      <vt:variant>
        <vt:i4>0</vt:i4>
      </vt:variant>
      <vt:variant>
        <vt:i4>5</vt:i4>
      </vt:variant>
      <vt:variant>
        <vt:lpwstr>http://www.parliament.act.gov.au/__data/assets/pdf_file/0005/594590/MoP056F.pdf</vt:lpwstr>
      </vt:variant>
      <vt:variant>
        <vt:lpwstr/>
      </vt:variant>
      <vt:variant>
        <vt:i4>5177347</vt:i4>
      </vt:variant>
      <vt:variant>
        <vt:i4>6678</vt:i4>
      </vt:variant>
      <vt:variant>
        <vt:i4>0</vt:i4>
      </vt:variant>
      <vt:variant>
        <vt:i4>5</vt:i4>
      </vt:variant>
      <vt:variant>
        <vt:lpwstr>http://www.legislation.act.gov.au/es/db_48868/20140513-57790/pdf/db_48868.pdf</vt:lpwstr>
      </vt:variant>
      <vt:variant>
        <vt:lpwstr/>
      </vt:variant>
      <vt:variant>
        <vt:i4>6225960</vt:i4>
      </vt:variant>
      <vt:variant>
        <vt:i4>6675</vt:i4>
      </vt:variant>
      <vt:variant>
        <vt:i4>0</vt:i4>
      </vt:variant>
      <vt:variant>
        <vt:i4>5</vt:i4>
      </vt:variant>
      <vt:variant>
        <vt:lpwstr>http://www.parliament.act.gov.au/__data/assets/pdf_file/0005/593618/8Scrutiny18.pdf</vt:lpwstr>
      </vt:variant>
      <vt:variant>
        <vt:lpwstr/>
      </vt:variant>
      <vt:variant>
        <vt:i4>5308450</vt:i4>
      </vt:variant>
      <vt:variant>
        <vt:i4>6672</vt:i4>
      </vt:variant>
      <vt:variant>
        <vt:i4>0</vt:i4>
      </vt:variant>
      <vt:variant>
        <vt:i4>5</vt:i4>
      </vt:variant>
      <vt:variant>
        <vt:lpwstr>http://www.parliament.act.gov.au/__data/assets/pdf_file/0011/551396/8scrutiny14.pdf</vt:lpwstr>
      </vt:variant>
      <vt:variant>
        <vt:lpwstr/>
      </vt:variant>
      <vt:variant>
        <vt:i4>2097188</vt:i4>
      </vt:variant>
      <vt:variant>
        <vt:i4>6669</vt:i4>
      </vt:variant>
      <vt:variant>
        <vt:i4>0</vt:i4>
      </vt:variant>
      <vt:variant>
        <vt:i4>5</vt:i4>
      </vt:variant>
      <vt:variant>
        <vt:lpwstr>http://www.hansard.act.gov.au/hansard/2013/week14/4384.htm</vt:lpwstr>
      </vt:variant>
      <vt:variant>
        <vt:lpwstr/>
      </vt:variant>
      <vt:variant>
        <vt:i4>3080309</vt:i4>
      </vt:variant>
      <vt:variant>
        <vt:i4>6666</vt:i4>
      </vt:variant>
      <vt:variant>
        <vt:i4>0</vt:i4>
      </vt:variant>
      <vt:variant>
        <vt:i4>5</vt:i4>
      </vt:variant>
      <vt:variant>
        <vt:lpwstr>http://www.legislation.act.gov.au/b/db_48866/relatedmaterials/compatibility_statement.pdf</vt:lpwstr>
      </vt:variant>
      <vt:variant>
        <vt:lpwstr/>
      </vt:variant>
      <vt:variant>
        <vt:i4>4325385</vt:i4>
      </vt:variant>
      <vt:variant>
        <vt:i4>6663</vt:i4>
      </vt:variant>
      <vt:variant>
        <vt:i4>0</vt:i4>
      </vt:variant>
      <vt:variant>
        <vt:i4>5</vt:i4>
      </vt:variant>
      <vt:variant>
        <vt:lpwstr>http://www.legislation.act.gov.au/es/db_48868/20131128-56705/pdf/db_48868.pdf</vt:lpwstr>
      </vt:variant>
      <vt:variant>
        <vt:lpwstr/>
      </vt:variant>
      <vt:variant>
        <vt:i4>589910</vt:i4>
      </vt:variant>
      <vt:variant>
        <vt:i4>6660</vt:i4>
      </vt:variant>
      <vt:variant>
        <vt:i4>0</vt:i4>
      </vt:variant>
      <vt:variant>
        <vt:i4>5</vt:i4>
      </vt:variant>
      <vt:variant>
        <vt:lpwstr>http://www.legislation.act.gov.au/b/db_48866/20131128-56703/pdf/db_48866.pdf</vt:lpwstr>
      </vt:variant>
      <vt:variant>
        <vt:lpwstr/>
      </vt:variant>
      <vt:variant>
        <vt:i4>1703985</vt:i4>
      </vt:variant>
      <vt:variant>
        <vt:i4>6657</vt:i4>
      </vt:variant>
      <vt:variant>
        <vt:i4>0</vt:i4>
      </vt:variant>
      <vt:variant>
        <vt:i4>5</vt:i4>
      </vt:variant>
      <vt:variant>
        <vt:lpwstr>http://www.legislation.act.gov.au/b/db_48866/default.asp</vt:lpwstr>
      </vt:variant>
      <vt:variant>
        <vt:lpwstr/>
      </vt:variant>
      <vt:variant>
        <vt:i4>2490412</vt:i4>
      </vt:variant>
      <vt:variant>
        <vt:i4>6654</vt:i4>
      </vt:variant>
      <vt:variant>
        <vt:i4>0</vt:i4>
      </vt:variant>
      <vt:variant>
        <vt:i4>5</vt:i4>
      </vt:variant>
      <vt:variant>
        <vt:lpwstr>http://www.hansard.act.gov.au/hansard/2016/week06/1772.htm</vt:lpwstr>
      </vt:variant>
      <vt:variant>
        <vt:lpwstr/>
      </vt:variant>
      <vt:variant>
        <vt:i4>2162811</vt:i4>
      </vt:variant>
      <vt:variant>
        <vt:i4>6651</vt:i4>
      </vt:variant>
      <vt:variant>
        <vt:i4>0</vt:i4>
      </vt:variant>
      <vt:variant>
        <vt:i4>5</vt:i4>
      </vt:variant>
      <vt:variant>
        <vt:lpwstr>http://www.legislation.act.gov.au/b/db_54041/relatedmaterials/compatibility_statement.pdf</vt:lpwstr>
      </vt:variant>
      <vt:variant>
        <vt:lpwstr/>
      </vt:variant>
      <vt:variant>
        <vt:i4>5373952</vt:i4>
      </vt:variant>
      <vt:variant>
        <vt:i4>6648</vt:i4>
      </vt:variant>
      <vt:variant>
        <vt:i4>0</vt:i4>
      </vt:variant>
      <vt:variant>
        <vt:i4>5</vt:i4>
      </vt:variant>
      <vt:variant>
        <vt:lpwstr>http://www.legislation.act.gov.au/es/db_54031/current/pdf/db_54031.pdf</vt:lpwstr>
      </vt:variant>
      <vt:variant>
        <vt:lpwstr/>
      </vt:variant>
      <vt:variant>
        <vt:i4>6357025</vt:i4>
      </vt:variant>
      <vt:variant>
        <vt:i4>6645</vt:i4>
      </vt:variant>
      <vt:variant>
        <vt:i4>0</vt:i4>
      </vt:variant>
      <vt:variant>
        <vt:i4>5</vt:i4>
      </vt:variant>
      <vt:variant>
        <vt:lpwstr>http://www.legislation.act.gov.au/b/db_54041/current/pdf/db_54041.pdf</vt:lpwstr>
      </vt:variant>
      <vt:variant>
        <vt:lpwstr/>
      </vt:variant>
      <vt:variant>
        <vt:i4>1310783</vt:i4>
      </vt:variant>
      <vt:variant>
        <vt:i4>6642</vt:i4>
      </vt:variant>
      <vt:variant>
        <vt:i4>0</vt:i4>
      </vt:variant>
      <vt:variant>
        <vt:i4>5</vt:i4>
      </vt:variant>
      <vt:variant>
        <vt:lpwstr>http://www.legislation.act.gov.au/b/db_54041/default.asp</vt:lpwstr>
      </vt:variant>
      <vt:variant>
        <vt:lpwstr/>
      </vt:variant>
      <vt:variant>
        <vt:i4>8061032</vt:i4>
      </vt:variant>
      <vt:variant>
        <vt:i4>6639</vt:i4>
      </vt:variant>
      <vt:variant>
        <vt:i4>0</vt:i4>
      </vt:variant>
      <vt:variant>
        <vt:i4>5</vt:i4>
      </vt:variant>
      <vt:variant>
        <vt:lpwstr>http://www.legislation.act.gov.au/a/2015-49/default.asp</vt:lpwstr>
      </vt:variant>
      <vt:variant>
        <vt:lpwstr/>
      </vt:variant>
      <vt:variant>
        <vt:i4>2555947</vt:i4>
      </vt:variant>
      <vt:variant>
        <vt:i4>6636</vt:i4>
      </vt:variant>
      <vt:variant>
        <vt:i4>0</vt:i4>
      </vt:variant>
      <vt:variant>
        <vt:i4>5</vt:i4>
      </vt:variant>
      <vt:variant>
        <vt:lpwstr>http://www.hansard.act.gov.au/hansard/2015/week13/4006.htm</vt:lpwstr>
      </vt:variant>
      <vt:variant>
        <vt:lpwstr/>
      </vt:variant>
      <vt:variant>
        <vt:i4>3997763</vt:i4>
      </vt:variant>
      <vt:variant>
        <vt:i4>6633</vt:i4>
      </vt:variant>
      <vt:variant>
        <vt:i4>0</vt:i4>
      </vt:variant>
      <vt:variant>
        <vt:i4>5</vt:i4>
      </vt:variant>
      <vt:variant>
        <vt:lpwstr>http://www.parliament.act.gov.au/__data/assets/pdf_file/0004/792067/Report-39.pdf</vt:lpwstr>
      </vt:variant>
      <vt:variant>
        <vt:lpwstr/>
      </vt:variant>
      <vt:variant>
        <vt:i4>2752556</vt:i4>
      </vt:variant>
      <vt:variant>
        <vt:i4>6630</vt:i4>
      </vt:variant>
      <vt:variant>
        <vt:i4>0</vt:i4>
      </vt:variant>
      <vt:variant>
        <vt:i4>5</vt:i4>
      </vt:variant>
      <vt:variant>
        <vt:lpwstr>http://www.hansard.act.gov.au/hansard/2015/week12/3813.htm</vt:lpwstr>
      </vt:variant>
      <vt:variant>
        <vt:lpwstr/>
      </vt:variant>
      <vt:variant>
        <vt:i4>2687102</vt:i4>
      </vt:variant>
      <vt:variant>
        <vt:i4>6627</vt:i4>
      </vt:variant>
      <vt:variant>
        <vt:i4>0</vt:i4>
      </vt:variant>
      <vt:variant>
        <vt:i4>5</vt:i4>
      </vt:variant>
      <vt:variant>
        <vt:lpwstr>http://www.legislation.act.gov.au/b/db_52970/relatedmaterials/compatibility_statement.pdf</vt:lpwstr>
      </vt:variant>
      <vt:variant>
        <vt:lpwstr/>
      </vt:variant>
      <vt:variant>
        <vt:i4>5111821</vt:i4>
      </vt:variant>
      <vt:variant>
        <vt:i4>6624</vt:i4>
      </vt:variant>
      <vt:variant>
        <vt:i4>0</vt:i4>
      </vt:variant>
      <vt:variant>
        <vt:i4>5</vt:i4>
      </vt:variant>
      <vt:variant>
        <vt:lpwstr>http://www.legislation.act.gov.au/es/db_52949/20151029-62209/pdf/db_52949.pdf</vt:lpwstr>
      </vt:variant>
      <vt:variant>
        <vt:lpwstr/>
      </vt:variant>
      <vt:variant>
        <vt:i4>917590</vt:i4>
      </vt:variant>
      <vt:variant>
        <vt:i4>6621</vt:i4>
      </vt:variant>
      <vt:variant>
        <vt:i4>0</vt:i4>
      </vt:variant>
      <vt:variant>
        <vt:i4>5</vt:i4>
      </vt:variant>
      <vt:variant>
        <vt:lpwstr>http://www.legislation.act.gov.au/b/db_52970/20151029-62233/pdf/db_52970.pdf</vt:lpwstr>
      </vt:variant>
      <vt:variant>
        <vt:lpwstr/>
      </vt:variant>
      <vt:variant>
        <vt:i4>1835066</vt:i4>
      </vt:variant>
      <vt:variant>
        <vt:i4>6618</vt:i4>
      </vt:variant>
      <vt:variant>
        <vt:i4>0</vt:i4>
      </vt:variant>
      <vt:variant>
        <vt:i4>5</vt:i4>
      </vt:variant>
      <vt:variant>
        <vt:lpwstr>http://www.legislation.act.gov.au/b/db_52970/default.asp</vt:lpwstr>
      </vt:variant>
      <vt:variant>
        <vt:lpwstr/>
      </vt:variant>
      <vt:variant>
        <vt:i4>7864422</vt:i4>
      </vt:variant>
      <vt:variant>
        <vt:i4>6615</vt:i4>
      </vt:variant>
      <vt:variant>
        <vt:i4>0</vt:i4>
      </vt:variant>
      <vt:variant>
        <vt:i4>5</vt:i4>
      </vt:variant>
      <vt:variant>
        <vt:lpwstr>http://www.legislation.act.gov.au/a/2013-17/default.asp</vt:lpwstr>
      </vt:variant>
      <vt:variant>
        <vt:lpwstr/>
      </vt:variant>
      <vt:variant>
        <vt:i4>2883624</vt:i4>
      </vt:variant>
      <vt:variant>
        <vt:i4>6612</vt:i4>
      </vt:variant>
      <vt:variant>
        <vt:i4>0</vt:i4>
      </vt:variant>
      <vt:variant>
        <vt:i4>5</vt:i4>
      </vt:variant>
      <vt:variant>
        <vt:lpwstr>http://www.hansard.act.gov.au/hansard/2013/week06/1832.htm</vt:lpwstr>
      </vt:variant>
      <vt:variant>
        <vt:lpwstr/>
      </vt:variant>
      <vt:variant>
        <vt:i4>65577</vt:i4>
      </vt:variant>
      <vt:variant>
        <vt:i4>6609</vt:i4>
      </vt:variant>
      <vt:variant>
        <vt:i4>0</vt:i4>
      </vt:variant>
      <vt:variant>
        <vt:i4>5</vt:i4>
      </vt:variant>
      <vt:variant>
        <vt:lpwstr>http://www.parliament.act.gov.au/__data/assets/pdf_file/0010/446455/8scrutiny6.pdf</vt:lpwstr>
      </vt:variant>
      <vt:variant>
        <vt:lpwstr/>
      </vt:variant>
      <vt:variant>
        <vt:i4>2097193</vt:i4>
      </vt:variant>
      <vt:variant>
        <vt:i4>6606</vt:i4>
      </vt:variant>
      <vt:variant>
        <vt:i4>0</vt:i4>
      </vt:variant>
      <vt:variant>
        <vt:i4>5</vt:i4>
      </vt:variant>
      <vt:variant>
        <vt:lpwstr>http://www.hansard.act.gov.au/hansard/2013/week05/1513.htm</vt:lpwstr>
      </vt:variant>
      <vt:variant>
        <vt:lpwstr/>
      </vt:variant>
      <vt:variant>
        <vt:i4>2490492</vt:i4>
      </vt:variant>
      <vt:variant>
        <vt:i4>6603</vt:i4>
      </vt:variant>
      <vt:variant>
        <vt:i4>0</vt:i4>
      </vt:variant>
      <vt:variant>
        <vt:i4>5</vt:i4>
      </vt:variant>
      <vt:variant>
        <vt:lpwstr>http://www.legislation.act.gov.au/b/db_47502/relatedmaterials/compatibility_statement.pdf</vt:lpwstr>
      </vt:variant>
      <vt:variant>
        <vt:lpwstr/>
      </vt:variant>
      <vt:variant>
        <vt:i4>5111820</vt:i4>
      </vt:variant>
      <vt:variant>
        <vt:i4>6600</vt:i4>
      </vt:variant>
      <vt:variant>
        <vt:i4>0</vt:i4>
      </vt:variant>
      <vt:variant>
        <vt:i4>5</vt:i4>
      </vt:variant>
      <vt:variant>
        <vt:lpwstr>http://www.legislation.act.gov.au/es/db_47512/20130411-55042/pdf/db_47512.pdf</vt:lpwstr>
      </vt:variant>
      <vt:variant>
        <vt:lpwstr/>
      </vt:variant>
      <vt:variant>
        <vt:i4>720988</vt:i4>
      </vt:variant>
      <vt:variant>
        <vt:i4>6597</vt:i4>
      </vt:variant>
      <vt:variant>
        <vt:i4>0</vt:i4>
      </vt:variant>
      <vt:variant>
        <vt:i4>5</vt:i4>
      </vt:variant>
      <vt:variant>
        <vt:lpwstr>http://www.legislation.act.gov.au/b/db_47502/20130411-55032/pdf/db_47502.pdf</vt:lpwstr>
      </vt:variant>
      <vt:variant>
        <vt:lpwstr/>
      </vt:variant>
      <vt:variant>
        <vt:i4>1245240</vt:i4>
      </vt:variant>
      <vt:variant>
        <vt:i4>6594</vt:i4>
      </vt:variant>
      <vt:variant>
        <vt:i4>0</vt:i4>
      </vt:variant>
      <vt:variant>
        <vt:i4>5</vt:i4>
      </vt:variant>
      <vt:variant>
        <vt:lpwstr>http://www.legislation.act.gov.au/b/db_47502/default.asp</vt:lpwstr>
      </vt:variant>
      <vt:variant>
        <vt:lpwstr/>
      </vt:variant>
      <vt:variant>
        <vt:i4>8061033</vt:i4>
      </vt:variant>
      <vt:variant>
        <vt:i4>6591</vt:i4>
      </vt:variant>
      <vt:variant>
        <vt:i4>0</vt:i4>
      </vt:variant>
      <vt:variant>
        <vt:i4>5</vt:i4>
      </vt:variant>
      <vt:variant>
        <vt:lpwstr>http://www.legislation.act.gov.au/a/2015-48/default.asp</vt:lpwstr>
      </vt:variant>
      <vt:variant>
        <vt:lpwstr/>
      </vt:variant>
      <vt:variant>
        <vt:i4>2162725</vt:i4>
      </vt:variant>
      <vt:variant>
        <vt:i4>6588</vt:i4>
      </vt:variant>
      <vt:variant>
        <vt:i4>0</vt:i4>
      </vt:variant>
      <vt:variant>
        <vt:i4>5</vt:i4>
      </vt:variant>
      <vt:variant>
        <vt:lpwstr>http://www.hansard.act.gov.au/hansard/2015/week13/3999.htm</vt:lpwstr>
      </vt:variant>
      <vt:variant>
        <vt:lpwstr/>
      </vt:variant>
      <vt:variant>
        <vt:i4>3997763</vt:i4>
      </vt:variant>
      <vt:variant>
        <vt:i4>6585</vt:i4>
      </vt:variant>
      <vt:variant>
        <vt:i4>0</vt:i4>
      </vt:variant>
      <vt:variant>
        <vt:i4>5</vt:i4>
      </vt:variant>
      <vt:variant>
        <vt:lpwstr>http://www.parliament.act.gov.au/__data/assets/pdf_file/0004/792067/Report-39.pdf</vt:lpwstr>
      </vt:variant>
      <vt:variant>
        <vt:lpwstr/>
      </vt:variant>
      <vt:variant>
        <vt:i4>2621484</vt:i4>
      </vt:variant>
      <vt:variant>
        <vt:i4>6582</vt:i4>
      </vt:variant>
      <vt:variant>
        <vt:i4>0</vt:i4>
      </vt:variant>
      <vt:variant>
        <vt:i4>5</vt:i4>
      </vt:variant>
      <vt:variant>
        <vt:lpwstr>http://www.hansard.act.gov.au/hansard/2015/week12/3811.htm</vt:lpwstr>
      </vt:variant>
      <vt:variant>
        <vt:lpwstr/>
      </vt:variant>
      <vt:variant>
        <vt:i4>2949247</vt:i4>
      </vt:variant>
      <vt:variant>
        <vt:i4>6579</vt:i4>
      </vt:variant>
      <vt:variant>
        <vt:i4>0</vt:i4>
      </vt:variant>
      <vt:variant>
        <vt:i4>5</vt:i4>
      </vt:variant>
      <vt:variant>
        <vt:lpwstr>http://www.legislation.act.gov.au/b/db_52964/relatedmaterials/compatibility_statement.pdf</vt:lpwstr>
      </vt:variant>
      <vt:variant>
        <vt:lpwstr/>
      </vt:variant>
      <vt:variant>
        <vt:i4>4653071</vt:i4>
      </vt:variant>
      <vt:variant>
        <vt:i4>6576</vt:i4>
      </vt:variant>
      <vt:variant>
        <vt:i4>0</vt:i4>
      </vt:variant>
      <vt:variant>
        <vt:i4>5</vt:i4>
      </vt:variant>
      <vt:variant>
        <vt:lpwstr>http://www.legislation.act.gov.au/es/db_52960/20151029-62220/pdf/db_52960.pdf</vt:lpwstr>
      </vt:variant>
      <vt:variant>
        <vt:lpwstr/>
      </vt:variant>
      <vt:variant>
        <vt:i4>983122</vt:i4>
      </vt:variant>
      <vt:variant>
        <vt:i4>6573</vt:i4>
      </vt:variant>
      <vt:variant>
        <vt:i4>0</vt:i4>
      </vt:variant>
      <vt:variant>
        <vt:i4>5</vt:i4>
      </vt:variant>
      <vt:variant>
        <vt:lpwstr>http://www.legislation.act.gov.au/b/db_52964/20151029-62227/pdf/db_52964.pdf</vt:lpwstr>
      </vt:variant>
      <vt:variant>
        <vt:lpwstr/>
      </vt:variant>
      <vt:variant>
        <vt:i4>1572923</vt:i4>
      </vt:variant>
      <vt:variant>
        <vt:i4>6570</vt:i4>
      </vt:variant>
      <vt:variant>
        <vt:i4>0</vt:i4>
      </vt:variant>
      <vt:variant>
        <vt:i4>5</vt:i4>
      </vt:variant>
      <vt:variant>
        <vt:lpwstr>http://www.legislation.act.gov.au/b/db_52964/default.asp</vt:lpwstr>
      </vt:variant>
      <vt:variant>
        <vt:lpwstr/>
      </vt:variant>
      <vt:variant>
        <vt:i4>8323169</vt:i4>
      </vt:variant>
      <vt:variant>
        <vt:i4>6567</vt:i4>
      </vt:variant>
      <vt:variant>
        <vt:i4>0</vt:i4>
      </vt:variant>
      <vt:variant>
        <vt:i4>5</vt:i4>
      </vt:variant>
      <vt:variant>
        <vt:lpwstr>http://www.legislation.act.gov.au/a/2016-30/default.asp</vt:lpwstr>
      </vt:variant>
      <vt:variant>
        <vt:lpwstr/>
      </vt:variant>
      <vt:variant>
        <vt:i4>4784136</vt:i4>
      </vt:variant>
      <vt:variant>
        <vt:i4>6564</vt:i4>
      </vt:variant>
      <vt:variant>
        <vt:i4>0</vt:i4>
      </vt:variant>
      <vt:variant>
        <vt:i4>5</vt:i4>
      </vt:variant>
      <vt:variant>
        <vt:lpwstr>http://www.legislation.act.gov.au/es/db_53803/20160607-63671/pdf/db_53803.pdf</vt:lpwstr>
      </vt:variant>
      <vt:variant>
        <vt:lpwstr/>
      </vt:variant>
      <vt:variant>
        <vt:i4>4128834</vt:i4>
      </vt:variant>
      <vt:variant>
        <vt:i4>6561</vt:i4>
      </vt:variant>
      <vt:variant>
        <vt:i4>0</vt:i4>
      </vt:variant>
      <vt:variant>
        <vt:i4>5</vt:i4>
      </vt:variant>
      <vt:variant>
        <vt:lpwstr>http://www.parliament.act.gov.au/__data/assets/pdf_file/0010/868420/Report-45.pdf</vt:lpwstr>
      </vt:variant>
      <vt:variant>
        <vt:lpwstr/>
      </vt:variant>
      <vt:variant>
        <vt:i4>2621487</vt:i4>
      </vt:variant>
      <vt:variant>
        <vt:i4>6558</vt:i4>
      </vt:variant>
      <vt:variant>
        <vt:i4>0</vt:i4>
      </vt:variant>
      <vt:variant>
        <vt:i4>5</vt:i4>
      </vt:variant>
      <vt:variant>
        <vt:lpwstr>http://www.hansard.act.gov.au/hansard/2016/week05/1378.htm</vt:lpwstr>
      </vt:variant>
      <vt:variant>
        <vt:lpwstr/>
      </vt:variant>
      <vt:variant>
        <vt:i4>3014776</vt:i4>
      </vt:variant>
      <vt:variant>
        <vt:i4>6555</vt:i4>
      </vt:variant>
      <vt:variant>
        <vt:i4>0</vt:i4>
      </vt:variant>
      <vt:variant>
        <vt:i4>5</vt:i4>
      </vt:variant>
      <vt:variant>
        <vt:lpwstr>http://www.legislation.act.gov.au/b/db_53806/relatedmaterials/compatibility_statement.pdf</vt:lpwstr>
      </vt:variant>
      <vt:variant>
        <vt:lpwstr/>
      </vt:variant>
      <vt:variant>
        <vt:i4>4849671</vt:i4>
      </vt:variant>
      <vt:variant>
        <vt:i4>6552</vt:i4>
      </vt:variant>
      <vt:variant>
        <vt:i4>0</vt:i4>
      </vt:variant>
      <vt:variant>
        <vt:i4>5</vt:i4>
      </vt:variant>
      <vt:variant>
        <vt:lpwstr>http://www.legislation.act.gov.au/es/db_53803/20160503-63380/pdf/db_53803.pdf</vt:lpwstr>
      </vt:variant>
      <vt:variant>
        <vt:lpwstr/>
      </vt:variant>
      <vt:variant>
        <vt:i4>458844</vt:i4>
      </vt:variant>
      <vt:variant>
        <vt:i4>6549</vt:i4>
      </vt:variant>
      <vt:variant>
        <vt:i4>0</vt:i4>
      </vt:variant>
      <vt:variant>
        <vt:i4>5</vt:i4>
      </vt:variant>
      <vt:variant>
        <vt:lpwstr>http://www.legislation.act.gov.au/b/db_53806/20160503-63384/pdf/db_53806.pdf</vt:lpwstr>
      </vt:variant>
      <vt:variant>
        <vt:lpwstr/>
      </vt:variant>
      <vt:variant>
        <vt:i4>1769532</vt:i4>
      </vt:variant>
      <vt:variant>
        <vt:i4>6546</vt:i4>
      </vt:variant>
      <vt:variant>
        <vt:i4>0</vt:i4>
      </vt:variant>
      <vt:variant>
        <vt:i4>5</vt:i4>
      </vt:variant>
      <vt:variant>
        <vt:lpwstr>http://www.legislation.act.gov.au/b/db_53806/default.asp</vt:lpwstr>
      </vt:variant>
      <vt:variant>
        <vt:lpwstr/>
      </vt:variant>
      <vt:variant>
        <vt:i4>3342411</vt:i4>
      </vt:variant>
      <vt:variant>
        <vt:i4>6543</vt:i4>
      </vt:variant>
      <vt:variant>
        <vt:i4>0</vt:i4>
      </vt:variant>
      <vt:variant>
        <vt:i4>5</vt:i4>
      </vt:variant>
      <vt:variant>
        <vt:lpwstr>http://www.parliament.act.gov.au/__data/assets/pdf_file/0005/913118/Report-47.pdf</vt:lpwstr>
      </vt:variant>
      <vt:variant>
        <vt:lpwstr/>
      </vt:variant>
      <vt:variant>
        <vt:i4>3145804</vt:i4>
      </vt:variant>
      <vt:variant>
        <vt:i4>6540</vt:i4>
      </vt:variant>
      <vt:variant>
        <vt:i4>0</vt:i4>
      </vt:variant>
      <vt:variant>
        <vt:i4>5</vt:i4>
      </vt:variant>
      <vt:variant>
        <vt:lpwstr>http://www.parliament.act.gov.au/__data/assets/pdf_file/0004/903739/Report-46.pdf</vt:lpwstr>
      </vt:variant>
      <vt:variant>
        <vt:lpwstr/>
      </vt:variant>
      <vt:variant>
        <vt:i4>2097275</vt:i4>
      </vt:variant>
      <vt:variant>
        <vt:i4>6537</vt:i4>
      </vt:variant>
      <vt:variant>
        <vt:i4>0</vt:i4>
      </vt:variant>
      <vt:variant>
        <vt:i4>5</vt:i4>
      </vt:variant>
      <vt:variant>
        <vt:lpwstr>http://www.legislation.act.gov.au/b/db_54040/relatedmaterials/compatibility_statement.pdf</vt:lpwstr>
      </vt:variant>
      <vt:variant>
        <vt:lpwstr/>
      </vt:variant>
      <vt:variant>
        <vt:i4>5898248</vt:i4>
      </vt:variant>
      <vt:variant>
        <vt:i4>6534</vt:i4>
      </vt:variant>
      <vt:variant>
        <vt:i4>0</vt:i4>
      </vt:variant>
      <vt:variant>
        <vt:i4>5</vt:i4>
      </vt:variant>
      <vt:variant>
        <vt:lpwstr>http://www.legislation.act.gov.au/es/db_54039/current/pdf/db_54039.pdf</vt:lpwstr>
      </vt:variant>
      <vt:variant>
        <vt:lpwstr/>
      </vt:variant>
      <vt:variant>
        <vt:i4>6291488</vt:i4>
      </vt:variant>
      <vt:variant>
        <vt:i4>6531</vt:i4>
      </vt:variant>
      <vt:variant>
        <vt:i4>0</vt:i4>
      </vt:variant>
      <vt:variant>
        <vt:i4>5</vt:i4>
      </vt:variant>
      <vt:variant>
        <vt:lpwstr>http://www.legislation.act.gov.au/b/db_54040/current/pdf/db_54040.pdf</vt:lpwstr>
      </vt:variant>
      <vt:variant>
        <vt:lpwstr/>
      </vt:variant>
      <vt:variant>
        <vt:i4>1376319</vt:i4>
      </vt:variant>
      <vt:variant>
        <vt:i4>6528</vt:i4>
      </vt:variant>
      <vt:variant>
        <vt:i4>0</vt:i4>
      </vt:variant>
      <vt:variant>
        <vt:i4>5</vt:i4>
      </vt:variant>
      <vt:variant>
        <vt:lpwstr>http://www.legislation.act.gov.au/b/db_54040/default.asp</vt:lpwstr>
      </vt:variant>
      <vt:variant>
        <vt:lpwstr/>
      </vt:variant>
      <vt:variant>
        <vt:i4>3342411</vt:i4>
      </vt:variant>
      <vt:variant>
        <vt:i4>6525</vt:i4>
      </vt:variant>
      <vt:variant>
        <vt:i4>0</vt:i4>
      </vt:variant>
      <vt:variant>
        <vt:i4>5</vt:i4>
      </vt:variant>
      <vt:variant>
        <vt:lpwstr>http://www.parliament.act.gov.au/__data/assets/pdf_file/0005/913118/Report-47.pdf</vt:lpwstr>
      </vt:variant>
      <vt:variant>
        <vt:lpwstr/>
      </vt:variant>
      <vt:variant>
        <vt:i4>3145804</vt:i4>
      </vt:variant>
      <vt:variant>
        <vt:i4>6522</vt:i4>
      </vt:variant>
      <vt:variant>
        <vt:i4>0</vt:i4>
      </vt:variant>
      <vt:variant>
        <vt:i4>5</vt:i4>
      </vt:variant>
      <vt:variant>
        <vt:lpwstr>http://www.parliament.act.gov.au/__data/assets/pdf_file/0004/903739/Report-46.pdf</vt:lpwstr>
      </vt:variant>
      <vt:variant>
        <vt:lpwstr/>
      </vt:variant>
      <vt:variant>
        <vt:i4>2359418</vt:i4>
      </vt:variant>
      <vt:variant>
        <vt:i4>6519</vt:i4>
      </vt:variant>
      <vt:variant>
        <vt:i4>0</vt:i4>
      </vt:variant>
      <vt:variant>
        <vt:i4>5</vt:i4>
      </vt:variant>
      <vt:variant>
        <vt:lpwstr>http://www.legislation.act.gov.au/b/db_54054/relatedmaterials/compatibility_statement.pdf</vt:lpwstr>
      </vt:variant>
      <vt:variant>
        <vt:lpwstr/>
      </vt:variant>
      <vt:variant>
        <vt:i4>5242882</vt:i4>
      </vt:variant>
      <vt:variant>
        <vt:i4>6516</vt:i4>
      </vt:variant>
      <vt:variant>
        <vt:i4>0</vt:i4>
      </vt:variant>
      <vt:variant>
        <vt:i4>5</vt:i4>
      </vt:variant>
      <vt:variant>
        <vt:lpwstr>http://www.legislation.act.gov.au/es/db_54044/current/pdf/db_54044.pdf</vt:lpwstr>
      </vt:variant>
      <vt:variant>
        <vt:lpwstr/>
      </vt:variant>
      <vt:variant>
        <vt:i4>6619173</vt:i4>
      </vt:variant>
      <vt:variant>
        <vt:i4>6513</vt:i4>
      </vt:variant>
      <vt:variant>
        <vt:i4>0</vt:i4>
      </vt:variant>
      <vt:variant>
        <vt:i4>5</vt:i4>
      </vt:variant>
      <vt:variant>
        <vt:lpwstr>http://www.legislation.act.gov.au/b/db_54054/current/pdf/db_54054.pdf</vt:lpwstr>
      </vt:variant>
      <vt:variant>
        <vt:lpwstr/>
      </vt:variant>
      <vt:variant>
        <vt:i4>1114174</vt:i4>
      </vt:variant>
      <vt:variant>
        <vt:i4>6510</vt:i4>
      </vt:variant>
      <vt:variant>
        <vt:i4>0</vt:i4>
      </vt:variant>
      <vt:variant>
        <vt:i4>5</vt:i4>
      </vt:variant>
      <vt:variant>
        <vt:lpwstr>http://www.legislation.act.gov.au/b/db_54054/default.asp</vt:lpwstr>
      </vt:variant>
      <vt:variant>
        <vt:lpwstr/>
      </vt:variant>
      <vt:variant>
        <vt:i4>8257639</vt:i4>
      </vt:variant>
      <vt:variant>
        <vt:i4>6507</vt:i4>
      </vt:variant>
      <vt:variant>
        <vt:i4>0</vt:i4>
      </vt:variant>
      <vt:variant>
        <vt:i4>5</vt:i4>
      </vt:variant>
      <vt:variant>
        <vt:lpwstr>http://www.legislation.act.gov.au/a/2016-26/default.asp</vt:lpwstr>
      </vt:variant>
      <vt:variant>
        <vt:lpwstr/>
      </vt:variant>
      <vt:variant>
        <vt:i4>2162734</vt:i4>
      </vt:variant>
      <vt:variant>
        <vt:i4>6504</vt:i4>
      </vt:variant>
      <vt:variant>
        <vt:i4>0</vt:i4>
      </vt:variant>
      <vt:variant>
        <vt:i4>5</vt:i4>
      </vt:variant>
      <vt:variant>
        <vt:lpwstr>http://www.hansard.act.gov.au/hansard/2016/week05/1664.htm</vt:lpwstr>
      </vt:variant>
      <vt:variant>
        <vt:lpwstr/>
      </vt:variant>
      <vt:variant>
        <vt:i4>4849676</vt:i4>
      </vt:variant>
      <vt:variant>
        <vt:i4>6501</vt:i4>
      </vt:variant>
      <vt:variant>
        <vt:i4>0</vt:i4>
      </vt:variant>
      <vt:variant>
        <vt:i4>5</vt:i4>
      </vt:variant>
      <vt:variant>
        <vt:lpwstr>http://www.legislation.act.gov.au/es/db_53800/20160505-63431/pdf/db_53800.pdf</vt:lpwstr>
      </vt:variant>
      <vt:variant>
        <vt:lpwstr/>
      </vt:variant>
      <vt:variant>
        <vt:i4>4128834</vt:i4>
      </vt:variant>
      <vt:variant>
        <vt:i4>6498</vt:i4>
      </vt:variant>
      <vt:variant>
        <vt:i4>0</vt:i4>
      </vt:variant>
      <vt:variant>
        <vt:i4>5</vt:i4>
      </vt:variant>
      <vt:variant>
        <vt:lpwstr>http://www.parliament.act.gov.au/__data/assets/pdf_file/0010/868420/Report-45.pdf</vt:lpwstr>
      </vt:variant>
      <vt:variant>
        <vt:lpwstr/>
      </vt:variant>
      <vt:variant>
        <vt:i4>2359343</vt:i4>
      </vt:variant>
      <vt:variant>
        <vt:i4>6495</vt:i4>
      </vt:variant>
      <vt:variant>
        <vt:i4>0</vt:i4>
      </vt:variant>
      <vt:variant>
        <vt:i4>5</vt:i4>
      </vt:variant>
      <vt:variant>
        <vt:lpwstr>http://www.hansard.act.gov.au/hansard/2016/week05/1374.htm</vt:lpwstr>
      </vt:variant>
      <vt:variant>
        <vt:lpwstr/>
      </vt:variant>
      <vt:variant>
        <vt:i4>2097265</vt:i4>
      </vt:variant>
      <vt:variant>
        <vt:i4>6492</vt:i4>
      </vt:variant>
      <vt:variant>
        <vt:i4>0</vt:i4>
      </vt:variant>
      <vt:variant>
        <vt:i4>5</vt:i4>
      </vt:variant>
      <vt:variant>
        <vt:lpwstr>http://www.legislation.act.gov.au/b/db_53797/relatedmaterials/compatibility_statement.pdf</vt:lpwstr>
      </vt:variant>
      <vt:variant>
        <vt:lpwstr/>
      </vt:variant>
      <vt:variant>
        <vt:i4>4325384</vt:i4>
      </vt:variant>
      <vt:variant>
        <vt:i4>6489</vt:i4>
      </vt:variant>
      <vt:variant>
        <vt:i4>0</vt:i4>
      </vt:variant>
      <vt:variant>
        <vt:i4>5</vt:i4>
      </vt:variant>
      <vt:variant>
        <vt:lpwstr>http://www.legislation.act.gov.au/es/db_53800/20160503-63378/pdf/db_53800.pdf</vt:lpwstr>
      </vt:variant>
      <vt:variant>
        <vt:lpwstr/>
      </vt:variant>
      <vt:variant>
        <vt:i4>524381</vt:i4>
      </vt:variant>
      <vt:variant>
        <vt:i4>6486</vt:i4>
      </vt:variant>
      <vt:variant>
        <vt:i4>0</vt:i4>
      </vt:variant>
      <vt:variant>
        <vt:i4>5</vt:i4>
      </vt:variant>
      <vt:variant>
        <vt:lpwstr>http://www.legislation.act.gov.au/b/db_53797/20160503-63375/pdf/db_53797.pdf</vt:lpwstr>
      </vt:variant>
      <vt:variant>
        <vt:lpwstr/>
      </vt:variant>
      <vt:variant>
        <vt:i4>1376309</vt:i4>
      </vt:variant>
      <vt:variant>
        <vt:i4>6483</vt:i4>
      </vt:variant>
      <vt:variant>
        <vt:i4>0</vt:i4>
      </vt:variant>
      <vt:variant>
        <vt:i4>5</vt:i4>
      </vt:variant>
      <vt:variant>
        <vt:lpwstr>http://www.legislation.act.gov.au/b/db_53797/default.asp</vt:lpwstr>
      </vt:variant>
      <vt:variant>
        <vt:lpwstr/>
      </vt:variant>
      <vt:variant>
        <vt:i4>8192105</vt:i4>
      </vt:variant>
      <vt:variant>
        <vt:i4>6480</vt:i4>
      </vt:variant>
      <vt:variant>
        <vt:i4>0</vt:i4>
      </vt:variant>
      <vt:variant>
        <vt:i4>5</vt:i4>
      </vt:variant>
      <vt:variant>
        <vt:lpwstr>http://www.legislation.act.gov.au/a/2016-18/default.asp</vt:lpwstr>
      </vt:variant>
      <vt:variant>
        <vt:lpwstr/>
      </vt:variant>
      <vt:variant>
        <vt:i4>2293806</vt:i4>
      </vt:variant>
      <vt:variant>
        <vt:i4>6477</vt:i4>
      </vt:variant>
      <vt:variant>
        <vt:i4>0</vt:i4>
      </vt:variant>
      <vt:variant>
        <vt:i4>5</vt:i4>
      </vt:variant>
      <vt:variant>
        <vt:lpwstr>http://www.hansard.act.gov.au/hansard/2016/week04/1070.htm</vt:lpwstr>
      </vt:variant>
      <vt:variant>
        <vt:lpwstr/>
      </vt:variant>
      <vt:variant>
        <vt:i4>3211332</vt:i4>
      </vt:variant>
      <vt:variant>
        <vt:i4>6474</vt:i4>
      </vt:variant>
      <vt:variant>
        <vt:i4>0</vt:i4>
      </vt:variant>
      <vt:variant>
        <vt:i4>5</vt:i4>
      </vt:variant>
      <vt:variant>
        <vt:lpwstr>http://www.parliament.act.gov.au/__data/assets/pdf_file/0005/846572/Report-43.pdf</vt:lpwstr>
      </vt:variant>
      <vt:variant>
        <vt:lpwstr/>
      </vt:variant>
      <vt:variant>
        <vt:i4>5177366</vt:i4>
      </vt:variant>
      <vt:variant>
        <vt:i4>6471</vt:i4>
      </vt:variant>
      <vt:variant>
        <vt:i4>0</vt:i4>
      </vt:variant>
      <vt:variant>
        <vt:i4>5</vt:i4>
      </vt:variant>
      <vt:variant>
        <vt:lpwstr>http://www.hansard.act.gov.au/hansard/2016/week03/932.htm</vt:lpwstr>
      </vt:variant>
      <vt:variant>
        <vt:lpwstr/>
      </vt:variant>
      <vt:variant>
        <vt:i4>2949247</vt:i4>
      </vt:variant>
      <vt:variant>
        <vt:i4>6468</vt:i4>
      </vt:variant>
      <vt:variant>
        <vt:i4>0</vt:i4>
      </vt:variant>
      <vt:variant>
        <vt:i4>5</vt:i4>
      </vt:variant>
      <vt:variant>
        <vt:lpwstr>http://www.legislation.act.gov.au/b/db_53578/relatedmaterials/compatibility_statement.pdf</vt:lpwstr>
      </vt:variant>
      <vt:variant>
        <vt:lpwstr/>
      </vt:variant>
      <vt:variant>
        <vt:i4>4915215</vt:i4>
      </vt:variant>
      <vt:variant>
        <vt:i4>6465</vt:i4>
      </vt:variant>
      <vt:variant>
        <vt:i4>0</vt:i4>
      </vt:variant>
      <vt:variant>
        <vt:i4>5</vt:i4>
      </vt:variant>
      <vt:variant>
        <vt:lpwstr>http://www.legislation.act.gov.au/es/db_53565/20160310-63017/pdf/db_53565.pdf</vt:lpwstr>
      </vt:variant>
      <vt:variant>
        <vt:lpwstr/>
      </vt:variant>
      <vt:variant>
        <vt:i4>852061</vt:i4>
      </vt:variant>
      <vt:variant>
        <vt:i4>6462</vt:i4>
      </vt:variant>
      <vt:variant>
        <vt:i4>0</vt:i4>
      </vt:variant>
      <vt:variant>
        <vt:i4>5</vt:i4>
      </vt:variant>
      <vt:variant>
        <vt:lpwstr>http://www.legislation.act.gov.au/b/db_53578/20160310-63033/pdf/db_53578.pdf</vt:lpwstr>
      </vt:variant>
      <vt:variant>
        <vt:lpwstr/>
      </vt:variant>
      <vt:variant>
        <vt:i4>1572923</vt:i4>
      </vt:variant>
      <vt:variant>
        <vt:i4>6459</vt:i4>
      </vt:variant>
      <vt:variant>
        <vt:i4>0</vt:i4>
      </vt:variant>
      <vt:variant>
        <vt:i4>5</vt:i4>
      </vt:variant>
      <vt:variant>
        <vt:lpwstr>http://www.legislation.act.gov.au/b/db_53578/default.asp</vt:lpwstr>
      </vt:variant>
      <vt:variant>
        <vt:lpwstr/>
      </vt:variant>
      <vt:variant>
        <vt:i4>8126562</vt:i4>
      </vt:variant>
      <vt:variant>
        <vt:i4>6456</vt:i4>
      </vt:variant>
      <vt:variant>
        <vt:i4>0</vt:i4>
      </vt:variant>
      <vt:variant>
        <vt:i4>5</vt:i4>
      </vt:variant>
      <vt:variant>
        <vt:lpwstr>http://www.legislation.act.gov.au/a/2015-33/default.asp</vt:lpwstr>
      </vt:variant>
      <vt:variant>
        <vt:lpwstr/>
      </vt:variant>
      <vt:variant>
        <vt:i4>3080233</vt:i4>
      </vt:variant>
      <vt:variant>
        <vt:i4>6453</vt:i4>
      </vt:variant>
      <vt:variant>
        <vt:i4>0</vt:i4>
      </vt:variant>
      <vt:variant>
        <vt:i4>5</vt:i4>
      </vt:variant>
      <vt:variant>
        <vt:lpwstr>http://www.hansard.act.gov.au/hansard/2015/week10/2977.htm</vt:lpwstr>
      </vt:variant>
      <vt:variant>
        <vt:lpwstr/>
      </vt:variant>
      <vt:variant>
        <vt:i4>5046283</vt:i4>
      </vt:variant>
      <vt:variant>
        <vt:i4>6450</vt:i4>
      </vt:variant>
      <vt:variant>
        <vt:i4>0</vt:i4>
      </vt:variant>
      <vt:variant>
        <vt:i4>5</vt:i4>
      </vt:variant>
      <vt:variant>
        <vt:lpwstr>http://www.legislation.act.gov.au/es/db_51835/20150915-61875/pdf/db_51835.pdf</vt:lpwstr>
      </vt:variant>
      <vt:variant>
        <vt:lpwstr/>
      </vt:variant>
      <vt:variant>
        <vt:i4>1704033</vt:i4>
      </vt:variant>
      <vt:variant>
        <vt:i4>6447</vt:i4>
      </vt:variant>
      <vt:variant>
        <vt:i4>0</vt:i4>
      </vt:variant>
      <vt:variant>
        <vt:i4>5</vt:i4>
      </vt:variant>
      <vt:variant>
        <vt:lpwstr>http://www.parliament.act.gov.au/__data/assets/pdf_file/0010/772246/MoP112F.pdf</vt:lpwstr>
      </vt:variant>
      <vt:variant>
        <vt:lpwstr/>
      </vt:variant>
      <vt:variant>
        <vt:i4>262257</vt:i4>
      </vt:variant>
      <vt:variant>
        <vt:i4>6444</vt:i4>
      </vt:variant>
      <vt:variant>
        <vt:i4>0</vt:i4>
      </vt:variant>
      <vt:variant>
        <vt:i4>5</vt:i4>
      </vt:variant>
      <vt:variant>
        <vt:lpwstr>http://www.parliament.act.gov.au/__data/assets/pdf_file/0010/753976/Report-34a.pdf</vt:lpwstr>
      </vt:variant>
      <vt:variant>
        <vt:lpwstr/>
      </vt:variant>
      <vt:variant>
        <vt:i4>2555947</vt:i4>
      </vt:variant>
      <vt:variant>
        <vt:i4>6441</vt:i4>
      </vt:variant>
      <vt:variant>
        <vt:i4>0</vt:i4>
      </vt:variant>
      <vt:variant>
        <vt:i4>5</vt:i4>
      </vt:variant>
      <vt:variant>
        <vt:lpwstr>http://www.hansard.act.gov.au/hansard/2015/week07/2027.htm</vt:lpwstr>
      </vt:variant>
      <vt:variant>
        <vt:lpwstr/>
      </vt:variant>
      <vt:variant>
        <vt:i4>3080319</vt:i4>
      </vt:variant>
      <vt:variant>
        <vt:i4>6438</vt:i4>
      </vt:variant>
      <vt:variant>
        <vt:i4>0</vt:i4>
      </vt:variant>
      <vt:variant>
        <vt:i4>5</vt:i4>
      </vt:variant>
      <vt:variant>
        <vt:lpwstr>http://www.legislation.act.gov.au/b/db_51857/relatedmaterials/compatibility_statement.pdf</vt:lpwstr>
      </vt:variant>
      <vt:variant>
        <vt:lpwstr/>
      </vt:variant>
      <vt:variant>
        <vt:i4>4915205</vt:i4>
      </vt:variant>
      <vt:variant>
        <vt:i4>6435</vt:i4>
      </vt:variant>
      <vt:variant>
        <vt:i4>0</vt:i4>
      </vt:variant>
      <vt:variant>
        <vt:i4>5</vt:i4>
      </vt:variant>
      <vt:variant>
        <vt:lpwstr>http://www.legislation.act.gov.au/es/db_51835/20150604-60792/pdf/db_51835.pdf</vt:lpwstr>
      </vt:variant>
      <vt:variant>
        <vt:lpwstr/>
      </vt:variant>
      <vt:variant>
        <vt:i4>852060</vt:i4>
      </vt:variant>
      <vt:variant>
        <vt:i4>6432</vt:i4>
      </vt:variant>
      <vt:variant>
        <vt:i4>0</vt:i4>
      </vt:variant>
      <vt:variant>
        <vt:i4>5</vt:i4>
      </vt:variant>
      <vt:variant>
        <vt:lpwstr>http://www.legislation.act.gov.au/b/db_51857/20150604-60818/pdf/db_51857.pdf</vt:lpwstr>
      </vt:variant>
      <vt:variant>
        <vt:lpwstr/>
      </vt:variant>
      <vt:variant>
        <vt:i4>1703995</vt:i4>
      </vt:variant>
      <vt:variant>
        <vt:i4>6429</vt:i4>
      </vt:variant>
      <vt:variant>
        <vt:i4>0</vt:i4>
      </vt:variant>
      <vt:variant>
        <vt:i4>5</vt:i4>
      </vt:variant>
      <vt:variant>
        <vt:lpwstr>http://www.legislation.act.gov.au/b/db_51857/default.asp</vt:lpwstr>
      </vt:variant>
      <vt:variant>
        <vt:lpwstr/>
      </vt:variant>
      <vt:variant>
        <vt:i4>7995494</vt:i4>
      </vt:variant>
      <vt:variant>
        <vt:i4>6426</vt:i4>
      </vt:variant>
      <vt:variant>
        <vt:i4>0</vt:i4>
      </vt:variant>
      <vt:variant>
        <vt:i4>5</vt:i4>
      </vt:variant>
      <vt:variant>
        <vt:lpwstr>http://www.legislation.act.gov.au/a/2014-47/default.asp</vt:lpwstr>
      </vt:variant>
      <vt:variant>
        <vt:lpwstr/>
      </vt:variant>
      <vt:variant>
        <vt:i4>2424875</vt:i4>
      </vt:variant>
      <vt:variant>
        <vt:i4>6423</vt:i4>
      </vt:variant>
      <vt:variant>
        <vt:i4>0</vt:i4>
      </vt:variant>
      <vt:variant>
        <vt:i4>5</vt:i4>
      </vt:variant>
      <vt:variant>
        <vt:lpwstr>http://www.hansard.act.gov.au/hansard/2014/week11/3550.htm</vt:lpwstr>
      </vt:variant>
      <vt:variant>
        <vt:lpwstr/>
      </vt:variant>
      <vt:variant>
        <vt:i4>4849671</vt:i4>
      </vt:variant>
      <vt:variant>
        <vt:i4>6420</vt:i4>
      </vt:variant>
      <vt:variant>
        <vt:i4>0</vt:i4>
      </vt:variant>
      <vt:variant>
        <vt:i4>5</vt:i4>
      </vt:variant>
      <vt:variant>
        <vt:lpwstr>http://www.legislation.act.gov.au/es/db_49711/20141023-59314/pdf/db_49711.pdf</vt:lpwstr>
      </vt:variant>
      <vt:variant>
        <vt:lpwstr/>
      </vt:variant>
      <vt:variant>
        <vt:i4>1245290</vt:i4>
      </vt:variant>
      <vt:variant>
        <vt:i4>6417</vt:i4>
      </vt:variant>
      <vt:variant>
        <vt:i4>0</vt:i4>
      </vt:variant>
      <vt:variant>
        <vt:i4>5</vt:i4>
      </vt:variant>
      <vt:variant>
        <vt:lpwstr>http://www.parliament.act.gov.au/__data/assets/pdf_file/0009/651933/MoP076F.pdf</vt:lpwstr>
      </vt:variant>
      <vt:variant>
        <vt:lpwstr/>
      </vt:variant>
      <vt:variant>
        <vt:i4>4915207</vt:i4>
      </vt:variant>
      <vt:variant>
        <vt:i4>6414</vt:i4>
      </vt:variant>
      <vt:variant>
        <vt:i4>0</vt:i4>
      </vt:variant>
      <vt:variant>
        <vt:i4>5</vt:i4>
      </vt:variant>
      <vt:variant>
        <vt:lpwstr>http://www.legislation.act.gov.au/es/db_49711/20141023-59315/pdf/db_49711.pdf</vt:lpwstr>
      </vt:variant>
      <vt:variant>
        <vt:lpwstr/>
      </vt:variant>
      <vt:variant>
        <vt:i4>262257</vt:i4>
      </vt:variant>
      <vt:variant>
        <vt:i4>6411</vt:i4>
      </vt:variant>
      <vt:variant>
        <vt:i4>0</vt:i4>
      </vt:variant>
      <vt:variant>
        <vt:i4>5</vt:i4>
      </vt:variant>
      <vt:variant>
        <vt:lpwstr>http://www.parliament.act.gov.au/__data/assets/pdf_file/0010/753976/Report-34a.pdf</vt:lpwstr>
      </vt:variant>
      <vt:variant>
        <vt:lpwstr/>
      </vt:variant>
      <vt:variant>
        <vt:i4>5308463</vt:i4>
      </vt:variant>
      <vt:variant>
        <vt:i4>6408</vt:i4>
      </vt:variant>
      <vt:variant>
        <vt:i4>0</vt:i4>
      </vt:variant>
      <vt:variant>
        <vt:i4>5</vt:i4>
      </vt:variant>
      <vt:variant>
        <vt:lpwstr>http://www.parliament.act.gov.au/__data/assets/pdf_file/0010/621388/8Scrutiny20.pdf</vt:lpwstr>
      </vt:variant>
      <vt:variant>
        <vt:lpwstr/>
      </vt:variant>
      <vt:variant>
        <vt:i4>3014698</vt:i4>
      </vt:variant>
      <vt:variant>
        <vt:i4>6405</vt:i4>
      </vt:variant>
      <vt:variant>
        <vt:i4>0</vt:i4>
      </vt:variant>
      <vt:variant>
        <vt:i4>5</vt:i4>
      </vt:variant>
      <vt:variant>
        <vt:lpwstr>http://www.hansard.act.gov.au/hansard/2014/week06/1817.htm</vt:lpwstr>
      </vt:variant>
      <vt:variant>
        <vt:lpwstr/>
      </vt:variant>
      <vt:variant>
        <vt:i4>3080304</vt:i4>
      </vt:variant>
      <vt:variant>
        <vt:i4>6402</vt:i4>
      </vt:variant>
      <vt:variant>
        <vt:i4>0</vt:i4>
      </vt:variant>
      <vt:variant>
        <vt:i4>5</vt:i4>
      </vt:variant>
      <vt:variant>
        <vt:lpwstr>http://www.legislation.act.gov.au/b/db_49729/relatedmaterials/compatibility_statement.pdf</vt:lpwstr>
      </vt:variant>
      <vt:variant>
        <vt:lpwstr/>
      </vt:variant>
      <vt:variant>
        <vt:i4>4456451</vt:i4>
      </vt:variant>
      <vt:variant>
        <vt:i4>6399</vt:i4>
      </vt:variant>
      <vt:variant>
        <vt:i4>0</vt:i4>
      </vt:variant>
      <vt:variant>
        <vt:i4>5</vt:i4>
      </vt:variant>
      <vt:variant>
        <vt:lpwstr>http://www.legislation.act.gov.au/es/db_49711/20140605-57980/pdf/db_49711.pdf</vt:lpwstr>
      </vt:variant>
      <vt:variant>
        <vt:lpwstr/>
      </vt:variant>
      <vt:variant>
        <vt:i4>262239</vt:i4>
      </vt:variant>
      <vt:variant>
        <vt:i4>6396</vt:i4>
      </vt:variant>
      <vt:variant>
        <vt:i4>0</vt:i4>
      </vt:variant>
      <vt:variant>
        <vt:i4>5</vt:i4>
      </vt:variant>
      <vt:variant>
        <vt:lpwstr>http://www.legislation.act.gov.au/b/db_49729/20140605-58000/pdf/db_49729.pdf</vt:lpwstr>
      </vt:variant>
      <vt:variant>
        <vt:lpwstr/>
      </vt:variant>
      <vt:variant>
        <vt:i4>1703988</vt:i4>
      </vt:variant>
      <vt:variant>
        <vt:i4>6393</vt:i4>
      </vt:variant>
      <vt:variant>
        <vt:i4>0</vt:i4>
      </vt:variant>
      <vt:variant>
        <vt:i4>5</vt:i4>
      </vt:variant>
      <vt:variant>
        <vt:lpwstr>http://www.legislation.act.gov.au/b/db_49729/default.asp</vt:lpwstr>
      </vt:variant>
      <vt:variant>
        <vt:lpwstr/>
      </vt:variant>
      <vt:variant>
        <vt:i4>8061029</vt:i4>
      </vt:variant>
      <vt:variant>
        <vt:i4>6390</vt:i4>
      </vt:variant>
      <vt:variant>
        <vt:i4>0</vt:i4>
      </vt:variant>
      <vt:variant>
        <vt:i4>5</vt:i4>
      </vt:variant>
      <vt:variant>
        <vt:lpwstr>http://www.legislation.act.gov.au/a/2015-44/default.asp</vt:lpwstr>
      </vt:variant>
      <vt:variant>
        <vt:lpwstr/>
      </vt:variant>
      <vt:variant>
        <vt:i4>3080236</vt:i4>
      </vt:variant>
      <vt:variant>
        <vt:i4>6387</vt:i4>
      </vt:variant>
      <vt:variant>
        <vt:i4>0</vt:i4>
      </vt:variant>
      <vt:variant>
        <vt:i4>5</vt:i4>
      </vt:variant>
      <vt:variant>
        <vt:lpwstr>http://www.hansard.act.gov.au/hansard/2015/week12/3917.htm</vt:lpwstr>
      </vt:variant>
      <vt:variant>
        <vt:lpwstr/>
      </vt:variant>
      <vt:variant>
        <vt:i4>3932227</vt:i4>
      </vt:variant>
      <vt:variant>
        <vt:i4>6384</vt:i4>
      </vt:variant>
      <vt:variant>
        <vt:i4>0</vt:i4>
      </vt:variant>
      <vt:variant>
        <vt:i4>5</vt:i4>
      </vt:variant>
      <vt:variant>
        <vt:lpwstr>http://www.parliament.act.gov.au/__data/assets/pdf_file/0011/784640/Report-38.pdf</vt:lpwstr>
      </vt:variant>
      <vt:variant>
        <vt:lpwstr/>
      </vt:variant>
      <vt:variant>
        <vt:i4>2162730</vt:i4>
      </vt:variant>
      <vt:variant>
        <vt:i4>6381</vt:i4>
      </vt:variant>
      <vt:variant>
        <vt:i4>0</vt:i4>
      </vt:variant>
      <vt:variant>
        <vt:i4>5</vt:i4>
      </vt:variant>
      <vt:variant>
        <vt:lpwstr>http://www.hansard.act.gov.au/hansard/2015/week10/3151.htm</vt:lpwstr>
      </vt:variant>
      <vt:variant>
        <vt:lpwstr/>
      </vt:variant>
      <vt:variant>
        <vt:i4>2293887</vt:i4>
      </vt:variant>
      <vt:variant>
        <vt:i4>6378</vt:i4>
      </vt:variant>
      <vt:variant>
        <vt:i4>0</vt:i4>
      </vt:variant>
      <vt:variant>
        <vt:i4>5</vt:i4>
      </vt:variant>
      <vt:variant>
        <vt:lpwstr>http://www.legislation.act.gov.au/b/db_52764/relatedmaterials/compatibility_statement.pdf</vt:lpwstr>
      </vt:variant>
      <vt:variant>
        <vt:lpwstr/>
      </vt:variant>
      <vt:variant>
        <vt:i4>5111819</vt:i4>
      </vt:variant>
      <vt:variant>
        <vt:i4>6375</vt:i4>
      </vt:variant>
      <vt:variant>
        <vt:i4>0</vt:i4>
      </vt:variant>
      <vt:variant>
        <vt:i4>5</vt:i4>
      </vt:variant>
      <vt:variant>
        <vt:lpwstr>http://www.legislation.act.gov.au/es/db_52754/20150917-61874/pdf/db_52754.pdf</vt:lpwstr>
      </vt:variant>
      <vt:variant>
        <vt:lpwstr/>
      </vt:variant>
      <vt:variant>
        <vt:i4>262235</vt:i4>
      </vt:variant>
      <vt:variant>
        <vt:i4>6372</vt:i4>
      </vt:variant>
      <vt:variant>
        <vt:i4>0</vt:i4>
      </vt:variant>
      <vt:variant>
        <vt:i4>5</vt:i4>
      </vt:variant>
      <vt:variant>
        <vt:lpwstr>http://www.legislation.act.gov.au/b/db_52764/20150917-61883/pdf/db_52764.pdf</vt:lpwstr>
      </vt:variant>
      <vt:variant>
        <vt:lpwstr/>
      </vt:variant>
      <vt:variant>
        <vt:i4>1441851</vt:i4>
      </vt:variant>
      <vt:variant>
        <vt:i4>6369</vt:i4>
      </vt:variant>
      <vt:variant>
        <vt:i4>0</vt:i4>
      </vt:variant>
      <vt:variant>
        <vt:i4>5</vt:i4>
      </vt:variant>
      <vt:variant>
        <vt:lpwstr>http://www.legislation.act.gov.au/b/db_52764/default.asp</vt:lpwstr>
      </vt:variant>
      <vt:variant>
        <vt:lpwstr/>
      </vt:variant>
      <vt:variant>
        <vt:i4>3145804</vt:i4>
      </vt:variant>
      <vt:variant>
        <vt:i4>6366</vt:i4>
      </vt:variant>
      <vt:variant>
        <vt:i4>0</vt:i4>
      </vt:variant>
      <vt:variant>
        <vt:i4>5</vt:i4>
      </vt:variant>
      <vt:variant>
        <vt:lpwstr>http://www.parliament.act.gov.au/__data/assets/pdf_file/0004/903739/Report-46.pdf</vt:lpwstr>
      </vt:variant>
      <vt:variant>
        <vt:lpwstr/>
      </vt:variant>
      <vt:variant>
        <vt:i4>2490412</vt:i4>
      </vt:variant>
      <vt:variant>
        <vt:i4>6363</vt:i4>
      </vt:variant>
      <vt:variant>
        <vt:i4>0</vt:i4>
      </vt:variant>
      <vt:variant>
        <vt:i4>5</vt:i4>
      </vt:variant>
      <vt:variant>
        <vt:lpwstr>http://www.hansard.act.gov.au/hansard/2016/week06/1772.htm</vt:lpwstr>
      </vt:variant>
      <vt:variant>
        <vt:lpwstr/>
      </vt:variant>
      <vt:variant>
        <vt:i4>2097276</vt:i4>
      </vt:variant>
      <vt:variant>
        <vt:i4>6360</vt:i4>
      </vt:variant>
      <vt:variant>
        <vt:i4>0</vt:i4>
      </vt:variant>
      <vt:variant>
        <vt:i4>5</vt:i4>
      </vt:variant>
      <vt:variant>
        <vt:lpwstr>http://www.legislation.act.gov.au/b/db_54030/relatedmaterials/compatibility_statement.pdf</vt:lpwstr>
      </vt:variant>
      <vt:variant>
        <vt:lpwstr/>
      </vt:variant>
      <vt:variant>
        <vt:i4>5636100</vt:i4>
      </vt:variant>
      <vt:variant>
        <vt:i4>6357</vt:i4>
      </vt:variant>
      <vt:variant>
        <vt:i4>0</vt:i4>
      </vt:variant>
      <vt:variant>
        <vt:i4>5</vt:i4>
      </vt:variant>
      <vt:variant>
        <vt:lpwstr>http://www.legislation.act.gov.au/es/db_54024/current/pdf/db_54024.pdf</vt:lpwstr>
      </vt:variant>
      <vt:variant>
        <vt:lpwstr/>
      </vt:variant>
      <vt:variant>
        <vt:i4>6750247</vt:i4>
      </vt:variant>
      <vt:variant>
        <vt:i4>6354</vt:i4>
      </vt:variant>
      <vt:variant>
        <vt:i4>0</vt:i4>
      </vt:variant>
      <vt:variant>
        <vt:i4>5</vt:i4>
      </vt:variant>
      <vt:variant>
        <vt:lpwstr>http://www.legislation.act.gov.au/b/db_54030/current/pdf/db_54030.pdf</vt:lpwstr>
      </vt:variant>
      <vt:variant>
        <vt:lpwstr/>
      </vt:variant>
      <vt:variant>
        <vt:i4>1376312</vt:i4>
      </vt:variant>
      <vt:variant>
        <vt:i4>6351</vt:i4>
      </vt:variant>
      <vt:variant>
        <vt:i4>0</vt:i4>
      </vt:variant>
      <vt:variant>
        <vt:i4>5</vt:i4>
      </vt:variant>
      <vt:variant>
        <vt:lpwstr>http://www.legislation.act.gov.au/b/db_54030/default.asp</vt:lpwstr>
      </vt:variant>
      <vt:variant>
        <vt:lpwstr/>
      </vt:variant>
      <vt:variant>
        <vt:i4>8323173</vt:i4>
      </vt:variant>
      <vt:variant>
        <vt:i4>6348</vt:i4>
      </vt:variant>
      <vt:variant>
        <vt:i4>0</vt:i4>
      </vt:variant>
      <vt:variant>
        <vt:i4>5</vt:i4>
      </vt:variant>
      <vt:variant>
        <vt:lpwstr>http://www.legislation.act.gov.au/a/2014-14/default.asp</vt:lpwstr>
      </vt:variant>
      <vt:variant>
        <vt:lpwstr/>
      </vt:variant>
      <vt:variant>
        <vt:i4>2687020</vt:i4>
      </vt:variant>
      <vt:variant>
        <vt:i4>6345</vt:i4>
      </vt:variant>
      <vt:variant>
        <vt:i4>0</vt:i4>
      </vt:variant>
      <vt:variant>
        <vt:i4>5</vt:i4>
      </vt:variant>
      <vt:variant>
        <vt:lpwstr>http://www.hansard.act.gov.au/hansard/2014/week04/1058.htm</vt:lpwstr>
      </vt:variant>
      <vt:variant>
        <vt:lpwstr/>
      </vt:variant>
      <vt:variant>
        <vt:i4>4718607</vt:i4>
      </vt:variant>
      <vt:variant>
        <vt:i4>6342</vt:i4>
      </vt:variant>
      <vt:variant>
        <vt:i4>0</vt:i4>
      </vt:variant>
      <vt:variant>
        <vt:i4>5</vt:i4>
      </vt:variant>
      <vt:variant>
        <vt:lpwstr>http://www.legislation.act.gov.au/es/db_49217/20140506-57742/pdf/db_49217.pdf</vt:lpwstr>
      </vt:variant>
      <vt:variant>
        <vt:lpwstr/>
      </vt:variant>
      <vt:variant>
        <vt:i4>1835112</vt:i4>
      </vt:variant>
      <vt:variant>
        <vt:i4>6339</vt:i4>
      </vt:variant>
      <vt:variant>
        <vt:i4>0</vt:i4>
      </vt:variant>
      <vt:variant>
        <vt:i4>5</vt:i4>
      </vt:variant>
      <vt:variant>
        <vt:lpwstr>http://www.parliament.act.gov.au/__data/assets/pdf_file/0020/590420/MoP053F.pdf</vt:lpwstr>
      </vt:variant>
      <vt:variant>
        <vt:lpwstr/>
      </vt:variant>
      <vt:variant>
        <vt:i4>6291479</vt:i4>
      </vt:variant>
      <vt:variant>
        <vt:i4>6336</vt:i4>
      </vt:variant>
      <vt:variant>
        <vt:i4>0</vt:i4>
      </vt:variant>
      <vt:variant>
        <vt:i4>5</vt:i4>
      </vt:variant>
      <vt:variant>
        <vt:lpwstr>http://www.parliament.act.gov.au/__data/assets/pdf_file/0010/586531/8Scrutiny17A.pdf</vt:lpwstr>
      </vt:variant>
      <vt:variant>
        <vt:lpwstr/>
      </vt:variant>
      <vt:variant>
        <vt:i4>6291479</vt:i4>
      </vt:variant>
      <vt:variant>
        <vt:i4>6333</vt:i4>
      </vt:variant>
      <vt:variant>
        <vt:i4>0</vt:i4>
      </vt:variant>
      <vt:variant>
        <vt:i4>5</vt:i4>
      </vt:variant>
      <vt:variant>
        <vt:lpwstr>http://www.parliament.act.gov.au/__data/assets/pdf_file/0010/586531/8Scrutiny17A.pdf</vt:lpwstr>
      </vt:variant>
      <vt:variant>
        <vt:lpwstr/>
      </vt:variant>
      <vt:variant>
        <vt:i4>5308453</vt:i4>
      </vt:variant>
      <vt:variant>
        <vt:i4>6330</vt:i4>
      </vt:variant>
      <vt:variant>
        <vt:i4>0</vt:i4>
      </vt:variant>
      <vt:variant>
        <vt:i4>5</vt:i4>
      </vt:variant>
      <vt:variant>
        <vt:lpwstr>http://www.parliament.act.gov.au/__data/assets/pdf_file/0009/564948/8Scrutiny15.pdf</vt:lpwstr>
      </vt:variant>
      <vt:variant>
        <vt:lpwstr/>
      </vt:variant>
      <vt:variant>
        <vt:i4>4784156</vt:i4>
      </vt:variant>
      <vt:variant>
        <vt:i4>6327</vt:i4>
      </vt:variant>
      <vt:variant>
        <vt:i4>0</vt:i4>
      </vt:variant>
      <vt:variant>
        <vt:i4>5</vt:i4>
      </vt:variant>
      <vt:variant>
        <vt:lpwstr>http://www.hansard.act.gov.au/hansard/2014/week01/271.htm</vt:lpwstr>
      </vt:variant>
      <vt:variant>
        <vt:lpwstr/>
      </vt:variant>
      <vt:variant>
        <vt:i4>2162800</vt:i4>
      </vt:variant>
      <vt:variant>
        <vt:i4>6324</vt:i4>
      </vt:variant>
      <vt:variant>
        <vt:i4>0</vt:i4>
      </vt:variant>
      <vt:variant>
        <vt:i4>5</vt:i4>
      </vt:variant>
      <vt:variant>
        <vt:lpwstr>http://www.legislation.act.gov.au/b/db_49222/relatedmaterials/compatibility_statement.pdf</vt:lpwstr>
      </vt:variant>
      <vt:variant>
        <vt:lpwstr/>
      </vt:variant>
      <vt:variant>
        <vt:i4>4980750</vt:i4>
      </vt:variant>
      <vt:variant>
        <vt:i4>6321</vt:i4>
      </vt:variant>
      <vt:variant>
        <vt:i4>0</vt:i4>
      </vt:variant>
      <vt:variant>
        <vt:i4>5</vt:i4>
      </vt:variant>
      <vt:variant>
        <vt:lpwstr>http://www.legislation.act.gov.au/es/db_49217/20140227-57374/pdf/db_49217.pdf</vt:lpwstr>
      </vt:variant>
      <vt:variant>
        <vt:lpwstr/>
      </vt:variant>
      <vt:variant>
        <vt:i4>917586</vt:i4>
      </vt:variant>
      <vt:variant>
        <vt:i4>6318</vt:i4>
      </vt:variant>
      <vt:variant>
        <vt:i4>0</vt:i4>
      </vt:variant>
      <vt:variant>
        <vt:i4>5</vt:i4>
      </vt:variant>
      <vt:variant>
        <vt:lpwstr>http://www.legislation.act.gov.au/b/db_49222/20140227-57378/pdf/db_49222.pdf</vt:lpwstr>
      </vt:variant>
      <vt:variant>
        <vt:lpwstr/>
      </vt:variant>
      <vt:variant>
        <vt:i4>1310772</vt:i4>
      </vt:variant>
      <vt:variant>
        <vt:i4>6315</vt:i4>
      </vt:variant>
      <vt:variant>
        <vt:i4>0</vt:i4>
      </vt:variant>
      <vt:variant>
        <vt:i4>5</vt:i4>
      </vt:variant>
      <vt:variant>
        <vt:lpwstr>http://www.legislation.act.gov.au/b/db_49222/default.asp</vt:lpwstr>
      </vt:variant>
      <vt:variant>
        <vt:lpwstr/>
      </vt:variant>
      <vt:variant>
        <vt:i4>7340073</vt:i4>
      </vt:variant>
      <vt:variant>
        <vt:i4>6312</vt:i4>
      </vt:variant>
      <vt:variant>
        <vt:i4>0</vt:i4>
      </vt:variant>
      <vt:variant>
        <vt:i4>5</vt:i4>
      </vt:variant>
      <vt:variant>
        <vt:lpwstr>http://www.legislation.act.gov.au/a/2013-1/default.asp</vt:lpwstr>
      </vt:variant>
      <vt:variant>
        <vt:lpwstr/>
      </vt:variant>
      <vt:variant>
        <vt:i4>5046294</vt:i4>
      </vt:variant>
      <vt:variant>
        <vt:i4>6309</vt:i4>
      </vt:variant>
      <vt:variant>
        <vt:i4>0</vt:i4>
      </vt:variant>
      <vt:variant>
        <vt:i4>5</vt:i4>
      </vt:variant>
      <vt:variant>
        <vt:lpwstr>http://www.hansard.act.gov.au/hansard/2013/week02/349.htm</vt:lpwstr>
      </vt:variant>
      <vt:variant>
        <vt:lpwstr/>
      </vt:variant>
      <vt:variant>
        <vt:i4>327716</vt:i4>
      </vt:variant>
      <vt:variant>
        <vt:i4>6306</vt:i4>
      </vt:variant>
      <vt:variant>
        <vt:i4>0</vt:i4>
      </vt:variant>
      <vt:variant>
        <vt:i4>5</vt:i4>
      </vt:variant>
      <vt:variant>
        <vt:lpwstr>http://www.parliament.act.gov.au/__data/assets/pdf_file/0003/414048/8scrutiny2.pdf</vt:lpwstr>
      </vt:variant>
      <vt:variant>
        <vt:lpwstr/>
      </vt:variant>
      <vt:variant>
        <vt:i4>4980756</vt:i4>
      </vt:variant>
      <vt:variant>
        <vt:i4>6303</vt:i4>
      </vt:variant>
      <vt:variant>
        <vt:i4>0</vt:i4>
      </vt:variant>
      <vt:variant>
        <vt:i4>5</vt:i4>
      </vt:variant>
      <vt:variant>
        <vt:lpwstr>http://www.hansard.act.gov.au/hansard/2013/week01/259.htm</vt:lpwstr>
      </vt:variant>
      <vt:variant>
        <vt:lpwstr/>
      </vt:variant>
      <vt:variant>
        <vt:i4>2490494</vt:i4>
      </vt:variant>
      <vt:variant>
        <vt:i4>6300</vt:i4>
      </vt:variant>
      <vt:variant>
        <vt:i4>0</vt:i4>
      </vt:variant>
      <vt:variant>
        <vt:i4>5</vt:i4>
      </vt:variant>
      <vt:variant>
        <vt:lpwstr>http://www.legislation.act.gov.au/b/db_47027/relatedmaterials/compatibility_statement.pdf</vt:lpwstr>
      </vt:variant>
      <vt:variant>
        <vt:lpwstr/>
      </vt:variant>
      <vt:variant>
        <vt:i4>4587531</vt:i4>
      </vt:variant>
      <vt:variant>
        <vt:i4>6297</vt:i4>
      </vt:variant>
      <vt:variant>
        <vt:i4>0</vt:i4>
      </vt:variant>
      <vt:variant>
        <vt:i4>5</vt:i4>
      </vt:variant>
      <vt:variant>
        <vt:lpwstr>http://www.legislation.act.gov.au/es/db_47029/20121129-54402/pdf/db_47029.pdf</vt:lpwstr>
      </vt:variant>
      <vt:variant>
        <vt:lpwstr/>
      </vt:variant>
      <vt:variant>
        <vt:i4>720982</vt:i4>
      </vt:variant>
      <vt:variant>
        <vt:i4>6294</vt:i4>
      </vt:variant>
      <vt:variant>
        <vt:i4>0</vt:i4>
      </vt:variant>
      <vt:variant>
        <vt:i4>5</vt:i4>
      </vt:variant>
      <vt:variant>
        <vt:lpwstr>http://www.legislation.act.gov.au/b/db_47027/20121129-54400/pdf/db_47027.pdf</vt:lpwstr>
      </vt:variant>
      <vt:variant>
        <vt:lpwstr/>
      </vt:variant>
      <vt:variant>
        <vt:i4>1245242</vt:i4>
      </vt:variant>
      <vt:variant>
        <vt:i4>6291</vt:i4>
      </vt:variant>
      <vt:variant>
        <vt:i4>0</vt:i4>
      </vt:variant>
      <vt:variant>
        <vt:i4>5</vt:i4>
      </vt:variant>
      <vt:variant>
        <vt:lpwstr>http://www.legislation.act.gov.au/b/db_47027/default.asp</vt:lpwstr>
      </vt:variant>
      <vt:variant>
        <vt:lpwstr/>
      </vt:variant>
      <vt:variant>
        <vt:i4>7471145</vt:i4>
      </vt:variant>
      <vt:variant>
        <vt:i4>6288</vt:i4>
      </vt:variant>
      <vt:variant>
        <vt:i4>0</vt:i4>
      </vt:variant>
      <vt:variant>
        <vt:i4>5</vt:i4>
      </vt:variant>
      <vt:variant>
        <vt:lpwstr>http://www.legislation.act.gov.au/a/2013-3/default.asp</vt:lpwstr>
      </vt:variant>
      <vt:variant>
        <vt:lpwstr/>
      </vt:variant>
      <vt:variant>
        <vt:i4>4194333</vt:i4>
      </vt:variant>
      <vt:variant>
        <vt:i4>6285</vt:i4>
      </vt:variant>
      <vt:variant>
        <vt:i4>0</vt:i4>
      </vt:variant>
      <vt:variant>
        <vt:i4>5</vt:i4>
      </vt:variant>
      <vt:variant>
        <vt:lpwstr>http://www.hansard.act.gov.au/hansard/2013/week02/594.htm</vt:lpwstr>
      </vt:variant>
      <vt:variant>
        <vt:lpwstr/>
      </vt:variant>
      <vt:variant>
        <vt:i4>4980762</vt:i4>
      </vt:variant>
      <vt:variant>
        <vt:i4>6282</vt:i4>
      </vt:variant>
      <vt:variant>
        <vt:i4>0</vt:i4>
      </vt:variant>
      <vt:variant>
        <vt:i4>5</vt:i4>
      </vt:variant>
      <vt:variant>
        <vt:lpwstr>http://www.hansard.act.gov.au/hansard/2013/week02/355.htm</vt:lpwstr>
      </vt:variant>
      <vt:variant>
        <vt:lpwstr/>
      </vt:variant>
      <vt:variant>
        <vt:i4>4653071</vt:i4>
      </vt:variant>
      <vt:variant>
        <vt:i4>6279</vt:i4>
      </vt:variant>
      <vt:variant>
        <vt:i4>0</vt:i4>
      </vt:variant>
      <vt:variant>
        <vt:i4>5</vt:i4>
      </vt:variant>
      <vt:variant>
        <vt:lpwstr>http://www.legislation.act.gov.au/es/db_47018/20130214-54860/pdf/db_47018.pdf</vt:lpwstr>
      </vt:variant>
      <vt:variant>
        <vt:lpwstr/>
      </vt:variant>
      <vt:variant>
        <vt:i4>4194312</vt:i4>
      </vt:variant>
      <vt:variant>
        <vt:i4>6276</vt:i4>
      </vt:variant>
      <vt:variant>
        <vt:i4>0</vt:i4>
      </vt:variant>
      <vt:variant>
        <vt:i4>5</vt:i4>
      </vt:variant>
      <vt:variant>
        <vt:lpwstr>http://www.parliament.act.gov.au/__data/assets/pdf_file/0008/419228/MoP_7.pdf</vt:lpwstr>
      </vt:variant>
      <vt:variant>
        <vt:lpwstr/>
      </vt:variant>
      <vt:variant>
        <vt:i4>458795</vt:i4>
      </vt:variant>
      <vt:variant>
        <vt:i4>6273</vt:i4>
      </vt:variant>
      <vt:variant>
        <vt:i4>0</vt:i4>
      </vt:variant>
      <vt:variant>
        <vt:i4>5</vt:i4>
      </vt:variant>
      <vt:variant>
        <vt:lpwstr>http://www.parliament.act.gov.au/__data/assets/pdf_file/0005/423662/8scrutiny3.pdf</vt:lpwstr>
      </vt:variant>
      <vt:variant>
        <vt:lpwstr/>
      </vt:variant>
      <vt:variant>
        <vt:i4>327716</vt:i4>
      </vt:variant>
      <vt:variant>
        <vt:i4>6270</vt:i4>
      </vt:variant>
      <vt:variant>
        <vt:i4>0</vt:i4>
      </vt:variant>
      <vt:variant>
        <vt:i4>5</vt:i4>
      </vt:variant>
      <vt:variant>
        <vt:lpwstr>http://www.parliament.act.gov.au/__data/assets/pdf_file/0003/414048/8scrutiny2.pdf</vt:lpwstr>
      </vt:variant>
      <vt:variant>
        <vt:lpwstr/>
      </vt:variant>
      <vt:variant>
        <vt:i4>5177372</vt:i4>
      </vt:variant>
      <vt:variant>
        <vt:i4>6267</vt:i4>
      </vt:variant>
      <vt:variant>
        <vt:i4>0</vt:i4>
      </vt:variant>
      <vt:variant>
        <vt:i4>5</vt:i4>
      </vt:variant>
      <vt:variant>
        <vt:lpwstr>http://www.hansard.act.gov.au/hansard/2013/week01/261.htm</vt:lpwstr>
      </vt:variant>
      <vt:variant>
        <vt:lpwstr/>
      </vt:variant>
      <vt:variant>
        <vt:i4>2162815</vt:i4>
      </vt:variant>
      <vt:variant>
        <vt:i4>6264</vt:i4>
      </vt:variant>
      <vt:variant>
        <vt:i4>0</vt:i4>
      </vt:variant>
      <vt:variant>
        <vt:i4>5</vt:i4>
      </vt:variant>
      <vt:variant>
        <vt:lpwstr>http://www.legislation.act.gov.au/b/db_47030/relatedmaterials/compatibility_statement.pdf</vt:lpwstr>
      </vt:variant>
      <vt:variant>
        <vt:lpwstr/>
      </vt:variant>
      <vt:variant>
        <vt:i4>4325378</vt:i4>
      </vt:variant>
      <vt:variant>
        <vt:i4>6261</vt:i4>
      </vt:variant>
      <vt:variant>
        <vt:i4>0</vt:i4>
      </vt:variant>
      <vt:variant>
        <vt:i4>5</vt:i4>
      </vt:variant>
      <vt:variant>
        <vt:lpwstr>http://www.legislation.act.gov.au/es/db_47018/20121129-54391/pdf/db_47018.pdf</vt:lpwstr>
      </vt:variant>
      <vt:variant>
        <vt:lpwstr/>
      </vt:variant>
      <vt:variant>
        <vt:i4>720981</vt:i4>
      </vt:variant>
      <vt:variant>
        <vt:i4>6258</vt:i4>
      </vt:variant>
      <vt:variant>
        <vt:i4>0</vt:i4>
      </vt:variant>
      <vt:variant>
        <vt:i4>5</vt:i4>
      </vt:variant>
      <vt:variant>
        <vt:lpwstr>http://www.legislation.act.gov.au/b/db_47030/20121129-54403/pdf/db_47030.pdf</vt:lpwstr>
      </vt:variant>
      <vt:variant>
        <vt:lpwstr/>
      </vt:variant>
      <vt:variant>
        <vt:i4>1310779</vt:i4>
      </vt:variant>
      <vt:variant>
        <vt:i4>6255</vt:i4>
      </vt:variant>
      <vt:variant>
        <vt:i4>0</vt:i4>
      </vt:variant>
      <vt:variant>
        <vt:i4>5</vt:i4>
      </vt:variant>
      <vt:variant>
        <vt:lpwstr>http://www.legislation.act.gov.au/b/db_47030/default.asp</vt:lpwstr>
      </vt:variant>
      <vt:variant>
        <vt:lpwstr/>
      </vt:variant>
      <vt:variant>
        <vt:i4>3342411</vt:i4>
      </vt:variant>
      <vt:variant>
        <vt:i4>6252</vt:i4>
      </vt:variant>
      <vt:variant>
        <vt:i4>0</vt:i4>
      </vt:variant>
      <vt:variant>
        <vt:i4>5</vt:i4>
      </vt:variant>
      <vt:variant>
        <vt:lpwstr>http://www.parliament.act.gov.au/__data/assets/pdf_file/0005/913118/Report-47.pdf</vt:lpwstr>
      </vt:variant>
      <vt:variant>
        <vt:lpwstr/>
      </vt:variant>
      <vt:variant>
        <vt:i4>3342411</vt:i4>
      </vt:variant>
      <vt:variant>
        <vt:i4>6249</vt:i4>
      </vt:variant>
      <vt:variant>
        <vt:i4>0</vt:i4>
      </vt:variant>
      <vt:variant>
        <vt:i4>5</vt:i4>
      </vt:variant>
      <vt:variant>
        <vt:lpwstr>http://www.parliament.act.gov.au/__data/assets/pdf_file/0005/913118/Report-47.pdf</vt:lpwstr>
      </vt:variant>
      <vt:variant>
        <vt:lpwstr/>
      </vt:variant>
      <vt:variant>
        <vt:i4>3145804</vt:i4>
      </vt:variant>
      <vt:variant>
        <vt:i4>6246</vt:i4>
      </vt:variant>
      <vt:variant>
        <vt:i4>0</vt:i4>
      </vt:variant>
      <vt:variant>
        <vt:i4>5</vt:i4>
      </vt:variant>
      <vt:variant>
        <vt:lpwstr>http://www.parliament.act.gov.au/__data/assets/pdf_file/0004/903739/Report-46.pdf</vt:lpwstr>
      </vt:variant>
      <vt:variant>
        <vt:lpwstr/>
      </vt:variant>
      <vt:variant>
        <vt:i4>2293882</vt:i4>
      </vt:variant>
      <vt:variant>
        <vt:i4>6243</vt:i4>
      </vt:variant>
      <vt:variant>
        <vt:i4>0</vt:i4>
      </vt:variant>
      <vt:variant>
        <vt:i4>5</vt:i4>
      </vt:variant>
      <vt:variant>
        <vt:lpwstr>http://www.legislation.act.gov.au/b/db_54053/relatedmaterials/compatibility_statement.pdf</vt:lpwstr>
      </vt:variant>
      <vt:variant>
        <vt:lpwstr/>
      </vt:variant>
      <vt:variant>
        <vt:i4>5701637</vt:i4>
      </vt:variant>
      <vt:variant>
        <vt:i4>6240</vt:i4>
      </vt:variant>
      <vt:variant>
        <vt:i4>0</vt:i4>
      </vt:variant>
      <vt:variant>
        <vt:i4>5</vt:i4>
      </vt:variant>
      <vt:variant>
        <vt:lpwstr>http://www.legislation.act.gov.au/es/db_54043/current/pdf/db_54043.pdf</vt:lpwstr>
      </vt:variant>
      <vt:variant>
        <vt:lpwstr/>
      </vt:variant>
      <vt:variant>
        <vt:i4>6422562</vt:i4>
      </vt:variant>
      <vt:variant>
        <vt:i4>6237</vt:i4>
      </vt:variant>
      <vt:variant>
        <vt:i4>0</vt:i4>
      </vt:variant>
      <vt:variant>
        <vt:i4>5</vt:i4>
      </vt:variant>
      <vt:variant>
        <vt:lpwstr>http://www.legislation.act.gov.au/b/db_54053/current/pdf/db_54053.pdf</vt:lpwstr>
      </vt:variant>
      <vt:variant>
        <vt:lpwstr/>
      </vt:variant>
      <vt:variant>
        <vt:i4>1441854</vt:i4>
      </vt:variant>
      <vt:variant>
        <vt:i4>6234</vt:i4>
      </vt:variant>
      <vt:variant>
        <vt:i4>0</vt:i4>
      </vt:variant>
      <vt:variant>
        <vt:i4>5</vt:i4>
      </vt:variant>
      <vt:variant>
        <vt:lpwstr>http://www.legislation.act.gov.au/b/db_54053/default.asp</vt:lpwstr>
      </vt:variant>
      <vt:variant>
        <vt:lpwstr/>
      </vt:variant>
      <vt:variant>
        <vt:i4>3407949</vt:i4>
      </vt:variant>
      <vt:variant>
        <vt:i4>6231</vt:i4>
      </vt:variant>
      <vt:variant>
        <vt:i4>0</vt:i4>
      </vt:variant>
      <vt:variant>
        <vt:i4>5</vt:i4>
      </vt:variant>
      <vt:variant>
        <vt:lpwstr>http://www.parliament.act.gov.au/__data/assets/pdf_file/0008/687365/Report-27.pdf</vt:lpwstr>
      </vt:variant>
      <vt:variant>
        <vt:lpwstr/>
      </vt:variant>
      <vt:variant>
        <vt:i4>2490415</vt:i4>
      </vt:variant>
      <vt:variant>
        <vt:i4>6228</vt:i4>
      </vt:variant>
      <vt:variant>
        <vt:i4>0</vt:i4>
      </vt:variant>
      <vt:variant>
        <vt:i4>5</vt:i4>
      </vt:variant>
      <vt:variant>
        <vt:lpwstr>http://www.hansard.act.gov.au/hansard/2014/week13/4147.htm</vt:lpwstr>
      </vt:variant>
      <vt:variant>
        <vt:lpwstr/>
      </vt:variant>
      <vt:variant>
        <vt:i4>3014776</vt:i4>
      </vt:variant>
      <vt:variant>
        <vt:i4>6225</vt:i4>
      </vt:variant>
      <vt:variant>
        <vt:i4>0</vt:i4>
      </vt:variant>
      <vt:variant>
        <vt:i4>5</vt:i4>
      </vt:variant>
      <vt:variant>
        <vt:lpwstr>http://www.legislation.act.gov.au/b/db_50937/relatedmaterials/compatibility_statement.pdf</vt:lpwstr>
      </vt:variant>
      <vt:variant>
        <vt:lpwstr/>
      </vt:variant>
      <vt:variant>
        <vt:i4>6225933</vt:i4>
      </vt:variant>
      <vt:variant>
        <vt:i4>6222</vt:i4>
      </vt:variant>
      <vt:variant>
        <vt:i4>0</vt:i4>
      </vt:variant>
      <vt:variant>
        <vt:i4>5</vt:i4>
      </vt:variant>
      <vt:variant>
        <vt:lpwstr>http://www.legislation.act.gov.au/es/db_50931/current/pdf/db_50931.pdf</vt:lpwstr>
      </vt:variant>
      <vt:variant>
        <vt:lpwstr/>
      </vt:variant>
      <vt:variant>
        <vt:i4>7143469</vt:i4>
      </vt:variant>
      <vt:variant>
        <vt:i4>6219</vt:i4>
      </vt:variant>
      <vt:variant>
        <vt:i4>0</vt:i4>
      </vt:variant>
      <vt:variant>
        <vt:i4>5</vt:i4>
      </vt:variant>
      <vt:variant>
        <vt:lpwstr>http://www.legislation.act.gov.au/b/db_50937/current/pdf/db_50937.pdf</vt:lpwstr>
      </vt:variant>
      <vt:variant>
        <vt:lpwstr/>
      </vt:variant>
      <vt:variant>
        <vt:i4>1769532</vt:i4>
      </vt:variant>
      <vt:variant>
        <vt:i4>6216</vt:i4>
      </vt:variant>
      <vt:variant>
        <vt:i4>0</vt:i4>
      </vt:variant>
      <vt:variant>
        <vt:i4>5</vt:i4>
      </vt:variant>
      <vt:variant>
        <vt:lpwstr>http://www.legislation.act.gov.au/b/db_50937/default.asp</vt:lpwstr>
      </vt:variant>
      <vt:variant>
        <vt:lpwstr/>
      </vt:variant>
      <vt:variant>
        <vt:i4>7340073</vt:i4>
      </vt:variant>
      <vt:variant>
        <vt:i4>6213</vt:i4>
      </vt:variant>
      <vt:variant>
        <vt:i4>0</vt:i4>
      </vt:variant>
      <vt:variant>
        <vt:i4>5</vt:i4>
      </vt:variant>
      <vt:variant>
        <vt:lpwstr>http://www.legislation.act.gov.au/a/2015-7/default.asp</vt:lpwstr>
      </vt:variant>
      <vt:variant>
        <vt:lpwstr/>
      </vt:variant>
      <vt:variant>
        <vt:i4>5046295</vt:i4>
      </vt:variant>
      <vt:variant>
        <vt:i4>6210</vt:i4>
      </vt:variant>
      <vt:variant>
        <vt:i4>0</vt:i4>
      </vt:variant>
      <vt:variant>
        <vt:i4>5</vt:i4>
      </vt:variant>
      <vt:variant>
        <vt:lpwstr>http://www.hansard.act.gov.au/hansard/2015/week03/923.htm</vt:lpwstr>
      </vt:variant>
      <vt:variant>
        <vt:lpwstr/>
      </vt:variant>
      <vt:variant>
        <vt:i4>4325388</vt:i4>
      </vt:variant>
      <vt:variant>
        <vt:i4>6207</vt:i4>
      </vt:variant>
      <vt:variant>
        <vt:i4>0</vt:i4>
      </vt:variant>
      <vt:variant>
        <vt:i4>5</vt:i4>
      </vt:variant>
      <vt:variant>
        <vt:lpwstr>http://www.legislation.act.gov.au/es/db_50928/20150319-60317/pdf/db_50928.pdf</vt:lpwstr>
      </vt:variant>
      <vt:variant>
        <vt:lpwstr/>
      </vt:variant>
      <vt:variant>
        <vt:i4>1900650</vt:i4>
      </vt:variant>
      <vt:variant>
        <vt:i4>6204</vt:i4>
      </vt:variant>
      <vt:variant>
        <vt:i4>0</vt:i4>
      </vt:variant>
      <vt:variant>
        <vt:i4>5</vt:i4>
      </vt:variant>
      <vt:variant>
        <vt:lpwstr>http://www.parliament.act.gov.au/__data/assets/pdf_file/0015/706020/MoP093F.pdf</vt:lpwstr>
      </vt:variant>
      <vt:variant>
        <vt:lpwstr/>
      </vt:variant>
      <vt:variant>
        <vt:i4>4063310</vt:i4>
      </vt:variant>
      <vt:variant>
        <vt:i4>6201</vt:i4>
      </vt:variant>
      <vt:variant>
        <vt:i4>0</vt:i4>
      </vt:variant>
      <vt:variant>
        <vt:i4>5</vt:i4>
      </vt:variant>
      <vt:variant>
        <vt:lpwstr>http://www.parliament.act.gov.au/__data/assets/pdf_file/0006/701457/Report-29.pdf</vt:lpwstr>
      </vt:variant>
      <vt:variant>
        <vt:lpwstr/>
      </vt:variant>
      <vt:variant>
        <vt:i4>3407949</vt:i4>
      </vt:variant>
      <vt:variant>
        <vt:i4>6198</vt:i4>
      </vt:variant>
      <vt:variant>
        <vt:i4>0</vt:i4>
      </vt:variant>
      <vt:variant>
        <vt:i4>5</vt:i4>
      </vt:variant>
      <vt:variant>
        <vt:lpwstr>http://www.parliament.act.gov.au/__data/assets/pdf_file/0008/687365/Report-27.pdf</vt:lpwstr>
      </vt:variant>
      <vt:variant>
        <vt:lpwstr/>
      </vt:variant>
      <vt:variant>
        <vt:i4>2687022</vt:i4>
      </vt:variant>
      <vt:variant>
        <vt:i4>6195</vt:i4>
      </vt:variant>
      <vt:variant>
        <vt:i4>0</vt:i4>
      </vt:variant>
      <vt:variant>
        <vt:i4>5</vt:i4>
      </vt:variant>
      <vt:variant>
        <vt:lpwstr>http://www.hansard.act.gov.au/hansard/2014/week13/4158.htm</vt:lpwstr>
      </vt:variant>
      <vt:variant>
        <vt:lpwstr/>
      </vt:variant>
      <vt:variant>
        <vt:i4>2621566</vt:i4>
      </vt:variant>
      <vt:variant>
        <vt:i4>6192</vt:i4>
      </vt:variant>
      <vt:variant>
        <vt:i4>0</vt:i4>
      </vt:variant>
      <vt:variant>
        <vt:i4>5</vt:i4>
      </vt:variant>
      <vt:variant>
        <vt:lpwstr>http://www.legislation.act.gov.au/b/db_50951/relatedmaterials/compatibility_statement.pdf</vt:lpwstr>
      </vt:variant>
      <vt:variant>
        <vt:lpwstr/>
      </vt:variant>
      <vt:variant>
        <vt:i4>4653071</vt:i4>
      </vt:variant>
      <vt:variant>
        <vt:i4>6189</vt:i4>
      </vt:variant>
      <vt:variant>
        <vt:i4>0</vt:i4>
      </vt:variant>
      <vt:variant>
        <vt:i4>5</vt:i4>
      </vt:variant>
      <vt:variant>
        <vt:lpwstr>http://www.legislation.act.gov.au/es/db_50928/20141127-59699/pdf/db_50928.pdf</vt:lpwstr>
      </vt:variant>
      <vt:variant>
        <vt:lpwstr/>
      </vt:variant>
      <vt:variant>
        <vt:i4>262235</vt:i4>
      </vt:variant>
      <vt:variant>
        <vt:i4>6186</vt:i4>
      </vt:variant>
      <vt:variant>
        <vt:i4>0</vt:i4>
      </vt:variant>
      <vt:variant>
        <vt:i4>5</vt:i4>
      </vt:variant>
      <vt:variant>
        <vt:lpwstr>http://www.legislation.act.gov.au/b/db_50951/20141127-59726/pdf/db_50951.pdf</vt:lpwstr>
      </vt:variant>
      <vt:variant>
        <vt:lpwstr/>
      </vt:variant>
      <vt:variant>
        <vt:i4>1900602</vt:i4>
      </vt:variant>
      <vt:variant>
        <vt:i4>6183</vt:i4>
      </vt:variant>
      <vt:variant>
        <vt:i4>0</vt:i4>
      </vt:variant>
      <vt:variant>
        <vt:i4>5</vt:i4>
      </vt:variant>
      <vt:variant>
        <vt:lpwstr>http://www.legislation.act.gov.au/b/db_50951/default.asp</vt:lpwstr>
      </vt:variant>
      <vt:variant>
        <vt:lpwstr/>
      </vt:variant>
      <vt:variant>
        <vt:i4>3342411</vt:i4>
      </vt:variant>
      <vt:variant>
        <vt:i4>6180</vt:i4>
      </vt:variant>
      <vt:variant>
        <vt:i4>0</vt:i4>
      </vt:variant>
      <vt:variant>
        <vt:i4>5</vt:i4>
      </vt:variant>
      <vt:variant>
        <vt:lpwstr>http://www.parliament.act.gov.au/__data/assets/pdf_file/0005/913118/Report-47.pdf</vt:lpwstr>
      </vt:variant>
      <vt:variant>
        <vt:lpwstr/>
      </vt:variant>
      <vt:variant>
        <vt:i4>8192098</vt:i4>
      </vt:variant>
      <vt:variant>
        <vt:i4>6177</vt:i4>
      </vt:variant>
      <vt:variant>
        <vt:i4>0</vt:i4>
      </vt:variant>
      <vt:variant>
        <vt:i4>5</vt:i4>
      </vt:variant>
      <vt:variant>
        <vt:lpwstr>http://www.legislation.act.gov.au/a/2016-13/default.asp</vt:lpwstr>
      </vt:variant>
      <vt:variant>
        <vt:lpwstr/>
      </vt:variant>
      <vt:variant>
        <vt:i4>4456466</vt:i4>
      </vt:variant>
      <vt:variant>
        <vt:i4>6174</vt:i4>
      </vt:variant>
      <vt:variant>
        <vt:i4>0</vt:i4>
      </vt:variant>
      <vt:variant>
        <vt:i4>5</vt:i4>
      </vt:variant>
      <vt:variant>
        <vt:lpwstr>http://www.hansard.act.gov.au/hansard/2016/week03/788.htm</vt:lpwstr>
      </vt:variant>
      <vt:variant>
        <vt:lpwstr/>
      </vt:variant>
      <vt:variant>
        <vt:i4>3539009</vt:i4>
      </vt:variant>
      <vt:variant>
        <vt:i4>6171</vt:i4>
      </vt:variant>
      <vt:variant>
        <vt:i4>0</vt:i4>
      </vt:variant>
      <vt:variant>
        <vt:i4>5</vt:i4>
      </vt:variant>
      <vt:variant>
        <vt:lpwstr>http://www.parliament.act.gov.au/__data/assets/pdf_file/0004/827005/Report-42.pdf</vt:lpwstr>
      </vt:variant>
      <vt:variant>
        <vt:lpwstr/>
      </vt:variant>
      <vt:variant>
        <vt:i4>4522001</vt:i4>
      </vt:variant>
      <vt:variant>
        <vt:i4>6168</vt:i4>
      </vt:variant>
      <vt:variant>
        <vt:i4>0</vt:i4>
      </vt:variant>
      <vt:variant>
        <vt:i4>5</vt:i4>
      </vt:variant>
      <vt:variant>
        <vt:lpwstr>http://www.hansard.act.gov.au/hansard/2016/week02/598.htm</vt:lpwstr>
      </vt:variant>
      <vt:variant>
        <vt:lpwstr/>
      </vt:variant>
      <vt:variant>
        <vt:i4>2228336</vt:i4>
      </vt:variant>
      <vt:variant>
        <vt:i4>6165</vt:i4>
      </vt:variant>
      <vt:variant>
        <vt:i4>0</vt:i4>
      </vt:variant>
      <vt:variant>
        <vt:i4>5</vt:i4>
      </vt:variant>
      <vt:variant>
        <vt:lpwstr>http://www.legislation.act.gov.au/b/db_53486/relatedmaterials/compatibility_statement.pdf</vt:lpwstr>
      </vt:variant>
      <vt:variant>
        <vt:lpwstr/>
      </vt:variant>
      <vt:variant>
        <vt:i4>5046280</vt:i4>
      </vt:variant>
      <vt:variant>
        <vt:i4>6162</vt:i4>
      </vt:variant>
      <vt:variant>
        <vt:i4>0</vt:i4>
      </vt:variant>
      <vt:variant>
        <vt:i4>5</vt:i4>
      </vt:variant>
      <vt:variant>
        <vt:lpwstr>http://www.legislation.act.gov.au/es/db_53481/20160218-62870/pdf/db_53481.pdf</vt:lpwstr>
      </vt:variant>
      <vt:variant>
        <vt:lpwstr/>
      </vt:variant>
      <vt:variant>
        <vt:i4>524378</vt:i4>
      </vt:variant>
      <vt:variant>
        <vt:i4>6159</vt:i4>
      </vt:variant>
      <vt:variant>
        <vt:i4>0</vt:i4>
      </vt:variant>
      <vt:variant>
        <vt:i4>5</vt:i4>
      </vt:variant>
      <vt:variant>
        <vt:lpwstr>http://www.legislation.act.gov.au/b/db_53486/20160218-62875/pdf/db_53486.pdf</vt:lpwstr>
      </vt:variant>
      <vt:variant>
        <vt:lpwstr/>
      </vt:variant>
      <vt:variant>
        <vt:i4>1507380</vt:i4>
      </vt:variant>
      <vt:variant>
        <vt:i4>6156</vt:i4>
      </vt:variant>
      <vt:variant>
        <vt:i4>0</vt:i4>
      </vt:variant>
      <vt:variant>
        <vt:i4>5</vt:i4>
      </vt:variant>
      <vt:variant>
        <vt:lpwstr>http://www.legislation.act.gov.au/b/db_53486/default.asp</vt:lpwstr>
      </vt:variant>
      <vt:variant>
        <vt:lpwstr/>
      </vt:variant>
      <vt:variant>
        <vt:i4>7667753</vt:i4>
      </vt:variant>
      <vt:variant>
        <vt:i4>6153</vt:i4>
      </vt:variant>
      <vt:variant>
        <vt:i4>0</vt:i4>
      </vt:variant>
      <vt:variant>
        <vt:i4>5</vt:i4>
      </vt:variant>
      <vt:variant>
        <vt:lpwstr>http://www.legislation.act.gov.au/a/2016-1/default.asp</vt:lpwstr>
      </vt:variant>
      <vt:variant>
        <vt:lpwstr/>
      </vt:variant>
      <vt:variant>
        <vt:i4>1048607</vt:i4>
      </vt:variant>
      <vt:variant>
        <vt:i4>6150</vt:i4>
      </vt:variant>
      <vt:variant>
        <vt:i4>0</vt:i4>
      </vt:variant>
      <vt:variant>
        <vt:i4>5</vt:i4>
      </vt:variant>
      <vt:variant>
        <vt:lpwstr>http://www.hansard.act.gov.au/hansard/2016/week01/23.htm</vt:lpwstr>
      </vt:variant>
      <vt:variant>
        <vt:lpwstr/>
      </vt:variant>
      <vt:variant>
        <vt:i4>5177358</vt:i4>
      </vt:variant>
      <vt:variant>
        <vt:i4>6147</vt:i4>
      </vt:variant>
      <vt:variant>
        <vt:i4>0</vt:i4>
      </vt:variant>
      <vt:variant>
        <vt:i4>5</vt:i4>
      </vt:variant>
      <vt:variant>
        <vt:lpwstr>http://www.legislation.act.gov.au/es/db_53085/20160209-62803/pdf/db_53085.pdf</vt:lpwstr>
      </vt:variant>
      <vt:variant>
        <vt:lpwstr/>
      </vt:variant>
      <vt:variant>
        <vt:i4>1835112</vt:i4>
      </vt:variant>
      <vt:variant>
        <vt:i4>6144</vt:i4>
      </vt:variant>
      <vt:variant>
        <vt:i4>0</vt:i4>
      </vt:variant>
      <vt:variant>
        <vt:i4>5</vt:i4>
      </vt:variant>
      <vt:variant>
        <vt:lpwstr>http://www.parliament.act.gov.au/__data/assets/pdf_file/0008/819089/MoP124F.pdf</vt:lpwstr>
      </vt:variant>
      <vt:variant>
        <vt:lpwstr/>
      </vt:variant>
      <vt:variant>
        <vt:i4>3670087</vt:i4>
      </vt:variant>
      <vt:variant>
        <vt:i4>6141</vt:i4>
      </vt:variant>
      <vt:variant>
        <vt:i4>0</vt:i4>
      </vt:variant>
      <vt:variant>
        <vt:i4>5</vt:i4>
      </vt:variant>
      <vt:variant>
        <vt:lpwstr>http://www.parliament.act.gov.au/__data/assets/pdf_file/0009/816426/Report-40.pdf</vt:lpwstr>
      </vt:variant>
      <vt:variant>
        <vt:lpwstr/>
      </vt:variant>
      <vt:variant>
        <vt:i4>2424875</vt:i4>
      </vt:variant>
      <vt:variant>
        <vt:i4>6138</vt:i4>
      </vt:variant>
      <vt:variant>
        <vt:i4>0</vt:i4>
      </vt:variant>
      <vt:variant>
        <vt:i4>5</vt:i4>
      </vt:variant>
      <vt:variant>
        <vt:lpwstr>http://www.hansard.act.gov.au/hansard/2015/week13/4206.htm</vt:lpwstr>
      </vt:variant>
      <vt:variant>
        <vt:lpwstr/>
      </vt:variant>
      <vt:variant>
        <vt:i4>2424945</vt:i4>
      </vt:variant>
      <vt:variant>
        <vt:i4>6135</vt:i4>
      </vt:variant>
      <vt:variant>
        <vt:i4>0</vt:i4>
      </vt:variant>
      <vt:variant>
        <vt:i4>5</vt:i4>
      </vt:variant>
      <vt:variant>
        <vt:lpwstr>http://www.legislation.act.gov.au/b/db_53095/relatedmaterials/compatibility_statement.pdf</vt:lpwstr>
      </vt:variant>
      <vt:variant>
        <vt:lpwstr/>
      </vt:variant>
      <vt:variant>
        <vt:i4>4653065</vt:i4>
      </vt:variant>
      <vt:variant>
        <vt:i4>6132</vt:i4>
      </vt:variant>
      <vt:variant>
        <vt:i4>0</vt:i4>
      </vt:variant>
      <vt:variant>
        <vt:i4>5</vt:i4>
      </vt:variant>
      <vt:variant>
        <vt:lpwstr>http://www.legislation.act.gov.au/es/db_53085/20151119-62370/pdf/db_53085.pdf</vt:lpwstr>
      </vt:variant>
      <vt:variant>
        <vt:lpwstr/>
      </vt:variant>
      <vt:variant>
        <vt:i4>393300</vt:i4>
      </vt:variant>
      <vt:variant>
        <vt:i4>6129</vt:i4>
      </vt:variant>
      <vt:variant>
        <vt:i4>0</vt:i4>
      </vt:variant>
      <vt:variant>
        <vt:i4>5</vt:i4>
      </vt:variant>
      <vt:variant>
        <vt:lpwstr>http://www.legislation.act.gov.au/b/db_53095/20151119-62381/pdf/db_53095.pdf</vt:lpwstr>
      </vt:variant>
      <vt:variant>
        <vt:lpwstr/>
      </vt:variant>
      <vt:variant>
        <vt:i4>1048629</vt:i4>
      </vt:variant>
      <vt:variant>
        <vt:i4>6126</vt:i4>
      </vt:variant>
      <vt:variant>
        <vt:i4>0</vt:i4>
      </vt:variant>
      <vt:variant>
        <vt:i4>5</vt:i4>
      </vt:variant>
      <vt:variant>
        <vt:lpwstr>http://www.legislation.act.gov.au/b/db_53095/default.asp</vt:lpwstr>
      </vt:variant>
      <vt:variant>
        <vt:lpwstr/>
      </vt:variant>
      <vt:variant>
        <vt:i4>8192097</vt:i4>
      </vt:variant>
      <vt:variant>
        <vt:i4>6123</vt:i4>
      </vt:variant>
      <vt:variant>
        <vt:i4>0</vt:i4>
      </vt:variant>
      <vt:variant>
        <vt:i4>5</vt:i4>
      </vt:variant>
      <vt:variant>
        <vt:lpwstr>http://www.legislation.act.gov.au/a/2016-10/default.asp</vt:lpwstr>
      </vt:variant>
      <vt:variant>
        <vt:lpwstr/>
      </vt:variant>
      <vt:variant>
        <vt:i4>4784159</vt:i4>
      </vt:variant>
      <vt:variant>
        <vt:i4>6120</vt:i4>
      </vt:variant>
      <vt:variant>
        <vt:i4>0</vt:i4>
      </vt:variant>
      <vt:variant>
        <vt:i4>5</vt:i4>
      </vt:variant>
      <vt:variant>
        <vt:lpwstr>http://www.hansard.act.gov.au/hansard/2016/week02/655.htm</vt:lpwstr>
      </vt:variant>
      <vt:variant>
        <vt:lpwstr/>
      </vt:variant>
      <vt:variant>
        <vt:i4>1966176</vt:i4>
      </vt:variant>
      <vt:variant>
        <vt:i4>6117</vt:i4>
      </vt:variant>
      <vt:variant>
        <vt:i4>0</vt:i4>
      </vt:variant>
      <vt:variant>
        <vt:i4>5</vt:i4>
      </vt:variant>
      <vt:variant>
        <vt:lpwstr>http://www.parliament.act.gov.au/__data/assets/pdf_file/0005/822416/MoP129F.pdf</vt:lpwstr>
      </vt:variant>
      <vt:variant>
        <vt:lpwstr/>
      </vt:variant>
      <vt:variant>
        <vt:i4>3539009</vt:i4>
      </vt:variant>
      <vt:variant>
        <vt:i4>6114</vt:i4>
      </vt:variant>
      <vt:variant>
        <vt:i4>0</vt:i4>
      </vt:variant>
      <vt:variant>
        <vt:i4>5</vt:i4>
      </vt:variant>
      <vt:variant>
        <vt:lpwstr>http://www.parliament.act.gov.au/__data/assets/pdf_file/0004/827005/Report-42.pdf</vt:lpwstr>
      </vt:variant>
      <vt:variant>
        <vt:lpwstr/>
      </vt:variant>
      <vt:variant>
        <vt:i4>3670087</vt:i4>
      </vt:variant>
      <vt:variant>
        <vt:i4>6111</vt:i4>
      </vt:variant>
      <vt:variant>
        <vt:i4>0</vt:i4>
      </vt:variant>
      <vt:variant>
        <vt:i4>5</vt:i4>
      </vt:variant>
      <vt:variant>
        <vt:lpwstr>http://www.parliament.act.gov.au/__data/assets/pdf_file/0009/816426/Report-40.pdf</vt:lpwstr>
      </vt:variant>
      <vt:variant>
        <vt:lpwstr/>
      </vt:variant>
      <vt:variant>
        <vt:i4>2555947</vt:i4>
      </vt:variant>
      <vt:variant>
        <vt:i4>6108</vt:i4>
      </vt:variant>
      <vt:variant>
        <vt:i4>0</vt:i4>
      </vt:variant>
      <vt:variant>
        <vt:i4>5</vt:i4>
      </vt:variant>
      <vt:variant>
        <vt:lpwstr>http://www.hansard.act.gov.au/hansard/2015/week13/4204.htm</vt:lpwstr>
      </vt:variant>
      <vt:variant>
        <vt:lpwstr/>
      </vt:variant>
      <vt:variant>
        <vt:i4>2359409</vt:i4>
      </vt:variant>
      <vt:variant>
        <vt:i4>6105</vt:i4>
      </vt:variant>
      <vt:variant>
        <vt:i4>0</vt:i4>
      </vt:variant>
      <vt:variant>
        <vt:i4>5</vt:i4>
      </vt:variant>
      <vt:variant>
        <vt:lpwstr>http://www.legislation.act.gov.au/b/db_53094/relatedmaterials/compatibility_statement.pdf</vt:lpwstr>
      </vt:variant>
      <vt:variant>
        <vt:lpwstr/>
      </vt:variant>
      <vt:variant>
        <vt:i4>5177352</vt:i4>
      </vt:variant>
      <vt:variant>
        <vt:i4>6102</vt:i4>
      </vt:variant>
      <vt:variant>
        <vt:i4>0</vt:i4>
      </vt:variant>
      <vt:variant>
        <vt:i4>5</vt:i4>
      </vt:variant>
      <vt:variant>
        <vt:lpwstr>http://www.legislation.act.gov.au/es/db_53083/20151119-62368/pdf/db_53083.pdf</vt:lpwstr>
      </vt:variant>
      <vt:variant>
        <vt:lpwstr/>
      </vt:variant>
      <vt:variant>
        <vt:i4>393301</vt:i4>
      </vt:variant>
      <vt:variant>
        <vt:i4>6099</vt:i4>
      </vt:variant>
      <vt:variant>
        <vt:i4>0</vt:i4>
      </vt:variant>
      <vt:variant>
        <vt:i4>5</vt:i4>
      </vt:variant>
      <vt:variant>
        <vt:lpwstr>http://www.legislation.act.gov.au/b/db_53094/20151119-62380/pdf/db_53094.pdf</vt:lpwstr>
      </vt:variant>
      <vt:variant>
        <vt:lpwstr/>
      </vt:variant>
      <vt:variant>
        <vt:i4>1114165</vt:i4>
      </vt:variant>
      <vt:variant>
        <vt:i4>6096</vt:i4>
      </vt:variant>
      <vt:variant>
        <vt:i4>0</vt:i4>
      </vt:variant>
      <vt:variant>
        <vt:i4>5</vt:i4>
      </vt:variant>
      <vt:variant>
        <vt:lpwstr>http://www.legislation.act.gov.au/b/db_53094/default.asp</vt:lpwstr>
      </vt:variant>
      <vt:variant>
        <vt:lpwstr/>
      </vt:variant>
      <vt:variant>
        <vt:i4>8257637</vt:i4>
      </vt:variant>
      <vt:variant>
        <vt:i4>6093</vt:i4>
      </vt:variant>
      <vt:variant>
        <vt:i4>0</vt:i4>
      </vt:variant>
      <vt:variant>
        <vt:i4>5</vt:i4>
      </vt:variant>
      <vt:variant>
        <vt:lpwstr>http://www.legislation.act.gov.au/a/2016-24/default.asp</vt:lpwstr>
      </vt:variant>
      <vt:variant>
        <vt:lpwstr/>
      </vt:variant>
      <vt:variant>
        <vt:i4>2162730</vt:i4>
      </vt:variant>
      <vt:variant>
        <vt:i4>6090</vt:i4>
      </vt:variant>
      <vt:variant>
        <vt:i4>0</vt:i4>
      </vt:variant>
      <vt:variant>
        <vt:i4>5</vt:i4>
      </vt:variant>
      <vt:variant>
        <vt:lpwstr>http://www.hansard.act.gov.au/hansard/2016/week05/1426.htm</vt:lpwstr>
      </vt:variant>
      <vt:variant>
        <vt:lpwstr/>
      </vt:variant>
      <vt:variant>
        <vt:i4>3211329</vt:i4>
      </vt:variant>
      <vt:variant>
        <vt:i4>6087</vt:i4>
      </vt:variant>
      <vt:variant>
        <vt:i4>0</vt:i4>
      </vt:variant>
      <vt:variant>
        <vt:i4>5</vt:i4>
      </vt:variant>
      <vt:variant>
        <vt:lpwstr>http://www.parliament.act.gov.au/__data/assets/pdf_file/0010/857431/Report-44.pdf</vt:lpwstr>
      </vt:variant>
      <vt:variant>
        <vt:lpwstr/>
      </vt:variant>
      <vt:variant>
        <vt:i4>2097197</vt:i4>
      </vt:variant>
      <vt:variant>
        <vt:i4>6084</vt:i4>
      </vt:variant>
      <vt:variant>
        <vt:i4>0</vt:i4>
      </vt:variant>
      <vt:variant>
        <vt:i4>5</vt:i4>
      </vt:variant>
      <vt:variant>
        <vt:lpwstr>http://www.hansard.act.gov.au/hansard/2016/week04/1241.htm</vt:lpwstr>
      </vt:variant>
      <vt:variant>
        <vt:lpwstr/>
      </vt:variant>
      <vt:variant>
        <vt:i4>2162800</vt:i4>
      </vt:variant>
      <vt:variant>
        <vt:i4>6081</vt:i4>
      </vt:variant>
      <vt:variant>
        <vt:i4>0</vt:i4>
      </vt:variant>
      <vt:variant>
        <vt:i4>5</vt:i4>
      </vt:variant>
      <vt:variant>
        <vt:lpwstr>http://www.legislation.act.gov.au/b/db_53687/relatedmaterials/compatibility_statement.pdf</vt:lpwstr>
      </vt:variant>
      <vt:variant>
        <vt:lpwstr/>
      </vt:variant>
      <vt:variant>
        <vt:i4>4718598</vt:i4>
      </vt:variant>
      <vt:variant>
        <vt:i4>6078</vt:i4>
      </vt:variant>
      <vt:variant>
        <vt:i4>0</vt:i4>
      </vt:variant>
      <vt:variant>
        <vt:i4>5</vt:i4>
      </vt:variant>
      <vt:variant>
        <vt:lpwstr>http://www.legislation.act.gov.au/es/db_53683/20160407-63195/pdf/db_53683.pdf</vt:lpwstr>
      </vt:variant>
      <vt:variant>
        <vt:lpwstr/>
      </vt:variant>
      <vt:variant>
        <vt:i4>983132</vt:i4>
      </vt:variant>
      <vt:variant>
        <vt:i4>6075</vt:i4>
      </vt:variant>
      <vt:variant>
        <vt:i4>0</vt:i4>
      </vt:variant>
      <vt:variant>
        <vt:i4>5</vt:i4>
      </vt:variant>
      <vt:variant>
        <vt:lpwstr>http://www.legislation.act.gov.au/b/db_53687/20160407-63200/pdf/db_53687.pdf</vt:lpwstr>
      </vt:variant>
      <vt:variant>
        <vt:lpwstr/>
      </vt:variant>
      <vt:variant>
        <vt:i4>1310772</vt:i4>
      </vt:variant>
      <vt:variant>
        <vt:i4>6072</vt:i4>
      </vt:variant>
      <vt:variant>
        <vt:i4>0</vt:i4>
      </vt:variant>
      <vt:variant>
        <vt:i4>5</vt:i4>
      </vt:variant>
      <vt:variant>
        <vt:lpwstr>http://www.legislation.act.gov.au/b/db_53687/default.asp</vt:lpwstr>
      </vt:variant>
      <vt:variant>
        <vt:lpwstr/>
      </vt:variant>
      <vt:variant>
        <vt:i4>7733289</vt:i4>
      </vt:variant>
      <vt:variant>
        <vt:i4>6069</vt:i4>
      </vt:variant>
      <vt:variant>
        <vt:i4>0</vt:i4>
      </vt:variant>
      <vt:variant>
        <vt:i4>5</vt:i4>
      </vt:variant>
      <vt:variant>
        <vt:lpwstr>http://www.legislation.act.gov.au/a/2016-2/default.asp</vt:lpwstr>
      </vt:variant>
      <vt:variant>
        <vt:lpwstr/>
      </vt:variant>
      <vt:variant>
        <vt:i4>1245209</vt:i4>
      </vt:variant>
      <vt:variant>
        <vt:i4>6066</vt:i4>
      </vt:variant>
      <vt:variant>
        <vt:i4>0</vt:i4>
      </vt:variant>
      <vt:variant>
        <vt:i4>5</vt:i4>
      </vt:variant>
      <vt:variant>
        <vt:lpwstr>http://www.hansard.act.gov.au/hansard/2016/week01/40.htm</vt:lpwstr>
      </vt:variant>
      <vt:variant>
        <vt:lpwstr/>
      </vt:variant>
      <vt:variant>
        <vt:i4>4980750</vt:i4>
      </vt:variant>
      <vt:variant>
        <vt:i4>6063</vt:i4>
      </vt:variant>
      <vt:variant>
        <vt:i4>0</vt:i4>
      </vt:variant>
      <vt:variant>
        <vt:i4>5</vt:i4>
      </vt:variant>
      <vt:variant>
        <vt:lpwstr>http://www.legislation.act.gov.au/es/db_53081/20160209-62800/pdf/db_53081.pdf</vt:lpwstr>
      </vt:variant>
      <vt:variant>
        <vt:lpwstr/>
      </vt:variant>
      <vt:variant>
        <vt:i4>1835112</vt:i4>
      </vt:variant>
      <vt:variant>
        <vt:i4>6060</vt:i4>
      </vt:variant>
      <vt:variant>
        <vt:i4>0</vt:i4>
      </vt:variant>
      <vt:variant>
        <vt:i4>5</vt:i4>
      </vt:variant>
      <vt:variant>
        <vt:lpwstr>http://www.parliament.act.gov.au/__data/assets/pdf_file/0008/819089/MoP124F.pdf</vt:lpwstr>
      </vt:variant>
      <vt:variant>
        <vt:lpwstr/>
      </vt:variant>
      <vt:variant>
        <vt:i4>3670087</vt:i4>
      </vt:variant>
      <vt:variant>
        <vt:i4>6057</vt:i4>
      </vt:variant>
      <vt:variant>
        <vt:i4>0</vt:i4>
      </vt:variant>
      <vt:variant>
        <vt:i4>5</vt:i4>
      </vt:variant>
      <vt:variant>
        <vt:lpwstr>http://www.parliament.act.gov.au/__data/assets/pdf_file/0009/816426/Report-40.pdf</vt:lpwstr>
      </vt:variant>
      <vt:variant>
        <vt:lpwstr/>
      </vt:variant>
      <vt:variant>
        <vt:i4>3670087</vt:i4>
      </vt:variant>
      <vt:variant>
        <vt:i4>6054</vt:i4>
      </vt:variant>
      <vt:variant>
        <vt:i4>0</vt:i4>
      </vt:variant>
      <vt:variant>
        <vt:i4>5</vt:i4>
      </vt:variant>
      <vt:variant>
        <vt:lpwstr>http://www.parliament.act.gov.au/__data/assets/pdf_file/0009/816426/Report-40.pdf</vt:lpwstr>
      </vt:variant>
      <vt:variant>
        <vt:lpwstr/>
      </vt:variant>
      <vt:variant>
        <vt:i4>2752554</vt:i4>
      </vt:variant>
      <vt:variant>
        <vt:i4>6051</vt:i4>
      </vt:variant>
      <vt:variant>
        <vt:i4>0</vt:i4>
      </vt:variant>
      <vt:variant>
        <vt:i4>5</vt:i4>
      </vt:variant>
      <vt:variant>
        <vt:lpwstr>http://www.hansard.act.gov.au/hansard/2015/week13/4219.htm</vt:lpwstr>
      </vt:variant>
      <vt:variant>
        <vt:lpwstr/>
      </vt:variant>
      <vt:variant>
        <vt:i4>2097272</vt:i4>
      </vt:variant>
      <vt:variant>
        <vt:i4>6048</vt:i4>
      </vt:variant>
      <vt:variant>
        <vt:i4>0</vt:i4>
      </vt:variant>
      <vt:variant>
        <vt:i4>5</vt:i4>
      </vt:variant>
      <vt:variant>
        <vt:lpwstr>http://www.legislation.act.gov.au/b/db_53101/relatedmaterials/compatibility_statement.pdf</vt:lpwstr>
      </vt:variant>
      <vt:variant>
        <vt:lpwstr/>
      </vt:variant>
      <vt:variant>
        <vt:i4>4194312</vt:i4>
      </vt:variant>
      <vt:variant>
        <vt:i4>6045</vt:i4>
      </vt:variant>
      <vt:variant>
        <vt:i4>0</vt:i4>
      </vt:variant>
      <vt:variant>
        <vt:i4>5</vt:i4>
      </vt:variant>
      <vt:variant>
        <vt:lpwstr>http://www.legislation.act.gov.au/es/db_53081/20151119-62367/pdf/db_53081.pdf</vt:lpwstr>
      </vt:variant>
      <vt:variant>
        <vt:lpwstr/>
      </vt:variant>
      <vt:variant>
        <vt:i4>393299</vt:i4>
      </vt:variant>
      <vt:variant>
        <vt:i4>6042</vt:i4>
      </vt:variant>
      <vt:variant>
        <vt:i4>0</vt:i4>
      </vt:variant>
      <vt:variant>
        <vt:i4>5</vt:i4>
      </vt:variant>
      <vt:variant>
        <vt:lpwstr>http://www.legislation.act.gov.au/b/db_53101/20151119-62386/pdf/db_53101.pdf</vt:lpwstr>
      </vt:variant>
      <vt:variant>
        <vt:lpwstr/>
      </vt:variant>
      <vt:variant>
        <vt:i4>1376316</vt:i4>
      </vt:variant>
      <vt:variant>
        <vt:i4>6039</vt:i4>
      </vt:variant>
      <vt:variant>
        <vt:i4>0</vt:i4>
      </vt:variant>
      <vt:variant>
        <vt:i4>5</vt:i4>
      </vt:variant>
      <vt:variant>
        <vt:lpwstr>http://www.legislation.act.gov.au/b/db_53101/default.asp</vt:lpwstr>
      </vt:variant>
      <vt:variant>
        <vt:lpwstr/>
      </vt:variant>
      <vt:variant>
        <vt:i4>8257635</vt:i4>
      </vt:variant>
      <vt:variant>
        <vt:i4>6036</vt:i4>
      </vt:variant>
      <vt:variant>
        <vt:i4>0</vt:i4>
      </vt:variant>
      <vt:variant>
        <vt:i4>5</vt:i4>
      </vt:variant>
      <vt:variant>
        <vt:lpwstr>http://www.legislation.act.gov.au/a/2015-12/default.asp</vt:lpwstr>
      </vt:variant>
      <vt:variant>
        <vt:lpwstr/>
      </vt:variant>
      <vt:variant>
        <vt:i4>2555937</vt:i4>
      </vt:variant>
      <vt:variant>
        <vt:i4>6033</vt:i4>
      </vt:variant>
      <vt:variant>
        <vt:i4>0</vt:i4>
      </vt:variant>
      <vt:variant>
        <vt:i4>5</vt:i4>
      </vt:variant>
      <vt:variant>
        <vt:lpwstr>http://www.hansard.act.gov.au/hansard/2015/week05/1295.htm</vt:lpwstr>
      </vt:variant>
      <vt:variant>
        <vt:lpwstr/>
      </vt:variant>
      <vt:variant>
        <vt:i4>3211332</vt:i4>
      </vt:variant>
      <vt:variant>
        <vt:i4>6030</vt:i4>
      </vt:variant>
      <vt:variant>
        <vt:i4>0</vt:i4>
      </vt:variant>
      <vt:variant>
        <vt:i4>5</vt:i4>
      </vt:variant>
      <vt:variant>
        <vt:lpwstr>http://www.parliament.act.gov.au/__data/assets/pdf_file/0011/719948/Report-31.pdf</vt:lpwstr>
      </vt:variant>
      <vt:variant>
        <vt:lpwstr/>
      </vt:variant>
      <vt:variant>
        <vt:i4>2228256</vt:i4>
      </vt:variant>
      <vt:variant>
        <vt:i4>6027</vt:i4>
      </vt:variant>
      <vt:variant>
        <vt:i4>0</vt:i4>
      </vt:variant>
      <vt:variant>
        <vt:i4>5</vt:i4>
      </vt:variant>
      <vt:variant>
        <vt:lpwstr>http://www.hansard.act.gov.au/hansard/2015/week04/1193.htm</vt:lpwstr>
      </vt:variant>
      <vt:variant>
        <vt:lpwstr/>
      </vt:variant>
      <vt:variant>
        <vt:i4>2228351</vt:i4>
      </vt:variant>
      <vt:variant>
        <vt:i4>6024</vt:i4>
      </vt:variant>
      <vt:variant>
        <vt:i4>0</vt:i4>
      </vt:variant>
      <vt:variant>
        <vt:i4>5</vt:i4>
      </vt:variant>
      <vt:variant>
        <vt:lpwstr>http://www.legislation.act.gov.au/b/db_51456/relatedmaterials/compatibility_statement.pdf</vt:lpwstr>
      </vt:variant>
      <vt:variant>
        <vt:lpwstr/>
      </vt:variant>
      <vt:variant>
        <vt:i4>4325388</vt:i4>
      </vt:variant>
      <vt:variant>
        <vt:i4>6021</vt:i4>
      </vt:variant>
      <vt:variant>
        <vt:i4>0</vt:i4>
      </vt:variant>
      <vt:variant>
        <vt:i4>5</vt:i4>
      </vt:variant>
      <vt:variant>
        <vt:lpwstr>http://www.legislation.act.gov.au/es/db_51447/20150326-60328/pdf/db_51447.pdf</vt:lpwstr>
      </vt:variant>
      <vt:variant>
        <vt:lpwstr/>
      </vt:variant>
      <vt:variant>
        <vt:i4>852063</vt:i4>
      </vt:variant>
      <vt:variant>
        <vt:i4>6018</vt:i4>
      </vt:variant>
      <vt:variant>
        <vt:i4>0</vt:i4>
      </vt:variant>
      <vt:variant>
        <vt:i4>5</vt:i4>
      </vt:variant>
      <vt:variant>
        <vt:lpwstr>http://www.legislation.act.gov.au/b/db_51456/20150326-60337/pdf/db_51456.pdf</vt:lpwstr>
      </vt:variant>
      <vt:variant>
        <vt:lpwstr/>
      </vt:variant>
      <vt:variant>
        <vt:i4>1507387</vt:i4>
      </vt:variant>
      <vt:variant>
        <vt:i4>6015</vt:i4>
      </vt:variant>
      <vt:variant>
        <vt:i4>0</vt:i4>
      </vt:variant>
      <vt:variant>
        <vt:i4>5</vt:i4>
      </vt:variant>
      <vt:variant>
        <vt:lpwstr>http://www.legislation.act.gov.au/b/db_51456/default.asp</vt:lpwstr>
      </vt:variant>
      <vt:variant>
        <vt:lpwstr/>
      </vt:variant>
      <vt:variant>
        <vt:i4>7995492</vt:i4>
      </vt:variant>
      <vt:variant>
        <vt:i4>6012</vt:i4>
      </vt:variant>
      <vt:variant>
        <vt:i4>0</vt:i4>
      </vt:variant>
      <vt:variant>
        <vt:i4>5</vt:i4>
      </vt:variant>
      <vt:variant>
        <vt:lpwstr>http://www.legislation.act.gov.au/a/2014-45/default.asp</vt:lpwstr>
      </vt:variant>
      <vt:variant>
        <vt:lpwstr/>
      </vt:variant>
      <vt:variant>
        <vt:i4>2555946</vt:i4>
      </vt:variant>
      <vt:variant>
        <vt:i4>6009</vt:i4>
      </vt:variant>
      <vt:variant>
        <vt:i4>0</vt:i4>
      </vt:variant>
      <vt:variant>
        <vt:i4>5</vt:i4>
      </vt:variant>
      <vt:variant>
        <vt:lpwstr>http://www.hansard.act.gov.au/hansard/2014/week11/3344.htm</vt:lpwstr>
      </vt:variant>
      <vt:variant>
        <vt:lpwstr/>
      </vt:variant>
      <vt:variant>
        <vt:i4>5701664</vt:i4>
      </vt:variant>
      <vt:variant>
        <vt:i4>6006</vt:i4>
      </vt:variant>
      <vt:variant>
        <vt:i4>0</vt:i4>
      </vt:variant>
      <vt:variant>
        <vt:i4>5</vt:i4>
      </vt:variant>
      <vt:variant>
        <vt:lpwstr>http://www.parliament.act.gov.au/__data/assets/pdf_file/0007/648502/8Scrutiny24.pdf</vt:lpwstr>
      </vt:variant>
      <vt:variant>
        <vt:lpwstr/>
      </vt:variant>
      <vt:variant>
        <vt:i4>2097199</vt:i4>
      </vt:variant>
      <vt:variant>
        <vt:i4>6003</vt:i4>
      </vt:variant>
      <vt:variant>
        <vt:i4>0</vt:i4>
      </vt:variant>
      <vt:variant>
        <vt:i4>5</vt:i4>
      </vt:variant>
      <vt:variant>
        <vt:lpwstr>http://www.hansard.act.gov.au/hansard/2014/week10/3202.htm</vt:lpwstr>
      </vt:variant>
      <vt:variant>
        <vt:lpwstr/>
      </vt:variant>
      <vt:variant>
        <vt:i4>2490491</vt:i4>
      </vt:variant>
      <vt:variant>
        <vt:i4>6000</vt:i4>
      </vt:variant>
      <vt:variant>
        <vt:i4>0</vt:i4>
      </vt:variant>
      <vt:variant>
        <vt:i4>5</vt:i4>
      </vt:variant>
      <vt:variant>
        <vt:lpwstr>http://www.legislation.act.gov.au/b/db_50503/relatedmaterials/compatibility_statement.pdf</vt:lpwstr>
      </vt:variant>
      <vt:variant>
        <vt:lpwstr/>
      </vt:variant>
      <vt:variant>
        <vt:i4>4259846</vt:i4>
      </vt:variant>
      <vt:variant>
        <vt:i4>5997</vt:i4>
      </vt:variant>
      <vt:variant>
        <vt:i4>0</vt:i4>
      </vt:variant>
      <vt:variant>
        <vt:i4>5</vt:i4>
      </vt:variant>
      <vt:variant>
        <vt:lpwstr>http://www.legislation.act.gov.au/es/db_50480/20140925-59013/pdf/db_50480.pdf</vt:lpwstr>
      </vt:variant>
      <vt:variant>
        <vt:lpwstr/>
      </vt:variant>
      <vt:variant>
        <vt:i4>262231</vt:i4>
      </vt:variant>
      <vt:variant>
        <vt:i4>5994</vt:i4>
      </vt:variant>
      <vt:variant>
        <vt:i4>0</vt:i4>
      </vt:variant>
      <vt:variant>
        <vt:i4>5</vt:i4>
      </vt:variant>
      <vt:variant>
        <vt:lpwstr>http://www.legislation.act.gov.au/b/db_50503/20140925-59037/pdf/db_50503.pdf</vt:lpwstr>
      </vt:variant>
      <vt:variant>
        <vt:lpwstr/>
      </vt:variant>
      <vt:variant>
        <vt:i4>1245247</vt:i4>
      </vt:variant>
      <vt:variant>
        <vt:i4>5991</vt:i4>
      </vt:variant>
      <vt:variant>
        <vt:i4>0</vt:i4>
      </vt:variant>
      <vt:variant>
        <vt:i4>5</vt:i4>
      </vt:variant>
      <vt:variant>
        <vt:lpwstr>http://www.legislation.act.gov.au/b/db_50503/default.asp</vt:lpwstr>
      </vt:variant>
      <vt:variant>
        <vt:lpwstr/>
      </vt:variant>
      <vt:variant>
        <vt:i4>8126562</vt:i4>
      </vt:variant>
      <vt:variant>
        <vt:i4>5988</vt:i4>
      </vt:variant>
      <vt:variant>
        <vt:i4>0</vt:i4>
      </vt:variant>
      <vt:variant>
        <vt:i4>5</vt:i4>
      </vt:variant>
      <vt:variant>
        <vt:lpwstr>http://www.legislation.act.gov.au/a/2014-23/default.asp</vt:lpwstr>
      </vt:variant>
      <vt:variant>
        <vt:lpwstr/>
      </vt:variant>
      <vt:variant>
        <vt:i4>2359342</vt:i4>
      </vt:variant>
      <vt:variant>
        <vt:i4>5985</vt:i4>
      </vt:variant>
      <vt:variant>
        <vt:i4>0</vt:i4>
      </vt:variant>
      <vt:variant>
        <vt:i4>5</vt:i4>
      </vt:variant>
      <vt:variant>
        <vt:lpwstr>http://www.hansard.act.gov.au/hansard/2014/week05/1560.htm</vt:lpwstr>
      </vt:variant>
      <vt:variant>
        <vt:lpwstr/>
      </vt:variant>
      <vt:variant>
        <vt:i4>2490412</vt:i4>
      </vt:variant>
      <vt:variant>
        <vt:i4>5982</vt:i4>
      </vt:variant>
      <vt:variant>
        <vt:i4>0</vt:i4>
      </vt:variant>
      <vt:variant>
        <vt:i4>5</vt:i4>
      </vt:variant>
      <vt:variant>
        <vt:lpwstr>http://www.hansard.act.gov.au/hansard/2014/week04/1057.htm</vt:lpwstr>
      </vt:variant>
      <vt:variant>
        <vt:lpwstr/>
      </vt:variant>
      <vt:variant>
        <vt:i4>6291479</vt:i4>
      </vt:variant>
      <vt:variant>
        <vt:i4>5979</vt:i4>
      </vt:variant>
      <vt:variant>
        <vt:i4>0</vt:i4>
      </vt:variant>
      <vt:variant>
        <vt:i4>5</vt:i4>
      </vt:variant>
      <vt:variant>
        <vt:lpwstr>http://www.parliament.act.gov.au/__data/assets/pdf_file/0010/586531/8Scrutiny17A.pdf</vt:lpwstr>
      </vt:variant>
      <vt:variant>
        <vt:lpwstr/>
      </vt:variant>
      <vt:variant>
        <vt:i4>4980764</vt:i4>
      </vt:variant>
      <vt:variant>
        <vt:i4>5976</vt:i4>
      </vt:variant>
      <vt:variant>
        <vt:i4>0</vt:i4>
      </vt:variant>
      <vt:variant>
        <vt:i4>5</vt:i4>
      </vt:variant>
      <vt:variant>
        <vt:lpwstr>http://www.hansard.act.gov.au/hansard/2014/week03/928.htm</vt:lpwstr>
      </vt:variant>
      <vt:variant>
        <vt:lpwstr/>
      </vt:variant>
      <vt:variant>
        <vt:i4>2490486</vt:i4>
      </vt:variant>
      <vt:variant>
        <vt:i4>5973</vt:i4>
      </vt:variant>
      <vt:variant>
        <vt:i4>0</vt:i4>
      </vt:variant>
      <vt:variant>
        <vt:i4>5</vt:i4>
      </vt:variant>
      <vt:variant>
        <vt:lpwstr>http://www.legislation.act.gov.au/b/db_49443/relatedmaterials/compatibility_statement.pdf</vt:lpwstr>
      </vt:variant>
      <vt:variant>
        <vt:lpwstr/>
      </vt:variant>
      <vt:variant>
        <vt:i4>4456459</vt:i4>
      </vt:variant>
      <vt:variant>
        <vt:i4>5970</vt:i4>
      </vt:variant>
      <vt:variant>
        <vt:i4>0</vt:i4>
      </vt:variant>
      <vt:variant>
        <vt:i4>5</vt:i4>
      </vt:variant>
      <vt:variant>
        <vt:lpwstr>http://www.legislation.act.gov.au/es/db_49417/20140410-57618/pdf/db_49417.pdf</vt:lpwstr>
      </vt:variant>
      <vt:variant>
        <vt:lpwstr/>
      </vt:variant>
      <vt:variant>
        <vt:i4>917590</vt:i4>
      </vt:variant>
      <vt:variant>
        <vt:i4>5967</vt:i4>
      </vt:variant>
      <vt:variant>
        <vt:i4>0</vt:i4>
      </vt:variant>
      <vt:variant>
        <vt:i4>5</vt:i4>
      </vt:variant>
      <vt:variant>
        <vt:lpwstr>http://www.legislation.act.gov.au/b/db_49443/20140410-57648/pdf/db_49443.pdf</vt:lpwstr>
      </vt:variant>
      <vt:variant>
        <vt:lpwstr/>
      </vt:variant>
      <vt:variant>
        <vt:i4>1245234</vt:i4>
      </vt:variant>
      <vt:variant>
        <vt:i4>5964</vt:i4>
      </vt:variant>
      <vt:variant>
        <vt:i4>0</vt:i4>
      </vt:variant>
      <vt:variant>
        <vt:i4>5</vt:i4>
      </vt:variant>
      <vt:variant>
        <vt:lpwstr>http://www.legislation.act.gov.au/b/db_49443/default.asp</vt:lpwstr>
      </vt:variant>
      <vt:variant>
        <vt:lpwstr/>
      </vt:variant>
      <vt:variant>
        <vt:i4>8192097</vt:i4>
      </vt:variant>
      <vt:variant>
        <vt:i4>5961</vt:i4>
      </vt:variant>
      <vt:variant>
        <vt:i4>0</vt:i4>
      </vt:variant>
      <vt:variant>
        <vt:i4>5</vt:i4>
      </vt:variant>
      <vt:variant>
        <vt:lpwstr>http://www.legislation.act.gov.au/a/2013-40/default.asp</vt:lpwstr>
      </vt:variant>
      <vt:variant>
        <vt:lpwstr/>
      </vt:variant>
      <vt:variant>
        <vt:i4>2359342</vt:i4>
      </vt:variant>
      <vt:variant>
        <vt:i4>5958</vt:i4>
      </vt:variant>
      <vt:variant>
        <vt:i4>0</vt:i4>
      </vt:variant>
      <vt:variant>
        <vt:i4>5</vt:i4>
      </vt:variant>
      <vt:variant>
        <vt:lpwstr>http://www.hansard.act.gov.au/hansard/2013/week12/3635.htm</vt:lpwstr>
      </vt:variant>
      <vt:variant>
        <vt:lpwstr/>
      </vt:variant>
      <vt:variant>
        <vt:i4>5767208</vt:i4>
      </vt:variant>
      <vt:variant>
        <vt:i4>5955</vt:i4>
      </vt:variant>
      <vt:variant>
        <vt:i4>0</vt:i4>
      </vt:variant>
      <vt:variant>
        <vt:i4>5</vt:i4>
      </vt:variant>
      <vt:variant>
        <vt:lpwstr>http://www.parliament.act.gov.au/__data/assets/pdf_file/0005/501944/8scrutiny12.pdf</vt:lpwstr>
      </vt:variant>
      <vt:variant>
        <vt:lpwstr/>
      </vt:variant>
      <vt:variant>
        <vt:i4>2490413</vt:i4>
      </vt:variant>
      <vt:variant>
        <vt:i4>5952</vt:i4>
      </vt:variant>
      <vt:variant>
        <vt:i4>0</vt:i4>
      </vt:variant>
      <vt:variant>
        <vt:i4>5</vt:i4>
      </vt:variant>
      <vt:variant>
        <vt:lpwstr>http://www.hansard.act.gov.au/hansard/2013/week11/3435.htm</vt:lpwstr>
      </vt:variant>
      <vt:variant>
        <vt:lpwstr/>
      </vt:variant>
      <vt:variant>
        <vt:i4>2359411</vt:i4>
      </vt:variant>
      <vt:variant>
        <vt:i4>5949</vt:i4>
      </vt:variant>
      <vt:variant>
        <vt:i4>0</vt:i4>
      </vt:variant>
      <vt:variant>
        <vt:i4>5</vt:i4>
      </vt:variant>
      <vt:variant>
        <vt:lpwstr>http://www.legislation.act.gov.au/b/db_48500/relatedmaterials/compatibility_statement.pdf</vt:lpwstr>
      </vt:variant>
      <vt:variant>
        <vt:lpwstr/>
      </vt:variant>
      <vt:variant>
        <vt:i4>5046275</vt:i4>
      </vt:variant>
      <vt:variant>
        <vt:i4>5946</vt:i4>
      </vt:variant>
      <vt:variant>
        <vt:i4>0</vt:i4>
      </vt:variant>
      <vt:variant>
        <vt:i4>5</vt:i4>
      </vt:variant>
      <vt:variant>
        <vt:lpwstr>http://www.legislation.act.gov.au/es/db_48456/20130919-56185/pdf/db_48456.pdf</vt:lpwstr>
      </vt:variant>
      <vt:variant>
        <vt:lpwstr/>
      </vt:variant>
      <vt:variant>
        <vt:i4>524376</vt:i4>
      </vt:variant>
      <vt:variant>
        <vt:i4>5943</vt:i4>
      </vt:variant>
      <vt:variant>
        <vt:i4>0</vt:i4>
      </vt:variant>
      <vt:variant>
        <vt:i4>5</vt:i4>
      </vt:variant>
      <vt:variant>
        <vt:lpwstr>http://www.legislation.act.gov.au/b/db_48500/20130919-56231/pdf/db_48500.pdf</vt:lpwstr>
      </vt:variant>
      <vt:variant>
        <vt:lpwstr/>
      </vt:variant>
      <vt:variant>
        <vt:i4>1114167</vt:i4>
      </vt:variant>
      <vt:variant>
        <vt:i4>5940</vt:i4>
      </vt:variant>
      <vt:variant>
        <vt:i4>0</vt:i4>
      </vt:variant>
      <vt:variant>
        <vt:i4>5</vt:i4>
      </vt:variant>
      <vt:variant>
        <vt:lpwstr>http://www.legislation.act.gov.au/b/db_48500/default.asp</vt:lpwstr>
      </vt:variant>
      <vt:variant>
        <vt:lpwstr/>
      </vt:variant>
      <vt:variant>
        <vt:i4>7864420</vt:i4>
      </vt:variant>
      <vt:variant>
        <vt:i4>5937</vt:i4>
      </vt:variant>
      <vt:variant>
        <vt:i4>0</vt:i4>
      </vt:variant>
      <vt:variant>
        <vt:i4>5</vt:i4>
      </vt:variant>
      <vt:variant>
        <vt:lpwstr>http://www.legislation.act.gov.au/a/2013-15/default.asp</vt:lpwstr>
      </vt:variant>
      <vt:variant>
        <vt:lpwstr/>
      </vt:variant>
      <vt:variant>
        <vt:i4>2162731</vt:i4>
      </vt:variant>
      <vt:variant>
        <vt:i4>5934</vt:i4>
      </vt:variant>
      <vt:variant>
        <vt:i4>0</vt:i4>
      </vt:variant>
      <vt:variant>
        <vt:i4>5</vt:i4>
      </vt:variant>
      <vt:variant>
        <vt:lpwstr>http://www.hansard.act.gov.au/hansard/2013/week06/1601.htm</vt:lpwstr>
      </vt:variant>
      <vt:variant>
        <vt:lpwstr/>
      </vt:variant>
      <vt:variant>
        <vt:i4>65577</vt:i4>
      </vt:variant>
      <vt:variant>
        <vt:i4>5931</vt:i4>
      </vt:variant>
      <vt:variant>
        <vt:i4>0</vt:i4>
      </vt:variant>
      <vt:variant>
        <vt:i4>5</vt:i4>
      </vt:variant>
      <vt:variant>
        <vt:lpwstr>http://www.parliament.act.gov.au/__data/assets/pdf_file/0010/446455/8scrutiny6.pdf</vt:lpwstr>
      </vt:variant>
      <vt:variant>
        <vt:lpwstr/>
      </vt:variant>
      <vt:variant>
        <vt:i4>2293802</vt:i4>
      </vt:variant>
      <vt:variant>
        <vt:i4>5928</vt:i4>
      </vt:variant>
      <vt:variant>
        <vt:i4>0</vt:i4>
      </vt:variant>
      <vt:variant>
        <vt:i4>5</vt:i4>
      </vt:variant>
      <vt:variant>
        <vt:lpwstr>http://www.hansard.act.gov.au/hansard/2013/week05/1520.htm</vt:lpwstr>
      </vt:variant>
      <vt:variant>
        <vt:lpwstr/>
      </vt:variant>
      <vt:variant>
        <vt:i4>2162812</vt:i4>
      </vt:variant>
      <vt:variant>
        <vt:i4>5925</vt:i4>
      </vt:variant>
      <vt:variant>
        <vt:i4>0</vt:i4>
      </vt:variant>
      <vt:variant>
        <vt:i4>5</vt:i4>
      </vt:variant>
      <vt:variant>
        <vt:lpwstr>http://www.legislation.act.gov.au/b/db_47505/relatedmaterials/compatibility_statement.pdf</vt:lpwstr>
      </vt:variant>
      <vt:variant>
        <vt:lpwstr/>
      </vt:variant>
      <vt:variant>
        <vt:i4>4521995</vt:i4>
      </vt:variant>
      <vt:variant>
        <vt:i4>5922</vt:i4>
      </vt:variant>
      <vt:variant>
        <vt:i4>0</vt:i4>
      </vt:variant>
      <vt:variant>
        <vt:i4>5</vt:i4>
      </vt:variant>
      <vt:variant>
        <vt:lpwstr>http://www.legislation.act.gov.au/es/db_47509/20130411-55039/pdf/db_47509.pdf</vt:lpwstr>
      </vt:variant>
      <vt:variant>
        <vt:lpwstr/>
      </vt:variant>
      <vt:variant>
        <vt:i4>720987</vt:i4>
      </vt:variant>
      <vt:variant>
        <vt:i4>5919</vt:i4>
      </vt:variant>
      <vt:variant>
        <vt:i4>0</vt:i4>
      </vt:variant>
      <vt:variant>
        <vt:i4>5</vt:i4>
      </vt:variant>
      <vt:variant>
        <vt:lpwstr>http://www.legislation.act.gov.au/b/db_47505/20130411-55035/pdf/db_47505.pdf</vt:lpwstr>
      </vt:variant>
      <vt:variant>
        <vt:lpwstr/>
      </vt:variant>
      <vt:variant>
        <vt:i4>1310776</vt:i4>
      </vt:variant>
      <vt:variant>
        <vt:i4>5916</vt:i4>
      </vt:variant>
      <vt:variant>
        <vt:i4>0</vt:i4>
      </vt:variant>
      <vt:variant>
        <vt:i4>5</vt:i4>
      </vt:variant>
      <vt:variant>
        <vt:lpwstr>http://www.legislation.act.gov.au/b/db_47505/default.asp</vt:lpwstr>
      </vt:variant>
      <vt:variant>
        <vt:lpwstr/>
      </vt:variant>
      <vt:variant>
        <vt:i4>8257640</vt:i4>
      </vt:variant>
      <vt:variant>
        <vt:i4>5913</vt:i4>
      </vt:variant>
      <vt:variant>
        <vt:i4>0</vt:i4>
      </vt:variant>
      <vt:variant>
        <vt:i4>5</vt:i4>
      </vt:variant>
      <vt:variant>
        <vt:lpwstr>http://www.legislation.act.gov.au/a/2015-19/default.asp</vt:lpwstr>
      </vt:variant>
      <vt:variant>
        <vt:lpwstr/>
      </vt:variant>
      <vt:variant>
        <vt:i4>2555949</vt:i4>
      </vt:variant>
      <vt:variant>
        <vt:i4>5910</vt:i4>
      </vt:variant>
      <vt:variant>
        <vt:i4>0</vt:i4>
      </vt:variant>
      <vt:variant>
        <vt:i4>5</vt:i4>
      </vt:variant>
      <vt:variant>
        <vt:lpwstr>http://www.hansard.act.gov.au/hansard/2015/week07/2047.htm</vt:lpwstr>
      </vt:variant>
      <vt:variant>
        <vt:lpwstr/>
      </vt:variant>
      <vt:variant>
        <vt:i4>3670088</vt:i4>
      </vt:variant>
      <vt:variant>
        <vt:i4>5907</vt:i4>
      </vt:variant>
      <vt:variant>
        <vt:i4>0</vt:i4>
      </vt:variant>
      <vt:variant>
        <vt:i4>5</vt:i4>
      </vt:variant>
      <vt:variant>
        <vt:lpwstr>http://www.parliament.act.gov.au/__data/assets/pdf_file/0010/730459/Report-33.pdf</vt:lpwstr>
      </vt:variant>
      <vt:variant>
        <vt:lpwstr/>
      </vt:variant>
      <vt:variant>
        <vt:i4>2424867</vt:i4>
      </vt:variant>
      <vt:variant>
        <vt:i4>5904</vt:i4>
      </vt:variant>
      <vt:variant>
        <vt:i4>0</vt:i4>
      </vt:variant>
      <vt:variant>
        <vt:i4>5</vt:i4>
      </vt:variant>
      <vt:variant>
        <vt:lpwstr>http://www.hansard.act.gov.au/hansard/2015/week06/1782.htm</vt:lpwstr>
      </vt:variant>
      <vt:variant>
        <vt:lpwstr/>
      </vt:variant>
      <vt:variant>
        <vt:i4>2293880</vt:i4>
      </vt:variant>
      <vt:variant>
        <vt:i4>5901</vt:i4>
      </vt:variant>
      <vt:variant>
        <vt:i4>0</vt:i4>
      </vt:variant>
      <vt:variant>
        <vt:i4>5</vt:i4>
      </vt:variant>
      <vt:variant>
        <vt:lpwstr>http://www.legislation.act.gov.au/b/db_51724/relatedmaterials/compatibility_statement.pdf</vt:lpwstr>
      </vt:variant>
      <vt:variant>
        <vt:lpwstr/>
      </vt:variant>
      <vt:variant>
        <vt:i4>4325390</vt:i4>
      </vt:variant>
      <vt:variant>
        <vt:i4>5898</vt:i4>
      </vt:variant>
      <vt:variant>
        <vt:i4>0</vt:i4>
      </vt:variant>
      <vt:variant>
        <vt:i4>5</vt:i4>
      </vt:variant>
      <vt:variant>
        <vt:lpwstr>http://www.legislation.act.gov.au/es/db_51722/20150514-60639/pdf/db_51722.pdf</vt:lpwstr>
      </vt:variant>
      <vt:variant>
        <vt:lpwstr/>
      </vt:variant>
      <vt:variant>
        <vt:i4>589912</vt:i4>
      </vt:variant>
      <vt:variant>
        <vt:i4>5895</vt:i4>
      </vt:variant>
      <vt:variant>
        <vt:i4>0</vt:i4>
      </vt:variant>
      <vt:variant>
        <vt:i4>5</vt:i4>
      </vt:variant>
      <vt:variant>
        <vt:lpwstr>http://www.legislation.act.gov.au/b/db_51724/20150514-60641/pdf/db_51724.pdf</vt:lpwstr>
      </vt:variant>
      <vt:variant>
        <vt:lpwstr/>
      </vt:variant>
      <vt:variant>
        <vt:i4>1441852</vt:i4>
      </vt:variant>
      <vt:variant>
        <vt:i4>5892</vt:i4>
      </vt:variant>
      <vt:variant>
        <vt:i4>0</vt:i4>
      </vt:variant>
      <vt:variant>
        <vt:i4>5</vt:i4>
      </vt:variant>
      <vt:variant>
        <vt:lpwstr>http://www.legislation.act.gov.au/b/db_51724/default.asp</vt:lpwstr>
      </vt:variant>
      <vt:variant>
        <vt:lpwstr/>
      </vt:variant>
      <vt:variant>
        <vt:i4>8061026</vt:i4>
      </vt:variant>
      <vt:variant>
        <vt:i4>5889</vt:i4>
      </vt:variant>
      <vt:variant>
        <vt:i4>0</vt:i4>
      </vt:variant>
      <vt:variant>
        <vt:i4>5</vt:i4>
      </vt:variant>
      <vt:variant>
        <vt:lpwstr>http://www.legislation.act.gov.au/a/2013-23/default.asp</vt:lpwstr>
      </vt:variant>
      <vt:variant>
        <vt:lpwstr/>
      </vt:variant>
      <vt:variant>
        <vt:i4>2162735</vt:i4>
      </vt:variant>
      <vt:variant>
        <vt:i4>5886</vt:i4>
      </vt:variant>
      <vt:variant>
        <vt:i4>0</vt:i4>
      </vt:variant>
      <vt:variant>
        <vt:i4>5</vt:i4>
      </vt:variant>
      <vt:variant>
        <vt:lpwstr>http://www.hansard.act.gov.au/hansard/2013/week08/2394.htm</vt:lpwstr>
      </vt:variant>
      <vt:variant>
        <vt:lpwstr/>
      </vt:variant>
      <vt:variant>
        <vt:i4>589861</vt:i4>
      </vt:variant>
      <vt:variant>
        <vt:i4>5883</vt:i4>
      </vt:variant>
      <vt:variant>
        <vt:i4>0</vt:i4>
      </vt:variant>
      <vt:variant>
        <vt:i4>5</vt:i4>
      </vt:variant>
      <vt:variant>
        <vt:lpwstr>http://www.parliament.act.gov.au/__data/assets/pdf_file/0010/455509/8scrutiny8.pdf</vt:lpwstr>
      </vt:variant>
      <vt:variant>
        <vt:lpwstr/>
      </vt:variant>
      <vt:variant>
        <vt:i4>2752554</vt:i4>
      </vt:variant>
      <vt:variant>
        <vt:i4>5880</vt:i4>
      </vt:variant>
      <vt:variant>
        <vt:i4>0</vt:i4>
      </vt:variant>
      <vt:variant>
        <vt:i4>5</vt:i4>
      </vt:variant>
      <vt:variant>
        <vt:lpwstr>http://www.hansard.act.gov.au/hansard/2013/week06/1814.htm</vt:lpwstr>
      </vt:variant>
      <vt:variant>
        <vt:lpwstr/>
      </vt:variant>
      <vt:variant>
        <vt:i4>2556026</vt:i4>
      </vt:variant>
      <vt:variant>
        <vt:i4>5877</vt:i4>
      </vt:variant>
      <vt:variant>
        <vt:i4>0</vt:i4>
      </vt:variant>
      <vt:variant>
        <vt:i4>5</vt:i4>
      </vt:variant>
      <vt:variant>
        <vt:lpwstr>http://www.legislation.act.gov.au/b/db_47660/relatedmaterials/compatibility_statement.pdf</vt:lpwstr>
      </vt:variant>
      <vt:variant>
        <vt:lpwstr/>
      </vt:variant>
      <vt:variant>
        <vt:i4>4259855</vt:i4>
      </vt:variant>
      <vt:variant>
        <vt:i4>5874</vt:i4>
      </vt:variant>
      <vt:variant>
        <vt:i4>0</vt:i4>
      </vt:variant>
      <vt:variant>
        <vt:i4>5</vt:i4>
      </vt:variant>
      <vt:variant>
        <vt:lpwstr>http://www.legislation.act.gov.au/es/db_47628/20130509-55165/pdf/db_47628.pdf</vt:lpwstr>
      </vt:variant>
      <vt:variant>
        <vt:lpwstr/>
      </vt:variant>
      <vt:variant>
        <vt:i4>65616</vt:i4>
      </vt:variant>
      <vt:variant>
        <vt:i4>5871</vt:i4>
      </vt:variant>
      <vt:variant>
        <vt:i4>0</vt:i4>
      </vt:variant>
      <vt:variant>
        <vt:i4>5</vt:i4>
      </vt:variant>
      <vt:variant>
        <vt:lpwstr>http://www.legislation.act.gov.au/b/db_47660/20130509-55186/pdf/db_47660.pdf</vt:lpwstr>
      </vt:variant>
      <vt:variant>
        <vt:lpwstr/>
      </vt:variant>
      <vt:variant>
        <vt:i4>1179710</vt:i4>
      </vt:variant>
      <vt:variant>
        <vt:i4>5868</vt:i4>
      </vt:variant>
      <vt:variant>
        <vt:i4>0</vt:i4>
      </vt:variant>
      <vt:variant>
        <vt:i4>5</vt:i4>
      </vt:variant>
      <vt:variant>
        <vt:lpwstr>http://www.legislation.act.gov.au/b/db_47660/default.asp</vt:lpwstr>
      </vt:variant>
      <vt:variant>
        <vt:lpwstr/>
      </vt:variant>
      <vt:variant>
        <vt:i4>8126567</vt:i4>
      </vt:variant>
      <vt:variant>
        <vt:i4>5865</vt:i4>
      </vt:variant>
      <vt:variant>
        <vt:i4>0</vt:i4>
      </vt:variant>
      <vt:variant>
        <vt:i4>5</vt:i4>
      </vt:variant>
      <vt:variant>
        <vt:lpwstr>http://www.legislation.act.gov.au/a/2014-26/default.asp</vt:lpwstr>
      </vt:variant>
      <vt:variant>
        <vt:lpwstr/>
      </vt:variant>
      <vt:variant>
        <vt:i4>2293806</vt:i4>
      </vt:variant>
      <vt:variant>
        <vt:i4>5862</vt:i4>
      </vt:variant>
      <vt:variant>
        <vt:i4>0</vt:i4>
      </vt:variant>
      <vt:variant>
        <vt:i4>5</vt:i4>
      </vt:variant>
      <vt:variant>
        <vt:lpwstr>http://www.hansard.act.gov.au/hansard/2014/week06/1654.htm</vt:lpwstr>
      </vt:variant>
      <vt:variant>
        <vt:lpwstr/>
      </vt:variant>
      <vt:variant>
        <vt:i4>5308463</vt:i4>
      </vt:variant>
      <vt:variant>
        <vt:i4>5859</vt:i4>
      </vt:variant>
      <vt:variant>
        <vt:i4>0</vt:i4>
      </vt:variant>
      <vt:variant>
        <vt:i4>5</vt:i4>
      </vt:variant>
      <vt:variant>
        <vt:lpwstr>http://www.parliament.act.gov.au/__data/assets/pdf_file/0010/621388/8Scrutiny20.pdf</vt:lpwstr>
      </vt:variant>
      <vt:variant>
        <vt:lpwstr/>
      </vt:variant>
      <vt:variant>
        <vt:i4>5308463</vt:i4>
      </vt:variant>
      <vt:variant>
        <vt:i4>5856</vt:i4>
      </vt:variant>
      <vt:variant>
        <vt:i4>0</vt:i4>
      </vt:variant>
      <vt:variant>
        <vt:i4>5</vt:i4>
      </vt:variant>
      <vt:variant>
        <vt:lpwstr>http://www.parliament.act.gov.au/__data/assets/pdf_file/0010/621388/8Scrutiny20.pdf</vt:lpwstr>
      </vt:variant>
      <vt:variant>
        <vt:lpwstr/>
      </vt:variant>
      <vt:variant>
        <vt:i4>5242917</vt:i4>
      </vt:variant>
      <vt:variant>
        <vt:i4>5853</vt:i4>
      </vt:variant>
      <vt:variant>
        <vt:i4>0</vt:i4>
      </vt:variant>
      <vt:variant>
        <vt:i4>5</vt:i4>
      </vt:variant>
      <vt:variant>
        <vt:lpwstr>http://www.parliament.act.gov.au/__data/assets/pdf_file/0008/599597/8Scrutiny19.pdf</vt:lpwstr>
      </vt:variant>
      <vt:variant>
        <vt:lpwstr/>
      </vt:variant>
      <vt:variant>
        <vt:i4>2228268</vt:i4>
      </vt:variant>
      <vt:variant>
        <vt:i4>5850</vt:i4>
      </vt:variant>
      <vt:variant>
        <vt:i4>0</vt:i4>
      </vt:variant>
      <vt:variant>
        <vt:i4>5</vt:i4>
      </vt:variant>
      <vt:variant>
        <vt:lpwstr>http://www.hansard.act.gov.au/hansard/2014/week05/1546.htm</vt:lpwstr>
      </vt:variant>
      <vt:variant>
        <vt:lpwstr/>
      </vt:variant>
      <vt:variant>
        <vt:i4>2228343</vt:i4>
      </vt:variant>
      <vt:variant>
        <vt:i4>5847</vt:i4>
      </vt:variant>
      <vt:variant>
        <vt:i4>0</vt:i4>
      </vt:variant>
      <vt:variant>
        <vt:i4>5</vt:i4>
      </vt:variant>
      <vt:variant>
        <vt:lpwstr>http://www.legislation.act.gov.au/b/db_49556/relatedmaterials/compatibility_statement.pdf</vt:lpwstr>
      </vt:variant>
      <vt:variant>
        <vt:lpwstr/>
      </vt:variant>
      <vt:variant>
        <vt:i4>4194314</vt:i4>
      </vt:variant>
      <vt:variant>
        <vt:i4>5844</vt:i4>
      </vt:variant>
      <vt:variant>
        <vt:i4>0</vt:i4>
      </vt:variant>
      <vt:variant>
        <vt:i4>5</vt:i4>
      </vt:variant>
      <vt:variant>
        <vt:lpwstr>http://www.legislation.act.gov.au/es/db_49559/20140515-57806/pdf/db_49559.pdf</vt:lpwstr>
      </vt:variant>
      <vt:variant>
        <vt:lpwstr/>
      </vt:variant>
      <vt:variant>
        <vt:i4>655447</vt:i4>
      </vt:variant>
      <vt:variant>
        <vt:i4>5841</vt:i4>
      </vt:variant>
      <vt:variant>
        <vt:i4>0</vt:i4>
      </vt:variant>
      <vt:variant>
        <vt:i4>5</vt:i4>
      </vt:variant>
      <vt:variant>
        <vt:lpwstr>http://www.legislation.act.gov.au/b/db_49556/20140515-57803/pdf/db_49556.pdf</vt:lpwstr>
      </vt:variant>
      <vt:variant>
        <vt:lpwstr/>
      </vt:variant>
      <vt:variant>
        <vt:i4>1507379</vt:i4>
      </vt:variant>
      <vt:variant>
        <vt:i4>5838</vt:i4>
      </vt:variant>
      <vt:variant>
        <vt:i4>0</vt:i4>
      </vt:variant>
      <vt:variant>
        <vt:i4>5</vt:i4>
      </vt:variant>
      <vt:variant>
        <vt:lpwstr>http://www.legislation.act.gov.au/b/db_49556/default.asp</vt:lpwstr>
      </vt:variant>
      <vt:variant>
        <vt:lpwstr/>
      </vt:variant>
      <vt:variant>
        <vt:i4>1245291</vt:i4>
      </vt:variant>
      <vt:variant>
        <vt:i4>5835</vt:i4>
      </vt:variant>
      <vt:variant>
        <vt:i4>0</vt:i4>
      </vt:variant>
      <vt:variant>
        <vt:i4>5</vt:i4>
      </vt:variant>
      <vt:variant>
        <vt:lpwstr>http://www.parliament.act.gov.au/__data/assets/pdf_file/0005/594590/MoP056F.pdf</vt:lpwstr>
      </vt:variant>
      <vt:variant>
        <vt:lpwstr/>
      </vt:variant>
      <vt:variant>
        <vt:i4>8257648</vt:i4>
      </vt:variant>
      <vt:variant>
        <vt:i4>5832</vt:i4>
      </vt:variant>
      <vt:variant>
        <vt:i4>0</vt:i4>
      </vt:variant>
      <vt:variant>
        <vt:i4>5</vt:i4>
      </vt:variant>
      <vt:variant>
        <vt:lpwstr>http://www.parliament.act.gov.au/__data/assets/pdf_file/0005/588668/Statement_06052014.pdf</vt:lpwstr>
      </vt:variant>
      <vt:variant>
        <vt:lpwstr/>
      </vt:variant>
      <vt:variant>
        <vt:i4>6291479</vt:i4>
      </vt:variant>
      <vt:variant>
        <vt:i4>5829</vt:i4>
      </vt:variant>
      <vt:variant>
        <vt:i4>0</vt:i4>
      </vt:variant>
      <vt:variant>
        <vt:i4>5</vt:i4>
      </vt:variant>
      <vt:variant>
        <vt:lpwstr>http://www.parliament.act.gov.au/__data/assets/pdf_file/0010/586531/8Scrutiny17A.pdf</vt:lpwstr>
      </vt:variant>
      <vt:variant>
        <vt:lpwstr/>
      </vt:variant>
      <vt:variant>
        <vt:i4>5963818</vt:i4>
      </vt:variant>
      <vt:variant>
        <vt:i4>5826</vt:i4>
      </vt:variant>
      <vt:variant>
        <vt:i4>0</vt:i4>
      </vt:variant>
      <vt:variant>
        <vt:i4>5</vt:i4>
      </vt:variant>
      <vt:variant>
        <vt:lpwstr>http://www.parliament.act.gov.au/__data/assets/pdf_file/0010/571924/8Scrutiny16.pdf</vt:lpwstr>
      </vt:variant>
      <vt:variant>
        <vt:lpwstr/>
      </vt:variant>
      <vt:variant>
        <vt:i4>5177369</vt:i4>
      </vt:variant>
      <vt:variant>
        <vt:i4>5823</vt:i4>
      </vt:variant>
      <vt:variant>
        <vt:i4>0</vt:i4>
      </vt:variant>
      <vt:variant>
        <vt:i4>5</vt:i4>
      </vt:variant>
      <vt:variant>
        <vt:lpwstr>http://www.hansard.act.gov.au/hansard/2014/week02/613.htm</vt:lpwstr>
      </vt:variant>
      <vt:variant>
        <vt:lpwstr/>
      </vt:variant>
      <vt:variant>
        <vt:i4>2752635</vt:i4>
      </vt:variant>
      <vt:variant>
        <vt:i4>5820</vt:i4>
      </vt:variant>
      <vt:variant>
        <vt:i4>0</vt:i4>
      </vt:variant>
      <vt:variant>
        <vt:i4>5</vt:i4>
      </vt:variant>
      <vt:variant>
        <vt:lpwstr>http://www.legislation.act.gov.au/b/db_49299/relatedmaterials/compatibility_statement.pdf</vt:lpwstr>
      </vt:variant>
      <vt:variant>
        <vt:lpwstr/>
      </vt:variant>
      <vt:variant>
        <vt:i4>4849678</vt:i4>
      </vt:variant>
      <vt:variant>
        <vt:i4>5817</vt:i4>
      </vt:variant>
      <vt:variant>
        <vt:i4>0</vt:i4>
      </vt:variant>
      <vt:variant>
        <vt:i4>5</vt:i4>
      </vt:variant>
      <vt:variant>
        <vt:lpwstr>http://www.legislation.act.gov.au/es/db_49289/20140320-57473/pdf/db_49289.pdf</vt:lpwstr>
      </vt:variant>
      <vt:variant>
        <vt:lpwstr/>
      </vt:variant>
      <vt:variant>
        <vt:i4>65624</vt:i4>
      </vt:variant>
      <vt:variant>
        <vt:i4>5814</vt:i4>
      </vt:variant>
      <vt:variant>
        <vt:i4>0</vt:i4>
      </vt:variant>
      <vt:variant>
        <vt:i4>5</vt:i4>
      </vt:variant>
      <vt:variant>
        <vt:lpwstr>http://www.legislation.act.gov.au/b/db_49299/20140320-57483/pdf/db_49299.pdf</vt:lpwstr>
      </vt:variant>
      <vt:variant>
        <vt:lpwstr/>
      </vt:variant>
      <vt:variant>
        <vt:i4>2031679</vt:i4>
      </vt:variant>
      <vt:variant>
        <vt:i4>5811</vt:i4>
      </vt:variant>
      <vt:variant>
        <vt:i4>0</vt:i4>
      </vt:variant>
      <vt:variant>
        <vt:i4>5</vt:i4>
      </vt:variant>
      <vt:variant>
        <vt:lpwstr>http://www.legislation.act.gov.au/b/db_49299/default.asp</vt:lpwstr>
      </vt:variant>
      <vt:variant>
        <vt:lpwstr/>
      </vt:variant>
      <vt:variant>
        <vt:i4>8323170</vt:i4>
      </vt:variant>
      <vt:variant>
        <vt:i4>5808</vt:i4>
      </vt:variant>
      <vt:variant>
        <vt:i4>0</vt:i4>
      </vt:variant>
      <vt:variant>
        <vt:i4>5</vt:i4>
      </vt:variant>
      <vt:variant>
        <vt:lpwstr>http://www.legislation.act.gov.au/a/2014-13/default.asp</vt:lpwstr>
      </vt:variant>
      <vt:variant>
        <vt:lpwstr/>
      </vt:variant>
      <vt:variant>
        <vt:i4>2490413</vt:i4>
      </vt:variant>
      <vt:variant>
        <vt:i4>5805</vt:i4>
      </vt:variant>
      <vt:variant>
        <vt:i4>0</vt:i4>
      </vt:variant>
      <vt:variant>
        <vt:i4>5</vt:i4>
      </vt:variant>
      <vt:variant>
        <vt:lpwstr>http://www.hansard.act.gov.au/hansard/2014/week04/1047.htm</vt:lpwstr>
      </vt:variant>
      <vt:variant>
        <vt:lpwstr/>
      </vt:variant>
      <vt:variant>
        <vt:i4>1835112</vt:i4>
      </vt:variant>
      <vt:variant>
        <vt:i4>5802</vt:i4>
      </vt:variant>
      <vt:variant>
        <vt:i4>0</vt:i4>
      </vt:variant>
      <vt:variant>
        <vt:i4>5</vt:i4>
      </vt:variant>
      <vt:variant>
        <vt:lpwstr>http://www.parliament.act.gov.au/__data/assets/pdf_file/0020/590420/MoP053F.pdf</vt:lpwstr>
      </vt:variant>
      <vt:variant>
        <vt:lpwstr/>
      </vt:variant>
      <vt:variant>
        <vt:i4>6291479</vt:i4>
      </vt:variant>
      <vt:variant>
        <vt:i4>5799</vt:i4>
      </vt:variant>
      <vt:variant>
        <vt:i4>0</vt:i4>
      </vt:variant>
      <vt:variant>
        <vt:i4>5</vt:i4>
      </vt:variant>
      <vt:variant>
        <vt:lpwstr>http://www.parliament.act.gov.au/__data/assets/pdf_file/0010/586531/8Scrutiny17A.pdf</vt:lpwstr>
      </vt:variant>
      <vt:variant>
        <vt:lpwstr/>
      </vt:variant>
      <vt:variant>
        <vt:i4>4980759</vt:i4>
      </vt:variant>
      <vt:variant>
        <vt:i4>5796</vt:i4>
      </vt:variant>
      <vt:variant>
        <vt:i4>0</vt:i4>
      </vt:variant>
      <vt:variant>
        <vt:i4>5</vt:i4>
      </vt:variant>
      <vt:variant>
        <vt:lpwstr>http://www.hansard.act.gov.au/hansard/2014/week03/923.htm</vt:lpwstr>
      </vt:variant>
      <vt:variant>
        <vt:lpwstr/>
      </vt:variant>
      <vt:variant>
        <vt:i4>2097265</vt:i4>
      </vt:variant>
      <vt:variant>
        <vt:i4>5793</vt:i4>
      </vt:variant>
      <vt:variant>
        <vt:i4>0</vt:i4>
      </vt:variant>
      <vt:variant>
        <vt:i4>5</vt:i4>
      </vt:variant>
      <vt:variant>
        <vt:lpwstr>http://www.legislation.act.gov.au/b/db_49435/relatedmaterials/compatibility_statement.pdf</vt:lpwstr>
      </vt:variant>
      <vt:variant>
        <vt:lpwstr/>
      </vt:variant>
      <vt:variant>
        <vt:i4>4980744</vt:i4>
      </vt:variant>
      <vt:variant>
        <vt:i4>5790</vt:i4>
      </vt:variant>
      <vt:variant>
        <vt:i4>0</vt:i4>
      </vt:variant>
      <vt:variant>
        <vt:i4>5</vt:i4>
      </vt:variant>
      <vt:variant>
        <vt:lpwstr>http://www.legislation.act.gov.au/es/db_49419/20140410-57620/pdf/db_49419.pdf</vt:lpwstr>
      </vt:variant>
      <vt:variant>
        <vt:lpwstr/>
      </vt:variant>
      <vt:variant>
        <vt:i4>917596</vt:i4>
      </vt:variant>
      <vt:variant>
        <vt:i4>5787</vt:i4>
      </vt:variant>
      <vt:variant>
        <vt:i4>0</vt:i4>
      </vt:variant>
      <vt:variant>
        <vt:i4>5</vt:i4>
      </vt:variant>
      <vt:variant>
        <vt:lpwstr>http://www.legislation.act.gov.au/b/db_49435/20140410-57642/pdf/db_49435.pdf</vt:lpwstr>
      </vt:variant>
      <vt:variant>
        <vt:lpwstr/>
      </vt:variant>
      <vt:variant>
        <vt:i4>1376309</vt:i4>
      </vt:variant>
      <vt:variant>
        <vt:i4>5784</vt:i4>
      </vt:variant>
      <vt:variant>
        <vt:i4>0</vt:i4>
      </vt:variant>
      <vt:variant>
        <vt:i4>5</vt:i4>
      </vt:variant>
      <vt:variant>
        <vt:lpwstr>http://www.legislation.act.gov.au/b/db_49435/default.asp</vt:lpwstr>
      </vt:variant>
      <vt:variant>
        <vt:lpwstr/>
      </vt:variant>
      <vt:variant>
        <vt:i4>8257632</vt:i4>
      </vt:variant>
      <vt:variant>
        <vt:i4>5781</vt:i4>
      </vt:variant>
      <vt:variant>
        <vt:i4>0</vt:i4>
      </vt:variant>
      <vt:variant>
        <vt:i4>5</vt:i4>
      </vt:variant>
      <vt:variant>
        <vt:lpwstr>http://www.legislation.act.gov.au/a/2016-21/default.asp</vt:lpwstr>
      </vt:variant>
      <vt:variant>
        <vt:lpwstr/>
      </vt:variant>
      <vt:variant>
        <vt:i4>2555948</vt:i4>
      </vt:variant>
      <vt:variant>
        <vt:i4>5778</vt:i4>
      </vt:variant>
      <vt:variant>
        <vt:i4>0</vt:i4>
      </vt:variant>
      <vt:variant>
        <vt:i4>5</vt:i4>
      </vt:variant>
      <vt:variant>
        <vt:lpwstr>http://www.hansard.act.gov.au/hansard/2016/week04/1256.htm</vt:lpwstr>
      </vt:variant>
      <vt:variant>
        <vt:lpwstr/>
      </vt:variant>
      <vt:variant>
        <vt:i4>3211332</vt:i4>
      </vt:variant>
      <vt:variant>
        <vt:i4>5775</vt:i4>
      </vt:variant>
      <vt:variant>
        <vt:i4>0</vt:i4>
      </vt:variant>
      <vt:variant>
        <vt:i4>5</vt:i4>
      </vt:variant>
      <vt:variant>
        <vt:lpwstr>http://www.parliament.act.gov.au/__data/assets/pdf_file/0005/846572/Report-43.pdf</vt:lpwstr>
      </vt:variant>
      <vt:variant>
        <vt:lpwstr/>
      </vt:variant>
      <vt:variant>
        <vt:i4>5177362</vt:i4>
      </vt:variant>
      <vt:variant>
        <vt:i4>5772</vt:i4>
      </vt:variant>
      <vt:variant>
        <vt:i4>0</vt:i4>
      </vt:variant>
      <vt:variant>
        <vt:i4>5</vt:i4>
      </vt:variant>
      <vt:variant>
        <vt:lpwstr>http://www.hansard.act.gov.au/hansard/2016/week03/936.htm</vt:lpwstr>
      </vt:variant>
      <vt:variant>
        <vt:lpwstr/>
      </vt:variant>
      <vt:variant>
        <vt:i4>2883711</vt:i4>
      </vt:variant>
      <vt:variant>
        <vt:i4>5769</vt:i4>
      </vt:variant>
      <vt:variant>
        <vt:i4>0</vt:i4>
      </vt:variant>
      <vt:variant>
        <vt:i4>5</vt:i4>
      </vt:variant>
      <vt:variant>
        <vt:lpwstr>http://www.legislation.act.gov.au/b/db_53579/relatedmaterials/compatibility_statement.pdf</vt:lpwstr>
      </vt:variant>
      <vt:variant>
        <vt:lpwstr/>
      </vt:variant>
      <vt:variant>
        <vt:i4>4849679</vt:i4>
      </vt:variant>
      <vt:variant>
        <vt:i4>5766</vt:i4>
      </vt:variant>
      <vt:variant>
        <vt:i4>0</vt:i4>
      </vt:variant>
      <vt:variant>
        <vt:i4>5</vt:i4>
      </vt:variant>
      <vt:variant>
        <vt:lpwstr>http://www.legislation.act.gov.au/es/db_53564/20160310-63016/pdf/db_53564.pdf</vt:lpwstr>
      </vt:variant>
      <vt:variant>
        <vt:lpwstr/>
      </vt:variant>
      <vt:variant>
        <vt:i4>852058</vt:i4>
      </vt:variant>
      <vt:variant>
        <vt:i4>5763</vt:i4>
      </vt:variant>
      <vt:variant>
        <vt:i4>0</vt:i4>
      </vt:variant>
      <vt:variant>
        <vt:i4>5</vt:i4>
      </vt:variant>
      <vt:variant>
        <vt:lpwstr>http://www.legislation.act.gov.au/b/db_53579/20160310-63034/pdf/db_53579.pdf</vt:lpwstr>
      </vt:variant>
      <vt:variant>
        <vt:lpwstr/>
      </vt:variant>
      <vt:variant>
        <vt:i4>1638459</vt:i4>
      </vt:variant>
      <vt:variant>
        <vt:i4>5760</vt:i4>
      </vt:variant>
      <vt:variant>
        <vt:i4>0</vt:i4>
      </vt:variant>
      <vt:variant>
        <vt:i4>5</vt:i4>
      </vt:variant>
      <vt:variant>
        <vt:lpwstr>http://www.legislation.act.gov.au/b/db_53579/default.asp</vt:lpwstr>
      </vt:variant>
      <vt:variant>
        <vt:lpwstr/>
      </vt:variant>
      <vt:variant>
        <vt:i4>7667753</vt:i4>
      </vt:variant>
      <vt:variant>
        <vt:i4>5757</vt:i4>
      </vt:variant>
      <vt:variant>
        <vt:i4>0</vt:i4>
      </vt:variant>
      <vt:variant>
        <vt:i4>5</vt:i4>
      </vt:variant>
      <vt:variant>
        <vt:lpwstr>http://www.legislation.act.gov.au/a/2015-2/default.asp</vt:lpwstr>
      </vt:variant>
      <vt:variant>
        <vt:lpwstr/>
      </vt:variant>
      <vt:variant>
        <vt:i4>5177369</vt:i4>
      </vt:variant>
      <vt:variant>
        <vt:i4>5754</vt:i4>
      </vt:variant>
      <vt:variant>
        <vt:i4>0</vt:i4>
      </vt:variant>
      <vt:variant>
        <vt:i4>5</vt:i4>
      </vt:variant>
      <vt:variant>
        <vt:lpwstr>http://www.hansard.act.gov.au/hansard/2015/week01/305.htm</vt:lpwstr>
      </vt:variant>
      <vt:variant>
        <vt:lpwstr/>
      </vt:variant>
      <vt:variant>
        <vt:i4>1048674</vt:i4>
      </vt:variant>
      <vt:variant>
        <vt:i4>5751</vt:i4>
      </vt:variant>
      <vt:variant>
        <vt:i4>0</vt:i4>
      </vt:variant>
      <vt:variant>
        <vt:i4>5</vt:i4>
      </vt:variant>
      <vt:variant>
        <vt:lpwstr>http://www.parliament.act.gov.au/__data/assets/pdf_file/0011/691292/MoP087F.pdf</vt:lpwstr>
      </vt:variant>
      <vt:variant>
        <vt:lpwstr/>
      </vt:variant>
      <vt:variant>
        <vt:i4>4915214</vt:i4>
      </vt:variant>
      <vt:variant>
        <vt:i4>5748</vt:i4>
      </vt:variant>
      <vt:variant>
        <vt:i4>0</vt:i4>
      </vt:variant>
      <vt:variant>
        <vt:i4>5</vt:i4>
      </vt:variant>
      <vt:variant>
        <vt:lpwstr>http://www.legislation.act.gov.au/es/db_50955/20150212-60136/pdf/db_50955.pdf</vt:lpwstr>
      </vt:variant>
      <vt:variant>
        <vt:lpwstr/>
      </vt:variant>
      <vt:variant>
        <vt:i4>3145794</vt:i4>
      </vt:variant>
      <vt:variant>
        <vt:i4>5745</vt:i4>
      </vt:variant>
      <vt:variant>
        <vt:i4>0</vt:i4>
      </vt:variant>
      <vt:variant>
        <vt:i4>5</vt:i4>
      </vt:variant>
      <vt:variant>
        <vt:lpwstr>http://www.parliament.act.gov.au/__data/assets/pdf_file/0006/692196/Report-28.pdf</vt:lpwstr>
      </vt:variant>
      <vt:variant>
        <vt:lpwstr/>
      </vt:variant>
      <vt:variant>
        <vt:i4>3407949</vt:i4>
      </vt:variant>
      <vt:variant>
        <vt:i4>5742</vt:i4>
      </vt:variant>
      <vt:variant>
        <vt:i4>0</vt:i4>
      </vt:variant>
      <vt:variant>
        <vt:i4>5</vt:i4>
      </vt:variant>
      <vt:variant>
        <vt:lpwstr>http://www.parliament.act.gov.au/__data/assets/pdf_file/0008/687365/Report-27.pdf</vt:lpwstr>
      </vt:variant>
      <vt:variant>
        <vt:lpwstr/>
      </vt:variant>
      <vt:variant>
        <vt:i4>2162733</vt:i4>
      </vt:variant>
      <vt:variant>
        <vt:i4>5739</vt:i4>
      </vt:variant>
      <vt:variant>
        <vt:i4>0</vt:i4>
      </vt:variant>
      <vt:variant>
        <vt:i4>5</vt:i4>
      </vt:variant>
      <vt:variant>
        <vt:lpwstr>http://www.hansard.act.gov.au/hansard/2014/week13/4160.htm</vt:lpwstr>
      </vt:variant>
      <vt:variant>
        <vt:lpwstr/>
      </vt:variant>
      <vt:variant>
        <vt:i4>2949246</vt:i4>
      </vt:variant>
      <vt:variant>
        <vt:i4>5736</vt:i4>
      </vt:variant>
      <vt:variant>
        <vt:i4>0</vt:i4>
      </vt:variant>
      <vt:variant>
        <vt:i4>5</vt:i4>
      </vt:variant>
      <vt:variant>
        <vt:lpwstr>http://www.legislation.act.gov.au/b/db_50954/relatedmaterials/compatibility_statement.pdf</vt:lpwstr>
      </vt:variant>
      <vt:variant>
        <vt:lpwstr/>
      </vt:variant>
      <vt:variant>
        <vt:i4>5177349</vt:i4>
      </vt:variant>
      <vt:variant>
        <vt:i4>5733</vt:i4>
      </vt:variant>
      <vt:variant>
        <vt:i4>0</vt:i4>
      </vt:variant>
      <vt:variant>
        <vt:i4>5</vt:i4>
      </vt:variant>
      <vt:variant>
        <vt:lpwstr>http://www.legislation.act.gov.au/es/db_50955/20141127-59730/pdf/db_50955.pdf</vt:lpwstr>
      </vt:variant>
      <vt:variant>
        <vt:lpwstr/>
      </vt:variant>
      <vt:variant>
        <vt:i4>262228</vt:i4>
      </vt:variant>
      <vt:variant>
        <vt:i4>5730</vt:i4>
      </vt:variant>
      <vt:variant>
        <vt:i4>0</vt:i4>
      </vt:variant>
      <vt:variant>
        <vt:i4>5</vt:i4>
      </vt:variant>
      <vt:variant>
        <vt:lpwstr>http://www.legislation.act.gov.au/b/db_50954/20141127-59729/pdf/db_50954.pdf</vt:lpwstr>
      </vt:variant>
      <vt:variant>
        <vt:lpwstr/>
      </vt:variant>
      <vt:variant>
        <vt:i4>1572922</vt:i4>
      </vt:variant>
      <vt:variant>
        <vt:i4>5727</vt:i4>
      </vt:variant>
      <vt:variant>
        <vt:i4>0</vt:i4>
      </vt:variant>
      <vt:variant>
        <vt:i4>5</vt:i4>
      </vt:variant>
      <vt:variant>
        <vt:lpwstr>http://www.legislation.act.gov.au/b/db_50954/default.asp</vt:lpwstr>
      </vt:variant>
      <vt:variant>
        <vt:lpwstr/>
      </vt:variant>
      <vt:variant>
        <vt:i4>8257638</vt:i4>
      </vt:variant>
      <vt:variant>
        <vt:i4>5724</vt:i4>
      </vt:variant>
      <vt:variant>
        <vt:i4>0</vt:i4>
      </vt:variant>
      <vt:variant>
        <vt:i4>5</vt:i4>
      </vt:variant>
      <vt:variant>
        <vt:lpwstr>http://www.legislation.act.gov.au/a/2015-17/default.asp</vt:lpwstr>
      </vt:variant>
      <vt:variant>
        <vt:lpwstr/>
      </vt:variant>
      <vt:variant>
        <vt:i4>2687023</vt:i4>
      </vt:variant>
      <vt:variant>
        <vt:i4>5721</vt:i4>
      </vt:variant>
      <vt:variant>
        <vt:i4>0</vt:i4>
      </vt:variant>
      <vt:variant>
        <vt:i4>5</vt:i4>
      </vt:variant>
      <vt:variant>
        <vt:lpwstr>http://www.hansard.act.gov.au/hansard/2015/week06/1841.htm</vt:lpwstr>
      </vt:variant>
      <vt:variant>
        <vt:lpwstr/>
      </vt:variant>
      <vt:variant>
        <vt:i4>2359330</vt:i4>
      </vt:variant>
      <vt:variant>
        <vt:i4>5718</vt:i4>
      </vt:variant>
      <vt:variant>
        <vt:i4>0</vt:i4>
      </vt:variant>
      <vt:variant>
        <vt:i4>5</vt:i4>
      </vt:variant>
      <vt:variant>
        <vt:lpwstr>http://www.hansard.act.gov.au/hansard/2015/week06/1793.htm</vt:lpwstr>
      </vt:variant>
      <vt:variant>
        <vt:lpwstr/>
      </vt:variant>
      <vt:variant>
        <vt:i4>4390970</vt:i4>
      </vt:variant>
      <vt:variant>
        <vt:i4>5715</vt:i4>
      </vt:variant>
      <vt:variant>
        <vt:i4>0</vt:i4>
      </vt:variant>
      <vt:variant>
        <vt:i4>5</vt:i4>
      </vt:variant>
      <vt:variant>
        <vt:lpwstr>http://www.parliament.act.gov.au/__data/assets/pdf_file/0004/726214/MoP102.pdf</vt:lpwstr>
      </vt:variant>
      <vt:variant>
        <vt:lpwstr/>
      </vt:variant>
      <vt:variant>
        <vt:i4>4390970</vt:i4>
      </vt:variant>
      <vt:variant>
        <vt:i4>5712</vt:i4>
      </vt:variant>
      <vt:variant>
        <vt:i4>0</vt:i4>
      </vt:variant>
      <vt:variant>
        <vt:i4>5</vt:i4>
      </vt:variant>
      <vt:variant>
        <vt:lpwstr>http://www.parliament.act.gov.au/__data/assets/pdf_file/0004/726214/MoP102.pdf</vt:lpwstr>
      </vt:variant>
      <vt:variant>
        <vt:lpwstr/>
      </vt:variant>
      <vt:variant>
        <vt:i4>5701664</vt:i4>
      </vt:variant>
      <vt:variant>
        <vt:i4>5709</vt:i4>
      </vt:variant>
      <vt:variant>
        <vt:i4>0</vt:i4>
      </vt:variant>
      <vt:variant>
        <vt:i4>5</vt:i4>
      </vt:variant>
      <vt:variant>
        <vt:lpwstr>http://www.parliament.act.gov.au/__data/assets/pdf_file/0007/648502/8Scrutiny24.pdf</vt:lpwstr>
      </vt:variant>
      <vt:variant>
        <vt:lpwstr/>
      </vt:variant>
      <vt:variant>
        <vt:i4>2752550</vt:i4>
      </vt:variant>
      <vt:variant>
        <vt:i4>5706</vt:i4>
      </vt:variant>
      <vt:variant>
        <vt:i4>0</vt:i4>
      </vt:variant>
      <vt:variant>
        <vt:i4>5</vt:i4>
      </vt:variant>
      <vt:variant>
        <vt:lpwstr>http://www.hansard.act.gov.au/hansard/2014/week09/2912.htm</vt:lpwstr>
      </vt:variant>
      <vt:variant>
        <vt:lpwstr/>
      </vt:variant>
      <vt:variant>
        <vt:i4>4456461</vt:i4>
      </vt:variant>
      <vt:variant>
        <vt:i4>5703</vt:i4>
      </vt:variant>
      <vt:variant>
        <vt:i4>0</vt:i4>
      </vt:variant>
      <vt:variant>
        <vt:i4>5</vt:i4>
      </vt:variant>
      <vt:variant>
        <vt:lpwstr>http://www.legislation.act.gov.au/es/db_50466/20140918-58982/pdf/db_50466.pdf</vt:lpwstr>
      </vt:variant>
      <vt:variant>
        <vt:lpwstr/>
      </vt:variant>
      <vt:variant>
        <vt:i4>852052</vt:i4>
      </vt:variant>
      <vt:variant>
        <vt:i4>5700</vt:i4>
      </vt:variant>
      <vt:variant>
        <vt:i4>0</vt:i4>
      </vt:variant>
      <vt:variant>
        <vt:i4>5</vt:i4>
      </vt:variant>
      <vt:variant>
        <vt:lpwstr>http://www.legislation.act.gov.au/b/db_50465/20140918-58980/pdf/db_50465.pdf</vt:lpwstr>
      </vt:variant>
      <vt:variant>
        <vt:lpwstr/>
      </vt:variant>
      <vt:variant>
        <vt:i4>1310777</vt:i4>
      </vt:variant>
      <vt:variant>
        <vt:i4>5697</vt:i4>
      </vt:variant>
      <vt:variant>
        <vt:i4>0</vt:i4>
      </vt:variant>
      <vt:variant>
        <vt:i4>5</vt:i4>
      </vt:variant>
      <vt:variant>
        <vt:lpwstr>http://www.legislation.act.gov.au/b/db_50465/default.asp</vt:lpwstr>
      </vt:variant>
      <vt:variant>
        <vt:lpwstr/>
      </vt:variant>
      <vt:variant>
        <vt:i4>7995488</vt:i4>
      </vt:variant>
      <vt:variant>
        <vt:i4>5694</vt:i4>
      </vt:variant>
      <vt:variant>
        <vt:i4>0</vt:i4>
      </vt:variant>
      <vt:variant>
        <vt:i4>5</vt:i4>
      </vt:variant>
      <vt:variant>
        <vt:lpwstr>http://www.legislation.act.gov.au/a/2014-41/default.asp</vt:lpwstr>
      </vt:variant>
      <vt:variant>
        <vt:lpwstr/>
      </vt:variant>
      <vt:variant>
        <vt:i4>2162734</vt:i4>
      </vt:variant>
      <vt:variant>
        <vt:i4>5691</vt:i4>
      </vt:variant>
      <vt:variant>
        <vt:i4>0</vt:i4>
      </vt:variant>
      <vt:variant>
        <vt:i4>5</vt:i4>
      </vt:variant>
      <vt:variant>
        <vt:lpwstr>http://www.hansard.act.gov.au/hansard/2014/week10/3011.htm</vt:lpwstr>
      </vt:variant>
      <vt:variant>
        <vt:lpwstr/>
      </vt:variant>
      <vt:variant>
        <vt:i4>6094891</vt:i4>
      </vt:variant>
      <vt:variant>
        <vt:i4>5688</vt:i4>
      </vt:variant>
      <vt:variant>
        <vt:i4>0</vt:i4>
      </vt:variant>
      <vt:variant>
        <vt:i4>5</vt:i4>
      </vt:variant>
      <vt:variant>
        <vt:lpwstr>http://www.parliament.act.gov.au/__data/assets/pdf_file/0011/636824/8Scrutiny22.pdf</vt:lpwstr>
      </vt:variant>
      <vt:variant>
        <vt:lpwstr/>
      </vt:variant>
      <vt:variant>
        <vt:i4>2097186</vt:i4>
      </vt:variant>
      <vt:variant>
        <vt:i4>5685</vt:i4>
      </vt:variant>
      <vt:variant>
        <vt:i4>0</vt:i4>
      </vt:variant>
      <vt:variant>
        <vt:i4>5</vt:i4>
      </vt:variant>
      <vt:variant>
        <vt:lpwstr>http://www.hansard.act.gov.au/hansard/2014/week08/2544.htm</vt:lpwstr>
      </vt:variant>
      <vt:variant>
        <vt:lpwstr/>
      </vt:variant>
      <vt:variant>
        <vt:i4>2556019</vt:i4>
      </vt:variant>
      <vt:variant>
        <vt:i4>5682</vt:i4>
      </vt:variant>
      <vt:variant>
        <vt:i4>0</vt:i4>
      </vt:variant>
      <vt:variant>
        <vt:i4>5</vt:i4>
      </vt:variant>
      <vt:variant>
        <vt:lpwstr>http://www.legislation.act.gov.au/b/db_50285/relatedmaterials/compatibility_statement.pdf</vt:lpwstr>
      </vt:variant>
      <vt:variant>
        <vt:lpwstr/>
      </vt:variant>
      <vt:variant>
        <vt:i4>4390912</vt:i4>
      </vt:variant>
      <vt:variant>
        <vt:i4>5679</vt:i4>
      </vt:variant>
      <vt:variant>
        <vt:i4>0</vt:i4>
      </vt:variant>
      <vt:variant>
        <vt:i4>5</vt:i4>
      </vt:variant>
      <vt:variant>
        <vt:lpwstr>http://www.legislation.act.gov.au/es/db_50283/20140814-58657/pdf/db_50283.pdf</vt:lpwstr>
      </vt:variant>
      <vt:variant>
        <vt:lpwstr/>
      </vt:variant>
      <vt:variant>
        <vt:i4>95</vt:i4>
      </vt:variant>
      <vt:variant>
        <vt:i4>5676</vt:i4>
      </vt:variant>
      <vt:variant>
        <vt:i4>0</vt:i4>
      </vt:variant>
      <vt:variant>
        <vt:i4>5</vt:i4>
      </vt:variant>
      <vt:variant>
        <vt:lpwstr>http://www.legislation.act.gov.au/b/db_50285/20140814-58659/pdf/db_50285.pdf</vt:lpwstr>
      </vt:variant>
      <vt:variant>
        <vt:lpwstr/>
      </vt:variant>
      <vt:variant>
        <vt:i4>1179703</vt:i4>
      </vt:variant>
      <vt:variant>
        <vt:i4>5673</vt:i4>
      </vt:variant>
      <vt:variant>
        <vt:i4>0</vt:i4>
      </vt:variant>
      <vt:variant>
        <vt:i4>5</vt:i4>
      </vt:variant>
      <vt:variant>
        <vt:lpwstr>http://www.legislation.act.gov.au/b/db_50285/default.asp</vt:lpwstr>
      </vt:variant>
      <vt:variant>
        <vt:lpwstr/>
      </vt:variant>
      <vt:variant>
        <vt:i4>3342411</vt:i4>
      </vt:variant>
      <vt:variant>
        <vt:i4>5670</vt:i4>
      </vt:variant>
      <vt:variant>
        <vt:i4>0</vt:i4>
      </vt:variant>
      <vt:variant>
        <vt:i4>5</vt:i4>
      </vt:variant>
      <vt:variant>
        <vt:lpwstr>http://www.parliament.act.gov.au/__data/assets/pdf_file/0005/913118/Report-47.pdf</vt:lpwstr>
      </vt:variant>
      <vt:variant>
        <vt:lpwstr/>
      </vt:variant>
      <vt:variant>
        <vt:i4>3145804</vt:i4>
      </vt:variant>
      <vt:variant>
        <vt:i4>5667</vt:i4>
      </vt:variant>
      <vt:variant>
        <vt:i4>0</vt:i4>
      </vt:variant>
      <vt:variant>
        <vt:i4>5</vt:i4>
      </vt:variant>
      <vt:variant>
        <vt:lpwstr>http://www.parliament.act.gov.au/__data/assets/pdf_file/0004/903739/Report-46.pdf</vt:lpwstr>
      </vt:variant>
      <vt:variant>
        <vt:lpwstr/>
      </vt:variant>
      <vt:variant>
        <vt:i4>2687101</vt:i4>
      </vt:variant>
      <vt:variant>
        <vt:i4>5664</vt:i4>
      </vt:variant>
      <vt:variant>
        <vt:i4>0</vt:i4>
      </vt:variant>
      <vt:variant>
        <vt:i4>5</vt:i4>
      </vt:variant>
      <vt:variant>
        <vt:lpwstr>http://www.legislation.act.gov.au/b/db_54029/relatedmaterials/compatibility_statement.pdf</vt:lpwstr>
      </vt:variant>
      <vt:variant>
        <vt:lpwstr/>
      </vt:variant>
      <vt:variant>
        <vt:i4>5439489</vt:i4>
      </vt:variant>
      <vt:variant>
        <vt:i4>5661</vt:i4>
      </vt:variant>
      <vt:variant>
        <vt:i4>0</vt:i4>
      </vt:variant>
      <vt:variant>
        <vt:i4>5</vt:i4>
      </vt:variant>
      <vt:variant>
        <vt:lpwstr>http://www.legislation.act.gov.au/es/db_54021/current/pdf/db_54021.pdf</vt:lpwstr>
      </vt:variant>
      <vt:variant>
        <vt:lpwstr/>
      </vt:variant>
      <vt:variant>
        <vt:i4>7274543</vt:i4>
      </vt:variant>
      <vt:variant>
        <vt:i4>5658</vt:i4>
      </vt:variant>
      <vt:variant>
        <vt:i4>0</vt:i4>
      </vt:variant>
      <vt:variant>
        <vt:i4>5</vt:i4>
      </vt:variant>
      <vt:variant>
        <vt:lpwstr>http://www.legislation.act.gov.au/b/db_54029/current/pdf/db_54029.pdf</vt:lpwstr>
      </vt:variant>
      <vt:variant>
        <vt:lpwstr/>
      </vt:variant>
      <vt:variant>
        <vt:i4>1835065</vt:i4>
      </vt:variant>
      <vt:variant>
        <vt:i4>5655</vt:i4>
      </vt:variant>
      <vt:variant>
        <vt:i4>0</vt:i4>
      </vt:variant>
      <vt:variant>
        <vt:i4>5</vt:i4>
      </vt:variant>
      <vt:variant>
        <vt:lpwstr>http://www.legislation.act.gov.au/b/db_54029/default.asp</vt:lpwstr>
      </vt:variant>
      <vt:variant>
        <vt:lpwstr/>
      </vt:variant>
      <vt:variant>
        <vt:i4>8192100</vt:i4>
      </vt:variant>
      <vt:variant>
        <vt:i4>5652</vt:i4>
      </vt:variant>
      <vt:variant>
        <vt:i4>0</vt:i4>
      </vt:variant>
      <vt:variant>
        <vt:i4>5</vt:i4>
      </vt:variant>
      <vt:variant>
        <vt:lpwstr>http://www.legislation.act.gov.au/a/2014-35/default.asp</vt:lpwstr>
      </vt:variant>
      <vt:variant>
        <vt:lpwstr/>
      </vt:variant>
      <vt:variant>
        <vt:i4>2228258</vt:i4>
      </vt:variant>
      <vt:variant>
        <vt:i4>5649</vt:i4>
      </vt:variant>
      <vt:variant>
        <vt:i4>0</vt:i4>
      </vt:variant>
      <vt:variant>
        <vt:i4>5</vt:i4>
      </vt:variant>
      <vt:variant>
        <vt:lpwstr>http://www.hansard.act.gov.au/hansard/2014/week08/2645.htm</vt:lpwstr>
      </vt:variant>
      <vt:variant>
        <vt:lpwstr/>
      </vt:variant>
      <vt:variant>
        <vt:i4>1507435</vt:i4>
      </vt:variant>
      <vt:variant>
        <vt:i4>5646</vt:i4>
      </vt:variant>
      <vt:variant>
        <vt:i4>0</vt:i4>
      </vt:variant>
      <vt:variant>
        <vt:i4>5</vt:i4>
      </vt:variant>
      <vt:variant>
        <vt:lpwstr>http://www.parliament.act.gov.au/__data/assets/pdf_file/0005/628934/MoP067F.pdf</vt:lpwstr>
      </vt:variant>
      <vt:variant>
        <vt:lpwstr/>
      </vt:variant>
      <vt:variant>
        <vt:i4>5046285</vt:i4>
      </vt:variant>
      <vt:variant>
        <vt:i4>5643</vt:i4>
      </vt:variant>
      <vt:variant>
        <vt:i4>0</vt:i4>
      </vt:variant>
      <vt:variant>
        <vt:i4>5</vt:i4>
      </vt:variant>
      <vt:variant>
        <vt:lpwstr>http://www.legislation.act.gov.au/es/db_49696/20140814-58689/pdf/db_49696.pdf</vt:lpwstr>
      </vt:variant>
      <vt:variant>
        <vt:lpwstr/>
      </vt:variant>
      <vt:variant>
        <vt:i4>1507435</vt:i4>
      </vt:variant>
      <vt:variant>
        <vt:i4>5640</vt:i4>
      </vt:variant>
      <vt:variant>
        <vt:i4>0</vt:i4>
      </vt:variant>
      <vt:variant>
        <vt:i4>5</vt:i4>
      </vt:variant>
      <vt:variant>
        <vt:lpwstr>http://www.parliament.act.gov.au/__data/assets/pdf_file/0005/628934/MoP067F.pdf</vt:lpwstr>
      </vt:variant>
      <vt:variant>
        <vt:lpwstr/>
      </vt:variant>
      <vt:variant>
        <vt:i4>5308463</vt:i4>
      </vt:variant>
      <vt:variant>
        <vt:i4>5637</vt:i4>
      </vt:variant>
      <vt:variant>
        <vt:i4>0</vt:i4>
      </vt:variant>
      <vt:variant>
        <vt:i4>5</vt:i4>
      </vt:variant>
      <vt:variant>
        <vt:lpwstr>http://www.parliament.act.gov.au/__data/assets/pdf_file/0010/621388/8Scrutiny20.pdf</vt:lpwstr>
      </vt:variant>
      <vt:variant>
        <vt:lpwstr/>
      </vt:variant>
      <vt:variant>
        <vt:i4>2162730</vt:i4>
      </vt:variant>
      <vt:variant>
        <vt:i4>5634</vt:i4>
      </vt:variant>
      <vt:variant>
        <vt:i4>0</vt:i4>
      </vt:variant>
      <vt:variant>
        <vt:i4>5</vt:i4>
      </vt:variant>
      <vt:variant>
        <vt:lpwstr>http://www.hansard.act.gov.au/hansard/2014/week06/1818.htm</vt:lpwstr>
      </vt:variant>
      <vt:variant>
        <vt:lpwstr/>
      </vt:variant>
      <vt:variant>
        <vt:i4>2490481</vt:i4>
      </vt:variant>
      <vt:variant>
        <vt:i4>5631</vt:i4>
      </vt:variant>
      <vt:variant>
        <vt:i4>0</vt:i4>
      </vt:variant>
      <vt:variant>
        <vt:i4>5</vt:i4>
      </vt:variant>
      <vt:variant>
        <vt:lpwstr>http://www.legislation.act.gov.au/b/db_49730/relatedmaterials/compatibility_statement.pdf</vt:lpwstr>
      </vt:variant>
      <vt:variant>
        <vt:lpwstr/>
      </vt:variant>
      <vt:variant>
        <vt:i4>4194317</vt:i4>
      </vt:variant>
      <vt:variant>
        <vt:i4>5628</vt:i4>
      </vt:variant>
      <vt:variant>
        <vt:i4>0</vt:i4>
      </vt:variant>
      <vt:variant>
        <vt:i4>5</vt:i4>
      </vt:variant>
      <vt:variant>
        <vt:lpwstr>http://www.legislation.act.gov.au/es/db_49696/20140605-57964/pdf/db_49696.pdf</vt:lpwstr>
      </vt:variant>
      <vt:variant>
        <vt:lpwstr/>
      </vt:variant>
      <vt:variant>
        <vt:i4>262238</vt:i4>
      </vt:variant>
      <vt:variant>
        <vt:i4>5625</vt:i4>
      </vt:variant>
      <vt:variant>
        <vt:i4>0</vt:i4>
      </vt:variant>
      <vt:variant>
        <vt:i4>5</vt:i4>
      </vt:variant>
      <vt:variant>
        <vt:lpwstr>http://www.legislation.act.gov.au/b/db_49730/20140605-58001/pdf/db_49730.pdf</vt:lpwstr>
      </vt:variant>
      <vt:variant>
        <vt:lpwstr/>
      </vt:variant>
      <vt:variant>
        <vt:i4>1245237</vt:i4>
      </vt:variant>
      <vt:variant>
        <vt:i4>5622</vt:i4>
      </vt:variant>
      <vt:variant>
        <vt:i4>0</vt:i4>
      </vt:variant>
      <vt:variant>
        <vt:i4>5</vt:i4>
      </vt:variant>
      <vt:variant>
        <vt:lpwstr>http://www.legislation.act.gov.au/b/db_49730/default.asp</vt:lpwstr>
      </vt:variant>
      <vt:variant>
        <vt:lpwstr/>
      </vt:variant>
      <vt:variant>
        <vt:i4>8192105</vt:i4>
      </vt:variant>
      <vt:variant>
        <vt:i4>5619</vt:i4>
      </vt:variant>
      <vt:variant>
        <vt:i4>0</vt:i4>
      </vt:variant>
      <vt:variant>
        <vt:i4>5</vt:i4>
      </vt:variant>
      <vt:variant>
        <vt:lpwstr>http://www.legislation.act.gov.au/a/2013-48/default.asp</vt:lpwstr>
      </vt:variant>
      <vt:variant>
        <vt:lpwstr/>
      </vt:variant>
      <vt:variant>
        <vt:i4>2228267</vt:i4>
      </vt:variant>
      <vt:variant>
        <vt:i4>5616</vt:i4>
      </vt:variant>
      <vt:variant>
        <vt:i4>0</vt:i4>
      </vt:variant>
      <vt:variant>
        <vt:i4>5</vt:i4>
      </vt:variant>
      <vt:variant>
        <vt:lpwstr>http://www.hansard.act.gov.au/hansard/2013/week14/4174.htm</vt:lpwstr>
      </vt:variant>
      <vt:variant>
        <vt:lpwstr/>
      </vt:variant>
      <vt:variant>
        <vt:i4>5308455</vt:i4>
      </vt:variant>
      <vt:variant>
        <vt:i4>5613</vt:i4>
      </vt:variant>
      <vt:variant>
        <vt:i4>0</vt:i4>
      </vt:variant>
      <vt:variant>
        <vt:i4>5</vt:i4>
      </vt:variant>
      <vt:variant>
        <vt:lpwstr>http://www.parliament.act.gov.au/__data/assets/pdf_file/0019/521515/8scrutiny13.pdf</vt:lpwstr>
      </vt:variant>
      <vt:variant>
        <vt:lpwstr/>
      </vt:variant>
      <vt:variant>
        <vt:i4>2359341</vt:i4>
      </vt:variant>
      <vt:variant>
        <vt:i4>5610</vt:i4>
      </vt:variant>
      <vt:variant>
        <vt:i4>0</vt:i4>
      </vt:variant>
      <vt:variant>
        <vt:i4>5</vt:i4>
      </vt:variant>
      <vt:variant>
        <vt:lpwstr>http://www.hansard.act.gov.au/hansard/2013/week13/4063.htm</vt:lpwstr>
      </vt:variant>
      <vt:variant>
        <vt:lpwstr/>
      </vt:variant>
      <vt:variant>
        <vt:i4>2293875</vt:i4>
      </vt:variant>
      <vt:variant>
        <vt:i4>5607</vt:i4>
      </vt:variant>
      <vt:variant>
        <vt:i4>0</vt:i4>
      </vt:variant>
      <vt:variant>
        <vt:i4>5</vt:i4>
      </vt:variant>
      <vt:variant>
        <vt:lpwstr>http://www.legislation.act.gov.au/b/db_48705/relatedmaterials/compatibility_statement.pdf</vt:lpwstr>
      </vt:variant>
      <vt:variant>
        <vt:lpwstr/>
      </vt:variant>
      <vt:variant>
        <vt:i4>4915211</vt:i4>
      </vt:variant>
      <vt:variant>
        <vt:i4>5604</vt:i4>
      </vt:variant>
      <vt:variant>
        <vt:i4>0</vt:i4>
      </vt:variant>
      <vt:variant>
        <vt:i4>5</vt:i4>
      </vt:variant>
      <vt:variant>
        <vt:lpwstr>http://www.legislation.act.gov.au/es/db_48687/20131031-56437/pdf/db_48687.pdf</vt:lpwstr>
      </vt:variant>
      <vt:variant>
        <vt:lpwstr/>
      </vt:variant>
      <vt:variant>
        <vt:i4>917599</vt:i4>
      </vt:variant>
      <vt:variant>
        <vt:i4>5601</vt:i4>
      </vt:variant>
      <vt:variant>
        <vt:i4>0</vt:i4>
      </vt:variant>
      <vt:variant>
        <vt:i4>5</vt:i4>
      </vt:variant>
      <vt:variant>
        <vt:lpwstr>http://www.legislation.act.gov.au/b/db_48705/20131031-56461/pdf/db_48705.pdf</vt:lpwstr>
      </vt:variant>
      <vt:variant>
        <vt:lpwstr/>
      </vt:variant>
      <vt:variant>
        <vt:i4>1441847</vt:i4>
      </vt:variant>
      <vt:variant>
        <vt:i4>5598</vt:i4>
      </vt:variant>
      <vt:variant>
        <vt:i4>0</vt:i4>
      </vt:variant>
      <vt:variant>
        <vt:i4>5</vt:i4>
      </vt:variant>
      <vt:variant>
        <vt:lpwstr>http://www.legislation.act.gov.au/b/db_48705/default.asp</vt:lpwstr>
      </vt:variant>
      <vt:variant>
        <vt:lpwstr/>
      </vt:variant>
      <vt:variant>
        <vt:i4>2555950</vt:i4>
      </vt:variant>
      <vt:variant>
        <vt:i4>5595</vt:i4>
      </vt:variant>
      <vt:variant>
        <vt:i4>0</vt:i4>
      </vt:variant>
      <vt:variant>
        <vt:i4>5</vt:i4>
      </vt:variant>
      <vt:variant>
        <vt:lpwstr>http://www.hansard.act.gov.au/hansard/2013/week09/2594.htm</vt:lpwstr>
      </vt:variant>
      <vt:variant>
        <vt:lpwstr/>
      </vt:variant>
      <vt:variant>
        <vt:i4>917548</vt:i4>
      </vt:variant>
      <vt:variant>
        <vt:i4>5592</vt:i4>
      </vt:variant>
      <vt:variant>
        <vt:i4>0</vt:i4>
      </vt:variant>
      <vt:variant>
        <vt:i4>5</vt:i4>
      </vt:variant>
      <vt:variant>
        <vt:lpwstr>http://www.parliament.act.gov.au/__data/assets/pdf_file/0007/476224/8scrutiny9.pdf</vt:lpwstr>
      </vt:variant>
      <vt:variant>
        <vt:lpwstr/>
      </vt:variant>
      <vt:variant>
        <vt:i4>2162725</vt:i4>
      </vt:variant>
      <vt:variant>
        <vt:i4>5589</vt:i4>
      </vt:variant>
      <vt:variant>
        <vt:i4>0</vt:i4>
      </vt:variant>
      <vt:variant>
        <vt:i4>5</vt:i4>
      </vt:variant>
      <vt:variant>
        <vt:lpwstr>http://www.hansard.act.gov.au/hansard/2013/week08/2235.htm</vt:lpwstr>
      </vt:variant>
      <vt:variant>
        <vt:lpwstr/>
      </vt:variant>
      <vt:variant>
        <vt:i4>5963785</vt:i4>
      </vt:variant>
      <vt:variant>
        <vt:i4>5586</vt:i4>
      </vt:variant>
      <vt:variant>
        <vt:i4>0</vt:i4>
      </vt:variant>
      <vt:variant>
        <vt:i4>5</vt:i4>
      </vt:variant>
      <vt:variant>
        <vt:lpwstr>http://www.legislation.act.gov.au/es/db_47845/current/pdf/db_47845.pdf</vt:lpwstr>
      </vt:variant>
      <vt:variant>
        <vt:lpwstr/>
      </vt:variant>
      <vt:variant>
        <vt:i4>7209006</vt:i4>
      </vt:variant>
      <vt:variant>
        <vt:i4>5583</vt:i4>
      </vt:variant>
      <vt:variant>
        <vt:i4>0</vt:i4>
      </vt:variant>
      <vt:variant>
        <vt:i4>5</vt:i4>
      </vt:variant>
      <vt:variant>
        <vt:lpwstr>http://www.legislation.act.gov.au/b/db_47844/current/pdf/db_47844.pdf</vt:lpwstr>
      </vt:variant>
      <vt:variant>
        <vt:lpwstr/>
      </vt:variant>
      <vt:variant>
        <vt:i4>1572924</vt:i4>
      </vt:variant>
      <vt:variant>
        <vt:i4>5580</vt:i4>
      </vt:variant>
      <vt:variant>
        <vt:i4>0</vt:i4>
      </vt:variant>
      <vt:variant>
        <vt:i4>5</vt:i4>
      </vt:variant>
      <vt:variant>
        <vt:lpwstr>http://www.legislation.act.gov.au/b/db_47844/default.asp</vt:lpwstr>
      </vt:variant>
      <vt:variant>
        <vt:lpwstr/>
      </vt:variant>
      <vt:variant>
        <vt:i4>8061027</vt:i4>
      </vt:variant>
      <vt:variant>
        <vt:i4>5577</vt:i4>
      </vt:variant>
      <vt:variant>
        <vt:i4>0</vt:i4>
      </vt:variant>
      <vt:variant>
        <vt:i4>5</vt:i4>
      </vt:variant>
      <vt:variant>
        <vt:lpwstr>http://www.legislation.act.gov.au/a/2013-22/default.asp</vt:lpwstr>
      </vt:variant>
      <vt:variant>
        <vt:lpwstr/>
      </vt:variant>
      <vt:variant>
        <vt:i4>2883630</vt:i4>
      </vt:variant>
      <vt:variant>
        <vt:i4>5574</vt:i4>
      </vt:variant>
      <vt:variant>
        <vt:i4>0</vt:i4>
      </vt:variant>
      <vt:variant>
        <vt:i4>5</vt:i4>
      </vt:variant>
      <vt:variant>
        <vt:lpwstr>http://www.hansard.act.gov.au/hansard/2013/week08/2389.htm</vt:lpwstr>
      </vt:variant>
      <vt:variant>
        <vt:lpwstr/>
      </vt:variant>
      <vt:variant>
        <vt:i4>2359343</vt:i4>
      </vt:variant>
      <vt:variant>
        <vt:i4>5571</vt:i4>
      </vt:variant>
      <vt:variant>
        <vt:i4>0</vt:i4>
      </vt:variant>
      <vt:variant>
        <vt:i4>5</vt:i4>
      </vt:variant>
      <vt:variant>
        <vt:lpwstr>http://www.hansard.act.gov.au/hansard/2013/week08/2193.htm</vt:lpwstr>
      </vt:variant>
      <vt:variant>
        <vt:lpwstr/>
      </vt:variant>
      <vt:variant>
        <vt:i4>4718655</vt:i4>
      </vt:variant>
      <vt:variant>
        <vt:i4>5568</vt:i4>
      </vt:variant>
      <vt:variant>
        <vt:i4>0</vt:i4>
      </vt:variant>
      <vt:variant>
        <vt:i4>5</vt:i4>
      </vt:variant>
      <vt:variant>
        <vt:lpwstr>http://www.parliament.act.gov.au/__data/assets/pdf_file/0007/458026/MoP025.pdf</vt:lpwstr>
      </vt:variant>
      <vt:variant>
        <vt:lpwstr/>
      </vt:variant>
      <vt:variant>
        <vt:i4>589861</vt:i4>
      </vt:variant>
      <vt:variant>
        <vt:i4>5565</vt:i4>
      </vt:variant>
      <vt:variant>
        <vt:i4>0</vt:i4>
      </vt:variant>
      <vt:variant>
        <vt:i4>5</vt:i4>
      </vt:variant>
      <vt:variant>
        <vt:lpwstr>http://www.parliament.act.gov.au/__data/assets/pdf_file/0010/455509/8scrutiny8.pdf</vt:lpwstr>
      </vt:variant>
      <vt:variant>
        <vt:lpwstr/>
      </vt:variant>
      <vt:variant>
        <vt:i4>2228265</vt:i4>
      </vt:variant>
      <vt:variant>
        <vt:i4>5562</vt:i4>
      </vt:variant>
      <vt:variant>
        <vt:i4>0</vt:i4>
      </vt:variant>
      <vt:variant>
        <vt:i4>5</vt:i4>
      </vt:variant>
      <vt:variant>
        <vt:lpwstr>http://www.hansard.act.gov.au/hansard/2013/week07/2105.htm</vt:lpwstr>
      </vt:variant>
      <vt:variant>
        <vt:lpwstr/>
      </vt:variant>
      <vt:variant>
        <vt:i4>2490494</vt:i4>
      </vt:variant>
      <vt:variant>
        <vt:i4>5559</vt:i4>
      </vt:variant>
      <vt:variant>
        <vt:i4>0</vt:i4>
      </vt:variant>
      <vt:variant>
        <vt:i4>5</vt:i4>
      </vt:variant>
      <vt:variant>
        <vt:lpwstr>http://www.legislation.act.gov.au/b/db_47720/relatedmaterials/compatibility_statement.pdf</vt:lpwstr>
      </vt:variant>
      <vt:variant>
        <vt:lpwstr/>
      </vt:variant>
      <vt:variant>
        <vt:i4>5046283</vt:i4>
      </vt:variant>
      <vt:variant>
        <vt:i4>5556</vt:i4>
      </vt:variant>
      <vt:variant>
        <vt:i4>0</vt:i4>
      </vt:variant>
      <vt:variant>
        <vt:i4>5</vt:i4>
      </vt:variant>
      <vt:variant>
        <vt:lpwstr>http://www.legislation.act.gov.au/es/db_47712/20130516-55235/pdf/db_47712.pdf</vt:lpwstr>
      </vt:variant>
      <vt:variant>
        <vt:lpwstr/>
      </vt:variant>
      <vt:variant>
        <vt:i4>720988</vt:i4>
      </vt:variant>
      <vt:variant>
        <vt:i4>5553</vt:i4>
      </vt:variant>
      <vt:variant>
        <vt:i4>0</vt:i4>
      </vt:variant>
      <vt:variant>
        <vt:i4>5</vt:i4>
      </vt:variant>
      <vt:variant>
        <vt:lpwstr>http://www.legislation.act.gov.au/b/db_47720/20130516-55236/pdf/db_47720.pdf</vt:lpwstr>
      </vt:variant>
      <vt:variant>
        <vt:lpwstr/>
      </vt:variant>
      <vt:variant>
        <vt:i4>1245242</vt:i4>
      </vt:variant>
      <vt:variant>
        <vt:i4>5550</vt:i4>
      </vt:variant>
      <vt:variant>
        <vt:i4>0</vt:i4>
      </vt:variant>
      <vt:variant>
        <vt:i4>5</vt:i4>
      </vt:variant>
      <vt:variant>
        <vt:lpwstr>http://www.legislation.act.gov.au/b/db_47720/default.asp</vt:lpwstr>
      </vt:variant>
      <vt:variant>
        <vt:lpwstr/>
      </vt:variant>
      <vt:variant>
        <vt:i4>8126563</vt:i4>
      </vt:variant>
      <vt:variant>
        <vt:i4>5547</vt:i4>
      </vt:variant>
      <vt:variant>
        <vt:i4>0</vt:i4>
      </vt:variant>
      <vt:variant>
        <vt:i4>5</vt:i4>
      </vt:variant>
      <vt:variant>
        <vt:lpwstr>http://www.legislation.act.gov.au/a/2014-22/default.asp</vt:lpwstr>
      </vt:variant>
      <vt:variant>
        <vt:lpwstr/>
      </vt:variant>
      <vt:variant>
        <vt:i4>2097197</vt:i4>
      </vt:variant>
      <vt:variant>
        <vt:i4>5544</vt:i4>
      </vt:variant>
      <vt:variant>
        <vt:i4>0</vt:i4>
      </vt:variant>
      <vt:variant>
        <vt:i4>5</vt:i4>
      </vt:variant>
      <vt:variant>
        <vt:lpwstr>http://www.hansard.act.gov.au/hansard/2014/week05/1554.htm</vt:lpwstr>
      </vt:variant>
      <vt:variant>
        <vt:lpwstr/>
      </vt:variant>
      <vt:variant>
        <vt:i4>1048687</vt:i4>
      </vt:variant>
      <vt:variant>
        <vt:i4>5541</vt:i4>
      </vt:variant>
      <vt:variant>
        <vt:i4>0</vt:i4>
      </vt:variant>
      <vt:variant>
        <vt:i4>5</vt:i4>
      </vt:variant>
      <vt:variant>
        <vt:lpwstr>http://www.parliament.act.gov.au/__data/assets/pdf_file/0011/595919/MoP058F.pdf</vt:lpwstr>
      </vt:variant>
      <vt:variant>
        <vt:lpwstr/>
      </vt:variant>
      <vt:variant>
        <vt:i4>6291479</vt:i4>
      </vt:variant>
      <vt:variant>
        <vt:i4>5538</vt:i4>
      </vt:variant>
      <vt:variant>
        <vt:i4>0</vt:i4>
      </vt:variant>
      <vt:variant>
        <vt:i4>5</vt:i4>
      </vt:variant>
      <vt:variant>
        <vt:lpwstr>http://www.parliament.act.gov.au/__data/assets/pdf_file/0010/586531/8Scrutiny17A.pdf</vt:lpwstr>
      </vt:variant>
      <vt:variant>
        <vt:lpwstr/>
      </vt:variant>
      <vt:variant>
        <vt:i4>5046289</vt:i4>
      </vt:variant>
      <vt:variant>
        <vt:i4>5535</vt:i4>
      </vt:variant>
      <vt:variant>
        <vt:i4>0</vt:i4>
      </vt:variant>
      <vt:variant>
        <vt:i4>5</vt:i4>
      </vt:variant>
      <vt:variant>
        <vt:lpwstr>http://www.hansard.act.gov.au/hansard/2014/week03/935.htm</vt:lpwstr>
      </vt:variant>
      <vt:variant>
        <vt:lpwstr/>
      </vt:variant>
      <vt:variant>
        <vt:i4>5046275</vt:i4>
      </vt:variant>
      <vt:variant>
        <vt:i4>5532</vt:i4>
      </vt:variant>
      <vt:variant>
        <vt:i4>0</vt:i4>
      </vt:variant>
      <vt:variant>
        <vt:i4>5</vt:i4>
      </vt:variant>
      <vt:variant>
        <vt:lpwstr>http://www.legislation.act.gov.au/es/db_49471/20140410-57691/pdf/db_49471.pdf</vt:lpwstr>
      </vt:variant>
      <vt:variant>
        <vt:lpwstr/>
      </vt:variant>
      <vt:variant>
        <vt:i4>983135</vt:i4>
      </vt:variant>
      <vt:variant>
        <vt:i4>5529</vt:i4>
      </vt:variant>
      <vt:variant>
        <vt:i4>0</vt:i4>
      </vt:variant>
      <vt:variant>
        <vt:i4>5</vt:i4>
      </vt:variant>
      <vt:variant>
        <vt:lpwstr>http://www.legislation.act.gov.au/b/db_49445/20140410-57651/pdf/db_49445.pdf</vt:lpwstr>
      </vt:variant>
      <vt:variant>
        <vt:lpwstr/>
      </vt:variant>
      <vt:variant>
        <vt:i4>1376306</vt:i4>
      </vt:variant>
      <vt:variant>
        <vt:i4>5526</vt:i4>
      </vt:variant>
      <vt:variant>
        <vt:i4>0</vt:i4>
      </vt:variant>
      <vt:variant>
        <vt:i4>5</vt:i4>
      </vt:variant>
      <vt:variant>
        <vt:lpwstr>http://www.legislation.act.gov.au/b/db_49445/default.asp</vt:lpwstr>
      </vt:variant>
      <vt:variant>
        <vt:lpwstr/>
      </vt:variant>
      <vt:variant>
        <vt:i4>8192096</vt:i4>
      </vt:variant>
      <vt:variant>
        <vt:i4>5523</vt:i4>
      </vt:variant>
      <vt:variant>
        <vt:i4>0</vt:i4>
      </vt:variant>
      <vt:variant>
        <vt:i4>5</vt:i4>
      </vt:variant>
      <vt:variant>
        <vt:lpwstr>http://www.legislation.act.gov.au/a/2013-41/default.asp</vt:lpwstr>
      </vt:variant>
      <vt:variant>
        <vt:lpwstr/>
      </vt:variant>
      <vt:variant>
        <vt:i4>2621476</vt:i4>
      </vt:variant>
      <vt:variant>
        <vt:i4>5520</vt:i4>
      </vt:variant>
      <vt:variant>
        <vt:i4>0</vt:i4>
      </vt:variant>
      <vt:variant>
        <vt:i4>5</vt:i4>
      </vt:variant>
      <vt:variant>
        <vt:lpwstr>http://www.hansard.act.gov.au/hansard/2013/week12/3798.htm</vt:lpwstr>
      </vt:variant>
      <vt:variant>
        <vt:lpwstr/>
      </vt:variant>
      <vt:variant>
        <vt:i4>2883667</vt:i4>
      </vt:variant>
      <vt:variant>
        <vt:i4>5517</vt:i4>
      </vt:variant>
      <vt:variant>
        <vt:i4>0</vt:i4>
      </vt:variant>
      <vt:variant>
        <vt:i4>5</vt:i4>
      </vt:variant>
      <vt:variant>
        <vt:lpwstr>http://www.parliament.act.gov.au/__data/assets/pdf_file/0007/508840/MoP037FA.pdf</vt:lpwstr>
      </vt:variant>
      <vt:variant>
        <vt:lpwstr/>
      </vt:variant>
      <vt:variant>
        <vt:i4>4784139</vt:i4>
      </vt:variant>
      <vt:variant>
        <vt:i4>5514</vt:i4>
      </vt:variant>
      <vt:variant>
        <vt:i4>0</vt:i4>
      </vt:variant>
      <vt:variant>
        <vt:i4>5</vt:i4>
      </vt:variant>
      <vt:variant>
        <vt:lpwstr>http://www.legislation.act.gov.au/es/db_48350/20131024-56420/pdf/db_48350.pdf</vt:lpwstr>
      </vt:variant>
      <vt:variant>
        <vt:lpwstr/>
      </vt:variant>
      <vt:variant>
        <vt:i4>2883667</vt:i4>
      </vt:variant>
      <vt:variant>
        <vt:i4>5511</vt:i4>
      </vt:variant>
      <vt:variant>
        <vt:i4>0</vt:i4>
      </vt:variant>
      <vt:variant>
        <vt:i4>5</vt:i4>
      </vt:variant>
      <vt:variant>
        <vt:lpwstr>http://www.parliament.act.gov.au/__data/assets/pdf_file/0007/508840/MoP037FA.pdf</vt:lpwstr>
      </vt:variant>
      <vt:variant>
        <vt:lpwstr/>
      </vt:variant>
      <vt:variant>
        <vt:i4>5767208</vt:i4>
      </vt:variant>
      <vt:variant>
        <vt:i4>5508</vt:i4>
      </vt:variant>
      <vt:variant>
        <vt:i4>0</vt:i4>
      </vt:variant>
      <vt:variant>
        <vt:i4>5</vt:i4>
      </vt:variant>
      <vt:variant>
        <vt:lpwstr>http://www.parliament.act.gov.au/__data/assets/pdf_file/0005/501944/8scrutiny12.pdf</vt:lpwstr>
      </vt:variant>
      <vt:variant>
        <vt:lpwstr/>
      </vt:variant>
      <vt:variant>
        <vt:i4>6422558</vt:i4>
      </vt:variant>
      <vt:variant>
        <vt:i4>5505</vt:i4>
      </vt:variant>
      <vt:variant>
        <vt:i4>0</vt:i4>
      </vt:variant>
      <vt:variant>
        <vt:i4>5</vt:i4>
      </vt:variant>
      <vt:variant>
        <vt:lpwstr>http://www.parliament.act.gov.au/__data/assets/pdf_file/0005/492368/8scrutiny11F.pdf</vt:lpwstr>
      </vt:variant>
      <vt:variant>
        <vt:lpwstr/>
      </vt:variant>
      <vt:variant>
        <vt:i4>2293800</vt:i4>
      </vt:variant>
      <vt:variant>
        <vt:i4>5502</vt:i4>
      </vt:variant>
      <vt:variant>
        <vt:i4>0</vt:i4>
      </vt:variant>
      <vt:variant>
        <vt:i4>5</vt:i4>
      </vt:variant>
      <vt:variant>
        <vt:lpwstr>http://www.hansard.act.gov.au/hansard/2013/week10/3074.htm</vt:lpwstr>
      </vt:variant>
      <vt:variant>
        <vt:lpwstr/>
      </vt:variant>
      <vt:variant>
        <vt:i4>4521993</vt:i4>
      </vt:variant>
      <vt:variant>
        <vt:i4>5499</vt:i4>
      </vt:variant>
      <vt:variant>
        <vt:i4>0</vt:i4>
      </vt:variant>
      <vt:variant>
        <vt:i4>5</vt:i4>
      </vt:variant>
      <vt:variant>
        <vt:lpwstr>http://www.legislation.act.gov.au/es/db_48350/20130815-56021/pdf/db_48350.pdf</vt:lpwstr>
      </vt:variant>
      <vt:variant>
        <vt:lpwstr/>
      </vt:variant>
      <vt:variant>
        <vt:i4>589908</vt:i4>
      </vt:variant>
      <vt:variant>
        <vt:i4>5496</vt:i4>
      </vt:variant>
      <vt:variant>
        <vt:i4>0</vt:i4>
      </vt:variant>
      <vt:variant>
        <vt:i4>5</vt:i4>
      </vt:variant>
      <vt:variant>
        <vt:lpwstr>http://www.legislation.act.gov.au/b/db_48349/20130815-56022/pdf/db_48349.pdf</vt:lpwstr>
      </vt:variant>
      <vt:variant>
        <vt:lpwstr/>
      </vt:variant>
      <vt:variant>
        <vt:i4>1966131</vt:i4>
      </vt:variant>
      <vt:variant>
        <vt:i4>5493</vt:i4>
      </vt:variant>
      <vt:variant>
        <vt:i4>0</vt:i4>
      </vt:variant>
      <vt:variant>
        <vt:i4>5</vt:i4>
      </vt:variant>
      <vt:variant>
        <vt:lpwstr>http://www.legislation.act.gov.au/b/db_48349/default.asp</vt:lpwstr>
      </vt:variant>
      <vt:variant>
        <vt:lpwstr/>
      </vt:variant>
      <vt:variant>
        <vt:i4>8192103</vt:i4>
      </vt:variant>
      <vt:variant>
        <vt:i4>5490</vt:i4>
      </vt:variant>
      <vt:variant>
        <vt:i4>0</vt:i4>
      </vt:variant>
      <vt:variant>
        <vt:i4>5</vt:i4>
      </vt:variant>
      <vt:variant>
        <vt:lpwstr>http://www.legislation.act.gov.au/a/2015-26/default.asp</vt:lpwstr>
      </vt:variant>
      <vt:variant>
        <vt:lpwstr/>
      </vt:variant>
      <vt:variant>
        <vt:i4>2555936</vt:i4>
      </vt:variant>
      <vt:variant>
        <vt:i4>5487</vt:i4>
      </vt:variant>
      <vt:variant>
        <vt:i4>0</vt:i4>
      </vt:variant>
      <vt:variant>
        <vt:i4>5</vt:i4>
      </vt:variant>
      <vt:variant>
        <vt:lpwstr>http://www.hansard.act.gov.au/hansard/2015/week08/2265.htm</vt:lpwstr>
      </vt:variant>
      <vt:variant>
        <vt:lpwstr/>
      </vt:variant>
      <vt:variant>
        <vt:i4>262257</vt:i4>
      </vt:variant>
      <vt:variant>
        <vt:i4>5484</vt:i4>
      </vt:variant>
      <vt:variant>
        <vt:i4>0</vt:i4>
      </vt:variant>
      <vt:variant>
        <vt:i4>5</vt:i4>
      </vt:variant>
      <vt:variant>
        <vt:lpwstr>http://www.parliament.act.gov.au/__data/assets/pdf_file/0010/753976/Report-34a.pdf</vt:lpwstr>
      </vt:variant>
      <vt:variant>
        <vt:lpwstr/>
      </vt:variant>
      <vt:variant>
        <vt:i4>2293805</vt:i4>
      </vt:variant>
      <vt:variant>
        <vt:i4>5481</vt:i4>
      </vt:variant>
      <vt:variant>
        <vt:i4>0</vt:i4>
      </vt:variant>
      <vt:variant>
        <vt:i4>5</vt:i4>
      </vt:variant>
      <vt:variant>
        <vt:lpwstr>http://www.hansard.act.gov.au/hansard/2015/week07/2043.htm</vt:lpwstr>
      </vt:variant>
      <vt:variant>
        <vt:lpwstr/>
      </vt:variant>
      <vt:variant>
        <vt:i4>2883708</vt:i4>
      </vt:variant>
      <vt:variant>
        <vt:i4>5478</vt:i4>
      </vt:variant>
      <vt:variant>
        <vt:i4>0</vt:i4>
      </vt:variant>
      <vt:variant>
        <vt:i4>5</vt:i4>
      </vt:variant>
      <vt:variant>
        <vt:lpwstr>http://www.legislation.act.gov.au/b/db_51864/relatedmaterials/compatibility_statement.pdf</vt:lpwstr>
      </vt:variant>
      <vt:variant>
        <vt:lpwstr/>
      </vt:variant>
      <vt:variant>
        <vt:i4>4259853</vt:i4>
      </vt:variant>
      <vt:variant>
        <vt:i4>5475</vt:i4>
      </vt:variant>
      <vt:variant>
        <vt:i4>0</vt:i4>
      </vt:variant>
      <vt:variant>
        <vt:i4>5</vt:i4>
      </vt:variant>
      <vt:variant>
        <vt:lpwstr>http://www.legislation.act.gov.au/es/db_51856/20150604-60817/pdf/db_51856.pdf</vt:lpwstr>
      </vt:variant>
      <vt:variant>
        <vt:lpwstr/>
      </vt:variant>
      <vt:variant>
        <vt:i4>917585</vt:i4>
      </vt:variant>
      <vt:variant>
        <vt:i4>5472</vt:i4>
      </vt:variant>
      <vt:variant>
        <vt:i4>0</vt:i4>
      </vt:variant>
      <vt:variant>
        <vt:i4>5</vt:i4>
      </vt:variant>
      <vt:variant>
        <vt:lpwstr>http://www.legislation.act.gov.au/b/db_51864/20150604-60825/pdf/db_51864.pdf</vt:lpwstr>
      </vt:variant>
      <vt:variant>
        <vt:lpwstr/>
      </vt:variant>
      <vt:variant>
        <vt:i4>1638456</vt:i4>
      </vt:variant>
      <vt:variant>
        <vt:i4>5469</vt:i4>
      </vt:variant>
      <vt:variant>
        <vt:i4>0</vt:i4>
      </vt:variant>
      <vt:variant>
        <vt:i4>5</vt:i4>
      </vt:variant>
      <vt:variant>
        <vt:lpwstr>http://www.legislation.act.gov.au/b/db_51864/default.asp</vt:lpwstr>
      </vt:variant>
      <vt:variant>
        <vt:lpwstr/>
      </vt:variant>
      <vt:variant>
        <vt:i4>8257640</vt:i4>
      </vt:variant>
      <vt:variant>
        <vt:i4>5466</vt:i4>
      </vt:variant>
      <vt:variant>
        <vt:i4>0</vt:i4>
      </vt:variant>
      <vt:variant>
        <vt:i4>5</vt:i4>
      </vt:variant>
      <vt:variant>
        <vt:lpwstr>http://www.legislation.act.gov.au/a/2016-29/default.asp</vt:lpwstr>
      </vt:variant>
      <vt:variant>
        <vt:lpwstr/>
      </vt:variant>
      <vt:variant>
        <vt:i4>4128834</vt:i4>
      </vt:variant>
      <vt:variant>
        <vt:i4>5463</vt:i4>
      </vt:variant>
      <vt:variant>
        <vt:i4>0</vt:i4>
      </vt:variant>
      <vt:variant>
        <vt:i4>5</vt:i4>
      </vt:variant>
      <vt:variant>
        <vt:lpwstr>http://www.parliament.act.gov.au/__data/assets/pdf_file/0010/868420/Report-45.pdf</vt:lpwstr>
      </vt:variant>
      <vt:variant>
        <vt:lpwstr/>
      </vt:variant>
      <vt:variant>
        <vt:i4>2490415</vt:i4>
      </vt:variant>
      <vt:variant>
        <vt:i4>5460</vt:i4>
      </vt:variant>
      <vt:variant>
        <vt:i4>0</vt:i4>
      </vt:variant>
      <vt:variant>
        <vt:i4>5</vt:i4>
      </vt:variant>
      <vt:variant>
        <vt:lpwstr>http://www.hansard.act.gov.au/hansard/2016/week05/1376.htm</vt:lpwstr>
      </vt:variant>
      <vt:variant>
        <vt:lpwstr/>
      </vt:variant>
      <vt:variant>
        <vt:i4>3014769</vt:i4>
      </vt:variant>
      <vt:variant>
        <vt:i4>5457</vt:i4>
      </vt:variant>
      <vt:variant>
        <vt:i4>0</vt:i4>
      </vt:variant>
      <vt:variant>
        <vt:i4>5</vt:i4>
      </vt:variant>
      <vt:variant>
        <vt:lpwstr>http://www.legislation.act.gov.au/b/db_53799/relatedmaterials/compatibility_statement.pdf</vt:lpwstr>
      </vt:variant>
      <vt:variant>
        <vt:lpwstr/>
      </vt:variant>
      <vt:variant>
        <vt:i4>4390920</vt:i4>
      </vt:variant>
      <vt:variant>
        <vt:i4>5454</vt:i4>
      </vt:variant>
      <vt:variant>
        <vt:i4>0</vt:i4>
      </vt:variant>
      <vt:variant>
        <vt:i4>5</vt:i4>
      </vt:variant>
      <vt:variant>
        <vt:lpwstr>http://www.legislation.act.gov.au/es/db_53801/20160503-63379/pdf/db_53801.pdf</vt:lpwstr>
      </vt:variant>
      <vt:variant>
        <vt:lpwstr/>
      </vt:variant>
      <vt:variant>
        <vt:i4>524383</vt:i4>
      </vt:variant>
      <vt:variant>
        <vt:i4>5451</vt:i4>
      </vt:variant>
      <vt:variant>
        <vt:i4>0</vt:i4>
      </vt:variant>
      <vt:variant>
        <vt:i4>5</vt:i4>
      </vt:variant>
      <vt:variant>
        <vt:lpwstr>http://www.legislation.act.gov.au/b/db_53799/20160503-63377/pdf/db_53799.pdf</vt:lpwstr>
      </vt:variant>
      <vt:variant>
        <vt:lpwstr/>
      </vt:variant>
      <vt:variant>
        <vt:i4>1769525</vt:i4>
      </vt:variant>
      <vt:variant>
        <vt:i4>5448</vt:i4>
      </vt:variant>
      <vt:variant>
        <vt:i4>0</vt:i4>
      </vt:variant>
      <vt:variant>
        <vt:i4>5</vt:i4>
      </vt:variant>
      <vt:variant>
        <vt:lpwstr>http://www.legislation.act.gov.au/b/db_53799/default.asp</vt:lpwstr>
      </vt:variant>
      <vt:variant>
        <vt:lpwstr/>
      </vt:variant>
      <vt:variant>
        <vt:i4>8061032</vt:i4>
      </vt:variant>
      <vt:variant>
        <vt:i4>5445</vt:i4>
      </vt:variant>
      <vt:variant>
        <vt:i4>0</vt:i4>
      </vt:variant>
      <vt:variant>
        <vt:i4>5</vt:i4>
      </vt:variant>
      <vt:variant>
        <vt:lpwstr>http://www.legislation.act.gov.au/a/2014-59/default.asp</vt:lpwstr>
      </vt:variant>
      <vt:variant>
        <vt:lpwstr/>
      </vt:variant>
      <vt:variant>
        <vt:i4>2162728</vt:i4>
      </vt:variant>
      <vt:variant>
        <vt:i4>5442</vt:i4>
      </vt:variant>
      <vt:variant>
        <vt:i4>0</vt:i4>
      </vt:variant>
      <vt:variant>
        <vt:i4>5</vt:i4>
      </vt:variant>
      <vt:variant>
        <vt:lpwstr>http://www.hansard.act.gov.au/hansard/2014/week13/4233.htm</vt:lpwstr>
      </vt:variant>
      <vt:variant>
        <vt:lpwstr/>
      </vt:variant>
      <vt:variant>
        <vt:i4>4653061</vt:i4>
      </vt:variant>
      <vt:variant>
        <vt:i4>5439</vt:i4>
      </vt:variant>
      <vt:variant>
        <vt:i4>0</vt:i4>
      </vt:variant>
      <vt:variant>
        <vt:i4>5</vt:i4>
      </vt:variant>
      <vt:variant>
        <vt:lpwstr>http://www.legislation.act.gov.au/es/db_50452/20141127-59738/pdf/db_50452.pdf</vt:lpwstr>
      </vt:variant>
      <vt:variant>
        <vt:lpwstr/>
      </vt:variant>
      <vt:variant>
        <vt:i4>1179750</vt:i4>
      </vt:variant>
      <vt:variant>
        <vt:i4>5436</vt:i4>
      </vt:variant>
      <vt:variant>
        <vt:i4>0</vt:i4>
      </vt:variant>
      <vt:variant>
        <vt:i4>5</vt:i4>
      </vt:variant>
      <vt:variant>
        <vt:lpwstr>http://www.parliament.act.gov.au/__data/assets/pdf_file/0010/668368/MoP082F.pdf</vt:lpwstr>
      </vt:variant>
      <vt:variant>
        <vt:lpwstr/>
      </vt:variant>
      <vt:variant>
        <vt:i4>1179750</vt:i4>
      </vt:variant>
      <vt:variant>
        <vt:i4>5433</vt:i4>
      </vt:variant>
      <vt:variant>
        <vt:i4>0</vt:i4>
      </vt:variant>
      <vt:variant>
        <vt:i4>5</vt:i4>
      </vt:variant>
      <vt:variant>
        <vt:lpwstr>http://www.parliament.act.gov.au/__data/assets/pdf_file/0010/668368/MoP082F.pdf</vt:lpwstr>
      </vt:variant>
      <vt:variant>
        <vt:lpwstr/>
      </vt:variant>
      <vt:variant>
        <vt:i4>6094893</vt:i4>
      </vt:variant>
      <vt:variant>
        <vt:i4>5430</vt:i4>
      </vt:variant>
      <vt:variant>
        <vt:i4>0</vt:i4>
      </vt:variant>
      <vt:variant>
        <vt:i4>5</vt:i4>
      </vt:variant>
      <vt:variant>
        <vt:lpwstr>http://www.parliament.act.gov.au/__data/assets/pdf_file/0006/664278/8Scrutiny26.pdf</vt:lpwstr>
      </vt:variant>
      <vt:variant>
        <vt:lpwstr/>
      </vt:variant>
      <vt:variant>
        <vt:i4>5701664</vt:i4>
      </vt:variant>
      <vt:variant>
        <vt:i4>5427</vt:i4>
      </vt:variant>
      <vt:variant>
        <vt:i4>0</vt:i4>
      </vt:variant>
      <vt:variant>
        <vt:i4>5</vt:i4>
      </vt:variant>
      <vt:variant>
        <vt:lpwstr>http://www.parliament.act.gov.au/__data/assets/pdf_file/0007/648502/8Scrutiny24.pdf</vt:lpwstr>
      </vt:variant>
      <vt:variant>
        <vt:lpwstr/>
      </vt:variant>
      <vt:variant>
        <vt:i4>2752551</vt:i4>
      </vt:variant>
      <vt:variant>
        <vt:i4>5424</vt:i4>
      </vt:variant>
      <vt:variant>
        <vt:i4>0</vt:i4>
      </vt:variant>
      <vt:variant>
        <vt:i4>5</vt:i4>
      </vt:variant>
      <vt:variant>
        <vt:lpwstr>http://www.hansard.act.gov.au/hansard/2014/week09/2902.htm</vt:lpwstr>
      </vt:variant>
      <vt:variant>
        <vt:lpwstr/>
      </vt:variant>
      <vt:variant>
        <vt:i4>2097277</vt:i4>
      </vt:variant>
      <vt:variant>
        <vt:i4>5421</vt:i4>
      </vt:variant>
      <vt:variant>
        <vt:i4>0</vt:i4>
      </vt:variant>
      <vt:variant>
        <vt:i4>5</vt:i4>
      </vt:variant>
      <vt:variant>
        <vt:lpwstr>http://www.legislation.act.gov.au/b/db_50464/relatedmaterials/compatibility_statement.pdf</vt:lpwstr>
      </vt:variant>
      <vt:variant>
        <vt:lpwstr/>
      </vt:variant>
      <vt:variant>
        <vt:i4>4653062</vt:i4>
      </vt:variant>
      <vt:variant>
        <vt:i4>5418</vt:i4>
      </vt:variant>
      <vt:variant>
        <vt:i4>0</vt:i4>
      </vt:variant>
      <vt:variant>
        <vt:i4>5</vt:i4>
      </vt:variant>
      <vt:variant>
        <vt:lpwstr>http://www.legislation.act.gov.au/es/db_50452/20140918-58931/pdf/db_50452.pdf</vt:lpwstr>
      </vt:variant>
      <vt:variant>
        <vt:lpwstr/>
      </vt:variant>
      <vt:variant>
        <vt:i4>131155</vt:i4>
      </vt:variant>
      <vt:variant>
        <vt:i4>5415</vt:i4>
      </vt:variant>
      <vt:variant>
        <vt:i4>0</vt:i4>
      </vt:variant>
      <vt:variant>
        <vt:i4>5</vt:i4>
      </vt:variant>
      <vt:variant>
        <vt:lpwstr>http://www.legislation.act.gov.au/b/db_50464/20140918-58977/pdf/db_50464.pdf</vt:lpwstr>
      </vt:variant>
      <vt:variant>
        <vt:lpwstr/>
      </vt:variant>
      <vt:variant>
        <vt:i4>1376313</vt:i4>
      </vt:variant>
      <vt:variant>
        <vt:i4>5412</vt:i4>
      </vt:variant>
      <vt:variant>
        <vt:i4>0</vt:i4>
      </vt:variant>
      <vt:variant>
        <vt:i4>5</vt:i4>
      </vt:variant>
      <vt:variant>
        <vt:lpwstr>http://www.legislation.act.gov.au/b/db_50464/default.asp</vt:lpwstr>
      </vt:variant>
      <vt:variant>
        <vt:lpwstr/>
      </vt:variant>
      <vt:variant>
        <vt:i4>589861</vt:i4>
      </vt:variant>
      <vt:variant>
        <vt:i4>5409</vt:i4>
      </vt:variant>
      <vt:variant>
        <vt:i4>0</vt:i4>
      </vt:variant>
      <vt:variant>
        <vt:i4>5</vt:i4>
      </vt:variant>
      <vt:variant>
        <vt:lpwstr>http://www.parliament.act.gov.au/__data/assets/pdf_file/0010/455509/8scrutiny8.pdf</vt:lpwstr>
      </vt:variant>
      <vt:variant>
        <vt:lpwstr/>
      </vt:variant>
      <vt:variant>
        <vt:i4>589861</vt:i4>
      </vt:variant>
      <vt:variant>
        <vt:i4>5406</vt:i4>
      </vt:variant>
      <vt:variant>
        <vt:i4>0</vt:i4>
      </vt:variant>
      <vt:variant>
        <vt:i4>5</vt:i4>
      </vt:variant>
      <vt:variant>
        <vt:lpwstr>http://www.parliament.act.gov.au/__data/assets/pdf_file/0010/455509/8scrutiny8.pdf</vt:lpwstr>
      </vt:variant>
      <vt:variant>
        <vt:lpwstr/>
      </vt:variant>
      <vt:variant>
        <vt:i4>131118</vt:i4>
      </vt:variant>
      <vt:variant>
        <vt:i4>5403</vt:i4>
      </vt:variant>
      <vt:variant>
        <vt:i4>0</vt:i4>
      </vt:variant>
      <vt:variant>
        <vt:i4>5</vt:i4>
      </vt:variant>
      <vt:variant>
        <vt:lpwstr>http://www.parliament.act.gov.au/__data/assets/pdf_file/0005/435434/8scrutiny5.pdf</vt:lpwstr>
      </vt:variant>
      <vt:variant>
        <vt:lpwstr/>
      </vt:variant>
      <vt:variant>
        <vt:i4>2097184</vt:i4>
      </vt:variant>
      <vt:variant>
        <vt:i4>5400</vt:i4>
      </vt:variant>
      <vt:variant>
        <vt:i4>0</vt:i4>
      </vt:variant>
      <vt:variant>
        <vt:i4>5</vt:i4>
      </vt:variant>
      <vt:variant>
        <vt:lpwstr>http://www.hansard.act.gov.au/hansard/2013/week04/1197.htm</vt:lpwstr>
      </vt:variant>
      <vt:variant>
        <vt:lpwstr/>
      </vt:variant>
      <vt:variant>
        <vt:i4>4390968</vt:i4>
      </vt:variant>
      <vt:variant>
        <vt:i4>5397</vt:i4>
      </vt:variant>
      <vt:variant>
        <vt:i4>0</vt:i4>
      </vt:variant>
      <vt:variant>
        <vt:i4>5</vt:i4>
      </vt:variant>
      <vt:variant>
        <vt:lpwstr>http://www.legislation.act.gov.au/b/db_47444/relatedmaterials/cs.pdf</vt:lpwstr>
      </vt:variant>
      <vt:variant>
        <vt:lpwstr/>
      </vt:variant>
      <vt:variant>
        <vt:i4>5505030</vt:i4>
      </vt:variant>
      <vt:variant>
        <vt:i4>5394</vt:i4>
      </vt:variant>
      <vt:variant>
        <vt:i4>0</vt:i4>
      </vt:variant>
      <vt:variant>
        <vt:i4>5</vt:i4>
      </vt:variant>
      <vt:variant>
        <vt:lpwstr>http://www.legislation.act.gov.au/es/db_47446/current/pdf/db_47446.pdf</vt:lpwstr>
      </vt:variant>
      <vt:variant>
        <vt:lpwstr/>
      </vt:variant>
      <vt:variant>
        <vt:i4>6422562</vt:i4>
      </vt:variant>
      <vt:variant>
        <vt:i4>5391</vt:i4>
      </vt:variant>
      <vt:variant>
        <vt:i4>0</vt:i4>
      </vt:variant>
      <vt:variant>
        <vt:i4>5</vt:i4>
      </vt:variant>
      <vt:variant>
        <vt:lpwstr>http://www.legislation.act.gov.au/b/db_47444/current/pdf/db_47444.pdf</vt:lpwstr>
      </vt:variant>
      <vt:variant>
        <vt:lpwstr/>
      </vt:variant>
      <vt:variant>
        <vt:i4>1310780</vt:i4>
      </vt:variant>
      <vt:variant>
        <vt:i4>5388</vt:i4>
      </vt:variant>
      <vt:variant>
        <vt:i4>0</vt:i4>
      </vt:variant>
      <vt:variant>
        <vt:i4>5</vt:i4>
      </vt:variant>
      <vt:variant>
        <vt:lpwstr>http://www.legislation.act.gov.au/b/db_47444/default.asp</vt:lpwstr>
      </vt:variant>
      <vt:variant>
        <vt:lpwstr/>
      </vt:variant>
      <vt:variant>
        <vt:i4>8061024</vt:i4>
      </vt:variant>
      <vt:variant>
        <vt:i4>5385</vt:i4>
      </vt:variant>
      <vt:variant>
        <vt:i4>0</vt:i4>
      </vt:variant>
      <vt:variant>
        <vt:i4>5</vt:i4>
      </vt:variant>
      <vt:variant>
        <vt:lpwstr>http://www.legislation.act.gov.au/a/2014-51/default.asp</vt:lpwstr>
      </vt:variant>
      <vt:variant>
        <vt:lpwstr/>
      </vt:variant>
      <vt:variant>
        <vt:i4>2949161</vt:i4>
      </vt:variant>
      <vt:variant>
        <vt:i4>5382</vt:i4>
      </vt:variant>
      <vt:variant>
        <vt:i4>0</vt:i4>
      </vt:variant>
      <vt:variant>
        <vt:i4>5</vt:i4>
      </vt:variant>
      <vt:variant>
        <vt:lpwstr>http://www.hansard.act.gov.au/hansard/2014/week12/3845.htm</vt:lpwstr>
      </vt:variant>
      <vt:variant>
        <vt:lpwstr/>
      </vt:variant>
      <vt:variant>
        <vt:i4>2359336</vt:i4>
      </vt:variant>
      <vt:variant>
        <vt:i4>5379</vt:i4>
      </vt:variant>
      <vt:variant>
        <vt:i4>0</vt:i4>
      </vt:variant>
      <vt:variant>
        <vt:i4>5</vt:i4>
      </vt:variant>
      <vt:variant>
        <vt:lpwstr>http://www.hansard.act.gov.au/hansard/2014/week12/3652.htm</vt:lpwstr>
      </vt:variant>
      <vt:variant>
        <vt:lpwstr/>
      </vt:variant>
      <vt:variant>
        <vt:i4>5046279</vt:i4>
      </vt:variant>
      <vt:variant>
        <vt:i4>5376</vt:i4>
      </vt:variant>
      <vt:variant>
        <vt:i4>0</vt:i4>
      </vt:variant>
      <vt:variant>
        <vt:i4>5</vt:i4>
      </vt:variant>
      <vt:variant>
        <vt:lpwstr>http://www.legislation.act.gov.au/es/db_49560/20141030-59407/pdf/db_49560.pdf</vt:lpwstr>
      </vt:variant>
      <vt:variant>
        <vt:lpwstr/>
      </vt:variant>
      <vt:variant>
        <vt:i4>7667796</vt:i4>
      </vt:variant>
      <vt:variant>
        <vt:i4>5373</vt:i4>
      </vt:variant>
      <vt:variant>
        <vt:i4>0</vt:i4>
      </vt:variant>
      <vt:variant>
        <vt:i4>5</vt:i4>
      </vt:variant>
      <vt:variant>
        <vt:lpwstr>http://www.parliament.act.gov.au/__data/assets/pdf_file/0012/655689/MoP079F1.pdf</vt:lpwstr>
      </vt:variant>
      <vt:variant>
        <vt:lpwstr/>
      </vt:variant>
      <vt:variant>
        <vt:i4>4849678</vt:i4>
      </vt:variant>
      <vt:variant>
        <vt:i4>5370</vt:i4>
      </vt:variant>
      <vt:variant>
        <vt:i4>0</vt:i4>
      </vt:variant>
      <vt:variant>
        <vt:i4>5</vt:i4>
      </vt:variant>
      <vt:variant>
        <vt:lpwstr>http://www.legislation.act.gov.au/es/db_49560/20141030-59397/pdf/db_49560.pdf</vt:lpwstr>
      </vt:variant>
      <vt:variant>
        <vt:lpwstr/>
      </vt:variant>
      <vt:variant>
        <vt:i4>5308463</vt:i4>
      </vt:variant>
      <vt:variant>
        <vt:i4>5367</vt:i4>
      </vt:variant>
      <vt:variant>
        <vt:i4>0</vt:i4>
      </vt:variant>
      <vt:variant>
        <vt:i4>5</vt:i4>
      </vt:variant>
      <vt:variant>
        <vt:lpwstr>http://www.parliament.act.gov.au/__data/assets/pdf_file/0010/621388/8Scrutiny20.pdf</vt:lpwstr>
      </vt:variant>
      <vt:variant>
        <vt:lpwstr/>
      </vt:variant>
      <vt:variant>
        <vt:i4>5242917</vt:i4>
      </vt:variant>
      <vt:variant>
        <vt:i4>5364</vt:i4>
      </vt:variant>
      <vt:variant>
        <vt:i4>0</vt:i4>
      </vt:variant>
      <vt:variant>
        <vt:i4>5</vt:i4>
      </vt:variant>
      <vt:variant>
        <vt:lpwstr>http://www.parliament.act.gov.au/__data/assets/pdf_file/0008/599597/8Scrutiny19.pdf</vt:lpwstr>
      </vt:variant>
      <vt:variant>
        <vt:lpwstr/>
      </vt:variant>
      <vt:variant>
        <vt:i4>2949163</vt:i4>
      </vt:variant>
      <vt:variant>
        <vt:i4>5361</vt:i4>
      </vt:variant>
      <vt:variant>
        <vt:i4>0</vt:i4>
      </vt:variant>
      <vt:variant>
        <vt:i4>5</vt:i4>
      </vt:variant>
      <vt:variant>
        <vt:lpwstr>http://www.hansard.act.gov.au/hansard/2014/week05/1539.htm</vt:lpwstr>
      </vt:variant>
      <vt:variant>
        <vt:lpwstr/>
      </vt:variant>
      <vt:variant>
        <vt:i4>2097271</vt:i4>
      </vt:variant>
      <vt:variant>
        <vt:i4>5358</vt:i4>
      </vt:variant>
      <vt:variant>
        <vt:i4>0</vt:i4>
      </vt:variant>
      <vt:variant>
        <vt:i4>5</vt:i4>
      </vt:variant>
      <vt:variant>
        <vt:lpwstr>http://www.legislation.act.gov.au/b/db_49554/relatedmaterials/compatibility_statement.pdf</vt:lpwstr>
      </vt:variant>
      <vt:variant>
        <vt:lpwstr/>
      </vt:variant>
      <vt:variant>
        <vt:i4>5111818</vt:i4>
      </vt:variant>
      <vt:variant>
        <vt:i4>5355</vt:i4>
      </vt:variant>
      <vt:variant>
        <vt:i4>0</vt:i4>
      </vt:variant>
      <vt:variant>
        <vt:i4>5</vt:i4>
      </vt:variant>
      <vt:variant>
        <vt:lpwstr>http://www.legislation.act.gov.au/es/db_49560/20140515-57808/pdf/db_49560.pdf</vt:lpwstr>
      </vt:variant>
      <vt:variant>
        <vt:lpwstr/>
      </vt:variant>
      <vt:variant>
        <vt:i4>655445</vt:i4>
      </vt:variant>
      <vt:variant>
        <vt:i4>5352</vt:i4>
      </vt:variant>
      <vt:variant>
        <vt:i4>0</vt:i4>
      </vt:variant>
      <vt:variant>
        <vt:i4>5</vt:i4>
      </vt:variant>
      <vt:variant>
        <vt:lpwstr>http://www.legislation.act.gov.au/b/db_49554/20140515-57801/pdf/db_49554.pdf</vt:lpwstr>
      </vt:variant>
      <vt:variant>
        <vt:lpwstr/>
      </vt:variant>
      <vt:variant>
        <vt:i4>1376307</vt:i4>
      </vt:variant>
      <vt:variant>
        <vt:i4>5349</vt:i4>
      </vt:variant>
      <vt:variant>
        <vt:i4>0</vt:i4>
      </vt:variant>
      <vt:variant>
        <vt:i4>5</vt:i4>
      </vt:variant>
      <vt:variant>
        <vt:lpwstr>http://www.legislation.act.gov.au/b/db_49554/default.asp</vt:lpwstr>
      </vt:variant>
      <vt:variant>
        <vt:lpwstr/>
      </vt:variant>
      <vt:variant>
        <vt:i4>8323168</vt:i4>
      </vt:variant>
      <vt:variant>
        <vt:i4>5346</vt:i4>
      </vt:variant>
      <vt:variant>
        <vt:i4>0</vt:i4>
      </vt:variant>
      <vt:variant>
        <vt:i4>5</vt:i4>
      </vt:variant>
      <vt:variant>
        <vt:lpwstr>http://www.legislation.act.gov.au/a/2016-31/default.asp</vt:lpwstr>
      </vt:variant>
      <vt:variant>
        <vt:lpwstr/>
      </vt:variant>
      <vt:variant>
        <vt:i4>3145804</vt:i4>
      </vt:variant>
      <vt:variant>
        <vt:i4>5343</vt:i4>
      </vt:variant>
      <vt:variant>
        <vt:i4>0</vt:i4>
      </vt:variant>
      <vt:variant>
        <vt:i4>5</vt:i4>
      </vt:variant>
      <vt:variant>
        <vt:lpwstr>http://www.parliament.act.gov.au/__data/assets/pdf_file/0004/903739/Report-46.pdf</vt:lpwstr>
      </vt:variant>
      <vt:variant>
        <vt:lpwstr/>
      </vt:variant>
      <vt:variant>
        <vt:i4>4128834</vt:i4>
      </vt:variant>
      <vt:variant>
        <vt:i4>5340</vt:i4>
      </vt:variant>
      <vt:variant>
        <vt:i4>0</vt:i4>
      </vt:variant>
      <vt:variant>
        <vt:i4>5</vt:i4>
      </vt:variant>
      <vt:variant>
        <vt:lpwstr>http://www.parliament.act.gov.au/__data/assets/pdf_file/0010/868420/Report-45.pdf</vt:lpwstr>
      </vt:variant>
      <vt:variant>
        <vt:lpwstr/>
      </vt:variant>
      <vt:variant>
        <vt:i4>2162735</vt:i4>
      </vt:variant>
      <vt:variant>
        <vt:i4>5337</vt:i4>
      </vt:variant>
      <vt:variant>
        <vt:i4>0</vt:i4>
      </vt:variant>
      <vt:variant>
        <vt:i4>5</vt:i4>
      </vt:variant>
      <vt:variant>
        <vt:lpwstr>http://www.hansard.act.gov.au/hansard/2016/week05/1577.htm</vt:lpwstr>
      </vt:variant>
      <vt:variant>
        <vt:lpwstr/>
      </vt:variant>
      <vt:variant>
        <vt:i4>2621563</vt:i4>
      </vt:variant>
      <vt:variant>
        <vt:i4>5334</vt:i4>
      </vt:variant>
      <vt:variant>
        <vt:i4>0</vt:i4>
      </vt:variant>
      <vt:variant>
        <vt:i4>5</vt:i4>
      </vt:variant>
      <vt:variant>
        <vt:lpwstr>http://www.legislation.act.gov.au/b/db_53830/relatedmaterials/compatibility_statement.pdf</vt:lpwstr>
      </vt:variant>
      <vt:variant>
        <vt:lpwstr/>
      </vt:variant>
      <vt:variant>
        <vt:i4>4718606</vt:i4>
      </vt:variant>
      <vt:variant>
        <vt:i4>5331</vt:i4>
      </vt:variant>
      <vt:variant>
        <vt:i4>0</vt:i4>
      </vt:variant>
      <vt:variant>
        <vt:i4>5</vt:i4>
      </vt:variant>
      <vt:variant>
        <vt:lpwstr>http://www.legislation.act.gov.au/es/db_53824/20160505-63413/pdf/db_53824.pdf</vt:lpwstr>
      </vt:variant>
      <vt:variant>
        <vt:lpwstr/>
      </vt:variant>
      <vt:variant>
        <vt:i4>917584</vt:i4>
      </vt:variant>
      <vt:variant>
        <vt:i4>5328</vt:i4>
      </vt:variant>
      <vt:variant>
        <vt:i4>0</vt:i4>
      </vt:variant>
      <vt:variant>
        <vt:i4>5</vt:i4>
      </vt:variant>
      <vt:variant>
        <vt:lpwstr>http://www.legislation.act.gov.au/b/db_53830/20160505-63419/pdf/db_53830.pdf</vt:lpwstr>
      </vt:variant>
      <vt:variant>
        <vt:lpwstr/>
      </vt:variant>
      <vt:variant>
        <vt:i4>1900607</vt:i4>
      </vt:variant>
      <vt:variant>
        <vt:i4>5325</vt:i4>
      </vt:variant>
      <vt:variant>
        <vt:i4>0</vt:i4>
      </vt:variant>
      <vt:variant>
        <vt:i4>5</vt:i4>
      </vt:variant>
      <vt:variant>
        <vt:lpwstr>http://www.legislation.act.gov.au/b/db_53830/default.asp</vt:lpwstr>
      </vt:variant>
      <vt:variant>
        <vt:lpwstr/>
      </vt:variant>
      <vt:variant>
        <vt:i4>8323171</vt:i4>
      </vt:variant>
      <vt:variant>
        <vt:i4>5322</vt:i4>
      </vt:variant>
      <vt:variant>
        <vt:i4>0</vt:i4>
      </vt:variant>
      <vt:variant>
        <vt:i4>5</vt:i4>
      </vt:variant>
      <vt:variant>
        <vt:lpwstr>http://www.legislation.act.gov.au/a/2016-32/default.asp</vt:lpwstr>
      </vt:variant>
      <vt:variant>
        <vt:lpwstr/>
      </vt:variant>
      <vt:variant>
        <vt:i4>1704033</vt:i4>
      </vt:variant>
      <vt:variant>
        <vt:i4>5319</vt:i4>
      </vt:variant>
      <vt:variant>
        <vt:i4>0</vt:i4>
      </vt:variant>
      <vt:variant>
        <vt:i4>5</vt:i4>
      </vt:variant>
      <vt:variant>
        <vt:lpwstr>http://www.parliament.act.gov.au/__data/assets/pdf_file/0018/872100/MoP141F.pdf</vt:lpwstr>
      </vt:variant>
      <vt:variant>
        <vt:lpwstr/>
      </vt:variant>
      <vt:variant>
        <vt:i4>4128834</vt:i4>
      </vt:variant>
      <vt:variant>
        <vt:i4>5316</vt:i4>
      </vt:variant>
      <vt:variant>
        <vt:i4>0</vt:i4>
      </vt:variant>
      <vt:variant>
        <vt:i4>5</vt:i4>
      </vt:variant>
      <vt:variant>
        <vt:lpwstr>http://www.parliament.act.gov.au/__data/assets/pdf_file/0010/868420/Report-45.pdf</vt:lpwstr>
      </vt:variant>
      <vt:variant>
        <vt:lpwstr/>
      </vt:variant>
      <vt:variant>
        <vt:i4>2490400</vt:i4>
      </vt:variant>
      <vt:variant>
        <vt:i4>5313</vt:i4>
      </vt:variant>
      <vt:variant>
        <vt:i4>0</vt:i4>
      </vt:variant>
      <vt:variant>
        <vt:i4>5</vt:i4>
      </vt:variant>
      <vt:variant>
        <vt:lpwstr>http://www.hansard.act.gov.au/hansard/2016/week05/1580.htm</vt:lpwstr>
      </vt:variant>
      <vt:variant>
        <vt:lpwstr/>
      </vt:variant>
      <vt:variant>
        <vt:i4>2687099</vt:i4>
      </vt:variant>
      <vt:variant>
        <vt:i4>5310</vt:i4>
      </vt:variant>
      <vt:variant>
        <vt:i4>0</vt:i4>
      </vt:variant>
      <vt:variant>
        <vt:i4>5</vt:i4>
      </vt:variant>
      <vt:variant>
        <vt:lpwstr>http://www.legislation.act.gov.au/b/db_53831/relatedmaterials/compatibility_statement.pdf</vt:lpwstr>
      </vt:variant>
      <vt:variant>
        <vt:lpwstr/>
      </vt:variant>
      <vt:variant>
        <vt:i4>4784142</vt:i4>
      </vt:variant>
      <vt:variant>
        <vt:i4>5307</vt:i4>
      </vt:variant>
      <vt:variant>
        <vt:i4>0</vt:i4>
      </vt:variant>
      <vt:variant>
        <vt:i4>5</vt:i4>
      </vt:variant>
      <vt:variant>
        <vt:lpwstr>http://www.legislation.act.gov.au/es/db_53823/20160505-63412/pdf/db_53823.pdf</vt:lpwstr>
      </vt:variant>
      <vt:variant>
        <vt:lpwstr/>
      </vt:variant>
      <vt:variant>
        <vt:i4>852057</vt:i4>
      </vt:variant>
      <vt:variant>
        <vt:i4>5304</vt:i4>
      </vt:variant>
      <vt:variant>
        <vt:i4>0</vt:i4>
      </vt:variant>
      <vt:variant>
        <vt:i4>5</vt:i4>
      </vt:variant>
      <vt:variant>
        <vt:lpwstr>http://www.legislation.act.gov.au/b/db_53831/20160505-63420/pdf/db_53831.pdf</vt:lpwstr>
      </vt:variant>
      <vt:variant>
        <vt:lpwstr/>
      </vt:variant>
      <vt:variant>
        <vt:i4>1835071</vt:i4>
      </vt:variant>
      <vt:variant>
        <vt:i4>5301</vt:i4>
      </vt:variant>
      <vt:variant>
        <vt:i4>0</vt:i4>
      </vt:variant>
      <vt:variant>
        <vt:i4>5</vt:i4>
      </vt:variant>
      <vt:variant>
        <vt:lpwstr>http://www.legislation.act.gov.au/b/db_53831/default.asp</vt:lpwstr>
      </vt:variant>
      <vt:variant>
        <vt:lpwstr/>
      </vt:variant>
      <vt:variant>
        <vt:i4>8126569</vt:i4>
      </vt:variant>
      <vt:variant>
        <vt:i4>5298</vt:i4>
      </vt:variant>
      <vt:variant>
        <vt:i4>0</vt:i4>
      </vt:variant>
      <vt:variant>
        <vt:i4>5</vt:i4>
      </vt:variant>
      <vt:variant>
        <vt:lpwstr>http://www.legislation.act.gov.au/a/2015-38/default.asp</vt:lpwstr>
      </vt:variant>
      <vt:variant>
        <vt:lpwstr/>
      </vt:variant>
      <vt:variant>
        <vt:i4>2949159</vt:i4>
      </vt:variant>
      <vt:variant>
        <vt:i4>5295</vt:i4>
      </vt:variant>
      <vt:variant>
        <vt:i4>0</vt:i4>
      </vt:variant>
      <vt:variant>
        <vt:i4>5</vt:i4>
      </vt:variant>
      <vt:variant>
        <vt:lpwstr>http://www.hansard.act.gov.au/hansard/2015/week11/3498.htm</vt:lpwstr>
      </vt:variant>
      <vt:variant>
        <vt:lpwstr/>
      </vt:variant>
      <vt:variant>
        <vt:i4>4980745</vt:i4>
      </vt:variant>
      <vt:variant>
        <vt:i4>5292</vt:i4>
      </vt:variant>
      <vt:variant>
        <vt:i4>0</vt:i4>
      </vt:variant>
      <vt:variant>
        <vt:i4>5</vt:i4>
      </vt:variant>
      <vt:variant>
        <vt:lpwstr>http://www.legislation.act.gov.au/es/db_51842/20150924-61964/pdf/db_51842.pdf</vt:lpwstr>
      </vt:variant>
      <vt:variant>
        <vt:lpwstr/>
      </vt:variant>
      <vt:variant>
        <vt:i4>1966176</vt:i4>
      </vt:variant>
      <vt:variant>
        <vt:i4>5289</vt:i4>
      </vt:variant>
      <vt:variant>
        <vt:i4>0</vt:i4>
      </vt:variant>
      <vt:variant>
        <vt:i4>5</vt:i4>
      </vt:variant>
      <vt:variant>
        <vt:lpwstr>http://www.parliament.act.gov.au/__data/assets/pdf_file/0006/777561/MoP117F.pdf</vt:lpwstr>
      </vt:variant>
      <vt:variant>
        <vt:lpwstr/>
      </vt:variant>
      <vt:variant>
        <vt:i4>4849673</vt:i4>
      </vt:variant>
      <vt:variant>
        <vt:i4>5286</vt:i4>
      </vt:variant>
      <vt:variant>
        <vt:i4>0</vt:i4>
      </vt:variant>
      <vt:variant>
        <vt:i4>5</vt:i4>
      </vt:variant>
      <vt:variant>
        <vt:lpwstr>http://www.legislation.act.gov.au/es/db_51842/20150924-61962/pdf/db_51842.pdf</vt:lpwstr>
      </vt:variant>
      <vt:variant>
        <vt:lpwstr/>
      </vt:variant>
      <vt:variant>
        <vt:i4>3932227</vt:i4>
      </vt:variant>
      <vt:variant>
        <vt:i4>5283</vt:i4>
      </vt:variant>
      <vt:variant>
        <vt:i4>0</vt:i4>
      </vt:variant>
      <vt:variant>
        <vt:i4>5</vt:i4>
      </vt:variant>
      <vt:variant>
        <vt:lpwstr>http://www.parliament.act.gov.au/__data/assets/pdf_file/0011/784640/Report-38.pdf</vt:lpwstr>
      </vt:variant>
      <vt:variant>
        <vt:lpwstr/>
      </vt:variant>
      <vt:variant>
        <vt:i4>3866694</vt:i4>
      </vt:variant>
      <vt:variant>
        <vt:i4>5280</vt:i4>
      </vt:variant>
      <vt:variant>
        <vt:i4>0</vt:i4>
      </vt:variant>
      <vt:variant>
        <vt:i4>5</vt:i4>
      </vt:variant>
      <vt:variant>
        <vt:lpwstr>http://www.parliament.act.gov.au/__data/assets/pdf_file/0003/771744/Report-36.pdf</vt:lpwstr>
      </vt:variant>
      <vt:variant>
        <vt:lpwstr/>
      </vt:variant>
      <vt:variant>
        <vt:i4>3866694</vt:i4>
      </vt:variant>
      <vt:variant>
        <vt:i4>5277</vt:i4>
      </vt:variant>
      <vt:variant>
        <vt:i4>0</vt:i4>
      </vt:variant>
      <vt:variant>
        <vt:i4>5</vt:i4>
      </vt:variant>
      <vt:variant>
        <vt:lpwstr>http://www.parliament.act.gov.au/__data/assets/pdf_file/0003/771744/Report-36.pdf</vt:lpwstr>
      </vt:variant>
      <vt:variant>
        <vt:lpwstr/>
      </vt:variant>
      <vt:variant>
        <vt:i4>262257</vt:i4>
      </vt:variant>
      <vt:variant>
        <vt:i4>5274</vt:i4>
      </vt:variant>
      <vt:variant>
        <vt:i4>0</vt:i4>
      </vt:variant>
      <vt:variant>
        <vt:i4>5</vt:i4>
      </vt:variant>
      <vt:variant>
        <vt:lpwstr>http://www.parliament.act.gov.au/__data/assets/pdf_file/0010/753976/Report-34a.pdf</vt:lpwstr>
      </vt:variant>
      <vt:variant>
        <vt:lpwstr/>
      </vt:variant>
      <vt:variant>
        <vt:i4>2490410</vt:i4>
      </vt:variant>
      <vt:variant>
        <vt:i4>5271</vt:i4>
      </vt:variant>
      <vt:variant>
        <vt:i4>0</vt:i4>
      </vt:variant>
      <vt:variant>
        <vt:i4>5</vt:i4>
      </vt:variant>
      <vt:variant>
        <vt:lpwstr>http://www.hansard.act.gov.au/hansard/2015/week07/2036.htm</vt:lpwstr>
      </vt:variant>
      <vt:variant>
        <vt:lpwstr/>
      </vt:variant>
      <vt:variant>
        <vt:i4>2687100</vt:i4>
      </vt:variant>
      <vt:variant>
        <vt:i4>5268</vt:i4>
      </vt:variant>
      <vt:variant>
        <vt:i4>0</vt:i4>
      </vt:variant>
      <vt:variant>
        <vt:i4>5</vt:i4>
      </vt:variant>
      <vt:variant>
        <vt:lpwstr>http://www.legislation.act.gov.au/b/db_51861/relatedmaterials/compatibility_statement.pdf</vt:lpwstr>
      </vt:variant>
      <vt:variant>
        <vt:lpwstr/>
      </vt:variant>
      <vt:variant>
        <vt:i4>4456460</vt:i4>
      </vt:variant>
      <vt:variant>
        <vt:i4>5265</vt:i4>
      </vt:variant>
      <vt:variant>
        <vt:i4>0</vt:i4>
      </vt:variant>
      <vt:variant>
        <vt:i4>5</vt:i4>
      </vt:variant>
      <vt:variant>
        <vt:lpwstr>http://www.legislation.act.gov.au/es/db_51842/20150604-60802/pdf/db_51842.pdf</vt:lpwstr>
      </vt:variant>
      <vt:variant>
        <vt:lpwstr/>
      </vt:variant>
      <vt:variant>
        <vt:i4>917590</vt:i4>
      </vt:variant>
      <vt:variant>
        <vt:i4>5262</vt:i4>
      </vt:variant>
      <vt:variant>
        <vt:i4>0</vt:i4>
      </vt:variant>
      <vt:variant>
        <vt:i4>5</vt:i4>
      </vt:variant>
      <vt:variant>
        <vt:lpwstr>http://www.legislation.act.gov.au/b/db_51861/20150604-60822/pdf/db_51861.pdf</vt:lpwstr>
      </vt:variant>
      <vt:variant>
        <vt:lpwstr/>
      </vt:variant>
      <vt:variant>
        <vt:i4>1835064</vt:i4>
      </vt:variant>
      <vt:variant>
        <vt:i4>5259</vt:i4>
      </vt:variant>
      <vt:variant>
        <vt:i4>0</vt:i4>
      </vt:variant>
      <vt:variant>
        <vt:i4>5</vt:i4>
      </vt:variant>
      <vt:variant>
        <vt:lpwstr>http://www.legislation.act.gov.au/b/db_51861/default.asp</vt:lpwstr>
      </vt:variant>
      <vt:variant>
        <vt:lpwstr/>
      </vt:variant>
      <vt:variant>
        <vt:i4>7995496</vt:i4>
      </vt:variant>
      <vt:variant>
        <vt:i4>5256</vt:i4>
      </vt:variant>
      <vt:variant>
        <vt:i4>0</vt:i4>
      </vt:variant>
      <vt:variant>
        <vt:i4>5</vt:i4>
      </vt:variant>
      <vt:variant>
        <vt:lpwstr>http://www.legislation.act.gov.au/a/2013-39/default.asp</vt:lpwstr>
      </vt:variant>
      <vt:variant>
        <vt:lpwstr/>
      </vt:variant>
      <vt:variant>
        <vt:i4>2490408</vt:i4>
      </vt:variant>
      <vt:variant>
        <vt:i4>5253</vt:i4>
      </vt:variant>
      <vt:variant>
        <vt:i4>0</vt:i4>
      </vt:variant>
      <vt:variant>
        <vt:i4>5</vt:i4>
      </vt:variant>
      <vt:variant>
        <vt:lpwstr>http://www.hansard.act.gov.au/hansard/2013/week12/3554.htm</vt:lpwstr>
      </vt:variant>
      <vt:variant>
        <vt:lpwstr/>
      </vt:variant>
      <vt:variant>
        <vt:i4>4653065</vt:i4>
      </vt:variant>
      <vt:variant>
        <vt:i4>5250</vt:i4>
      </vt:variant>
      <vt:variant>
        <vt:i4>0</vt:i4>
      </vt:variant>
      <vt:variant>
        <vt:i4>5</vt:i4>
      </vt:variant>
      <vt:variant>
        <vt:lpwstr>http://www.legislation.act.gov.au/es/db_48465/20131022-56408/pdf/db_48465.pdf</vt:lpwstr>
      </vt:variant>
      <vt:variant>
        <vt:lpwstr/>
      </vt:variant>
      <vt:variant>
        <vt:i4>2490449</vt:i4>
      </vt:variant>
      <vt:variant>
        <vt:i4>5247</vt:i4>
      </vt:variant>
      <vt:variant>
        <vt:i4>0</vt:i4>
      </vt:variant>
      <vt:variant>
        <vt:i4>5</vt:i4>
      </vt:variant>
      <vt:variant>
        <vt:lpwstr>http://www.parliament.act.gov.au/__data/assets/pdf_file/0004/507802/MoP035FA.pdf</vt:lpwstr>
      </vt:variant>
      <vt:variant>
        <vt:lpwstr/>
      </vt:variant>
      <vt:variant>
        <vt:i4>5308455</vt:i4>
      </vt:variant>
      <vt:variant>
        <vt:i4>5244</vt:i4>
      </vt:variant>
      <vt:variant>
        <vt:i4>0</vt:i4>
      </vt:variant>
      <vt:variant>
        <vt:i4>5</vt:i4>
      </vt:variant>
      <vt:variant>
        <vt:lpwstr>http://www.parliament.act.gov.au/__data/assets/pdf_file/0019/521515/8scrutiny13.pdf</vt:lpwstr>
      </vt:variant>
      <vt:variant>
        <vt:lpwstr/>
      </vt:variant>
      <vt:variant>
        <vt:i4>5767208</vt:i4>
      </vt:variant>
      <vt:variant>
        <vt:i4>5241</vt:i4>
      </vt:variant>
      <vt:variant>
        <vt:i4>0</vt:i4>
      </vt:variant>
      <vt:variant>
        <vt:i4>5</vt:i4>
      </vt:variant>
      <vt:variant>
        <vt:lpwstr>http://www.parliament.act.gov.au/__data/assets/pdf_file/0005/501944/8scrutiny12.pdf</vt:lpwstr>
      </vt:variant>
      <vt:variant>
        <vt:lpwstr/>
      </vt:variant>
      <vt:variant>
        <vt:i4>2752556</vt:i4>
      </vt:variant>
      <vt:variant>
        <vt:i4>5238</vt:i4>
      </vt:variant>
      <vt:variant>
        <vt:i4>0</vt:i4>
      </vt:variant>
      <vt:variant>
        <vt:i4>5</vt:i4>
      </vt:variant>
      <vt:variant>
        <vt:lpwstr>http://www.hansard.act.gov.au/hansard/2013/week11/3429.htm</vt:lpwstr>
      </vt:variant>
      <vt:variant>
        <vt:lpwstr/>
      </vt:variant>
      <vt:variant>
        <vt:i4>2228346</vt:i4>
      </vt:variant>
      <vt:variant>
        <vt:i4>5235</vt:i4>
      </vt:variant>
      <vt:variant>
        <vt:i4>0</vt:i4>
      </vt:variant>
      <vt:variant>
        <vt:i4>5</vt:i4>
      </vt:variant>
      <vt:variant>
        <vt:lpwstr>http://www.legislation.act.gov.au/b/db_48497/relatedmaterials/compatibility_statement.pdf</vt:lpwstr>
      </vt:variant>
      <vt:variant>
        <vt:lpwstr/>
      </vt:variant>
      <vt:variant>
        <vt:i4>5177346</vt:i4>
      </vt:variant>
      <vt:variant>
        <vt:i4>5232</vt:i4>
      </vt:variant>
      <vt:variant>
        <vt:i4>0</vt:i4>
      </vt:variant>
      <vt:variant>
        <vt:i4>5</vt:i4>
      </vt:variant>
      <vt:variant>
        <vt:lpwstr>http://www.legislation.act.gov.au/es/db_48465/20130919-56197/pdf/db_48465.pdf</vt:lpwstr>
      </vt:variant>
      <vt:variant>
        <vt:lpwstr/>
      </vt:variant>
      <vt:variant>
        <vt:i4>589905</vt:i4>
      </vt:variant>
      <vt:variant>
        <vt:i4>5229</vt:i4>
      </vt:variant>
      <vt:variant>
        <vt:i4>0</vt:i4>
      </vt:variant>
      <vt:variant>
        <vt:i4>5</vt:i4>
      </vt:variant>
      <vt:variant>
        <vt:lpwstr>http://www.legislation.act.gov.au/b/db_48497/20130919-56228/pdf/db_48497.pdf</vt:lpwstr>
      </vt:variant>
      <vt:variant>
        <vt:lpwstr/>
      </vt:variant>
      <vt:variant>
        <vt:i4>1507390</vt:i4>
      </vt:variant>
      <vt:variant>
        <vt:i4>5226</vt:i4>
      </vt:variant>
      <vt:variant>
        <vt:i4>0</vt:i4>
      </vt:variant>
      <vt:variant>
        <vt:i4>5</vt:i4>
      </vt:variant>
      <vt:variant>
        <vt:lpwstr>http://www.legislation.act.gov.au/b/db_48497/default.asp</vt:lpwstr>
      </vt:variant>
      <vt:variant>
        <vt:lpwstr/>
      </vt:variant>
      <vt:variant>
        <vt:i4>7995491</vt:i4>
      </vt:variant>
      <vt:variant>
        <vt:i4>5223</vt:i4>
      </vt:variant>
      <vt:variant>
        <vt:i4>0</vt:i4>
      </vt:variant>
      <vt:variant>
        <vt:i4>5</vt:i4>
      </vt:variant>
      <vt:variant>
        <vt:lpwstr>http://www.legislation.act.gov.au/a/2014-42/default.asp</vt:lpwstr>
      </vt:variant>
      <vt:variant>
        <vt:lpwstr/>
      </vt:variant>
      <vt:variant>
        <vt:i4>2490407</vt:i4>
      </vt:variant>
      <vt:variant>
        <vt:i4>5220</vt:i4>
      </vt:variant>
      <vt:variant>
        <vt:i4>0</vt:i4>
      </vt:variant>
      <vt:variant>
        <vt:i4>5</vt:i4>
      </vt:variant>
      <vt:variant>
        <vt:lpwstr>http://www.hansard.act.gov.au/hansard/2014/week10/3284.htm</vt:lpwstr>
      </vt:variant>
      <vt:variant>
        <vt:lpwstr/>
      </vt:variant>
      <vt:variant>
        <vt:i4>2097191</vt:i4>
      </vt:variant>
      <vt:variant>
        <vt:i4>5217</vt:i4>
      </vt:variant>
      <vt:variant>
        <vt:i4>0</vt:i4>
      </vt:variant>
      <vt:variant>
        <vt:i4>5</vt:i4>
      </vt:variant>
      <vt:variant>
        <vt:lpwstr>http://www.hansard.act.gov.au/hansard/2014/week09/2706.htm</vt:lpwstr>
      </vt:variant>
      <vt:variant>
        <vt:lpwstr/>
      </vt:variant>
      <vt:variant>
        <vt:i4>4587522</vt:i4>
      </vt:variant>
      <vt:variant>
        <vt:i4>5214</vt:i4>
      </vt:variant>
      <vt:variant>
        <vt:i4>0</vt:i4>
      </vt:variant>
      <vt:variant>
        <vt:i4>5</vt:i4>
      </vt:variant>
      <vt:variant>
        <vt:lpwstr>http://www.legislation.act.gov.au/es/db_50276/20140925-59054/pdf/db_50276.pdf</vt:lpwstr>
      </vt:variant>
      <vt:variant>
        <vt:lpwstr/>
      </vt:variant>
      <vt:variant>
        <vt:i4>1638497</vt:i4>
      </vt:variant>
      <vt:variant>
        <vt:i4>5211</vt:i4>
      </vt:variant>
      <vt:variant>
        <vt:i4>0</vt:i4>
      </vt:variant>
      <vt:variant>
        <vt:i4>5</vt:i4>
      </vt:variant>
      <vt:variant>
        <vt:lpwstr>http://www.parliament.act.gov.au/__data/assets/pdf_file/0005/644252/MoP073F.pdf</vt:lpwstr>
      </vt:variant>
      <vt:variant>
        <vt:lpwstr/>
      </vt:variant>
      <vt:variant>
        <vt:i4>4259842</vt:i4>
      </vt:variant>
      <vt:variant>
        <vt:i4>5208</vt:i4>
      </vt:variant>
      <vt:variant>
        <vt:i4>0</vt:i4>
      </vt:variant>
      <vt:variant>
        <vt:i4>5</vt:i4>
      </vt:variant>
      <vt:variant>
        <vt:lpwstr>http://www.legislation.act.gov.au/es/db_50276/20140925-59053/pdf/db_50276.pdf</vt:lpwstr>
      </vt:variant>
      <vt:variant>
        <vt:lpwstr/>
      </vt:variant>
      <vt:variant>
        <vt:i4>5505057</vt:i4>
      </vt:variant>
      <vt:variant>
        <vt:i4>5205</vt:i4>
      </vt:variant>
      <vt:variant>
        <vt:i4>0</vt:i4>
      </vt:variant>
      <vt:variant>
        <vt:i4>5</vt:i4>
      </vt:variant>
      <vt:variant>
        <vt:lpwstr>http://www.parliament.act.gov.au/__data/assets/pdf_file/0008/642968/8Scrutiny23.pdf</vt:lpwstr>
      </vt:variant>
      <vt:variant>
        <vt:lpwstr/>
      </vt:variant>
      <vt:variant>
        <vt:i4>5505057</vt:i4>
      </vt:variant>
      <vt:variant>
        <vt:i4>5202</vt:i4>
      </vt:variant>
      <vt:variant>
        <vt:i4>0</vt:i4>
      </vt:variant>
      <vt:variant>
        <vt:i4>5</vt:i4>
      </vt:variant>
      <vt:variant>
        <vt:lpwstr>http://www.parliament.act.gov.au/__data/assets/pdf_file/0008/642968/8Scrutiny23.pdf</vt:lpwstr>
      </vt:variant>
      <vt:variant>
        <vt:lpwstr/>
      </vt:variant>
      <vt:variant>
        <vt:i4>6094891</vt:i4>
      </vt:variant>
      <vt:variant>
        <vt:i4>5199</vt:i4>
      </vt:variant>
      <vt:variant>
        <vt:i4>0</vt:i4>
      </vt:variant>
      <vt:variant>
        <vt:i4>5</vt:i4>
      </vt:variant>
      <vt:variant>
        <vt:lpwstr>http://www.parliament.act.gov.au/__data/assets/pdf_file/0011/636824/8Scrutiny22.pdf</vt:lpwstr>
      </vt:variant>
      <vt:variant>
        <vt:lpwstr/>
      </vt:variant>
      <vt:variant>
        <vt:i4>2424866</vt:i4>
      </vt:variant>
      <vt:variant>
        <vt:i4>5196</vt:i4>
      </vt:variant>
      <vt:variant>
        <vt:i4>0</vt:i4>
      </vt:variant>
      <vt:variant>
        <vt:i4>5</vt:i4>
      </vt:variant>
      <vt:variant>
        <vt:lpwstr>http://www.hansard.act.gov.au/hansard/2014/week08/2541.htm</vt:lpwstr>
      </vt:variant>
      <vt:variant>
        <vt:lpwstr/>
      </vt:variant>
      <vt:variant>
        <vt:i4>2490483</vt:i4>
      </vt:variant>
      <vt:variant>
        <vt:i4>5193</vt:i4>
      </vt:variant>
      <vt:variant>
        <vt:i4>0</vt:i4>
      </vt:variant>
      <vt:variant>
        <vt:i4>5</vt:i4>
      </vt:variant>
      <vt:variant>
        <vt:lpwstr>http://www.legislation.act.gov.au/b/db_50284/relatedmaterials/compatibility_statement.pdf</vt:lpwstr>
      </vt:variant>
      <vt:variant>
        <vt:lpwstr/>
      </vt:variant>
      <vt:variant>
        <vt:i4>5046273</vt:i4>
      </vt:variant>
      <vt:variant>
        <vt:i4>5190</vt:i4>
      </vt:variant>
      <vt:variant>
        <vt:i4>0</vt:i4>
      </vt:variant>
      <vt:variant>
        <vt:i4>5</vt:i4>
      </vt:variant>
      <vt:variant>
        <vt:lpwstr>http://www.legislation.act.gov.au/es/db_50276/20140814-58649/pdf/db_50276.pdf</vt:lpwstr>
      </vt:variant>
      <vt:variant>
        <vt:lpwstr/>
      </vt:variant>
      <vt:variant>
        <vt:i4>94</vt:i4>
      </vt:variant>
      <vt:variant>
        <vt:i4>5187</vt:i4>
      </vt:variant>
      <vt:variant>
        <vt:i4>0</vt:i4>
      </vt:variant>
      <vt:variant>
        <vt:i4>5</vt:i4>
      </vt:variant>
      <vt:variant>
        <vt:lpwstr>http://www.legislation.act.gov.au/b/db_50284/20140814-58658/pdf/db_50284.pdf</vt:lpwstr>
      </vt:variant>
      <vt:variant>
        <vt:lpwstr/>
      </vt:variant>
      <vt:variant>
        <vt:i4>1245239</vt:i4>
      </vt:variant>
      <vt:variant>
        <vt:i4>5184</vt:i4>
      </vt:variant>
      <vt:variant>
        <vt:i4>0</vt:i4>
      </vt:variant>
      <vt:variant>
        <vt:i4>5</vt:i4>
      </vt:variant>
      <vt:variant>
        <vt:lpwstr>http://www.legislation.act.gov.au/b/db_50284/default.asp</vt:lpwstr>
      </vt:variant>
      <vt:variant>
        <vt:lpwstr/>
      </vt:variant>
      <vt:variant>
        <vt:i4>8192098</vt:i4>
      </vt:variant>
      <vt:variant>
        <vt:i4>5181</vt:i4>
      </vt:variant>
      <vt:variant>
        <vt:i4>0</vt:i4>
      </vt:variant>
      <vt:variant>
        <vt:i4>5</vt:i4>
      </vt:variant>
      <vt:variant>
        <vt:lpwstr>http://www.legislation.act.gov.au/a/2013-43/default.asp</vt:lpwstr>
      </vt:variant>
      <vt:variant>
        <vt:lpwstr/>
      </vt:variant>
      <vt:variant>
        <vt:i4>2490411</vt:i4>
      </vt:variant>
      <vt:variant>
        <vt:i4>5178</vt:i4>
      </vt:variant>
      <vt:variant>
        <vt:i4>0</vt:i4>
      </vt:variant>
      <vt:variant>
        <vt:i4>5</vt:i4>
      </vt:variant>
      <vt:variant>
        <vt:lpwstr>http://www.hansard.act.gov.au/hansard/2013/week13/3879.htm</vt:lpwstr>
      </vt:variant>
      <vt:variant>
        <vt:lpwstr/>
      </vt:variant>
      <vt:variant>
        <vt:i4>6422558</vt:i4>
      </vt:variant>
      <vt:variant>
        <vt:i4>5175</vt:i4>
      </vt:variant>
      <vt:variant>
        <vt:i4>0</vt:i4>
      </vt:variant>
      <vt:variant>
        <vt:i4>5</vt:i4>
      </vt:variant>
      <vt:variant>
        <vt:lpwstr>http://www.parliament.act.gov.au/__data/assets/pdf_file/0005/492368/8scrutiny11F.pdf</vt:lpwstr>
      </vt:variant>
      <vt:variant>
        <vt:lpwstr/>
      </vt:variant>
      <vt:variant>
        <vt:i4>2162735</vt:i4>
      </vt:variant>
      <vt:variant>
        <vt:i4>5172</vt:i4>
      </vt:variant>
      <vt:variant>
        <vt:i4>0</vt:i4>
      </vt:variant>
      <vt:variant>
        <vt:i4>5</vt:i4>
      </vt:variant>
      <vt:variant>
        <vt:lpwstr>http://www.hansard.act.gov.au/hansard/2013/week09/2681.htm</vt:lpwstr>
      </vt:variant>
      <vt:variant>
        <vt:lpwstr/>
      </vt:variant>
      <vt:variant>
        <vt:i4>2490483</vt:i4>
      </vt:variant>
      <vt:variant>
        <vt:i4>5169</vt:i4>
      </vt:variant>
      <vt:variant>
        <vt:i4>0</vt:i4>
      </vt:variant>
      <vt:variant>
        <vt:i4>5</vt:i4>
      </vt:variant>
      <vt:variant>
        <vt:lpwstr>http://www.legislation.act.gov.au/b/db_48304/relatedmaterials/compatibility_statement.pdf</vt:lpwstr>
      </vt:variant>
      <vt:variant>
        <vt:lpwstr/>
      </vt:variant>
      <vt:variant>
        <vt:i4>4718607</vt:i4>
      </vt:variant>
      <vt:variant>
        <vt:i4>5166</vt:i4>
      </vt:variant>
      <vt:variant>
        <vt:i4>0</vt:i4>
      </vt:variant>
      <vt:variant>
        <vt:i4>5</vt:i4>
      </vt:variant>
      <vt:variant>
        <vt:lpwstr>http://www.legislation.act.gov.au/es/db_48296/20130808-55968/pdf/db_48296.pdf</vt:lpwstr>
      </vt:variant>
      <vt:variant>
        <vt:lpwstr/>
      </vt:variant>
      <vt:variant>
        <vt:i4>917588</vt:i4>
      </vt:variant>
      <vt:variant>
        <vt:i4>5163</vt:i4>
      </vt:variant>
      <vt:variant>
        <vt:i4>0</vt:i4>
      </vt:variant>
      <vt:variant>
        <vt:i4>5</vt:i4>
      </vt:variant>
      <vt:variant>
        <vt:lpwstr>http://www.legislation.act.gov.au/b/db_48304/20130808-55976/pdf/db_48304.pdf</vt:lpwstr>
      </vt:variant>
      <vt:variant>
        <vt:lpwstr/>
      </vt:variant>
      <vt:variant>
        <vt:i4>1245239</vt:i4>
      </vt:variant>
      <vt:variant>
        <vt:i4>5160</vt:i4>
      </vt:variant>
      <vt:variant>
        <vt:i4>0</vt:i4>
      </vt:variant>
      <vt:variant>
        <vt:i4>5</vt:i4>
      </vt:variant>
      <vt:variant>
        <vt:lpwstr>http://www.legislation.act.gov.au/b/db_48304/default.asp</vt:lpwstr>
      </vt:variant>
      <vt:variant>
        <vt:lpwstr/>
      </vt:variant>
      <vt:variant>
        <vt:i4>2097188</vt:i4>
      </vt:variant>
      <vt:variant>
        <vt:i4>5157</vt:i4>
      </vt:variant>
      <vt:variant>
        <vt:i4>0</vt:i4>
      </vt:variant>
      <vt:variant>
        <vt:i4>5</vt:i4>
      </vt:variant>
      <vt:variant>
        <vt:lpwstr>http://www.hansard.act.gov.au/hansard/2015/week12/3697.htm</vt:lpwstr>
      </vt:variant>
      <vt:variant>
        <vt:lpwstr/>
      </vt:variant>
      <vt:variant>
        <vt:i4>3932227</vt:i4>
      </vt:variant>
      <vt:variant>
        <vt:i4>5154</vt:i4>
      </vt:variant>
      <vt:variant>
        <vt:i4>0</vt:i4>
      </vt:variant>
      <vt:variant>
        <vt:i4>5</vt:i4>
      </vt:variant>
      <vt:variant>
        <vt:lpwstr>http://www.parliament.act.gov.au/__data/assets/pdf_file/0011/784640/Report-38.pdf</vt:lpwstr>
      </vt:variant>
      <vt:variant>
        <vt:lpwstr/>
      </vt:variant>
      <vt:variant>
        <vt:i4>2490412</vt:i4>
      </vt:variant>
      <vt:variant>
        <vt:i4>5151</vt:i4>
      </vt:variant>
      <vt:variant>
        <vt:i4>0</vt:i4>
      </vt:variant>
      <vt:variant>
        <vt:i4>5</vt:i4>
      </vt:variant>
      <vt:variant>
        <vt:lpwstr>http://www.hansard.act.gov.au/hansard/2015/week10/3037.htm</vt:lpwstr>
      </vt:variant>
      <vt:variant>
        <vt:lpwstr/>
      </vt:variant>
      <vt:variant>
        <vt:i4>5636100</vt:i4>
      </vt:variant>
      <vt:variant>
        <vt:i4>5148</vt:i4>
      </vt:variant>
      <vt:variant>
        <vt:i4>0</vt:i4>
      </vt:variant>
      <vt:variant>
        <vt:i4>5</vt:i4>
      </vt:variant>
      <vt:variant>
        <vt:lpwstr>http://www.legislation.act.gov.au/es/db_52761/current/pdf/db_52761.pdf</vt:lpwstr>
      </vt:variant>
      <vt:variant>
        <vt:lpwstr/>
      </vt:variant>
      <vt:variant>
        <vt:i4>6488099</vt:i4>
      </vt:variant>
      <vt:variant>
        <vt:i4>5145</vt:i4>
      </vt:variant>
      <vt:variant>
        <vt:i4>0</vt:i4>
      </vt:variant>
      <vt:variant>
        <vt:i4>5</vt:i4>
      </vt:variant>
      <vt:variant>
        <vt:lpwstr>http://www.legislation.act.gov.au/b/db_52760/current/pdf/db_52760.pdf</vt:lpwstr>
      </vt:variant>
      <vt:variant>
        <vt:lpwstr/>
      </vt:variant>
      <vt:variant>
        <vt:i4>1179707</vt:i4>
      </vt:variant>
      <vt:variant>
        <vt:i4>5142</vt:i4>
      </vt:variant>
      <vt:variant>
        <vt:i4>0</vt:i4>
      </vt:variant>
      <vt:variant>
        <vt:i4>5</vt:i4>
      </vt:variant>
      <vt:variant>
        <vt:lpwstr>http://www.legislation.act.gov.au/b/db_52760/default.asp</vt:lpwstr>
      </vt:variant>
      <vt:variant>
        <vt:lpwstr/>
      </vt:variant>
      <vt:variant>
        <vt:i4>8061024</vt:i4>
      </vt:variant>
      <vt:variant>
        <vt:i4>5139</vt:i4>
      </vt:variant>
      <vt:variant>
        <vt:i4>0</vt:i4>
      </vt:variant>
      <vt:variant>
        <vt:i4>5</vt:i4>
      </vt:variant>
      <vt:variant>
        <vt:lpwstr>http://www.legislation.act.gov.au/a/2015-41/default.asp</vt:lpwstr>
      </vt:variant>
      <vt:variant>
        <vt:lpwstr/>
      </vt:variant>
      <vt:variant>
        <vt:i4>2555947</vt:i4>
      </vt:variant>
      <vt:variant>
        <vt:i4>5136</vt:i4>
      </vt:variant>
      <vt:variant>
        <vt:i4>0</vt:i4>
      </vt:variant>
      <vt:variant>
        <vt:i4>5</vt:i4>
      </vt:variant>
      <vt:variant>
        <vt:lpwstr>http://www.hansard.act.gov.au/hansard/2015/week12/3660.htm</vt:lpwstr>
      </vt:variant>
      <vt:variant>
        <vt:lpwstr/>
      </vt:variant>
      <vt:variant>
        <vt:i4>4194316</vt:i4>
      </vt:variant>
      <vt:variant>
        <vt:i4>5133</vt:i4>
      </vt:variant>
      <vt:variant>
        <vt:i4>0</vt:i4>
      </vt:variant>
      <vt:variant>
        <vt:i4>5</vt:i4>
      </vt:variant>
      <vt:variant>
        <vt:lpwstr>http://www.legislation.act.gov.au/es/db_52808/20151027-62219/pdf/db_52808.pdf</vt:lpwstr>
      </vt:variant>
      <vt:variant>
        <vt:lpwstr/>
      </vt:variant>
      <vt:variant>
        <vt:i4>3997763</vt:i4>
      </vt:variant>
      <vt:variant>
        <vt:i4>5130</vt:i4>
      </vt:variant>
      <vt:variant>
        <vt:i4>0</vt:i4>
      </vt:variant>
      <vt:variant>
        <vt:i4>5</vt:i4>
      </vt:variant>
      <vt:variant>
        <vt:lpwstr>http://www.parliament.act.gov.au/__data/assets/pdf_file/0004/792067/Report-39.pdf</vt:lpwstr>
      </vt:variant>
      <vt:variant>
        <vt:lpwstr/>
      </vt:variant>
      <vt:variant>
        <vt:i4>3932227</vt:i4>
      </vt:variant>
      <vt:variant>
        <vt:i4>5127</vt:i4>
      </vt:variant>
      <vt:variant>
        <vt:i4>0</vt:i4>
      </vt:variant>
      <vt:variant>
        <vt:i4>5</vt:i4>
      </vt:variant>
      <vt:variant>
        <vt:lpwstr>http://www.parliament.act.gov.au/__data/assets/pdf_file/0011/784640/Report-38.pdf</vt:lpwstr>
      </vt:variant>
      <vt:variant>
        <vt:lpwstr/>
      </vt:variant>
      <vt:variant>
        <vt:i4>2490406</vt:i4>
      </vt:variant>
      <vt:variant>
        <vt:i4>5124</vt:i4>
      </vt:variant>
      <vt:variant>
        <vt:i4>0</vt:i4>
      </vt:variant>
      <vt:variant>
        <vt:i4>5</vt:i4>
      </vt:variant>
      <vt:variant>
        <vt:lpwstr>http://www.hansard.act.gov.au/hansard/2015/week11/3483.htm</vt:lpwstr>
      </vt:variant>
      <vt:variant>
        <vt:lpwstr/>
      </vt:variant>
      <vt:variant>
        <vt:i4>3014779</vt:i4>
      </vt:variant>
      <vt:variant>
        <vt:i4>5121</vt:i4>
      </vt:variant>
      <vt:variant>
        <vt:i4>0</vt:i4>
      </vt:variant>
      <vt:variant>
        <vt:i4>5</vt:i4>
      </vt:variant>
      <vt:variant>
        <vt:lpwstr>http://www.legislation.act.gov.au/b/db_52826/relatedmaterials/compatibility_statement.pdf</vt:lpwstr>
      </vt:variant>
      <vt:variant>
        <vt:lpwstr/>
      </vt:variant>
      <vt:variant>
        <vt:i4>4915211</vt:i4>
      </vt:variant>
      <vt:variant>
        <vt:i4>5118</vt:i4>
      </vt:variant>
      <vt:variant>
        <vt:i4>0</vt:i4>
      </vt:variant>
      <vt:variant>
        <vt:i4>5</vt:i4>
      </vt:variant>
      <vt:variant>
        <vt:lpwstr>http://www.legislation.act.gov.au/es/db_52808/20150924-61943/pdf/db_52808.pdf</vt:lpwstr>
      </vt:variant>
      <vt:variant>
        <vt:lpwstr/>
      </vt:variant>
      <vt:variant>
        <vt:i4>655449</vt:i4>
      </vt:variant>
      <vt:variant>
        <vt:i4>5115</vt:i4>
      </vt:variant>
      <vt:variant>
        <vt:i4>0</vt:i4>
      </vt:variant>
      <vt:variant>
        <vt:i4>5</vt:i4>
      </vt:variant>
      <vt:variant>
        <vt:lpwstr>http://www.legislation.act.gov.au/b/db_52826/20150924-61953/pdf/db_52826.pdf</vt:lpwstr>
      </vt:variant>
      <vt:variant>
        <vt:lpwstr/>
      </vt:variant>
      <vt:variant>
        <vt:i4>1769535</vt:i4>
      </vt:variant>
      <vt:variant>
        <vt:i4>5112</vt:i4>
      </vt:variant>
      <vt:variant>
        <vt:i4>0</vt:i4>
      </vt:variant>
      <vt:variant>
        <vt:i4>5</vt:i4>
      </vt:variant>
      <vt:variant>
        <vt:lpwstr>http://www.legislation.act.gov.au/b/db_52826/default.asp</vt:lpwstr>
      </vt:variant>
      <vt:variant>
        <vt:lpwstr/>
      </vt:variant>
      <vt:variant>
        <vt:i4>8257634</vt:i4>
      </vt:variant>
      <vt:variant>
        <vt:i4>5109</vt:i4>
      </vt:variant>
      <vt:variant>
        <vt:i4>0</vt:i4>
      </vt:variant>
      <vt:variant>
        <vt:i4>5</vt:i4>
      </vt:variant>
      <vt:variant>
        <vt:lpwstr>http://www.legislation.act.gov.au/a/2016-23/default.asp</vt:lpwstr>
      </vt:variant>
      <vt:variant>
        <vt:lpwstr/>
      </vt:variant>
      <vt:variant>
        <vt:i4>2621472</vt:i4>
      </vt:variant>
      <vt:variant>
        <vt:i4>5106</vt:i4>
      </vt:variant>
      <vt:variant>
        <vt:i4>0</vt:i4>
      </vt:variant>
      <vt:variant>
        <vt:i4>5</vt:i4>
      </vt:variant>
      <vt:variant>
        <vt:lpwstr>http://www.hansard.act.gov.au/hansard/2016/week05/1388.htm</vt:lpwstr>
      </vt:variant>
      <vt:variant>
        <vt:lpwstr/>
      </vt:variant>
      <vt:variant>
        <vt:i4>3211329</vt:i4>
      </vt:variant>
      <vt:variant>
        <vt:i4>5103</vt:i4>
      </vt:variant>
      <vt:variant>
        <vt:i4>0</vt:i4>
      </vt:variant>
      <vt:variant>
        <vt:i4>5</vt:i4>
      </vt:variant>
      <vt:variant>
        <vt:lpwstr>http://www.parliament.act.gov.au/__data/assets/pdf_file/0010/857431/Report-44.pdf</vt:lpwstr>
      </vt:variant>
      <vt:variant>
        <vt:lpwstr/>
      </vt:variant>
      <vt:variant>
        <vt:i4>2424877</vt:i4>
      </vt:variant>
      <vt:variant>
        <vt:i4>5100</vt:i4>
      </vt:variant>
      <vt:variant>
        <vt:i4>0</vt:i4>
      </vt:variant>
      <vt:variant>
        <vt:i4>5</vt:i4>
      </vt:variant>
      <vt:variant>
        <vt:lpwstr>http://www.hansard.act.gov.au/hansard/2016/week04/1244.htm</vt:lpwstr>
      </vt:variant>
      <vt:variant>
        <vt:lpwstr/>
      </vt:variant>
      <vt:variant>
        <vt:i4>3014768</vt:i4>
      </vt:variant>
      <vt:variant>
        <vt:i4>5097</vt:i4>
      </vt:variant>
      <vt:variant>
        <vt:i4>0</vt:i4>
      </vt:variant>
      <vt:variant>
        <vt:i4>5</vt:i4>
      </vt:variant>
      <vt:variant>
        <vt:lpwstr>http://www.legislation.act.gov.au/b/db_53688/relatedmaterials/compatibility_statement.pdf</vt:lpwstr>
      </vt:variant>
      <vt:variant>
        <vt:lpwstr/>
      </vt:variant>
      <vt:variant>
        <vt:i4>4784135</vt:i4>
      </vt:variant>
      <vt:variant>
        <vt:i4>5094</vt:i4>
      </vt:variant>
      <vt:variant>
        <vt:i4>0</vt:i4>
      </vt:variant>
      <vt:variant>
        <vt:i4>5</vt:i4>
      </vt:variant>
      <vt:variant>
        <vt:lpwstr>http://www.legislation.act.gov.au/es/db_53674/20160407-63184/pdf/db_53674.pdf</vt:lpwstr>
      </vt:variant>
      <vt:variant>
        <vt:lpwstr/>
      </vt:variant>
      <vt:variant>
        <vt:i4>983133</vt:i4>
      </vt:variant>
      <vt:variant>
        <vt:i4>5091</vt:i4>
      </vt:variant>
      <vt:variant>
        <vt:i4>0</vt:i4>
      </vt:variant>
      <vt:variant>
        <vt:i4>5</vt:i4>
      </vt:variant>
      <vt:variant>
        <vt:lpwstr>http://www.legislation.act.gov.au/b/db_53688/20160407-63201/pdf/db_53688.pdf</vt:lpwstr>
      </vt:variant>
      <vt:variant>
        <vt:lpwstr/>
      </vt:variant>
      <vt:variant>
        <vt:i4>1769524</vt:i4>
      </vt:variant>
      <vt:variant>
        <vt:i4>5088</vt:i4>
      </vt:variant>
      <vt:variant>
        <vt:i4>0</vt:i4>
      </vt:variant>
      <vt:variant>
        <vt:i4>5</vt:i4>
      </vt:variant>
      <vt:variant>
        <vt:lpwstr>http://www.legislation.act.gov.au/b/db_53688/default.asp</vt:lpwstr>
      </vt:variant>
      <vt:variant>
        <vt:lpwstr/>
      </vt:variant>
      <vt:variant>
        <vt:i4>8192104</vt:i4>
      </vt:variant>
      <vt:variant>
        <vt:i4>5085</vt:i4>
      </vt:variant>
      <vt:variant>
        <vt:i4>0</vt:i4>
      </vt:variant>
      <vt:variant>
        <vt:i4>5</vt:i4>
      </vt:variant>
      <vt:variant>
        <vt:lpwstr>http://www.legislation.act.gov.au/a/2013-49/default.asp</vt:lpwstr>
      </vt:variant>
      <vt:variant>
        <vt:lpwstr/>
      </vt:variant>
      <vt:variant>
        <vt:i4>2490404</vt:i4>
      </vt:variant>
      <vt:variant>
        <vt:i4>5082</vt:i4>
      </vt:variant>
      <vt:variant>
        <vt:i4>0</vt:i4>
      </vt:variant>
      <vt:variant>
        <vt:i4>5</vt:i4>
      </vt:variant>
      <vt:variant>
        <vt:lpwstr>http://www.hansard.act.gov.au/hansard/2013/week14/4180.htm</vt:lpwstr>
      </vt:variant>
      <vt:variant>
        <vt:lpwstr/>
      </vt:variant>
      <vt:variant>
        <vt:i4>5308455</vt:i4>
      </vt:variant>
      <vt:variant>
        <vt:i4>5079</vt:i4>
      </vt:variant>
      <vt:variant>
        <vt:i4>0</vt:i4>
      </vt:variant>
      <vt:variant>
        <vt:i4>5</vt:i4>
      </vt:variant>
      <vt:variant>
        <vt:lpwstr>http://www.parliament.act.gov.au/__data/assets/pdf_file/0019/521515/8scrutiny13.pdf</vt:lpwstr>
      </vt:variant>
      <vt:variant>
        <vt:lpwstr/>
      </vt:variant>
      <vt:variant>
        <vt:i4>3080237</vt:i4>
      </vt:variant>
      <vt:variant>
        <vt:i4>5076</vt:i4>
      </vt:variant>
      <vt:variant>
        <vt:i4>0</vt:i4>
      </vt:variant>
      <vt:variant>
        <vt:i4>5</vt:i4>
      </vt:variant>
      <vt:variant>
        <vt:lpwstr>http://www.hansard.act.gov.au/hansard/2013/week13/4068.htm</vt:lpwstr>
      </vt:variant>
      <vt:variant>
        <vt:lpwstr/>
      </vt:variant>
      <vt:variant>
        <vt:i4>2228339</vt:i4>
      </vt:variant>
      <vt:variant>
        <vt:i4>5073</vt:i4>
      </vt:variant>
      <vt:variant>
        <vt:i4>0</vt:i4>
      </vt:variant>
      <vt:variant>
        <vt:i4>5</vt:i4>
      </vt:variant>
      <vt:variant>
        <vt:lpwstr>http://www.legislation.act.gov.au/b/db_48704/relatedmaterials/compatibility_statement.pdf</vt:lpwstr>
      </vt:variant>
      <vt:variant>
        <vt:lpwstr/>
      </vt:variant>
      <vt:variant>
        <vt:i4>5111822</vt:i4>
      </vt:variant>
      <vt:variant>
        <vt:i4>5070</vt:i4>
      </vt:variant>
      <vt:variant>
        <vt:i4>0</vt:i4>
      </vt:variant>
      <vt:variant>
        <vt:i4>5</vt:i4>
      </vt:variant>
      <vt:variant>
        <vt:lpwstr>http://www.legislation.act.gov.au/es/db_48706/20131031-56462/pdf/db_48706.pdf</vt:lpwstr>
      </vt:variant>
      <vt:variant>
        <vt:lpwstr/>
      </vt:variant>
      <vt:variant>
        <vt:i4>917598</vt:i4>
      </vt:variant>
      <vt:variant>
        <vt:i4>5067</vt:i4>
      </vt:variant>
      <vt:variant>
        <vt:i4>0</vt:i4>
      </vt:variant>
      <vt:variant>
        <vt:i4>5</vt:i4>
      </vt:variant>
      <vt:variant>
        <vt:lpwstr>http://www.legislation.act.gov.au/b/db_48704/20131031-56460/pdf/db_48704.pdf</vt:lpwstr>
      </vt:variant>
      <vt:variant>
        <vt:lpwstr/>
      </vt:variant>
      <vt:variant>
        <vt:i4>1507383</vt:i4>
      </vt:variant>
      <vt:variant>
        <vt:i4>5064</vt:i4>
      </vt:variant>
      <vt:variant>
        <vt:i4>0</vt:i4>
      </vt:variant>
      <vt:variant>
        <vt:i4>5</vt:i4>
      </vt:variant>
      <vt:variant>
        <vt:lpwstr>http://www.legislation.act.gov.au/b/db_48704/default.asp</vt:lpwstr>
      </vt:variant>
      <vt:variant>
        <vt:lpwstr/>
      </vt:variant>
      <vt:variant>
        <vt:i4>8192098</vt:i4>
      </vt:variant>
      <vt:variant>
        <vt:i4>5061</vt:i4>
      </vt:variant>
      <vt:variant>
        <vt:i4>0</vt:i4>
      </vt:variant>
      <vt:variant>
        <vt:i4>5</vt:i4>
      </vt:variant>
      <vt:variant>
        <vt:lpwstr>http://www.legislation.act.gov.au/a/2015-23/default.asp</vt:lpwstr>
      </vt:variant>
      <vt:variant>
        <vt:lpwstr/>
      </vt:variant>
      <vt:variant>
        <vt:i4>2228271</vt:i4>
      </vt:variant>
      <vt:variant>
        <vt:i4>5058</vt:i4>
      </vt:variant>
      <vt:variant>
        <vt:i4>0</vt:i4>
      </vt:variant>
      <vt:variant>
        <vt:i4>5</vt:i4>
      </vt:variant>
      <vt:variant>
        <vt:lpwstr>http://www.hansard.act.gov.au/hansard/2015/week08/2193.htm</vt:lpwstr>
      </vt:variant>
      <vt:variant>
        <vt:lpwstr/>
      </vt:variant>
      <vt:variant>
        <vt:i4>3473475</vt:i4>
      </vt:variant>
      <vt:variant>
        <vt:i4>5055</vt:i4>
      </vt:variant>
      <vt:variant>
        <vt:i4>0</vt:i4>
      </vt:variant>
      <vt:variant>
        <vt:i4>5</vt:i4>
      </vt:variant>
      <vt:variant>
        <vt:lpwstr>http://www.parliament.act.gov.au/__data/assets/pdf_file/0011/758117/Report-35.pdf</vt:lpwstr>
      </vt:variant>
      <vt:variant>
        <vt:lpwstr/>
      </vt:variant>
      <vt:variant>
        <vt:i4>262257</vt:i4>
      </vt:variant>
      <vt:variant>
        <vt:i4>5052</vt:i4>
      </vt:variant>
      <vt:variant>
        <vt:i4>0</vt:i4>
      </vt:variant>
      <vt:variant>
        <vt:i4>5</vt:i4>
      </vt:variant>
      <vt:variant>
        <vt:lpwstr>http://www.parliament.act.gov.au/__data/assets/pdf_file/0010/753976/Report-34a.pdf</vt:lpwstr>
      </vt:variant>
      <vt:variant>
        <vt:lpwstr/>
      </vt:variant>
      <vt:variant>
        <vt:i4>2293802</vt:i4>
      </vt:variant>
      <vt:variant>
        <vt:i4>5049</vt:i4>
      </vt:variant>
      <vt:variant>
        <vt:i4>0</vt:i4>
      </vt:variant>
      <vt:variant>
        <vt:i4>5</vt:i4>
      </vt:variant>
      <vt:variant>
        <vt:lpwstr>http://www.hansard.act.gov.au/hansard/2015/week07/2033.htm</vt:lpwstr>
      </vt:variant>
      <vt:variant>
        <vt:lpwstr/>
      </vt:variant>
      <vt:variant>
        <vt:i4>2621564</vt:i4>
      </vt:variant>
      <vt:variant>
        <vt:i4>5046</vt:i4>
      </vt:variant>
      <vt:variant>
        <vt:i4>0</vt:i4>
      </vt:variant>
      <vt:variant>
        <vt:i4>5</vt:i4>
      </vt:variant>
      <vt:variant>
        <vt:lpwstr>http://www.legislation.act.gov.au/b/db_51860/relatedmaterials/compatibility_statement.pdf</vt:lpwstr>
      </vt:variant>
      <vt:variant>
        <vt:lpwstr/>
      </vt:variant>
      <vt:variant>
        <vt:i4>4194317</vt:i4>
      </vt:variant>
      <vt:variant>
        <vt:i4>5043</vt:i4>
      </vt:variant>
      <vt:variant>
        <vt:i4>0</vt:i4>
      </vt:variant>
      <vt:variant>
        <vt:i4>5</vt:i4>
      </vt:variant>
      <vt:variant>
        <vt:lpwstr>http://www.legislation.act.gov.au/es/db_51855/20150604-60816/pdf/db_51855.pdf</vt:lpwstr>
      </vt:variant>
      <vt:variant>
        <vt:lpwstr/>
      </vt:variant>
      <vt:variant>
        <vt:i4>917589</vt:i4>
      </vt:variant>
      <vt:variant>
        <vt:i4>5040</vt:i4>
      </vt:variant>
      <vt:variant>
        <vt:i4>0</vt:i4>
      </vt:variant>
      <vt:variant>
        <vt:i4>5</vt:i4>
      </vt:variant>
      <vt:variant>
        <vt:lpwstr>http://www.legislation.act.gov.au/b/db_51860/20150604-60821/pdf/db_51860.pdf</vt:lpwstr>
      </vt:variant>
      <vt:variant>
        <vt:lpwstr/>
      </vt:variant>
      <vt:variant>
        <vt:i4>1900600</vt:i4>
      </vt:variant>
      <vt:variant>
        <vt:i4>5037</vt:i4>
      </vt:variant>
      <vt:variant>
        <vt:i4>0</vt:i4>
      </vt:variant>
      <vt:variant>
        <vt:i4>5</vt:i4>
      </vt:variant>
      <vt:variant>
        <vt:lpwstr>http://www.legislation.act.gov.au/b/db_51860/default.asp</vt:lpwstr>
      </vt:variant>
      <vt:variant>
        <vt:lpwstr/>
      </vt:variant>
      <vt:variant>
        <vt:i4>8323172</vt:i4>
      </vt:variant>
      <vt:variant>
        <vt:i4>5034</vt:i4>
      </vt:variant>
      <vt:variant>
        <vt:i4>0</vt:i4>
      </vt:variant>
      <vt:variant>
        <vt:i4>5</vt:i4>
      </vt:variant>
      <vt:variant>
        <vt:lpwstr>http://www.legislation.act.gov.au/a/2016-35/default.asp</vt:lpwstr>
      </vt:variant>
      <vt:variant>
        <vt:lpwstr/>
      </vt:variant>
      <vt:variant>
        <vt:i4>4128834</vt:i4>
      </vt:variant>
      <vt:variant>
        <vt:i4>5031</vt:i4>
      </vt:variant>
      <vt:variant>
        <vt:i4>0</vt:i4>
      </vt:variant>
      <vt:variant>
        <vt:i4>5</vt:i4>
      </vt:variant>
      <vt:variant>
        <vt:lpwstr>http://www.parliament.act.gov.au/__data/assets/pdf_file/0010/868420/Report-45.pdf</vt:lpwstr>
      </vt:variant>
      <vt:variant>
        <vt:lpwstr/>
      </vt:variant>
      <vt:variant>
        <vt:i4>2293806</vt:i4>
      </vt:variant>
      <vt:variant>
        <vt:i4>5028</vt:i4>
      </vt:variant>
      <vt:variant>
        <vt:i4>0</vt:i4>
      </vt:variant>
      <vt:variant>
        <vt:i4>5</vt:i4>
      </vt:variant>
      <vt:variant>
        <vt:lpwstr>http://www.hansard.act.gov.au/hansard/2016/week05/1565.htm</vt:lpwstr>
      </vt:variant>
      <vt:variant>
        <vt:lpwstr/>
      </vt:variant>
      <vt:variant>
        <vt:i4>3014778</vt:i4>
      </vt:variant>
      <vt:variant>
        <vt:i4>5025</vt:i4>
      </vt:variant>
      <vt:variant>
        <vt:i4>0</vt:i4>
      </vt:variant>
      <vt:variant>
        <vt:i4>5</vt:i4>
      </vt:variant>
      <vt:variant>
        <vt:lpwstr>http://www.legislation.act.gov.au/b/db_53826/relatedmaterials/compatibility_statement.pdf</vt:lpwstr>
      </vt:variant>
      <vt:variant>
        <vt:lpwstr/>
      </vt:variant>
      <vt:variant>
        <vt:i4>4915215</vt:i4>
      </vt:variant>
      <vt:variant>
        <vt:i4>5022</vt:i4>
      </vt:variant>
      <vt:variant>
        <vt:i4>0</vt:i4>
      </vt:variant>
      <vt:variant>
        <vt:i4>5</vt:i4>
      </vt:variant>
      <vt:variant>
        <vt:lpwstr>http://www.legislation.act.gov.au/es/db_53812/20160505-63400/pdf/db_53812.pdf</vt:lpwstr>
      </vt:variant>
      <vt:variant>
        <vt:lpwstr/>
      </vt:variant>
      <vt:variant>
        <vt:i4>917596</vt:i4>
      </vt:variant>
      <vt:variant>
        <vt:i4>5019</vt:i4>
      </vt:variant>
      <vt:variant>
        <vt:i4>0</vt:i4>
      </vt:variant>
      <vt:variant>
        <vt:i4>5</vt:i4>
      </vt:variant>
      <vt:variant>
        <vt:lpwstr>http://www.legislation.act.gov.au/b/db_53826/20160505-63415/pdf/db_53826.pdf</vt:lpwstr>
      </vt:variant>
      <vt:variant>
        <vt:lpwstr/>
      </vt:variant>
      <vt:variant>
        <vt:i4>1769534</vt:i4>
      </vt:variant>
      <vt:variant>
        <vt:i4>5016</vt:i4>
      </vt:variant>
      <vt:variant>
        <vt:i4>0</vt:i4>
      </vt:variant>
      <vt:variant>
        <vt:i4>5</vt:i4>
      </vt:variant>
      <vt:variant>
        <vt:lpwstr>http://www.legislation.act.gov.au/b/db_53826/default.asp</vt:lpwstr>
      </vt:variant>
      <vt:variant>
        <vt:lpwstr/>
      </vt:variant>
      <vt:variant>
        <vt:i4>8257636</vt:i4>
      </vt:variant>
      <vt:variant>
        <vt:i4>5013</vt:i4>
      </vt:variant>
      <vt:variant>
        <vt:i4>0</vt:i4>
      </vt:variant>
      <vt:variant>
        <vt:i4>5</vt:i4>
      </vt:variant>
      <vt:variant>
        <vt:lpwstr>http://www.legislation.act.gov.au/a/2016-25/default.asp</vt:lpwstr>
      </vt:variant>
      <vt:variant>
        <vt:lpwstr/>
      </vt:variant>
      <vt:variant>
        <vt:i4>2228269</vt:i4>
      </vt:variant>
      <vt:variant>
        <vt:i4>5010</vt:i4>
      </vt:variant>
      <vt:variant>
        <vt:i4>0</vt:i4>
      </vt:variant>
      <vt:variant>
        <vt:i4>5</vt:i4>
      </vt:variant>
      <vt:variant>
        <vt:lpwstr>http://www.hansard.act.gov.au/hansard/2016/week05/1657.htm</vt:lpwstr>
      </vt:variant>
      <vt:variant>
        <vt:lpwstr/>
      </vt:variant>
      <vt:variant>
        <vt:i4>4128834</vt:i4>
      </vt:variant>
      <vt:variant>
        <vt:i4>5007</vt:i4>
      </vt:variant>
      <vt:variant>
        <vt:i4>0</vt:i4>
      </vt:variant>
      <vt:variant>
        <vt:i4>5</vt:i4>
      </vt:variant>
      <vt:variant>
        <vt:lpwstr>http://www.parliament.act.gov.au/__data/assets/pdf_file/0010/868420/Report-45.pdf</vt:lpwstr>
      </vt:variant>
      <vt:variant>
        <vt:lpwstr/>
      </vt:variant>
      <vt:variant>
        <vt:i4>3211329</vt:i4>
      </vt:variant>
      <vt:variant>
        <vt:i4>5004</vt:i4>
      </vt:variant>
      <vt:variant>
        <vt:i4>0</vt:i4>
      </vt:variant>
      <vt:variant>
        <vt:i4>5</vt:i4>
      </vt:variant>
      <vt:variant>
        <vt:lpwstr>http://www.parliament.act.gov.au/__data/assets/pdf_file/0010/857431/Report-44.pdf</vt:lpwstr>
      </vt:variant>
      <vt:variant>
        <vt:lpwstr/>
      </vt:variant>
      <vt:variant>
        <vt:i4>2621482</vt:i4>
      </vt:variant>
      <vt:variant>
        <vt:i4>5001</vt:i4>
      </vt:variant>
      <vt:variant>
        <vt:i4>0</vt:i4>
      </vt:variant>
      <vt:variant>
        <vt:i4>5</vt:i4>
      </vt:variant>
      <vt:variant>
        <vt:lpwstr>http://www.hansard.act.gov.au/hansard/2016/week04/1239.htm</vt:lpwstr>
      </vt:variant>
      <vt:variant>
        <vt:lpwstr/>
      </vt:variant>
      <vt:variant>
        <vt:i4>2097264</vt:i4>
      </vt:variant>
      <vt:variant>
        <vt:i4>4998</vt:i4>
      </vt:variant>
      <vt:variant>
        <vt:i4>0</vt:i4>
      </vt:variant>
      <vt:variant>
        <vt:i4>5</vt:i4>
      </vt:variant>
      <vt:variant>
        <vt:lpwstr>http://www.legislation.act.gov.au/b/db_53686/relatedmaterials/compatibility_statement.pdf</vt:lpwstr>
      </vt:variant>
      <vt:variant>
        <vt:lpwstr/>
      </vt:variant>
      <vt:variant>
        <vt:i4>5111815</vt:i4>
      </vt:variant>
      <vt:variant>
        <vt:i4>4995</vt:i4>
      </vt:variant>
      <vt:variant>
        <vt:i4>0</vt:i4>
      </vt:variant>
      <vt:variant>
        <vt:i4>5</vt:i4>
      </vt:variant>
      <vt:variant>
        <vt:lpwstr>http://www.legislation.act.gov.au/es/db_53673/20160407-63183/pdf/db_53673.pdf</vt:lpwstr>
      </vt:variant>
      <vt:variant>
        <vt:lpwstr/>
      </vt:variant>
      <vt:variant>
        <vt:i4>393302</vt:i4>
      </vt:variant>
      <vt:variant>
        <vt:i4>4992</vt:i4>
      </vt:variant>
      <vt:variant>
        <vt:i4>0</vt:i4>
      </vt:variant>
      <vt:variant>
        <vt:i4>5</vt:i4>
      </vt:variant>
      <vt:variant>
        <vt:lpwstr>http://www.legislation.act.gov.au/b/db_53686/20160407-63199/pdf/db_53686.pdf</vt:lpwstr>
      </vt:variant>
      <vt:variant>
        <vt:lpwstr/>
      </vt:variant>
      <vt:variant>
        <vt:i4>1376308</vt:i4>
      </vt:variant>
      <vt:variant>
        <vt:i4>4989</vt:i4>
      </vt:variant>
      <vt:variant>
        <vt:i4>0</vt:i4>
      </vt:variant>
      <vt:variant>
        <vt:i4>5</vt:i4>
      </vt:variant>
      <vt:variant>
        <vt:lpwstr>http://www.legislation.act.gov.au/b/db_53686/default.asp</vt:lpwstr>
      </vt:variant>
      <vt:variant>
        <vt:lpwstr/>
      </vt:variant>
      <vt:variant>
        <vt:i4>8323168</vt:i4>
      </vt:variant>
      <vt:variant>
        <vt:i4>4986</vt:i4>
      </vt:variant>
      <vt:variant>
        <vt:i4>0</vt:i4>
      </vt:variant>
      <vt:variant>
        <vt:i4>5</vt:i4>
      </vt:variant>
      <vt:variant>
        <vt:lpwstr>http://www.legislation.act.gov.au/a/2014-11/default.asp</vt:lpwstr>
      </vt:variant>
      <vt:variant>
        <vt:lpwstr/>
      </vt:variant>
      <vt:variant>
        <vt:i4>5046300</vt:i4>
      </vt:variant>
      <vt:variant>
        <vt:i4>4983</vt:i4>
      </vt:variant>
      <vt:variant>
        <vt:i4>0</vt:i4>
      </vt:variant>
      <vt:variant>
        <vt:i4>5</vt:i4>
      </vt:variant>
      <vt:variant>
        <vt:lpwstr>http://www.hansard.act.gov.au/hansard/2014/week03/938.htm</vt:lpwstr>
      </vt:variant>
      <vt:variant>
        <vt:lpwstr/>
      </vt:variant>
      <vt:variant>
        <vt:i4>5177359</vt:i4>
      </vt:variant>
      <vt:variant>
        <vt:i4>4980</vt:i4>
      </vt:variant>
      <vt:variant>
        <vt:i4>0</vt:i4>
      </vt:variant>
      <vt:variant>
        <vt:i4>5</vt:i4>
      </vt:variant>
      <vt:variant>
        <vt:lpwstr>http://www.legislation.act.gov.au/es/db_49219/20140410-57653/pdf/db_49219.pdf</vt:lpwstr>
      </vt:variant>
      <vt:variant>
        <vt:lpwstr/>
      </vt:variant>
      <vt:variant>
        <vt:i4>1966181</vt:i4>
      </vt:variant>
      <vt:variant>
        <vt:i4>4977</vt:i4>
      </vt:variant>
      <vt:variant>
        <vt:i4>0</vt:i4>
      </vt:variant>
      <vt:variant>
        <vt:i4>5</vt:i4>
      </vt:variant>
      <vt:variant>
        <vt:lpwstr>http://www.parliament.act.gov.au/__data/assets/pdf_file/0011/579692/MoP052F.pdf</vt:lpwstr>
      </vt:variant>
      <vt:variant>
        <vt:lpwstr/>
      </vt:variant>
      <vt:variant>
        <vt:i4>1966181</vt:i4>
      </vt:variant>
      <vt:variant>
        <vt:i4>4974</vt:i4>
      </vt:variant>
      <vt:variant>
        <vt:i4>0</vt:i4>
      </vt:variant>
      <vt:variant>
        <vt:i4>5</vt:i4>
      </vt:variant>
      <vt:variant>
        <vt:lpwstr>http://www.parliament.act.gov.au/__data/assets/pdf_file/0011/579692/MoP052F.pdf</vt:lpwstr>
      </vt:variant>
      <vt:variant>
        <vt:lpwstr/>
      </vt:variant>
      <vt:variant>
        <vt:i4>4718607</vt:i4>
      </vt:variant>
      <vt:variant>
        <vt:i4>4971</vt:i4>
      </vt:variant>
      <vt:variant>
        <vt:i4>0</vt:i4>
      </vt:variant>
      <vt:variant>
        <vt:i4>5</vt:i4>
      </vt:variant>
      <vt:variant>
        <vt:lpwstr>http://www.legislation.act.gov.au/es/db_49219/20140410-57654/pdf/db_49219.pdf</vt:lpwstr>
      </vt:variant>
      <vt:variant>
        <vt:lpwstr/>
      </vt:variant>
      <vt:variant>
        <vt:i4>6291479</vt:i4>
      </vt:variant>
      <vt:variant>
        <vt:i4>4968</vt:i4>
      </vt:variant>
      <vt:variant>
        <vt:i4>0</vt:i4>
      </vt:variant>
      <vt:variant>
        <vt:i4>5</vt:i4>
      </vt:variant>
      <vt:variant>
        <vt:lpwstr>http://www.parliament.act.gov.au/__data/assets/pdf_file/0010/586531/8Scrutiny17A.pdf</vt:lpwstr>
      </vt:variant>
      <vt:variant>
        <vt:lpwstr/>
      </vt:variant>
      <vt:variant>
        <vt:i4>5308453</vt:i4>
      </vt:variant>
      <vt:variant>
        <vt:i4>4965</vt:i4>
      </vt:variant>
      <vt:variant>
        <vt:i4>0</vt:i4>
      </vt:variant>
      <vt:variant>
        <vt:i4>5</vt:i4>
      </vt:variant>
      <vt:variant>
        <vt:lpwstr>http://www.parliament.act.gov.au/__data/assets/pdf_file/0009/564948/8Scrutiny15.pdf</vt:lpwstr>
      </vt:variant>
      <vt:variant>
        <vt:lpwstr/>
      </vt:variant>
      <vt:variant>
        <vt:i4>4718616</vt:i4>
      </vt:variant>
      <vt:variant>
        <vt:i4>4962</vt:i4>
      </vt:variant>
      <vt:variant>
        <vt:i4>0</vt:i4>
      </vt:variant>
      <vt:variant>
        <vt:i4>5</vt:i4>
      </vt:variant>
      <vt:variant>
        <vt:lpwstr>http://www.hansard.act.gov.au/hansard/2014/week01/265.htm</vt:lpwstr>
      </vt:variant>
      <vt:variant>
        <vt:lpwstr/>
      </vt:variant>
      <vt:variant>
        <vt:i4>2293872</vt:i4>
      </vt:variant>
      <vt:variant>
        <vt:i4>4959</vt:i4>
      </vt:variant>
      <vt:variant>
        <vt:i4>0</vt:i4>
      </vt:variant>
      <vt:variant>
        <vt:i4>5</vt:i4>
      </vt:variant>
      <vt:variant>
        <vt:lpwstr>http://www.legislation.act.gov.au/b/db_49220/relatedmaterials/compatibility_statement.pdf</vt:lpwstr>
      </vt:variant>
      <vt:variant>
        <vt:lpwstr/>
      </vt:variant>
      <vt:variant>
        <vt:i4>5111822</vt:i4>
      </vt:variant>
      <vt:variant>
        <vt:i4>4956</vt:i4>
      </vt:variant>
      <vt:variant>
        <vt:i4>0</vt:i4>
      </vt:variant>
      <vt:variant>
        <vt:i4>5</vt:i4>
      </vt:variant>
      <vt:variant>
        <vt:lpwstr>http://www.legislation.act.gov.au/es/db_49219/20140227-57376/pdf/db_49219.pdf</vt:lpwstr>
      </vt:variant>
      <vt:variant>
        <vt:lpwstr/>
      </vt:variant>
      <vt:variant>
        <vt:i4>917593</vt:i4>
      </vt:variant>
      <vt:variant>
        <vt:i4>4953</vt:i4>
      </vt:variant>
      <vt:variant>
        <vt:i4>0</vt:i4>
      </vt:variant>
      <vt:variant>
        <vt:i4>5</vt:i4>
      </vt:variant>
      <vt:variant>
        <vt:lpwstr>http://www.legislation.act.gov.au/b/db_49220/20140227-57373/pdf/db_49220.pdf</vt:lpwstr>
      </vt:variant>
      <vt:variant>
        <vt:lpwstr/>
      </vt:variant>
      <vt:variant>
        <vt:i4>1441844</vt:i4>
      </vt:variant>
      <vt:variant>
        <vt:i4>4950</vt:i4>
      </vt:variant>
      <vt:variant>
        <vt:i4>0</vt:i4>
      </vt:variant>
      <vt:variant>
        <vt:i4>5</vt:i4>
      </vt:variant>
      <vt:variant>
        <vt:lpwstr>http://www.legislation.act.gov.au/b/db_49220/default.asp</vt:lpwstr>
      </vt:variant>
      <vt:variant>
        <vt:lpwstr/>
      </vt:variant>
      <vt:variant>
        <vt:i4>4128834</vt:i4>
      </vt:variant>
      <vt:variant>
        <vt:i4>4947</vt:i4>
      </vt:variant>
      <vt:variant>
        <vt:i4>0</vt:i4>
      </vt:variant>
      <vt:variant>
        <vt:i4>5</vt:i4>
      </vt:variant>
      <vt:variant>
        <vt:lpwstr>http://www.parliament.act.gov.au/__data/assets/pdf_file/0010/868420/Report-45.pdf</vt:lpwstr>
      </vt:variant>
      <vt:variant>
        <vt:lpwstr/>
      </vt:variant>
      <vt:variant>
        <vt:i4>2097196</vt:i4>
      </vt:variant>
      <vt:variant>
        <vt:i4>4944</vt:i4>
      </vt:variant>
      <vt:variant>
        <vt:i4>0</vt:i4>
      </vt:variant>
      <vt:variant>
        <vt:i4>5</vt:i4>
      </vt:variant>
      <vt:variant>
        <vt:lpwstr>http://www.hansard.act.gov.au/hansard/2016/week05/1447.htm</vt:lpwstr>
      </vt:variant>
      <vt:variant>
        <vt:lpwstr/>
      </vt:variant>
      <vt:variant>
        <vt:i4>5898248</vt:i4>
      </vt:variant>
      <vt:variant>
        <vt:i4>4941</vt:i4>
      </vt:variant>
      <vt:variant>
        <vt:i4>0</vt:i4>
      </vt:variant>
      <vt:variant>
        <vt:i4>5</vt:i4>
      </vt:variant>
      <vt:variant>
        <vt:lpwstr>http://www.legislation.act.gov.au/es/db_53814/current/pdf/db_53814.pdf</vt:lpwstr>
      </vt:variant>
      <vt:variant>
        <vt:lpwstr/>
      </vt:variant>
      <vt:variant>
        <vt:i4>6422562</vt:i4>
      </vt:variant>
      <vt:variant>
        <vt:i4>4938</vt:i4>
      </vt:variant>
      <vt:variant>
        <vt:i4>0</vt:i4>
      </vt:variant>
      <vt:variant>
        <vt:i4>5</vt:i4>
      </vt:variant>
      <vt:variant>
        <vt:lpwstr>http://www.legislation.act.gov.au/b/db_53809/current/pdf/db_53809.pdf</vt:lpwstr>
      </vt:variant>
      <vt:variant>
        <vt:lpwstr/>
      </vt:variant>
      <vt:variant>
        <vt:i4>1310780</vt:i4>
      </vt:variant>
      <vt:variant>
        <vt:i4>4935</vt:i4>
      </vt:variant>
      <vt:variant>
        <vt:i4>0</vt:i4>
      </vt:variant>
      <vt:variant>
        <vt:i4>5</vt:i4>
      </vt:variant>
      <vt:variant>
        <vt:lpwstr>http://www.legislation.act.gov.au/b/db_53809/default.asp</vt:lpwstr>
      </vt:variant>
      <vt:variant>
        <vt:lpwstr/>
      </vt:variant>
      <vt:variant>
        <vt:i4>8192102</vt:i4>
      </vt:variant>
      <vt:variant>
        <vt:i4>4932</vt:i4>
      </vt:variant>
      <vt:variant>
        <vt:i4>0</vt:i4>
      </vt:variant>
      <vt:variant>
        <vt:i4>5</vt:i4>
      </vt:variant>
      <vt:variant>
        <vt:lpwstr>http://www.legislation.act.gov.au/a/2014-37/default.asp</vt:lpwstr>
      </vt:variant>
      <vt:variant>
        <vt:lpwstr/>
      </vt:variant>
      <vt:variant>
        <vt:i4>2424864</vt:i4>
      </vt:variant>
      <vt:variant>
        <vt:i4>4929</vt:i4>
      </vt:variant>
      <vt:variant>
        <vt:i4>0</vt:i4>
      </vt:variant>
      <vt:variant>
        <vt:i4>5</vt:i4>
      </vt:variant>
      <vt:variant>
        <vt:lpwstr>http://www.hansard.act.gov.au/hansard/2014/week08/2662.htm</vt:lpwstr>
      </vt:variant>
      <vt:variant>
        <vt:lpwstr/>
      </vt:variant>
      <vt:variant>
        <vt:i4>5308463</vt:i4>
      </vt:variant>
      <vt:variant>
        <vt:i4>4926</vt:i4>
      </vt:variant>
      <vt:variant>
        <vt:i4>0</vt:i4>
      </vt:variant>
      <vt:variant>
        <vt:i4>5</vt:i4>
      </vt:variant>
      <vt:variant>
        <vt:lpwstr>http://www.parliament.act.gov.au/__data/assets/pdf_file/0010/621388/8Scrutiny20.pdf</vt:lpwstr>
      </vt:variant>
      <vt:variant>
        <vt:lpwstr/>
      </vt:variant>
      <vt:variant>
        <vt:i4>2883625</vt:i4>
      </vt:variant>
      <vt:variant>
        <vt:i4>4923</vt:i4>
      </vt:variant>
      <vt:variant>
        <vt:i4>0</vt:i4>
      </vt:variant>
      <vt:variant>
        <vt:i4>5</vt:i4>
      </vt:variant>
      <vt:variant>
        <vt:lpwstr>http://www.hansard.act.gov.au/hansard/2014/week06/1825.htm</vt:lpwstr>
      </vt:variant>
      <vt:variant>
        <vt:lpwstr/>
      </vt:variant>
      <vt:variant>
        <vt:i4>2228337</vt:i4>
      </vt:variant>
      <vt:variant>
        <vt:i4>4920</vt:i4>
      </vt:variant>
      <vt:variant>
        <vt:i4>0</vt:i4>
      </vt:variant>
      <vt:variant>
        <vt:i4>5</vt:i4>
      </vt:variant>
      <vt:variant>
        <vt:lpwstr>http://www.legislation.act.gov.au/b/db_49734/relatedmaterials/compatibility_statement.pdf</vt:lpwstr>
      </vt:variant>
      <vt:variant>
        <vt:lpwstr/>
      </vt:variant>
      <vt:variant>
        <vt:i4>5111813</vt:i4>
      </vt:variant>
      <vt:variant>
        <vt:i4>4917</vt:i4>
      </vt:variant>
      <vt:variant>
        <vt:i4>0</vt:i4>
      </vt:variant>
      <vt:variant>
        <vt:i4>5</vt:i4>
      </vt:variant>
      <vt:variant>
        <vt:lpwstr>http://www.legislation.act.gov.au/es/db_49742/20140605-58013/pdf/db_49742.pdf</vt:lpwstr>
      </vt:variant>
      <vt:variant>
        <vt:lpwstr/>
      </vt:variant>
      <vt:variant>
        <vt:i4>262234</vt:i4>
      </vt:variant>
      <vt:variant>
        <vt:i4>4914</vt:i4>
      </vt:variant>
      <vt:variant>
        <vt:i4>0</vt:i4>
      </vt:variant>
      <vt:variant>
        <vt:i4>5</vt:i4>
      </vt:variant>
      <vt:variant>
        <vt:lpwstr>http://www.legislation.act.gov.au/b/db_49734/20140605-58005/pdf/db_49734.pdf</vt:lpwstr>
      </vt:variant>
      <vt:variant>
        <vt:lpwstr/>
      </vt:variant>
      <vt:variant>
        <vt:i4>1507381</vt:i4>
      </vt:variant>
      <vt:variant>
        <vt:i4>4911</vt:i4>
      </vt:variant>
      <vt:variant>
        <vt:i4>0</vt:i4>
      </vt:variant>
      <vt:variant>
        <vt:i4>5</vt:i4>
      </vt:variant>
      <vt:variant>
        <vt:lpwstr>http://www.legislation.act.gov.au/b/db_49734/default.asp</vt:lpwstr>
      </vt:variant>
      <vt:variant>
        <vt:lpwstr/>
      </vt:variant>
      <vt:variant>
        <vt:i4>7995489</vt:i4>
      </vt:variant>
      <vt:variant>
        <vt:i4>4908</vt:i4>
      </vt:variant>
      <vt:variant>
        <vt:i4>0</vt:i4>
      </vt:variant>
      <vt:variant>
        <vt:i4>5</vt:i4>
      </vt:variant>
      <vt:variant>
        <vt:lpwstr>http://www.legislation.act.gov.au/a/2013-30/default.asp</vt:lpwstr>
      </vt:variant>
      <vt:variant>
        <vt:lpwstr/>
      </vt:variant>
      <vt:variant>
        <vt:i4>2621473</vt:i4>
      </vt:variant>
      <vt:variant>
        <vt:i4>4905</vt:i4>
      </vt:variant>
      <vt:variant>
        <vt:i4>0</vt:i4>
      </vt:variant>
      <vt:variant>
        <vt:i4>5</vt:i4>
      </vt:variant>
      <vt:variant>
        <vt:lpwstr>http://www.hansard.act.gov.au/hansard/2013/week09/2769.htm</vt:lpwstr>
      </vt:variant>
      <vt:variant>
        <vt:lpwstr/>
      </vt:variant>
      <vt:variant>
        <vt:i4>917548</vt:i4>
      </vt:variant>
      <vt:variant>
        <vt:i4>4902</vt:i4>
      </vt:variant>
      <vt:variant>
        <vt:i4>0</vt:i4>
      </vt:variant>
      <vt:variant>
        <vt:i4>5</vt:i4>
      </vt:variant>
      <vt:variant>
        <vt:lpwstr>http://www.parliament.act.gov.au/__data/assets/pdf_file/0007/476224/8scrutiny9.pdf</vt:lpwstr>
      </vt:variant>
      <vt:variant>
        <vt:lpwstr/>
      </vt:variant>
      <vt:variant>
        <vt:i4>2097184</vt:i4>
      </vt:variant>
      <vt:variant>
        <vt:i4>4899</vt:i4>
      </vt:variant>
      <vt:variant>
        <vt:i4>0</vt:i4>
      </vt:variant>
      <vt:variant>
        <vt:i4>5</vt:i4>
      </vt:variant>
      <vt:variant>
        <vt:lpwstr>http://www.hansard.act.gov.au/hansard/2013/week08/2365.htm</vt:lpwstr>
      </vt:variant>
      <vt:variant>
        <vt:lpwstr/>
      </vt:variant>
      <vt:variant>
        <vt:i4>3014783</vt:i4>
      </vt:variant>
      <vt:variant>
        <vt:i4>4896</vt:i4>
      </vt:variant>
      <vt:variant>
        <vt:i4>0</vt:i4>
      </vt:variant>
      <vt:variant>
        <vt:i4>5</vt:i4>
      </vt:variant>
      <vt:variant>
        <vt:lpwstr>http://www.legislation.act.gov.au/b/db_47837/relatedmaterials/compatibility_statement.pdf</vt:lpwstr>
      </vt:variant>
      <vt:variant>
        <vt:lpwstr/>
      </vt:variant>
      <vt:variant>
        <vt:i4>5177352</vt:i4>
      </vt:variant>
      <vt:variant>
        <vt:i4>4893</vt:i4>
      </vt:variant>
      <vt:variant>
        <vt:i4>0</vt:i4>
      </vt:variant>
      <vt:variant>
        <vt:i4>5</vt:i4>
      </vt:variant>
      <vt:variant>
        <vt:lpwstr>http://www.legislation.act.gov.au/es/db_47858/20130606-55412/pdf/db_47858.pdf</vt:lpwstr>
      </vt:variant>
      <vt:variant>
        <vt:lpwstr/>
      </vt:variant>
      <vt:variant>
        <vt:i4>88</vt:i4>
      </vt:variant>
      <vt:variant>
        <vt:i4>4890</vt:i4>
      </vt:variant>
      <vt:variant>
        <vt:i4>0</vt:i4>
      </vt:variant>
      <vt:variant>
        <vt:i4>5</vt:i4>
      </vt:variant>
      <vt:variant>
        <vt:lpwstr>http://www.legislation.act.gov.au/b/db_47837/20130606-55390/pdf/db_47837.pdf</vt:lpwstr>
      </vt:variant>
      <vt:variant>
        <vt:lpwstr/>
      </vt:variant>
      <vt:variant>
        <vt:i4>1769531</vt:i4>
      </vt:variant>
      <vt:variant>
        <vt:i4>4887</vt:i4>
      </vt:variant>
      <vt:variant>
        <vt:i4>0</vt:i4>
      </vt:variant>
      <vt:variant>
        <vt:i4>5</vt:i4>
      </vt:variant>
      <vt:variant>
        <vt:lpwstr>http://www.legislation.act.gov.au/b/db_47837/default.asp</vt:lpwstr>
      </vt:variant>
      <vt:variant>
        <vt:lpwstr/>
      </vt:variant>
      <vt:variant>
        <vt:i4>8192103</vt:i4>
      </vt:variant>
      <vt:variant>
        <vt:i4>4884</vt:i4>
      </vt:variant>
      <vt:variant>
        <vt:i4>0</vt:i4>
      </vt:variant>
      <vt:variant>
        <vt:i4>5</vt:i4>
      </vt:variant>
      <vt:variant>
        <vt:lpwstr>http://www.legislation.act.gov.au/a/2014-36/default.asp</vt:lpwstr>
      </vt:variant>
      <vt:variant>
        <vt:lpwstr/>
      </vt:variant>
      <vt:variant>
        <vt:i4>2162723</vt:i4>
      </vt:variant>
      <vt:variant>
        <vt:i4>4881</vt:i4>
      </vt:variant>
      <vt:variant>
        <vt:i4>0</vt:i4>
      </vt:variant>
      <vt:variant>
        <vt:i4>5</vt:i4>
      </vt:variant>
      <vt:variant>
        <vt:lpwstr>http://www.hansard.act.gov.au/hansard/2014/week08/2656.htm</vt:lpwstr>
      </vt:variant>
      <vt:variant>
        <vt:lpwstr/>
      </vt:variant>
      <vt:variant>
        <vt:i4>5308463</vt:i4>
      </vt:variant>
      <vt:variant>
        <vt:i4>4878</vt:i4>
      </vt:variant>
      <vt:variant>
        <vt:i4>0</vt:i4>
      </vt:variant>
      <vt:variant>
        <vt:i4>5</vt:i4>
      </vt:variant>
      <vt:variant>
        <vt:lpwstr>http://www.parliament.act.gov.au/__data/assets/pdf_file/0010/621388/8Scrutiny20.pdf</vt:lpwstr>
      </vt:variant>
      <vt:variant>
        <vt:lpwstr/>
      </vt:variant>
      <vt:variant>
        <vt:i4>2687017</vt:i4>
      </vt:variant>
      <vt:variant>
        <vt:i4>4875</vt:i4>
      </vt:variant>
      <vt:variant>
        <vt:i4>0</vt:i4>
      </vt:variant>
      <vt:variant>
        <vt:i4>5</vt:i4>
      </vt:variant>
      <vt:variant>
        <vt:lpwstr>http://www.hansard.act.gov.au/hansard/2014/week06/1820.htm</vt:lpwstr>
      </vt:variant>
      <vt:variant>
        <vt:lpwstr/>
      </vt:variant>
      <vt:variant>
        <vt:i4>2556017</vt:i4>
      </vt:variant>
      <vt:variant>
        <vt:i4>4872</vt:i4>
      </vt:variant>
      <vt:variant>
        <vt:i4>0</vt:i4>
      </vt:variant>
      <vt:variant>
        <vt:i4>5</vt:i4>
      </vt:variant>
      <vt:variant>
        <vt:lpwstr>http://www.legislation.act.gov.au/b/db_49731/relatedmaterials/compatibility_statement.pdf</vt:lpwstr>
      </vt:variant>
      <vt:variant>
        <vt:lpwstr/>
      </vt:variant>
      <vt:variant>
        <vt:i4>4390925</vt:i4>
      </vt:variant>
      <vt:variant>
        <vt:i4>4869</vt:i4>
      </vt:variant>
      <vt:variant>
        <vt:i4>0</vt:i4>
      </vt:variant>
      <vt:variant>
        <vt:i4>5</vt:i4>
      </vt:variant>
      <vt:variant>
        <vt:lpwstr>http://www.legislation.act.gov.au/es/db_49697/20140605-57967/pdf/db_49697.pdf</vt:lpwstr>
      </vt:variant>
      <vt:variant>
        <vt:lpwstr/>
      </vt:variant>
      <vt:variant>
        <vt:i4>262237</vt:i4>
      </vt:variant>
      <vt:variant>
        <vt:i4>4866</vt:i4>
      </vt:variant>
      <vt:variant>
        <vt:i4>0</vt:i4>
      </vt:variant>
      <vt:variant>
        <vt:i4>5</vt:i4>
      </vt:variant>
      <vt:variant>
        <vt:lpwstr>http://www.legislation.act.gov.au/b/db_49731/20140605-58002/pdf/db_49731.pdf</vt:lpwstr>
      </vt:variant>
      <vt:variant>
        <vt:lpwstr/>
      </vt:variant>
      <vt:variant>
        <vt:i4>1179701</vt:i4>
      </vt:variant>
      <vt:variant>
        <vt:i4>4863</vt:i4>
      </vt:variant>
      <vt:variant>
        <vt:i4>0</vt:i4>
      </vt:variant>
      <vt:variant>
        <vt:i4>5</vt:i4>
      </vt:variant>
      <vt:variant>
        <vt:lpwstr>http://www.legislation.act.gov.au/b/db_49731/default.asp</vt:lpwstr>
      </vt:variant>
      <vt:variant>
        <vt:lpwstr/>
      </vt:variant>
      <vt:variant>
        <vt:i4>7995497</vt:i4>
      </vt:variant>
      <vt:variant>
        <vt:i4>4860</vt:i4>
      </vt:variant>
      <vt:variant>
        <vt:i4>0</vt:i4>
      </vt:variant>
      <vt:variant>
        <vt:i4>5</vt:i4>
      </vt:variant>
      <vt:variant>
        <vt:lpwstr>http://www.legislation.act.gov.au/a/2013-38/default.asp</vt:lpwstr>
      </vt:variant>
      <vt:variant>
        <vt:lpwstr/>
      </vt:variant>
      <vt:variant>
        <vt:i4>2162732</vt:i4>
      </vt:variant>
      <vt:variant>
        <vt:i4>4857</vt:i4>
      </vt:variant>
      <vt:variant>
        <vt:i4>0</vt:i4>
      </vt:variant>
      <vt:variant>
        <vt:i4>5</vt:i4>
      </vt:variant>
      <vt:variant>
        <vt:lpwstr>http://www.hansard.act.gov.au/hansard/2013/week11/3523.htm</vt:lpwstr>
      </vt:variant>
      <vt:variant>
        <vt:lpwstr/>
      </vt:variant>
      <vt:variant>
        <vt:i4>2031727</vt:i4>
      </vt:variant>
      <vt:variant>
        <vt:i4>4854</vt:i4>
      </vt:variant>
      <vt:variant>
        <vt:i4>0</vt:i4>
      </vt:variant>
      <vt:variant>
        <vt:i4>5</vt:i4>
      </vt:variant>
      <vt:variant>
        <vt:lpwstr>http://www.parliament.act.gov.au/__data/assets/pdf_file/0004/495661/MoP034F.pdf</vt:lpwstr>
      </vt:variant>
      <vt:variant>
        <vt:lpwstr/>
      </vt:variant>
      <vt:variant>
        <vt:i4>5767208</vt:i4>
      </vt:variant>
      <vt:variant>
        <vt:i4>4851</vt:i4>
      </vt:variant>
      <vt:variant>
        <vt:i4>0</vt:i4>
      </vt:variant>
      <vt:variant>
        <vt:i4>5</vt:i4>
      </vt:variant>
      <vt:variant>
        <vt:lpwstr>http://www.parliament.act.gov.au/__data/assets/pdf_file/0005/501944/8scrutiny12.pdf</vt:lpwstr>
      </vt:variant>
      <vt:variant>
        <vt:lpwstr/>
      </vt:variant>
      <vt:variant>
        <vt:i4>6422558</vt:i4>
      </vt:variant>
      <vt:variant>
        <vt:i4>4848</vt:i4>
      </vt:variant>
      <vt:variant>
        <vt:i4>0</vt:i4>
      </vt:variant>
      <vt:variant>
        <vt:i4>5</vt:i4>
      </vt:variant>
      <vt:variant>
        <vt:lpwstr>http://www.parliament.act.gov.au/__data/assets/pdf_file/0005/492368/8scrutiny11F.pdf</vt:lpwstr>
      </vt:variant>
      <vt:variant>
        <vt:lpwstr/>
      </vt:variant>
      <vt:variant>
        <vt:i4>2555944</vt:i4>
      </vt:variant>
      <vt:variant>
        <vt:i4>4845</vt:i4>
      </vt:variant>
      <vt:variant>
        <vt:i4>0</vt:i4>
      </vt:variant>
      <vt:variant>
        <vt:i4>5</vt:i4>
      </vt:variant>
      <vt:variant>
        <vt:lpwstr>http://www.hansard.act.gov.au/hansard/2013/week10/3070.htm</vt:lpwstr>
      </vt:variant>
      <vt:variant>
        <vt:lpwstr/>
      </vt:variant>
      <vt:variant>
        <vt:i4>2424951</vt:i4>
      </vt:variant>
      <vt:variant>
        <vt:i4>4842</vt:i4>
      </vt:variant>
      <vt:variant>
        <vt:i4>0</vt:i4>
      </vt:variant>
      <vt:variant>
        <vt:i4>5</vt:i4>
      </vt:variant>
      <vt:variant>
        <vt:lpwstr>http://www.legislation.act.gov.au/b/db_48347/relatedmaterials/compatibility_statement.pdf</vt:lpwstr>
      </vt:variant>
      <vt:variant>
        <vt:lpwstr/>
      </vt:variant>
      <vt:variant>
        <vt:i4>4194314</vt:i4>
      </vt:variant>
      <vt:variant>
        <vt:i4>4839</vt:i4>
      </vt:variant>
      <vt:variant>
        <vt:i4>0</vt:i4>
      </vt:variant>
      <vt:variant>
        <vt:i4>5</vt:i4>
      </vt:variant>
      <vt:variant>
        <vt:lpwstr>http://www.legislation.act.gov.au/es/db_48342/20130815-56014/pdf/db_48342.pdf</vt:lpwstr>
      </vt:variant>
      <vt:variant>
        <vt:lpwstr/>
      </vt:variant>
      <vt:variant>
        <vt:i4>655455</vt:i4>
      </vt:variant>
      <vt:variant>
        <vt:i4>4836</vt:i4>
      </vt:variant>
      <vt:variant>
        <vt:i4>0</vt:i4>
      </vt:variant>
      <vt:variant>
        <vt:i4>5</vt:i4>
      </vt:variant>
      <vt:variant>
        <vt:lpwstr>http://www.legislation.act.gov.au/b/db_48347/20130815-56019/pdf/db_48347.pdf</vt:lpwstr>
      </vt:variant>
      <vt:variant>
        <vt:lpwstr/>
      </vt:variant>
      <vt:variant>
        <vt:i4>1048627</vt:i4>
      </vt:variant>
      <vt:variant>
        <vt:i4>4833</vt:i4>
      </vt:variant>
      <vt:variant>
        <vt:i4>0</vt:i4>
      </vt:variant>
      <vt:variant>
        <vt:i4>5</vt:i4>
      </vt:variant>
      <vt:variant>
        <vt:lpwstr>http://www.legislation.act.gov.au/b/db_48347/default.asp</vt:lpwstr>
      </vt:variant>
      <vt:variant>
        <vt:lpwstr/>
      </vt:variant>
      <vt:variant>
        <vt:i4>7536681</vt:i4>
      </vt:variant>
      <vt:variant>
        <vt:i4>4830</vt:i4>
      </vt:variant>
      <vt:variant>
        <vt:i4>0</vt:i4>
      </vt:variant>
      <vt:variant>
        <vt:i4>5</vt:i4>
      </vt:variant>
      <vt:variant>
        <vt:lpwstr>http://www.legislation.act.gov.au/a/2016-7/default.asp</vt:lpwstr>
      </vt:variant>
      <vt:variant>
        <vt:lpwstr/>
      </vt:variant>
      <vt:variant>
        <vt:i4>4522010</vt:i4>
      </vt:variant>
      <vt:variant>
        <vt:i4>4827</vt:i4>
      </vt:variant>
      <vt:variant>
        <vt:i4>0</vt:i4>
      </vt:variant>
      <vt:variant>
        <vt:i4>5</vt:i4>
      </vt:variant>
      <vt:variant>
        <vt:lpwstr>http://www.hansard.act.gov.au/hansard/2016/week02/395.htm</vt:lpwstr>
      </vt:variant>
      <vt:variant>
        <vt:lpwstr/>
      </vt:variant>
      <vt:variant>
        <vt:i4>4259849</vt:i4>
      </vt:variant>
      <vt:variant>
        <vt:i4>4824</vt:i4>
      </vt:variant>
      <vt:variant>
        <vt:i4>0</vt:i4>
      </vt:variant>
      <vt:variant>
        <vt:i4>5</vt:i4>
      </vt:variant>
      <vt:variant>
        <vt:lpwstr>http://www.legislation.act.gov.au/es/db_53084/20160216-62862/pdf/db_53084.pdf</vt:lpwstr>
      </vt:variant>
      <vt:variant>
        <vt:lpwstr/>
      </vt:variant>
      <vt:variant>
        <vt:i4>1966181</vt:i4>
      </vt:variant>
      <vt:variant>
        <vt:i4>4821</vt:i4>
      </vt:variant>
      <vt:variant>
        <vt:i4>0</vt:i4>
      </vt:variant>
      <vt:variant>
        <vt:i4>5</vt:i4>
      </vt:variant>
      <vt:variant>
        <vt:lpwstr>http://www.parliament.act.gov.au/__data/assets/pdf_file/0010/821593/MoP127F.pdf</vt:lpwstr>
      </vt:variant>
      <vt:variant>
        <vt:lpwstr/>
      </vt:variant>
      <vt:variant>
        <vt:i4>3539009</vt:i4>
      </vt:variant>
      <vt:variant>
        <vt:i4>4818</vt:i4>
      </vt:variant>
      <vt:variant>
        <vt:i4>0</vt:i4>
      </vt:variant>
      <vt:variant>
        <vt:i4>5</vt:i4>
      </vt:variant>
      <vt:variant>
        <vt:lpwstr>http://www.parliament.act.gov.au/__data/assets/pdf_file/0004/827005/Report-42.pdf</vt:lpwstr>
      </vt:variant>
      <vt:variant>
        <vt:lpwstr/>
      </vt:variant>
      <vt:variant>
        <vt:i4>3670087</vt:i4>
      </vt:variant>
      <vt:variant>
        <vt:i4>4815</vt:i4>
      </vt:variant>
      <vt:variant>
        <vt:i4>0</vt:i4>
      </vt:variant>
      <vt:variant>
        <vt:i4>5</vt:i4>
      </vt:variant>
      <vt:variant>
        <vt:lpwstr>http://www.parliament.act.gov.au/__data/assets/pdf_file/0009/816426/Report-40.pdf</vt:lpwstr>
      </vt:variant>
      <vt:variant>
        <vt:lpwstr/>
      </vt:variant>
      <vt:variant>
        <vt:i4>2490409</vt:i4>
      </vt:variant>
      <vt:variant>
        <vt:i4>4812</vt:i4>
      </vt:variant>
      <vt:variant>
        <vt:i4>0</vt:i4>
      </vt:variant>
      <vt:variant>
        <vt:i4>5</vt:i4>
      </vt:variant>
      <vt:variant>
        <vt:lpwstr>http://www.hansard.act.gov.au/hansard/2015/week13/4225.htm</vt:lpwstr>
      </vt:variant>
      <vt:variant>
        <vt:lpwstr/>
      </vt:variant>
      <vt:variant>
        <vt:i4>2162808</vt:i4>
      </vt:variant>
      <vt:variant>
        <vt:i4>4809</vt:i4>
      </vt:variant>
      <vt:variant>
        <vt:i4>0</vt:i4>
      </vt:variant>
      <vt:variant>
        <vt:i4>5</vt:i4>
      </vt:variant>
      <vt:variant>
        <vt:lpwstr>http://www.legislation.act.gov.au/b/db_53100/relatedmaterials/compatibility_statement.pdf</vt:lpwstr>
      </vt:variant>
      <vt:variant>
        <vt:lpwstr/>
      </vt:variant>
      <vt:variant>
        <vt:i4>5111816</vt:i4>
      </vt:variant>
      <vt:variant>
        <vt:i4>4806</vt:i4>
      </vt:variant>
      <vt:variant>
        <vt:i4>0</vt:i4>
      </vt:variant>
      <vt:variant>
        <vt:i4>5</vt:i4>
      </vt:variant>
      <vt:variant>
        <vt:lpwstr>http://www.legislation.act.gov.au/es/db_53084/20151119-62369/pdf/db_53084.pdf</vt:lpwstr>
      </vt:variant>
      <vt:variant>
        <vt:lpwstr/>
      </vt:variant>
      <vt:variant>
        <vt:i4>393296</vt:i4>
      </vt:variant>
      <vt:variant>
        <vt:i4>4803</vt:i4>
      </vt:variant>
      <vt:variant>
        <vt:i4>0</vt:i4>
      </vt:variant>
      <vt:variant>
        <vt:i4>5</vt:i4>
      </vt:variant>
      <vt:variant>
        <vt:lpwstr>http://www.legislation.act.gov.au/b/db_53100/20151119-62385/pdf/db_53100.pdf</vt:lpwstr>
      </vt:variant>
      <vt:variant>
        <vt:lpwstr/>
      </vt:variant>
      <vt:variant>
        <vt:i4>1310780</vt:i4>
      </vt:variant>
      <vt:variant>
        <vt:i4>4800</vt:i4>
      </vt:variant>
      <vt:variant>
        <vt:i4>0</vt:i4>
      </vt:variant>
      <vt:variant>
        <vt:i4>5</vt:i4>
      </vt:variant>
      <vt:variant>
        <vt:lpwstr>http://www.legislation.act.gov.au/b/db_53100/default.asp</vt:lpwstr>
      </vt:variant>
      <vt:variant>
        <vt:lpwstr/>
      </vt:variant>
      <vt:variant>
        <vt:i4>3342411</vt:i4>
      </vt:variant>
      <vt:variant>
        <vt:i4>4797</vt:i4>
      </vt:variant>
      <vt:variant>
        <vt:i4>0</vt:i4>
      </vt:variant>
      <vt:variant>
        <vt:i4>5</vt:i4>
      </vt:variant>
      <vt:variant>
        <vt:lpwstr>http://www.parliament.act.gov.au/__data/assets/pdf_file/0005/913118/Report-47.pdf</vt:lpwstr>
      </vt:variant>
      <vt:variant>
        <vt:lpwstr/>
      </vt:variant>
      <vt:variant>
        <vt:i4>8323174</vt:i4>
      </vt:variant>
      <vt:variant>
        <vt:i4>4794</vt:i4>
      </vt:variant>
      <vt:variant>
        <vt:i4>0</vt:i4>
      </vt:variant>
      <vt:variant>
        <vt:i4>5</vt:i4>
      </vt:variant>
      <vt:variant>
        <vt:lpwstr>http://www.legislation.act.gov.au/a/2016-37/default.asp</vt:lpwstr>
      </vt:variant>
      <vt:variant>
        <vt:lpwstr/>
      </vt:variant>
      <vt:variant>
        <vt:i4>4259855</vt:i4>
      </vt:variant>
      <vt:variant>
        <vt:i4>4791</vt:i4>
      </vt:variant>
      <vt:variant>
        <vt:i4>0</vt:i4>
      </vt:variant>
      <vt:variant>
        <vt:i4>5</vt:i4>
      </vt:variant>
      <vt:variant>
        <vt:lpwstr>http://www.legislation.act.gov.au/es/db_53818/20160609-63706/pdf/db_53818.pdf</vt:lpwstr>
      </vt:variant>
      <vt:variant>
        <vt:lpwstr/>
      </vt:variant>
      <vt:variant>
        <vt:i4>1704033</vt:i4>
      </vt:variant>
      <vt:variant>
        <vt:i4>4788</vt:i4>
      </vt:variant>
      <vt:variant>
        <vt:i4>0</vt:i4>
      </vt:variant>
      <vt:variant>
        <vt:i4>5</vt:i4>
      </vt:variant>
      <vt:variant>
        <vt:lpwstr>http://www.parliament.act.gov.au/__data/assets/pdf_file/0018/872100/MoP141F.pdf</vt:lpwstr>
      </vt:variant>
      <vt:variant>
        <vt:lpwstr/>
      </vt:variant>
      <vt:variant>
        <vt:i4>4128834</vt:i4>
      </vt:variant>
      <vt:variant>
        <vt:i4>4785</vt:i4>
      </vt:variant>
      <vt:variant>
        <vt:i4>0</vt:i4>
      </vt:variant>
      <vt:variant>
        <vt:i4>5</vt:i4>
      </vt:variant>
      <vt:variant>
        <vt:lpwstr>http://www.parliament.act.gov.au/__data/assets/pdf_file/0010/868420/Report-45.pdf</vt:lpwstr>
      </vt:variant>
      <vt:variant>
        <vt:lpwstr/>
      </vt:variant>
      <vt:variant>
        <vt:i4>2228271</vt:i4>
      </vt:variant>
      <vt:variant>
        <vt:i4>4782</vt:i4>
      </vt:variant>
      <vt:variant>
        <vt:i4>0</vt:i4>
      </vt:variant>
      <vt:variant>
        <vt:i4>5</vt:i4>
      </vt:variant>
      <vt:variant>
        <vt:lpwstr>http://www.hansard.act.gov.au/hansard/2016/week05/1574.htm</vt:lpwstr>
      </vt:variant>
      <vt:variant>
        <vt:lpwstr/>
      </vt:variant>
      <vt:variant>
        <vt:i4>2162810</vt:i4>
      </vt:variant>
      <vt:variant>
        <vt:i4>4779</vt:i4>
      </vt:variant>
      <vt:variant>
        <vt:i4>0</vt:i4>
      </vt:variant>
      <vt:variant>
        <vt:i4>5</vt:i4>
      </vt:variant>
      <vt:variant>
        <vt:lpwstr>http://www.legislation.act.gov.au/b/db_53829/relatedmaterials/compatibility_statement.pdf</vt:lpwstr>
      </vt:variant>
      <vt:variant>
        <vt:lpwstr/>
      </vt:variant>
      <vt:variant>
        <vt:i4>4980751</vt:i4>
      </vt:variant>
      <vt:variant>
        <vt:i4>4776</vt:i4>
      </vt:variant>
      <vt:variant>
        <vt:i4>0</vt:i4>
      </vt:variant>
      <vt:variant>
        <vt:i4>5</vt:i4>
      </vt:variant>
      <vt:variant>
        <vt:lpwstr>http://www.legislation.act.gov.au/es/db_53818/20160505-63407/pdf/db_53818.pdf</vt:lpwstr>
      </vt:variant>
      <vt:variant>
        <vt:lpwstr/>
      </vt:variant>
      <vt:variant>
        <vt:i4>917585</vt:i4>
      </vt:variant>
      <vt:variant>
        <vt:i4>4773</vt:i4>
      </vt:variant>
      <vt:variant>
        <vt:i4>0</vt:i4>
      </vt:variant>
      <vt:variant>
        <vt:i4>5</vt:i4>
      </vt:variant>
      <vt:variant>
        <vt:lpwstr>http://www.legislation.act.gov.au/b/db_53829/20160505-63418/pdf/db_53829.pdf</vt:lpwstr>
      </vt:variant>
      <vt:variant>
        <vt:lpwstr/>
      </vt:variant>
      <vt:variant>
        <vt:i4>1310782</vt:i4>
      </vt:variant>
      <vt:variant>
        <vt:i4>4770</vt:i4>
      </vt:variant>
      <vt:variant>
        <vt:i4>0</vt:i4>
      </vt:variant>
      <vt:variant>
        <vt:i4>5</vt:i4>
      </vt:variant>
      <vt:variant>
        <vt:lpwstr>http://www.legislation.act.gov.au/b/db_53829/default.asp</vt:lpwstr>
      </vt:variant>
      <vt:variant>
        <vt:lpwstr/>
      </vt:variant>
      <vt:variant>
        <vt:i4>8257632</vt:i4>
      </vt:variant>
      <vt:variant>
        <vt:i4>4767</vt:i4>
      </vt:variant>
      <vt:variant>
        <vt:i4>0</vt:i4>
      </vt:variant>
      <vt:variant>
        <vt:i4>5</vt:i4>
      </vt:variant>
      <vt:variant>
        <vt:lpwstr>http://www.legislation.act.gov.au/a/2015-11/default.asp</vt:lpwstr>
      </vt:variant>
      <vt:variant>
        <vt:lpwstr/>
      </vt:variant>
      <vt:variant>
        <vt:i4>2228257</vt:i4>
      </vt:variant>
      <vt:variant>
        <vt:i4>4764</vt:i4>
      </vt:variant>
      <vt:variant>
        <vt:i4>0</vt:i4>
      </vt:variant>
      <vt:variant>
        <vt:i4>5</vt:i4>
      </vt:variant>
      <vt:variant>
        <vt:lpwstr>http://www.hansard.act.gov.au/hansard/2015/week05/1290.htm</vt:lpwstr>
      </vt:variant>
      <vt:variant>
        <vt:lpwstr/>
      </vt:variant>
      <vt:variant>
        <vt:i4>3211332</vt:i4>
      </vt:variant>
      <vt:variant>
        <vt:i4>4761</vt:i4>
      </vt:variant>
      <vt:variant>
        <vt:i4>0</vt:i4>
      </vt:variant>
      <vt:variant>
        <vt:i4>5</vt:i4>
      </vt:variant>
      <vt:variant>
        <vt:lpwstr>http://www.parliament.act.gov.au/__data/assets/pdf_file/0011/719948/Report-31.pdf</vt:lpwstr>
      </vt:variant>
      <vt:variant>
        <vt:lpwstr/>
      </vt:variant>
      <vt:variant>
        <vt:i4>2490401</vt:i4>
      </vt:variant>
      <vt:variant>
        <vt:i4>4758</vt:i4>
      </vt:variant>
      <vt:variant>
        <vt:i4>0</vt:i4>
      </vt:variant>
      <vt:variant>
        <vt:i4>5</vt:i4>
      </vt:variant>
      <vt:variant>
        <vt:lpwstr>http://www.hansard.act.gov.au/hansard/2015/week04/1187.htm</vt:lpwstr>
      </vt:variant>
      <vt:variant>
        <vt:lpwstr/>
      </vt:variant>
      <vt:variant>
        <vt:i4>2097279</vt:i4>
      </vt:variant>
      <vt:variant>
        <vt:i4>4755</vt:i4>
      </vt:variant>
      <vt:variant>
        <vt:i4>0</vt:i4>
      </vt:variant>
      <vt:variant>
        <vt:i4>5</vt:i4>
      </vt:variant>
      <vt:variant>
        <vt:lpwstr>http://www.legislation.act.gov.au/b/db_51454/relatedmaterials/compatibility_statement.pdf</vt:lpwstr>
      </vt:variant>
      <vt:variant>
        <vt:lpwstr/>
      </vt:variant>
      <vt:variant>
        <vt:i4>4980748</vt:i4>
      </vt:variant>
      <vt:variant>
        <vt:i4>4752</vt:i4>
      </vt:variant>
      <vt:variant>
        <vt:i4>0</vt:i4>
      </vt:variant>
      <vt:variant>
        <vt:i4>5</vt:i4>
      </vt:variant>
      <vt:variant>
        <vt:lpwstr>http://www.legislation.act.gov.au/es/db_51445/20150326-60326/pdf/db_51445.pdf</vt:lpwstr>
      </vt:variant>
      <vt:variant>
        <vt:lpwstr/>
      </vt:variant>
      <vt:variant>
        <vt:i4>852061</vt:i4>
      </vt:variant>
      <vt:variant>
        <vt:i4>4749</vt:i4>
      </vt:variant>
      <vt:variant>
        <vt:i4>0</vt:i4>
      </vt:variant>
      <vt:variant>
        <vt:i4>5</vt:i4>
      </vt:variant>
      <vt:variant>
        <vt:lpwstr>http://www.legislation.act.gov.au/b/db_51454/20150326-60335/pdf/db_51454.pdf</vt:lpwstr>
      </vt:variant>
      <vt:variant>
        <vt:lpwstr/>
      </vt:variant>
      <vt:variant>
        <vt:i4>1376315</vt:i4>
      </vt:variant>
      <vt:variant>
        <vt:i4>4746</vt:i4>
      </vt:variant>
      <vt:variant>
        <vt:i4>0</vt:i4>
      </vt:variant>
      <vt:variant>
        <vt:i4>5</vt:i4>
      </vt:variant>
      <vt:variant>
        <vt:lpwstr>http://www.legislation.act.gov.au/b/db_51454/default.asp</vt:lpwstr>
      </vt:variant>
      <vt:variant>
        <vt:lpwstr/>
      </vt:variant>
      <vt:variant>
        <vt:i4>7995496</vt:i4>
      </vt:variant>
      <vt:variant>
        <vt:i4>4743</vt:i4>
      </vt:variant>
      <vt:variant>
        <vt:i4>0</vt:i4>
      </vt:variant>
      <vt:variant>
        <vt:i4>5</vt:i4>
      </vt:variant>
      <vt:variant>
        <vt:lpwstr>http://www.legislation.act.gov.au/a/2014-49/default.asp</vt:lpwstr>
      </vt:variant>
      <vt:variant>
        <vt:lpwstr/>
      </vt:variant>
      <vt:variant>
        <vt:i4>2555950</vt:i4>
      </vt:variant>
      <vt:variant>
        <vt:i4>4740</vt:i4>
      </vt:variant>
      <vt:variant>
        <vt:i4>0</vt:i4>
      </vt:variant>
      <vt:variant>
        <vt:i4>5</vt:i4>
      </vt:variant>
      <vt:variant>
        <vt:lpwstr>http://www.hansard.act.gov.au/hansard/2014/week12/3631.htm</vt:lpwstr>
      </vt:variant>
      <vt:variant>
        <vt:lpwstr/>
      </vt:variant>
      <vt:variant>
        <vt:i4>5701664</vt:i4>
      </vt:variant>
      <vt:variant>
        <vt:i4>4737</vt:i4>
      </vt:variant>
      <vt:variant>
        <vt:i4>0</vt:i4>
      </vt:variant>
      <vt:variant>
        <vt:i4>5</vt:i4>
      </vt:variant>
      <vt:variant>
        <vt:lpwstr>http://www.parliament.act.gov.au/__data/assets/pdf_file/0007/648502/8Scrutiny24.pdf</vt:lpwstr>
      </vt:variant>
      <vt:variant>
        <vt:lpwstr/>
      </vt:variant>
      <vt:variant>
        <vt:i4>2883630</vt:i4>
      </vt:variant>
      <vt:variant>
        <vt:i4>4734</vt:i4>
      </vt:variant>
      <vt:variant>
        <vt:i4>0</vt:i4>
      </vt:variant>
      <vt:variant>
        <vt:i4>5</vt:i4>
      </vt:variant>
      <vt:variant>
        <vt:lpwstr>http://www.hansard.act.gov.au/hansard/2014/week09/2895.htm</vt:lpwstr>
      </vt:variant>
      <vt:variant>
        <vt:lpwstr/>
      </vt:variant>
      <vt:variant>
        <vt:i4>2424957</vt:i4>
      </vt:variant>
      <vt:variant>
        <vt:i4>4731</vt:i4>
      </vt:variant>
      <vt:variant>
        <vt:i4>0</vt:i4>
      </vt:variant>
      <vt:variant>
        <vt:i4>5</vt:i4>
      </vt:variant>
      <vt:variant>
        <vt:lpwstr>http://www.legislation.act.gov.au/b/db_50461/relatedmaterials/compatibility_statement.pdf</vt:lpwstr>
      </vt:variant>
      <vt:variant>
        <vt:lpwstr/>
      </vt:variant>
      <vt:variant>
        <vt:i4>4259843</vt:i4>
      </vt:variant>
      <vt:variant>
        <vt:i4>4728</vt:i4>
      </vt:variant>
      <vt:variant>
        <vt:i4>0</vt:i4>
      </vt:variant>
      <vt:variant>
        <vt:i4>5</vt:i4>
      </vt:variant>
      <vt:variant>
        <vt:lpwstr>http://www.legislation.act.gov.au/es/db_50457/20140918-58967/pdf/db_50457.pdf</vt:lpwstr>
      </vt:variant>
      <vt:variant>
        <vt:lpwstr/>
      </vt:variant>
      <vt:variant>
        <vt:i4>131152</vt:i4>
      </vt:variant>
      <vt:variant>
        <vt:i4>4725</vt:i4>
      </vt:variant>
      <vt:variant>
        <vt:i4>0</vt:i4>
      </vt:variant>
      <vt:variant>
        <vt:i4>5</vt:i4>
      </vt:variant>
      <vt:variant>
        <vt:lpwstr>http://www.legislation.act.gov.au/b/db_50461/20140918-58974/pdf/db_50461.pdf</vt:lpwstr>
      </vt:variant>
      <vt:variant>
        <vt:lpwstr/>
      </vt:variant>
      <vt:variant>
        <vt:i4>1048633</vt:i4>
      </vt:variant>
      <vt:variant>
        <vt:i4>4722</vt:i4>
      </vt:variant>
      <vt:variant>
        <vt:i4>0</vt:i4>
      </vt:variant>
      <vt:variant>
        <vt:i4>5</vt:i4>
      </vt:variant>
      <vt:variant>
        <vt:lpwstr>http://www.legislation.act.gov.au/b/db_50461/default.asp</vt:lpwstr>
      </vt:variant>
      <vt:variant>
        <vt:lpwstr/>
      </vt:variant>
      <vt:variant>
        <vt:i4>8323174</vt:i4>
      </vt:variant>
      <vt:variant>
        <vt:i4>4719</vt:i4>
      </vt:variant>
      <vt:variant>
        <vt:i4>0</vt:i4>
      </vt:variant>
      <vt:variant>
        <vt:i4>5</vt:i4>
      </vt:variant>
      <vt:variant>
        <vt:lpwstr>http://www.legislation.act.gov.au/a/2014-17/default.asp</vt:lpwstr>
      </vt:variant>
      <vt:variant>
        <vt:lpwstr/>
      </vt:variant>
      <vt:variant>
        <vt:i4>2424878</vt:i4>
      </vt:variant>
      <vt:variant>
        <vt:i4>4716</vt:i4>
      </vt:variant>
      <vt:variant>
        <vt:i4>0</vt:i4>
      </vt:variant>
      <vt:variant>
        <vt:i4>5</vt:i4>
      </vt:variant>
      <vt:variant>
        <vt:lpwstr>http://www.hansard.act.gov.au/hansard/2014/week04/1276.htm</vt:lpwstr>
      </vt:variant>
      <vt:variant>
        <vt:lpwstr/>
      </vt:variant>
      <vt:variant>
        <vt:i4>2031726</vt:i4>
      </vt:variant>
      <vt:variant>
        <vt:i4>4713</vt:i4>
      </vt:variant>
      <vt:variant>
        <vt:i4>0</vt:i4>
      </vt:variant>
      <vt:variant>
        <vt:i4>5</vt:i4>
      </vt:variant>
      <vt:variant>
        <vt:lpwstr>http://www.parliament.act.gov.au/__data/assets/pdf_file/0006/592737/MoP055F.pdf</vt:lpwstr>
      </vt:variant>
      <vt:variant>
        <vt:lpwstr/>
      </vt:variant>
      <vt:variant>
        <vt:i4>5963818</vt:i4>
      </vt:variant>
      <vt:variant>
        <vt:i4>4710</vt:i4>
      </vt:variant>
      <vt:variant>
        <vt:i4>0</vt:i4>
      </vt:variant>
      <vt:variant>
        <vt:i4>5</vt:i4>
      </vt:variant>
      <vt:variant>
        <vt:lpwstr>http://www.parliament.act.gov.au/__data/assets/pdf_file/0010/571924/8Scrutiny16.pdf</vt:lpwstr>
      </vt:variant>
      <vt:variant>
        <vt:lpwstr/>
      </vt:variant>
      <vt:variant>
        <vt:i4>4980766</vt:i4>
      </vt:variant>
      <vt:variant>
        <vt:i4>4707</vt:i4>
      </vt:variant>
      <vt:variant>
        <vt:i4>0</vt:i4>
      </vt:variant>
      <vt:variant>
        <vt:i4>5</vt:i4>
      </vt:variant>
      <vt:variant>
        <vt:lpwstr>http://www.hansard.act.gov.au/hansard/2014/week02/624.htm</vt:lpwstr>
      </vt:variant>
      <vt:variant>
        <vt:lpwstr/>
      </vt:variant>
      <vt:variant>
        <vt:i4>2359419</vt:i4>
      </vt:variant>
      <vt:variant>
        <vt:i4>4704</vt:i4>
      </vt:variant>
      <vt:variant>
        <vt:i4>0</vt:i4>
      </vt:variant>
      <vt:variant>
        <vt:i4>5</vt:i4>
      </vt:variant>
      <vt:variant>
        <vt:lpwstr>http://www.legislation.act.gov.au/b/db_49297/relatedmaterials/compatibility_statement.pdf</vt:lpwstr>
      </vt:variant>
      <vt:variant>
        <vt:lpwstr/>
      </vt:variant>
      <vt:variant>
        <vt:i4>5046273</vt:i4>
      </vt:variant>
      <vt:variant>
        <vt:i4>4701</vt:i4>
      </vt:variant>
      <vt:variant>
        <vt:i4>0</vt:i4>
      </vt:variant>
      <vt:variant>
        <vt:i4>5</vt:i4>
      </vt:variant>
      <vt:variant>
        <vt:lpwstr>http://www.legislation.act.gov.au/es/db_49300/20140320-57484/pdf/db_49300.pdf</vt:lpwstr>
      </vt:variant>
      <vt:variant>
        <vt:lpwstr/>
      </vt:variant>
      <vt:variant>
        <vt:i4>65626</vt:i4>
      </vt:variant>
      <vt:variant>
        <vt:i4>4698</vt:i4>
      </vt:variant>
      <vt:variant>
        <vt:i4>0</vt:i4>
      </vt:variant>
      <vt:variant>
        <vt:i4>5</vt:i4>
      </vt:variant>
      <vt:variant>
        <vt:lpwstr>http://www.legislation.act.gov.au/b/db_49297/20140320-57481/pdf/db_49297.pdf</vt:lpwstr>
      </vt:variant>
      <vt:variant>
        <vt:lpwstr/>
      </vt:variant>
      <vt:variant>
        <vt:i4>1114175</vt:i4>
      </vt:variant>
      <vt:variant>
        <vt:i4>4695</vt:i4>
      </vt:variant>
      <vt:variant>
        <vt:i4>0</vt:i4>
      </vt:variant>
      <vt:variant>
        <vt:i4>5</vt:i4>
      </vt:variant>
      <vt:variant>
        <vt:lpwstr>http://www.legislation.act.gov.au/b/db_49297/default.asp</vt:lpwstr>
      </vt:variant>
      <vt:variant>
        <vt:lpwstr/>
      </vt:variant>
      <vt:variant>
        <vt:i4>8192100</vt:i4>
      </vt:variant>
      <vt:variant>
        <vt:i4>4692</vt:i4>
      </vt:variant>
      <vt:variant>
        <vt:i4>0</vt:i4>
      </vt:variant>
      <vt:variant>
        <vt:i4>5</vt:i4>
      </vt:variant>
      <vt:variant>
        <vt:lpwstr>http://www.legislation.act.gov.au/a/2013-45/default.asp</vt:lpwstr>
      </vt:variant>
      <vt:variant>
        <vt:lpwstr/>
      </vt:variant>
      <vt:variant>
        <vt:i4>2097186</vt:i4>
      </vt:variant>
      <vt:variant>
        <vt:i4>4689</vt:i4>
      </vt:variant>
      <vt:variant>
        <vt:i4>0</vt:i4>
      </vt:variant>
      <vt:variant>
        <vt:i4>5</vt:i4>
      </vt:variant>
      <vt:variant>
        <vt:lpwstr>http://www.hansard.act.gov.au/hansard/2013/week13/4097.htm</vt:lpwstr>
      </vt:variant>
      <vt:variant>
        <vt:lpwstr/>
      </vt:variant>
      <vt:variant>
        <vt:i4>6422558</vt:i4>
      </vt:variant>
      <vt:variant>
        <vt:i4>4686</vt:i4>
      </vt:variant>
      <vt:variant>
        <vt:i4>0</vt:i4>
      </vt:variant>
      <vt:variant>
        <vt:i4>5</vt:i4>
      </vt:variant>
      <vt:variant>
        <vt:lpwstr>http://www.parliament.act.gov.au/__data/assets/pdf_file/0005/492368/8scrutiny11F.pdf</vt:lpwstr>
      </vt:variant>
      <vt:variant>
        <vt:lpwstr/>
      </vt:variant>
      <vt:variant>
        <vt:i4>2621472</vt:i4>
      </vt:variant>
      <vt:variant>
        <vt:i4>4683</vt:i4>
      </vt:variant>
      <vt:variant>
        <vt:i4>0</vt:i4>
      </vt:variant>
      <vt:variant>
        <vt:i4>5</vt:i4>
      </vt:variant>
      <vt:variant>
        <vt:lpwstr>http://www.hansard.act.gov.au/hansard/2013/week09/2678.htm</vt:lpwstr>
      </vt:variant>
      <vt:variant>
        <vt:lpwstr/>
      </vt:variant>
      <vt:variant>
        <vt:i4>2162803</vt:i4>
      </vt:variant>
      <vt:variant>
        <vt:i4>4680</vt:i4>
      </vt:variant>
      <vt:variant>
        <vt:i4>0</vt:i4>
      </vt:variant>
      <vt:variant>
        <vt:i4>5</vt:i4>
      </vt:variant>
      <vt:variant>
        <vt:lpwstr>http://www.legislation.act.gov.au/b/db_48303/relatedmaterials/compatibility_statement.pdf</vt:lpwstr>
      </vt:variant>
      <vt:variant>
        <vt:lpwstr/>
      </vt:variant>
      <vt:variant>
        <vt:i4>4653071</vt:i4>
      </vt:variant>
      <vt:variant>
        <vt:i4>4677</vt:i4>
      </vt:variant>
      <vt:variant>
        <vt:i4>0</vt:i4>
      </vt:variant>
      <vt:variant>
        <vt:i4>5</vt:i4>
      </vt:variant>
      <vt:variant>
        <vt:lpwstr>http://www.legislation.act.gov.au/es/db_48295/20130808-55967/pdf/db_48295.pdf</vt:lpwstr>
      </vt:variant>
      <vt:variant>
        <vt:lpwstr/>
      </vt:variant>
      <vt:variant>
        <vt:i4>917591</vt:i4>
      </vt:variant>
      <vt:variant>
        <vt:i4>4674</vt:i4>
      </vt:variant>
      <vt:variant>
        <vt:i4>0</vt:i4>
      </vt:variant>
      <vt:variant>
        <vt:i4>5</vt:i4>
      </vt:variant>
      <vt:variant>
        <vt:lpwstr>http://www.legislation.act.gov.au/b/db_48303/20130808-55975/pdf/db_48303.pdf</vt:lpwstr>
      </vt:variant>
      <vt:variant>
        <vt:lpwstr/>
      </vt:variant>
      <vt:variant>
        <vt:i4>1310775</vt:i4>
      </vt:variant>
      <vt:variant>
        <vt:i4>4671</vt:i4>
      </vt:variant>
      <vt:variant>
        <vt:i4>0</vt:i4>
      </vt:variant>
      <vt:variant>
        <vt:i4>5</vt:i4>
      </vt:variant>
      <vt:variant>
        <vt:lpwstr>http://www.legislation.act.gov.au/b/db_48303/default.asp</vt:lpwstr>
      </vt:variant>
      <vt:variant>
        <vt:lpwstr/>
      </vt:variant>
      <vt:variant>
        <vt:i4>8061025</vt:i4>
      </vt:variant>
      <vt:variant>
        <vt:i4>4668</vt:i4>
      </vt:variant>
      <vt:variant>
        <vt:i4>0</vt:i4>
      </vt:variant>
      <vt:variant>
        <vt:i4>5</vt:i4>
      </vt:variant>
      <vt:variant>
        <vt:lpwstr>http://www.legislation.act.gov.au/a/2013-20/default.asp</vt:lpwstr>
      </vt:variant>
      <vt:variant>
        <vt:lpwstr/>
      </vt:variant>
      <vt:variant>
        <vt:i4>2424870</vt:i4>
      </vt:variant>
      <vt:variant>
        <vt:i4>4665</vt:i4>
      </vt:variant>
      <vt:variant>
        <vt:i4>0</vt:i4>
      </vt:variant>
      <vt:variant>
        <vt:i4>5</vt:i4>
      </vt:variant>
      <vt:variant>
        <vt:lpwstr>http://www.hansard.act.gov.au/hansard/2013/week08/2201.htm</vt:lpwstr>
      </vt:variant>
      <vt:variant>
        <vt:lpwstr/>
      </vt:variant>
      <vt:variant>
        <vt:i4>4718603</vt:i4>
      </vt:variant>
      <vt:variant>
        <vt:i4>4662</vt:i4>
      </vt:variant>
      <vt:variant>
        <vt:i4>0</vt:i4>
      </vt:variant>
      <vt:variant>
        <vt:i4>5</vt:i4>
      </vt:variant>
      <vt:variant>
        <vt:lpwstr>http://www.legislation.act.gov.au/es/db_47644/20130604-55625/pdf/db_47644.pdf</vt:lpwstr>
      </vt:variant>
      <vt:variant>
        <vt:lpwstr/>
      </vt:variant>
      <vt:variant>
        <vt:i4>4587572</vt:i4>
      </vt:variant>
      <vt:variant>
        <vt:i4>4659</vt:i4>
      </vt:variant>
      <vt:variant>
        <vt:i4>0</vt:i4>
      </vt:variant>
      <vt:variant>
        <vt:i4>5</vt:i4>
      </vt:variant>
      <vt:variant>
        <vt:lpwstr>http://www.parliament.act.gov.au/__data/assets/pdf_file/0006/456855/MoP023.pdf</vt:lpwstr>
      </vt:variant>
      <vt:variant>
        <vt:lpwstr/>
      </vt:variant>
      <vt:variant>
        <vt:i4>589861</vt:i4>
      </vt:variant>
      <vt:variant>
        <vt:i4>4656</vt:i4>
      </vt:variant>
      <vt:variant>
        <vt:i4>0</vt:i4>
      </vt:variant>
      <vt:variant>
        <vt:i4>5</vt:i4>
      </vt:variant>
      <vt:variant>
        <vt:lpwstr>http://www.parliament.act.gov.au/__data/assets/pdf_file/0010/455509/8scrutiny8.pdf</vt:lpwstr>
      </vt:variant>
      <vt:variant>
        <vt:lpwstr/>
      </vt:variant>
      <vt:variant>
        <vt:i4>2883626</vt:i4>
      </vt:variant>
      <vt:variant>
        <vt:i4>4653</vt:i4>
      </vt:variant>
      <vt:variant>
        <vt:i4>0</vt:i4>
      </vt:variant>
      <vt:variant>
        <vt:i4>5</vt:i4>
      </vt:variant>
      <vt:variant>
        <vt:lpwstr>http://www.hansard.act.gov.au/hansard/2013/week06/1812.htm</vt:lpwstr>
      </vt:variant>
      <vt:variant>
        <vt:lpwstr/>
      </vt:variant>
      <vt:variant>
        <vt:i4>2097273</vt:i4>
      </vt:variant>
      <vt:variant>
        <vt:i4>4650</vt:i4>
      </vt:variant>
      <vt:variant>
        <vt:i4>0</vt:i4>
      </vt:variant>
      <vt:variant>
        <vt:i4>5</vt:i4>
      </vt:variant>
      <vt:variant>
        <vt:lpwstr>http://www.legislation.act.gov.au/b/db_47657/relatedmaterials/compatibility_statement.pdf</vt:lpwstr>
      </vt:variant>
      <vt:variant>
        <vt:lpwstr/>
      </vt:variant>
      <vt:variant>
        <vt:i4>4521998</vt:i4>
      </vt:variant>
      <vt:variant>
        <vt:i4>4647</vt:i4>
      </vt:variant>
      <vt:variant>
        <vt:i4>0</vt:i4>
      </vt:variant>
      <vt:variant>
        <vt:i4>5</vt:i4>
      </vt:variant>
      <vt:variant>
        <vt:lpwstr>http://www.legislation.act.gov.au/es/db_47644/20130509-55171/pdf/db_47644.pdf</vt:lpwstr>
      </vt:variant>
      <vt:variant>
        <vt:lpwstr/>
      </vt:variant>
      <vt:variant>
        <vt:i4>65621</vt:i4>
      </vt:variant>
      <vt:variant>
        <vt:i4>4644</vt:i4>
      </vt:variant>
      <vt:variant>
        <vt:i4>0</vt:i4>
      </vt:variant>
      <vt:variant>
        <vt:i4>5</vt:i4>
      </vt:variant>
      <vt:variant>
        <vt:lpwstr>http://www.legislation.act.gov.au/b/db_47657/20130509-55183/pdf/db_47657.pdf</vt:lpwstr>
      </vt:variant>
      <vt:variant>
        <vt:lpwstr/>
      </vt:variant>
      <vt:variant>
        <vt:i4>1376317</vt:i4>
      </vt:variant>
      <vt:variant>
        <vt:i4>4641</vt:i4>
      </vt:variant>
      <vt:variant>
        <vt:i4>0</vt:i4>
      </vt:variant>
      <vt:variant>
        <vt:i4>5</vt:i4>
      </vt:variant>
      <vt:variant>
        <vt:lpwstr>http://www.legislation.act.gov.au/b/db_47657/default.asp</vt:lpwstr>
      </vt:variant>
      <vt:variant>
        <vt:lpwstr/>
      </vt:variant>
      <vt:variant>
        <vt:i4>7864416</vt:i4>
      </vt:variant>
      <vt:variant>
        <vt:i4>4638</vt:i4>
      </vt:variant>
      <vt:variant>
        <vt:i4>0</vt:i4>
      </vt:variant>
      <vt:variant>
        <vt:i4>5</vt:i4>
      </vt:variant>
      <vt:variant>
        <vt:lpwstr>http://www.legislation.act.gov.au/a/2013-11/default.asp</vt:lpwstr>
      </vt:variant>
      <vt:variant>
        <vt:lpwstr/>
      </vt:variant>
      <vt:variant>
        <vt:i4>2555950</vt:i4>
      </vt:variant>
      <vt:variant>
        <vt:i4>4635</vt:i4>
      </vt:variant>
      <vt:variant>
        <vt:i4>0</vt:i4>
      </vt:variant>
      <vt:variant>
        <vt:i4>5</vt:i4>
      </vt:variant>
      <vt:variant>
        <vt:lpwstr>http://www.hansard.act.gov.au/hansard/2013/week04/1273.htm</vt:lpwstr>
      </vt:variant>
      <vt:variant>
        <vt:lpwstr/>
      </vt:variant>
      <vt:variant>
        <vt:i4>65572</vt:i4>
      </vt:variant>
      <vt:variant>
        <vt:i4>4632</vt:i4>
      </vt:variant>
      <vt:variant>
        <vt:i4>0</vt:i4>
      </vt:variant>
      <vt:variant>
        <vt:i4>5</vt:i4>
      </vt:variant>
      <vt:variant>
        <vt:lpwstr>http://www.parliament.act.gov.au/__data/assets/pdf_file/0009/429318/8scrutiny4.pdf</vt:lpwstr>
      </vt:variant>
      <vt:variant>
        <vt:lpwstr/>
      </vt:variant>
      <vt:variant>
        <vt:i4>4718613</vt:i4>
      </vt:variant>
      <vt:variant>
        <vt:i4>4629</vt:i4>
      </vt:variant>
      <vt:variant>
        <vt:i4>0</vt:i4>
      </vt:variant>
      <vt:variant>
        <vt:i4>5</vt:i4>
      </vt:variant>
      <vt:variant>
        <vt:lpwstr>http://www.hansard.act.gov.au/hansard/2013/week03/911.htm</vt:lpwstr>
      </vt:variant>
      <vt:variant>
        <vt:lpwstr/>
      </vt:variant>
      <vt:variant>
        <vt:i4>2097272</vt:i4>
      </vt:variant>
      <vt:variant>
        <vt:i4>4626</vt:i4>
      </vt:variant>
      <vt:variant>
        <vt:i4>0</vt:i4>
      </vt:variant>
      <vt:variant>
        <vt:i4>5</vt:i4>
      </vt:variant>
      <vt:variant>
        <vt:lpwstr>http://www.legislation.act.gov.au/b/db_47342/relatedmaterials/compatibility_statement.pdf</vt:lpwstr>
      </vt:variant>
      <vt:variant>
        <vt:lpwstr/>
      </vt:variant>
      <vt:variant>
        <vt:i4>4784136</vt:i4>
      </vt:variant>
      <vt:variant>
        <vt:i4>4623</vt:i4>
      </vt:variant>
      <vt:variant>
        <vt:i4>0</vt:i4>
      </vt:variant>
      <vt:variant>
        <vt:i4>5</vt:i4>
      </vt:variant>
      <vt:variant>
        <vt:lpwstr>http://www.legislation.act.gov.au/es/db_47344/20130228-54822/pdf/db_47344.pdf</vt:lpwstr>
      </vt:variant>
      <vt:variant>
        <vt:lpwstr/>
      </vt:variant>
      <vt:variant>
        <vt:i4>720976</vt:i4>
      </vt:variant>
      <vt:variant>
        <vt:i4>4620</vt:i4>
      </vt:variant>
      <vt:variant>
        <vt:i4>0</vt:i4>
      </vt:variant>
      <vt:variant>
        <vt:i4>5</vt:i4>
      </vt:variant>
      <vt:variant>
        <vt:lpwstr>http://www.legislation.act.gov.au/b/db_47342/20130228-54819/pdf/db_47342.pdf</vt:lpwstr>
      </vt:variant>
      <vt:variant>
        <vt:lpwstr/>
      </vt:variant>
      <vt:variant>
        <vt:i4>1376316</vt:i4>
      </vt:variant>
      <vt:variant>
        <vt:i4>4617</vt:i4>
      </vt:variant>
      <vt:variant>
        <vt:i4>0</vt:i4>
      </vt:variant>
      <vt:variant>
        <vt:i4>5</vt:i4>
      </vt:variant>
      <vt:variant>
        <vt:lpwstr>http://www.legislation.act.gov.au/b/db_47342/default.asp</vt:lpwstr>
      </vt:variant>
      <vt:variant>
        <vt:lpwstr/>
      </vt:variant>
      <vt:variant>
        <vt:i4>7733289</vt:i4>
      </vt:variant>
      <vt:variant>
        <vt:i4>4614</vt:i4>
      </vt:variant>
      <vt:variant>
        <vt:i4>0</vt:i4>
      </vt:variant>
      <vt:variant>
        <vt:i4>5</vt:i4>
      </vt:variant>
      <vt:variant>
        <vt:lpwstr>http://www.legislation.act.gov.au/a/2013-7/default.asp</vt:lpwstr>
      </vt:variant>
      <vt:variant>
        <vt:lpwstr/>
      </vt:variant>
      <vt:variant>
        <vt:i4>4718610</vt:i4>
      </vt:variant>
      <vt:variant>
        <vt:i4>4611</vt:i4>
      </vt:variant>
      <vt:variant>
        <vt:i4>0</vt:i4>
      </vt:variant>
      <vt:variant>
        <vt:i4>5</vt:i4>
      </vt:variant>
      <vt:variant>
        <vt:lpwstr>http://www.hansard.act.gov.au/hansard/2013/week03/718.htm</vt:lpwstr>
      </vt:variant>
      <vt:variant>
        <vt:lpwstr/>
      </vt:variant>
      <vt:variant>
        <vt:i4>458795</vt:i4>
      </vt:variant>
      <vt:variant>
        <vt:i4>4608</vt:i4>
      </vt:variant>
      <vt:variant>
        <vt:i4>0</vt:i4>
      </vt:variant>
      <vt:variant>
        <vt:i4>5</vt:i4>
      </vt:variant>
      <vt:variant>
        <vt:lpwstr>http://www.parliament.act.gov.au/__data/assets/pdf_file/0005/423662/8scrutiny3.pdf</vt:lpwstr>
      </vt:variant>
      <vt:variant>
        <vt:lpwstr/>
      </vt:variant>
      <vt:variant>
        <vt:i4>4980753</vt:i4>
      </vt:variant>
      <vt:variant>
        <vt:i4>4605</vt:i4>
      </vt:variant>
      <vt:variant>
        <vt:i4>0</vt:i4>
      </vt:variant>
      <vt:variant>
        <vt:i4>5</vt:i4>
      </vt:variant>
      <vt:variant>
        <vt:lpwstr>http://www.hansard.act.gov.au/hansard/2013/week02/558.htm</vt:lpwstr>
      </vt:variant>
      <vt:variant>
        <vt:lpwstr/>
      </vt:variant>
      <vt:variant>
        <vt:i4>2424954</vt:i4>
      </vt:variant>
      <vt:variant>
        <vt:i4>4602</vt:i4>
      </vt:variant>
      <vt:variant>
        <vt:i4>0</vt:i4>
      </vt:variant>
      <vt:variant>
        <vt:i4>5</vt:i4>
      </vt:variant>
      <vt:variant>
        <vt:lpwstr>http://www.legislation.act.gov.au/b/db_47266/relatedmaterials/compatibility_statement.pdf</vt:lpwstr>
      </vt:variant>
      <vt:variant>
        <vt:lpwstr/>
      </vt:variant>
      <vt:variant>
        <vt:i4>4718602</vt:i4>
      </vt:variant>
      <vt:variant>
        <vt:i4>4599</vt:i4>
      </vt:variant>
      <vt:variant>
        <vt:i4>0</vt:i4>
      </vt:variant>
      <vt:variant>
        <vt:i4>5</vt:i4>
      </vt:variant>
      <vt:variant>
        <vt:lpwstr>http://www.legislation.act.gov.au/es/db_47268/20130214-54730/pdf/db_47268.pdf</vt:lpwstr>
      </vt:variant>
      <vt:variant>
        <vt:lpwstr/>
      </vt:variant>
      <vt:variant>
        <vt:i4>720978</vt:i4>
      </vt:variant>
      <vt:variant>
        <vt:i4>4596</vt:i4>
      </vt:variant>
      <vt:variant>
        <vt:i4>0</vt:i4>
      </vt:variant>
      <vt:variant>
        <vt:i4>5</vt:i4>
      </vt:variant>
      <vt:variant>
        <vt:lpwstr>http://www.legislation.act.gov.au/b/db_47266/20130214-54728/pdf/db_47266.pdf</vt:lpwstr>
      </vt:variant>
      <vt:variant>
        <vt:lpwstr/>
      </vt:variant>
      <vt:variant>
        <vt:i4>1048638</vt:i4>
      </vt:variant>
      <vt:variant>
        <vt:i4>4593</vt:i4>
      </vt:variant>
      <vt:variant>
        <vt:i4>0</vt:i4>
      </vt:variant>
      <vt:variant>
        <vt:i4>5</vt:i4>
      </vt:variant>
      <vt:variant>
        <vt:lpwstr>http://www.legislation.act.gov.au/b/db_47266/default.asp</vt:lpwstr>
      </vt:variant>
      <vt:variant>
        <vt:lpwstr/>
      </vt:variant>
      <vt:variant>
        <vt:i4>8061033</vt:i4>
      </vt:variant>
      <vt:variant>
        <vt:i4>4590</vt:i4>
      </vt:variant>
      <vt:variant>
        <vt:i4>0</vt:i4>
      </vt:variant>
      <vt:variant>
        <vt:i4>5</vt:i4>
      </vt:variant>
      <vt:variant>
        <vt:lpwstr>http://www.legislation.act.gov.au/a/2013-28/default.asp</vt:lpwstr>
      </vt:variant>
      <vt:variant>
        <vt:lpwstr/>
      </vt:variant>
      <vt:variant>
        <vt:i4>2359334</vt:i4>
      </vt:variant>
      <vt:variant>
        <vt:i4>4587</vt:i4>
      </vt:variant>
      <vt:variant>
        <vt:i4>0</vt:i4>
      </vt:variant>
      <vt:variant>
        <vt:i4>5</vt:i4>
      </vt:variant>
      <vt:variant>
        <vt:lpwstr>http://www.hansard.act.gov.au/hansard/2013/week09/2715.htm</vt:lpwstr>
      </vt:variant>
      <vt:variant>
        <vt:lpwstr/>
      </vt:variant>
      <vt:variant>
        <vt:i4>917548</vt:i4>
      </vt:variant>
      <vt:variant>
        <vt:i4>4584</vt:i4>
      </vt:variant>
      <vt:variant>
        <vt:i4>0</vt:i4>
      </vt:variant>
      <vt:variant>
        <vt:i4>5</vt:i4>
      </vt:variant>
      <vt:variant>
        <vt:lpwstr>http://www.parliament.act.gov.au/__data/assets/pdf_file/0007/476224/8scrutiny9.pdf</vt:lpwstr>
      </vt:variant>
      <vt:variant>
        <vt:lpwstr/>
      </vt:variant>
      <vt:variant>
        <vt:i4>2359329</vt:i4>
      </vt:variant>
      <vt:variant>
        <vt:i4>4581</vt:i4>
      </vt:variant>
      <vt:variant>
        <vt:i4>0</vt:i4>
      </vt:variant>
      <vt:variant>
        <vt:i4>5</vt:i4>
      </vt:variant>
      <vt:variant>
        <vt:lpwstr>http://www.hansard.act.gov.au/hansard/2013/week08/2371.htm</vt:lpwstr>
      </vt:variant>
      <vt:variant>
        <vt:lpwstr/>
      </vt:variant>
      <vt:variant>
        <vt:i4>2949241</vt:i4>
      </vt:variant>
      <vt:variant>
        <vt:i4>4578</vt:i4>
      </vt:variant>
      <vt:variant>
        <vt:i4>0</vt:i4>
      </vt:variant>
      <vt:variant>
        <vt:i4>5</vt:i4>
      </vt:variant>
      <vt:variant>
        <vt:lpwstr>http://www.legislation.act.gov.au/b/db_47854/relatedmaterials/compatibility_statement.pdf</vt:lpwstr>
      </vt:variant>
      <vt:variant>
        <vt:lpwstr/>
      </vt:variant>
      <vt:variant>
        <vt:i4>4718600</vt:i4>
      </vt:variant>
      <vt:variant>
        <vt:i4>4575</vt:i4>
      </vt:variant>
      <vt:variant>
        <vt:i4>0</vt:i4>
      </vt:variant>
      <vt:variant>
        <vt:i4>5</vt:i4>
      </vt:variant>
      <vt:variant>
        <vt:lpwstr>http://www.legislation.act.gov.au/es/db_47861/20130606-55415/pdf/db_47861.pdf</vt:lpwstr>
      </vt:variant>
      <vt:variant>
        <vt:lpwstr/>
      </vt:variant>
      <vt:variant>
        <vt:i4>589911</vt:i4>
      </vt:variant>
      <vt:variant>
        <vt:i4>4572</vt:i4>
      </vt:variant>
      <vt:variant>
        <vt:i4>0</vt:i4>
      </vt:variant>
      <vt:variant>
        <vt:i4>5</vt:i4>
      </vt:variant>
      <vt:variant>
        <vt:lpwstr>http://www.legislation.act.gov.au/b/db_47854/20130606-55408/pdf/db_47854.pdf</vt:lpwstr>
      </vt:variant>
      <vt:variant>
        <vt:lpwstr/>
      </vt:variant>
      <vt:variant>
        <vt:i4>1572925</vt:i4>
      </vt:variant>
      <vt:variant>
        <vt:i4>4569</vt:i4>
      </vt:variant>
      <vt:variant>
        <vt:i4>0</vt:i4>
      </vt:variant>
      <vt:variant>
        <vt:i4>5</vt:i4>
      </vt:variant>
      <vt:variant>
        <vt:lpwstr>http://www.legislation.act.gov.au/b/db_47854/default.asp</vt:lpwstr>
      </vt:variant>
      <vt:variant>
        <vt:lpwstr/>
      </vt:variant>
      <vt:variant>
        <vt:i4>7733289</vt:i4>
      </vt:variant>
      <vt:variant>
        <vt:i4>4566</vt:i4>
      </vt:variant>
      <vt:variant>
        <vt:i4>0</vt:i4>
      </vt:variant>
      <vt:variant>
        <vt:i4>5</vt:i4>
      </vt:variant>
      <vt:variant>
        <vt:lpwstr>http://www.legislation.act.gov.au/a/2015-1/default.asp</vt:lpwstr>
      </vt:variant>
      <vt:variant>
        <vt:lpwstr/>
      </vt:variant>
      <vt:variant>
        <vt:i4>1441812</vt:i4>
      </vt:variant>
      <vt:variant>
        <vt:i4>4563</vt:i4>
      </vt:variant>
      <vt:variant>
        <vt:i4>0</vt:i4>
      </vt:variant>
      <vt:variant>
        <vt:i4>5</vt:i4>
      </vt:variant>
      <vt:variant>
        <vt:lpwstr>http://www.hansard.act.gov.au/hansard/2015/week01/96.htm</vt:lpwstr>
      </vt:variant>
      <vt:variant>
        <vt:lpwstr/>
      </vt:variant>
      <vt:variant>
        <vt:i4>7798866</vt:i4>
      </vt:variant>
      <vt:variant>
        <vt:i4>4560</vt:i4>
      </vt:variant>
      <vt:variant>
        <vt:i4>0</vt:i4>
      </vt:variant>
      <vt:variant>
        <vt:i4>5</vt:i4>
      </vt:variant>
      <vt:variant>
        <vt:lpwstr>http://www.parliament.act.gov.au/__data/assets/pdf_file/0008/690299/MoP085F1.pdf</vt:lpwstr>
      </vt:variant>
      <vt:variant>
        <vt:lpwstr/>
      </vt:variant>
      <vt:variant>
        <vt:i4>5046287</vt:i4>
      </vt:variant>
      <vt:variant>
        <vt:i4>4557</vt:i4>
      </vt:variant>
      <vt:variant>
        <vt:i4>0</vt:i4>
      </vt:variant>
      <vt:variant>
        <vt:i4>5</vt:i4>
      </vt:variant>
      <vt:variant>
        <vt:lpwstr>http://www.legislation.act.gov.au/es/db_50923/20150210-60122/pdf/db_50923.pdf</vt:lpwstr>
      </vt:variant>
      <vt:variant>
        <vt:lpwstr/>
      </vt:variant>
      <vt:variant>
        <vt:i4>3145794</vt:i4>
      </vt:variant>
      <vt:variant>
        <vt:i4>4554</vt:i4>
      </vt:variant>
      <vt:variant>
        <vt:i4>0</vt:i4>
      </vt:variant>
      <vt:variant>
        <vt:i4>5</vt:i4>
      </vt:variant>
      <vt:variant>
        <vt:lpwstr>http://www.parliament.act.gov.au/__data/assets/pdf_file/0006/692196/Report-28.pdf</vt:lpwstr>
      </vt:variant>
      <vt:variant>
        <vt:lpwstr/>
      </vt:variant>
      <vt:variant>
        <vt:i4>3407949</vt:i4>
      </vt:variant>
      <vt:variant>
        <vt:i4>4551</vt:i4>
      </vt:variant>
      <vt:variant>
        <vt:i4>0</vt:i4>
      </vt:variant>
      <vt:variant>
        <vt:i4>5</vt:i4>
      </vt:variant>
      <vt:variant>
        <vt:lpwstr>http://www.parliament.act.gov.au/__data/assets/pdf_file/0008/687365/Report-27.pdf</vt:lpwstr>
      </vt:variant>
      <vt:variant>
        <vt:lpwstr/>
      </vt:variant>
      <vt:variant>
        <vt:i4>2162734</vt:i4>
      </vt:variant>
      <vt:variant>
        <vt:i4>4548</vt:i4>
      </vt:variant>
      <vt:variant>
        <vt:i4>0</vt:i4>
      </vt:variant>
      <vt:variant>
        <vt:i4>5</vt:i4>
      </vt:variant>
      <vt:variant>
        <vt:lpwstr>http://www.hansard.act.gov.au/hansard/2014/week13/4150.htm</vt:lpwstr>
      </vt:variant>
      <vt:variant>
        <vt:lpwstr/>
      </vt:variant>
      <vt:variant>
        <vt:i4>3080319</vt:i4>
      </vt:variant>
      <vt:variant>
        <vt:i4>4545</vt:i4>
      </vt:variant>
      <vt:variant>
        <vt:i4>0</vt:i4>
      </vt:variant>
      <vt:variant>
        <vt:i4>5</vt:i4>
      </vt:variant>
      <vt:variant>
        <vt:lpwstr>http://www.legislation.act.gov.au/b/db_50946/relatedmaterials/compatibility_statement.pdf</vt:lpwstr>
      </vt:variant>
      <vt:variant>
        <vt:lpwstr/>
      </vt:variant>
      <vt:variant>
        <vt:i4>4718607</vt:i4>
      </vt:variant>
      <vt:variant>
        <vt:i4>4542</vt:i4>
      </vt:variant>
      <vt:variant>
        <vt:i4>0</vt:i4>
      </vt:variant>
      <vt:variant>
        <vt:i4>5</vt:i4>
      </vt:variant>
      <vt:variant>
        <vt:lpwstr>http://www.legislation.act.gov.au/es/db_50923/20141127-59696/pdf/db_50923.pdf</vt:lpwstr>
      </vt:variant>
      <vt:variant>
        <vt:lpwstr/>
      </vt:variant>
      <vt:variant>
        <vt:i4>458843</vt:i4>
      </vt:variant>
      <vt:variant>
        <vt:i4>4539</vt:i4>
      </vt:variant>
      <vt:variant>
        <vt:i4>0</vt:i4>
      </vt:variant>
      <vt:variant>
        <vt:i4>5</vt:i4>
      </vt:variant>
      <vt:variant>
        <vt:lpwstr>http://www.legislation.act.gov.au/b/db_50946/20141127-59716/pdf/db_50946.pdf</vt:lpwstr>
      </vt:variant>
      <vt:variant>
        <vt:lpwstr/>
      </vt:variant>
      <vt:variant>
        <vt:i4>1703995</vt:i4>
      </vt:variant>
      <vt:variant>
        <vt:i4>4536</vt:i4>
      </vt:variant>
      <vt:variant>
        <vt:i4>0</vt:i4>
      </vt:variant>
      <vt:variant>
        <vt:i4>5</vt:i4>
      </vt:variant>
      <vt:variant>
        <vt:lpwstr>http://www.legislation.act.gov.au/b/db_50946/default.asp</vt:lpwstr>
      </vt:variant>
      <vt:variant>
        <vt:lpwstr/>
      </vt:variant>
      <vt:variant>
        <vt:i4>8126565</vt:i4>
      </vt:variant>
      <vt:variant>
        <vt:i4>4533</vt:i4>
      </vt:variant>
      <vt:variant>
        <vt:i4>0</vt:i4>
      </vt:variant>
      <vt:variant>
        <vt:i4>5</vt:i4>
      </vt:variant>
      <vt:variant>
        <vt:lpwstr>http://www.legislation.act.gov.au/a/2014-24/default.asp</vt:lpwstr>
      </vt:variant>
      <vt:variant>
        <vt:lpwstr/>
      </vt:variant>
      <vt:variant>
        <vt:i4>2097192</vt:i4>
      </vt:variant>
      <vt:variant>
        <vt:i4>4530</vt:i4>
      </vt:variant>
      <vt:variant>
        <vt:i4>0</vt:i4>
      </vt:variant>
      <vt:variant>
        <vt:i4>5</vt:i4>
      </vt:variant>
      <vt:variant>
        <vt:lpwstr>http://www.hansard.act.gov.au/hansard/2014/week06/1637.htm</vt:lpwstr>
      </vt:variant>
      <vt:variant>
        <vt:lpwstr/>
      </vt:variant>
      <vt:variant>
        <vt:i4>2949166</vt:i4>
      </vt:variant>
      <vt:variant>
        <vt:i4>4527</vt:i4>
      </vt:variant>
      <vt:variant>
        <vt:i4>0</vt:i4>
      </vt:variant>
      <vt:variant>
        <vt:i4>5</vt:i4>
      </vt:variant>
      <vt:variant>
        <vt:lpwstr>http://www.hansard.act.gov.au/hansard/2014/week05/1569.htm</vt:lpwstr>
      </vt:variant>
      <vt:variant>
        <vt:lpwstr/>
      </vt:variant>
      <vt:variant>
        <vt:i4>5177349</vt:i4>
      </vt:variant>
      <vt:variant>
        <vt:i4>4524</vt:i4>
      </vt:variant>
      <vt:variant>
        <vt:i4>0</vt:i4>
      </vt:variant>
      <vt:variant>
        <vt:i4>5</vt:i4>
      </vt:variant>
      <vt:variant>
        <vt:lpwstr>http://www.legislation.act.gov.au/es/db_49301/20140603-58014/pdf/db_49301.pdf</vt:lpwstr>
      </vt:variant>
      <vt:variant>
        <vt:lpwstr/>
      </vt:variant>
      <vt:variant>
        <vt:i4>4653117</vt:i4>
      </vt:variant>
      <vt:variant>
        <vt:i4>4521</vt:i4>
      </vt:variant>
      <vt:variant>
        <vt:i4>0</vt:i4>
      </vt:variant>
      <vt:variant>
        <vt:i4>5</vt:i4>
      </vt:variant>
      <vt:variant>
        <vt:lpwstr>http://www.parliament.act.gov.au/__data/assets/pdf_file/0004/601690/MoP059.pdf</vt:lpwstr>
      </vt:variant>
      <vt:variant>
        <vt:lpwstr/>
      </vt:variant>
      <vt:variant>
        <vt:i4>5111813</vt:i4>
      </vt:variant>
      <vt:variant>
        <vt:i4>4518</vt:i4>
      </vt:variant>
      <vt:variant>
        <vt:i4>0</vt:i4>
      </vt:variant>
      <vt:variant>
        <vt:i4>5</vt:i4>
      </vt:variant>
      <vt:variant>
        <vt:lpwstr>http://www.legislation.act.gov.au/es/db_49301/20140603-58015/pdf/db_49301.pdf</vt:lpwstr>
      </vt:variant>
      <vt:variant>
        <vt:lpwstr/>
      </vt:variant>
      <vt:variant>
        <vt:i4>5242917</vt:i4>
      </vt:variant>
      <vt:variant>
        <vt:i4>4515</vt:i4>
      </vt:variant>
      <vt:variant>
        <vt:i4>0</vt:i4>
      </vt:variant>
      <vt:variant>
        <vt:i4>5</vt:i4>
      </vt:variant>
      <vt:variant>
        <vt:lpwstr>http://www.parliament.act.gov.au/__data/assets/pdf_file/0008/599597/8Scrutiny19.pdf</vt:lpwstr>
      </vt:variant>
      <vt:variant>
        <vt:lpwstr/>
      </vt:variant>
      <vt:variant>
        <vt:i4>5242917</vt:i4>
      </vt:variant>
      <vt:variant>
        <vt:i4>4512</vt:i4>
      </vt:variant>
      <vt:variant>
        <vt:i4>0</vt:i4>
      </vt:variant>
      <vt:variant>
        <vt:i4>5</vt:i4>
      </vt:variant>
      <vt:variant>
        <vt:lpwstr>http://www.parliament.act.gov.au/__data/assets/pdf_file/0008/599597/8Scrutiny19.pdf</vt:lpwstr>
      </vt:variant>
      <vt:variant>
        <vt:lpwstr/>
      </vt:variant>
      <vt:variant>
        <vt:i4>5963818</vt:i4>
      </vt:variant>
      <vt:variant>
        <vt:i4>4509</vt:i4>
      </vt:variant>
      <vt:variant>
        <vt:i4>0</vt:i4>
      </vt:variant>
      <vt:variant>
        <vt:i4>5</vt:i4>
      </vt:variant>
      <vt:variant>
        <vt:lpwstr>http://www.parliament.act.gov.au/__data/assets/pdf_file/0010/571924/8Scrutiny16.pdf</vt:lpwstr>
      </vt:variant>
      <vt:variant>
        <vt:lpwstr/>
      </vt:variant>
      <vt:variant>
        <vt:i4>5177363</vt:i4>
      </vt:variant>
      <vt:variant>
        <vt:i4>4506</vt:i4>
      </vt:variant>
      <vt:variant>
        <vt:i4>0</vt:i4>
      </vt:variant>
      <vt:variant>
        <vt:i4>5</vt:i4>
      </vt:variant>
      <vt:variant>
        <vt:lpwstr>http://www.hansard.act.gov.au/hansard/2014/week02/619.htm</vt:lpwstr>
      </vt:variant>
      <vt:variant>
        <vt:lpwstr/>
      </vt:variant>
      <vt:variant>
        <vt:i4>2818171</vt:i4>
      </vt:variant>
      <vt:variant>
        <vt:i4>4503</vt:i4>
      </vt:variant>
      <vt:variant>
        <vt:i4>0</vt:i4>
      </vt:variant>
      <vt:variant>
        <vt:i4>5</vt:i4>
      </vt:variant>
      <vt:variant>
        <vt:lpwstr>http://www.legislation.act.gov.au/b/db_49298/relatedmaterials/compatibility_statement.pdf</vt:lpwstr>
      </vt:variant>
      <vt:variant>
        <vt:lpwstr/>
      </vt:variant>
      <vt:variant>
        <vt:i4>4980737</vt:i4>
      </vt:variant>
      <vt:variant>
        <vt:i4>4500</vt:i4>
      </vt:variant>
      <vt:variant>
        <vt:i4>0</vt:i4>
      </vt:variant>
      <vt:variant>
        <vt:i4>5</vt:i4>
      </vt:variant>
      <vt:variant>
        <vt:lpwstr>http://www.legislation.act.gov.au/es/db_49301/20140320-57485/pdf/db_49301.pdf</vt:lpwstr>
      </vt:variant>
      <vt:variant>
        <vt:lpwstr/>
      </vt:variant>
      <vt:variant>
        <vt:i4>65625</vt:i4>
      </vt:variant>
      <vt:variant>
        <vt:i4>4497</vt:i4>
      </vt:variant>
      <vt:variant>
        <vt:i4>0</vt:i4>
      </vt:variant>
      <vt:variant>
        <vt:i4>5</vt:i4>
      </vt:variant>
      <vt:variant>
        <vt:lpwstr>http://www.legislation.act.gov.au/b/db_49298/20140320-57482/pdf/db_49298.pdf</vt:lpwstr>
      </vt:variant>
      <vt:variant>
        <vt:lpwstr/>
      </vt:variant>
      <vt:variant>
        <vt:i4>1966143</vt:i4>
      </vt:variant>
      <vt:variant>
        <vt:i4>4494</vt:i4>
      </vt:variant>
      <vt:variant>
        <vt:i4>0</vt:i4>
      </vt:variant>
      <vt:variant>
        <vt:i4>5</vt:i4>
      </vt:variant>
      <vt:variant>
        <vt:lpwstr>http://www.legislation.act.gov.au/b/db_49298/default.asp</vt:lpwstr>
      </vt:variant>
      <vt:variant>
        <vt:lpwstr/>
      </vt:variant>
      <vt:variant>
        <vt:i4>8323173</vt:i4>
      </vt:variant>
      <vt:variant>
        <vt:i4>4491</vt:i4>
      </vt:variant>
      <vt:variant>
        <vt:i4>0</vt:i4>
      </vt:variant>
      <vt:variant>
        <vt:i4>5</vt:i4>
      </vt:variant>
      <vt:variant>
        <vt:lpwstr>http://www.legislation.act.gov.au/a/2016-34/default.asp</vt:lpwstr>
      </vt:variant>
      <vt:variant>
        <vt:lpwstr/>
      </vt:variant>
      <vt:variant>
        <vt:i4>4128834</vt:i4>
      </vt:variant>
      <vt:variant>
        <vt:i4>4488</vt:i4>
      </vt:variant>
      <vt:variant>
        <vt:i4>0</vt:i4>
      </vt:variant>
      <vt:variant>
        <vt:i4>5</vt:i4>
      </vt:variant>
      <vt:variant>
        <vt:lpwstr>http://www.parliament.act.gov.au/__data/assets/pdf_file/0010/868420/Report-45.pdf</vt:lpwstr>
      </vt:variant>
      <vt:variant>
        <vt:lpwstr/>
      </vt:variant>
      <vt:variant>
        <vt:i4>2424878</vt:i4>
      </vt:variant>
      <vt:variant>
        <vt:i4>4485</vt:i4>
      </vt:variant>
      <vt:variant>
        <vt:i4>0</vt:i4>
      </vt:variant>
      <vt:variant>
        <vt:i4>5</vt:i4>
      </vt:variant>
      <vt:variant>
        <vt:lpwstr>http://www.hansard.act.gov.au/hansard/2016/week05/1563.htm</vt:lpwstr>
      </vt:variant>
      <vt:variant>
        <vt:lpwstr/>
      </vt:variant>
      <vt:variant>
        <vt:i4>2949242</vt:i4>
      </vt:variant>
      <vt:variant>
        <vt:i4>4482</vt:i4>
      </vt:variant>
      <vt:variant>
        <vt:i4>0</vt:i4>
      </vt:variant>
      <vt:variant>
        <vt:i4>5</vt:i4>
      </vt:variant>
      <vt:variant>
        <vt:lpwstr>http://www.legislation.act.gov.au/b/db_53825/relatedmaterials/compatibility_statement.pdf</vt:lpwstr>
      </vt:variant>
      <vt:variant>
        <vt:lpwstr/>
      </vt:variant>
      <vt:variant>
        <vt:i4>4849679</vt:i4>
      </vt:variant>
      <vt:variant>
        <vt:i4>4479</vt:i4>
      </vt:variant>
      <vt:variant>
        <vt:i4>0</vt:i4>
      </vt:variant>
      <vt:variant>
        <vt:i4>5</vt:i4>
      </vt:variant>
      <vt:variant>
        <vt:lpwstr>http://www.legislation.act.gov.au/es/db_53813/20160505-63401/pdf/db_53813.pdf</vt:lpwstr>
      </vt:variant>
      <vt:variant>
        <vt:lpwstr/>
      </vt:variant>
      <vt:variant>
        <vt:i4>917597</vt:i4>
      </vt:variant>
      <vt:variant>
        <vt:i4>4476</vt:i4>
      </vt:variant>
      <vt:variant>
        <vt:i4>0</vt:i4>
      </vt:variant>
      <vt:variant>
        <vt:i4>5</vt:i4>
      </vt:variant>
      <vt:variant>
        <vt:lpwstr>http://www.legislation.act.gov.au/b/db_53825/20160505-63414/pdf/db_53825.pdf</vt:lpwstr>
      </vt:variant>
      <vt:variant>
        <vt:lpwstr/>
      </vt:variant>
      <vt:variant>
        <vt:i4>1572926</vt:i4>
      </vt:variant>
      <vt:variant>
        <vt:i4>4473</vt:i4>
      </vt:variant>
      <vt:variant>
        <vt:i4>0</vt:i4>
      </vt:variant>
      <vt:variant>
        <vt:i4>5</vt:i4>
      </vt:variant>
      <vt:variant>
        <vt:lpwstr>http://www.legislation.act.gov.au/b/db_53825/default.asp</vt:lpwstr>
      </vt:variant>
      <vt:variant>
        <vt:lpwstr/>
      </vt:variant>
      <vt:variant>
        <vt:i4>8323175</vt:i4>
      </vt:variant>
      <vt:variant>
        <vt:i4>4470</vt:i4>
      </vt:variant>
      <vt:variant>
        <vt:i4>0</vt:i4>
      </vt:variant>
      <vt:variant>
        <vt:i4>5</vt:i4>
      </vt:variant>
      <vt:variant>
        <vt:lpwstr>http://www.legislation.act.gov.au/a/2014-16/default.asp</vt:lpwstr>
      </vt:variant>
      <vt:variant>
        <vt:lpwstr/>
      </vt:variant>
      <vt:variant>
        <vt:i4>2162734</vt:i4>
      </vt:variant>
      <vt:variant>
        <vt:i4>4467</vt:i4>
      </vt:variant>
      <vt:variant>
        <vt:i4>0</vt:i4>
      </vt:variant>
      <vt:variant>
        <vt:i4>5</vt:i4>
      </vt:variant>
      <vt:variant>
        <vt:lpwstr>http://www.hansard.act.gov.au/hansard/2014/week04/1272.htm</vt:lpwstr>
      </vt:variant>
      <vt:variant>
        <vt:lpwstr/>
      </vt:variant>
      <vt:variant>
        <vt:i4>6291479</vt:i4>
      </vt:variant>
      <vt:variant>
        <vt:i4>4464</vt:i4>
      </vt:variant>
      <vt:variant>
        <vt:i4>0</vt:i4>
      </vt:variant>
      <vt:variant>
        <vt:i4>5</vt:i4>
      </vt:variant>
      <vt:variant>
        <vt:lpwstr>http://www.parliament.act.gov.au/__data/assets/pdf_file/0010/586531/8Scrutiny17A.pdf</vt:lpwstr>
      </vt:variant>
      <vt:variant>
        <vt:lpwstr/>
      </vt:variant>
      <vt:variant>
        <vt:i4>4980753</vt:i4>
      </vt:variant>
      <vt:variant>
        <vt:i4>4461</vt:i4>
      </vt:variant>
      <vt:variant>
        <vt:i4>0</vt:i4>
      </vt:variant>
      <vt:variant>
        <vt:i4>5</vt:i4>
      </vt:variant>
      <vt:variant>
        <vt:lpwstr>http://www.hansard.act.gov.au/hansard/2014/week03/925.htm</vt:lpwstr>
      </vt:variant>
      <vt:variant>
        <vt:lpwstr/>
      </vt:variant>
      <vt:variant>
        <vt:i4>2228337</vt:i4>
      </vt:variant>
      <vt:variant>
        <vt:i4>4458</vt:i4>
      </vt:variant>
      <vt:variant>
        <vt:i4>0</vt:i4>
      </vt:variant>
      <vt:variant>
        <vt:i4>5</vt:i4>
      </vt:variant>
      <vt:variant>
        <vt:lpwstr>http://www.legislation.act.gov.au/b/db_49437/relatedmaterials/compatibility_statement.pdf</vt:lpwstr>
      </vt:variant>
      <vt:variant>
        <vt:lpwstr/>
      </vt:variant>
      <vt:variant>
        <vt:i4>5046280</vt:i4>
      </vt:variant>
      <vt:variant>
        <vt:i4>4455</vt:i4>
      </vt:variant>
      <vt:variant>
        <vt:i4>0</vt:i4>
      </vt:variant>
      <vt:variant>
        <vt:i4>5</vt:i4>
      </vt:variant>
      <vt:variant>
        <vt:lpwstr>http://www.legislation.act.gov.au/es/db_49420/20140410-57621/pdf/db_49420.pdf</vt:lpwstr>
      </vt:variant>
      <vt:variant>
        <vt:lpwstr/>
      </vt:variant>
      <vt:variant>
        <vt:i4>917597</vt:i4>
      </vt:variant>
      <vt:variant>
        <vt:i4>4452</vt:i4>
      </vt:variant>
      <vt:variant>
        <vt:i4>0</vt:i4>
      </vt:variant>
      <vt:variant>
        <vt:i4>5</vt:i4>
      </vt:variant>
      <vt:variant>
        <vt:lpwstr>http://www.legislation.act.gov.au/b/db_49437/20140410-57643/pdf/db_49437.pdf</vt:lpwstr>
      </vt:variant>
      <vt:variant>
        <vt:lpwstr/>
      </vt:variant>
      <vt:variant>
        <vt:i4>1507381</vt:i4>
      </vt:variant>
      <vt:variant>
        <vt:i4>4449</vt:i4>
      </vt:variant>
      <vt:variant>
        <vt:i4>0</vt:i4>
      </vt:variant>
      <vt:variant>
        <vt:i4>5</vt:i4>
      </vt:variant>
      <vt:variant>
        <vt:lpwstr>http://www.legislation.act.gov.au/b/db_49437/default.asp</vt:lpwstr>
      </vt:variant>
      <vt:variant>
        <vt:lpwstr/>
      </vt:variant>
      <vt:variant>
        <vt:i4>7405609</vt:i4>
      </vt:variant>
      <vt:variant>
        <vt:i4>4446</vt:i4>
      </vt:variant>
      <vt:variant>
        <vt:i4>0</vt:i4>
      </vt:variant>
      <vt:variant>
        <vt:i4>5</vt:i4>
      </vt:variant>
      <vt:variant>
        <vt:lpwstr>http://www.legislation.act.gov.au/a/2016-5/default.asp</vt:lpwstr>
      </vt:variant>
      <vt:variant>
        <vt:lpwstr/>
      </vt:variant>
      <vt:variant>
        <vt:i4>4456472</vt:i4>
      </vt:variant>
      <vt:variant>
        <vt:i4>4443</vt:i4>
      </vt:variant>
      <vt:variant>
        <vt:i4>0</vt:i4>
      </vt:variant>
      <vt:variant>
        <vt:i4>5</vt:i4>
      </vt:variant>
      <vt:variant>
        <vt:lpwstr>http://www.hansard.act.gov.au/hansard/2016/week01/285.htm</vt:lpwstr>
      </vt:variant>
      <vt:variant>
        <vt:lpwstr/>
      </vt:variant>
      <vt:variant>
        <vt:i4>2490400</vt:i4>
      </vt:variant>
      <vt:variant>
        <vt:i4>4440</vt:i4>
      </vt:variant>
      <vt:variant>
        <vt:i4>0</vt:i4>
      </vt:variant>
      <vt:variant>
        <vt:i4>5</vt:i4>
      </vt:variant>
      <vt:variant>
        <vt:lpwstr>http://www.hansard.act.gov.au/hansard/2015/week05/1482.htm</vt:lpwstr>
      </vt:variant>
      <vt:variant>
        <vt:lpwstr/>
      </vt:variant>
      <vt:variant>
        <vt:i4>5046284</vt:i4>
      </vt:variant>
      <vt:variant>
        <vt:i4>4437</vt:i4>
      </vt:variant>
      <vt:variant>
        <vt:i4>0</vt:i4>
      </vt:variant>
      <vt:variant>
        <vt:i4>5</vt:i4>
      </vt:variant>
      <vt:variant>
        <vt:lpwstr>http://www.legislation.act.gov.au/es/db_51446/20160211-63120/pdf/db_51446.pdf</vt:lpwstr>
      </vt:variant>
      <vt:variant>
        <vt:lpwstr/>
      </vt:variant>
      <vt:variant>
        <vt:i4>7733320</vt:i4>
      </vt:variant>
      <vt:variant>
        <vt:i4>4434</vt:i4>
      </vt:variant>
      <vt:variant>
        <vt:i4>0</vt:i4>
      </vt:variant>
      <vt:variant>
        <vt:i4>5</vt:i4>
      </vt:variant>
      <vt:variant>
        <vt:lpwstr>http://www.parliament.act.gov.au/__data/assets/pdf_file/0007/819403/8th-JAC-05-HR-Bill-GR.pdf</vt:lpwstr>
      </vt:variant>
      <vt:variant>
        <vt:lpwstr/>
      </vt:variant>
      <vt:variant>
        <vt:i4>4915304</vt:i4>
      </vt:variant>
      <vt:variant>
        <vt:i4>4431</vt:i4>
      </vt:variant>
      <vt:variant>
        <vt:i4>0</vt:i4>
      </vt:variant>
      <vt:variant>
        <vt:i4>5</vt:i4>
      </vt:variant>
      <vt:variant>
        <vt:lpwstr>http://www.parliament.act.gov.au/__data/assets/pdf_file/0012/788529/J-And-CS-Report-on-the-Human-Rights-Amendment-Bill-2015.pdf</vt:lpwstr>
      </vt:variant>
      <vt:variant>
        <vt:lpwstr/>
      </vt:variant>
      <vt:variant>
        <vt:i4>4128835</vt:i4>
      </vt:variant>
      <vt:variant>
        <vt:i4>4428</vt:i4>
      </vt:variant>
      <vt:variant>
        <vt:i4>0</vt:i4>
      </vt:variant>
      <vt:variant>
        <vt:i4>5</vt:i4>
      </vt:variant>
      <vt:variant>
        <vt:lpwstr>http://www.parliament.act.gov.au/__data/assets/pdf_file/0004/724324/Report-32.pdf</vt:lpwstr>
      </vt:variant>
      <vt:variant>
        <vt:lpwstr/>
      </vt:variant>
      <vt:variant>
        <vt:i4>3211332</vt:i4>
      </vt:variant>
      <vt:variant>
        <vt:i4>4425</vt:i4>
      </vt:variant>
      <vt:variant>
        <vt:i4>0</vt:i4>
      </vt:variant>
      <vt:variant>
        <vt:i4>5</vt:i4>
      </vt:variant>
      <vt:variant>
        <vt:lpwstr>http://www.parliament.act.gov.au/__data/assets/pdf_file/0011/719948/Report-31.pdf</vt:lpwstr>
      </vt:variant>
      <vt:variant>
        <vt:lpwstr/>
      </vt:variant>
      <vt:variant>
        <vt:i4>2162720</vt:i4>
      </vt:variant>
      <vt:variant>
        <vt:i4>4422</vt:i4>
      </vt:variant>
      <vt:variant>
        <vt:i4>0</vt:i4>
      </vt:variant>
      <vt:variant>
        <vt:i4>5</vt:i4>
      </vt:variant>
      <vt:variant>
        <vt:lpwstr>http://www.hansard.act.gov.au/hansard/2015/week04/1190.htm</vt:lpwstr>
      </vt:variant>
      <vt:variant>
        <vt:lpwstr/>
      </vt:variant>
      <vt:variant>
        <vt:i4>2162815</vt:i4>
      </vt:variant>
      <vt:variant>
        <vt:i4>4419</vt:i4>
      </vt:variant>
      <vt:variant>
        <vt:i4>0</vt:i4>
      </vt:variant>
      <vt:variant>
        <vt:i4>5</vt:i4>
      </vt:variant>
      <vt:variant>
        <vt:lpwstr>http://www.legislation.act.gov.au/b/db_51455/relatedmaterials/compatibility_statement.pdf</vt:lpwstr>
      </vt:variant>
      <vt:variant>
        <vt:lpwstr/>
      </vt:variant>
      <vt:variant>
        <vt:i4>5046284</vt:i4>
      </vt:variant>
      <vt:variant>
        <vt:i4>4416</vt:i4>
      </vt:variant>
      <vt:variant>
        <vt:i4>0</vt:i4>
      </vt:variant>
      <vt:variant>
        <vt:i4>5</vt:i4>
      </vt:variant>
      <vt:variant>
        <vt:lpwstr>http://www.legislation.act.gov.au/es/db_51446/20150326-60327/pdf/db_51446.pdf</vt:lpwstr>
      </vt:variant>
      <vt:variant>
        <vt:lpwstr/>
      </vt:variant>
      <vt:variant>
        <vt:i4>852062</vt:i4>
      </vt:variant>
      <vt:variant>
        <vt:i4>4413</vt:i4>
      </vt:variant>
      <vt:variant>
        <vt:i4>0</vt:i4>
      </vt:variant>
      <vt:variant>
        <vt:i4>5</vt:i4>
      </vt:variant>
      <vt:variant>
        <vt:lpwstr>http://www.legislation.act.gov.au/b/db_51455/20150326-60336/pdf/db_51455.pdf</vt:lpwstr>
      </vt:variant>
      <vt:variant>
        <vt:lpwstr/>
      </vt:variant>
      <vt:variant>
        <vt:i4>1310779</vt:i4>
      </vt:variant>
      <vt:variant>
        <vt:i4>4410</vt:i4>
      </vt:variant>
      <vt:variant>
        <vt:i4>0</vt:i4>
      </vt:variant>
      <vt:variant>
        <vt:i4>5</vt:i4>
      </vt:variant>
      <vt:variant>
        <vt:lpwstr>http://www.legislation.act.gov.au/b/db_51455/default.asp</vt:lpwstr>
      </vt:variant>
      <vt:variant>
        <vt:lpwstr/>
      </vt:variant>
      <vt:variant>
        <vt:i4>7995488</vt:i4>
      </vt:variant>
      <vt:variant>
        <vt:i4>4407</vt:i4>
      </vt:variant>
      <vt:variant>
        <vt:i4>0</vt:i4>
      </vt:variant>
      <vt:variant>
        <vt:i4>5</vt:i4>
      </vt:variant>
      <vt:variant>
        <vt:lpwstr>http://www.legislation.act.gov.au/a/2015-51/default.asp</vt:lpwstr>
      </vt:variant>
      <vt:variant>
        <vt:lpwstr/>
      </vt:variant>
      <vt:variant>
        <vt:i4>2424877</vt:i4>
      </vt:variant>
      <vt:variant>
        <vt:i4>4404</vt:i4>
      </vt:variant>
      <vt:variant>
        <vt:i4>0</vt:i4>
      </vt:variant>
      <vt:variant>
        <vt:i4>5</vt:i4>
      </vt:variant>
      <vt:variant>
        <vt:lpwstr>http://www.hansard.act.gov.au/hansard/2015/week13/4064.htm</vt:lpwstr>
      </vt:variant>
      <vt:variant>
        <vt:lpwstr/>
      </vt:variant>
      <vt:variant>
        <vt:i4>3997763</vt:i4>
      </vt:variant>
      <vt:variant>
        <vt:i4>4401</vt:i4>
      </vt:variant>
      <vt:variant>
        <vt:i4>0</vt:i4>
      </vt:variant>
      <vt:variant>
        <vt:i4>5</vt:i4>
      </vt:variant>
      <vt:variant>
        <vt:lpwstr>http://www.parliament.act.gov.au/__data/assets/pdf_file/0004/792067/Report-39.pdf</vt:lpwstr>
      </vt:variant>
      <vt:variant>
        <vt:lpwstr/>
      </vt:variant>
      <vt:variant>
        <vt:i4>2687022</vt:i4>
      </vt:variant>
      <vt:variant>
        <vt:i4>4398</vt:i4>
      </vt:variant>
      <vt:variant>
        <vt:i4>0</vt:i4>
      </vt:variant>
      <vt:variant>
        <vt:i4>5</vt:i4>
      </vt:variant>
      <vt:variant>
        <vt:lpwstr>http://www.hansard.act.gov.au/hansard/2015/week12/3830.htm</vt:lpwstr>
      </vt:variant>
      <vt:variant>
        <vt:lpwstr/>
      </vt:variant>
      <vt:variant>
        <vt:i4>2883697</vt:i4>
      </vt:variant>
      <vt:variant>
        <vt:i4>4395</vt:i4>
      </vt:variant>
      <vt:variant>
        <vt:i4>0</vt:i4>
      </vt:variant>
      <vt:variant>
        <vt:i4>5</vt:i4>
      </vt:variant>
      <vt:variant>
        <vt:lpwstr>http://www.legislation.act.gov.au/b/db_52985/relatedmaterials/compatibility_statement.pdf</vt:lpwstr>
      </vt:variant>
      <vt:variant>
        <vt:lpwstr/>
      </vt:variant>
      <vt:variant>
        <vt:i4>4325389</vt:i4>
      </vt:variant>
      <vt:variant>
        <vt:i4>4392</vt:i4>
      </vt:variant>
      <vt:variant>
        <vt:i4>0</vt:i4>
      </vt:variant>
      <vt:variant>
        <vt:i4>5</vt:i4>
      </vt:variant>
      <vt:variant>
        <vt:lpwstr>http://www.legislation.act.gov.au/es/db_52946/20151029-62205/pdf/db_52946.pdf</vt:lpwstr>
      </vt:variant>
      <vt:variant>
        <vt:lpwstr/>
      </vt:variant>
      <vt:variant>
        <vt:i4>589905</vt:i4>
      </vt:variant>
      <vt:variant>
        <vt:i4>4389</vt:i4>
      </vt:variant>
      <vt:variant>
        <vt:i4>0</vt:i4>
      </vt:variant>
      <vt:variant>
        <vt:i4>5</vt:i4>
      </vt:variant>
      <vt:variant>
        <vt:lpwstr>http://www.legislation.act.gov.au/b/db_52985/20151029-62244/pdf/db_52985.pdf</vt:lpwstr>
      </vt:variant>
      <vt:variant>
        <vt:lpwstr/>
      </vt:variant>
      <vt:variant>
        <vt:i4>1638453</vt:i4>
      </vt:variant>
      <vt:variant>
        <vt:i4>4386</vt:i4>
      </vt:variant>
      <vt:variant>
        <vt:i4>0</vt:i4>
      </vt:variant>
      <vt:variant>
        <vt:i4>5</vt:i4>
      </vt:variant>
      <vt:variant>
        <vt:lpwstr>http://www.legislation.act.gov.au/b/db_52985/default.asp</vt:lpwstr>
      </vt:variant>
      <vt:variant>
        <vt:lpwstr/>
      </vt:variant>
      <vt:variant>
        <vt:i4>8126569</vt:i4>
      </vt:variant>
      <vt:variant>
        <vt:i4>4383</vt:i4>
      </vt:variant>
      <vt:variant>
        <vt:i4>0</vt:i4>
      </vt:variant>
      <vt:variant>
        <vt:i4>5</vt:i4>
      </vt:variant>
      <vt:variant>
        <vt:lpwstr>http://www.legislation.act.gov.au/a/2014-28/default.asp</vt:lpwstr>
      </vt:variant>
      <vt:variant>
        <vt:lpwstr/>
      </vt:variant>
      <vt:variant>
        <vt:i4>2752556</vt:i4>
      </vt:variant>
      <vt:variant>
        <vt:i4>4380</vt:i4>
      </vt:variant>
      <vt:variant>
        <vt:i4>0</vt:i4>
      </vt:variant>
      <vt:variant>
        <vt:i4>5</vt:i4>
      </vt:variant>
      <vt:variant>
        <vt:lpwstr>http://www.hansard.act.gov.au/hansard/2014/week07/1962.htm</vt:lpwstr>
      </vt:variant>
      <vt:variant>
        <vt:lpwstr/>
      </vt:variant>
      <vt:variant>
        <vt:i4>5242917</vt:i4>
      </vt:variant>
      <vt:variant>
        <vt:i4>4377</vt:i4>
      </vt:variant>
      <vt:variant>
        <vt:i4>0</vt:i4>
      </vt:variant>
      <vt:variant>
        <vt:i4>5</vt:i4>
      </vt:variant>
      <vt:variant>
        <vt:lpwstr>http://www.parliament.act.gov.au/__data/assets/pdf_file/0008/599597/8Scrutiny19.pdf</vt:lpwstr>
      </vt:variant>
      <vt:variant>
        <vt:lpwstr/>
      </vt:variant>
      <vt:variant>
        <vt:i4>2359340</vt:i4>
      </vt:variant>
      <vt:variant>
        <vt:i4>4374</vt:i4>
      </vt:variant>
      <vt:variant>
        <vt:i4>0</vt:i4>
      </vt:variant>
      <vt:variant>
        <vt:i4>5</vt:i4>
      </vt:variant>
      <vt:variant>
        <vt:lpwstr>http://www.hansard.act.gov.au/hansard/2014/week04/1257.htm</vt:lpwstr>
      </vt:variant>
      <vt:variant>
        <vt:lpwstr/>
      </vt:variant>
      <vt:variant>
        <vt:i4>2097264</vt:i4>
      </vt:variant>
      <vt:variant>
        <vt:i4>4371</vt:i4>
      </vt:variant>
      <vt:variant>
        <vt:i4>0</vt:i4>
      </vt:variant>
      <vt:variant>
        <vt:i4>5</vt:i4>
      </vt:variant>
      <vt:variant>
        <vt:lpwstr>http://www.legislation.act.gov.au/b/db_49524/relatedmaterials/compatibility_statement.pdf</vt:lpwstr>
      </vt:variant>
      <vt:variant>
        <vt:lpwstr/>
      </vt:variant>
      <vt:variant>
        <vt:i4>4259854</vt:i4>
      </vt:variant>
      <vt:variant>
        <vt:i4>4368</vt:i4>
      </vt:variant>
      <vt:variant>
        <vt:i4>0</vt:i4>
      </vt:variant>
      <vt:variant>
        <vt:i4>5</vt:i4>
      </vt:variant>
      <vt:variant>
        <vt:lpwstr>http://www.legislation.act.gov.au/es/db_49523/20140508-57755/pdf/db_49523.pdf</vt:lpwstr>
      </vt:variant>
      <vt:variant>
        <vt:lpwstr/>
      </vt:variant>
      <vt:variant>
        <vt:i4>917584</vt:i4>
      </vt:variant>
      <vt:variant>
        <vt:i4>4365</vt:i4>
      </vt:variant>
      <vt:variant>
        <vt:i4>0</vt:i4>
      </vt:variant>
      <vt:variant>
        <vt:i4>5</vt:i4>
      </vt:variant>
      <vt:variant>
        <vt:lpwstr>http://www.legislation.act.gov.au/b/db_49524/20140508-57756/pdf/db_49524.pdf</vt:lpwstr>
      </vt:variant>
      <vt:variant>
        <vt:lpwstr/>
      </vt:variant>
      <vt:variant>
        <vt:i4>1376308</vt:i4>
      </vt:variant>
      <vt:variant>
        <vt:i4>4362</vt:i4>
      </vt:variant>
      <vt:variant>
        <vt:i4>0</vt:i4>
      </vt:variant>
      <vt:variant>
        <vt:i4>5</vt:i4>
      </vt:variant>
      <vt:variant>
        <vt:lpwstr>http://www.legislation.act.gov.au/b/db_49524/default.asp</vt:lpwstr>
      </vt:variant>
      <vt:variant>
        <vt:lpwstr/>
      </vt:variant>
      <vt:variant>
        <vt:i4>7995490</vt:i4>
      </vt:variant>
      <vt:variant>
        <vt:i4>4359</vt:i4>
      </vt:variant>
      <vt:variant>
        <vt:i4>0</vt:i4>
      </vt:variant>
      <vt:variant>
        <vt:i4>5</vt:i4>
      </vt:variant>
      <vt:variant>
        <vt:lpwstr>http://www.legislation.act.gov.au/a/2014-43/default.asp</vt:lpwstr>
      </vt:variant>
      <vt:variant>
        <vt:lpwstr/>
      </vt:variant>
      <vt:variant>
        <vt:i4>2359335</vt:i4>
      </vt:variant>
      <vt:variant>
        <vt:i4>4356</vt:i4>
      </vt:variant>
      <vt:variant>
        <vt:i4>0</vt:i4>
      </vt:variant>
      <vt:variant>
        <vt:i4>5</vt:i4>
      </vt:variant>
      <vt:variant>
        <vt:lpwstr>http://www.hansard.act.gov.au/hansard/2014/week10/3286.htm</vt:lpwstr>
      </vt:variant>
      <vt:variant>
        <vt:lpwstr/>
      </vt:variant>
      <vt:variant>
        <vt:i4>4849666</vt:i4>
      </vt:variant>
      <vt:variant>
        <vt:i4>4353</vt:i4>
      </vt:variant>
      <vt:variant>
        <vt:i4>0</vt:i4>
      </vt:variant>
      <vt:variant>
        <vt:i4>5</vt:i4>
      </vt:variant>
      <vt:variant>
        <vt:lpwstr>http://www.legislation.act.gov.au/es/db_47674/20140925-59058/pdf/db_47674.pdf</vt:lpwstr>
      </vt:variant>
      <vt:variant>
        <vt:lpwstr/>
      </vt:variant>
      <vt:variant>
        <vt:i4>1638497</vt:i4>
      </vt:variant>
      <vt:variant>
        <vt:i4>4350</vt:i4>
      </vt:variant>
      <vt:variant>
        <vt:i4>0</vt:i4>
      </vt:variant>
      <vt:variant>
        <vt:i4>5</vt:i4>
      </vt:variant>
      <vt:variant>
        <vt:lpwstr>http://www.parliament.act.gov.au/__data/assets/pdf_file/0005/644252/MoP073F.pdf</vt:lpwstr>
      </vt:variant>
      <vt:variant>
        <vt:lpwstr/>
      </vt:variant>
      <vt:variant>
        <vt:i4>4521986</vt:i4>
      </vt:variant>
      <vt:variant>
        <vt:i4>4347</vt:i4>
      </vt:variant>
      <vt:variant>
        <vt:i4>0</vt:i4>
      </vt:variant>
      <vt:variant>
        <vt:i4>5</vt:i4>
      </vt:variant>
      <vt:variant>
        <vt:lpwstr>http://www.legislation.act.gov.au/es/db_47674/20140925-59057/pdf/db_47674.pdf</vt:lpwstr>
      </vt:variant>
      <vt:variant>
        <vt:lpwstr/>
      </vt:variant>
      <vt:variant>
        <vt:i4>5963810</vt:i4>
      </vt:variant>
      <vt:variant>
        <vt:i4>4344</vt:i4>
      </vt:variant>
      <vt:variant>
        <vt:i4>0</vt:i4>
      </vt:variant>
      <vt:variant>
        <vt:i4>5</vt:i4>
      </vt:variant>
      <vt:variant>
        <vt:lpwstr>http://www.parliament.act.gov.au/__data/assets/pdf_file/0008/482489/8scrutiny10.pdf</vt:lpwstr>
      </vt:variant>
      <vt:variant>
        <vt:lpwstr/>
      </vt:variant>
      <vt:variant>
        <vt:i4>5505057</vt:i4>
      </vt:variant>
      <vt:variant>
        <vt:i4>4341</vt:i4>
      </vt:variant>
      <vt:variant>
        <vt:i4>0</vt:i4>
      </vt:variant>
      <vt:variant>
        <vt:i4>5</vt:i4>
      </vt:variant>
      <vt:variant>
        <vt:lpwstr>http://www.parliament.act.gov.au/__data/assets/pdf_file/0008/642968/8Scrutiny23.pdf</vt:lpwstr>
      </vt:variant>
      <vt:variant>
        <vt:lpwstr/>
      </vt:variant>
      <vt:variant>
        <vt:i4>589861</vt:i4>
      </vt:variant>
      <vt:variant>
        <vt:i4>4338</vt:i4>
      </vt:variant>
      <vt:variant>
        <vt:i4>0</vt:i4>
      </vt:variant>
      <vt:variant>
        <vt:i4>5</vt:i4>
      </vt:variant>
      <vt:variant>
        <vt:lpwstr>http://www.parliament.act.gov.au/__data/assets/pdf_file/0010/455509/8scrutiny8.pdf</vt:lpwstr>
      </vt:variant>
      <vt:variant>
        <vt:lpwstr/>
      </vt:variant>
      <vt:variant>
        <vt:i4>2555944</vt:i4>
      </vt:variant>
      <vt:variant>
        <vt:i4>4335</vt:i4>
      </vt:variant>
      <vt:variant>
        <vt:i4>0</vt:i4>
      </vt:variant>
      <vt:variant>
        <vt:i4>5</vt:i4>
      </vt:variant>
      <vt:variant>
        <vt:lpwstr>http://www.hansard.act.gov.au/hansard/2013/week07/2110.htm</vt:lpwstr>
      </vt:variant>
      <vt:variant>
        <vt:lpwstr/>
      </vt:variant>
      <vt:variant>
        <vt:i4>2556030</vt:i4>
      </vt:variant>
      <vt:variant>
        <vt:i4>4332</vt:i4>
      </vt:variant>
      <vt:variant>
        <vt:i4>0</vt:i4>
      </vt:variant>
      <vt:variant>
        <vt:i4>5</vt:i4>
      </vt:variant>
      <vt:variant>
        <vt:lpwstr>http://www.legislation.act.gov.au/b/db_47721/relatedmaterials/compatibility_statement.pdf</vt:lpwstr>
      </vt:variant>
      <vt:variant>
        <vt:lpwstr/>
      </vt:variant>
      <vt:variant>
        <vt:i4>4390913</vt:i4>
      </vt:variant>
      <vt:variant>
        <vt:i4>4329</vt:i4>
      </vt:variant>
      <vt:variant>
        <vt:i4>0</vt:i4>
      </vt:variant>
      <vt:variant>
        <vt:i4>5</vt:i4>
      </vt:variant>
      <vt:variant>
        <vt:lpwstr>http://www.legislation.act.gov.au/es/db_47674/20130516-55198/pdf/db_47674.pdf</vt:lpwstr>
      </vt:variant>
      <vt:variant>
        <vt:lpwstr/>
      </vt:variant>
      <vt:variant>
        <vt:i4>720989</vt:i4>
      </vt:variant>
      <vt:variant>
        <vt:i4>4326</vt:i4>
      </vt:variant>
      <vt:variant>
        <vt:i4>0</vt:i4>
      </vt:variant>
      <vt:variant>
        <vt:i4>5</vt:i4>
      </vt:variant>
      <vt:variant>
        <vt:lpwstr>http://www.legislation.act.gov.au/b/db_47721/20130516-55237/pdf/db_47721.pdf</vt:lpwstr>
      </vt:variant>
      <vt:variant>
        <vt:lpwstr/>
      </vt:variant>
      <vt:variant>
        <vt:i4>1179706</vt:i4>
      </vt:variant>
      <vt:variant>
        <vt:i4>4323</vt:i4>
      </vt:variant>
      <vt:variant>
        <vt:i4>0</vt:i4>
      </vt:variant>
      <vt:variant>
        <vt:i4>5</vt:i4>
      </vt:variant>
      <vt:variant>
        <vt:lpwstr>http://www.legislation.act.gov.au/b/db_47721/default.asp</vt:lpwstr>
      </vt:variant>
      <vt:variant>
        <vt:lpwstr/>
      </vt:variant>
      <vt:variant>
        <vt:i4>8126563</vt:i4>
      </vt:variant>
      <vt:variant>
        <vt:i4>4320</vt:i4>
      </vt:variant>
      <vt:variant>
        <vt:i4>0</vt:i4>
      </vt:variant>
      <vt:variant>
        <vt:i4>5</vt:i4>
      </vt:variant>
      <vt:variant>
        <vt:lpwstr>http://www.legislation.act.gov.au/a/2013-52/default.asp</vt:lpwstr>
      </vt:variant>
      <vt:variant>
        <vt:lpwstr/>
      </vt:variant>
      <vt:variant>
        <vt:i4>2228260</vt:i4>
      </vt:variant>
      <vt:variant>
        <vt:i4>4317</vt:i4>
      </vt:variant>
      <vt:variant>
        <vt:i4>0</vt:i4>
      </vt:variant>
      <vt:variant>
        <vt:i4>5</vt:i4>
      </vt:variant>
      <vt:variant>
        <vt:lpwstr>http://www.hansard.act.gov.au/hansard/2013/week14/4481.htm</vt:lpwstr>
      </vt:variant>
      <vt:variant>
        <vt:lpwstr/>
      </vt:variant>
      <vt:variant>
        <vt:i4>5308455</vt:i4>
      </vt:variant>
      <vt:variant>
        <vt:i4>4314</vt:i4>
      </vt:variant>
      <vt:variant>
        <vt:i4>0</vt:i4>
      </vt:variant>
      <vt:variant>
        <vt:i4>5</vt:i4>
      </vt:variant>
      <vt:variant>
        <vt:lpwstr>http://www.parliament.act.gov.au/__data/assets/pdf_file/0019/521515/8scrutiny13.pdf</vt:lpwstr>
      </vt:variant>
      <vt:variant>
        <vt:lpwstr/>
      </vt:variant>
      <vt:variant>
        <vt:i4>2359338</vt:i4>
      </vt:variant>
      <vt:variant>
        <vt:i4>4311</vt:i4>
      </vt:variant>
      <vt:variant>
        <vt:i4>0</vt:i4>
      </vt:variant>
      <vt:variant>
        <vt:i4>5</vt:i4>
      </vt:variant>
      <vt:variant>
        <vt:lpwstr>http://www.hansard.act.gov.au/hansard/2013/week12/3774.htm</vt:lpwstr>
      </vt:variant>
      <vt:variant>
        <vt:lpwstr/>
      </vt:variant>
      <vt:variant>
        <vt:i4>3080309</vt:i4>
      </vt:variant>
      <vt:variant>
        <vt:i4>4308</vt:i4>
      </vt:variant>
      <vt:variant>
        <vt:i4>0</vt:i4>
      </vt:variant>
      <vt:variant>
        <vt:i4>5</vt:i4>
      </vt:variant>
      <vt:variant>
        <vt:lpwstr>http://www.legislation.act.gov.au/b/db_48668/relatedmaterials/compatibility_statement.pdf</vt:lpwstr>
      </vt:variant>
      <vt:variant>
        <vt:lpwstr/>
      </vt:variant>
      <vt:variant>
        <vt:i4>4194312</vt:i4>
      </vt:variant>
      <vt:variant>
        <vt:i4>4305</vt:i4>
      </vt:variant>
      <vt:variant>
        <vt:i4>0</vt:i4>
      </vt:variant>
      <vt:variant>
        <vt:i4>5</vt:i4>
      </vt:variant>
      <vt:variant>
        <vt:lpwstr>http://www.legislation.act.gov.au/es/db_48671/20131024-56419/pdf/db_48671.pdf</vt:lpwstr>
      </vt:variant>
      <vt:variant>
        <vt:lpwstr/>
      </vt:variant>
      <vt:variant>
        <vt:i4>524381</vt:i4>
      </vt:variant>
      <vt:variant>
        <vt:i4>4302</vt:i4>
      </vt:variant>
      <vt:variant>
        <vt:i4>0</vt:i4>
      </vt:variant>
      <vt:variant>
        <vt:i4>5</vt:i4>
      </vt:variant>
      <vt:variant>
        <vt:lpwstr>http://www.legislation.act.gov.au/b/db_48668/20131024-56416/pdf/db_48668.pdf</vt:lpwstr>
      </vt:variant>
      <vt:variant>
        <vt:lpwstr/>
      </vt:variant>
      <vt:variant>
        <vt:i4>1703985</vt:i4>
      </vt:variant>
      <vt:variant>
        <vt:i4>4299</vt:i4>
      </vt:variant>
      <vt:variant>
        <vt:i4>0</vt:i4>
      </vt:variant>
      <vt:variant>
        <vt:i4>5</vt:i4>
      </vt:variant>
      <vt:variant>
        <vt:lpwstr>http://www.legislation.act.gov.au/b/db_48668/default.asp</vt:lpwstr>
      </vt:variant>
      <vt:variant>
        <vt:lpwstr/>
      </vt:variant>
      <vt:variant>
        <vt:i4>8126560</vt:i4>
      </vt:variant>
      <vt:variant>
        <vt:i4>4296</vt:i4>
      </vt:variant>
      <vt:variant>
        <vt:i4>0</vt:i4>
      </vt:variant>
      <vt:variant>
        <vt:i4>5</vt:i4>
      </vt:variant>
      <vt:variant>
        <vt:lpwstr>http://www.legislation.act.gov.au/a/2013-51/default.asp</vt:lpwstr>
      </vt:variant>
      <vt:variant>
        <vt:lpwstr/>
      </vt:variant>
      <vt:variant>
        <vt:i4>2424875</vt:i4>
      </vt:variant>
      <vt:variant>
        <vt:i4>4293</vt:i4>
      </vt:variant>
      <vt:variant>
        <vt:i4>0</vt:i4>
      </vt:variant>
      <vt:variant>
        <vt:i4>5</vt:i4>
      </vt:variant>
      <vt:variant>
        <vt:lpwstr>http://www.hansard.act.gov.au/hansard/2013/week14/4476.htm</vt:lpwstr>
      </vt:variant>
      <vt:variant>
        <vt:lpwstr/>
      </vt:variant>
      <vt:variant>
        <vt:i4>4390923</vt:i4>
      </vt:variant>
      <vt:variant>
        <vt:i4>4290</vt:i4>
      </vt:variant>
      <vt:variant>
        <vt:i4>0</vt:i4>
      </vt:variant>
      <vt:variant>
        <vt:i4>5</vt:i4>
      </vt:variant>
      <vt:variant>
        <vt:lpwstr>http://www.legislation.act.gov.au/es/db_48670/20131128-56724/pdf/db_48670.pdf</vt:lpwstr>
      </vt:variant>
      <vt:variant>
        <vt:lpwstr/>
      </vt:variant>
      <vt:variant>
        <vt:i4>5308450</vt:i4>
      </vt:variant>
      <vt:variant>
        <vt:i4>4287</vt:i4>
      </vt:variant>
      <vt:variant>
        <vt:i4>0</vt:i4>
      </vt:variant>
      <vt:variant>
        <vt:i4>5</vt:i4>
      </vt:variant>
      <vt:variant>
        <vt:lpwstr>http://www.parliament.act.gov.au/__data/assets/pdf_file/0011/551396/8scrutiny14.pdf</vt:lpwstr>
      </vt:variant>
      <vt:variant>
        <vt:lpwstr/>
      </vt:variant>
      <vt:variant>
        <vt:i4>5308455</vt:i4>
      </vt:variant>
      <vt:variant>
        <vt:i4>4284</vt:i4>
      </vt:variant>
      <vt:variant>
        <vt:i4>0</vt:i4>
      </vt:variant>
      <vt:variant>
        <vt:i4>5</vt:i4>
      </vt:variant>
      <vt:variant>
        <vt:lpwstr>http://www.parliament.act.gov.au/__data/assets/pdf_file/0019/521515/8scrutiny13.pdf</vt:lpwstr>
      </vt:variant>
      <vt:variant>
        <vt:lpwstr/>
      </vt:variant>
      <vt:variant>
        <vt:i4>2228266</vt:i4>
      </vt:variant>
      <vt:variant>
        <vt:i4>4281</vt:i4>
      </vt:variant>
      <vt:variant>
        <vt:i4>0</vt:i4>
      </vt:variant>
      <vt:variant>
        <vt:i4>5</vt:i4>
      </vt:variant>
      <vt:variant>
        <vt:lpwstr>http://www.hansard.act.gov.au/hansard/2013/week12/3772.htm</vt:lpwstr>
      </vt:variant>
      <vt:variant>
        <vt:lpwstr/>
      </vt:variant>
      <vt:variant>
        <vt:i4>2097269</vt:i4>
      </vt:variant>
      <vt:variant>
        <vt:i4>4278</vt:i4>
      </vt:variant>
      <vt:variant>
        <vt:i4>0</vt:i4>
      </vt:variant>
      <vt:variant>
        <vt:i4>5</vt:i4>
      </vt:variant>
      <vt:variant>
        <vt:lpwstr>http://www.legislation.act.gov.au/b/db_48667/relatedmaterials/compatibility_statement.pdf</vt:lpwstr>
      </vt:variant>
      <vt:variant>
        <vt:lpwstr/>
      </vt:variant>
      <vt:variant>
        <vt:i4>4259848</vt:i4>
      </vt:variant>
      <vt:variant>
        <vt:i4>4275</vt:i4>
      </vt:variant>
      <vt:variant>
        <vt:i4>0</vt:i4>
      </vt:variant>
      <vt:variant>
        <vt:i4>5</vt:i4>
      </vt:variant>
      <vt:variant>
        <vt:lpwstr>http://www.legislation.act.gov.au/es/db_48670/20131024-56418/pdf/db_48670.pdf</vt:lpwstr>
      </vt:variant>
      <vt:variant>
        <vt:lpwstr/>
      </vt:variant>
      <vt:variant>
        <vt:i4>524382</vt:i4>
      </vt:variant>
      <vt:variant>
        <vt:i4>4272</vt:i4>
      </vt:variant>
      <vt:variant>
        <vt:i4>0</vt:i4>
      </vt:variant>
      <vt:variant>
        <vt:i4>5</vt:i4>
      </vt:variant>
      <vt:variant>
        <vt:lpwstr>http://www.legislation.act.gov.au/b/db_48667/20131024-56415/pdf/db_48667.pdf</vt:lpwstr>
      </vt:variant>
      <vt:variant>
        <vt:lpwstr/>
      </vt:variant>
      <vt:variant>
        <vt:i4>1376305</vt:i4>
      </vt:variant>
      <vt:variant>
        <vt:i4>4269</vt:i4>
      </vt:variant>
      <vt:variant>
        <vt:i4>0</vt:i4>
      </vt:variant>
      <vt:variant>
        <vt:i4>5</vt:i4>
      </vt:variant>
      <vt:variant>
        <vt:lpwstr>http://www.legislation.act.gov.au/b/db_48667/default.asp</vt:lpwstr>
      </vt:variant>
      <vt:variant>
        <vt:lpwstr/>
      </vt:variant>
      <vt:variant>
        <vt:i4>8192096</vt:i4>
      </vt:variant>
      <vt:variant>
        <vt:i4>4266</vt:i4>
      </vt:variant>
      <vt:variant>
        <vt:i4>0</vt:i4>
      </vt:variant>
      <vt:variant>
        <vt:i4>5</vt:i4>
      </vt:variant>
      <vt:variant>
        <vt:lpwstr>http://www.legislation.act.gov.au/a/2016-11/default.asp</vt:lpwstr>
      </vt:variant>
      <vt:variant>
        <vt:lpwstr/>
      </vt:variant>
      <vt:variant>
        <vt:i4>4849688</vt:i4>
      </vt:variant>
      <vt:variant>
        <vt:i4>4263</vt:i4>
      </vt:variant>
      <vt:variant>
        <vt:i4>0</vt:i4>
      </vt:variant>
      <vt:variant>
        <vt:i4>5</vt:i4>
      </vt:variant>
      <vt:variant>
        <vt:lpwstr>http://www.hansard.act.gov.au/hansard/2016/week02/662.htm</vt:lpwstr>
      </vt:variant>
      <vt:variant>
        <vt:lpwstr/>
      </vt:variant>
      <vt:variant>
        <vt:i4>3539009</vt:i4>
      </vt:variant>
      <vt:variant>
        <vt:i4>4260</vt:i4>
      </vt:variant>
      <vt:variant>
        <vt:i4>0</vt:i4>
      </vt:variant>
      <vt:variant>
        <vt:i4>5</vt:i4>
      </vt:variant>
      <vt:variant>
        <vt:lpwstr>http://www.parliament.act.gov.au/__data/assets/pdf_file/0004/827005/Report-42.pdf</vt:lpwstr>
      </vt:variant>
      <vt:variant>
        <vt:lpwstr/>
      </vt:variant>
      <vt:variant>
        <vt:i4>3670087</vt:i4>
      </vt:variant>
      <vt:variant>
        <vt:i4>4257</vt:i4>
      </vt:variant>
      <vt:variant>
        <vt:i4>0</vt:i4>
      </vt:variant>
      <vt:variant>
        <vt:i4>5</vt:i4>
      </vt:variant>
      <vt:variant>
        <vt:lpwstr>http://www.parliament.act.gov.au/__data/assets/pdf_file/0009/816426/Report-40.pdf</vt:lpwstr>
      </vt:variant>
      <vt:variant>
        <vt:lpwstr/>
      </vt:variant>
      <vt:variant>
        <vt:i4>2359337</vt:i4>
      </vt:variant>
      <vt:variant>
        <vt:i4>4254</vt:i4>
      </vt:variant>
      <vt:variant>
        <vt:i4>0</vt:i4>
      </vt:variant>
      <vt:variant>
        <vt:i4>5</vt:i4>
      </vt:variant>
      <vt:variant>
        <vt:lpwstr>http://www.hansard.act.gov.au/hansard/2015/week13/4227.htm</vt:lpwstr>
      </vt:variant>
      <vt:variant>
        <vt:lpwstr/>
      </vt:variant>
      <vt:variant>
        <vt:i4>2621553</vt:i4>
      </vt:variant>
      <vt:variant>
        <vt:i4>4251</vt:i4>
      </vt:variant>
      <vt:variant>
        <vt:i4>0</vt:i4>
      </vt:variant>
      <vt:variant>
        <vt:i4>5</vt:i4>
      </vt:variant>
      <vt:variant>
        <vt:lpwstr>http://www.legislation.act.gov.au/b/db_53098/relatedmaterials/compatibility_statement.pdf</vt:lpwstr>
      </vt:variant>
      <vt:variant>
        <vt:lpwstr/>
      </vt:variant>
      <vt:variant>
        <vt:i4>4325383</vt:i4>
      </vt:variant>
      <vt:variant>
        <vt:i4>4248</vt:i4>
      </vt:variant>
      <vt:variant>
        <vt:i4>0</vt:i4>
      </vt:variant>
      <vt:variant>
        <vt:i4>5</vt:i4>
      </vt:variant>
      <vt:variant>
        <vt:lpwstr>http://www.legislation.act.gov.au/es/db_53109/20151119-62395/pdf/db_53109.pdf</vt:lpwstr>
      </vt:variant>
      <vt:variant>
        <vt:lpwstr/>
      </vt:variant>
      <vt:variant>
        <vt:i4>393297</vt:i4>
      </vt:variant>
      <vt:variant>
        <vt:i4>4245</vt:i4>
      </vt:variant>
      <vt:variant>
        <vt:i4>0</vt:i4>
      </vt:variant>
      <vt:variant>
        <vt:i4>5</vt:i4>
      </vt:variant>
      <vt:variant>
        <vt:lpwstr>http://www.legislation.act.gov.au/b/db_53098/20151119-62384/pdf/db_53098.pdf</vt:lpwstr>
      </vt:variant>
      <vt:variant>
        <vt:lpwstr/>
      </vt:variant>
      <vt:variant>
        <vt:i4>1900597</vt:i4>
      </vt:variant>
      <vt:variant>
        <vt:i4>4242</vt:i4>
      </vt:variant>
      <vt:variant>
        <vt:i4>0</vt:i4>
      </vt:variant>
      <vt:variant>
        <vt:i4>5</vt:i4>
      </vt:variant>
      <vt:variant>
        <vt:lpwstr>http://www.legislation.act.gov.au/b/db_53098/default.asp</vt:lpwstr>
      </vt:variant>
      <vt:variant>
        <vt:lpwstr/>
      </vt:variant>
      <vt:variant>
        <vt:i4>8061026</vt:i4>
      </vt:variant>
      <vt:variant>
        <vt:i4>4239</vt:i4>
      </vt:variant>
      <vt:variant>
        <vt:i4>0</vt:i4>
      </vt:variant>
      <vt:variant>
        <vt:i4>5</vt:i4>
      </vt:variant>
      <vt:variant>
        <vt:lpwstr>http://www.legislation.act.gov.au/a/2015-43/default.asp</vt:lpwstr>
      </vt:variant>
      <vt:variant>
        <vt:lpwstr/>
      </vt:variant>
      <vt:variant>
        <vt:i4>2818088</vt:i4>
      </vt:variant>
      <vt:variant>
        <vt:i4>4236</vt:i4>
      </vt:variant>
      <vt:variant>
        <vt:i4>0</vt:i4>
      </vt:variant>
      <vt:variant>
        <vt:i4>5</vt:i4>
      </vt:variant>
      <vt:variant>
        <vt:lpwstr>http://www.hansard.act.gov.au/hansard/2015/week12/3852.htm</vt:lpwstr>
      </vt:variant>
      <vt:variant>
        <vt:lpwstr/>
      </vt:variant>
      <vt:variant>
        <vt:i4>1900651</vt:i4>
      </vt:variant>
      <vt:variant>
        <vt:i4>4233</vt:i4>
      </vt:variant>
      <vt:variant>
        <vt:i4>0</vt:i4>
      </vt:variant>
      <vt:variant>
        <vt:i4>5</vt:i4>
      </vt:variant>
      <vt:variant>
        <vt:lpwstr>http://www.parliament.act.gov.au/__data/assets/pdf_file/0009/788526/MoP120F.pdf</vt:lpwstr>
      </vt:variant>
      <vt:variant>
        <vt:lpwstr/>
      </vt:variant>
      <vt:variant>
        <vt:i4>4259851</vt:i4>
      </vt:variant>
      <vt:variant>
        <vt:i4>4230</vt:i4>
      </vt:variant>
      <vt:variant>
        <vt:i4>0</vt:i4>
      </vt:variant>
      <vt:variant>
        <vt:i4>5</vt:i4>
      </vt:variant>
      <vt:variant>
        <vt:lpwstr>http://www.legislation.act.gov.au/es/db_52770/20151029-62266/pdf/db_52770.pdf</vt:lpwstr>
      </vt:variant>
      <vt:variant>
        <vt:lpwstr/>
      </vt:variant>
      <vt:variant>
        <vt:i4>1900651</vt:i4>
      </vt:variant>
      <vt:variant>
        <vt:i4>4227</vt:i4>
      </vt:variant>
      <vt:variant>
        <vt:i4>0</vt:i4>
      </vt:variant>
      <vt:variant>
        <vt:i4>5</vt:i4>
      </vt:variant>
      <vt:variant>
        <vt:lpwstr>http://www.parliament.act.gov.au/__data/assets/pdf_file/0009/788526/MoP120F.pdf</vt:lpwstr>
      </vt:variant>
      <vt:variant>
        <vt:lpwstr/>
      </vt:variant>
      <vt:variant>
        <vt:i4>3932227</vt:i4>
      </vt:variant>
      <vt:variant>
        <vt:i4>4224</vt:i4>
      </vt:variant>
      <vt:variant>
        <vt:i4>0</vt:i4>
      </vt:variant>
      <vt:variant>
        <vt:i4>5</vt:i4>
      </vt:variant>
      <vt:variant>
        <vt:lpwstr>http://www.parliament.act.gov.au/__data/assets/pdf_file/0011/784640/Report-38.pdf</vt:lpwstr>
      </vt:variant>
      <vt:variant>
        <vt:lpwstr/>
      </vt:variant>
      <vt:variant>
        <vt:i4>2424874</vt:i4>
      </vt:variant>
      <vt:variant>
        <vt:i4>4221</vt:i4>
      </vt:variant>
      <vt:variant>
        <vt:i4>0</vt:i4>
      </vt:variant>
      <vt:variant>
        <vt:i4>5</vt:i4>
      </vt:variant>
      <vt:variant>
        <vt:lpwstr>http://www.hansard.act.gov.au/hansard/2015/week10/3155.htm</vt:lpwstr>
      </vt:variant>
      <vt:variant>
        <vt:lpwstr/>
      </vt:variant>
      <vt:variant>
        <vt:i4>4849669</vt:i4>
      </vt:variant>
      <vt:variant>
        <vt:i4>4218</vt:i4>
      </vt:variant>
      <vt:variant>
        <vt:i4>0</vt:i4>
      </vt:variant>
      <vt:variant>
        <vt:i4>5</vt:i4>
      </vt:variant>
      <vt:variant>
        <vt:lpwstr>http://www.legislation.act.gov.au/es/db_52770/20150917-61890/pdf/db_52770.pdf</vt:lpwstr>
      </vt:variant>
      <vt:variant>
        <vt:lpwstr/>
      </vt:variant>
      <vt:variant>
        <vt:i4>262224</vt:i4>
      </vt:variant>
      <vt:variant>
        <vt:i4>4215</vt:i4>
      </vt:variant>
      <vt:variant>
        <vt:i4>0</vt:i4>
      </vt:variant>
      <vt:variant>
        <vt:i4>5</vt:i4>
      </vt:variant>
      <vt:variant>
        <vt:lpwstr>http://www.legislation.act.gov.au/b/db_52769/20150917-61888/pdf/db_52769.pdf</vt:lpwstr>
      </vt:variant>
      <vt:variant>
        <vt:lpwstr/>
      </vt:variant>
      <vt:variant>
        <vt:i4>1769531</vt:i4>
      </vt:variant>
      <vt:variant>
        <vt:i4>4212</vt:i4>
      </vt:variant>
      <vt:variant>
        <vt:i4>0</vt:i4>
      </vt:variant>
      <vt:variant>
        <vt:i4>5</vt:i4>
      </vt:variant>
      <vt:variant>
        <vt:lpwstr>http://www.legislation.act.gov.au/b/db_52769/default.asp</vt:lpwstr>
      </vt:variant>
      <vt:variant>
        <vt:lpwstr/>
      </vt:variant>
      <vt:variant>
        <vt:i4>7536681</vt:i4>
      </vt:variant>
      <vt:variant>
        <vt:i4>4209</vt:i4>
      </vt:variant>
      <vt:variant>
        <vt:i4>0</vt:i4>
      </vt:variant>
      <vt:variant>
        <vt:i4>5</vt:i4>
      </vt:variant>
      <vt:variant>
        <vt:lpwstr>http://www.legislation.act.gov.au/a/2013-2/default.asp</vt:lpwstr>
      </vt:variant>
      <vt:variant>
        <vt:lpwstr/>
      </vt:variant>
      <vt:variant>
        <vt:i4>4980766</vt:i4>
      </vt:variant>
      <vt:variant>
        <vt:i4>4206</vt:i4>
      </vt:variant>
      <vt:variant>
        <vt:i4>0</vt:i4>
      </vt:variant>
      <vt:variant>
        <vt:i4>5</vt:i4>
      </vt:variant>
      <vt:variant>
        <vt:lpwstr>http://www.hansard.act.gov.au/hansard/2013/week02/351.htm</vt:lpwstr>
      </vt:variant>
      <vt:variant>
        <vt:lpwstr/>
      </vt:variant>
      <vt:variant>
        <vt:i4>1048701</vt:i4>
      </vt:variant>
      <vt:variant>
        <vt:i4>4203</vt:i4>
      </vt:variant>
      <vt:variant>
        <vt:i4>0</vt:i4>
      </vt:variant>
      <vt:variant>
        <vt:i4>5</vt:i4>
      </vt:variant>
      <vt:variant>
        <vt:lpwstr>http://www.legislation.act.gov.au/b/db_46989/relatedmaterials/supplementary_explanatory_statement.pdf</vt:lpwstr>
      </vt:variant>
      <vt:variant>
        <vt:lpwstr/>
      </vt:variant>
      <vt:variant>
        <vt:i4>720946</vt:i4>
      </vt:variant>
      <vt:variant>
        <vt:i4>4200</vt:i4>
      </vt:variant>
      <vt:variant>
        <vt:i4>0</vt:i4>
      </vt:variant>
      <vt:variant>
        <vt:i4>5</vt:i4>
      </vt:variant>
      <vt:variant>
        <vt:lpwstr>http://www.parliament.act.gov.au/__data/assets/pdf_file/0010/417970/MoP-5F.pdf</vt:lpwstr>
      </vt:variant>
      <vt:variant>
        <vt:lpwstr/>
      </vt:variant>
      <vt:variant>
        <vt:i4>458795</vt:i4>
      </vt:variant>
      <vt:variant>
        <vt:i4>4197</vt:i4>
      </vt:variant>
      <vt:variant>
        <vt:i4>0</vt:i4>
      </vt:variant>
      <vt:variant>
        <vt:i4>5</vt:i4>
      </vt:variant>
      <vt:variant>
        <vt:lpwstr>http://www.parliament.act.gov.au/__data/assets/pdf_file/0005/423662/8scrutiny3.pdf</vt:lpwstr>
      </vt:variant>
      <vt:variant>
        <vt:lpwstr/>
      </vt:variant>
      <vt:variant>
        <vt:i4>327716</vt:i4>
      </vt:variant>
      <vt:variant>
        <vt:i4>4194</vt:i4>
      </vt:variant>
      <vt:variant>
        <vt:i4>0</vt:i4>
      </vt:variant>
      <vt:variant>
        <vt:i4>5</vt:i4>
      </vt:variant>
      <vt:variant>
        <vt:lpwstr>http://www.parliament.act.gov.au/__data/assets/pdf_file/0003/414048/8scrutiny2.pdf</vt:lpwstr>
      </vt:variant>
      <vt:variant>
        <vt:lpwstr/>
      </vt:variant>
      <vt:variant>
        <vt:i4>458795</vt:i4>
      </vt:variant>
      <vt:variant>
        <vt:i4>4191</vt:i4>
      </vt:variant>
      <vt:variant>
        <vt:i4>0</vt:i4>
      </vt:variant>
      <vt:variant>
        <vt:i4>5</vt:i4>
      </vt:variant>
      <vt:variant>
        <vt:lpwstr>http://www.parliament.act.gov.au/__data/assets/pdf_file/0005/423662/8scrutiny3.pdf</vt:lpwstr>
      </vt:variant>
      <vt:variant>
        <vt:lpwstr/>
      </vt:variant>
      <vt:variant>
        <vt:i4>458792</vt:i4>
      </vt:variant>
      <vt:variant>
        <vt:i4>4188</vt:i4>
      </vt:variant>
      <vt:variant>
        <vt:i4>0</vt:i4>
      </vt:variant>
      <vt:variant>
        <vt:i4>5</vt:i4>
      </vt:variant>
      <vt:variant>
        <vt:lpwstr>http://www.parliament.act.gov.au/__data/assets/pdf_file/0005/393935/8scrutiny1.pdf</vt:lpwstr>
      </vt:variant>
      <vt:variant>
        <vt:lpwstr/>
      </vt:variant>
      <vt:variant>
        <vt:i4>1507353</vt:i4>
      </vt:variant>
      <vt:variant>
        <vt:i4>4185</vt:i4>
      </vt:variant>
      <vt:variant>
        <vt:i4>0</vt:i4>
      </vt:variant>
      <vt:variant>
        <vt:i4>5</vt:i4>
      </vt:variant>
      <vt:variant>
        <vt:lpwstr>http://www.hansard.act.gov.au/hansard/2013/week01/41.htm</vt:lpwstr>
      </vt:variant>
      <vt:variant>
        <vt:lpwstr/>
      </vt:variant>
      <vt:variant>
        <vt:i4>2162805</vt:i4>
      </vt:variant>
      <vt:variant>
        <vt:i4>4182</vt:i4>
      </vt:variant>
      <vt:variant>
        <vt:i4>0</vt:i4>
      </vt:variant>
      <vt:variant>
        <vt:i4>5</vt:i4>
      </vt:variant>
      <vt:variant>
        <vt:lpwstr>http://www.legislation.act.gov.au/b/db_46989/relatedmaterials/compatibility_statement.pdf</vt:lpwstr>
      </vt:variant>
      <vt:variant>
        <vt:lpwstr/>
      </vt:variant>
      <vt:variant>
        <vt:i4>4980745</vt:i4>
      </vt:variant>
      <vt:variant>
        <vt:i4>4179</vt:i4>
      </vt:variant>
      <vt:variant>
        <vt:i4>0</vt:i4>
      </vt:variant>
      <vt:variant>
        <vt:i4>5</vt:i4>
      </vt:variant>
      <vt:variant>
        <vt:lpwstr>http://www.legislation.act.gov.au/b/db_46989/relatedmaterials/explanatory_statement.pdf</vt:lpwstr>
      </vt:variant>
      <vt:variant>
        <vt:lpwstr/>
      </vt:variant>
      <vt:variant>
        <vt:i4>917591</vt:i4>
      </vt:variant>
      <vt:variant>
        <vt:i4>4176</vt:i4>
      </vt:variant>
      <vt:variant>
        <vt:i4>0</vt:i4>
      </vt:variant>
      <vt:variant>
        <vt:i4>5</vt:i4>
      </vt:variant>
      <vt:variant>
        <vt:lpwstr>http://www.legislation.act.gov.au/b/db_46989/20121127-54358/pdf/db_46989.pdf</vt:lpwstr>
      </vt:variant>
      <vt:variant>
        <vt:lpwstr/>
      </vt:variant>
      <vt:variant>
        <vt:i4>1310769</vt:i4>
      </vt:variant>
      <vt:variant>
        <vt:i4>4173</vt:i4>
      </vt:variant>
      <vt:variant>
        <vt:i4>0</vt:i4>
      </vt:variant>
      <vt:variant>
        <vt:i4>5</vt:i4>
      </vt:variant>
      <vt:variant>
        <vt:lpwstr>http://www.legislation.act.gov.au/b/db_46989/default.asp</vt:lpwstr>
      </vt:variant>
      <vt:variant>
        <vt:lpwstr/>
      </vt:variant>
      <vt:variant>
        <vt:i4>8257637</vt:i4>
      </vt:variant>
      <vt:variant>
        <vt:i4>4170</vt:i4>
      </vt:variant>
      <vt:variant>
        <vt:i4>0</vt:i4>
      </vt:variant>
      <vt:variant>
        <vt:i4>5</vt:i4>
      </vt:variant>
      <vt:variant>
        <vt:lpwstr>http://www.legislation.act.gov.au/a/2015-14/default.asp</vt:lpwstr>
      </vt:variant>
      <vt:variant>
        <vt:lpwstr/>
      </vt:variant>
      <vt:variant>
        <vt:i4>2490414</vt:i4>
      </vt:variant>
      <vt:variant>
        <vt:i4>4167</vt:i4>
      </vt:variant>
      <vt:variant>
        <vt:i4>0</vt:i4>
      </vt:variant>
      <vt:variant>
        <vt:i4>5</vt:i4>
      </vt:variant>
      <vt:variant>
        <vt:lpwstr>http://www.hansard.act.gov.au/hansard/2015/week05/1365.htm</vt:lpwstr>
      </vt:variant>
      <vt:variant>
        <vt:lpwstr/>
      </vt:variant>
      <vt:variant>
        <vt:i4>2097192</vt:i4>
      </vt:variant>
      <vt:variant>
        <vt:i4>4164</vt:i4>
      </vt:variant>
      <vt:variant>
        <vt:i4>0</vt:i4>
      </vt:variant>
      <vt:variant>
        <vt:i4>5</vt:i4>
      </vt:variant>
      <vt:variant>
        <vt:lpwstr>http://www.hansard.act.gov.au/hansard/2015/week04/1111.htm</vt:lpwstr>
      </vt:variant>
      <vt:variant>
        <vt:lpwstr/>
      </vt:variant>
      <vt:variant>
        <vt:i4>4915210</vt:i4>
      </vt:variant>
      <vt:variant>
        <vt:i4>4161</vt:i4>
      </vt:variant>
      <vt:variant>
        <vt:i4>0</vt:i4>
      </vt:variant>
      <vt:variant>
        <vt:i4>5</vt:i4>
      </vt:variant>
      <vt:variant>
        <vt:lpwstr>http://www.legislation.act.gov.au/es/db_50492/20150506-60561/pdf/db_50492.pdf</vt:lpwstr>
      </vt:variant>
      <vt:variant>
        <vt:lpwstr/>
      </vt:variant>
      <vt:variant>
        <vt:i4>4915253</vt:i4>
      </vt:variant>
      <vt:variant>
        <vt:i4>4158</vt:i4>
      </vt:variant>
      <vt:variant>
        <vt:i4>0</vt:i4>
      </vt:variant>
      <vt:variant>
        <vt:i4>5</vt:i4>
      </vt:variant>
      <vt:variant>
        <vt:lpwstr>http://www.parliament.act.gov.au/__data/assets/pdf_file/0017/723140/MoP098.pdf</vt:lpwstr>
      </vt:variant>
      <vt:variant>
        <vt:lpwstr/>
      </vt:variant>
      <vt:variant>
        <vt:i4>4784138</vt:i4>
      </vt:variant>
      <vt:variant>
        <vt:i4>4155</vt:i4>
      </vt:variant>
      <vt:variant>
        <vt:i4>0</vt:i4>
      </vt:variant>
      <vt:variant>
        <vt:i4>5</vt:i4>
      </vt:variant>
      <vt:variant>
        <vt:lpwstr>http://www.legislation.act.gov.au/es/db_50492/20150506-60563/pdf/db_50492.pdf</vt:lpwstr>
      </vt:variant>
      <vt:variant>
        <vt:lpwstr/>
      </vt:variant>
      <vt:variant>
        <vt:i4>4915253</vt:i4>
      </vt:variant>
      <vt:variant>
        <vt:i4>4152</vt:i4>
      </vt:variant>
      <vt:variant>
        <vt:i4>0</vt:i4>
      </vt:variant>
      <vt:variant>
        <vt:i4>5</vt:i4>
      </vt:variant>
      <vt:variant>
        <vt:lpwstr>http://www.parliament.act.gov.au/__data/assets/pdf_file/0017/723140/MoP098.pdf</vt:lpwstr>
      </vt:variant>
      <vt:variant>
        <vt:lpwstr/>
      </vt:variant>
      <vt:variant>
        <vt:i4>5701664</vt:i4>
      </vt:variant>
      <vt:variant>
        <vt:i4>4149</vt:i4>
      </vt:variant>
      <vt:variant>
        <vt:i4>0</vt:i4>
      </vt:variant>
      <vt:variant>
        <vt:i4>5</vt:i4>
      </vt:variant>
      <vt:variant>
        <vt:lpwstr>http://www.parliament.act.gov.au/__data/assets/pdf_file/0007/648502/8Scrutiny24.pdf</vt:lpwstr>
      </vt:variant>
      <vt:variant>
        <vt:lpwstr/>
      </vt:variant>
      <vt:variant>
        <vt:i4>2687017</vt:i4>
      </vt:variant>
      <vt:variant>
        <vt:i4>4146</vt:i4>
      </vt:variant>
      <vt:variant>
        <vt:i4>0</vt:i4>
      </vt:variant>
      <vt:variant>
        <vt:i4>5</vt:i4>
      </vt:variant>
      <vt:variant>
        <vt:lpwstr>http://www.hansard.act.gov.au/hansard/2014/week10/3069.htm</vt:lpwstr>
      </vt:variant>
      <vt:variant>
        <vt:lpwstr/>
      </vt:variant>
      <vt:variant>
        <vt:i4>4587525</vt:i4>
      </vt:variant>
      <vt:variant>
        <vt:i4>4143</vt:i4>
      </vt:variant>
      <vt:variant>
        <vt:i4>0</vt:i4>
      </vt:variant>
      <vt:variant>
        <vt:i4>5</vt:i4>
      </vt:variant>
      <vt:variant>
        <vt:lpwstr>http://www.legislation.act.gov.au/es/db_50492/20140924-59025/pdf/db_50492.pdf</vt:lpwstr>
      </vt:variant>
      <vt:variant>
        <vt:lpwstr/>
      </vt:variant>
      <vt:variant>
        <vt:i4>327765</vt:i4>
      </vt:variant>
      <vt:variant>
        <vt:i4>4140</vt:i4>
      </vt:variant>
      <vt:variant>
        <vt:i4>0</vt:i4>
      </vt:variant>
      <vt:variant>
        <vt:i4>5</vt:i4>
      </vt:variant>
      <vt:variant>
        <vt:lpwstr>http://www.legislation.act.gov.au/b/db_50491/20140924-59024/pdf/db_50491.pdf</vt:lpwstr>
      </vt:variant>
      <vt:variant>
        <vt:lpwstr/>
      </vt:variant>
      <vt:variant>
        <vt:i4>1048630</vt:i4>
      </vt:variant>
      <vt:variant>
        <vt:i4>4137</vt:i4>
      </vt:variant>
      <vt:variant>
        <vt:i4>0</vt:i4>
      </vt:variant>
      <vt:variant>
        <vt:i4>5</vt:i4>
      </vt:variant>
      <vt:variant>
        <vt:lpwstr>http://www.legislation.act.gov.au/b/db_50491/default.asp</vt:lpwstr>
      </vt:variant>
      <vt:variant>
        <vt:lpwstr/>
      </vt:variant>
      <vt:variant>
        <vt:i4>4915253</vt:i4>
      </vt:variant>
      <vt:variant>
        <vt:i4>4134</vt:i4>
      </vt:variant>
      <vt:variant>
        <vt:i4>0</vt:i4>
      </vt:variant>
      <vt:variant>
        <vt:i4>5</vt:i4>
      </vt:variant>
      <vt:variant>
        <vt:lpwstr>http://www.parliament.act.gov.au/__data/assets/pdf_file/0017/723140/MoP098.pdf</vt:lpwstr>
      </vt:variant>
      <vt:variant>
        <vt:lpwstr/>
      </vt:variant>
      <vt:variant>
        <vt:i4>2162735</vt:i4>
      </vt:variant>
      <vt:variant>
        <vt:i4>4131</vt:i4>
      </vt:variant>
      <vt:variant>
        <vt:i4>0</vt:i4>
      </vt:variant>
      <vt:variant>
        <vt:i4>5</vt:i4>
      </vt:variant>
      <vt:variant>
        <vt:lpwstr>http://www.hansard.act.gov.au/hansard/2015/week05/1372.htm</vt:lpwstr>
      </vt:variant>
      <vt:variant>
        <vt:lpwstr/>
      </vt:variant>
      <vt:variant>
        <vt:i4>3211332</vt:i4>
      </vt:variant>
      <vt:variant>
        <vt:i4>4128</vt:i4>
      </vt:variant>
      <vt:variant>
        <vt:i4>0</vt:i4>
      </vt:variant>
      <vt:variant>
        <vt:i4>5</vt:i4>
      </vt:variant>
      <vt:variant>
        <vt:lpwstr>http://www.parliament.act.gov.au/__data/assets/pdf_file/0011/719948/Report-31.pdf</vt:lpwstr>
      </vt:variant>
      <vt:variant>
        <vt:lpwstr/>
      </vt:variant>
      <vt:variant>
        <vt:i4>5177360</vt:i4>
      </vt:variant>
      <vt:variant>
        <vt:i4>4125</vt:i4>
      </vt:variant>
      <vt:variant>
        <vt:i4>0</vt:i4>
      </vt:variant>
      <vt:variant>
        <vt:i4>5</vt:i4>
      </vt:variant>
      <vt:variant>
        <vt:lpwstr>http://www.hansard.act.gov.au/hansard/2015/week03/904.htm</vt:lpwstr>
      </vt:variant>
      <vt:variant>
        <vt:lpwstr/>
      </vt:variant>
      <vt:variant>
        <vt:i4>2424953</vt:i4>
      </vt:variant>
      <vt:variant>
        <vt:i4>4122</vt:i4>
      </vt:variant>
      <vt:variant>
        <vt:i4>0</vt:i4>
      </vt:variant>
      <vt:variant>
        <vt:i4>5</vt:i4>
      </vt:variant>
      <vt:variant>
        <vt:lpwstr>http://www.legislation.act.gov.au/b/db_51431/relatedmaterials/compatibility_statement.pdf</vt:lpwstr>
      </vt:variant>
      <vt:variant>
        <vt:lpwstr/>
      </vt:variant>
      <vt:variant>
        <vt:i4>4521997</vt:i4>
      </vt:variant>
      <vt:variant>
        <vt:i4>4119</vt:i4>
      </vt:variant>
      <vt:variant>
        <vt:i4>0</vt:i4>
      </vt:variant>
      <vt:variant>
        <vt:i4>5</vt:i4>
      </vt:variant>
      <vt:variant>
        <vt:lpwstr>http://www.legislation.act.gov.au/es/db_51422/20150319-60300/pdf/db_51422.pdf</vt:lpwstr>
      </vt:variant>
      <vt:variant>
        <vt:lpwstr/>
      </vt:variant>
      <vt:variant>
        <vt:i4>786518</vt:i4>
      </vt:variant>
      <vt:variant>
        <vt:i4>4116</vt:i4>
      </vt:variant>
      <vt:variant>
        <vt:i4>0</vt:i4>
      </vt:variant>
      <vt:variant>
        <vt:i4>5</vt:i4>
      </vt:variant>
      <vt:variant>
        <vt:lpwstr>http://www.legislation.act.gov.au/b/db_51431/20150319-60311/pdf/db_51431.pdf</vt:lpwstr>
      </vt:variant>
      <vt:variant>
        <vt:lpwstr/>
      </vt:variant>
      <vt:variant>
        <vt:i4>1048637</vt:i4>
      </vt:variant>
      <vt:variant>
        <vt:i4>4113</vt:i4>
      </vt:variant>
      <vt:variant>
        <vt:i4>0</vt:i4>
      </vt:variant>
      <vt:variant>
        <vt:i4>5</vt:i4>
      </vt:variant>
      <vt:variant>
        <vt:lpwstr>http://www.legislation.act.gov.au/b/db_51431/default.asp</vt:lpwstr>
      </vt:variant>
      <vt:variant>
        <vt:lpwstr/>
      </vt:variant>
      <vt:variant>
        <vt:i4>2359337</vt:i4>
      </vt:variant>
      <vt:variant>
        <vt:i4>4110</vt:i4>
      </vt:variant>
      <vt:variant>
        <vt:i4>0</vt:i4>
      </vt:variant>
      <vt:variant>
        <vt:i4>5</vt:i4>
      </vt:variant>
      <vt:variant>
        <vt:lpwstr>http://www.hansard.act.gov.au/hansard/2016/week05/1512.htm</vt:lpwstr>
      </vt:variant>
      <vt:variant>
        <vt:lpwstr/>
      </vt:variant>
      <vt:variant>
        <vt:i4>2228264</vt:i4>
      </vt:variant>
      <vt:variant>
        <vt:i4>4107</vt:i4>
      </vt:variant>
      <vt:variant>
        <vt:i4>0</vt:i4>
      </vt:variant>
      <vt:variant>
        <vt:i4>5</vt:i4>
      </vt:variant>
      <vt:variant>
        <vt:lpwstr>http://www.hansard.act.gov.au/hansard/2016/week05/1504.htm</vt:lpwstr>
      </vt:variant>
      <vt:variant>
        <vt:lpwstr/>
      </vt:variant>
      <vt:variant>
        <vt:i4>3211332</vt:i4>
      </vt:variant>
      <vt:variant>
        <vt:i4>4104</vt:i4>
      </vt:variant>
      <vt:variant>
        <vt:i4>0</vt:i4>
      </vt:variant>
      <vt:variant>
        <vt:i4>5</vt:i4>
      </vt:variant>
      <vt:variant>
        <vt:lpwstr>http://www.parliament.act.gov.au/__data/assets/pdf_file/0005/846572/Report-43.pdf</vt:lpwstr>
      </vt:variant>
      <vt:variant>
        <vt:lpwstr/>
      </vt:variant>
      <vt:variant>
        <vt:i4>4980754</vt:i4>
      </vt:variant>
      <vt:variant>
        <vt:i4>4101</vt:i4>
      </vt:variant>
      <vt:variant>
        <vt:i4>0</vt:i4>
      </vt:variant>
      <vt:variant>
        <vt:i4>5</vt:i4>
      </vt:variant>
      <vt:variant>
        <vt:lpwstr>http://www.hansard.act.gov.au/hansard/2016/week03/807.htm</vt:lpwstr>
      </vt:variant>
      <vt:variant>
        <vt:lpwstr/>
      </vt:variant>
      <vt:variant>
        <vt:i4>4980750</vt:i4>
      </vt:variant>
      <vt:variant>
        <vt:i4>4098</vt:i4>
      </vt:variant>
      <vt:variant>
        <vt:i4>0</vt:i4>
      </vt:variant>
      <vt:variant>
        <vt:i4>5</vt:i4>
      </vt:variant>
      <vt:variant>
        <vt:lpwstr>http://www.legislation.act.gov.au/es/db_53567/20160309-63019/pdf/db_53567.pdf</vt:lpwstr>
      </vt:variant>
      <vt:variant>
        <vt:lpwstr/>
      </vt:variant>
      <vt:variant>
        <vt:i4>917599</vt:i4>
      </vt:variant>
      <vt:variant>
        <vt:i4>4095</vt:i4>
      </vt:variant>
      <vt:variant>
        <vt:i4>0</vt:i4>
      </vt:variant>
      <vt:variant>
        <vt:i4>5</vt:i4>
      </vt:variant>
      <vt:variant>
        <vt:lpwstr>http://www.legislation.act.gov.au/b/db_53566/20160309-63018/pdf/db_53566.pdf</vt:lpwstr>
      </vt:variant>
      <vt:variant>
        <vt:lpwstr/>
      </vt:variant>
      <vt:variant>
        <vt:i4>1441850</vt:i4>
      </vt:variant>
      <vt:variant>
        <vt:i4>4092</vt:i4>
      </vt:variant>
      <vt:variant>
        <vt:i4>0</vt:i4>
      </vt:variant>
      <vt:variant>
        <vt:i4>5</vt:i4>
      </vt:variant>
      <vt:variant>
        <vt:lpwstr>http://www.legislation.act.gov.au/b/db_53566/default.asp</vt:lpwstr>
      </vt:variant>
      <vt:variant>
        <vt:lpwstr/>
      </vt:variant>
      <vt:variant>
        <vt:i4>8192105</vt:i4>
      </vt:variant>
      <vt:variant>
        <vt:i4>4089</vt:i4>
      </vt:variant>
      <vt:variant>
        <vt:i4>0</vt:i4>
      </vt:variant>
      <vt:variant>
        <vt:i4>5</vt:i4>
      </vt:variant>
      <vt:variant>
        <vt:lpwstr>http://www.legislation.act.gov.au/a/2014-38/default.asp</vt:lpwstr>
      </vt:variant>
      <vt:variant>
        <vt:lpwstr/>
      </vt:variant>
      <vt:variant>
        <vt:i4>3080230</vt:i4>
      </vt:variant>
      <vt:variant>
        <vt:i4>4086</vt:i4>
      </vt:variant>
      <vt:variant>
        <vt:i4>0</vt:i4>
      </vt:variant>
      <vt:variant>
        <vt:i4>5</vt:i4>
      </vt:variant>
      <vt:variant>
        <vt:lpwstr>http://www.hansard.act.gov.au/hansard/2014/week09/2719.htm</vt:lpwstr>
      </vt:variant>
      <vt:variant>
        <vt:lpwstr/>
      </vt:variant>
      <vt:variant>
        <vt:i4>6094891</vt:i4>
      </vt:variant>
      <vt:variant>
        <vt:i4>4083</vt:i4>
      </vt:variant>
      <vt:variant>
        <vt:i4>0</vt:i4>
      </vt:variant>
      <vt:variant>
        <vt:i4>5</vt:i4>
      </vt:variant>
      <vt:variant>
        <vt:lpwstr>http://www.parliament.act.gov.au/__data/assets/pdf_file/0011/636824/8Scrutiny22.pdf</vt:lpwstr>
      </vt:variant>
      <vt:variant>
        <vt:lpwstr/>
      </vt:variant>
      <vt:variant>
        <vt:i4>5308463</vt:i4>
      </vt:variant>
      <vt:variant>
        <vt:i4>4080</vt:i4>
      </vt:variant>
      <vt:variant>
        <vt:i4>0</vt:i4>
      </vt:variant>
      <vt:variant>
        <vt:i4>5</vt:i4>
      </vt:variant>
      <vt:variant>
        <vt:lpwstr>http://www.parliament.act.gov.au/__data/assets/pdf_file/0010/621388/8Scrutiny20.pdf</vt:lpwstr>
      </vt:variant>
      <vt:variant>
        <vt:lpwstr/>
      </vt:variant>
      <vt:variant>
        <vt:i4>2162729</vt:i4>
      </vt:variant>
      <vt:variant>
        <vt:i4>4077</vt:i4>
      </vt:variant>
      <vt:variant>
        <vt:i4>0</vt:i4>
      </vt:variant>
      <vt:variant>
        <vt:i4>5</vt:i4>
      </vt:variant>
      <vt:variant>
        <vt:lpwstr>http://www.hansard.act.gov.au/hansard/2014/week06/1828.htm</vt:lpwstr>
      </vt:variant>
      <vt:variant>
        <vt:lpwstr/>
      </vt:variant>
      <vt:variant>
        <vt:i4>2097265</vt:i4>
      </vt:variant>
      <vt:variant>
        <vt:i4>4074</vt:i4>
      </vt:variant>
      <vt:variant>
        <vt:i4>0</vt:i4>
      </vt:variant>
      <vt:variant>
        <vt:i4>5</vt:i4>
      </vt:variant>
      <vt:variant>
        <vt:lpwstr>http://www.legislation.act.gov.au/b/db_49736/relatedmaterials/compatibility_statement.pdf</vt:lpwstr>
      </vt:variant>
      <vt:variant>
        <vt:lpwstr/>
      </vt:variant>
      <vt:variant>
        <vt:i4>4390914</vt:i4>
      </vt:variant>
      <vt:variant>
        <vt:i4>4071</vt:i4>
      </vt:variant>
      <vt:variant>
        <vt:i4>0</vt:i4>
      </vt:variant>
      <vt:variant>
        <vt:i4>5</vt:i4>
      </vt:variant>
      <vt:variant>
        <vt:lpwstr>http://www.legislation.act.gov.au/es/db_49726/20140605-57997/pdf/db_49726.pdf</vt:lpwstr>
      </vt:variant>
      <vt:variant>
        <vt:lpwstr/>
      </vt:variant>
      <vt:variant>
        <vt:i4>262232</vt:i4>
      </vt:variant>
      <vt:variant>
        <vt:i4>4068</vt:i4>
      </vt:variant>
      <vt:variant>
        <vt:i4>0</vt:i4>
      </vt:variant>
      <vt:variant>
        <vt:i4>5</vt:i4>
      </vt:variant>
      <vt:variant>
        <vt:lpwstr>http://www.legislation.act.gov.au/b/db_49736/20140605-58007/pdf/db_49736.pdf</vt:lpwstr>
      </vt:variant>
      <vt:variant>
        <vt:lpwstr/>
      </vt:variant>
      <vt:variant>
        <vt:i4>1376309</vt:i4>
      </vt:variant>
      <vt:variant>
        <vt:i4>4065</vt:i4>
      </vt:variant>
      <vt:variant>
        <vt:i4>0</vt:i4>
      </vt:variant>
      <vt:variant>
        <vt:i4>5</vt:i4>
      </vt:variant>
      <vt:variant>
        <vt:lpwstr>http://www.legislation.act.gov.au/b/db_49736/default.asp</vt:lpwstr>
      </vt:variant>
      <vt:variant>
        <vt:lpwstr/>
      </vt:variant>
      <vt:variant>
        <vt:i4>8061032</vt:i4>
      </vt:variant>
      <vt:variant>
        <vt:i4>4062</vt:i4>
      </vt:variant>
      <vt:variant>
        <vt:i4>0</vt:i4>
      </vt:variant>
      <vt:variant>
        <vt:i4>5</vt:i4>
      </vt:variant>
      <vt:variant>
        <vt:lpwstr>http://www.legislation.act.gov.au/a/2013-29/default.asp</vt:lpwstr>
      </vt:variant>
      <vt:variant>
        <vt:lpwstr/>
      </vt:variant>
      <vt:variant>
        <vt:i4>2490401</vt:i4>
      </vt:variant>
      <vt:variant>
        <vt:i4>4059</vt:i4>
      </vt:variant>
      <vt:variant>
        <vt:i4>0</vt:i4>
      </vt:variant>
      <vt:variant>
        <vt:i4>5</vt:i4>
      </vt:variant>
      <vt:variant>
        <vt:lpwstr>http://www.hansard.act.gov.au/hansard/2013/week09/2767.htm</vt:lpwstr>
      </vt:variant>
      <vt:variant>
        <vt:lpwstr/>
      </vt:variant>
      <vt:variant>
        <vt:i4>917548</vt:i4>
      </vt:variant>
      <vt:variant>
        <vt:i4>4056</vt:i4>
      </vt:variant>
      <vt:variant>
        <vt:i4>0</vt:i4>
      </vt:variant>
      <vt:variant>
        <vt:i4>5</vt:i4>
      </vt:variant>
      <vt:variant>
        <vt:lpwstr>http://www.parliament.act.gov.au/__data/assets/pdf_file/0007/476224/8scrutiny9.pdf</vt:lpwstr>
      </vt:variant>
      <vt:variant>
        <vt:lpwstr/>
      </vt:variant>
      <vt:variant>
        <vt:i4>2293793</vt:i4>
      </vt:variant>
      <vt:variant>
        <vt:i4>4053</vt:i4>
      </vt:variant>
      <vt:variant>
        <vt:i4>0</vt:i4>
      </vt:variant>
      <vt:variant>
        <vt:i4>5</vt:i4>
      </vt:variant>
      <vt:variant>
        <vt:lpwstr>http://www.hansard.act.gov.au/hansard/2013/week08/2376.htm</vt:lpwstr>
      </vt:variant>
      <vt:variant>
        <vt:lpwstr/>
      </vt:variant>
      <vt:variant>
        <vt:i4>3080319</vt:i4>
      </vt:variant>
      <vt:variant>
        <vt:i4>4050</vt:i4>
      </vt:variant>
      <vt:variant>
        <vt:i4>0</vt:i4>
      </vt:variant>
      <vt:variant>
        <vt:i4>5</vt:i4>
      </vt:variant>
      <vt:variant>
        <vt:lpwstr>http://www.legislation.act.gov.au/b/db_47836/relatedmaterials/compatibility_statement.pdf</vt:lpwstr>
      </vt:variant>
      <vt:variant>
        <vt:lpwstr/>
      </vt:variant>
      <vt:variant>
        <vt:i4>4915208</vt:i4>
      </vt:variant>
      <vt:variant>
        <vt:i4>4047</vt:i4>
      </vt:variant>
      <vt:variant>
        <vt:i4>0</vt:i4>
      </vt:variant>
      <vt:variant>
        <vt:i4>5</vt:i4>
      </vt:variant>
      <vt:variant>
        <vt:lpwstr>http://www.legislation.act.gov.au/es/db_47866/20130606-55416/pdf/db_47866.pdf</vt:lpwstr>
      </vt:variant>
      <vt:variant>
        <vt:lpwstr/>
      </vt:variant>
      <vt:variant>
        <vt:i4>65617</vt:i4>
      </vt:variant>
      <vt:variant>
        <vt:i4>4044</vt:i4>
      </vt:variant>
      <vt:variant>
        <vt:i4>0</vt:i4>
      </vt:variant>
      <vt:variant>
        <vt:i4>5</vt:i4>
      </vt:variant>
      <vt:variant>
        <vt:lpwstr>http://www.legislation.act.gov.au/b/db_47836/20130606-55389/pdf/db_47836.pdf</vt:lpwstr>
      </vt:variant>
      <vt:variant>
        <vt:lpwstr/>
      </vt:variant>
      <vt:variant>
        <vt:i4>1703995</vt:i4>
      </vt:variant>
      <vt:variant>
        <vt:i4>4041</vt:i4>
      </vt:variant>
      <vt:variant>
        <vt:i4>0</vt:i4>
      </vt:variant>
      <vt:variant>
        <vt:i4>5</vt:i4>
      </vt:variant>
      <vt:variant>
        <vt:lpwstr>http://www.legislation.act.gov.au/b/db_47836/default.asp</vt:lpwstr>
      </vt:variant>
      <vt:variant>
        <vt:lpwstr/>
      </vt:variant>
      <vt:variant>
        <vt:i4>7864361</vt:i4>
      </vt:variant>
      <vt:variant>
        <vt:i4>4038</vt:i4>
      </vt:variant>
      <vt:variant>
        <vt:i4>0</vt:i4>
      </vt:variant>
      <vt:variant>
        <vt:i4>5</vt:i4>
      </vt:variant>
      <vt:variant>
        <vt:lpwstr>http://www.legislation.act.gov.au/a/2013-9/default.asp</vt:lpwstr>
      </vt:variant>
      <vt:variant>
        <vt:lpwstr/>
      </vt:variant>
      <vt:variant>
        <vt:i4>2162728</vt:i4>
      </vt:variant>
      <vt:variant>
        <vt:i4>4035</vt:i4>
      </vt:variant>
      <vt:variant>
        <vt:i4>0</vt:i4>
      </vt:variant>
      <vt:variant>
        <vt:i4>5</vt:i4>
      </vt:variant>
      <vt:variant>
        <vt:lpwstr>http://www.hansard.act.gov.au/hansard/2013/week04/1215.htm</vt:lpwstr>
      </vt:variant>
      <vt:variant>
        <vt:lpwstr/>
      </vt:variant>
      <vt:variant>
        <vt:i4>4849679</vt:i4>
      </vt:variant>
      <vt:variant>
        <vt:i4>4032</vt:i4>
      </vt:variant>
      <vt:variant>
        <vt:i4>0</vt:i4>
      </vt:variant>
      <vt:variant>
        <vt:i4>5</vt:i4>
      </vt:variant>
      <vt:variant>
        <vt:lpwstr>http://www.legislation.act.gov.au/es/db_47270/20130321-54958/pdf/db_47270.pdf</vt:lpwstr>
      </vt:variant>
      <vt:variant>
        <vt:lpwstr/>
      </vt:variant>
      <vt:variant>
        <vt:i4>5308477</vt:i4>
      </vt:variant>
      <vt:variant>
        <vt:i4>4029</vt:i4>
      </vt:variant>
      <vt:variant>
        <vt:i4>0</vt:i4>
      </vt:variant>
      <vt:variant>
        <vt:i4>5</vt:i4>
      </vt:variant>
      <vt:variant>
        <vt:lpwstr>http://www.parliament.act.gov.au/__data/assets/pdf_file/0006/431988/MoP-13.pdf</vt:lpwstr>
      </vt:variant>
      <vt:variant>
        <vt:lpwstr/>
      </vt:variant>
      <vt:variant>
        <vt:i4>458795</vt:i4>
      </vt:variant>
      <vt:variant>
        <vt:i4>4026</vt:i4>
      </vt:variant>
      <vt:variant>
        <vt:i4>0</vt:i4>
      </vt:variant>
      <vt:variant>
        <vt:i4>5</vt:i4>
      </vt:variant>
      <vt:variant>
        <vt:lpwstr>http://www.parliament.act.gov.au/__data/assets/pdf_file/0005/423662/8scrutiny3.pdf</vt:lpwstr>
      </vt:variant>
      <vt:variant>
        <vt:lpwstr/>
      </vt:variant>
      <vt:variant>
        <vt:i4>4259857</vt:i4>
      </vt:variant>
      <vt:variant>
        <vt:i4>4023</vt:i4>
      </vt:variant>
      <vt:variant>
        <vt:i4>0</vt:i4>
      </vt:variant>
      <vt:variant>
        <vt:i4>5</vt:i4>
      </vt:variant>
      <vt:variant>
        <vt:lpwstr>http://www.hansard.act.gov.au/hansard/2013/week02/588.htm</vt:lpwstr>
      </vt:variant>
      <vt:variant>
        <vt:lpwstr/>
      </vt:variant>
      <vt:variant>
        <vt:i4>4849674</vt:i4>
      </vt:variant>
      <vt:variant>
        <vt:i4>4020</vt:i4>
      </vt:variant>
      <vt:variant>
        <vt:i4>0</vt:i4>
      </vt:variant>
      <vt:variant>
        <vt:i4>5</vt:i4>
      </vt:variant>
      <vt:variant>
        <vt:lpwstr>http://www.legislation.act.gov.au/es/db_47270/20130214-54732/pdf/db_47270.pdf</vt:lpwstr>
      </vt:variant>
      <vt:variant>
        <vt:lpwstr/>
      </vt:variant>
      <vt:variant>
        <vt:i4>655451</vt:i4>
      </vt:variant>
      <vt:variant>
        <vt:i4>4017</vt:i4>
      </vt:variant>
      <vt:variant>
        <vt:i4>0</vt:i4>
      </vt:variant>
      <vt:variant>
        <vt:i4>5</vt:i4>
      </vt:variant>
      <vt:variant>
        <vt:lpwstr>http://www.legislation.act.gov.au/b/db_47269/20130214-54731/pdf/db_47269.pdf</vt:lpwstr>
      </vt:variant>
      <vt:variant>
        <vt:lpwstr/>
      </vt:variant>
      <vt:variant>
        <vt:i4>852004</vt:i4>
      </vt:variant>
      <vt:variant>
        <vt:i4>4014</vt:i4>
      </vt:variant>
      <vt:variant>
        <vt:i4>0</vt:i4>
      </vt:variant>
      <vt:variant>
        <vt:i4>5</vt:i4>
      </vt:variant>
      <vt:variant>
        <vt:lpwstr>http://www.legislation.act.gov.au/b/db_47269/</vt:lpwstr>
      </vt:variant>
      <vt:variant>
        <vt:lpwstr/>
      </vt:variant>
      <vt:variant>
        <vt:i4>8192097</vt:i4>
      </vt:variant>
      <vt:variant>
        <vt:i4>4011</vt:i4>
      </vt:variant>
      <vt:variant>
        <vt:i4>0</vt:i4>
      </vt:variant>
      <vt:variant>
        <vt:i4>5</vt:i4>
      </vt:variant>
      <vt:variant>
        <vt:lpwstr>http://www.legislation.act.gov.au/a/2012-50/default.asp</vt:lpwstr>
      </vt:variant>
      <vt:variant>
        <vt:lpwstr/>
      </vt:variant>
      <vt:variant>
        <vt:i4>4259869</vt:i4>
      </vt:variant>
      <vt:variant>
        <vt:i4>4008</vt:i4>
      </vt:variant>
      <vt:variant>
        <vt:i4>0</vt:i4>
      </vt:variant>
      <vt:variant>
        <vt:i4>5</vt:i4>
      </vt:variant>
      <vt:variant>
        <vt:lpwstr>http://www.hansard.act.gov.au/hansard/2013/week01/280.htm</vt:lpwstr>
      </vt:variant>
      <vt:variant>
        <vt:lpwstr/>
      </vt:variant>
      <vt:variant>
        <vt:i4>458792</vt:i4>
      </vt:variant>
      <vt:variant>
        <vt:i4>4005</vt:i4>
      </vt:variant>
      <vt:variant>
        <vt:i4>0</vt:i4>
      </vt:variant>
      <vt:variant>
        <vt:i4>5</vt:i4>
      </vt:variant>
      <vt:variant>
        <vt:lpwstr>http://www.parliament.act.gov.au/__data/assets/pdf_file/0005/393935/8scrutiny1.pdf</vt:lpwstr>
      </vt:variant>
      <vt:variant>
        <vt:lpwstr/>
      </vt:variant>
      <vt:variant>
        <vt:i4>1245209</vt:i4>
      </vt:variant>
      <vt:variant>
        <vt:i4>4002</vt:i4>
      </vt:variant>
      <vt:variant>
        <vt:i4>0</vt:i4>
      </vt:variant>
      <vt:variant>
        <vt:i4>5</vt:i4>
      </vt:variant>
      <vt:variant>
        <vt:lpwstr>http://www.hansard.act.gov.au/hansard/2013/week01/45.htm</vt:lpwstr>
      </vt:variant>
      <vt:variant>
        <vt:lpwstr/>
      </vt:variant>
      <vt:variant>
        <vt:i4>2949245</vt:i4>
      </vt:variant>
      <vt:variant>
        <vt:i4>3999</vt:i4>
      </vt:variant>
      <vt:variant>
        <vt:i4>0</vt:i4>
      </vt:variant>
      <vt:variant>
        <vt:i4>5</vt:i4>
      </vt:variant>
      <vt:variant>
        <vt:lpwstr>http://www.legislation.act.gov.au/b/db_46985/relatedmaterials/compatability_statement.pdf</vt:lpwstr>
      </vt:variant>
      <vt:variant>
        <vt:lpwstr/>
      </vt:variant>
      <vt:variant>
        <vt:i4>5111810</vt:i4>
      </vt:variant>
      <vt:variant>
        <vt:i4>3996</vt:i4>
      </vt:variant>
      <vt:variant>
        <vt:i4>0</vt:i4>
      </vt:variant>
      <vt:variant>
        <vt:i4>5</vt:i4>
      </vt:variant>
      <vt:variant>
        <vt:lpwstr>http://www.legislation.act.gov.au/es/db_47020/20121127-54393/pdf/db_47020.pdf</vt:lpwstr>
      </vt:variant>
      <vt:variant>
        <vt:lpwstr/>
      </vt:variant>
      <vt:variant>
        <vt:i4>917593</vt:i4>
      </vt:variant>
      <vt:variant>
        <vt:i4>3993</vt:i4>
      </vt:variant>
      <vt:variant>
        <vt:i4>0</vt:i4>
      </vt:variant>
      <vt:variant>
        <vt:i4>5</vt:i4>
      </vt:variant>
      <vt:variant>
        <vt:lpwstr>http://www.legislation.act.gov.au/b/db_46985/20121127-54356/pdf/db_46985.pdf</vt:lpwstr>
      </vt:variant>
      <vt:variant>
        <vt:lpwstr/>
      </vt:variant>
      <vt:variant>
        <vt:i4>1572913</vt:i4>
      </vt:variant>
      <vt:variant>
        <vt:i4>3990</vt:i4>
      </vt:variant>
      <vt:variant>
        <vt:i4>0</vt:i4>
      </vt:variant>
      <vt:variant>
        <vt:i4>5</vt:i4>
      </vt:variant>
      <vt:variant>
        <vt:lpwstr>http://www.legislation.act.gov.au/b/db_46985/default.asp</vt:lpwstr>
      </vt:variant>
      <vt:variant>
        <vt:lpwstr/>
      </vt:variant>
      <vt:variant>
        <vt:i4>8192096</vt:i4>
      </vt:variant>
      <vt:variant>
        <vt:i4>3987</vt:i4>
      </vt:variant>
      <vt:variant>
        <vt:i4>0</vt:i4>
      </vt:variant>
      <vt:variant>
        <vt:i4>5</vt:i4>
      </vt:variant>
      <vt:variant>
        <vt:lpwstr>http://www.legislation.act.gov.au/a/2015-21/default.asp</vt:lpwstr>
      </vt:variant>
      <vt:variant>
        <vt:lpwstr/>
      </vt:variant>
      <vt:variant>
        <vt:i4>2293801</vt:i4>
      </vt:variant>
      <vt:variant>
        <vt:i4>3984</vt:i4>
      </vt:variant>
      <vt:variant>
        <vt:i4>0</vt:i4>
      </vt:variant>
      <vt:variant>
        <vt:i4>5</vt:i4>
      </vt:variant>
      <vt:variant>
        <vt:lpwstr>http://www.hansard.act.gov.au/hansard/2015/week07/2102.htm</vt:lpwstr>
      </vt:variant>
      <vt:variant>
        <vt:lpwstr/>
      </vt:variant>
      <vt:variant>
        <vt:i4>5177359</vt:i4>
      </vt:variant>
      <vt:variant>
        <vt:i4>3981</vt:i4>
      </vt:variant>
      <vt:variant>
        <vt:i4>0</vt:i4>
      </vt:variant>
      <vt:variant>
        <vt:i4>5</vt:i4>
      </vt:variant>
      <vt:variant>
        <vt:lpwstr>http://www.legislation.act.gov.au/es/db_51708/20150604-60839/pdf/db_51708.pdf</vt:lpwstr>
      </vt:variant>
      <vt:variant>
        <vt:lpwstr/>
      </vt:variant>
      <vt:variant>
        <vt:i4>5111823</vt:i4>
      </vt:variant>
      <vt:variant>
        <vt:i4>3978</vt:i4>
      </vt:variant>
      <vt:variant>
        <vt:i4>0</vt:i4>
      </vt:variant>
      <vt:variant>
        <vt:i4>5</vt:i4>
      </vt:variant>
      <vt:variant>
        <vt:lpwstr>http://www.legislation.act.gov.au/es/db_51708/20150604-60838/pdf/db_51708.pdf</vt:lpwstr>
      </vt:variant>
      <vt:variant>
        <vt:lpwstr/>
      </vt:variant>
      <vt:variant>
        <vt:i4>7340123</vt:i4>
      </vt:variant>
      <vt:variant>
        <vt:i4>3975</vt:i4>
      </vt:variant>
      <vt:variant>
        <vt:i4>0</vt:i4>
      </vt:variant>
      <vt:variant>
        <vt:i4>5</vt:i4>
      </vt:variant>
      <vt:variant>
        <vt:lpwstr>http://www.parliament.act.gov.au/__data/assets/pdf_file/0011/735716/MoP105F2.pdf</vt:lpwstr>
      </vt:variant>
      <vt:variant>
        <vt:lpwstr/>
      </vt:variant>
      <vt:variant>
        <vt:i4>7340123</vt:i4>
      </vt:variant>
      <vt:variant>
        <vt:i4>3972</vt:i4>
      </vt:variant>
      <vt:variant>
        <vt:i4>0</vt:i4>
      </vt:variant>
      <vt:variant>
        <vt:i4>5</vt:i4>
      </vt:variant>
      <vt:variant>
        <vt:lpwstr>http://www.parliament.act.gov.au/__data/assets/pdf_file/0011/735716/MoP105F2.pdf</vt:lpwstr>
      </vt:variant>
      <vt:variant>
        <vt:lpwstr/>
      </vt:variant>
      <vt:variant>
        <vt:i4>4521999</vt:i4>
      </vt:variant>
      <vt:variant>
        <vt:i4>3969</vt:i4>
      </vt:variant>
      <vt:variant>
        <vt:i4>0</vt:i4>
      </vt:variant>
      <vt:variant>
        <vt:i4>5</vt:i4>
      </vt:variant>
      <vt:variant>
        <vt:lpwstr>http://www.legislation.act.gov.au/es/db_51708/20150604-60833/pdf/db_51708.pdf</vt:lpwstr>
      </vt:variant>
      <vt:variant>
        <vt:lpwstr/>
      </vt:variant>
      <vt:variant>
        <vt:i4>262257</vt:i4>
      </vt:variant>
      <vt:variant>
        <vt:i4>3966</vt:i4>
      </vt:variant>
      <vt:variant>
        <vt:i4>0</vt:i4>
      </vt:variant>
      <vt:variant>
        <vt:i4>5</vt:i4>
      </vt:variant>
      <vt:variant>
        <vt:lpwstr>http://www.parliament.act.gov.au/__data/assets/pdf_file/0010/753976/Report-34a.pdf</vt:lpwstr>
      </vt:variant>
      <vt:variant>
        <vt:lpwstr/>
      </vt:variant>
      <vt:variant>
        <vt:i4>3670088</vt:i4>
      </vt:variant>
      <vt:variant>
        <vt:i4>3963</vt:i4>
      </vt:variant>
      <vt:variant>
        <vt:i4>0</vt:i4>
      </vt:variant>
      <vt:variant>
        <vt:i4>5</vt:i4>
      </vt:variant>
      <vt:variant>
        <vt:lpwstr>http://www.parliament.act.gov.au/__data/assets/pdf_file/0010/730459/Report-33.pdf</vt:lpwstr>
      </vt:variant>
      <vt:variant>
        <vt:lpwstr/>
      </vt:variant>
      <vt:variant>
        <vt:i4>3080236</vt:i4>
      </vt:variant>
      <vt:variant>
        <vt:i4>3960</vt:i4>
      </vt:variant>
      <vt:variant>
        <vt:i4>0</vt:i4>
      </vt:variant>
      <vt:variant>
        <vt:i4>5</vt:i4>
      </vt:variant>
      <vt:variant>
        <vt:lpwstr>http://www.hansard.act.gov.au/hansard/2015/week06/1778.htm</vt:lpwstr>
      </vt:variant>
      <vt:variant>
        <vt:lpwstr/>
      </vt:variant>
      <vt:variant>
        <vt:i4>2359416</vt:i4>
      </vt:variant>
      <vt:variant>
        <vt:i4>3957</vt:i4>
      </vt:variant>
      <vt:variant>
        <vt:i4>0</vt:i4>
      </vt:variant>
      <vt:variant>
        <vt:i4>5</vt:i4>
      </vt:variant>
      <vt:variant>
        <vt:lpwstr>http://www.legislation.act.gov.au/b/db_51723/relatedmaterials/compatibility_statement.pdf</vt:lpwstr>
      </vt:variant>
      <vt:variant>
        <vt:lpwstr/>
      </vt:variant>
      <vt:variant>
        <vt:i4>4718607</vt:i4>
      </vt:variant>
      <vt:variant>
        <vt:i4>3954</vt:i4>
      </vt:variant>
      <vt:variant>
        <vt:i4>0</vt:i4>
      </vt:variant>
      <vt:variant>
        <vt:i4>5</vt:i4>
      </vt:variant>
      <vt:variant>
        <vt:lpwstr>http://www.legislation.act.gov.au/es/db_51708/20150514-60623/pdf/db_51708.pdf</vt:lpwstr>
      </vt:variant>
      <vt:variant>
        <vt:lpwstr/>
      </vt:variant>
      <vt:variant>
        <vt:i4>589913</vt:i4>
      </vt:variant>
      <vt:variant>
        <vt:i4>3951</vt:i4>
      </vt:variant>
      <vt:variant>
        <vt:i4>0</vt:i4>
      </vt:variant>
      <vt:variant>
        <vt:i4>5</vt:i4>
      </vt:variant>
      <vt:variant>
        <vt:lpwstr>http://www.legislation.act.gov.au/b/db_51723/20150514-60640/pdf/db_51723.pdf</vt:lpwstr>
      </vt:variant>
      <vt:variant>
        <vt:lpwstr/>
      </vt:variant>
      <vt:variant>
        <vt:i4>1114172</vt:i4>
      </vt:variant>
      <vt:variant>
        <vt:i4>3948</vt:i4>
      </vt:variant>
      <vt:variant>
        <vt:i4>0</vt:i4>
      </vt:variant>
      <vt:variant>
        <vt:i4>5</vt:i4>
      </vt:variant>
      <vt:variant>
        <vt:lpwstr>http://www.legislation.act.gov.au/b/db_51723/default.asp</vt:lpwstr>
      </vt:variant>
      <vt:variant>
        <vt:lpwstr/>
      </vt:variant>
      <vt:variant>
        <vt:i4>8061031</vt:i4>
      </vt:variant>
      <vt:variant>
        <vt:i4>3945</vt:i4>
      </vt:variant>
      <vt:variant>
        <vt:i4>0</vt:i4>
      </vt:variant>
      <vt:variant>
        <vt:i4>5</vt:i4>
      </vt:variant>
      <vt:variant>
        <vt:lpwstr>http://www.legislation.act.gov.au/a/2014-56/default.asp</vt:lpwstr>
      </vt:variant>
      <vt:variant>
        <vt:lpwstr/>
      </vt:variant>
      <vt:variant>
        <vt:i4>2097193</vt:i4>
      </vt:variant>
      <vt:variant>
        <vt:i4>3942</vt:i4>
      </vt:variant>
      <vt:variant>
        <vt:i4>0</vt:i4>
      </vt:variant>
      <vt:variant>
        <vt:i4>5</vt:i4>
      </vt:variant>
      <vt:variant>
        <vt:lpwstr>http://www.hansard.act.gov.au/hansard/2014/week13/3959.htm</vt:lpwstr>
      </vt:variant>
      <vt:variant>
        <vt:lpwstr/>
      </vt:variant>
      <vt:variant>
        <vt:i4>5046287</vt:i4>
      </vt:variant>
      <vt:variant>
        <vt:i4>3939</vt:i4>
      </vt:variant>
      <vt:variant>
        <vt:i4>0</vt:i4>
      </vt:variant>
      <vt:variant>
        <vt:i4>5</vt:i4>
      </vt:variant>
      <vt:variant>
        <vt:lpwstr>http://www.legislation.act.gov.au/es/db_50751/20141125-59691/pdf/db_50751.pdf</vt:lpwstr>
      </vt:variant>
      <vt:variant>
        <vt:lpwstr/>
      </vt:variant>
      <vt:variant>
        <vt:i4>7536721</vt:i4>
      </vt:variant>
      <vt:variant>
        <vt:i4>3936</vt:i4>
      </vt:variant>
      <vt:variant>
        <vt:i4>0</vt:i4>
      </vt:variant>
      <vt:variant>
        <vt:i4>5</vt:i4>
      </vt:variant>
      <vt:variant>
        <vt:lpwstr>http://www.parliament.act.gov.au/__data/assets/pdf_file/0003/666750/MoP080F1.pdf</vt:lpwstr>
      </vt:variant>
      <vt:variant>
        <vt:lpwstr/>
      </vt:variant>
      <vt:variant>
        <vt:i4>6094893</vt:i4>
      </vt:variant>
      <vt:variant>
        <vt:i4>3933</vt:i4>
      </vt:variant>
      <vt:variant>
        <vt:i4>0</vt:i4>
      </vt:variant>
      <vt:variant>
        <vt:i4>5</vt:i4>
      </vt:variant>
      <vt:variant>
        <vt:lpwstr>http://www.parliament.act.gov.au/__data/assets/pdf_file/0006/664278/8Scrutiny26.pdf</vt:lpwstr>
      </vt:variant>
      <vt:variant>
        <vt:lpwstr/>
      </vt:variant>
      <vt:variant>
        <vt:i4>2621481</vt:i4>
      </vt:variant>
      <vt:variant>
        <vt:i4>3930</vt:i4>
      </vt:variant>
      <vt:variant>
        <vt:i4>0</vt:i4>
      </vt:variant>
      <vt:variant>
        <vt:i4>5</vt:i4>
      </vt:variant>
      <vt:variant>
        <vt:lpwstr>http://www.hansard.act.gov.au/hansard/2014/week12/3840.htm</vt:lpwstr>
      </vt:variant>
      <vt:variant>
        <vt:lpwstr/>
      </vt:variant>
      <vt:variant>
        <vt:i4>2556018</vt:i4>
      </vt:variant>
      <vt:variant>
        <vt:i4>3927</vt:i4>
      </vt:variant>
      <vt:variant>
        <vt:i4>0</vt:i4>
      </vt:variant>
      <vt:variant>
        <vt:i4>5</vt:i4>
      </vt:variant>
      <vt:variant>
        <vt:lpwstr>http://www.legislation.act.gov.au/b/db_50790/relatedmaterials/compatibility_statement.pdf</vt:lpwstr>
      </vt:variant>
      <vt:variant>
        <vt:lpwstr/>
      </vt:variant>
      <vt:variant>
        <vt:i4>4718595</vt:i4>
      </vt:variant>
      <vt:variant>
        <vt:i4>3924</vt:i4>
      </vt:variant>
      <vt:variant>
        <vt:i4>0</vt:i4>
      </vt:variant>
      <vt:variant>
        <vt:i4>5</vt:i4>
      </vt:variant>
      <vt:variant>
        <vt:lpwstr>http://www.legislation.act.gov.au/es/db_50751/20141030-59345/pdf/db_50751.pdf</vt:lpwstr>
      </vt:variant>
      <vt:variant>
        <vt:lpwstr/>
      </vt:variant>
      <vt:variant>
        <vt:i4>983129</vt:i4>
      </vt:variant>
      <vt:variant>
        <vt:i4>3921</vt:i4>
      </vt:variant>
      <vt:variant>
        <vt:i4>0</vt:i4>
      </vt:variant>
      <vt:variant>
        <vt:i4>5</vt:i4>
      </vt:variant>
      <vt:variant>
        <vt:lpwstr>http://www.legislation.act.gov.au/b/db_50790/20141030-59386/pdf/db_50790.pdf</vt:lpwstr>
      </vt:variant>
      <vt:variant>
        <vt:lpwstr/>
      </vt:variant>
      <vt:variant>
        <vt:i4>1179702</vt:i4>
      </vt:variant>
      <vt:variant>
        <vt:i4>3918</vt:i4>
      </vt:variant>
      <vt:variant>
        <vt:i4>0</vt:i4>
      </vt:variant>
      <vt:variant>
        <vt:i4>5</vt:i4>
      </vt:variant>
      <vt:variant>
        <vt:lpwstr>http://www.legislation.act.gov.au/b/db_50790/default.asp</vt:lpwstr>
      </vt:variant>
      <vt:variant>
        <vt:lpwstr/>
      </vt:variant>
      <vt:variant>
        <vt:i4>7536681</vt:i4>
      </vt:variant>
      <vt:variant>
        <vt:i4>3915</vt:i4>
      </vt:variant>
      <vt:variant>
        <vt:i4>0</vt:i4>
      </vt:variant>
      <vt:variant>
        <vt:i4>5</vt:i4>
      </vt:variant>
      <vt:variant>
        <vt:lpwstr>http://www.legislation.act.gov.au/a/2014-5/default.asp</vt:lpwstr>
      </vt:variant>
      <vt:variant>
        <vt:lpwstr/>
      </vt:variant>
      <vt:variant>
        <vt:i4>5177368</vt:i4>
      </vt:variant>
      <vt:variant>
        <vt:i4>3912</vt:i4>
      </vt:variant>
      <vt:variant>
        <vt:i4>0</vt:i4>
      </vt:variant>
      <vt:variant>
        <vt:i4>5</vt:i4>
      </vt:variant>
      <vt:variant>
        <vt:lpwstr>http://www.hansard.act.gov.au/hansard/2014/week02/410.htm</vt:lpwstr>
      </vt:variant>
      <vt:variant>
        <vt:lpwstr/>
      </vt:variant>
      <vt:variant>
        <vt:i4>5308455</vt:i4>
      </vt:variant>
      <vt:variant>
        <vt:i4>3909</vt:i4>
      </vt:variant>
      <vt:variant>
        <vt:i4>0</vt:i4>
      </vt:variant>
      <vt:variant>
        <vt:i4>5</vt:i4>
      </vt:variant>
      <vt:variant>
        <vt:lpwstr>http://www.parliament.act.gov.au/__data/assets/pdf_file/0019/521515/8scrutiny13.pdf</vt:lpwstr>
      </vt:variant>
      <vt:variant>
        <vt:lpwstr/>
      </vt:variant>
      <vt:variant>
        <vt:i4>2555946</vt:i4>
      </vt:variant>
      <vt:variant>
        <vt:i4>3906</vt:i4>
      </vt:variant>
      <vt:variant>
        <vt:i4>0</vt:i4>
      </vt:variant>
      <vt:variant>
        <vt:i4>5</vt:i4>
      </vt:variant>
      <vt:variant>
        <vt:lpwstr>http://www.hansard.act.gov.au/hansard/2013/week12/3777.htm</vt:lpwstr>
      </vt:variant>
      <vt:variant>
        <vt:lpwstr/>
      </vt:variant>
      <vt:variant>
        <vt:i4>3014773</vt:i4>
      </vt:variant>
      <vt:variant>
        <vt:i4>3903</vt:i4>
      </vt:variant>
      <vt:variant>
        <vt:i4>0</vt:i4>
      </vt:variant>
      <vt:variant>
        <vt:i4>5</vt:i4>
      </vt:variant>
      <vt:variant>
        <vt:lpwstr>http://www.legislation.act.gov.au/b/db_48669/relatedmaterials/compatibility_statement.pdf</vt:lpwstr>
      </vt:variant>
      <vt:variant>
        <vt:lpwstr/>
      </vt:variant>
      <vt:variant>
        <vt:i4>5046280</vt:i4>
      </vt:variant>
      <vt:variant>
        <vt:i4>3900</vt:i4>
      </vt:variant>
      <vt:variant>
        <vt:i4>0</vt:i4>
      </vt:variant>
      <vt:variant>
        <vt:i4>5</vt:i4>
      </vt:variant>
      <vt:variant>
        <vt:lpwstr>http://www.legislation.act.gov.au/es/db_48666/20131024-56414/pdf/db_48666.pdf</vt:lpwstr>
      </vt:variant>
      <vt:variant>
        <vt:lpwstr/>
      </vt:variant>
      <vt:variant>
        <vt:i4>524380</vt:i4>
      </vt:variant>
      <vt:variant>
        <vt:i4>3897</vt:i4>
      </vt:variant>
      <vt:variant>
        <vt:i4>0</vt:i4>
      </vt:variant>
      <vt:variant>
        <vt:i4>5</vt:i4>
      </vt:variant>
      <vt:variant>
        <vt:lpwstr>http://www.legislation.act.gov.au/b/db_48669/20131024-56417/pdf/db_48669.pdf</vt:lpwstr>
      </vt:variant>
      <vt:variant>
        <vt:lpwstr/>
      </vt:variant>
      <vt:variant>
        <vt:i4>1769521</vt:i4>
      </vt:variant>
      <vt:variant>
        <vt:i4>3894</vt:i4>
      </vt:variant>
      <vt:variant>
        <vt:i4>0</vt:i4>
      </vt:variant>
      <vt:variant>
        <vt:i4>5</vt:i4>
      </vt:variant>
      <vt:variant>
        <vt:lpwstr>http://www.legislation.act.gov.au/b/db_48669/default.asp</vt:lpwstr>
      </vt:variant>
      <vt:variant>
        <vt:lpwstr/>
      </vt:variant>
      <vt:variant>
        <vt:i4>3145804</vt:i4>
      </vt:variant>
      <vt:variant>
        <vt:i4>3891</vt:i4>
      </vt:variant>
      <vt:variant>
        <vt:i4>0</vt:i4>
      </vt:variant>
      <vt:variant>
        <vt:i4>5</vt:i4>
      </vt:variant>
      <vt:variant>
        <vt:lpwstr>http://www.parliament.act.gov.au/__data/assets/pdf_file/0004/903739/Report-46.pdf</vt:lpwstr>
      </vt:variant>
      <vt:variant>
        <vt:lpwstr/>
      </vt:variant>
      <vt:variant>
        <vt:i4>2228345</vt:i4>
      </vt:variant>
      <vt:variant>
        <vt:i4>3888</vt:i4>
      </vt:variant>
      <vt:variant>
        <vt:i4>0</vt:i4>
      </vt:variant>
      <vt:variant>
        <vt:i4>5</vt:i4>
      </vt:variant>
      <vt:variant>
        <vt:lpwstr>http://www.legislation.act.gov.au/b/db_54062/relatedmaterials/compatibility_statement.pdf</vt:lpwstr>
      </vt:variant>
      <vt:variant>
        <vt:lpwstr/>
      </vt:variant>
      <vt:variant>
        <vt:i4>6094863</vt:i4>
      </vt:variant>
      <vt:variant>
        <vt:i4>3885</vt:i4>
      </vt:variant>
      <vt:variant>
        <vt:i4>0</vt:i4>
      </vt:variant>
      <vt:variant>
        <vt:i4>5</vt:i4>
      </vt:variant>
      <vt:variant>
        <vt:lpwstr>http://www.legislation.act.gov.au/es/db_54049/current/pdf/db_54049.pdf</vt:lpwstr>
      </vt:variant>
      <vt:variant>
        <vt:lpwstr/>
      </vt:variant>
      <vt:variant>
        <vt:i4>6291488</vt:i4>
      </vt:variant>
      <vt:variant>
        <vt:i4>3882</vt:i4>
      </vt:variant>
      <vt:variant>
        <vt:i4>0</vt:i4>
      </vt:variant>
      <vt:variant>
        <vt:i4>5</vt:i4>
      </vt:variant>
      <vt:variant>
        <vt:lpwstr>http://www.legislation.act.gov.au/b/db_54062/current/pdf/db_54062.pdf</vt:lpwstr>
      </vt:variant>
      <vt:variant>
        <vt:lpwstr/>
      </vt:variant>
      <vt:variant>
        <vt:i4>1507389</vt:i4>
      </vt:variant>
      <vt:variant>
        <vt:i4>3879</vt:i4>
      </vt:variant>
      <vt:variant>
        <vt:i4>0</vt:i4>
      </vt:variant>
      <vt:variant>
        <vt:i4>5</vt:i4>
      </vt:variant>
      <vt:variant>
        <vt:lpwstr>http://www.legislation.act.gov.au/b/db_54062/default.asp</vt:lpwstr>
      </vt:variant>
      <vt:variant>
        <vt:lpwstr/>
      </vt:variant>
      <vt:variant>
        <vt:i4>3342411</vt:i4>
      </vt:variant>
      <vt:variant>
        <vt:i4>3876</vt:i4>
      </vt:variant>
      <vt:variant>
        <vt:i4>0</vt:i4>
      </vt:variant>
      <vt:variant>
        <vt:i4>5</vt:i4>
      </vt:variant>
      <vt:variant>
        <vt:lpwstr>http://www.parliament.act.gov.au/__data/assets/pdf_file/0005/913118/Report-47.pdf</vt:lpwstr>
      </vt:variant>
      <vt:variant>
        <vt:lpwstr/>
      </vt:variant>
      <vt:variant>
        <vt:i4>3604507</vt:i4>
      </vt:variant>
      <vt:variant>
        <vt:i4>3873</vt:i4>
      </vt:variant>
      <vt:variant>
        <vt:i4>0</vt:i4>
      </vt:variant>
      <vt:variant>
        <vt:i4>5</vt:i4>
      </vt:variant>
      <vt:variant>
        <vt:lpwstr>http://www.parliament.act.gov.au/__data/assets/pdf_file/0020/913331/Report-47-Errata.pdf</vt:lpwstr>
      </vt:variant>
      <vt:variant>
        <vt:lpwstr/>
      </vt:variant>
      <vt:variant>
        <vt:i4>3342411</vt:i4>
      </vt:variant>
      <vt:variant>
        <vt:i4>3870</vt:i4>
      </vt:variant>
      <vt:variant>
        <vt:i4>0</vt:i4>
      </vt:variant>
      <vt:variant>
        <vt:i4>5</vt:i4>
      </vt:variant>
      <vt:variant>
        <vt:lpwstr>http://www.parliament.act.gov.au/__data/assets/pdf_file/0005/913118/Report-47.pdf</vt:lpwstr>
      </vt:variant>
      <vt:variant>
        <vt:lpwstr/>
      </vt:variant>
      <vt:variant>
        <vt:i4>4128834</vt:i4>
      </vt:variant>
      <vt:variant>
        <vt:i4>3867</vt:i4>
      </vt:variant>
      <vt:variant>
        <vt:i4>0</vt:i4>
      </vt:variant>
      <vt:variant>
        <vt:i4>5</vt:i4>
      </vt:variant>
      <vt:variant>
        <vt:lpwstr>http://www.parliament.act.gov.au/__data/assets/pdf_file/0010/868420/Report-45.pdf</vt:lpwstr>
      </vt:variant>
      <vt:variant>
        <vt:lpwstr/>
      </vt:variant>
      <vt:variant>
        <vt:i4>2949163</vt:i4>
      </vt:variant>
      <vt:variant>
        <vt:i4>3864</vt:i4>
      </vt:variant>
      <vt:variant>
        <vt:i4>0</vt:i4>
      </vt:variant>
      <vt:variant>
        <vt:i4>5</vt:i4>
      </vt:variant>
      <vt:variant>
        <vt:lpwstr>http://www.hansard.act.gov.au/hansard/2016/week05/1638.htm</vt:lpwstr>
      </vt:variant>
      <vt:variant>
        <vt:lpwstr/>
      </vt:variant>
      <vt:variant>
        <vt:i4>5767178</vt:i4>
      </vt:variant>
      <vt:variant>
        <vt:i4>3861</vt:i4>
      </vt:variant>
      <vt:variant>
        <vt:i4>0</vt:i4>
      </vt:variant>
      <vt:variant>
        <vt:i4>5</vt:i4>
      </vt:variant>
      <vt:variant>
        <vt:lpwstr>http://www.legislation.act.gov.au/es/db_53834/current/pdf/db_53834.pdf</vt:lpwstr>
      </vt:variant>
      <vt:variant>
        <vt:lpwstr/>
      </vt:variant>
      <vt:variant>
        <vt:i4>7012395</vt:i4>
      </vt:variant>
      <vt:variant>
        <vt:i4>3858</vt:i4>
      </vt:variant>
      <vt:variant>
        <vt:i4>0</vt:i4>
      </vt:variant>
      <vt:variant>
        <vt:i4>5</vt:i4>
      </vt:variant>
      <vt:variant>
        <vt:lpwstr>http://www.legislation.act.gov.au/b/db_53833/current/pdf/db_53833.pdf</vt:lpwstr>
      </vt:variant>
      <vt:variant>
        <vt:lpwstr/>
      </vt:variant>
      <vt:variant>
        <vt:i4>1966143</vt:i4>
      </vt:variant>
      <vt:variant>
        <vt:i4>3855</vt:i4>
      </vt:variant>
      <vt:variant>
        <vt:i4>0</vt:i4>
      </vt:variant>
      <vt:variant>
        <vt:i4>5</vt:i4>
      </vt:variant>
      <vt:variant>
        <vt:lpwstr>http://www.legislation.act.gov.au/b/db_53833/default.asp</vt:lpwstr>
      </vt:variant>
      <vt:variant>
        <vt:lpwstr/>
      </vt:variant>
      <vt:variant>
        <vt:i4>8061030</vt:i4>
      </vt:variant>
      <vt:variant>
        <vt:i4>3852</vt:i4>
      </vt:variant>
      <vt:variant>
        <vt:i4>0</vt:i4>
      </vt:variant>
      <vt:variant>
        <vt:i4>5</vt:i4>
      </vt:variant>
      <vt:variant>
        <vt:lpwstr>http://www.legislation.act.gov.au/a/2014-57/default.asp</vt:lpwstr>
      </vt:variant>
      <vt:variant>
        <vt:lpwstr/>
      </vt:variant>
      <vt:variant>
        <vt:i4>2097187</vt:i4>
      </vt:variant>
      <vt:variant>
        <vt:i4>3849</vt:i4>
      </vt:variant>
      <vt:variant>
        <vt:i4>0</vt:i4>
      </vt:variant>
      <vt:variant>
        <vt:i4>5</vt:i4>
      </vt:variant>
      <vt:variant>
        <vt:lpwstr>http://www.hansard.act.gov.au/hansard/2014/week13/4181.htm</vt:lpwstr>
      </vt:variant>
      <vt:variant>
        <vt:lpwstr/>
      </vt:variant>
      <vt:variant>
        <vt:i4>4980741</vt:i4>
      </vt:variant>
      <vt:variant>
        <vt:i4>3846</vt:i4>
      </vt:variant>
      <vt:variant>
        <vt:i4>0</vt:i4>
      </vt:variant>
      <vt:variant>
        <vt:i4>5</vt:i4>
      </vt:variant>
      <vt:variant>
        <vt:lpwstr>http://www.legislation.act.gov.au/es/db_50736/20141127-59733/pdf/db_50736.pdf</vt:lpwstr>
      </vt:variant>
      <vt:variant>
        <vt:lpwstr/>
      </vt:variant>
      <vt:variant>
        <vt:i4>1179750</vt:i4>
      </vt:variant>
      <vt:variant>
        <vt:i4>3843</vt:i4>
      </vt:variant>
      <vt:variant>
        <vt:i4>0</vt:i4>
      </vt:variant>
      <vt:variant>
        <vt:i4>5</vt:i4>
      </vt:variant>
      <vt:variant>
        <vt:lpwstr>http://www.parliament.act.gov.au/__data/assets/pdf_file/0010/668368/MoP082F.pdf</vt:lpwstr>
      </vt:variant>
      <vt:variant>
        <vt:lpwstr/>
      </vt:variant>
      <vt:variant>
        <vt:i4>5046277</vt:i4>
      </vt:variant>
      <vt:variant>
        <vt:i4>3840</vt:i4>
      </vt:variant>
      <vt:variant>
        <vt:i4>0</vt:i4>
      </vt:variant>
      <vt:variant>
        <vt:i4>5</vt:i4>
      </vt:variant>
      <vt:variant>
        <vt:lpwstr>http://www.legislation.act.gov.au/es/db_50736/20141127-59732/pdf/db_50736.pdf</vt:lpwstr>
      </vt:variant>
      <vt:variant>
        <vt:lpwstr/>
      </vt:variant>
      <vt:variant>
        <vt:i4>3407949</vt:i4>
      </vt:variant>
      <vt:variant>
        <vt:i4>3837</vt:i4>
      </vt:variant>
      <vt:variant>
        <vt:i4>0</vt:i4>
      </vt:variant>
      <vt:variant>
        <vt:i4>5</vt:i4>
      </vt:variant>
      <vt:variant>
        <vt:lpwstr>http://www.parliament.act.gov.au/__data/assets/pdf_file/0008/687365/Report-27.pdf</vt:lpwstr>
      </vt:variant>
      <vt:variant>
        <vt:lpwstr/>
      </vt:variant>
      <vt:variant>
        <vt:i4>6094893</vt:i4>
      </vt:variant>
      <vt:variant>
        <vt:i4>3834</vt:i4>
      </vt:variant>
      <vt:variant>
        <vt:i4>0</vt:i4>
      </vt:variant>
      <vt:variant>
        <vt:i4>5</vt:i4>
      </vt:variant>
      <vt:variant>
        <vt:lpwstr>http://www.parliament.act.gov.au/__data/assets/pdf_file/0006/664278/8Scrutiny26.pdf</vt:lpwstr>
      </vt:variant>
      <vt:variant>
        <vt:lpwstr/>
      </vt:variant>
      <vt:variant>
        <vt:i4>2097194</vt:i4>
      </vt:variant>
      <vt:variant>
        <vt:i4>3831</vt:i4>
      </vt:variant>
      <vt:variant>
        <vt:i4>0</vt:i4>
      </vt:variant>
      <vt:variant>
        <vt:i4>5</vt:i4>
      </vt:variant>
      <vt:variant>
        <vt:lpwstr>http://www.hansard.act.gov.au/hansard/2014/week11/3545.htm</vt:lpwstr>
      </vt:variant>
      <vt:variant>
        <vt:lpwstr/>
      </vt:variant>
      <vt:variant>
        <vt:i4>2359416</vt:i4>
      </vt:variant>
      <vt:variant>
        <vt:i4>3828</vt:i4>
      </vt:variant>
      <vt:variant>
        <vt:i4>0</vt:i4>
      </vt:variant>
      <vt:variant>
        <vt:i4>5</vt:i4>
      </vt:variant>
      <vt:variant>
        <vt:lpwstr>http://www.legislation.act.gov.au/b/db_50733/relatedmaterials/compatibility_statement.pdf</vt:lpwstr>
      </vt:variant>
      <vt:variant>
        <vt:lpwstr/>
      </vt:variant>
      <vt:variant>
        <vt:i4>5177351</vt:i4>
      </vt:variant>
      <vt:variant>
        <vt:i4>3825</vt:i4>
      </vt:variant>
      <vt:variant>
        <vt:i4>0</vt:i4>
      </vt:variant>
      <vt:variant>
        <vt:i4>5</vt:i4>
      </vt:variant>
      <vt:variant>
        <vt:lpwstr>http://www.legislation.act.gov.au/es/db_50736/20141023-59311/pdf/db_50736.pdf</vt:lpwstr>
      </vt:variant>
      <vt:variant>
        <vt:lpwstr/>
      </vt:variant>
      <vt:variant>
        <vt:i4>393300</vt:i4>
      </vt:variant>
      <vt:variant>
        <vt:i4>3822</vt:i4>
      </vt:variant>
      <vt:variant>
        <vt:i4>0</vt:i4>
      </vt:variant>
      <vt:variant>
        <vt:i4>5</vt:i4>
      </vt:variant>
      <vt:variant>
        <vt:lpwstr>http://www.legislation.act.gov.au/b/db_50733/20141023-59308/pdf/db_50733.pdf</vt:lpwstr>
      </vt:variant>
      <vt:variant>
        <vt:lpwstr/>
      </vt:variant>
      <vt:variant>
        <vt:i4>1114172</vt:i4>
      </vt:variant>
      <vt:variant>
        <vt:i4>3819</vt:i4>
      </vt:variant>
      <vt:variant>
        <vt:i4>0</vt:i4>
      </vt:variant>
      <vt:variant>
        <vt:i4>5</vt:i4>
      </vt:variant>
      <vt:variant>
        <vt:lpwstr>http://www.legislation.act.gov.au/b/db_50733/default.asp</vt:lpwstr>
      </vt:variant>
      <vt:variant>
        <vt:lpwstr/>
      </vt:variant>
      <vt:variant>
        <vt:i4>8192102</vt:i4>
      </vt:variant>
      <vt:variant>
        <vt:i4>3816</vt:i4>
      </vt:variant>
      <vt:variant>
        <vt:i4>0</vt:i4>
      </vt:variant>
      <vt:variant>
        <vt:i4>5</vt:i4>
      </vt:variant>
      <vt:variant>
        <vt:lpwstr>http://www.legislation.act.gov.au/a/2015-27/default.asp</vt:lpwstr>
      </vt:variant>
      <vt:variant>
        <vt:lpwstr/>
      </vt:variant>
      <vt:variant>
        <vt:i4>2359332</vt:i4>
      </vt:variant>
      <vt:variant>
        <vt:i4>3813</vt:i4>
      </vt:variant>
      <vt:variant>
        <vt:i4>0</vt:i4>
      </vt:variant>
      <vt:variant>
        <vt:i4>5</vt:i4>
      </vt:variant>
      <vt:variant>
        <vt:lpwstr>http://www.hansard.act.gov.au/hansard/2015/week08/2420.htm</vt:lpwstr>
      </vt:variant>
      <vt:variant>
        <vt:lpwstr/>
      </vt:variant>
      <vt:variant>
        <vt:i4>262257</vt:i4>
      </vt:variant>
      <vt:variant>
        <vt:i4>3810</vt:i4>
      </vt:variant>
      <vt:variant>
        <vt:i4>0</vt:i4>
      </vt:variant>
      <vt:variant>
        <vt:i4>5</vt:i4>
      </vt:variant>
      <vt:variant>
        <vt:lpwstr>http://www.parliament.act.gov.au/__data/assets/pdf_file/0010/753976/Report-34a.pdf</vt:lpwstr>
      </vt:variant>
      <vt:variant>
        <vt:lpwstr/>
      </vt:variant>
      <vt:variant>
        <vt:i4>2228266</vt:i4>
      </vt:variant>
      <vt:variant>
        <vt:i4>3807</vt:i4>
      </vt:variant>
      <vt:variant>
        <vt:i4>0</vt:i4>
      </vt:variant>
      <vt:variant>
        <vt:i4>5</vt:i4>
      </vt:variant>
      <vt:variant>
        <vt:lpwstr>http://www.hansard.act.gov.au/hansard/2015/week07/2032.htm</vt:lpwstr>
      </vt:variant>
      <vt:variant>
        <vt:lpwstr/>
      </vt:variant>
      <vt:variant>
        <vt:i4>2097279</vt:i4>
      </vt:variant>
      <vt:variant>
        <vt:i4>3804</vt:i4>
      </vt:variant>
      <vt:variant>
        <vt:i4>0</vt:i4>
      </vt:variant>
      <vt:variant>
        <vt:i4>5</vt:i4>
      </vt:variant>
      <vt:variant>
        <vt:lpwstr>http://www.legislation.act.gov.au/b/db_51858/relatedmaterials/compatibility_statement.pdf</vt:lpwstr>
      </vt:variant>
      <vt:variant>
        <vt:lpwstr/>
      </vt:variant>
      <vt:variant>
        <vt:i4>4980747</vt:i4>
      </vt:variant>
      <vt:variant>
        <vt:i4>3801</vt:i4>
      </vt:variant>
      <vt:variant>
        <vt:i4>0</vt:i4>
      </vt:variant>
      <vt:variant>
        <vt:i4>5</vt:i4>
      </vt:variant>
      <vt:variant>
        <vt:lpwstr>http://www.legislation.act.gov.au/es/db_51828/20150604-60775/pdf/db_51828.pdf</vt:lpwstr>
      </vt:variant>
      <vt:variant>
        <vt:lpwstr/>
      </vt:variant>
      <vt:variant>
        <vt:i4>852061</vt:i4>
      </vt:variant>
      <vt:variant>
        <vt:i4>3798</vt:i4>
      </vt:variant>
      <vt:variant>
        <vt:i4>0</vt:i4>
      </vt:variant>
      <vt:variant>
        <vt:i4>5</vt:i4>
      </vt:variant>
      <vt:variant>
        <vt:lpwstr>http://www.legislation.act.gov.au/b/db_51858/20150604-60819/pdf/db_51858.pdf</vt:lpwstr>
      </vt:variant>
      <vt:variant>
        <vt:lpwstr/>
      </vt:variant>
      <vt:variant>
        <vt:i4>1376315</vt:i4>
      </vt:variant>
      <vt:variant>
        <vt:i4>3795</vt:i4>
      </vt:variant>
      <vt:variant>
        <vt:i4>0</vt:i4>
      </vt:variant>
      <vt:variant>
        <vt:i4>5</vt:i4>
      </vt:variant>
      <vt:variant>
        <vt:lpwstr>http://www.legislation.act.gov.au/b/db_51858/default.asp</vt:lpwstr>
      </vt:variant>
      <vt:variant>
        <vt:lpwstr/>
      </vt:variant>
      <vt:variant>
        <vt:i4>7995493</vt:i4>
      </vt:variant>
      <vt:variant>
        <vt:i4>3792</vt:i4>
      </vt:variant>
      <vt:variant>
        <vt:i4>0</vt:i4>
      </vt:variant>
      <vt:variant>
        <vt:i4>5</vt:i4>
      </vt:variant>
      <vt:variant>
        <vt:lpwstr>http://www.legislation.act.gov.au/a/2013-34/default.asp</vt:lpwstr>
      </vt:variant>
      <vt:variant>
        <vt:lpwstr/>
      </vt:variant>
      <vt:variant>
        <vt:i4>2555951</vt:i4>
      </vt:variant>
      <vt:variant>
        <vt:i4>3789</vt:i4>
      </vt:variant>
      <vt:variant>
        <vt:i4>0</vt:i4>
      </vt:variant>
      <vt:variant>
        <vt:i4>5</vt:i4>
      </vt:variant>
      <vt:variant>
        <vt:lpwstr>http://www.hansard.act.gov.au/hansard/2013/week10/3202.htm</vt:lpwstr>
      </vt:variant>
      <vt:variant>
        <vt:lpwstr/>
      </vt:variant>
      <vt:variant>
        <vt:i4>917548</vt:i4>
      </vt:variant>
      <vt:variant>
        <vt:i4>3786</vt:i4>
      </vt:variant>
      <vt:variant>
        <vt:i4>0</vt:i4>
      </vt:variant>
      <vt:variant>
        <vt:i4>5</vt:i4>
      </vt:variant>
      <vt:variant>
        <vt:lpwstr>http://www.parliament.act.gov.au/__data/assets/pdf_file/0007/476224/8scrutiny9.pdf</vt:lpwstr>
      </vt:variant>
      <vt:variant>
        <vt:lpwstr/>
      </vt:variant>
      <vt:variant>
        <vt:i4>2162720</vt:i4>
      </vt:variant>
      <vt:variant>
        <vt:i4>3783</vt:i4>
      </vt:variant>
      <vt:variant>
        <vt:i4>0</vt:i4>
      </vt:variant>
      <vt:variant>
        <vt:i4>5</vt:i4>
      </vt:variant>
      <vt:variant>
        <vt:lpwstr>http://www.hansard.act.gov.au/hansard/2013/week08/2364.htm</vt:lpwstr>
      </vt:variant>
      <vt:variant>
        <vt:lpwstr/>
      </vt:variant>
      <vt:variant>
        <vt:i4>2621560</vt:i4>
      </vt:variant>
      <vt:variant>
        <vt:i4>3780</vt:i4>
      </vt:variant>
      <vt:variant>
        <vt:i4>0</vt:i4>
      </vt:variant>
      <vt:variant>
        <vt:i4>5</vt:i4>
      </vt:variant>
      <vt:variant>
        <vt:lpwstr>http://www.legislation.act.gov.au/b/db_47841/relatedmaterials/compatibility_statement.pdf</vt:lpwstr>
      </vt:variant>
      <vt:variant>
        <vt:lpwstr/>
      </vt:variant>
      <vt:variant>
        <vt:i4>4849675</vt:i4>
      </vt:variant>
      <vt:variant>
        <vt:i4>3777</vt:i4>
      </vt:variant>
      <vt:variant>
        <vt:i4>0</vt:i4>
      </vt:variant>
      <vt:variant>
        <vt:i4>5</vt:i4>
      </vt:variant>
      <vt:variant>
        <vt:lpwstr>http://www.legislation.act.gov.au/es/db_47873/20130606-55427/pdf/db_47873.pdf</vt:lpwstr>
      </vt:variant>
      <vt:variant>
        <vt:lpwstr/>
      </vt:variant>
      <vt:variant>
        <vt:i4>92</vt:i4>
      </vt:variant>
      <vt:variant>
        <vt:i4>3774</vt:i4>
      </vt:variant>
      <vt:variant>
        <vt:i4>0</vt:i4>
      </vt:variant>
      <vt:variant>
        <vt:i4>5</vt:i4>
      </vt:variant>
      <vt:variant>
        <vt:lpwstr>http://www.legislation.act.gov.au/b/db_47841/20130606-55394/pdf/db_47841.pdf</vt:lpwstr>
      </vt:variant>
      <vt:variant>
        <vt:lpwstr/>
      </vt:variant>
      <vt:variant>
        <vt:i4>1900604</vt:i4>
      </vt:variant>
      <vt:variant>
        <vt:i4>3771</vt:i4>
      </vt:variant>
      <vt:variant>
        <vt:i4>0</vt:i4>
      </vt:variant>
      <vt:variant>
        <vt:i4>5</vt:i4>
      </vt:variant>
      <vt:variant>
        <vt:lpwstr>http://www.legislation.act.gov.au/b/db_47841/default.asp</vt:lpwstr>
      </vt:variant>
      <vt:variant>
        <vt:lpwstr/>
      </vt:variant>
      <vt:variant>
        <vt:i4>8126565</vt:i4>
      </vt:variant>
      <vt:variant>
        <vt:i4>3768</vt:i4>
      </vt:variant>
      <vt:variant>
        <vt:i4>0</vt:i4>
      </vt:variant>
      <vt:variant>
        <vt:i4>5</vt:i4>
      </vt:variant>
      <vt:variant>
        <vt:lpwstr>http://www.legislation.act.gov.au/a/2015-34/default.asp</vt:lpwstr>
      </vt:variant>
      <vt:variant>
        <vt:lpwstr/>
      </vt:variant>
      <vt:variant>
        <vt:i4>2818086</vt:i4>
      </vt:variant>
      <vt:variant>
        <vt:i4>3765</vt:i4>
      </vt:variant>
      <vt:variant>
        <vt:i4>0</vt:i4>
      </vt:variant>
      <vt:variant>
        <vt:i4>5</vt:i4>
      </vt:variant>
      <vt:variant>
        <vt:lpwstr>http://www.hansard.act.gov.au/hansard/2015/week10/2983.htm</vt:lpwstr>
      </vt:variant>
      <vt:variant>
        <vt:lpwstr/>
      </vt:variant>
      <vt:variant>
        <vt:i4>262257</vt:i4>
      </vt:variant>
      <vt:variant>
        <vt:i4>3762</vt:i4>
      </vt:variant>
      <vt:variant>
        <vt:i4>0</vt:i4>
      </vt:variant>
      <vt:variant>
        <vt:i4>5</vt:i4>
      </vt:variant>
      <vt:variant>
        <vt:lpwstr>http://www.parliament.act.gov.au/__data/assets/pdf_file/0010/753976/Report-34a.pdf</vt:lpwstr>
      </vt:variant>
      <vt:variant>
        <vt:lpwstr/>
      </vt:variant>
      <vt:variant>
        <vt:i4>2097194</vt:i4>
      </vt:variant>
      <vt:variant>
        <vt:i4>3759</vt:i4>
      </vt:variant>
      <vt:variant>
        <vt:i4>0</vt:i4>
      </vt:variant>
      <vt:variant>
        <vt:i4>5</vt:i4>
      </vt:variant>
      <vt:variant>
        <vt:lpwstr>http://www.hansard.act.gov.au/hansard/2015/week07/2030.htm</vt:lpwstr>
      </vt:variant>
      <vt:variant>
        <vt:lpwstr/>
      </vt:variant>
      <vt:variant>
        <vt:i4>2162815</vt:i4>
      </vt:variant>
      <vt:variant>
        <vt:i4>3756</vt:i4>
      </vt:variant>
      <vt:variant>
        <vt:i4>0</vt:i4>
      </vt:variant>
      <vt:variant>
        <vt:i4>5</vt:i4>
      </vt:variant>
      <vt:variant>
        <vt:lpwstr>http://www.legislation.act.gov.au/b/db_51859/relatedmaterials/compatibility_statement.pdf</vt:lpwstr>
      </vt:variant>
      <vt:variant>
        <vt:lpwstr/>
      </vt:variant>
      <vt:variant>
        <vt:i4>5111817</vt:i4>
      </vt:variant>
      <vt:variant>
        <vt:i4>3753</vt:i4>
      </vt:variant>
      <vt:variant>
        <vt:i4>0</vt:i4>
      </vt:variant>
      <vt:variant>
        <vt:i4>5</vt:i4>
      </vt:variant>
      <vt:variant>
        <vt:lpwstr>http://www.legislation.act.gov.au/es/db_51820/20150604-60757/pdf/db_51820.pdf</vt:lpwstr>
      </vt:variant>
      <vt:variant>
        <vt:lpwstr/>
      </vt:variant>
      <vt:variant>
        <vt:i4>917588</vt:i4>
      </vt:variant>
      <vt:variant>
        <vt:i4>3750</vt:i4>
      </vt:variant>
      <vt:variant>
        <vt:i4>0</vt:i4>
      </vt:variant>
      <vt:variant>
        <vt:i4>5</vt:i4>
      </vt:variant>
      <vt:variant>
        <vt:lpwstr>http://www.legislation.act.gov.au/b/db_51859/20150604-60820/pdf/db_51859.pdf</vt:lpwstr>
      </vt:variant>
      <vt:variant>
        <vt:lpwstr/>
      </vt:variant>
      <vt:variant>
        <vt:i4>1310779</vt:i4>
      </vt:variant>
      <vt:variant>
        <vt:i4>3747</vt:i4>
      </vt:variant>
      <vt:variant>
        <vt:i4>0</vt:i4>
      </vt:variant>
      <vt:variant>
        <vt:i4>5</vt:i4>
      </vt:variant>
      <vt:variant>
        <vt:lpwstr>http://www.legislation.act.gov.au/b/db_51859/default.asp</vt:lpwstr>
      </vt:variant>
      <vt:variant>
        <vt:lpwstr/>
      </vt:variant>
      <vt:variant>
        <vt:i4>7602217</vt:i4>
      </vt:variant>
      <vt:variant>
        <vt:i4>3744</vt:i4>
      </vt:variant>
      <vt:variant>
        <vt:i4>0</vt:i4>
      </vt:variant>
      <vt:variant>
        <vt:i4>5</vt:i4>
      </vt:variant>
      <vt:variant>
        <vt:lpwstr>http://www.legislation.act.gov.au/a/2013-5/default.asp</vt:lpwstr>
      </vt:variant>
      <vt:variant>
        <vt:lpwstr/>
      </vt:variant>
      <vt:variant>
        <vt:i4>4784154</vt:i4>
      </vt:variant>
      <vt:variant>
        <vt:i4>3741</vt:i4>
      </vt:variant>
      <vt:variant>
        <vt:i4>0</vt:i4>
      </vt:variant>
      <vt:variant>
        <vt:i4>5</vt:i4>
      </vt:variant>
      <vt:variant>
        <vt:lpwstr>http://www.hansard.act.gov.au/hansard/2013/week02/600.htm</vt:lpwstr>
      </vt:variant>
      <vt:variant>
        <vt:lpwstr/>
      </vt:variant>
      <vt:variant>
        <vt:i4>327716</vt:i4>
      </vt:variant>
      <vt:variant>
        <vt:i4>3738</vt:i4>
      </vt:variant>
      <vt:variant>
        <vt:i4>0</vt:i4>
      </vt:variant>
      <vt:variant>
        <vt:i4>5</vt:i4>
      </vt:variant>
      <vt:variant>
        <vt:lpwstr>http://www.parliament.act.gov.au/__data/assets/pdf_file/0003/414048/8scrutiny2.pdf</vt:lpwstr>
      </vt:variant>
      <vt:variant>
        <vt:lpwstr/>
      </vt:variant>
      <vt:variant>
        <vt:i4>4980764</vt:i4>
      </vt:variant>
      <vt:variant>
        <vt:i4>3735</vt:i4>
      </vt:variant>
      <vt:variant>
        <vt:i4>0</vt:i4>
      </vt:variant>
      <vt:variant>
        <vt:i4>5</vt:i4>
      </vt:variant>
      <vt:variant>
        <vt:lpwstr>http://www.hansard.act.gov.au/hansard/2013/week01/251.htm</vt:lpwstr>
      </vt:variant>
      <vt:variant>
        <vt:lpwstr/>
      </vt:variant>
      <vt:variant>
        <vt:i4>2097278</vt:i4>
      </vt:variant>
      <vt:variant>
        <vt:i4>3732</vt:i4>
      </vt:variant>
      <vt:variant>
        <vt:i4>0</vt:i4>
      </vt:variant>
      <vt:variant>
        <vt:i4>5</vt:i4>
      </vt:variant>
      <vt:variant>
        <vt:lpwstr>http://www.legislation.act.gov.au/b/db_47021/relatedmaterials/compatibility_statement.pdf</vt:lpwstr>
      </vt:variant>
      <vt:variant>
        <vt:lpwstr/>
      </vt:variant>
      <vt:variant>
        <vt:i4>4521986</vt:i4>
      </vt:variant>
      <vt:variant>
        <vt:i4>3729</vt:i4>
      </vt:variant>
      <vt:variant>
        <vt:i4>0</vt:i4>
      </vt:variant>
      <vt:variant>
        <vt:i4>5</vt:i4>
      </vt:variant>
      <vt:variant>
        <vt:lpwstr>http://www.legislation.act.gov.au/es/db_47023/20121129-54396/pdf/db_47023.pdf</vt:lpwstr>
      </vt:variant>
      <vt:variant>
        <vt:lpwstr/>
      </vt:variant>
      <vt:variant>
        <vt:i4>131157</vt:i4>
      </vt:variant>
      <vt:variant>
        <vt:i4>3726</vt:i4>
      </vt:variant>
      <vt:variant>
        <vt:i4>0</vt:i4>
      </vt:variant>
      <vt:variant>
        <vt:i4>5</vt:i4>
      </vt:variant>
      <vt:variant>
        <vt:lpwstr>http://www.legislation.act.gov.au/b/db_47021/20121129-54394/pdf/db_47021.pdf</vt:lpwstr>
      </vt:variant>
      <vt:variant>
        <vt:lpwstr/>
      </vt:variant>
      <vt:variant>
        <vt:i4>1376314</vt:i4>
      </vt:variant>
      <vt:variant>
        <vt:i4>3723</vt:i4>
      </vt:variant>
      <vt:variant>
        <vt:i4>0</vt:i4>
      </vt:variant>
      <vt:variant>
        <vt:i4>5</vt:i4>
      </vt:variant>
      <vt:variant>
        <vt:lpwstr>http://www.legislation.act.gov.au/b/db_47021/default.asp</vt:lpwstr>
      </vt:variant>
      <vt:variant>
        <vt:lpwstr/>
      </vt:variant>
      <vt:variant>
        <vt:i4>3342411</vt:i4>
      </vt:variant>
      <vt:variant>
        <vt:i4>3720</vt:i4>
      </vt:variant>
      <vt:variant>
        <vt:i4>0</vt:i4>
      </vt:variant>
      <vt:variant>
        <vt:i4>5</vt:i4>
      </vt:variant>
      <vt:variant>
        <vt:lpwstr>http://www.parliament.act.gov.au/__data/assets/pdf_file/0005/913118/Report-47.pdf</vt:lpwstr>
      </vt:variant>
      <vt:variant>
        <vt:lpwstr/>
      </vt:variant>
      <vt:variant>
        <vt:i4>3342411</vt:i4>
      </vt:variant>
      <vt:variant>
        <vt:i4>3717</vt:i4>
      </vt:variant>
      <vt:variant>
        <vt:i4>0</vt:i4>
      </vt:variant>
      <vt:variant>
        <vt:i4>5</vt:i4>
      </vt:variant>
      <vt:variant>
        <vt:lpwstr>http://www.parliament.act.gov.au/__data/assets/pdf_file/0005/913118/Report-47.pdf</vt:lpwstr>
      </vt:variant>
      <vt:variant>
        <vt:lpwstr/>
      </vt:variant>
      <vt:variant>
        <vt:i4>3145804</vt:i4>
      </vt:variant>
      <vt:variant>
        <vt:i4>3714</vt:i4>
      </vt:variant>
      <vt:variant>
        <vt:i4>0</vt:i4>
      </vt:variant>
      <vt:variant>
        <vt:i4>5</vt:i4>
      </vt:variant>
      <vt:variant>
        <vt:lpwstr>http://www.parliament.act.gov.au/__data/assets/pdf_file/0004/903739/Report-46.pdf</vt:lpwstr>
      </vt:variant>
      <vt:variant>
        <vt:lpwstr/>
      </vt:variant>
      <vt:variant>
        <vt:i4>2621565</vt:i4>
      </vt:variant>
      <vt:variant>
        <vt:i4>3711</vt:i4>
      </vt:variant>
      <vt:variant>
        <vt:i4>0</vt:i4>
      </vt:variant>
      <vt:variant>
        <vt:i4>5</vt:i4>
      </vt:variant>
      <vt:variant>
        <vt:lpwstr>http://www.legislation.act.gov.au/b/db_54028/relatedmaterials/compatibility_statement.pdf</vt:lpwstr>
      </vt:variant>
      <vt:variant>
        <vt:lpwstr/>
      </vt:variant>
      <vt:variant>
        <vt:i4>5373952</vt:i4>
      </vt:variant>
      <vt:variant>
        <vt:i4>3708</vt:i4>
      </vt:variant>
      <vt:variant>
        <vt:i4>0</vt:i4>
      </vt:variant>
      <vt:variant>
        <vt:i4>5</vt:i4>
      </vt:variant>
      <vt:variant>
        <vt:lpwstr>http://www.legislation.act.gov.au/es/db_54020/current/pdf/db_54020.pdf</vt:lpwstr>
      </vt:variant>
      <vt:variant>
        <vt:lpwstr/>
      </vt:variant>
      <vt:variant>
        <vt:i4>7209006</vt:i4>
      </vt:variant>
      <vt:variant>
        <vt:i4>3705</vt:i4>
      </vt:variant>
      <vt:variant>
        <vt:i4>0</vt:i4>
      </vt:variant>
      <vt:variant>
        <vt:i4>5</vt:i4>
      </vt:variant>
      <vt:variant>
        <vt:lpwstr>http://www.legislation.act.gov.au/b/db_54028/current/pdf/db_54028.pdf</vt:lpwstr>
      </vt:variant>
      <vt:variant>
        <vt:lpwstr/>
      </vt:variant>
      <vt:variant>
        <vt:i4>1900601</vt:i4>
      </vt:variant>
      <vt:variant>
        <vt:i4>3702</vt:i4>
      </vt:variant>
      <vt:variant>
        <vt:i4>0</vt:i4>
      </vt:variant>
      <vt:variant>
        <vt:i4>5</vt:i4>
      </vt:variant>
      <vt:variant>
        <vt:lpwstr>http://www.legislation.act.gov.au/b/db_54028/default.asp</vt:lpwstr>
      </vt:variant>
      <vt:variant>
        <vt:lpwstr/>
      </vt:variant>
      <vt:variant>
        <vt:i4>2031727</vt:i4>
      </vt:variant>
      <vt:variant>
        <vt:i4>3699</vt:i4>
      </vt:variant>
      <vt:variant>
        <vt:i4>0</vt:i4>
      </vt:variant>
      <vt:variant>
        <vt:i4>5</vt:i4>
      </vt:variant>
      <vt:variant>
        <vt:lpwstr>http://www.parliament.act.gov.au/__data/assets/pdf_file/0004/495661/MoP034F.pdf</vt:lpwstr>
      </vt:variant>
      <vt:variant>
        <vt:lpwstr/>
      </vt:variant>
      <vt:variant>
        <vt:i4>2097195</vt:i4>
      </vt:variant>
      <vt:variant>
        <vt:i4>3696</vt:i4>
      </vt:variant>
      <vt:variant>
        <vt:i4>0</vt:i4>
      </vt:variant>
      <vt:variant>
        <vt:i4>5</vt:i4>
      </vt:variant>
      <vt:variant>
        <vt:lpwstr>http://www.hansard.act.gov.au/hansard/2013/week11/3453.htm</vt:lpwstr>
      </vt:variant>
      <vt:variant>
        <vt:lpwstr/>
      </vt:variant>
      <vt:variant>
        <vt:i4>2490414</vt:i4>
      </vt:variant>
      <vt:variant>
        <vt:i4>3693</vt:i4>
      </vt:variant>
      <vt:variant>
        <vt:i4>0</vt:i4>
      </vt:variant>
      <vt:variant>
        <vt:i4>5</vt:i4>
      </vt:variant>
      <vt:variant>
        <vt:lpwstr>http://www.hansard.act.gov.au/hansard/2013/week08/2383.htm</vt:lpwstr>
      </vt:variant>
      <vt:variant>
        <vt:lpwstr/>
      </vt:variant>
      <vt:variant>
        <vt:i4>589861</vt:i4>
      </vt:variant>
      <vt:variant>
        <vt:i4>3690</vt:i4>
      </vt:variant>
      <vt:variant>
        <vt:i4>0</vt:i4>
      </vt:variant>
      <vt:variant>
        <vt:i4>5</vt:i4>
      </vt:variant>
      <vt:variant>
        <vt:lpwstr>http://www.parliament.act.gov.au/__data/assets/pdf_file/0010/455509/8scrutiny8.pdf</vt:lpwstr>
      </vt:variant>
      <vt:variant>
        <vt:lpwstr/>
      </vt:variant>
      <vt:variant>
        <vt:i4>2359339</vt:i4>
      </vt:variant>
      <vt:variant>
        <vt:i4>3687</vt:i4>
      </vt:variant>
      <vt:variant>
        <vt:i4>0</vt:i4>
      </vt:variant>
      <vt:variant>
        <vt:i4>5</vt:i4>
      </vt:variant>
      <vt:variant>
        <vt:lpwstr>http://www.hansard.act.gov.au/hansard/2013/week07/2123.htm</vt:lpwstr>
      </vt:variant>
      <vt:variant>
        <vt:lpwstr/>
      </vt:variant>
      <vt:variant>
        <vt:i4>5177356</vt:i4>
      </vt:variant>
      <vt:variant>
        <vt:i4>3684</vt:i4>
      </vt:variant>
      <vt:variant>
        <vt:i4>0</vt:i4>
      </vt:variant>
      <vt:variant>
        <vt:i4>5</vt:i4>
      </vt:variant>
      <vt:variant>
        <vt:lpwstr>http://www.legislation.act.gov.au/es/db_47729/20130516-55247/pdf/db_47729.pdf</vt:lpwstr>
      </vt:variant>
      <vt:variant>
        <vt:lpwstr/>
      </vt:variant>
      <vt:variant>
        <vt:i4>786524</vt:i4>
      </vt:variant>
      <vt:variant>
        <vt:i4>3681</vt:i4>
      </vt:variant>
      <vt:variant>
        <vt:i4>0</vt:i4>
      </vt:variant>
      <vt:variant>
        <vt:i4>5</vt:i4>
      </vt:variant>
      <vt:variant>
        <vt:lpwstr>http://www.legislation.act.gov.au/b/db_47727/20130516-55246/pdf/db_47727.pdf</vt:lpwstr>
      </vt:variant>
      <vt:variant>
        <vt:lpwstr/>
      </vt:variant>
      <vt:variant>
        <vt:i4>1310778</vt:i4>
      </vt:variant>
      <vt:variant>
        <vt:i4>3678</vt:i4>
      </vt:variant>
      <vt:variant>
        <vt:i4>0</vt:i4>
      </vt:variant>
      <vt:variant>
        <vt:i4>5</vt:i4>
      </vt:variant>
      <vt:variant>
        <vt:lpwstr>http://www.legislation.act.gov.au/b/db_47727/default.asp</vt:lpwstr>
      </vt:variant>
      <vt:variant>
        <vt:lpwstr/>
      </vt:variant>
      <vt:variant>
        <vt:i4>8061029</vt:i4>
      </vt:variant>
      <vt:variant>
        <vt:i4>3675</vt:i4>
      </vt:variant>
      <vt:variant>
        <vt:i4>0</vt:i4>
      </vt:variant>
      <vt:variant>
        <vt:i4>5</vt:i4>
      </vt:variant>
      <vt:variant>
        <vt:lpwstr>http://www.legislation.act.gov.au/a/2014-54/default.asp</vt:lpwstr>
      </vt:variant>
      <vt:variant>
        <vt:lpwstr/>
      </vt:variant>
      <vt:variant>
        <vt:i4>2752552</vt:i4>
      </vt:variant>
      <vt:variant>
        <vt:i4>3672</vt:i4>
      </vt:variant>
      <vt:variant>
        <vt:i4>0</vt:i4>
      </vt:variant>
      <vt:variant>
        <vt:i4>5</vt:i4>
      </vt:variant>
      <vt:variant>
        <vt:lpwstr>http://www.hansard.act.gov.au/hansard/2014/week13/3943.htm</vt:lpwstr>
      </vt:variant>
      <vt:variant>
        <vt:lpwstr/>
      </vt:variant>
      <vt:variant>
        <vt:i4>6094893</vt:i4>
      </vt:variant>
      <vt:variant>
        <vt:i4>3669</vt:i4>
      </vt:variant>
      <vt:variant>
        <vt:i4>0</vt:i4>
      </vt:variant>
      <vt:variant>
        <vt:i4>5</vt:i4>
      </vt:variant>
      <vt:variant>
        <vt:lpwstr>http://www.parliament.act.gov.au/__data/assets/pdf_file/0006/664278/8Scrutiny26.pdf</vt:lpwstr>
      </vt:variant>
      <vt:variant>
        <vt:lpwstr/>
      </vt:variant>
      <vt:variant>
        <vt:i4>2949162</vt:i4>
      </vt:variant>
      <vt:variant>
        <vt:i4>3666</vt:i4>
      </vt:variant>
      <vt:variant>
        <vt:i4>0</vt:i4>
      </vt:variant>
      <vt:variant>
        <vt:i4>5</vt:i4>
      </vt:variant>
      <vt:variant>
        <vt:lpwstr>http://www.hansard.act.gov.au/hansard/2014/week11/3548.htm</vt:lpwstr>
      </vt:variant>
      <vt:variant>
        <vt:lpwstr/>
      </vt:variant>
      <vt:variant>
        <vt:i4>2293880</vt:i4>
      </vt:variant>
      <vt:variant>
        <vt:i4>3663</vt:i4>
      </vt:variant>
      <vt:variant>
        <vt:i4>0</vt:i4>
      </vt:variant>
      <vt:variant>
        <vt:i4>5</vt:i4>
      </vt:variant>
      <vt:variant>
        <vt:lpwstr>http://www.legislation.act.gov.au/b/db_50734/relatedmaterials/compatibility_statement.pdf</vt:lpwstr>
      </vt:variant>
      <vt:variant>
        <vt:lpwstr/>
      </vt:variant>
      <vt:variant>
        <vt:i4>5111815</vt:i4>
      </vt:variant>
      <vt:variant>
        <vt:i4>3660</vt:i4>
      </vt:variant>
      <vt:variant>
        <vt:i4>0</vt:i4>
      </vt:variant>
      <vt:variant>
        <vt:i4>5</vt:i4>
      </vt:variant>
      <vt:variant>
        <vt:lpwstr>http://www.legislation.act.gov.au/es/db_50735/20141023-59310/pdf/db_50735.pdf</vt:lpwstr>
      </vt:variant>
      <vt:variant>
        <vt:lpwstr/>
      </vt:variant>
      <vt:variant>
        <vt:i4>393301</vt:i4>
      </vt:variant>
      <vt:variant>
        <vt:i4>3657</vt:i4>
      </vt:variant>
      <vt:variant>
        <vt:i4>0</vt:i4>
      </vt:variant>
      <vt:variant>
        <vt:i4>5</vt:i4>
      </vt:variant>
      <vt:variant>
        <vt:lpwstr>http://www.legislation.act.gov.au/b/db_50734/20141023-59309/pdf/db_50734.pdf</vt:lpwstr>
      </vt:variant>
      <vt:variant>
        <vt:lpwstr/>
      </vt:variant>
      <vt:variant>
        <vt:i4>1441852</vt:i4>
      </vt:variant>
      <vt:variant>
        <vt:i4>3654</vt:i4>
      </vt:variant>
      <vt:variant>
        <vt:i4>0</vt:i4>
      </vt:variant>
      <vt:variant>
        <vt:i4>5</vt:i4>
      </vt:variant>
      <vt:variant>
        <vt:lpwstr>http://www.legislation.act.gov.au/b/db_50734/default.asp</vt:lpwstr>
      </vt:variant>
      <vt:variant>
        <vt:lpwstr/>
      </vt:variant>
      <vt:variant>
        <vt:i4>8061027</vt:i4>
      </vt:variant>
      <vt:variant>
        <vt:i4>3651</vt:i4>
      </vt:variant>
      <vt:variant>
        <vt:i4>0</vt:i4>
      </vt:variant>
      <vt:variant>
        <vt:i4>5</vt:i4>
      </vt:variant>
      <vt:variant>
        <vt:lpwstr>http://www.legislation.act.gov.au/a/2014-52/default.asp</vt:lpwstr>
      </vt:variant>
      <vt:variant>
        <vt:lpwstr/>
      </vt:variant>
      <vt:variant>
        <vt:i4>3014696</vt:i4>
      </vt:variant>
      <vt:variant>
        <vt:i4>3648</vt:i4>
      </vt:variant>
      <vt:variant>
        <vt:i4>0</vt:i4>
      </vt:variant>
      <vt:variant>
        <vt:i4>5</vt:i4>
      </vt:variant>
      <vt:variant>
        <vt:lpwstr>http://www.hansard.act.gov.au/hansard/2014/week12/3856.htm</vt:lpwstr>
      </vt:variant>
      <vt:variant>
        <vt:lpwstr/>
      </vt:variant>
      <vt:variant>
        <vt:i4>4915214</vt:i4>
      </vt:variant>
      <vt:variant>
        <vt:i4>3645</vt:i4>
      </vt:variant>
      <vt:variant>
        <vt:i4>0</vt:i4>
      </vt:variant>
      <vt:variant>
        <vt:i4>5</vt:i4>
      </vt:variant>
      <vt:variant>
        <vt:lpwstr>http://www.legislation.act.gov.au/es/db_50453/20141030-59396/pdf/db_50453.pdf</vt:lpwstr>
      </vt:variant>
      <vt:variant>
        <vt:lpwstr/>
      </vt:variant>
      <vt:variant>
        <vt:i4>7667796</vt:i4>
      </vt:variant>
      <vt:variant>
        <vt:i4>3642</vt:i4>
      </vt:variant>
      <vt:variant>
        <vt:i4>0</vt:i4>
      </vt:variant>
      <vt:variant>
        <vt:i4>5</vt:i4>
      </vt:variant>
      <vt:variant>
        <vt:lpwstr>http://www.parliament.act.gov.au/__data/assets/pdf_file/0012/655689/MoP079F1.pdf</vt:lpwstr>
      </vt:variant>
      <vt:variant>
        <vt:lpwstr/>
      </vt:variant>
      <vt:variant>
        <vt:i4>5570600</vt:i4>
      </vt:variant>
      <vt:variant>
        <vt:i4>3639</vt:i4>
      </vt:variant>
      <vt:variant>
        <vt:i4>0</vt:i4>
      </vt:variant>
      <vt:variant>
        <vt:i4>5</vt:i4>
      </vt:variant>
      <vt:variant>
        <vt:lpwstr>http://www.parliament.act.gov.au/__data/assets/pdf_file/0008/652778/8Scrutiny25.pdf</vt:lpwstr>
      </vt:variant>
      <vt:variant>
        <vt:lpwstr/>
      </vt:variant>
      <vt:variant>
        <vt:i4>5701664</vt:i4>
      </vt:variant>
      <vt:variant>
        <vt:i4>3636</vt:i4>
      </vt:variant>
      <vt:variant>
        <vt:i4>0</vt:i4>
      </vt:variant>
      <vt:variant>
        <vt:i4>5</vt:i4>
      </vt:variant>
      <vt:variant>
        <vt:lpwstr>http://www.parliament.act.gov.au/__data/assets/pdf_file/0007/648502/8Scrutiny24.pdf</vt:lpwstr>
      </vt:variant>
      <vt:variant>
        <vt:lpwstr/>
      </vt:variant>
      <vt:variant>
        <vt:i4>3014702</vt:i4>
      </vt:variant>
      <vt:variant>
        <vt:i4>3633</vt:i4>
      </vt:variant>
      <vt:variant>
        <vt:i4>0</vt:i4>
      </vt:variant>
      <vt:variant>
        <vt:i4>5</vt:i4>
      </vt:variant>
      <vt:variant>
        <vt:lpwstr>http://www.hansard.act.gov.au/hansard/2014/week09/2897.htm</vt:lpwstr>
      </vt:variant>
      <vt:variant>
        <vt:lpwstr/>
      </vt:variant>
      <vt:variant>
        <vt:i4>2556029</vt:i4>
      </vt:variant>
      <vt:variant>
        <vt:i4>3630</vt:i4>
      </vt:variant>
      <vt:variant>
        <vt:i4>0</vt:i4>
      </vt:variant>
      <vt:variant>
        <vt:i4>5</vt:i4>
      </vt:variant>
      <vt:variant>
        <vt:lpwstr>http://www.legislation.act.gov.au/b/db_50463/relatedmaterials/compatibility_statement.pdf</vt:lpwstr>
      </vt:variant>
      <vt:variant>
        <vt:lpwstr/>
      </vt:variant>
      <vt:variant>
        <vt:i4>4456454</vt:i4>
      </vt:variant>
      <vt:variant>
        <vt:i4>3627</vt:i4>
      </vt:variant>
      <vt:variant>
        <vt:i4>0</vt:i4>
      </vt:variant>
      <vt:variant>
        <vt:i4>5</vt:i4>
      </vt:variant>
      <vt:variant>
        <vt:lpwstr>http://www.legislation.act.gov.au/es/db_50453/20140918-58932/pdf/db_50453.pdf</vt:lpwstr>
      </vt:variant>
      <vt:variant>
        <vt:lpwstr/>
      </vt:variant>
      <vt:variant>
        <vt:i4>131154</vt:i4>
      </vt:variant>
      <vt:variant>
        <vt:i4>3624</vt:i4>
      </vt:variant>
      <vt:variant>
        <vt:i4>0</vt:i4>
      </vt:variant>
      <vt:variant>
        <vt:i4>5</vt:i4>
      </vt:variant>
      <vt:variant>
        <vt:lpwstr>http://www.legislation.act.gov.au/b/db_50463/20140918-58976/pdf/db_50463.pdf</vt:lpwstr>
      </vt:variant>
      <vt:variant>
        <vt:lpwstr/>
      </vt:variant>
      <vt:variant>
        <vt:i4>1179705</vt:i4>
      </vt:variant>
      <vt:variant>
        <vt:i4>3621</vt:i4>
      </vt:variant>
      <vt:variant>
        <vt:i4>0</vt:i4>
      </vt:variant>
      <vt:variant>
        <vt:i4>5</vt:i4>
      </vt:variant>
      <vt:variant>
        <vt:lpwstr>http://www.legislation.act.gov.au/b/db_50463/default.asp</vt:lpwstr>
      </vt:variant>
      <vt:variant>
        <vt:lpwstr/>
      </vt:variant>
      <vt:variant>
        <vt:i4>8192101</vt:i4>
      </vt:variant>
      <vt:variant>
        <vt:i4>3618</vt:i4>
      </vt:variant>
      <vt:variant>
        <vt:i4>0</vt:i4>
      </vt:variant>
      <vt:variant>
        <vt:i4>5</vt:i4>
      </vt:variant>
      <vt:variant>
        <vt:lpwstr>http://www.legislation.act.gov.au/a/2015-24/default.asp</vt:lpwstr>
      </vt:variant>
      <vt:variant>
        <vt:lpwstr/>
      </vt:variant>
      <vt:variant>
        <vt:i4>2490406</vt:i4>
      </vt:variant>
      <vt:variant>
        <vt:i4>3615</vt:i4>
      </vt:variant>
      <vt:variant>
        <vt:i4>0</vt:i4>
      </vt:variant>
      <vt:variant>
        <vt:i4>5</vt:i4>
      </vt:variant>
      <vt:variant>
        <vt:lpwstr>http://www.hansard.act.gov.au/hansard/2015/week08/2204.htm</vt:lpwstr>
      </vt:variant>
      <vt:variant>
        <vt:lpwstr/>
      </vt:variant>
      <vt:variant>
        <vt:i4>262257</vt:i4>
      </vt:variant>
      <vt:variant>
        <vt:i4>3612</vt:i4>
      </vt:variant>
      <vt:variant>
        <vt:i4>0</vt:i4>
      </vt:variant>
      <vt:variant>
        <vt:i4>5</vt:i4>
      </vt:variant>
      <vt:variant>
        <vt:lpwstr>http://www.parliament.act.gov.au/__data/assets/pdf_file/0010/753976/Report-34a.pdf</vt:lpwstr>
      </vt:variant>
      <vt:variant>
        <vt:lpwstr/>
      </vt:variant>
      <vt:variant>
        <vt:i4>2687018</vt:i4>
      </vt:variant>
      <vt:variant>
        <vt:i4>3609</vt:i4>
      </vt:variant>
      <vt:variant>
        <vt:i4>0</vt:i4>
      </vt:variant>
      <vt:variant>
        <vt:i4>5</vt:i4>
      </vt:variant>
      <vt:variant>
        <vt:lpwstr>http://www.hansard.act.gov.au/hansard/2015/week07/2039.htm</vt:lpwstr>
      </vt:variant>
      <vt:variant>
        <vt:lpwstr/>
      </vt:variant>
      <vt:variant>
        <vt:i4>2752636</vt:i4>
      </vt:variant>
      <vt:variant>
        <vt:i4>3606</vt:i4>
      </vt:variant>
      <vt:variant>
        <vt:i4>0</vt:i4>
      </vt:variant>
      <vt:variant>
        <vt:i4>5</vt:i4>
      </vt:variant>
      <vt:variant>
        <vt:lpwstr>http://www.legislation.act.gov.au/b/db_51862/relatedmaterials/compatibility_statement.pdf</vt:lpwstr>
      </vt:variant>
      <vt:variant>
        <vt:lpwstr/>
      </vt:variant>
      <vt:variant>
        <vt:i4>4194312</vt:i4>
      </vt:variant>
      <vt:variant>
        <vt:i4>3603</vt:i4>
      </vt:variant>
      <vt:variant>
        <vt:i4>0</vt:i4>
      </vt:variant>
      <vt:variant>
        <vt:i4>5</vt:i4>
      </vt:variant>
      <vt:variant>
        <vt:lpwstr>http://www.legislation.act.gov.au/es/db_51812/20150604-60749/pdf/db_51812.pdf</vt:lpwstr>
      </vt:variant>
      <vt:variant>
        <vt:lpwstr/>
      </vt:variant>
      <vt:variant>
        <vt:i4>917591</vt:i4>
      </vt:variant>
      <vt:variant>
        <vt:i4>3600</vt:i4>
      </vt:variant>
      <vt:variant>
        <vt:i4>0</vt:i4>
      </vt:variant>
      <vt:variant>
        <vt:i4>5</vt:i4>
      </vt:variant>
      <vt:variant>
        <vt:lpwstr>http://www.legislation.act.gov.au/b/db_51862/20150604-60823/pdf/db_51862.pdf</vt:lpwstr>
      </vt:variant>
      <vt:variant>
        <vt:lpwstr/>
      </vt:variant>
      <vt:variant>
        <vt:i4>2031672</vt:i4>
      </vt:variant>
      <vt:variant>
        <vt:i4>3597</vt:i4>
      </vt:variant>
      <vt:variant>
        <vt:i4>0</vt:i4>
      </vt:variant>
      <vt:variant>
        <vt:i4>5</vt:i4>
      </vt:variant>
      <vt:variant>
        <vt:lpwstr>http://www.legislation.act.gov.au/b/db_51862/default.asp</vt:lpwstr>
      </vt:variant>
      <vt:variant>
        <vt:lpwstr/>
      </vt:variant>
      <vt:variant>
        <vt:i4>8323170</vt:i4>
      </vt:variant>
      <vt:variant>
        <vt:i4>3594</vt:i4>
      </vt:variant>
      <vt:variant>
        <vt:i4>0</vt:i4>
      </vt:variant>
      <vt:variant>
        <vt:i4>5</vt:i4>
      </vt:variant>
      <vt:variant>
        <vt:lpwstr>http://www.legislation.act.gov.au/a/2016-33/default.asp</vt:lpwstr>
      </vt:variant>
      <vt:variant>
        <vt:lpwstr/>
      </vt:variant>
      <vt:variant>
        <vt:i4>3145804</vt:i4>
      </vt:variant>
      <vt:variant>
        <vt:i4>3591</vt:i4>
      </vt:variant>
      <vt:variant>
        <vt:i4>0</vt:i4>
      </vt:variant>
      <vt:variant>
        <vt:i4>5</vt:i4>
      </vt:variant>
      <vt:variant>
        <vt:lpwstr>http://www.parliament.act.gov.au/__data/assets/pdf_file/0004/903739/Report-46.pdf</vt:lpwstr>
      </vt:variant>
      <vt:variant>
        <vt:lpwstr/>
      </vt:variant>
      <vt:variant>
        <vt:i4>4128834</vt:i4>
      </vt:variant>
      <vt:variant>
        <vt:i4>3588</vt:i4>
      </vt:variant>
      <vt:variant>
        <vt:i4>0</vt:i4>
      </vt:variant>
      <vt:variant>
        <vt:i4>5</vt:i4>
      </vt:variant>
      <vt:variant>
        <vt:lpwstr>http://www.parliament.act.gov.au/__data/assets/pdf_file/0010/868420/Report-45.pdf</vt:lpwstr>
      </vt:variant>
      <vt:variant>
        <vt:lpwstr/>
      </vt:variant>
      <vt:variant>
        <vt:i4>2359328</vt:i4>
      </vt:variant>
      <vt:variant>
        <vt:i4>3585</vt:i4>
      </vt:variant>
      <vt:variant>
        <vt:i4>0</vt:i4>
      </vt:variant>
      <vt:variant>
        <vt:i4>5</vt:i4>
      </vt:variant>
      <vt:variant>
        <vt:lpwstr>http://www.hansard.act.gov.au/hansard/2016/week05/1582.htm</vt:lpwstr>
      </vt:variant>
      <vt:variant>
        <vt:lpwstr/>
      </vt:variant>
      <vt:variant>
        <vt:i4>2752635</vt:i4>
      </vt:variant>
      <vt:variant>
        <vt:i4>3582</vt:i4>
      </vt:variant>
      <vt:variant>
        <vt:i4>0</vt:i4>
      </vt:variant>
      <vt:variant>
        <vt:i4>5</vt:i4>
      </vt:variant>
      <vt:variant>
        <vt:lpwstr>http://www.legislation.act.gov.au/b/db_53832/relatedmaterials/compatibility_statement.pdf</vt:lpwstr>
      </vt:variant>
      <vt:variant>
        <vt:lpwstr/>
      </vt:variant>
      <vt:variant>
        <vt:i4>4390927</vt:i4>
      </vt:variant>
      <vt:variant>
        <vt:i4>3579</vt:i4>
      </vt:variant>
      <vt:variant>
        <vt:i4>0</vt:i4>
      </vt:variant>
      <vt:variant>
        <vt:i4>5</vt:i4>
      </vt:variant>
      <vt:variant>
        <vt:lpwstr>http://www.legislation.act.gov.au/es/db_53819/20160505-63408/pdf/db_53819.pdf</vt:lpwstr>
      </vt:variant>
      <vt:variant>
        <vt:lpwstr/>
      </vt:variant>
      <vt:variant>
        <vt:i4>852056</vt:i4>
      </vt:variant>
      <vt:variant>
        <vt:i4>3576</vt:i4>
      </vt:variant>
      <vt:variant>
        <vt:i4>0</vt:i4>
      </vt:variant>
      <vt:variant>
        <vt:i4>5</vt:i4>
      </vt:variant>
      <vt:variant>
        <vt:lpwstr>http://www.legislation.act.gov.au/b/db_53832/20160505-63421/pdf/db_53832.pdf</vt:lpwstr>
      </vt:variant>
      <vt:variant>
        <vt:lpwstr/>
      </vt:variant>
      <vt:variant>
        <vt:i4>2031679</vt:i4>
      </vt:variant>
      <vt:variant>
        <vt:i4>3573</vt:i4>
      </vt:variant>
      <vt:variant>
        <vt:i4>0</vt:i4>
      </vt:variant>
      <vt:variant>
        <vt:i4>5</vt:i4>
      </vt:variant>
      <vt:variant>
        <vt:lpwstr>http://www.legislation.act.gov.au/b/db_53832/default.asp</vt:lpwstr>
      </vt:variant>
      <vt:variant>
        <vt:lpwstr/>
      </vt:variant>
      <vt:variant>
        <vt:i4>8061025</vt:i4>
      </vt:variant>
      <vt:variant>
        <vt:i4>3570</vt:i4>
      </vt:variant>
      <vt:variant>
        <vt:i4>0</vt:i4>
      </vt:variant>
      <vt:variant>
        <vt:i4>5</vt:i4>
      </vt:variant>
      <vt:variant>
        <vt:lpwstr>http://www.legislation.act.gov.au/a/2014-50/default.asp</vt:lpwstr>
      </vt:variant>
      <vt:variant>
        <vt:lpwstr/>
      </vt:variant>
      <vt:variant>
        <vt:i4>2097198</vt:i4>
      </vt:variant>
      <vt:variant>
        <vt:i4>3567</vt:i4>
      </vt:variant>
      <vt:variant>
        <vt:i4>0</vt:i4>
      </vt:variant>
      <vt:variant>
        <vt:i4>5</vt:i4>
      </vt:variant>
      <vt:variant>
        <vt:lpwstr>http://www.hansard.act.gov.au/hansard/2014/week12/3636.htm</vt:lpwstr>
      </vt:variant>
      <vt:variant>
        <vt:lpwstr/>
      </vt:variant>
      <vt:variant>
        <vt:i4>4653071</vt:i4>
      </vt:variant>
      <vt:variant>
        <vt:i4>3564</vt:i4>
      </vt:variant>
      <vt:variant>
        <vt:i4>0</vt:i4>
      </vt:variant>
      <vt:variant>
        <vt:i4>5</vt:i4>
      </vt:variant>
      <vt:variant>
        <vt:lpwstr>http://www.legislation.act.gov.au/es/db_50494/20141028-59392/pdf/db_50494.pdf</vt:lpwstr>
      </vt:variant>
      <vt:variant>
        <vt:lpwstr/>
      </vt:variant>
      <vt:variant>
        <vt:i4>7929942</vt:i4>
      </vt:variant>
      <vt:variant>
        <vt:i4>3561</vt:i4>
      </vt:variant>
      <vt:variant>
        <vt:i4>0</vt:i4>
      </vt:variant>
      <vt:variant>
        <vt:i4>5</vt:i4>
      </vt:variant>
      <vt:variant>
        <vt:lpwstr>http://www.parliament.act.gov.au/__data/assets/pdf_file/0009/654804/MoP077F1.pdf</vt:lpwstr>
      </vt:variant>
      <vt:variant>
        <vt:lpwstr/>
      </vt:variant>
      <vt:variant>
        <vt:i4>5701664</vt:i4>
      </vt:variant>
      <vt:variant>
        <vt:i4>3558</vt:i4>
      </vt:variant>
      <vt:variant>
        <vt:i4>0</vt:i4>
      </vt:variant>
      <vt:variant>
        <vt:i4>5</vt:i4>
      </vt:variant>
      <vt:variant>
        <vt:lpwstr>http://www.parliament.act.gov.au/__data/assets/pdf_file/0007/648502/8Scrutiny24.pdf</vt:lpwstr>
      </vt:variant>
      <vt:variant>
        <vt:lpwstr/>
      </vt:variant>
      <vt:variant>
        <vt:i4>2490406</vt:i4>
      </vt:variant>
      <vt:variant>
        <vt:i4>3555</vt:i4>
      </vt:variant>
      <vt:variant>
        <vt:i4>0</vt:i4>
      </vt:variant>
      <vt:variant>
        <vt:i4>5</vt:i4>
      </vt:variant>
      <vt:variant>
        <vt:lpwstr>http://www.hansard.act.gov.au/hansard/2014/week10/3197.htm</vt:lpwstr>
      </vt:variant>
      <vt:variant>
        <vt:lpwstr/>
      </vt:variant>
      <vt:variant>
        <vt:i4>2293874</vt:i4>
      </vt:variant>
      <vt:variant>
        <vt:i4>3552</vt:i4>
      </vt:variant>
      <vt:variant>
        <vt:i4>0</vt:i4>
      </vt:variant>
      <vt:variant>
        <vt:i4>5</vt:i4>
      </vt:variant>
      <vt:variant>
        <vt:lpwstr>http://www.legislation.act.gov.au/b/db_50497/relatedmaterials/compatibility_statement.pdf</vt:lpwstr>
      </vt:variant>
      <vt:variant>
        <vt:lpwstr/>
      </vt:variant>
      <vt:variant>
        <vt:i4>4521989</vt:i4>
      </vt:variant>
      <vt:variant>
        <vt:i4>3549</vt:i4>
      </vt:variant>
      <vt:variant>
        <vt:i4>0</vt:i4>
      </vt:variant>
      <vt:variant>
        <vt:i4>5</vt:i4>
      </vt:variant>
      <vt:variant>
        <vt:lpwstr>http://www.legislation.act.gov.au/es/db_50494/20140925-59027/pdf/db_50494.pdf</vt:lpwstr>
      </vt:variant>
      <vt:variant>
        <vt:lpwstr/>
      </vt:variant>
      <vt:variant>
        <vt:i4>262224</vt:i4>
      </vt:variant>
      <vt:variant>
        <vt:i4>3546</vt:i4>
      </vt:variant>
      <vt:variant>
        <vt:i4>0</vt:i4>
      </vt:variant>
      <vt:variant>
        <vt:i4>5</vt:i4>
      </vt:variant>
      <vt:variant>
        <vt:lpwstr>http://www.legislation.act.gov.au/b/db_50497/20140925-59030/pdf/db_50497.pdf</vt:lpwstr>
      </vt:variant>
      <vt:variant>
        <vt:lpwstr/>
      </vt:variant>
      <vt:variant>
        <vt:i4>1441846</vt:i4>
      </vt:variant>
      <vt:variant>
        <vt:i4>3543</vt:i4>
      </vt:variant>
      <vt:variant>
        <vt:i4>0</vt:i4>
      </vt:variant>
      <vt:variant>
        <vt:i4>5</vt:i4>
      </vt:variant>
      <vt:variant>
        <vt:lpwstr>http://www.legislation.act.gov.au/b/db_50497/default.asp</vt:lpwstr>
      </vt:variant>
      <vt:variant>
        <vt:lpwstr/>
      </vt:variant>
      <vt:variant>
        <vt:i4>8192097</vt:i4>
      </vt:variant>
      <vt:variant>
        <vt:i4>3540</vt:i4>
      </vt:variant>
      <vt:variant>
        <vt:i4>0</vt:i4>
      </vt:variant>
      <vt:variant>
        <vt:i4>5</vt:i4>
      </vt:variant>
      <vt:variant>
        <vt:lpwstr>http://www.legislation.act.gov.au/a/2015-20/default.asp</vt:lpwstr>
      </vt:variant>
      <vt:variant>
        <vt:lpwstr/>
      </vt:variant>
      <vt:variant>
        <vt:i4>2687020</vt:i4>
      </vt:variant>
      <vt:variant>
        <vt:i4>3537</vt:i4>
      </vt:variant>
      <vt:variant>
        <vt:i4>0</vt:i4>
      </vt:variant>
      <vt:variant>
        <vt:i4>5</vt:i4>
      </vt:variant>
      <vt:variant>
        <vt:lpwstr>http://www.hansard.act.gov.au/hansard/2015/week07/2059.htm</vt:lpwstr>
      </vt:variant>
      <vt:variant>
        <vt:lpwstr/>
      </vt:variant>
      <vt:variant>
        <vt:i4>7340123</vt:i4>
      </vt:variant>
      <vt:variant>
        <vt:i4>3534</vt:i4>
      </vt:variant>
      <vt:variant>
        <vt:i4>0</vt:i4>
      </vt:variant>
      <vt:variant>
        <vt:i4>5</vt:i4>
      </vt:variant>
      <vt:variant>
        <vt:lpwstr>http://www.parliament.act.gov.au/__data/assets/pdf_file/0011/735716/MoP105F2.pdf</vt:lpwstr>
      </vt:variant>
      <vt:variant>
        <vt:lpwstr/>
      </vt:variant>
      <vt:variant>
        <vt:i4>7340123</vt:i4>
      </vt:variant>
      <vt:variant>
        <vt:i4>3531</vt:i4>
      </vt:variant>
      <vt:variant>
        <vt:i4>0</vt:i4>
      </vt:variant>
      <vt:variant>
        <vt:i4>5</vt:i4>
      </vt:variant>
      <vt:variant>
        <vt:lpwstr>http://www.parliament.act.gov.au/__data/assets/pdf_file/0011/735716/MoP105F2.pdf</vt:lpwstr>
      </vt:variant>
      <vt:variant>
        <vt:lpwstr/>
      </vt:variant>
      <vt:variant>
        <vt:i4>3670088</vt:i4>
      </vt:variant>
      <vt:variant>
        <vt:i4>3528</vt:i4>
      </vt:variant>
      <vt:variant>
        <vt:i4>0</vt:i4>
      </vt:variant>
      <vt:variant>
        <vt:i4>5</vt:i4>
      </vt:variant>
      <vt:variant>
        <vt:lpwstr>http://www.parliament.act.gov.au/__data/assets/pdf_file/0010/730459/Report-33.pdf</vt:lpwstr>
      </vt:variant>
      <vt:variant>
        <vt:lpwstr/>
      </vt:variant>
      <vt:variant>
        <vt:i4>2293804</vt:i4>
      </vt:variant>
      <vt:variant>
        <vt:i4>3525</vt:i4>
      </vt:variant>
      <vt:variant>
        <vt:i4>0</vt:i4>
      </vt:variant>
      <vt:variant>
        <vt:i4>5</vt:i4>
      </vt:variant>
      <vt:variant>
        <vt:lpwstr>http://www.hansard.act.gov.au/hansard/2015/week06/1774.htm</vt:lpwstr>
      </vt:variant>
      <vt:variant>
        <vt:lpwstr/>
      </vt:variant>
      <vt:variant>
        <vt:i4>2556024</vt:i4>
      </vt:variant>
      <vt:variant>
        <vt:i4>3522</vt:i4>
      </vt:variant>
      <vt:variant>
        <vt:i4>0</vt:i4>
      </vt:variant>
      <vt:variant>
        <vt:i4>5</vt:i4>
      </vt:variant>
      <vt:variant>
        <vt:lpwstr>http://www.legislation.act.gov.au/b/db_51720/relatedmaterials/compatibility_statement.pdf</vt:lpwstr>
      </vt:variant>
      <vt:variant>
        <vt:lpwstr/>
      </vt:variant>
      <vt:variant>
        <vt:i4>5046284</vt:i4>
      </vt:variant>
      <vt:variant>
        <vt:i4>3519</vt:i4>
      </vt:variant>
      <vt:variant>
        <vt:i4>0</vt:i4>
      </vt:variant>
      <vt:variant>
        <vt:i4>5</vt:i4>
      </vt:variant>
      <vt:variant>
        <vt:lpwstr>http://www.legislation.act.gov.au/es/db_51700/20150514-60616/pdf/db_51700.pdf</vt:lpwstr>
      </vt:variant>
      <vt:variant>
        <vt:lpwstr/>
      </vt:variant>
      <vt:variant>
        <vt:i4>917596</vt:i4>
      </vt:variant>
      <vt:variant>
        <vt:i4>3516</vt:i4>
      </vt:variant>
      <vt:variant>
        <vt:i4>0</vt:i4>
      </vt:variant>
      <vt:variant>
        <vt:i4>5</vt:i4>
      </vt:variant>
      <vt:variant>
        <vt:lpwstr>http://www.legislation.act.gov.au/b/db_51720/20150514-60635/pdf/db_51720.pdf</vt:lpwstr>
      </vt:variant>
      <vt:variant>
        <vt:lpwstr/>
      </vt:variant>
      <vt:variant>
        <vt:i4>1179708</vt:i4>
      </vt:variant>
      <vt:variant>
        <vt:i4>3513</vt:i4>
      </vt:variant>
      <vt:variant>
        <vt:i4>0</vt:i4>
      </vt:variant>
      <vt:variant>
        <vt:i4>5</vt:i4>
      </vt:variant>
      <vt:variant>
        <vt:lpwstr>http://www.legislation.act.gov.au/b/db_51720/default.asp</vt:lpwstr>
      </vt:variant>
      <vt:variant>
        <vt:lpwstr/>
      </vt:variant>
      <vt:variant>
        <vt:i4>7405609</vt:i4>
      </vt:variant>
      <vt:variant>
        <vt:i4>3510</vt:i4>
      </vt:variant>
      <vt:variant>
        <vt:i4>0</vt:i4>
      </vt:variant>
      <vt:variant>
        <vt:i4>5</vt:i4>
      </vt:variant>
      <vt:variant>
        <vt:lpwstr>http://www.legislation.act.gov.au/a/2014-7/default.asp</vt:lpwstr>
      </vt:variant>
      <vt:variant>
        <vt:lpwstr/>
      </vt:variant>
      <vt:variant>
        <vt:i4>4784159</vt:i4>
      </vt:variant>
      <vt:variant>
        <vt:i4>3507</vt:i4>
      </vt:variant>
      <vt:variant>
        <vt:i4>0</vt:i4>
      </vt:variant>
      <vt:variant>
        <vt:i4>5</vt:i4>
      </vt:variant>
      <vt:variant>
        <vt:lpwstr>http://www.hansard.act.gov.au/hansard/2014/week02/675.htm</vt:lpwstr>
      </vt:variant>
      <vt:variant>
        <vt:lpwstr/>
      </vt:variant>
      <vt:variant>
        <vt:i4>5308453</vt:i4>
      </vt:variant>
      <vt:variant>
        <vt:i4>3504</vt:i4>
      </vt:variant>
      <vt:variant>
        <vt:i4>0</vt:i4>
      </vt:variant>
      <vt:variant>
        <vt:i4>5</vt:i4>
      </vt:variant>
      <vt:variant>
        <vt:lpwstr>http://www.parliament.act.gov.au/__data/assets/pdf_file/0009/564948/8Scrutiny15.pdf</vt:lpwstr>
      </vt:variant>
      <vt:variant>
        <vt:lpwstr/>
      </vt:variant>
      <vt:variant>
        <vt:i4>4718618</vt:i4>
      </vt:variant>
      <vt:variant>
        <vt:i4>3501</vt:i4>
      </vt:variant>
      <vt:variant>
        <vt:i4>0</vt:i4>
      </vt:variant>
      <vt:variant>
        <vt:i4>5</vt:i4>
      </vt:variant>
      <vt:variant>
        <vt:lpwstr>http://www.hansard.act.gov.au/hansard/2014/week01/267.htm</vt:lpwstr>
      </vt:variant>
      <vt:variant>
        <vt:lpwstr/>
      </vt:variant>
      <vt:variant>
        <vt:i4>2097264</vt:i4>
      </vt:variant>
      <vt:variant>
        <vt:i4>3498</vt:i4>
      </vt:variant>
      <vt:variant>
        <vt:i4>0</vt:i4>
      </vt:variant>
      <vt:variant>
        <vt:i4>5</vt:i4>
      </vt:variant>
      <vt:variant>
        <vt:lpwstr>http://www.legislation.act.gov.au/b/db_49223/relatedmaterials/compatibility_statement.pdf</vt:lpwstr>
      </vt:variant>
      <vt:variant>
        <vt:lpwstr/>
      </vt:variant>
      <vt:variant>
        <vt:i4>5046287</vt:i4>
      </vt:variant>
      <vt:variant>
        <vt:i4>3495</vt:i4>
      </vt:variant>
      <vt:variant>
        <vt:i4>0</vt:i4>
      </vt:variant>
      <vt:variant>
        <vt:i4>5</vt:i4>
      </vt:variant>
      <vt:variant>
        <vt:lpwstr>http://www.legislation.act.gov.au/es/db_49211/20140227-57365/pdf/db_49211.pdf</vt:lpwstr>
      </vt:variant>
      <vt:variant>
        <vt:lpwstr/>
      </vt:variant>
      <vt:variant>
        <vt:i4>917587</vt:i4>
      </vt:variant>
      <vt:variant>
        <vt:i4>3492</vt:i4>
      </vt:variant>
      <vt:variant>
        <vt:i4>0</vt:i4>
      </vt:variant>
      <vt:variant>
        <vt:i4>5</vt:i4>
      </vt:variant>
      <vt:variant>
        <vt:lpwstr>http://www.legislation.act.gov.au/b/db_49223/20140227-57379/pdf/db_49223.pdf</vt:lpwstr>
      </vt:variant>
      <vt:variant>
        <vt:lpwstr/>
      </vt:variant>
      <vt:variant>
        <vt:i4>1376308</vt:i4>
      </vt:variant>
      <vt:variant>
        <vt:i4>3489</vt:i4>
      </vt:variant>
      <vt:variant>
        <vt:i4>0</vt:i4>
      </vt:variant>
      <vt:variant>
        <vt:i4>5</vt:i4>
      </vt:variant>
      <vt:variant>
        <vt:lpwstr>http://www.legislation.act.gov.au/b/db_49223/default.asp</vt:lpwstr>
      </vt:variant>
      <vt:variant>
        <vt:lpwstr/>
      </vt:variant>
      <vt:variant>
        <vt:i4>3997763</vt:i4>
      </vt:variant>
      <vt:variant>
        <vt:i4>3486</vt:i4>
      </vt:variant>
      <vt:variant>
        <vt:i4>0</vt:i4>
      </vt:variant>
      <vt:variant>
        <vt:i4>5</vt:i4>
      </vt:variant>
      <vt:variant>
        <vt:lpwstr>http://www.parliament.act.gov.au/__data/assets/pdf_file/0004/792067/Report-39.pdf</vt:lpwstr>
      </vt:variant>
      <vt:variant>
        <vt:lpwstr/>
      </vt:variant>
      <vt:variant>
        <vt:i4>2621487</vt:i4>
      </vt:variant>
      <vt:variant>
        <vt:i4>3483</vt:i4>
      </vt:variant>
      <vt:variant>
        <vt:i4>0</vt:i4>
      </vt:variant>
      <vt:variant>
        <vt:i4>5</vt:i4>
      </vt:variant>
      <vt:variant>
        <vt:lpwstr>http://www.hansard.act.gov.au/hansard/2015/week12/3821.htm</vt:lpwstr>
      </vt:variant>
      <vt:variant>
        <vt:lpwstr/>
      </vt:variant>
      <vt:variant>
        <vt:i4>3080318</vt:i4>
      </vt:variant>
      <vt:variant>
        <vt:i4>3480</vt:i4>
      </vt:variant>
      <vt:variant>
        <vt:i4>0</vt:i4>
      </vt:variant>
      <vt:variant>
        <vt:i4>5</vt:i4>
      </vt:variant>
      <vt:variant>
        <vt:lpwstr>http://www.legislation.act.gov.au/b/db_52976/relatedmaterials/compatibility_statement.pdf</vt:lpwstr>
      </vt:variant>
      <vt:variant>
        <vt:lpwstr/>
      </vt:variant>
      <vt:variant>
        <vt:i4>5308419</vt:i4>
      </vt:variant>
      <vt:variant>
        <vt:i4>3477</vt:i4>
      </vt:variant>
      <vt:variant>
        <vt:i4>0</vt:i4>
      </vt:variant>
      <vt:variant>
        <vt:i4>5</vt:i4>
      </vt:variant>
      <vt:variant>
        <vt:lpwstr>http://www.legislation.act.gov.au/es/db_52968/current/pdf/db_52968.pdf</vt:lpwstr>
      </vt:variant>
      <vt:variant>
        <vt:lpwstr/>
      </vt:variant>
      <vt:variant>
        <vt:i4>6946858</vt:i4>
      </vt:variant>
      <vt:variant>
        <vt:i4>3474</vt:i4>
      </vt:variant>
      <vt:variant>
        <vt:i4>0</vt:i4>
      </vt:variant>
      <vt:variant>
        <vt:i4>5</vt:i4>
      </vt:variant>
      <vt:variant>
        <vt:lpwstr>http://www.legislation.act.gov.au/b/db_52976/current/pdf/db_52976.pdf</vt:lpwstr>
      </vt:variant>
      <vt:variant>
        <vt:lpwstr/>
      </vt:variant>
      <vt:variant>
        <vt:i4>1703994</vt:i4>
      </vt:variant>
      <vt:variant>
        <vt:i4>3471</vt:i4>
      </vt:variant>
      <vt:variant>
        <vt:i4>0</vt:i4>
      </vt:variant>
      <vt:variant>
        <vt:i4>5</vt:i4>
      </vt:variant>
      <vt:variant>
        <vt:lpwstr>http://www.legislation.act.gov.au/b/db_52976/default.asp</vt:lpwstr>
      </vt:variant>
      <vt:variant>
        <vt:lpwstr/>
      </vt:variant>
      <vt:variant>
        <vt:i4>7471145</vt:i4>
      </vt:variant>
      <vt:variant>
        <vt:i4>3468</vt:i4>
      </vt:variant>
      <vt:variant>
        <vt:i4>0</vt:i4>
      </vt:variant>
      <vt:variant>
        <vt:i4>5</vt:i4>
      </vt:variant>
      <vt:variant>
        <vt:lpwstr>http://www.legislation.act.gov.au/a/2015-5/default.asp</vt:lpwstr>
      </vt:variant>
      <vt:variant>
        <vt:lpwstr/>
      </vt:variant>
      <vt:variant>
        <vt:i4>4587547</vt:i4>
      </vt:variant>
      <vt:variant>
        <vt:i4>3465</vt:i4>
      </vt:variant>
      <vt:variant>
        <vt:i4>0</vt:i4>
      </vt:variant>
      <vt:variant>
        <vt:i4>5</vt:i4>
      </vt:variant>
      <vt:variant>
        <vt:lpwstr>http://www.hansard.act.gov.au/hansard/2015/week02/592.htm</vt:lpwstr>
      </vt:variant>
      <vt:variant>
        <vt:lpwstr/>
      </vt:variant>
      <vt:variant>
        <vt:i4>5111813</vt:i4>
      </vt:variant>
      <vt:variant>
        <vt:i4>3462</vt:i4>
      </vt:variant>
      <vt:variant>
        <vt:i4>0</vt:i4>
      </vt:variant>
      <vt:variant>
        <vt:i4>5</vt:i4>
      </vt:variant>
      <vt:variant>
        <vt:lpwstr>http://www.legislation.act.gov.au/es/db_50925/20150219-60188/pdf/db_50925.pdf</vt:lpwstr>
      </vt:variant>
      <vt:variant>
        <vt:lpwstr/>
      </vt:variant>
      <vt:variant>
        <vt:i4>1310822</vt:i4>
      </vt:variant>
      <vt:variant>
        <vt:i4>3459</vt:i4>
      </vt:variant>
      <vt:variant>
        <vt:i4>0</vt:i4>
      </vt:variant>
      <vt:variant>
        <vt:i4>5</vt:i4>
      </vt:variant>
      <vt:variant>
        <vt:lpwstr>http://www.parliament.act.gov.au/__data/assets/pdf_file/0007/694591/MoP090F.pdf</vt:lpwstr>
      </vt:variant>
      <vt:variant>
        <vt:lpwstr/>
      </vt:variant>
      <vt:variant>
        <vt:i4>1310822</vt:i4>
      </vt:variant>
      <vt:variant>
        <vt:i4>3456</vt:i4>
      </vt:variant>
      <vt:variant>
        <vt:i4>0</vt:i4>
      </vt:variant>
      <vt:variant>
        <vt:i4>5</vt:i4>
      </vt:variant>
      <vt:variant>
        <vt:lpwstr>http://www.parliament.act.gov.au/__data/assets/pdf_file/0007/694591/MoP090F.pdf</vt:lpwstr>
      </vt:variant>
      <vt:variant>
        <vt:lpwstr/>
      </vt:variant>
      <vt:variant>
        <vt:i4>4259845</vt:i4>
      </vt:variant>
      <vt:variant>
        <vt:i4>3453</vt:i4>
      </vt:variant>
      <vt:variant>
        <vt:i4>0</vt:i4>
      </vt:variant>
      <vt:variant>
        <vt:i4>5</vt:i4>
      </vt:variant>
      <vt:variant>
        <vt:lpwstr>http://www.legislation.act.gov.au/es/db_50925/20150219-60187/pdf/db_50925.pdf</vt:lpwstr>
      </vt:variant>
      <vt:variant>
        <vt:lpwstr/>
      </vt:variant>
      <vt:variant>
        <vt:i4>4063310</vt:i4>
      </vt:variant>
      <vt:variant>
        <vt:i4>3450</vt:i4>
      </vt:variant>
      <vt:variant>
        <vt:i4>0</vt:i4>
      </vt:variant>
      <vt:variant>
        <vt:i4>5</vt:i4>
      </vt:variant>
      <vt:variant>
        <vt:lpwstr>http://www.parliament.act.gov.au/__data/assets/pdf_file/0006/701457/Report-29.pdf</vt:lpwstr>
      </vt:variant>
      <vt:variant>
        <vt:lpwstr/>
      </vt:variant>
      <vt:variant>
        <vt:i4>3407949</vt:i4>
      </vt:variant>
      <vt:variant>
        <vt:i4>3447</vt:i4>
      </vt:variant>
      <vt:variant>
        <vt:i4>0</vt:i4>
      </vt:variant>
      <vt:variant>
        <vt:i4>5</vt:i4>
      </vt:variant>
      <vt:variant>
        <vt:lpwstr>http://www.parliament.act.gov.au/__data/assets/pdf_file/0008/687365/Report-27.pdf</vt:lpwstr>
      </vt:variant>
      <vt:variant>
        <vt:lpwstr/>
      </vt:variant>
      <vt:variant>
        <vt:i4>2424878</vt:i4>
      </vt:variant>
      <vt:variant>
        <vt:i4>3444</vt:i4>
      </vt:variant>
      <vt:variant>
        <vt:i4>0</vt:i4>
      </vt:variant>
      <vt:variant>
        <vt:i4>5</vt:i4>
      </vt:variant>
      <vt:variant>
        <vt:lpwstr>http://www.hansard.act.gov.au/hansard/2014/week13/4154.htm</vt:lpwstr>
      </vt:variant>
      <vt:variant>
        <vt:lpwstr/>
      </vt:variant>
      <vt:variant>
        <vt:i4>2687102</vt:i4>
      </vt:variant>
      <vt:variant>
        <vt:i4>3441</vt:i4>
      </vt:variant>
      <vt:variant>
        <vt:i4>0</vt:i4>
      </vt:variant>
      <vt:variant>
        <vt:i4>5</vt:i4>
      </vt:variant>
      <vt:variant>
        <vt:lpwstr>http://www.legislation.act.gov.au/b/db_50950/relatedmaterials/compatibility_statement.pdf</vt:lpwstr>
      </vt:variant>
      <vt:variant>
        <vt:lpwstr/>
      </vt:variant>
      <vt:variant>
        <vt:i4>4587535</vt:i4>
      </vt:variant>
      <vt:variant>
        <vt:i4>3438</vt:i4>
      </vt:variant>
      <vt:variant>
        <vt:i4>0</vt:i4>
      </vt:variant>
      <vt:variant>
        <vt:i4>5</vt:i4>
      </vt:variant>
      <vt:variant>
        <vt:lpwstr>http://www.legislation.act.gov.au/es/db_50925/20141127-59698/pdf/db_50925.pdf</vt:lpwstr>
      </vt:variant>
      <vt:variant>
        <vt:lpwstr/>
      </vt:variant>
      <vt:variant>
        <vt:i4>262232</vt:i4>
      </vt:variant>
      <vt:variant>
        <vt:i4>3435</vt:i4>
      </vt:variant>
      <vt:variant>
        <vt:i4>0</vt:i4>
      </vt:variant>
      <vt:variant>
        <vt:i4>5</vt:i4>
      </vt:variant>
      <vt:variant>
        <vt:lpwstr>http://www.legislation.act.gov.au/b/db_50950/20141127-59725/pdf/db_50950.pdf</vt:lpwstr>
      </vt:variant>
      <vt:variant>
        <vt:lpwstr/>
      </vt:variant>
      <vt:variant>
        <vt:i4>1835066</vt:i4>
      </vt:variant>
      <vt:variant>
        <vt:i4>3432</vt:i4>
      </vt:variant>
      <vt:variant>
        <vt:i4>0</vt:i4>
      </vt:variant>
      <vt:variant>
        <vt:i4>5</vt:i4>
      </vt:variant>
      <vt:variant>
        <vt:lpwstr>http://www.legislation.act.gov.au/b/db_50950/default.asp</vt:lpwstr>
      </vt:variant>
      <vt:variant>
        <vt:lpwstr/>
      </vt:variant>
      <vt:variant>
        <vt:i4>8126568</vt:i4>
      </vt:variant>
      <vt:variant>
        <vt:i4>3429</vt:i4>
      </vt:variant>
      <vt:variant>
        <vt:i4>0</vt:i4>
      </vt:variant>
      <vt:variant>
        <vt:i4>5</vt:i4>
      </vt:variant>
      <vt:variant>
        <vt:lpwstr>http://www.legislation.act.gov.au/a/2014-29/default.asp</vt:lpwstr>
      </vt:variant>
      <vt:variant>
        <vt:lpwstr/>
      </vt:variant>
      <vt:variant>
        <vt:i4>2359336</vt:i4>
      </vt:variant>
      <vt:variant>
        <vt:i4>3426</vt:i4>
      </vt:variant>
      <vt:variant>
        <vt:i4>0</vt:i4>
      </vt:variant>
      <vt:variant>
        <vt:i4>5</vt:i4>
      </vt:variant>
      <vt:variant>
        <vt:lpwstr>http://www.hansard.act.gov.au/hansard/2014/week07/2015.htm</vt:lpwstr>
      </vt:variant>
      <vt:variant>
        <vt:lpwstr/>
      </vt:variant>
      <vt:variant>
        <vt:i4>5308463</vt:i4>
      </vt:variant>
      <vt:variant>
        <vt:i4>3423</vt:i4>
      </vt:variant>
      <vt:variant>
        <vt:i4>0</vt:i4>
      </vt:variant>
      <vt:variant>
        <vt:i4>5</vt:i4>
      </vt:variant>
      <vt:variant>
        <vt:lpwstr>http://www.parliament.act.gov.au/__data/assets/pdf_file/0010/621388/8Scrutiny20.pdf</vt:lpwstr>
      </vt:variant>
      <vt:variant>
        <vt:lpwstr/>
      </vt:variant>
      <vt:variant>
        <vt:i4>2621481</vt:i4>
      </vt:variant>
      <vt:variant>
        <vt:i4>3420</vt:i4>
      </vt:variant>
      <vt:variant>
        <vt:i4>0</vt:i4>
      </vt:variant>
      <vt:variant>
        <vt:i4>5</vt:i4>
      </vt:variant>
      <vt:variant>
        <vt:lpwstr>http://www.hansard.act.gov.au/hansard/2014/week06/1821.htm</vt:lpwstr>
      </vt:variant>
      <vt:variant>
        <vt:lpwstr/>
      </vt:variant>
      <vt:variant>
        <vt:i4>2359409</vt:i4>
      </vt:variant>
      <vt:variant>
        <vt:i4>3417</vt:i4>
      </vt:variant>
      <vt:variant>
        <vt:i4>0</vt:i4>
      </vt:variant>
      <vt:variant>
        <vt:i4>5</vt:i4>
      </vt:variant>
      <vt:variant>
        <vt:lpwstr>http://www.legislation.act.gov.au/b/db_49732/relatedmaterials/compatibility_statement.pdf</vt:lpwstr>
      </vt:variant>
      <vt:variant>
        <vt:lpwstr/>
      </vt:variant>
      <vt:variant>
        <vt:i4>4980741</vt:i4>
      </vt:variant>
      <vt:variant>
        <vt:i4>3414</vt:i4>
      </vt:variant>
      <vt:variant>
        <vt:i4>0</vt:i4>
      </vt:variant>
      <vt:variant>
        <vt:i4>5</vt:i4>
      </vt:variant>
      <vt:variant>
        <vt:lpwstr>http://www.legislation.act.gov.au/es/db_49740/20140605-58011/pdf/db_49740.pdf</vt:lpwstr>
      </vt:variant>
      <vt:variant>
        <vt:lpwstr/>
      </vt:variant>
      <vt:variant>
        <vt:i4>262236</vt:i4>
      </vt:variant>
      <vt:variant>
        <vt:i4>3411</vt:i4>
      </vt:variant>
      <vt:variant>
        <vt:i4>0</vt:i4>
      </vt:variant>
      <vt:variant>
        <vt:i4>5</vt:i4>
      </vt:variant>
      <vt:variant>
        <vt:lpwstr>http://www.legislation.act.gov.au/b/db_49732/20140605-58003/pdf/db_49732.pdf</vt:lpwstr>
      </vt:variant>
      <vt:variant>
        <vt:lpwstr/>
      </vt:variant>
      <vt:variant>
        <vt:i4>1114165</vt:i4>
      </vt:variant>
      <vt:variant>
        <vt:i4>3408</vt:i4>
      </vt:variant>
      <vt:variant>
        <vt:i4>0</vt:i4>
      </vt:variant>
      <vt:variant>
        <vt:i4>5</vt:i4>
      </vt:variant>
      <vt:variant>
        <vt:lpwstr>http://www.legislation.act.gov.au/b/db_49732/default.asp</vt:lpwstr>
      </vt:variant>
      <vt:variant>
        <vt:lpwstr/>
      </vt:variant>
      <vt:variant>
        <vt:i4>8257641</vt:i4>
      </vt:variant>
      <vt:variant>
        <vt:i4>3405</vt:i4>
      </vt:variant>
      <vt:variant>
        <vt:i4>0</vt:i4>
      </vt:variant>
      <vt:variant>
        <vt:i4>5</vt:i4>
      </vt:variant>
      <vt:variant>
        <vt:lpwstr>http://www.legislation.act.gov.au/a/2015-18/default.asp</vt:lpwstr>
      </vt:variant>
      <vt:variant>
        <vt:lpwstr/>
      </vt:variant>
      <vt:variant>
        <vt:i4>2097197</vt:i4>
      </vt:variant>
      <vt:variant>
        <vt:i4>3402</vt:i4>
      </vt:variant>
      <vt:variant>
        <vt:i4>0</vt:i4>
      </vt:variant>
      <vt:variant>
        <vt:i4>5</vt:i4>
      </vt:variant>
      <vt:variant>
        <vt:lpwstr>http://www.hansard.act.gov.au/hansard/2015/week07/1878.htm</vt:lpwstr>
      </vt:variant>
      <vt:variant>
        <vt:lpwstr/>
      </vt:variant>
      <vt:variant>
        <vt:i4>3670088</vt:i4>
      </vt:variant>
      <vt:variant>
        <vt:i4>3399</vt:i4>
      </vt:variant>
      <vt:variant>
        <vt:i4>0</vt:i4>
      </vt:variant>
      <vt:variant>
        <vt:i4>5</vt:i4>
      </vt:variant>
      <vt:variant>
        <vt:lpwstr>http://www.parliament.act.gov.au/__data/assets/pdf_file/0010/730459/Report-33.pdf</vt:lpwstr>
      </vt:variant>
      <vt:variant>
        <vt:lpwstr/>
      </vt:variant>
      <vt:variant>
        <vt:i4>2097196</vt:i4>
      </vt:variant>
      <vt:variant>
        <vt:i4>3396</vt:i4>
      </vt:variant>
      <vt:variant>
        <vt:i4>0</vt:i4>
      </vt:variant>
      <vt:variant>
        <vt:i4>5</vt:i4>
      </vt:variant>
      <vt:variant>
        <vt:lpwstr>http://www.hansard.act.gov.au/hansard/2015/week06/1777.htm</vt:lpwstr>
      </vt:variant>
      <vt:variant>
        <vt:lpwstr/>
      </vt:variant>
      <vt:variant>
        <vt:i4>2490488</vt:i4>
      </vt:variant>
      <vt:variant>
        <vt:i4>3393</vt:i4>
      </vt:variant>
      <vt:variant>
        <vt:i4>0</vt:i4>
      </vt:variant>
      <vt:variant>
        <vt:i4>5</vt:i4>
      </vt:variant>
      <vt:variant>
        <vt:lpwstr>http://www.legislation.act.gov.au/b/db_51721/relatedmaterials/compatibility_statement.pdf</vt:lpwstr>
      </vt:variant>
      <vt:variant>
        <vt:lpwstr/>
      </vt:variant>
      <vt:variant>
        <vt:i4>5111820</vt:i4>
      </vt:variant>
      <vt:variant>
        <vt:i4>3390</vt:i4>
      </vt:variant>
      <vt:variant>
        <vt:i4>0</vt:i4>
      </vt:variant>
      <vt:variant>
        <vt:i4>5</vt:i4>
      </vt:variant>
      <vt:variant>
        <vt:lpwstr>http://www.legislation.act.gov.au/es/db_51698/20150514-60615/pdf/db_51698.pdf</vt:lpwstr>
      </vt:variant>
      <vt:variant>
        <vt:lpwstr/>
      </vt:variant>
      <vt:variant>
        <vt:i4>917585</vt:i4>
      </vt:variant>
      <vt:variant>
        <vt:i4>3387</vt:i4>
      </vt:variant>
      <vt:variant>
        <vt:i4>0</vt:i4>
      </vt:variant>
      <vt:variant>
        <vt:i4>5</vt:i4>
      </vt:variant>
      <vt:variant>
        <vt:lpwstr>http://www.legislation.act.gov.au/b/db_51721/20150514-60638/pdf/db_51721.pdf</vt:lpwstr>
      </vt:variant>
      <vt:variant>
        <vt:lpwstr/>
      </vt:variant>
      <vt:variant>
        <vt:i4>1245244</vt:i4>
      </vt:variant>
      <vt:variant>
        <vt:i4>3384</vt:i4>
      </vt:variant>
      <vt:variant>
        <vt:i4>0</vt:i4>
      </vt:variant>
      <vt:variant>
        <vt:i4>5</vt:i4>
      </vt:variant>
      <vt:variant>
        <vt:lpwstr>http://www.legislation.act.gov.au/b/db_51721/default.asp</vt:lpwstr>
      </vt:variant>
      <vt:variant>
        <vt:lpwstr/>
      </vt:variant>
      <vt:variant>
        <vt:i4>7995492</vt:i4>
      </vt:variant>
      <vt:variant>
        <vt:i4>3381</vt:i4>
      </vt:variant>
      <vt:variant>
        <vt:i4>0</vt:i4>
      </vt:variant>
      <vt:variant>
        <vt:i4>5</vt:i4>
      </vt:variant>
      <vt:variant>
        <vt:lpwstr>http://www.legislation.act.gov.au/a/2013-35/default.asp</vt:lpwstr>
      </vt:variant>
      <vt:variant>
        <vt:lpwstr/>
      </vt:variant>
      <vt:variant>
        <vt:i4>2424874</vt:i4>
      </vt:variant>
      <vt:variant>
        <vt:i4>3378</vt:i4>
      </vt:variant>
      <vt:variant>
        <vt:i4>0</vt:i4>
      </vt:variant>
      <vt:variant>
        <vt:i4>5</vt:i4>
      </vt:variant>
      <vt:variant>
        <vt:lpwstr>http://www.hansard.act.gov.au/hansard/2013/week11/3240.htm</vt:lpwstr>
      </vt:variant>
      <vt:variant>
        <vt:lpwstr/>
      </vt:variant>
      <vt:variant>
        <vt:i4>6422558</vt:i4>
      </vt:variant>
      <vt:variant>
        <vt:i4>3375</vt:i4>
      </vt:variant>
      <vt:variant>
        <vt:i4>0</vt:i4>
      </vt:variant>
      <vt:variant>
        <vt:i4>5</vt:i4>
      </vt:variant>
      <vt:variant>
        <vt:lpwstr>http://www.parliament.act.gov.au/__data/assets/pdf_file/0005/492368/8scrutiny11F.pdf</vt:lpwstr>
      </vt:variant>
      <vt:variant>
        <vt:lpwstr/>
      </vt:variant>
      <vt:variant>
        <vt:i4>2555936</vt:i4>
      </vt:variant>
      <vt:variant>
        <vt:i4>3372</vt:i4>
      </vt:variant>
      <vt:variant>
        <vt:i4>0</vt:i4>
      </vt:variant>
      <vt:variant>
        <vt:i4>5</vt:i4>
      </vt:variant>
      <vt:variant>
        <vt:lpwstr>http://www.hansard.act.gov.au/hansard/2013/week09/2677.htm</vt:lpwstr>
      </vt:variant>
      <vt:variant>
        <vt:lpwstr/>
      </vt:variant>
      <vt:variant>
        <vt:i4>2097267</vt:i4>
      </vt:variant>
      <vt:variant>
        <vt:i4>3369</vt:i4>
      </vt:variant>
      <vt:variant>
        <vt:i4>0</vt:i4>
      </vt:variant>
      <vt:variant>
        <vt:i4>5</vt:i4>
      </vt:variant>
      <vt:variant>
        <vt:lpwstr>http://www.legislation.act.gov.au/b/db_48302/relatedmaterials/compatibility_statement.pdf</vt:lpwstr>
      </vt:variant>
      <vt:variant>
        <vt:lpwstr/>
      </vt:variant>
      <vt:variant>
        <vt:i4>4784143</vt:i4>
      </vt:variant>
      <vt:variant>
        <vt:i4>3366</vt:i4>
      </vt:variant>
      <vt:variant>
        <vt:i4>0</vt:i4>
      </vt:variant>
      <vt:variant>
        <vt:i4>5</vt:i4>
      </vt:variant>
      <vt:variant>
        <vt:lpwstr>http://www.legislation.act.gov.au/es/db_48297/20130808-55969/pdf/db_48297.pdf</vt:lpwstr>
      </vt:variant>
      <vt:variant>
        <vt:lpwstr/>
      </vt:variant>
      <vt:variant>
        <vt:i4>917590</vt:i4>
      </vt:variant>
      <vt:variant>
        <vt:i4>3363</vt:i4>
      </vt:variant>
      <vt:variant>
        <vt:i4>0</vt:i4>
      </vt:variant>
      <vt:variant>
        <vt:i4>5</vt:i4>
      </vt:variant>
      <vt:variant>
        <vt:lpwstr>http://www.legislation.act.gov.au/b/db_48302/20130808-55974/pdf/db_48302.pdf</vt:lpwstr>
      </vt:variant>
      <vt:variant>
        <vt:lpwstr/>
      </vt:variant>
      <vt:variant>
        <vt:i4>1376311</vt:i4>
      </vt:variant>
      <vt:variant>
        <vt:i4>3360</vt:i4>
      </vt:variant>
      <vt:variant>
        <vt:i4>0</vt:i4>
      </vt:variant>
      <vt:variant>
        <vt:i4>5</vt:i4>
      </vt:variant>
      <vt:variant>
        <vt:lpwstr>http://www.legislation.act.gov.au/b/db_48302/default.asp</vt:lpwstr>
      </vt:variant>
      <vt:variant>
        <vt:lpwstr/>
      </vt:variant>
      <vt:variant>
        <vt:i4>8323171</vt:i4>
      </vt:variant>
      <vt:variant>
        <vt:i4>3357</vt:i4>
      </vt:variant>
      <vt:variant>
        <vt:i4>0</vt:i4>
      </vt:variant>
      <vt:variant>
        <vt:i4>5</vt:i4>
      </vt:variant>
      <vt:variant>
        <vt:lpwstr>http://www.legislation.act.gov.au/a/2014-12/default.asp</vt:lpwstr>
      </vt:variant>
      <vt:variant>
        <vt:lpwstr/>
      </vt:variant>
      <vt:variant>
        <vt:i4>4653073</vt:i4>
      </vt:variant>
      <vt:variant>
        <vt:i4>3354</vt:i4>
      </vt:variant>
      <vt:variant>
        <vt:i4>0</vt:i4>
      </vt:variant>
      <vt:variant>
        <vt:i4>5</vt:i4>
      </vt:variant>
      <vt:variant>
        <vt:lpwstr>http://www.hansard.act.gov.au/hansard/2014/week03/995.htm</vt:lpwstr>
      </vt:variant>
      <vt:variant>
        <vt:lpwstr/>
      </vt:variant>
      <vt:variant>
        <vt:i4>5963818</vt:i4>
      </vt:variant>
      <vt:variant>
        <vt:i4>3351</vt:i4>
      </vt:variant>
      <vt:variant>
        <vt:i4>0</vt:i4>
      </vt:variant>
      <vt:variant>
        <vt:i4>5</vt:i4>
      </vt:variant>
      <vt:variant>
        <vt:lpwstr>http://www.parliament.act.gov.au/__data/assets/pdf_file/0010/571924/8Scrutiny16.pdf</vt:lpwstr>
      </vt:variant>
      <vt:variant>
        <vt:lpwstr/>
      </vt:variant>
      <vt:variant>
        <vt:i4>5177370</vt:i4>
      </vt:variant>
      <vt:variant>
        <vt:i4>3348</vt:i4>
      </vt:variant>
      <vt:variant>
        <vt:i4>0</vt:i4>
      </vt:variant>
      <vt:variant>
        <vt:i4>5</vt:i4>
      </vt:variant>
      <vt:variant>
        <vt:lpwstr>http://www.hansard.act.gov.au/hansard/2014/week02/610.htm</vt:lpwstr>
      </vt:variant>
      <vt:variant>
        <vt:lpwstr/>
      </vt:variant>
      <vt:variant>
        <vt:i4>2097275</vt:i4>
      </vt:variant>
      <vt:variant>
        <vt:i4>3345</vt:i4>
      </vt:variant>
      <vt:variant>
        <vt:i4>0</vt:i4>
      </vt:variant>
      <vt:variant>
        <vt:i4>5</vt:i4>
      </vt:variant>
      <vt:variant>
        <vt:lpwstr>http://www.legislation.act.gov.au/b/db_49293/relatedmaterials/compatibility_statement.pdf</vt:lpwstr>
      </vt:variant>
      <vt:variant>
        <vt:lpwstr/>
      </vt:variant>
      <vt:variant>
        <vt:i4>4915214</vt:i4>
      </vt:variant>
      <vt:variant>
        <vt:i4>3342</vt:i4>
      </vt:variant>
      <vt:variant>
        <vt:i4>0</vt:i4>
      </vt:variant>
      <vt:variant>
        <vt:i4>5</vt:i4>
      </vt:variant>
      <vt:variant>
        <vt:lpwstr>http://www.legislation.act.gov.au/es/db_49288/20140320-57472/pdf/db_49288.pdf</vt:lpwstr>
      </vt:variant>
      <vt:variant>
        <vt:lpwstr/>
      </vt:variant>
      <vt:variant>
        <vt:i4>917596</vt:i4>
      </vt:variant>
      <vt:variant>
        <vt:i4>3339</vt:i4>
      </vt:variant>
      <vt:variant>
        <vt:i4>0</vt:i4>
      </vt:variant>
      <vt:variant>
        <vt:i4>5</vt:i4>
      </vt:variant>
      <vt:variant>
        <vt:lpwstr>http://www.legislation.act.gov.au/b/db_49293/20140320-57477/pdf/db_49293.pdf</vt:lpwstr>
      </vt:variant>
      <vt:variant>
        <vt:lpwstr/>
      </vt:variant>
      <vt:variant>
        <vt:i4>1376319</vt:i4>
      </vt:variant>
      <vt:variant>
        <vt:i4>3336</vt:i4>
      </vt:variant>
      <vt:variant>
        <vt:i4>0</vt:i4>
      </vt:variant>
      <vt:variant>
        <vt:i4>5</vt:i4>
      </vt:variant>
      <vt:variant>
        <vt:lpwstr>http://www.legislation.act.gov.au/b/db_49293/default.asp</vt:lpwstr>
      </vt:variant>
      <vt:variant>
        <vt:lpwstr/>
      </vt:variant>
      <vt:variant>
        <vt:i4>8192041</vt:i4>
      </vt:variant>
      <vt:variant>
        <vt:i4>3333</vt:i4>
      </vt:variant>
      <vt:variant>
        <vt:i4>0</vt:i4>
      </vt:variant>
      <vt:variant>
        <vt:i4>5</vt:i4>
      </vt:variant>
      <vt:variant>
        <vt:lpwstr>http://www.legislation.act.gov.au/a/2016-9/default.asp</vt:lpwstr>
      </vt:variant>
      <vt:variant>
        <vt:lpwstr/>
      </vt:variant>
      <vt:variant>
        <vt:i4>4718611</vt:i4>
      </vt:variant>
      <vt:variant>
        <vt:i4>3330</vt:i4>
      </vt:variant>
      <vt:variant>
        <vt:i4>0</vt:i4>
      </vt:variant>
      <vt:variant>
        <vt:i4>5</vt:i4>
      </vt:variant>
      <vt:variant>
        <vt:lpwstr>http://www.hansard.act.gov.au/hansard/2016/week02/649.htm</vt:lpwstr>
      </vt:variant>
      <vt:variant>
        <vt:lpwstr/>
      </vt:variant>
      <vt:variant>
        <vt:i4>3670089</vt:i4>
      </vt:variant>
      <vt:variant>
        <vt:i4>3327</vt:i4>
      </vt:variant>
      <vt:variant>
        <vt:i4>0</vt:i4>
      </vt:variant>
      <vt:variant>
        <vt:i4>5</vt:i4>
      </vt:variant>
      <vt:variant>
        <vt:lpwstr>http://www.parliament.act.gov.au/__data/assets/pdf_file/0005/820886/Report-41.pdf</vt:lpwstr>
      </vt:variant>
      <vt:variant>
        <vt:lpwstr/>
      </vt:variant>
      <vt:variant>
        <vt:i4>4980756</vt:i4>
      </vt:variant>
      <vt:variant>
        <vt:i4>3324</vt:i4>
      </vt:variant>
      <vt:variant>
        <vt:i4>0</vt:i4>
      </vt:variant>
      <vt:variant>
        <vt:i4>5</vt:i4>
      </vt:variant>
      <vt:variant>
        <vt:lpwstr>http://www.hansard.act.gov.au/hansard/2016/week01/209.htm</vt:lpwstr>
      </vt:variant>
      <vt:variant>
        <vt:lpwstr/>
      </vt:variant>
      <vt:variant>
        <vt:i4>2097273</vt:i4>
      </vt:variant>
      <vt:variant>
        <vt:i4>3321</vt:i4>
      </vt:variant>
      <vt:variant>
        <vt:i4>0</vt:i4>
      </vt:variant>
      <vt:variant>
        <vt:i4>5</vt:i4>
      </vt:variant>
      <vt:variant>
        <vt:lpwstr>http://www.legislation.act.gov.au/b/db_53414/relatedmaterials/compatibility_statement.pdf</vt:lpwstr>
      </vt:variant>
      <vt:variant>
        <vt:lpwstr/>
      </vt:variant>
      <vt:variant>
        <vt:i4>4587535</vt:i4>
      </vt:variant>
      <vt:variant>
        <vt:i4>3318</vt:i4>
      </vt:variant>
      <vt:variant>
        <vt:i4>0</vt:i4>
      </vt:variant>
      <vt:variant>
        <vt:i4>5</vt:i4>
      </vt:variant>
      <vt:variant>
        <vt:lpwstr>http://www.legislation.act.gov.au/es/db_53405/20160211-62802/pdf/db_53405.pdf</vt:lpwstr>
      </vt:variant>
      <vt:variant>
        <vt:lpwstr/>
      </vt:variant>
      <vt:variant>
        <vt:i4>917588</vt:i4>
      </vt:variant>
      <vt:variant>
        <vt:i4>3315</vt:i4>
      </vt:variant>
      <vt:variant>
        <vt:i4>0</vt:i4>
      </vt:variant>
      <vt:variant>
        <vt:i4>5</vt:i4>
      </vt:variant>
      <vt:variant>
        <vt:lpwstr>http://www.legislation.act.gov.au/b/db_53414/20160211-62812/pdf/db_53414.pdf</vt:lpwstr>
      </vt:variant>
      <vt:variant>
        <vt:lpwstr/>
      </vt:variant>
      <vt:variant>
        <vt:i4>1376317</vt:i4>
      </vt:variant>
      <vt:variant>
        <vt:i4>3312</vt:i4>
      </vt:variant>
      <vt:variant>
        <vt:i4>0</vt:i4>
      </vt:variant>
      <vt:variant>
        <vt:i4>5</vt:i4>
      </vt:variant>
      <vt:variant>
        <vt:lpwstr>http://www.legislation.act.gov.au/b/db_53414/default.asp</vt:lpwstr>
      </vt:variant>
      <vt:variant>
        <vt:lpwstr/>
      </vt:variant>
      <vt:variant>
        <vt:i4>8257577</vt:i4>
      </vt:variant>
      <vt:variant>
        <vt:i4>3309</vt:i4>
      </vt:variant>
      <vt:variant>
        <vt:i4>0</vt:i4>
      </vt:variant>
      <vt:variant>
        <vt:i4>5</vt:i4>
      </vt:variant>
      <vt:variant>
        <vt:lpwstr>http://www.legislation.act.gov.au/a/2015-9/default.asp</vt:lpwstr>
      </vt:variant>
      <vt:variant>
        <vt:lpwstr/>
      </vt:variant>
      <vt:variant>
        <vt:i4>2490412</vt:i4>
      </vt:variant>
      <vt:variant>
        <vt:i4>3306</vt:i4>
      </vt:variant>
      <vt:variant>
        <vt:i4>0</vt:i4>
      </vt:variant>
      <vt:variant>
        <vt:i4>5</vt:i4>
      </vt:variant>
      <vt:variant>
        <vt:lpwstr>http://www.hansard.act.gov.au/hansard/2015/week04/1056.htm</vt:lpwstr>
      </vt:variant>
      <vt:variant>
        <vt:lpwstr/>
      </vt:variant>
      <vt:variant>
        <vt:i4>4063310</vt:i4>
      </vt:variant>
      <vt:variant>
        <vt:i4>3303</vt:i4>
      </vt:variant>
      <vt:variant>
        <vt:i4>0</vt:i4>
      </vt:variant>
      <vt:variant>
        <vt:i4>5</vt:i4>
      </vt:variant>
      <vt:variant>
        <vt:lpwstr>http://www.parliament.act.gov.au/__data/assets/pdf_file/0006/701457/Report-29.pdf</vt:lpwstr>
      </vt:variant>
      <vt:variant>
        <vt:lpwstr/>
      </vt:variant>
      <vt:variant>
        <vt:i4>4784154</vt:i4>
      </vt:variant>
      <vt:variant>
        <vt:i4>3300</vt:i4>
      </vt:variant>
      <vt:variant>
        <vt:i4>0</vt:i4>
      </vt:variant>
      <vt:variant>
        <vt:i4>5</vt:i4>
      </vt:variant>
      <vt:variant>
        <vt:lpwstr>http://www.hansard.act.gov.au/hansard/2015/week02/563.htm</vt:lpwstr>
      </vt:variant>
      <vt:variant>
        <vt:lpwstr/>
      </vt:variant>
      <vt:variant>
        <vt:i4>2359416</vt:i4>
      </vt:variant>
      <vt:variant>
        <vt:i4>3297</vt:i4>
      </vt:variant>
      <vt:variant>
        <vt:i4>0</vt:i4>
      </vt:variant>
      <vt:variant>
        <vt:i4>5</vt:i4>
      </vt:variant>
      <vt:variant>
        <vt:lpwstr>http://www.legislation.act.gov.au/b/db_51327/relatedmaterials/compatibility_statement.pdf</vt:lpwstr>
      </vt:variant>
      <vt:variant>
        <vt:lpwstr/>
      </vt:variant>
      <vt:variant>
        <vt:i4>4521994</vt:i4>
      </vt:variant>
      <vt:variant>
        <vt:i4>3294</vt:i4>
      </vt:variant>
      <vt:variant>
        <vt:i4>0</vt:i4>
      </vt:variant>
      <vt:variant>
        <vt:i4>5</vt:i4>
      </vt:variant>
      <vt:variant>
        <vt:lpwstr>http://www.legislation.act.gov.au/es/db_51318/20150219-60173/pdf/db_51318.pdf</vt:lpwstr>
      </vt:variant>
      <vt:variant>
        <vt:lpwstr/>
      </vt:variant>
      <vt:variant>
        <vt:i4>327765</vt:i4>
      </vt:variant>
      <vt:variant>
        <vt:i4>3291</vt:i4>
      </vt:variant>
      <vt:variant>
        <vt:i4>0</vt:i4>
      </vt:variant>
      <vt:variant>
        <vt:i4>5</vt:i4>
      </vt:variant>
      <vt:variant>
        <vt:lpwstr>http://www.legislation.act.gov.au/b/db_51327/20150219-60181/pdf/db_51327.pdf</vt:lpwstr>
      </vt:variant>
      <vt:variant>
        <vt:lpwstr/>
      </vt:variant>
      <vt:variant>
        <vt:i4>1114172</vt:i4>
      </vt:variant>
      <vt:variant>
        <vt:i4>3288</vt:i4>
      </vt:variant>
      <vt:variant>
        <vt:i4>0</vt:i4>
      </vt:variant>
      <vt:variant>
        <vt:i4>5</vt:i4>
      </vt:variant>
      <vt:variant>
        <vt:lpwstr>http://www.legislation.act.gov.au/b/db_51327/default.asp</vt:lpwstr>
      </vt:variant>
      <vt:variant>
        <vt:lpwstr/>
      </vt:variant>
      <vt:variant>
        <vt:i4>8192104</vt:i4>
      </vt:variant>
      <vt:variant>
        <vt:i4>3285</vt:i4>
      </vt:variant>
      <vt:variant>
        <vt:i4>0</vt:i4>
      </vt:variant>
      <vt:variant>
        <vt:i4>5</vt:i4>
      </vt:variant>
      <vt:variant>
        <vt:lpwstr>http://www.legislation.act.gov.au/a/2014-39/default.asp</vt:lpwstr>
      </vt:variant>
      <vt:variant>
        <vt:lpwstr/>
      </vt:variant>
      <vt:variant>
        <vt:i4>2818081</vt:i4>
      </vt:variant>
      <vt:variant>
        <vt:i4>3282</vt:i4>
      </vt:variant>
      <vt:variant>
        <vt:i4>0</vt:i4>
      </vt:variant>
      <vt:variant>
        <vt:i4>5</vt:i4>
      </vt:variant>
      <vt:variant>
        <vt:lpwstr>http://www.hansard.act.gov.au/hansard/2014/week09/2963.htm</vt:lpwstr>
      </vt:variant>
      <vt:variant>
        <vt:lpwstr/>
      </vt:variant>
      <vt:variant>
        <vt:i4>5505057</vt:i4>
      </vt:variant>
      <vt:variant>
        <vt:i4>3279</vt:i4>
      </vt:variant>
      <vt:variant>
        <vt:i4>0</vt:i4>
      </vt:variant>
      <vt:variant>
        <vt:i4>5</vt:i4>
      </vt:variant>
      <vt:variant>
        <vt:lpwstr>http://www.parliament.act.gov.au/__data/assets/pdf_file/0008/642968/8Scrutiny23.pdf</vt:lpwstr>
      </vt:variant>
      <vt:variant>
        <vt:lpwstr/>
      </vt:variant>
      <vt:variant>
        <vt:i4>5308463</vt:i4>
      </vt:variant>
      <vt:variant>
        <vt:i4>3276</vt:i4>
      </vt:variant>
      <vt:variant>
        <vt:i4>0</vt:i4>
      </vt:variant>
      <vt:variant>
        <vt:i4>5</vt:i4>
      </vt:variant>
      <vt:variant>
        <vt:lpwstr>http://www.parliament.act.gov.au/__data/assets/pdf_file/0010/621388/8Scrutiny20.pdf</vt:lpwstr>
      </vt:variant>
      <vt:variant>
        <vt:lpwstr/>
      </vt:variant>
      <vt:variant>
        <vt:i4>2687016</vt:i4>
      </vt:variant>
      <vt:variant>
        <vt:i4>3273</vt:i4>
      </vt:variant>
      <vt:variant>
        <vt:i4>0</vt:i4>
      </vt:variant>
      <vt:variant>
        <vt:i4>5</vt:i4>
      </vt:variant>
      <vt:variant>
        <vt:lpwstr>http://www.hansard.act.gov.au/hansard/2014/week06/1830.htm</vt:lpwstr>
      </vt:variant>
      <vt:variant>
        <vt:lpwstr/>
      </vt:variant>
      <vt:variant>
        <vt:i4>2162801</vt:i4>
      </vt:variant>
      <vt:variant>
        <vt:i4>3270</vt:i4>
      </vt:variant>
      <vt:variant>
        <vt:i4>0</vt:i4>
      </vt:variant>
      <vt:variant>
        <vt:i4>5</vt:i4>
      </vt:variant>
      <vt:variant>
        <vt:lpwstr>http://www.legislation.act.gov.au/b/db_49737/relatedmaterials/compatibility_statement.pdf</vt:lpwstr>
      </vt:variant>
      <vt:variant>
        <vt:lpwstr/>
      </vt:variant>
      <vt:variant>
        <vt:i4>4521997</vt:i4>
      </vt:variant>
      <vt:variant>
        <vt:i4>3267</vt:i4>
      </vt:variant>
      <vt:variant>
        <vt:i4>0</vt:i4>
      </vt:variant>
      <vt:variant>
        <vt:i4>5</vt:i4>
      </vt:variant>
      <vt:variant>
        <vt:lpwstr>http://www.legislation.act.gov.au/es/db_49693/20140605-57961/pdf/db_49693.pdf</vt:lpwstr>
      </vt:variant>
      <vt:variant>
        <vt:lpwstr/>
      </vt:variant>
      <vt:variant>
        <vt:i4>262231</vt:i4>
      </vt:variant>
      <vt:variant>
        <vt:i4>3264</vt:i4>
      </vt:variant>
      <vt:variant>
        <vt:i4>0</vt:i4>
      </vt:variant>
      <vt:variant>
        <vt:i4>5</vt:i4>
      </vt:variant>
      <vt:variant>
        <vt:lpwstr>http://www.legislation.act.gov.au/b/db_49737/20140605-58008/pdf/db_49737.pdf</vt:lpwstr>
      </vt:variant>
      <vt:variant>
        <vt:lpwstr/>
      </vt:variant>
      <vt:variant>
        <vt:i4>1310773</vt:i4>
      </vt:variant>
      <vt:variant>
        <vt:i4>3261</vt:i4>
      </vt:variant>
      <vt:variant>
        <vt:i4>0</vt:i4>
      </vt:variant>
      <vt:variant>
        <vt:i4>5</vt:i4>
      </vt:variant>
      <vt:variant>
        <vt:lpwstr>http://www.legislation.act.gov.au/b/db_49737/default.asp</vt:lpwstr>
      </vt:variant>
      <vt:variant>
        <vt:lpwstr/>
      </vt:variant>
      <vt:variant>
        <vt:i4>3342411</vt:i4>
      </vt:variant>
      <vt:variant>
        <vt:i4>3258</vt:i4>
      </vt:variant>
      <vt:variant>
        <vt:i4>0</vt:i4>
      </vt:variant>
      <vt:variant>
        <vt:i4>5</vt:i4>
      </vt:variant>
      <vt:variant>
        <vt:lpwstr>http://www.parliament.act.gov.au/__data/assets/pdf_file/0005/913118/Report-47.pdf</vt:lpwstr>
      </vt:variant>
      <vt:variant>
        <vt:lpwstr/>
      </vt:variant>
      <vt:variant>
        <vt:i4>3145804</vt:i4>
      </vt:variant>
      <vt:variant>
        <vt:i4>3255</vt:i4>
      </vt:variant>
      <vt:variant>
        <vt:i4>0</vt:i4>
      </vt:variant>
      <vt:variant>
        <vt:i4>5</vt:i4>
      </vt:variant>
      <vt:variant>
        <vt:lpwstr>http://www.parliament.act.gov.au/__data/assets/pdf_file/0004/903739/Report-46.pdf</vt:lpwstr>
      </vt:variant>
      <vt:variant>
        <vt:lpwstr/>
      </vt:variant>
      <vt:variant>
        <vt:i4>2228347</vt:i4>
      </vt:variant>
      <vt:variant>
        <vt:i4>3252</vt:i4>
      </vt:variant>
      <vt:variant>
        <vt:i4>0</vt:i4>
      </vt:variant>
      <vt:variant>
        <vt:i4>5</vt:i4>
      </vt:variant>
      <vt:variant>
        <vt:lpwstr>http://www.legislation.act.gov.au/b/db_54042/relatedmaterials/compatibility_statement.pdf</vt:lpwstr>
      </vt:variant>
      <vt:variant>
        <vt:lpwstr/>
      </vt:variant>
      <vt:variant>
        <vt:i4>5505030</vt:i4>
      </vt:variant>
      <vt:variant>
        <vt:i4>3249</vt:i4>
      </vt:variant>
      <vt:variant>
        <vt:i4>0</vt:i4>
      </vt:variant>
      <vt:variant>
        <vt:i4>5</vt:i4>
      </vt:variant>
      <vt:variant>
        <vt:lpwstr>http://www.legislation.act.gov.au/es/db_54037/current/pdf/db_54037.pdf</vt:lpwstr>
      </vt:variant>
      <vt:variant>
        <vt:lpwstr/>
      </vt:variant>
      <vt:variant>
        <vt:i4>6422562</vt:i4>
      </vt:variant>
      <vt:variant>
        <vt:i4>3246</vt:i4>
      </vt:variant>
      <vt:variant>
        <vt:i4>0</vt:i4>
      </vt:variant>
      <vt:variant>
        <vt:i4>5</vt:i4>
      </vt:variant>
      <vt:variant>
        <vt:lpwstr>http://www.legislation.act.gov.au/b/db_54042/current/pdf/db_54042.pdf</vt:lpwstr>
      </vt:variant>
      <vt:variant>
        <vt:lpwstr/>
      </vt:variant>
      <vt:variant>
        <vt:i4>1507391</vt:i4>
      </vt:variant>
      <vt:variant>
        <vt:i4>3243</vt:i4>
      </vt:variant>
      <vt:variant>
        <vt:i4>0</vt:i4>
      </vt:variant>
      <vt:variant>
        <vt:i4>5</vt:i4>
      </vt:variant>
      <vt:variant>
        <vt:lpwstr>http://www.legislation.act.gov.au/b/db_54042/default.asp</vt:lpwstr>
      </vt:variant>
      <vt:variant>
        <vt:lpwstr/>
      </vt:variant>
      <vt:variant>
        <vt:i4>8126566</vt:i4>
      </vt:variant>
      <vt:variant>
        <vt:i4>3240</vt:i4>
      </vt:variant>
      <vt:variant>
        <vt:i4>0</vt:i4>
      </vt:variant>
      <vt:variant>
        <vt:i4>5</vt:i4>
      </vt:variant>
      <vt:variant>
        <vt:lpwstr>http://www.legislation.act.gov.au/a/2014-27/default.asp</vt:lpwstr>
      </vt:variant>
      <vt:variant>
        <vt:lpwstr/>
      </vt:variant>
      <vt:variant>
        <vt:i4>2883619</vt:i4>
      </vt:variant>
      <vt:variant>
        <vt:i4>3237</vt:i4>
      </vt:variant>
      <vt:variant>
        <vt:i4>0</vt:i4>
      </vt:variant>
      <vt:variant>
        <vt:i4>5</vt:i4>
      </vt:variant>
      <vt:variant>
        <vt:lpwstr>http://www.hansard.act.gov.au/hansard/2014/week06/1885.htm</vt:lpwstr>
      </vt:variant>
      <vt:variant>
        <vt:lpwstr/>
      </vt:variant>
      <vt:variant>
        <vt:i4>5242917</vt:i4>
      </vt:variant>
      <vt:variant>
        <vt:i4>3234</vt:i4>
      </vt:variant>
      <vt:variant>
        <vt:i4>0</vt:i4>
      </vt:variant>
      <vt:variant>
        <vt:i4>5</vt:i4>
      </vt:variant>
      <vt:variant>
        <vt:lpwstr>http://www.parliament.act.gov.au/__data/assets/pdf_file/0008/599597/8Scrutiny19.pdf</vt:lpwstr>
      </vt:variant>
      <vt:variant>
        <vt:lpwstr/>
      </vt:variant>
      <vt:variant>
        <vt:i4>2949164</vt:i4>
      </vt:variant>
      <vt:variant>
        <vt:i4>3231</vt:i4>
      </vt:variant>
      <vt:variant>
        <vt:i4>0</vt:i4>
      </vt:variant>
      <vt:variant>
        <vt:i4>5</vt:i4>
      </vt:variant>
      <vt:variant>
        <vt:lpwstr>http://www.hansard.act.gov.au/hansard/2014/week05/1549.htm</vt:lpwstr>
      </vt:variant>
      <vt:variant>
        <vt:lpwstr/>
      </vt:variant>
      <vt:variant>
        <vt:i4>2293879</vt:i4>
      </vt:variant>
      <vt:variant>
        <vt:i4>3228</vt:i4>
      </vt:variant>
      <vt:variant>
        <vt:i4>0</vt:i4>
      </vt:variant>
      <vt:variant>
        <vt:i4>5</vt:i4>
      </vt:variant>
      <vt:variant>
        <vt:lpwstr>http://www.legislation.act.gov.au/b/db_49557/relatedmaterials/compatibility_statement.pdf</vt:lpwstr>
      </vt:variant>
      <vt:variant>
        <vt:lpwstr/>
      </vt:variant>
      <vt:variant>
        <vt:i4>4718595</vt:i4>
      </vt:variant>
      <vt:variant>
        <vt:i4>3225</vt:i4>
      </vt:variant>
      <vt:variant>
        <vt:i4>0</vt:i4>
      </vt:variant>
      <vt:variant>
        <vt:i4>5</vt:i4>
      </vt:variant>
      <vt:variant>
        <vt:lpwstr>http://www.legislation.act.gov.au/es/db_49548/20140515-57791/pdf/db_49548.pdf</vt:lpwstr>
      </vt:variant>
      <vt:variant>
        <vt:lpwstr/>
      </vt:variant>
      <vt:variant>
        <vt:i4>655440</vt:i4>
      </vt:variant>
      <vt:variant>
        <vt:i4>3222</vt:i4>
      </vt:variant>
      <vt:variant>
        <vt:i4>0</vt:i4>
      </vt:variant>
      <vt:variant>
        <vt:i4>5</vt:i4>
      </vt:variant>
      <vt:variant>
        <vt:lpwstr>http://www.legislation.act.gov.au/b/db_49557/20140515-57804/pdf/db_49557.pdf</vt:lpwstr>
      </vt:variant>
      <vt:variant>
        <vt:lpwstr/>
      </vt:variant>
      <vt:variant>
        <vt:i4>1441843</vt:i4>
      </vt:variant>
      <vt:variant>
        <vt:i4>3219</vt:i4>
      </vt:variant>
      <vt:variant>
        <vt:i4>0</vt:i4>
      </vt:variant>
      <vt:variant>
        <vt:i4>5</vt:i4>
      </vt:variant>
      <vt:variant>
        <vt:lpwstr>http://www.legislation.act.gov.au/b/db_49557/default.asp</vt:lpwstr>
      </vt:variant>
      <vt:variant>
        <vt:lpwstr/>
      </vt:variant>
      <vt:variant>
        <vt:i4>7929897</vt:i4>
      </vt:variant>
      <vt:variant>
        <vt:i4>3216</vt:i4>
      </vt:variant>
      <vt:variant>
        <vt:i4>0</vt:i4>
      </vt:variant>
      <vt:variant>
        <vt:i4>5</vt:i4>
      </vt:variant>
      <vt:variant>
        <vt:lpwstr>http://www.legislation.act.gov.au/a/2013-8/default.asp</vt:lpwstr>
      </vt:variant>
      <vt:variant>
        <vt:lpwstr/>
      </vt:variant>
      <vt:variant>
        <vt:i4>4849692</vt:i4>
      </vt:variant>
      <vt:variant>
        <vt:i4>3213</vt:i4>
      </vt:variant>
      <vt:variant>
        <vt:i4>0</vt:i4>
      </vt:variant>
      <vt:variant>
        <vt:i4>5</vt:i4>
      </vt:variant>
      <vt:variant>
        <vt:lpwstr>http://www.hansard.act.gov.au/hansard/2013/week03/938.htm</vt:lpwstr>
      </vt:variant>
      <vt:variant>
        <vt:lpwstr/>
      </vt:variant>
      <vt:variant>
        <vt:i4>327716</vt:i4>
      </vt:variant>
      <vt:variant>
        <vt:i4>3210</vt:i4>
      </vt:variant>
      <vt:variant>
        <vt:i4>0</vt:i4>
      </vt:variant>
      <vt:variant>
        <vt:i4>5</vt:i4>
      </vt:variant>
      <vt:variant>
        <vt:lpwstr>http://www.parliament.act.gov.au/__data/assets/pdf_file/0003/414048/8scrutiny2.pdf</vt:lpwstr>
      </vt:variant>
      <vt:variant>
        <vt:lpwstr/>
      </vt:variant>
      <vt:variant>
        <vt:i4>4980761</vt:i4>
      </vt:variant>
      <vt:variant>
        <vt:i4>3207</vt:i4>
      </vt:variant>
      <vt:variant>
        <vt:i4>0</vt:i4>
      </vt:variant>
      <vt:variant>
        <vt:i4>5</vt:i4>
      </vt:variant>
      <vt:variant>
        <vt:lpwstr>http://www.hansard.act.gov.au/hansard/2013/week01/254.htm</vt:lpwstr>
      </vt:variant>
      <vt:variant>
        <vt:lpwstr/>
      </vt:variant>
      <vt:variant>
        <vt:i4>2359422</vt:i4>
      </vt:variant>
      <vt:variant>
        <vt:i4>3204</vt:i4>
      </vt:variant>
      <vt:variant>
        <vt:i4>0</vt:i4>
      </vt:variant>
      <vt:variant>
        <vt:i4>5</vt:i4>
      </vt:variant>
      <vt:variant>
        <vt:lpwstr>http://www.legislation.act.gov.au/b/db_47025/relatedmaterials/compatibility_statement.pdf</vt:lpwstr>
      </vt:variant>
      <vt:variant>
        <vt:lpwstr/>
      </vt:variant>
      <vt:variant>
        <vt:i4>4915203</vt:i4>
      </vt:variant>
      <vt:variant>
        <vt:i4>3201</vt:i4>
      </vt:variant>
      <vt:variant>
        <vt:i4>0</vt:i4>
      </vt:variant>
      <vt:variant>
        <vt:i4>5</vt:i4>
      </vt:variant>
      <vt:variant>
        <vt:lpwstr>http://www.legislation.act.gov.au/es/db_47015/20121129-54388/pdf/db_47015.pdf</vt:lpwstr>
      </vt:variant>
      <vt:variant>
        <vt:lpwstr/>
      </vt:variant>
      <vt:variant>
        <vt:i4>131161</vt:i4>
      </vt:variant>
      <vt:variant>
        <vt:i4>3198</vt:i4>
      </vt:variant>
      <vt:variant>
        <vt:i4>0</vt:i4>
      </vt:variant>
      <vt:variant>
        <vt:i4>5</vt:i4>
      </vt:variant>
      <vt:variant>
        <vt:lpwstr>http://www.legislation.act.gov.au/b/db_47025/20121129-54398/pdf/db_47025.pdf</vt:lpwstr>
      </vt:variant>
      <vt:variant>
        <vt:lpwstr/>
      </vt:variant>
      <vt:variant>
        <vt:i4>1114170</vt:i4>
      </vt:variant>
      <vt:variant>
        <vt:i4>3195</vt:i4>
      </vt:variant>
      <vt:variant>
        <vt:i4>0</vt:i4>
      </vt:variant>
      <vt:variant>
        <vt:i4>5</vt:i4>
      </vt:variant>
      <vt:variant>
        <vt:lpwstr>http://www.legislation.act.gov.au/b/db_47025/default.asp</vt:lpwstr>
      </vt:variant>
      <vt:variant>
        <vt:lpwstr/>
      </vt:variant>
      <vt:variant>
        <vt:i4>7667753</vt:i4>
      </vt:variant>
      <vt:variant>
        <vt:i4>3192</vt:i4>
      </vt:variant>
      <vt:variant>
        <vt:i4>0</vt:i4>
      </vt:variant>
      <vt:variant>
        <vt:i4>5</vt:i4>
      </vt:variant>
      <vt:variant>
        <vt:lpwstr>http://www.legislation.act.gov.au/a/2013-4/default.asp</vt:lpwstr>
      </vt:variant>
      <vt:variant>
        <vt:lpwstr/>
      </vt:variant>
      <vt:variant>
        <vt:i4>4194334</vt:i4>
      </vt:variant>
      <vt:variant>
        <vt:i4>3189</vt:i4>
      </vt:variant>
      <vt:variant>
        <vt:i4>0</vt:i4>
      </vt:variant>
      <vt:variant>
        <vt:i4>5</vt:i4>
      </vt:variant>
      <vt:variant>
        <vt:lpwstr>http://www.hansard.act.gov.au/hansard/2013/week02/597.htm</vt:lpwstr>
      </vt:variant>
      <vt:variant>
        <vt:lpwstr/>
      </vt:variant>
      <vt:variant>
        <vt:i4>327716</vt:i4>
      </vt:variant>
      <vt:variant>
        <vt:i4>3186</vt:i4>
      </vt:variant>
      <vt:variant>
        <vt:i4>0</vt:i4>
      </vt:variant>
      <vt:variant>
        <vt:i4>5</vt:i4>
      </vt:variant>
      <vt:variant>
        <vt:lpwstr>http://www.parliament.act.gov.au/__data/assets/pdf_file/0003/414048/8scrutiny2.pdf</vt:lpwstr>
      </vt:variant>
      <vt:variant>
        <vt:lpwstr/>
      </vt:variant>
      <vt:variant>
        <vt:i4>4980766</vt:i4>
      </vt:variant>
      <vt:variant>
        <vt:i4>3183</vt:i4>
      </vt:variant>
      <vt:variant>
        <vt:i4>0</vt:i4>
      </vt:variant>
      <vt:variant>
        <vt:i4>5</vt:i4>
      </vt:variant>
      <vt:variant>
        <vt:lpwstr>http://www.hansard.act.gov.au/hansard/2013/week01/253.htm</vt:lpwstr>
      </vt:variant>
      <vt:variant>
        <vt:lpwstr/>
      </vt:variant>
      <vt:variant>
        <vt:i4>2424958</vt:i4>
      </vt:variant>
      <vt:variant>
        <vt:i4>3180</vt:i4>
      </vt:variant>
      <vt:variant>
        <vt:i4>0</vt:i4>
      </vt:variant>
      <vt:variant>
        <vt:i4>5</vt:i4>
      </vt:variant>
      <vt:variant>
        <vt:lpwstr>http://www.legislation.act.gov.au/b/db_47024/relatedmaterials/compatibility_statement.pdf</vt:lpwstr>
      </vt:variant>
      <vt:variant>
        <vt:lpwstr/>
      </vt:variant>
      <vt:variant>
        <vt:i4>4849667</vt:i4>
      </vt:variant>
      <vt:variant>
        <vt:i4>3177</vt:i4>
      </vt:variant>
      <vt:variant>
        <vt:i4>0</vt:i4>
      </vt:variant>
      <vt:variant>
        <vt:i4>5</vt:i4>
      </vt:variant>
      <vt:variant>
        <vt:lpwstr>http://www.legislation.act.gov.au/es/db_47016/20121129-54389/pdf/db_47016.pdf</vt:lpwstr>
      </vt:variant>
      <vt:variant>
        <vt:lpwstr/>
      </vt:variant>
      <vt:variant>
        <vt:i4>131158</vt:i4>
      </vt:variant>
      <vt:variant>
        <vt:i4>3174</vt:i4>
      </vt:variant>
      <vt:variant>
        <vt:i4>0</vt:i4>
      </vt:variant>
      <vt:variant>
        <vt:i4>5</vt:i4>
      </vt:variant>
      <vt:variant>
        <vt:lpwstr>http://www.legislation.act.gov.au/b/db_47024/20121129-54397/pdf/db_47024.pdf</vt:lpwstr>
      </vt:variant>
      <vt:variant>
        <vt:lpwstr/>
      </vt:variant>
      <vt:variant>
        <vt:i4>1048634</vt:i4>
      </vt:variant>
      <vt:variant>
        <vt:i4>3171</vt:i4>
      </vt:variant>
      <vt:variant>
        <vt:i4>0</vt:i4>
      </vt:variant>
      <vt:variant>
        <vt:i4>5</vt:i4>
      </vt:variant>
      <vt:variant>
        <vt:lpwstr>http://www.legislation.act.gov.au/b/db_47024/default.asp</vt:lpwstr>
      </vt:variant>
      <vt:variant>
        <vt:lpwstr/>
      </vt:variant>
      <vt:variant>
        <vt:i4>7405609</vt:i4>
      </vt:variant>
      <vt:variant>
        <vt:i4>3168</vt:i4>
      </vt:variant>
      <vt:variant>
        <vt:i4>0</vt:i4>
      </vt:variant>
      <vt:variant>
        <vt:i4>5</vt:i4>
      </vt:variant>
      <vt:variant>
        <vt:lpwstr>http://www.legislation.act.gov.au/a/2015-6/default.asp</vt:lpwstr>
      </vt:variant>
      <vt:variant>
        <vt:lpwstr/>
      </vt:variant>
      <vt:variant>
        <vt:i4>4849693</vt:i4>
      </vt:variant>
      <vt:variant>
        <vt:i4>3165</vt:i4>
      </vt:variant>
      <vt:variant>
        <vt:i4>0</vt:i4>
      </vt:variant>
      <vt:variant>
        <vt:i4>5</vt:i4>
      </vt:variant>
      <vt:variant>
        <vt:lpwstr>http://www.hansard.act.gov.au/hansard/2015/week03/757.htm</vt:lpwstr>
      </vt:variant>
      <vt:variant>
        <vt:lpwstr/>
      </vt:variant>
      <vt:variant>
        <vt:i4>4063310</vt:i4>
      </vt:variant>
      <vt:variant>
        <vt:i4>3162</vt:i4>
      </vt:variant>
      <vt:variant>
        <vt:i4>0</vt:i4>
      </vt:variant>
      <vt:variant>
        <vt:i4>5</vt:i4>
      </vt:variant>
      <vt:variant>
        <vt:lpwstr>http://www.parliament.act.gov.au/__data/assets/pdf_file/0006/701457/Report-29.pdf</vt:lpwstr>
      </vt:variant>
      <vt:variant>
        <vt:lpwstr/>
      </vt:variant>
      <vt:variant>
        <vt:i4>4849681</vt:i4>
      </vt:variant>
      <vt:variant>
        <vt:i4>3159</vt:i4>
      </vt:variant>
      <vt:variant>
        <vt:i4>0</vt:i4>
      </vt:variant>
      <vt:variant>
        <vt:i4>5</vt:i4>
      </vt:variant>
      <vt:variant>
        <vt:lpwstr>http://www.hansard.act.gov.au/hansard/2015/week02/558.htm</vt:lpwstr>
      </vt:variant>
      <vt:variant>
        <vt:lpwstr/>
      </vt:variant>
      <vt:variant>
        <vt:i4>2490488</vt:i4>
      </vt:variant>
      <vt:variant>
        <vt:i4>3156</vt:i4>
      </vt:variant>
      <vt:variant>
        <vt:i4>0</vt:i4>
      </vt:variant>
      <vt:variant>
        <vt:i4>5</vt:i4>
      </vt:variant>
      <vt:variant>
        <vt:lpwstr>http://www.legislation.act.gov.au/b/db_51325/relatedmaterials/compatibility_statement.pdf</vt:lpwstr>
      </vt:variant>
      <vt:variant>
        <vt:lpwstr/>
      </vt:variant>
      <vt:variant>
        <vt:i4>655453</vt:i4>
      </vt:variant>
      <vt:variant>
        <vt:i4>3153</vt:i4>
      </vt:variant>
      <vt:variant>
        <vt:i4>0</vt:i4>
      </vt:variant>
      <vt:variant>
        <vt:i4>5</vt:i4>
      </vt:variant>
      <vt:variant>
        <vt:lpwstr>http://www.legislation.act.gov.au/b/db_51325/20150219-60179/pdf/db_51325.pdf</vt:lpwstr>
      </vt:variant>
      <vt:variant>
        <vt:lpwstr/>
      </vt:variant>
      <vt:variant>
        <vt:i4>655453</vt:i4>
      </vt:variant>
      <vt:variant>
        <vt:i4>3150</vt:i4>
      </vt:variant>
      <vt:variant>
        <vt:i4>0</vt:i4>
      </vt:variant>
      <vt:variant>
        <vt:i4>5</vt:i4>
      </vt:variant>
      <vt:variant>
        <vt:lpwstr>http://www.legislation.act.gov.au/b/db_51325/20150219-60179/pdf/db_51325.pdf</vt:lpwstr>
      </vt:variant>
      <vt:variant>
        <vt:lpwstr/>
      </vt:variant>
      <vt:variant>
        <vt:i4>1245244</vt:i4>
      </vt:variant>
      <vt:variant>
        <vt:i4>3147</vt:i4>
      </vt:variant>
      <vt:variant>
        <vt:i4>0</vt:i4>
      </vt:variant>
      <vt:variant>
        <vt:i4>5</vt:i4>
      </vt:variant>
      <vt:variant>
        <vt:lpwstr>http://www.legislation.act.gov.au/b/db_51325/default.asp</vt:lpwstr>
      </vt:variant>
      <vt:variant>
        <vt:lpwstr/>
      </vt:variant>
      <vt:variant>
        <vt:i4>8061026</vt:i4>
      </vt:variant>
      <vt:variant>
        <vt:i4>3144</vt:i4>
      </vt:variant>
      <vt:variant>
        <vt:i4>0</vt:i4>
      </vt:variant>
      <vt:variant>
        <vt:i4>5</vt:i4>
      </vt:variant>
      <vt:variant>
        <vt:lpwstr>http://www.legislation.act.gov.au/a/2014-53/default.asp</vt:lpwstr>
      </vt:variant>
      <vt:variant>
        <vt:lpwstr/>
      </vt:variant>
      <vt:variant>
        <vt:i4>3080239</vt:i4>
      </vt:variant>
      <vt:variant>
        <vt:i4>3141</vt:i4>
      </vt:variant>
      <vt:variant>
        <vt:i4>0</vt:i4>
      </vt:variant>
      <vt:variant>
        <vt:i4>5</vt:i4>
      </vt:variant>
      <vt:variant>
        <vt:lpwstr>http://www.hansard.act.gov.au/hansard/2014/week13/3936.htm</vt:lpwstr>
      </vt:variant>
      <vt:variant>
        <vt:lpwstr/>
      </vt:variant>
      <vt:variant>
        <vt:i4>6094893</vt:i4>
      </vt:variant>
      <vt:variant>
        <vt:i4>3138</vt:i4>
      </vt:variant>
      <vt:variant>
        <vt:i4>0</vt:i4>
      </vt:variant>
      <vt:variant>
        <vt:i4>5</vt:i4>
      </vt:variant>
      <vt:variant>
        <vt:lpwstr>http://www.parliament.act.gov.au/__data/assets/pdf_file/0006/664278/8Scrutiny26.pdf</vt:lpwstr>
      </vt:variant>
      <vt:variant>
        <vt:lpwstr/>
      </vt:variant>
      <vt:variant>
        <vt:i4>2883630</vt:i4>
      </vt:variant>
      <vt:variant>
        <vt:i4>3135</vt:i4>
      </vt:variant>
      <vt:variant>
        <vt:i4>0</vt:i4>
      </vt:variant>
      <vt:variant>
        <vt:i4>5</vt:i4>
      </vt:variant>
      <vt:variant>
        <vt:lpwstr>http://www.hansard.act.gov.au/hansard/2014/week12/3834.htm</vt:lpwstr>
      </vt:variant>
      <vt:variant>
        <vt:lpwstr/>
      </vt:variant>
      <vt:variant>
        <vt:i4>2097267</vt:i4>
      </vt:variant>
      <vt:variant>
        <vt:i4>3132</vt:i4>
      </vt:variant>
      <vt:variant>
        <vt:i4>0</vt:i4>
      </vt:variant>
      <vt:variant>
        <vt:i4>5</vt:i4>
      </vt:variant>
      <vt:variant>
        <vt:lpwstr>http://www.legislation.act.gov.au/b/db_50787/relatedmaterials/compatibility_statement.pdf</vt:lpwstr>
      </vt:variant>
      <vt:variant>
        <vt:lpwstr/>
      </vt:variant>
      <vt:variant>
        <vt:i4>4980739</vt:i4>
      </vt:variant>
      <vt:variant>
        <vt:i4>3129</vt:i4>
      </vt:variant>
      <vt:variant>
        <vt:i4>0</vt:i4>
      </vt:variant>
      <vt:variant>
        <vt:i4>5</vt:i4>
      </vt:variant>
      <vt:variant>
        <vt:lpwstr>http://www.legislation.act.gov.au/es/db_50749/20141030-59341/pdf/db_50749.pdf</vt:lpwstr>
      </vt:variant>
      <vt:variant>
        <vt:lpwstr/>
      </vt:variant>
      <vt:variant>
        <vt:i4>983131</vt:i4>
      </vt:variant>
      <vt:variant>
        <vt:i4>3126</vt:i4>
      </vt:variant>
      <vt:variant>
        <vt:i4>0</vt:i4>
      </vt:variant>
      <vt:variant>
        <vt:i4>5</vt:i4>
      </vt:variant>
      <vt:variant>
        <vt:lpwstr>http://www.legislation.act.gov.au/b/db_50787/20141030-59384/pdf/db_50787.pdf</vt:lpwstr>
      </vt:variant>
      <vt:variant>
        <vt:lpwstr/>
      </vt:variant>
      <vt:variant>
        <vt:i4>1376311</vt:i4>
      </vt:variant>
      <vt:variant>
        <vt:i4>3123</vt:i4>
      </vt:variant>
      <vt:variant>
        <vt:i4>0</vt:i4>
      </vt:variant>
      <vt:variant>
        <vt:i4>5</vt:i4>
      </vt:variant>
      <vt:variant>
        <vt:lpwstr>http://www.legislation.act.gov.au/b/db_50787/default.asp</vt:lpwstr>
      </vt:variant>
      <vt:variant>
        <vt:lpwstr/>
      </vt:variant>
      <vt:variant>
        <vt:i4>8061031</vt:i4>
      </vt:variant>
      <vt:variant>
        <vt:i4>3120</vt:i4>
      </vt:variant>
      <vt:variant>
        <vt:i4>0</vt:i4>
      </vt:variant>
      <vt:variant>
        <vt:i4>5</vt:i4>
      </vt:variant>
      <vt:variant>
        <vt:lpwstr>http://www.legislation.act.gov.au/a/2013-26/default.asp</vt:lpwstr>
      </vt:variant>
      <vt:variant>
        <vt:lpwstr/>
      </vt:variant>
      <vt:variant>
        <vt:i4>2818095</vt:i4>
      </vt:variant>
      <vt:variant>
        <vt:i4>3117</vt:i4>
      </vt:variant>
      <vt:variant>
        <vt:i4>0</vt:i4>
      </vt:variant>
      <vt:variant>
        <vt:i4>5</vt:i4>
      </vt:variant>
      <vt:variant>
        <vt:lpwstr>http://www.hansard.act.gov.au/hansard/2013/week09/2489.htm</vt:lpwstr>
      </vt:variant>
      <vt:variant>
        <vt:lpwstr/>
      </vt:variant>
      <vt:variant>
        <vt:i4>917548</vt:i4>
      </vt:variant>
      <vt:variant>
        <vt:i4>3114</vt:i4>
      </vt:variant>
      <vt:variant>
        <vt:i4>0</vt:i4>
      </vt:variant>
      <vt:variant>
        <vt:i4>5</vt:i4>
      </vt:variant>
      <vt:variant>
        <vt:lpwstr>http://www.parliament.act.gov.au/__data/assets/pdf_file/0007/476224/8scrutiny9.pdf</vt:lpwstr>
      </vt:variant>
      <vt:variant>
        <vt:lpwstr/>
      </vt:variant>
      <vt:variant>
        <vt:i4>2949152</vt:i4>
      </vt:variant>
      <vt:variant>
        <vt:i4>3111</vt:i4>
      </vt:variant>
      <vt:variant>
        <vt:i4>0</vt:i4>
      </vt:variant>
      <vt:variant>
        <vt:i4>5</vt:i4>
      </vt:variant>
      <vt:variant>
        <vt:lpwstr>http://www.hansard.act.gov.au/hansard/2013/week08/2368.htm</vt:lpwstr>
      </vt:variant>
      <vt:variant>
        <vt:lpwstr/>
      </vt:variant>
      <vt:variant>
        <vt:i4>2097279</vt:i4>
      </vt:variant>
      <vt:variant>
        <vt:i4>3108</vt:i4>
      </vt:variant>
      <vt:variant>
        <vt:i4>0</vt:i4>
      </vt:variant>
      <vt:variant>
        <vt:i4>5</vt:i4>
      </vt:variant>
      <vt:variant>
        <vt:lpwstr>http://www.legislation.act.gov.au/b/db_47839/relatedmaterials/compatibility_statement.pdf</vt:lpwstr>
      </vt:variant>
      <vt:variant>
        <vt:lpwstr/>
      </vt:variant>
      <vt:variant>
        <vt:i4>2097279</vt:i4>
      </vt:variant>
      <vt:variant>
        <vt:i4>3105</vt:i4>
      </vt:variant>
      <vt:variant>
        <vt:i4>0</vt:i4>
      </vt:variant>
      <vt:variant>
        <vt:i4>5</vt:i4>
      </vt:variant>
      <vt:variant>
        <vt:lpwstr>http://www.legislation.act.gov.au/b/db_47839/relatedmaterials/compatibility_statement.pdf</vt:lpwstr>
      </vt:variant>
      <vt:variant>
        <vt:lpwstr/>
      </vt:variant>
      <vt:variant>
        <vt:i4>90</vt:i4>
      </vt:variant>
      <vt:variant>
        <vt:i4>3102</vt:i4>
      </vt:variant>
      <vt:variant>
        <vt:i4>0</vt:i4>
      </vt:variant>
      <vt:variant>
        <vt:i4>5</vt:i4>
      </vt:variant>
      <vt:variant>
        <vt:lpwstr>http://www.legislation.act.gov.au/b/db_47839/20130606-55392/pdf/db_47839.pdf</vt:lpwstr>
      </vt:variant>
      <vt:variant>
        <vt:lpwstr/>
      </vt:variant>
      <vt:variant>
        <vt:i4>1376315</vt:i4>
      </vt:variant>
      <vt:variant>
        <vt:i4>3099</vt:i4>
      </vt:variant>
      <vt:variant>
        <vt:i4>0</vt:i4>
      </vt:variant>
      <vt:variant>
        <vt:i4>5</vt:i4>
      </vt:variant>
      <vt:variant>
        <vt:lpwstr>http://www.legislation.act.gov.au/b/db_47839/default.asp</vt:lpwstr>
      </vt:variant>
      <vt:variant>
        <vt:lpwstr/>
      </vt:variant>
      <vt:variant>
        <vt:i4>8126567</vt:i4>
      </vt:variant>
      <vt:variant>
        <vt:i4>3096</vt:i4>
      </vt:variant>
      <vt:variant>
        <vt:i4>0</vt:i4>
      </vt:variant>
      <vt:variant>
        <vt:i4>5</vt:i4>
      </vt:variant>
      <vt:variant>
        <vt:lpwstr>http://www.legislation.act.gov.au/a/2015-36/default.asp</vt:lpwstr>
      </vt:variant>
      <vt:variant>
        <vt:lpwstr/>
      </vt:variant>
      <vt:variant>
        <vt:i4>2097198</vt:i4>
      </vt:variant>
      <vt:variant>
        <vt:i4>3093</vt:i4>
      </vt:variant>
      <vt:variant>
        <vt:i4>0</vt:i4>
      </vt:variant>
      <vt:variant>
        <vt:i4>5</vt:i4>
      </vt:variant>
      <vt:variant>
        <vt:lpwstr>http://www.hansard.act.gov.au/hansard/2015/week11/3302.htm</vt:lpwstr>
      </vt:variant>
      <vt:variant>
        <vt:lpwstr/>
      </vt:variant>
      <vt:variant>
        <vt:i4>3211330</vt:i4>
      </vt:variant>
      <vt:variant>
        <vt:i4>3090</vt:i4>
      </vt:variant>
      <vt:variant>
        <vt:i4>0</vt:i4>
      </vt:variant>
      <vt:variant>
        <vt:i4>5</vt:i4>
      </vt:variant>
      <vt:variant>
        <vt:lpwstr>http://www.parliament.act.gov.au/__data/assets/pdf_file/0008/774107/Report-37.pdf</vt:lpwstr>
      </vt:variant>
      <vt:variant>
        <vt:lpwstr/>
      </vt:variant>
      <vt:variant>
        <vt:i4>3866694</vt:i4>
      </vt:variant>
      <vt:variant>
        <vt:i4>3087</vt:i4>
      </vt:variant>
      <vt:variant>
        <vt:i4>0</vt:i4>
      </vt:variant>
      <vt:variant>
        <vt:i4>5</vt:i4>
      </vt:variant>
      <vt:variant>
        <vt:lpwstr>http://www.parliament.act.gov.au/__data/assets/pdf_file/0003/771744/Report-36.pdf</vt:lpwstr>
      </vt:variant>
      <vt:variant>
        <vt:lpwstr/>
      </vt:variant>
      <vt:variant>
        <vt:i4>2687013</vt:i4>
      </vt:variant>
      <vt:variant>
        <vt:i4>3084</vt:i4>
      </vt:variant>
      <vt:variant>
        <vt:i4>0</vt:i4>
      </vt:variant>
      <vt:variant>
        <vt:i4>5</vt:i4>
      </vt:variant>
      <vt:variant>
        <vt:lpwstr>http://www.hansard.act.gov.au/hansard/2015/week09/2821.htm</vt:lpwstr>
      </vt:variant>
      <vt:variant>
        <vt:lpwstr/>
      </vt:variant>
      <vt:variant>
        <vt:i4>2490480</vt:i4>
      </vt:variant>
      <vt:variant>
        <vt:i4>3081</vt:i4>
      </vt:variant>
      <vt:variant>
        <vt:i4>0</vt:i4>
      </vt:variant>
      <vt:variant>
        <vt:i4>5</vt:i4>
      </vt:variant>
      <vt:variant>
        <vt:lpwstr>http://www.legislation.act.gov.au/b/db_52492/relatedmaterials/compatibility_statement.pdf</vt:lpwstr>
      </vt:variant>
      <vt:variant>
        <vt:lpwstr/>
      </vt:variant>
      <vt:variant>
        <vt:i4>4915204</vt:i4>
      </vt:variant>
      <vt:variant>
        <vt:i4>3078</vt:i4>
      </vt:variant>
      <vt:variant>
        <vt:i4>0</vt:i4>
      </vt:variant>
      <vt:variant>
        <vt:i4>5</vt:i4>
      </vt:variant>
      <vt:variant>
        <vt:lpwstr>http://www.legislation.act.gov.au/es/db_52475/20150813-61589/pdf/db_52475.pdf</vt:lpwstr>
      </vt:variant>
      <vt:variant>
        <vt:lpwstr/>
      </vt:variant>
      <vt:variant>
        <vt:i4>786517</vt:i4>
      </vt:variant>
      <vt:variant>
        <vt:i4>3075</vt:i4>
      </vt:variant>
      <vt:variant>
        <vt:i4>0</vt:i4>
      </vt:variant>
      <vt:variant>
        <vt:i4>5</vt:i4>
      </vt:variant>
      <vt:variant>
        <vt:lpwstr>http://www.legislation.act.gov.au/b/db_52492/20150813-61606/pdf/db_52492.pdf</vt:lpwstr>
      </vt:variant>
      <vt:variant>
        <vt:lpwstr/>
      </vt:variant>
      <vt:variant>
        <vt:i4>1245236</vt:i4>
      </vt:variant>
      <vt:variant>
        <vt:i4>3072</vt:i4>
      </vt:variant>
      <vt:variant>
        <vt:i4>0</vt:i4>
      </vt:variant>
      <vt:variant>
        <vt:i4>5</vt:i4>
      </vt:variant>
      <vt:variant>
        <vt:lpwstr>http://www.legislation.act.gov.au/b/db_52492/default.asp</vt:lpwstr>
      </vt:variant>
      <vt:variant>
        <vt:lpwstr/>
      </vt:variant>
      <vt:variant>
        <vt:i4>7602217</vt:i4>
      </vt:variant>
      <vt:variant>
        <vt:i4>3069</vt:i4>
      </vt:variant>
      <vt:variant>
        <vt:i4>0</vt:i4>
      </vt:variant>
      <vt:variant>
        <vt:i4>5</vt:i4>
      </vt:variant>
      <vt:variant>
        <vt:lpwstr>http://www.legislation.act.gov.au/a/2015-3/default.asp</vt:lpwstr>
      </vt:variant>
      <vt:variant>
        <vt:lpwstr/>
      </vt:variant>
      <vt:variant>
        <vt:i4>4784150</vt:i4>
      </vt:variant>
      <vt:variant>
        <vt:i4>3066</vt:i4>
      </vt:variant>
      <vt:variant>
        <vt:i4>0</vt:i4>
      </vt:variant>
      <vt:variant>
        <vt:i4>5</vt:i4>
      </vt:variant>
      <vt:variant>
        <vt:lpwstr>http://www.hansard.act.gov.au/hansard/2015/week02/369.htm</vt:lpwstr>
      </vt:variant>
      <vt:variant>
        <vt:lpwstr/>
      </vt:variant>
      <vt:variant>
        <vt:i4>3145794</vt:i4>
      </vt:variant>
      <vt:variant>
        <vt:i4>3063</vt:i4>
      </vt:variant>
      <vt:variant>
        <vt:i4>0</vt:i4>
      </vt:variant>
      <vt:variant>
        <vt:i4>5</vt:i4>
      </vt:variant>
      <vt:variant>
        <vt:lpwstr>http://www.parliament.act.gov.au/__data/assets/pdf_file/0006/692196/Report-28.pdf</vt:lpwstr>
      </vt:variant>
      <vt:variant>
        <vt:lpwstr/>
      </vt:variant>
      <vt:variant>
        <vt:i4>3407949</vt:i4>
      </vt:variant>
      <vt:variant>
        <vt:i4>3060</vt:i4>
      </vt:variant>
      <vt:variant>
        <vt:i4>0</vt:i4>
      </vt:variant>
      <vt:variant>
        <vt:i4>5</vt:i4>
      </vt:variant>
      <vt:variant>
        <vt:lpwstr>http://www.parliament.act.gov.au/__data/assets/pdf_file/0008/687365/Report-27.pdf</vt:lpwstr>
      </vt:variant>
      <vt:variant>
        <vt:lpwstr/>
      </vt:variant>
      <vt:variant>
        <vt:i4>2293806</vt:i4>
      </vt:variant>
      <vt:variant>
        <vt:i4>3057</vt:i4>
      </vt:variant>
      <vt:variant>
        <vt:i4>0</vt:i4>
      </vt:variant>
      <vt:variant>
        <vt:i4>5</vt:i4>
      </vt:variant>
      <vt:variant>
        <vt:lpwstr>http://www.hansard.act.gov.au/hansard/2014/week13/4152.htm</vt:lpwstr>
      </vt:variant>
      <vt:variant>
        <vt:lpwstr/>
      </vt:variant>
      <vt:variant>
        <vt:i4>2097279</vt:i4>
      </vt:variant>
      <vt:variant>
        <vt:i4>3054</vt:i4>
      </vt:variant>
      <vt:variant>
        <vt:i4>0</vt:i4>
      </vt:variant>
      <vt:variant>
        <vt:i4>5</vt:i4>
      </vt:variant>
      <vt:variant>
        <vt:lpwstr>http://www.legislation.act.gov.au/b/db_50949/relatedmaterials/compatibility_statement.pdf</vt:lpwstr>
      </vt:variant>
      <vt:variant>
        <vt:lpwstr/>
      </vt:variant>
      <vt:variant>
        <vt:i4>4784143</vt:i4>
      </vt:variant>
      <vt:variant>
        <vt:i4>3051</vt:i4>
      </vt:variant>
      <vt:variant>
        <vt:i4>0</vt:i4>
      </vt:variant>
      <vt:variant>
        <vt:i4>5</vt:i4>
      </vt:variant>
      <vt:variant>
        <vt:lpwstr>http://www.legislation.act.gov.au/es/db_50924/20141127-59697/pdf/db_50924.pdf</vt:lpwstr>
      </vt:variant>
      <vt:variant>
        <vt:lpwstr/>
      </vt:variant>
      <vt:variant>
        <vt:i4>262233</vt:i4>
      </vt:variant>
      <vt:variant>
        <vt:i4>3048</vt:i4>
      </vt:variant>
      <vt:variant>
        <vt:i4>0</vt:i4>
      </vt:variant>
      <vt:variant>
        <vt:i4>5</vt:i4>
      </vt:variant>
      <vt:variant>
        <vt:lpwstr>http://www.legislation.act.gov.au/b/db_50949/20141127-59724/pdf/db_50949.pdf</vt:lpwstr>
      </vt:variant>
      <vt:variant>
        <vt:lpwstr/>
      </vt:variant>
      <vt:variant>
        <vt:i4>1376315</vt:i4>
      </vt:variant>
      <vt:variant>
        <vt:i4>3045</vt:i4>
      </vt:variant>
      <vt:variant>
        <vt:i4>0</vt:i4>
      </vt:variant>
      <vt:variant>
        <vt:i4>5</vt:i4>
      </vt:variant>
      <vt:variant>
        <vt:lpwstr>http://www.legislation.act.gov.au/b/db_50949/default.asp</vt:lpwstr>
      </vt:variant>
      <vt:variant>
        <vt:lpwstr/>
      </vt:variant>
      <vt:variant>
        <vt:i4>8126561</vt:i4>
      </vt:variant>
      <vt:variant>
        <vt:i4>3042</vt:i4>
      </vt:variant>
      <vt:variant>
        <vt:i4>0</vt:i4>
      </vt:variant>
      <vt:variant>
        <vt:i4>5</vt:i4>
      </vt:variant>
      <vt:variant>
        <vt:lpwstr>http://www.legislation.act.gov.au/a/2013-50/default.asp</vt:lpwstr>
      </vt:variant>
      <vt:variant>
        <vt:lpwstr/>
      </vt:variant>
      <vt:variant>
        <vt:i4>2293803</vt:i4>
      </vt:variant>
      <vt:variant>
        <vt:i4>3039</vt:i4>
      </vt:variant>
      <vt:variant>
        <vt:i4>0</vt:i4>
      </vt:variant>
      <vt:variant>
        <vt:i4>5</vt:i4>
      </vt:variant>
      <vt:variant>
        <vt:lpwstr>http://www.hansard.act.gov.au/hansard/2013/week14/4470.htm</vt:lpwstr>
      </vt:variant>
      <vt:variant>
        <vt:lpwstr/>
      </vt:variant>
      <vt:variant>
        <vt:i4>5308450</vt:i4>
      </vt:variant>
      <vt:variant>
        <vt:i4>3036</vt:i4>
      </vt:variant>
      <vt:variant>
        <vt:i4>0</vt:i4>
      </vt:variant>
      <vt:variant>
        <vt:i4>5</vt:i4>
      </vt:variant>
      <vt:variant>
        <vt:lpwstr>http://www.parliament.act.gov.au/__data/assets/pdf_file/0011/551396/8scrutiny14.pdf</vt:lpwstr>
      </vt:variant>
      <vt:variant>
        <vt:lpwstr/>
      </vt:variant>
      <vt:variant>
        <vt:i4>5308455</vt:i4>
      </vt:variant>
      <vt:variant>
        <vt:i4>3033</vt:i4>
      </vt:variant>
      <vt:variant>
        <vt:i4>0</vt:i4>
      </vt:variant>
      <vt:variant>
        <vt:i4>5</vt:i4>
      </vt:variant>
      <vt:variant>
        <vt:lpwstr>http://www.parliament.act.gov.au/__data/assets/pdf_file/0019/521515/8scrutiny13.pdf</vt:lpwstr>
      </vt:variant>
      <vt:variant>
        <vt:lpwstr/>
      </vt:variant>
      <vt:variant>
        <vt:i4>2293805</vt:i4>
      </vt:variant>
      <vt:variant>
        <vt:i4>3030</vt:i4>
      </vt:variant>
      <vt:variant>
        <vt:i4>0</vt:i4>
      </vt:variant>
      <vt:variant>
        <vt:i4>5</vt:i4>
      </vt:variant>
      <vt:variant>
        <vt:lpwstr>http://www.hansard.act.gov.au/hansard/2013/week13/4064.htm</vt:lpwstr>
      </vt:variant>
      <vt:variant>
        <vt:lpwstr/>
      </vt:variant>
      <vt:variant>
        <vt:i4>2556019</vt:i4>
      </vt:variant>
      <vt:variant>
        <vt:i4>3027</vt:i4>
      </vt:variant>
      <vt:variant>
        <vt:i4>0</vt:i4>
      </vt:variant>
      <vt:variant>
        <vt:i4>5</vt:i4>
      </vt:variant>
      <vt:variant>
        <vt:lpwstr>http://www.legislation.act.gov.au/b/db_48701/relatedmaterials/compatibility_statement.pdf</vt:lpwstr>
      </vt:variant>
      <vt:variant>
        <vt:lpwstr/>
      </vt:variant>
      <vt:variant>
        <vt:i4>4521994</vt:i4>
      </vt:variant>
      <vt:variant>
        <vt:i4>3024</vt:i4>
      </vt:variant>
      <vt:variant>
        <vt:i4>0</vt:i4>
      </vt:variant>
      <vt:variant>
        <vt:i4>5</vt:i4>
      </vt:variant>
      <vt:variant>
        <vt:lpwstr>http://www.legislation.act.gov.au/es/db_48684/20131031-56429/pdf/db_48684.pdf</vt:lpwstr>
      </vt:variant>
      <vt:variant>
        <vt:lpwstr/>
      </vt:variant>
      <vt:variant>
        <vt:i4>852057</vt:i4>
      </vt:variant>
      <vt:variant>
        <vt:i4>3021</vt:i4>
      </vt:variant>
      <vt:variant>
        <vt:i4>0</vt:i4>
      </vt:variant>
      <vt:variant>
        <vt:i4>5</vt:i4>
      </vt:variant>
      <vt:variant>
        <vt:lpwstr>http://www.legislation.act.gov.au/b/db_48701/20131031-56457/pdf/db_48701.pdf</vt:lpwstr>
      </vt:variant>
      <vt:variant>
        <vt:lpwstr/>
      </vt:variant>
      <vt:variant>
        <vt:i4>1179703</vt:i4>
      </vt:variant>
      <vt:variant>
        <vt:i4>3018</vt:i4>
      </vt:variant>
      <vt:variant>
        <vt:i4>0</vt:i4>
      </vt:variant>
      <vt:variant>
        <vt:i4>5</vt:i4>
      </vt:variant>
      <vt:variant>
        <vt:lpwstr>http://www.legislation.act.gov.au/b/db_48701/default.asp</vt:lpwstr>
      </vt:variant>
      <vt:variant>
        <vt:lpwstr/>
      </vt:variant>
      <vt:variant>
        <vt:i4>7864419</vt:i4>
      </vt:variant>
      <vt:variant>
        <vt:i4>3015</vt:i4>
      </vt:variant>
      <vt:variant>
        <vt:i4>0</vt:i4>
      </vt:variant>
      <vt:variant>
        <vt:i4>5</vt:i4>
      </vt:variant>
      <vt:variant>
        <vt:lpwstr>http://www.legislation.act.gov.au/a/2013-12/default.asp</vt:lpwstr>
      </vt:variant>
      <vt:variant>
        <vt:lpwstr/>
      </vt:variant>
      <vt:variant>
        <vt:i4>2555946</vt:i4>
      </vt:variant>
      <vt:variant>
        <vt:i4>3012</vt:i4>
      </vt:variant>
      <vt:variant>
        <vt:i4>0</vt:i4>
      </vt:variant>
      <vt:variant>
        <vt:i4>5</vt:i4>
      </vt:variant>
      <vt:variant>
        <vt:lpwstr>http://www.hansard.act.gov.au/hansard/2013/week05/1322.htm</vt:lpwstr>
      </vt:variant>
      <vt:variant>
        <vt:lpwstr/>
      </vt:variant>
      <vt:variant>
        <vt:i4>2424875</vt:i4>
      </vt:variant>
      <vt:variant>
        <vt:i4>3009</vt:i4>
      </vt:variant>
      <vt:variant>
        <vt:i4>0</vt:i4>
      </vt:variant>
      <vt:variant>
        <vt:i4>5</vt:i4>
      </vt:variant>
      <vt:variant>
        <vt:lpwstr>http://www.hansard.act.gov.au/hansard/2013/week04/1023.htm</vt:lpwstr>
      </vt:variant>
      <vt:variant>
        <vt:lpwstr/>
      </vt:variant>
      <vt:variant>
        <vt:i4>4915219</vt:i4>
      </vt:variant>
      <vt:variant>
        <vt:i4>3006</vt:i4>
      </vt:variant>
      <vt:variant>
        <vt:i4>0</vt:i4>
      </vt:variant>
      <vt:variant>
        <vt:i4>5</vt:i4>
      </vt:variant>
      <vt:variant>
        <vt:lpwstr>http://www.hansard.act.gov.au/hansard/2013/week03/927.htm</vt:lpwstr>
      </vt:variant>
      <vt:variant>
        <vt:lpwstr/>
      </vt:variant>
      <vt:variant>
        <vt:i4>4194317</vt:i4>
      </vt:variant>
      <vt:variant>
        <vt:i4>3003</vt:i4>
      </vt:variant>
      <vt:variant>
        <vt:i4>0</vt:i4>
      </vt:variant>
      <vt:variant>
        <vt:i4>5</vt:i4>
      </vt:variant>
      <vt:variant>
        <vt:lpwstr>http://www.legislation.act.gov.au/es/db_47017/20130409-55044/pdf/db_47017.pdf</vt:lpwstr>
      </vt:variant>
      <vt:variant>
        <vt:lpwstr/>
      </vt:variant>
      <vt:variant>
        <vt:i4>5832765</vt:i4>
      </vt:variant>
      <vt:variant>
        <vt:i4>3000</vt:i4>
      </vt:variant>
      <vt:variant>
        <vt:i4>0</vt:i4>
      </vt:variant>
      <vt:variant>
        <vt:i4>5</vt:i4>
      </vt:variant>
      <vt:variant>
        <vt:lpwstr>http://www.parliament.act.gov.au/__data/assets/pdf_file/0004/437233/MoP-14.pdf</vt:lpwstr>
      </vt:variant>
      <vt:variant>
        <vt:lpwstr/>
      </vt:variant>
      <vt:variant>
        <vt:i4>458795</vt:i4>
      </vt:variant>
      <vt:variant>
        <vt:i4>2997</vt:i4>
      </vt:variant>
      <vt:variant>
        <vt:i4>0</vt:i4>
      </vt:variant>
      <vt:variant>
        <vt:i4>5</vt:i4>
      </vt:variant>
      <vt:variant>
        <vt:lpwstr>http://www.parliament.act.gov.au/__data/assets/pdf_file/0005/423662/8scrutiny3.pdf</vt:lpwstr>
      </vt:variant>
      <vt:variant>
        <vt:lpwstr/>
      </vt:variant>
      <vt:variant>
        <vt:i4>327716</vt:i4>
      </vt:variant>
      <vt:variant>
        <vt:i4>2994</vt:i4>
      </vt:variant>
      <vt:variant>
        <vt:i4>0</vt:i4>
      </vt:variant>
      <vt:variant>
        <vt:i4>5</vt:i4>
      </vt:variant>
      <vt:variant>
        <vt:lpwstr>http://www.parliament.act.gov.au/__data/assets/pdf_file/0003/414048/8scrutiny2.pdf</vt:lpwstr>
      </vt:variant>
      <vt:variant>
        <vt:lpwstr/>
      </vt:variant>
      <vt:variant>
        <vt:i4>4980767</vt:i4>
      </vt:variant>
      <vt:variant>
        <vt:i4>2991</vt:i4>
      </vt:variant>
      <vt:variant>
        <vt:i4>0</vt:i4>
      </vt:variant>
      <vt:variant>
        <vt:i4>5</vt:i4>
      </vt:variant>
      <vt:variant>
        <vt:lpwstr>http://www.hansard.act.gov.au/hansard/2013/week01/252.htm</vt:lpwstr>
      </vt:variant>
      <vt:variant>
        <vt:lpwstr/>
      </vt:variant>
      <vt:variant>
        <vt:i4>2293886</vt:i4>
      </vt:variant>
      <vt:variant>
        <vt:i4>2988</vt:i4>
      </vt:variant>
      <vt:variant>
        <vt:i4>0</vt:i4>
      </vt:variant>
      <vt:variant>
        <vt:i4>5</vt:i4>
      </vt:variant>
      <vt:variant>
        <vt:lpwstr>http://www.legislation.act.gov.au/b/db_47022/relatedmaterials/compatibility_statement.pdf</vt:lpwstr>
      </vt:variant>
      <vt:variant>
        <vt:lpwstr/>
      </vt:variant>
      <vt:variant>
        <vt:i4>4390914</vt:i4>
      </vt:variant>
      <vt:variant>
        <vt:i4>2985</vt:i4>
      </vt:variant>
      <vt:variant>
        <vt:i4>0</vt:i4>
      </vt:variant>
      <vt:variant>
        <vt:i4>5</vt:i4>
      </vt:variant>
      <vt:variant>
        <vt:lpwstr>http://www.legislation.act.gov.au/es/db_47017/20121129-54390/pdf/db_47017.pdf</vt:lpwstr>
      </vt:variant>
      <vt:variant>
        <vt:lpwstr/>
      </vt:variant>
      <vt:variant>
        <vt:i4>131156</vt:i4>
      </vt:variant>
      <vt:variant>
        <vt:i4>2982</vt:i4>
      </vt:variant>
      <vt:variant>
        <vt:i4>0</vt:i4>
      </vt:variant>
      <vt:variant>
        <vt:i4>5</vt:i4>
      </vt:variant>
      <vt:variant>
        <vt:lpwstr>http://www.legislation.act.gov.au/b/db_47022/20121129-54395/pdf/db_47022.pdf</vt:lpwstr>
      </vt:variant>
      <vt:variant>
        <vt:lpwstr/>
      </vt:variant>
      <vt:variant>
        <vt:i4>1441850</vt:i4>
      </vt:variant>
      <vt:variant>
        <vt:i4>2979</vt:i4>
      </vt:variant>
      <vt:variant>
        <vt:i4>0</vt:i4>
      </vt:variant>
      <vt:variant>
        <vt:i4>5</vt:i4>
      </vt:variant>
      <vt:variant>
        <vt:lpwstr>http://www.legislation.act.gov.au/b/db_47022/default.asp</vt:lpwstr>
      </vt:variant>
      <vt:variant>
        <vt:lpwstr/>
      </vt:variant>
      <vt:variant>
        <vt:i4>7995489</vt:i4>
      </vt:variant>
      <vt:variant>
        <vt:i4>2976</vt:i4>
      </vt:variant>
      <vt:variant>
        <vt:i4>0</vt:i4>
      </vt:variant>
      <vt:variant>
        <vt:i4>5</vt:i4>
      </vt:variant>
      <vt:variant>
        <vt:lpwstr>http://www.legislation.act.gov.au/a/2014-40/default.asp</vt:lpwstr>
      </vt:variant>
      <vt:variant>
        <vt:lpwstr/>
      </vt:variant>
      <vt:variant>
        <vt:i4>2621487</vt:i4>
      </vt:variant>
      <vt:variant>
        <vt:i4>2973</vt:i4>
      </vt:variant>
      <vt:variant>
        <vt:i4>0</vt:i4>
      </vt:variant>
      <vt:variant>
        <vt:i4>5</vt:i4>
      </vt:variant>
      <vt:variant>
        <vt:lpwstr>http://www.hansard.act.gov.au/hansard/2014/week10/3008.htm</vt:lpwstr>
      </vt:variant>
      <vt:variant>
        <vt:lpwstr/>
      </vt:variant>
      <vt:variant>
        <vt:i4>6094891</vt:i4>
      </vt:variant>
      <vt:variant>
        <vt:i4>2970</vt:i4>
      </vt:variant>
      <vt:variant>
        <vt:i4>0</vt:i4>
      </vt:variant>
      <vt:variant>
        <vt:i4>5</vt:i4>
      </vt:variant>
      <vt:variant>
        <vt:lpwstr>http://www.parliament.act.gov.au/__data/assets/pdf_file/0011/636824/8Scrutiny22.pdf</vt:lpwstr>
      </vt:variant>
      <vt:variant>
        <vt:lpwstr/>
      </vt:variant>
      <vt:variant>
        <vt:i4>2162732</vt:i4>
      </vt:variant>
      <vt:variant>
        <vt:i4>2967</vt:i4>
      </vt:variant>
      <vt:variant>
        <vt:i4>0</vt:i4>
      </vt:variant>
      <vt:variant>
        <vt:i4>5</vt:i4>
      </vt:variant>
      <vt:variant>
        <vt:lpwstr>http://www.hansard.act.gov.au/hansard/2014/week07/2151.htm</vt:lpwstr>
      </vt:variant>
      <vt:variant>
        <vt:lpwstr/>
      </vt:variant>
      <vt:variant>
        <vt:i4>2293885</vt:i4>
      </vt:variant>
      <vt:variant>
        <vt:i4>2964</vt:i4>
      </vt:variant>
      <vt:variant>
        <vt:i4>0</vt:i4>
      </vt:variant>
      <vt:variant>
        <vt:i4>5</vt:i4>
      </vt:variant>
      <vt:variant>
        <vt:lpwstr>http://www.legislation.act.gov.au/b/db_50261/relatedmaterials/compatibility_statement.pdf</vt:lpwstr>
      </vt:variant>
      <vt:variant>
        <vt:lpwstr/>
      </vt:variant>
      <vt:variant>
        <vt:i4>4325381</vt:i4>
      </vt:variant>
      <vt:variant>
        <vt:i4>2961</vt:i4>
      </vt:variant>
      <vt:variant>
        <vt:i4>0</vt:i4>
      </vt:variant>
      <vt:variant>
        <vt:i4>5</vt:i4>
      </vt:variant>
      <vt:variant>
        <vt:lpwstr>http://www.legislation.act.gov.au/es/db_50245/20140807-58615/pdf/db_50245.pdf</vt:lpwstr>
      </vt:variant>
      <vt:variant>
        <vt:lpwstr/>
      </vt:variant>
      <vt:variant>
        <vt:i4>458833</vt:i4>
      </vt:variant>
      <vt:variant>
        <vt:i4>2958</vt:i4>
      </vt:variant>
      <vt:variant>
        <vt:i4>0</vt:i4>
      </vt:variant>
      <vt:variant>
        <vt:i4>5</vt:i4>
      </vt:variant>
      <vt:variant>
        <vt:lpwstr>http://www.legislation.act.gov.au/b/db_50261/20140807-58634/pdf/db_50261.pdf</vt:lpwstr>
      </vt:variant>
      <vt:variant>
        <vt:lpwstr/>
      </vt:variant>
      <vt:variant>
        <vt:i4>1441849</vt:i4>
      </vt:variant>
      <vt:variant>
        <vt:i4>2955</vt:i4>
      </vt:variant>
      <vt:variant>
        <vt:i4>0</vt:i4>
      </vt:variant>
      <vt:variant>
        <vt:i4>5</vt:i4>
      </vt:variant>
      <vt:variant>
        <vt:lpwstr>http://www.legislation.act.gov.au/b/db_50261/default.asp</vt:lpwstr>
      </vt:variant>
      <vt:variant>
        <vt:lpwstr/>
      </vt:variant>
      <vt:variant>
        <vt:i4>3342411</vt:i4>
      </vt:variant>
      <vt:variant>
        <vt:i4>2952</vt:i4>
      </vt:variant>
      <vt:variant>
        <vt:i4>0</vt:i4>
      </vt:variant>
      <vt:variant>
        <vt:i4>5</vt:i4>
      </vt:variant>
      <vt:variant>
        <vt:lpwstr>http://www.parliament.act.gov.au/__data/assets/pdf_file/0005/913118/Report-47.pdf</vt:lpwstr>
      </vt:variant>
      <vt:variant>
        <vt:lpwstr/>
      </vt:variant>
      <vt:variant>
        <vt:i4>3145804</vt:i4>
      </vt:variant>
      <vt:variant>
        <vt:i4>2949</vt:i4>
      </vt:variant>
      <vt:variant>
        <vt:i4>0</vt:i4>
      </vt:variant>
      <vt:variant>
        <vt:i4>5</vt:i4>
      </vt:variant>
      <vt:variant>
        <vt:lpwstr>http://www.parliament.act.gov.au/__data/assets/pdf_file/0004/903739/Report-46.pdf</vt:lpwstr>
      </vt:variant>
      <vt:variant>
        <vt:lpwstr/>
      </vt:variant>
      <vt:variant>
        <vt:i4>2424954</vt:i4>
      </vt:variant>
      <vt:variant>
        <vt:i4>2946</vt:i4>
      </vt:variant>
      <vt:variant>
        <vt:i4>0</vt:i4>
      </vt:variant>
      <vt:variant>
        <vt:i4>5</vt:i4>
      </vt:variant>
      <vt:variant>
        <vt:lpwstr>http://www.legislation.act.gov.au/b/db_54055/relatedmaterials/compatibility_statement.pdf</vt:lpwstr>
      </vt:variant>
      <vt:variant>
        <vt:lpwstr/>
      </vt:variant>
      <vt:variant>
        <vt:i4>5963785</vt:i4>
      </vt:variant>
      <vt:variant>
        <vt:i4>2943</vt:i4>
      </vt:variant>
      <vt:variant>
        <vt:i4>0</vt:i4>
      </vt:variant>
      <vt:variant>
        <vt:i4>5</vt:i4>
      </vt:variant>
      <vt:variant>
        <vt:lpwstr>http://www.legislation.act.gov.au/es/db_54038/current/pdf/db_54038.pdf</vt:lpwstr>
      </vt:variant>
      <vt:variant>
        <vt:lpwstr/>
      </vt:variant>
      <vt:variant>
        <vt:i4>6553636</vt:i4>
      </vt:variant>
      <vt:variant>
        <vt:i4>2940</vt:i4>
      </vt:variant>
      <vt:variant>
        <vt:i4>0</vt:i4>
      </vt:variant>
      <vt:variant>
        <vt:i4>5</vt:i4>
      </vt:variant>
      <vt:variant>
        <vt:lpwstr>http://www.legislation.act.gov.au/b/db_54055/current/pdf/db_54055.pdf</vt:lpwstr>
      </vt:variant>
      <vt:variant>
        <vt:lpwstr/>
      </vt:variant>
      <vt:variant>
        <vt:i4>1048638</vt:i4>
      </vt:variant>
      <vt:variant>
        <vt:i4>2937</vt:i4>
      </vt:variant>
      <vt:variant>
        <vt:i4>0</vt:i4>
      </vt:variant>
      <vt:variant>
        <vt:i4>5</vt:i4>
      </vt:variant>
      <vt:variant>
        <vt:lpwstr>http://www.legislation.act.gov.au/b/db_54055/default.asp</vt:lpwstr>
      </vt:variant>
      <vt:variant>
        <vt:lpwstr/>
      </vt:variant>
      <vt:variant>
        <vt:i4>7340073</vt:i4>
      </vt:variant>
      <vt:variant>
        <vt:i4>2934</vt:i4>
      </vt:variant>
      <vt:variant>
        <vt:i4>0</vt:i4>
      </vt:variant>
      <vt:variant>
        <vt:i4>5</vt:i4>
      </vt:variant>
      <vt:variant>
        <vt:lpwstr>http://www.legislation.act.gov.au/a/2016-4/default.asp</vt:lpwstr>
      </vt:variant>
      <vt:variant>
        <vt:lpwstr/>
      </vt:variant>
      <vt:variant>
        <vt:i4>4915227</vt:i4>
      </vt:variant>
      <vt:variant>
        <vt:i4>2931</vt:i4>
      </vt:variant>
      <vt:variant>
        <vt:i4>0</vt:i4>
      </vt:variant>
      <vt:variant>
        <vt:i4>5</vt:i4>
      </vt:variant>
      <vt:variant>
        <vt:lpwstr>http://www.hansard.act.gov.au/hansard/2016/week01/276.htm</vt:lpwstr>
      </vt:variant>
      <vt:variant>
        <vt:lpwstr/>
      </vt:variant>
      <vt:variant>
        <vt:i4>3670089</vt:i4>
      </vt:variant>
      <vt:variant>
        <vt:i4>2928</vt:i4>
      </vt:variant>
      <vt:variant>
        <vt:i4>0</vt:i4>
      </vt:variant>
      <vt:variant>
        <vt:i4>5</vt:i4>
      </vt:variant>
      <vt:variant>
        <vt:lpwstr>http://www.parliament.act.gov.au/__data/assets/pdf_file/0005/820886/Report-41.pdf</vt:lpwstr>
      </vt:variant>
      <vt:variant>
        <vt:lpwstr/>
      </vt:variant>
      <vt:variant>
        <vt:i4>3670087</vt:i4>
      </vt:variant>
      <vt:variant>
        <vt:i4>2925</vt:i4>
      </vt:variant>
      <vt:variant>
        <vt:i4>0</vt:i4>
      </vt:variant>
      <vt:variant>
        <vt:i4>5</vt:i4>
      </vt:variant>
      <vt:variant>
        <vt:lpwstr>http://www.parliament.act.gov.au/__data/assets/pdf_file/0009/816426/Report-40.pdf</vt:lpwstr>
      </vt:variant>
      <vt:variant>
        <vt:lpwstr/>
      </vt:variant>
      <vt:variant>
        <vt:i4>2490410</vt:i4>
      </vt:variant>
      <vt:variant>
        <vt:i4>2922</vt:i4>
      </vt:variant>
      <vt:variant>
        <vt:i4>0</vt:i4>
      </vt:variant>
      <vt:variant>
        <vt:i4>5</vt:i4>
      </vt:variant>
      <vt:variant>
        <vt:lpwstr>http://www.hansard.act.gov.au/hansard/2015/week13/4215.htm</vt:lpwstr>
      </vt:variant>
      <vt:variant>
        <vt:lpwstr/>
      </vt:variant>
      <vt:variant>
        <vt:i4>2556017</vt:i4>
      </vt:variant>
      <vt:variant>
        <vt:i4>2919</vt:i4>
      </vt:variant>
      <vt:variant>
        <vt:i4>0</vt:i4>
      </vt:variant>
      <vt:variant>
        <vt:i4>5</vt:i4>
      </vt:variant>
      <vt:variant>
        <vt:lpwstr>http://www.legislation.act.gov.au/b/db_53097/relatedmaterials/compatibility_statement.pdf</vt:lpwstr>
      </vt:variant>
      <vt:variant>
        <vt:lpwstr/>
      </vt:variant>
      <vt:variant>
        <vt:i4>4456457</vt:i4>
      </vt:variant>
      <vt:variant>
        <vt:i4>2916</vt:i4>
      </vt:variant>
      <vt:variant>
        <vt:i4>0</vt:i4>
      </vt:variant>
      <vt:variant>
        <vt:i4>5</vt:i4>
      </vt:variant>
      <vt:variant>
        <vt:lpwstr>http://www.legislation.act.gov.au/es/db_53082/20151119-62373/pdf/db_53082.pdf</vt:lpwstr>
      </vt:variant>
      <vt:variant>
        <vt:lpwstr/>
      </vt:variant>
      <vt:variant>
        <vt:i4>393302</vt:i4>
      </vt:variant>
      <vt:variant>
        <vt:i4>2913</vt:i4>
      </vt:variant>
      <vt:variant>
        <vt:i4>0</vt:i4>
      </vt:variant>
      <vt:variant>
        <vt:i4>5</vt:i4>
      </vt:variant>
      <vt:variant>
        <vt:lpwstr>http://www.legislation.act.gov.au/b/db_53097/20151119-62383/pdf/db_53097.pdf</vt:lpwstr>
      </vt:variant>
      <vt:variant>
        <vt:lpwstr/>
      </vt:variant>
      <vt:variant>
        <vt:i4>1179701</vt:i4>
      </vt:variant>
      <vt:variant>
        <vt:i4>2910</vt:i4>
      </vt:variant>
      <vt:variant>
        <vt:i4>0</vt:i4>
      </vt:variant>
      <vt:variant>
        <vt:i4>5</vt:i4>
      </vt:variant>
      <vt:variant>
        <vt:lpwstr>http://www.legislation.act.gov.au/b/db_53097/default.asp</vt:lpwstr>
      </vt:variant>
      <vt:variant>
        <vt:lpwstr/>
      </vt:variant>
      <vt:variant>
        <vt:i4>8061033</vt:i4>
      </vt:variant>
      <vt:variant>
        <vt:i4>2907</vt:i4>
      </vt:variant>
      <vt:variant>
        <vt:i4>0</vt:i4>
      </vt:variant>
      <vt:variant>
        <vt:i4>5</vt:i4>
      </vt:variant>
      <vt:variant>
        <vt:lpwstr>http://www.legislation.act.gov.au/a/2014-58/default.asp</vt:lpwstr>
      </vt:variant>
      <vt:variant>
        <vt:lpwstr/>
      </vt:variant>
      <vt:variant>
        <vt:i4>2162729</vt:i4>
      </vt:variant>
      <vt:variant>
        <vt:i4>2904</vt:i4>
      </vt:variant>
      <vt:variant>
        <vt:i4>0</vt:i4>
      </vt:variant>
      <vt:variant>
        <vt:i4>5</vt:i4>
      </vt:variant>
      <vt:variant>
        <vt:lpwstr>http://www.hansard.act.gov.au/hansard/2014/week13/4223.htm</vt:lpwstr>
      </vt:variant>
      <vt:variant>
        <vt:lpwstr/>
      </vt:variant>
      <vt:variant>
        <vt:i4>3407949</vt:i4>
      </vt:variant>
      <vt:variant>
        <vt:i4>2901</vt:i4>
      </vt:variant>
      <vt:variant>
        <vt:i4>0</vt:i4>
      </vt:variant>
      <vt:variant>
        <vt:i4>5</vt:i4>
      </vt:variant>
      <vt:variant>
        <vt:lpwstr>http://www.parliament.act.gov.au/__data/assets/pdf_file/0008/687365/Report-27.pdf</vt:lpwstr>
      </vt:variant>
      <vt:variant>
        <vt:lpwstr/>
      </vt:variant>
      <vt:variant>
        <vt:i4>6094893</vt:i4>
      </vt:variant>
      <vt:variant>
        <vt:i4>2898</vt:i4>
      </vt:variant>
      <vt:variant>
        <vt:i4>0</vt:i4>
      </vt:variant>
      <vt:variant>
        <vt:i4>5</vt:i4>
      </vt:variant>
      <vt:variant>
        <vt:lpwstr>http://www.parliament.act.gov.au/__data/assets/pdf_file/0006/664278/8Scrutiny26.pdf</vt:lpwstr>
      </vt:variant>
      <vt:variant>
        <vt:lpwstr/>
      </vt:variant>
      <vt:variant>
        <vt:i4>3014702</vt:i4>
      </vt:variant>
      <vt:variant>
        <vt:i4>2895</vt:i4>
      </vt:variant>
      <vt:variant>
        <vt:i4>0</vt:i4>
      </vt:variant>
      <vt:variant>
        <vt:i4>5</vt:i4>
      </vt:variant>
      <vt:variant>
        <vt:lpwstr>http://www.hansard.act.gov.au/hansard/2014/week12/3836.htm</vt:lpwstr>
      </vt:variant>
      <vt:variant>
        <vt:lpwstr/>
      </vt:variant>
      <vt:variant>
        <vt:i4>2424946</vt:i4>
      </vt:variant>
      <vt:variant>
        <vt:i4>2892</vt:i4>
      </vt:variant>
      <vt:variant>
        <vt:i4>0</vt:i4>
      </vt:variant>
      <vt:variant>
        <vt:i4>5</vt:i4>
      </vt:variant>
      <vt:variant>
        <vt:lpwstr>http://www.legislation.act.gov.au/b/db_50792/relatedmaterials/compatibility_statement.pdf</vt:lpwstr>
      </vt:variant>
      <vt:variant>
        <vt:lpwstr/>
      </vt:variant>
      <vt:variant>
        <vt:i4>5111808</vt:i4>
      </vt:variant>
      <vt:variant>
        <vt:i4>2889</vt:i4>
      </vt:variant>
      <vt:variant>
        <vt:i4>0</vt:i4>
      </vt:variant>
      <vt:variant>
        <vt:i4>5</vt:i4>
      </vt:variant>
      <vt:variant>
        <vt:lpwstr>http://www.legislation.act.gov.au/es/db_50768/20141030-59373/pdf/db_50768.pdf</vt:lpwstr>
      </vt:variant>
      <vt:variant>
        <vt:lpwstr/>
      </vt:variant>
      <vt:variant>
        <vt:i4>983128</vt:i4>
      </vt:variant>
      <vt:variant>
        <vt:i4>2886</vt:i4>
      </vt:variant>
      <vt:variant>
        <vt:i4>0</vt:i4>
      </vt:variant>
      <vt:variant>
        <vt:i4>5</vt:i4>
      </vt:variant>
      <vt:variant>
        <vt:lpwstr>http://www.legislation.act.gov.au/b/db_50792/20141030-59387/pdf/db_50792.pdf</vt:lpwstr>
      </vt:variant>
      <vt:variant>
        <vt:lpwstr/>
      </vt:variant>
      <vt:variant>
        <vt:i4>1048630</vt:i4>
      </vt:variant>
      <vt:variant>
        <vt:i4>2883</vt:i4>
      </vt:variant>
      <vt:variant>
        <vt:i4>0</vt:i4>
      </vt:variant>
      <vt:variant>
        <vt:i4>5</vt:i4>
      </vt:variant>
      <vt:variant>
        <vt:lpwstr>http://www.legislation.act.gov.au/b/db_50792/default.asp</vt:lpwstr>
      </vt:variant>
      <vt:variant>
        <vt:lpwstr/>
      </vt:variant>
      <vt:variant>
        <vt:i4>7995495</vt:i4>
      </vt:variant>
      <vt:variant>
        <vt:i4>2880</vt:i4>
      </vt:variant>
      <vt:variant>
        <vt:i4>0</vt:i4>
      </vt:variant>
      <vt:variant>
        <vt:i4>5</vt:i4>
      </vt:variant>
      <vt:variant>
        <vt:lpwstr>http://www.legislation.act.gov.au/a/2013-36/default.asp</vt:lpwstr>
      </vt:variant>
      <vt:variant>
        <vt:lpwstr/>
      </vt:variant>
      <vt:variant>
        <vt:i4>2555946</vt:i4>
      </vt:variant>
      <vt:variant>
        <vt:i4>2877</vt:i4>
      </vt:variant>
      <vt:variant>
        <vt:i4>0</vt:i4>
      </vt:variant>
      <vt:variant>
        <vt:i4>5</vt:i4>
      </vt:variant>
      <vt:variant>
        <vt:lpwstr>http://www.hansard.act.gov.au/hansard/2013/week11/3242.htm</vt:lpwstr>
      </vt:variant>
      <vt:variant>
        <vt:lpwstr/>
      </vt:variant>
      <vt:variant>
        <vt:i4>4194307</vt:i4>
      </vt:variant>
      <vt:variant>
        <vt:i4>2874</vt:i4>
      </vt:variant>
      <vt:variant>
        <vt:i4>0</vt:i4>
      </vt:variant>
      <vt:variant>
        <vt:i4>5</vt:i4>
      </vt:variant>
      <vt:variant>
        <vt:lpwstr>http://www.legislation.act.gov.au/es/db_47859/20130917-56186/pdf/db_47859.pdf</vt:lpwstr>
      </vt:variant>
      <vt:variant>
        <vt:lpwstr/>
      </vt:variant>
      <vt:variant>
        <vt:i4>1900644</vt:i4>
      </vt:variant>
      <vt:variant>
        <vt:i4>2871</vt:i4>
      </vt:variant>
      <vt:variant>
        <vt:i4>0</vt:i4>
      </vt:variant>
      <vt:variant>
        <vt:i4>5</vt:i4>
      </vt:variant>
      <vt:variant>
        <vt:lpwstr>http://www.parliament.act.gov.au/__data/assets/pdf_file/0010/494875/MoP032F.pdf</vt:lpwstr>
      </vt:variant>
      <vt:variant>
        <vt:lpwstr/>
      </vt:variant>
      <vt:variant>
        <vt:i4>5767208</vt:i4>
      </vt:variant>
      <vt:variant>
        <vt:i4>2868</vt:i4>
      </vt:variant>
      <vt:variant>
        <vt:i4>0</vt:i4>
      </vt:variant>
      <vt:variant>
        <vt:i4>5</vt:i4>
      </vt:variant>
      <vt:variant>
        <vt:lpwstr>http://www.parliament.act.gov.au/__data/assets/pdf_file/0005/501944/8scrutiny12.pdf</vt:lpwstr>
      </vt:variant>
      <vt:variant>
        <vt:lpwstr/>
      </vt:variant>
      <vt:variant>
        <vt:i4>917548</vt:i4>
      </vt:variant>
      <vt:variant>
        <vt:i4>2865</vt:i4>
      </vt:variant>
      <vt:variant>
        <vt:i4>0</vt:i4>
      </vt:variant>
      <vt:variant>
        <vt:i4>5</vt:i4>
      </vt:variant>
      <vt:variant>
        <vt:lpwstr>http://www.parliament.act.gov.au/__data/assets/pdf_file/0007/476224/8scrutiny9.pdf</vt:lpwstr>
      </vt:variant>
      <vt:variant>
        <vt:lpwstr/>
      </vt:variant>
      <vt:variant>
        <vt:i4>2228256</vt:i4>
      </vt:variant>
      <vt:variant>
        <vt:i4>2862</vt:i4>
      </vt:variant>
      <vt:variant>
        <vt:i4>0</vt:i4>
      </vt:variant>
      <vt:variant>
        <vt:i4>5</vt:i4>
      </vt:variant>
      <vt:variant>
        <vt:lpwstr>http://www.hansard.act.gov.au/hansard/2013/week08/2367.htm</vt:lpwstr>
      </vt:variant>
      <vt:variant>
        <vt:lpwstr/>
      </vt:variant>
      <vt:variant>
        <vt:i4>2162815</vt:i4>
      </vt:variant>
      <vt:variant>
        <vt:i4>2859</vt:i4>
      </vt:variant>
      <vt:variant>
        <vt:i4>0</vt:i4>
      </vt:variant>
      <vt:variant>
        <vt:i4>5</vt:i4>
      </vt:variant>
      <vt:variant>
        <vt:lpwstr>http://www.legislation.act.gov.au/b/db_47838/relatedmaterials/compatibility_statement.pdf</vt:lpwstr>
      </vt:variant>
      <vt:variant>
        <vt:lpwstr/>
      </vt:variant>
      <vt:variant>
        <vt:i4>5111816</vt:i4>
      </vt:variant>
      <vt:variant>
        <vt:i4>2856</vt:i4>
      </vt:variant>
      <vt:variant>
        <vt:i4>0</vt:i4>
      </vt:variant>
      <vt:variant>
        <vt:i4>5</vt:i4>
      </vt:variant>
      <vt:variant>
        <vt:lpwstr>http://www.legislation.act.gov.au/es/db_47859/20130606-55413/pdf/db_47859.pdf</vt:lpwstr>
      </vt:variant>
      <vt:variant>
        <vt:lpwstr/>
      </vt:variant>
      <vt:variant>
        <vt:i4>89</vt:i4>
      </vt:variant>
      <vt:variant>
        <vt:i4>2853</vt:i4>
      </vt:variant>
      <vt:variant>
        <vt:i4>0</vt:i4>
      </vt:variant>
      <vt:variant>
        <vt:i4>5</vt:i4>
      </vt:variant>
      <vt:variant>
        <vt:lpwstr>http://www.legislation.act.gov.au/b/db_47838/20130606-55391/pdf/db_47838.pdf</vt:lpwstr>
      </vt:variant>
      <vt:variant>
        <vt:lpwstr/>
      </vt:variant>
      <vt:variant>
        <vt:i4>1310779</vt:i4>
      </vt:variant>
      <vt:variant>
        <vt:i4>2850</vt:i4>
      </vt:variant>
      <vt:variant>
        <vt:i4>0</vt:i4>
      </vt:variant>
      <vt:variant>
        <vt:i4>5</vt:i4>
      </vt:variant>
      <vt:variant>
        <vt:lpwstr>http://www.legislation.act.gov.au/b/db_47838/default.asp</vt:lpwstr>
      </vt:variant>
      <vt:variant>
        <vt:lpwstr/>
      </vt:variant>
      <vt:variant>
        <vt:i4>8061025</vt:i4>
      </vt:variant>
      <vt:variant>
        <vt:i4>2847</vt:i4>
      </vt:variant>
      <vt:variant>
        <vt:i4>0</vt:i4>
      </vt:variant>
      <vt:variant>
        <vt:i4>5</vt:i4>
      </vt:variant>
      <vt:variant>
        <vt:lpwstr>http://www.legislation.act.gov.au/a/2015-40/default.asp</vt:lpwstr>
      </vt:variant>
      <vt:variant>
        <vt:lpwstr/>
      </vt:variant>
      <vt:variant>
        <vt:i4>2490412</vt:i4>
      </vt:variant>
      <vt:variant>
        <vt:i4>2844</vt:i4>
      </vt:variant>
      <vt:variant>
        <vt:i4>0</vt:i4>
      </vt:variant>
      <vt:variant>
        <vt:i4>5</vt:i4>
      </vt:variant>
      <vt:variant>
        <vt:lpwstr>http://www.hansard.act.gov.au/hansard/2015/week12/3611.htm</vt:lpwstr>
      </vt:variant>
      <vt:variant>
        <vt:lpwstr/>
      </vt:variant>
      <vt:variant>
        <vt:i4>4980751</vt:i4>
      </vt:variant>
      <vt:variant>
        <vt:i4>2841</vt:i4>
      </vt:variant>
      <vt:variant>
        <vt:i4>0</vt:i4>
      </vt:variant>
      <vt:variant>
        <vt:i4>5</vt:i4>
      </vt:variant>
      <vt:variant>
        <vt:lpwstr>http://www.legislation.act.gov.au/es/db_52856/20151027-62225/pdf/db_52856.pdf</vt:lpwstr>
      </vt:variant>
      <vt:variant>
        <vt:lpwstr/>
      </vt:variant>
      <vt:variant>
        <vt:i4>3997763</vt:i4>
      </vt:variant>
      <vt:variant>
        <vt:i4>2838</vt:i4>
      </vt:variant>
      <vt:variant>
        <vt:i4>0</vt:i4>
      </vt:variant>
      <vt:variant>
        <vt:i4>5</vt:i4>
      </vt:variant>
      <vt:variant>
        <vt:lpwstr>http://www.parliament.act.gov.au/__data/assets/pdf_file/0004/792067/Report-39.pdf</vt:lpwstr>
      </vt:variant>
      <vt:variant>
        <vt:lpwstr/>
      </vt:variant>
      <vt:variant>
        <vt:i4>3932227</vt:i4>
      </vt:variant>
      <vt:variant>
        <vt:i4>2835</vt:i4>
      </vt:variant>
      <vt:variant>
        <vt:i4>0</vt:i4>
      </vt:variant>
      <vt:variant>
        <vt:i4>5</vt:i4>
      </vt:variant>
      <vt:variant>
        <vt:lpwstr>http://www.parliament.act.gov.au/__data/assets/pdf_file/0011/784640/Report-38.pdf</vt:lpwstr>
      </vt:variant>
      <vt:variant>
        <vt:lpwstr/>
      </vt:variant>
      <vt:variant>
        <vt:i4>2949161</vt:i4>
      </vt:variant>
      <vt:variant>
        <vt:i4>2832</vt:i4>
      </vt:variant>
      <vt:variant>
        <vt:i4>0</vt:i4>
      </vt:variant>
      <vt:variant>
        <vt:i4>5</vt:i4>
      </vt:variant>
      <vt:variant>
        <vt:lpwstr>http://www.hansard.act.gov.au/hansard/2015/week11/3478.htm</vt:lpwstr>
      </vt:variant>
      <vt:variant>
        <vt:lpwstr/>
      </vt:variant>
      <vt:variant>
        <vt:i4>2949243</vt:i4>
      </vt:variant>
      <vt:variant>
        <vt:i4>2829</vt:i4>
      </vt:variant>
      <vt:variant>
        <vt:i4>0</vt:i4>
      </vt:variant>
      <vt:variant>
        <vt:i4>5</vt:i4>
      </vt:variant>
      <vt:variant>
        <vt:lpwstr>http://www.legislation.act.gov.au/b/db_52825/relatedmaterials/compatibility_statement.pdf</vt:lpwstr>
      </vt:variant>
      <vt:variant>
        <vt:lpwstr/>
      </vt:variant>
      <vt:variant>
        <vt:i4>4784134</vt:i4>
      </vt:variant>
      <vt:variant>
        <vt:i4>2826</vt:i4>
      </vt:variant>
      <vt:variant>
        <vt:i4>0</vt:i4>
      </vt:variant>
      <vt:variant>
        <vt:i4>5</vt:i4>
      </vt:variant>
      <vt:variant>
        <vt:lpwstr>http://www.legislation.act.gov.au/es/db_52856/20150924-61991/pdf/db_52856.pdf</vt:lpwstr>
      </vt:variant>
      <vt:variant>
        <vt:lpwstr/>
      </vt:variant>
      <vt:variant>
        <vt:i4>655448</vt:i4>
      </vt:variant>
      <vt:variant>
        <vt:i4>2823</vt:i4>
      </vt:variant>
      <vt:variant>
        <vt:i4>0</vt:i4>
      </vt:variant>
      <vt:variant>
        <vt:i4>5</vt:i4>
      </vt:variant>
      <vt:variant>
        <vt:lpwstr>http://www.legislation.act.gov.au/b/db_52825/20150924-61952/pdf/db_52825.pdf</vt:lpwstr>
      </vt:variant>
      <vt:variant>
        <vt:lpwstr/>
      </vt:variant>
      <vt:variant>
        <vt:i4>1572927</vt:i4>
      </vt:variant>
      <vt:variant>
        <vt:i4>2820</vt:i4>
      </vt:variant>
      <vt:variant>
        <vt:i4>0</vt:i4>
      </vt:variant>
      <vt:variant>
        <vt:i4>5</vt:i4>
      </vt:variant>
      <vt:variant>
        <vt:lpwstr>http://www.legislation.act.gov.au/b/db_52825/default.asp</vt:lpwstr>
      </vt:variant>
      <vt:variant>
        <vt:lpwstr/>
      </vt:variant>
      <vt:variant>
        <vt:i4>8126564</vt:i4>
      </vt:variant>
      <vt:variant>
        <vt:i4>2817</vt:i4>
      </vt:variant>
      <vt:variant>
        <vt:i4>0</vt:i4>
      </vt:variant>
      <vt:variant>
        <vt:i4>5</vt:i4>
      </vt:variant>
      <vt:variant>
        <vt:lpwstr>http://www.legislation.act.gov.au/a/2015-35/default.asp</vt:lpwstr>
      </vt:variant>
      <vt:variant>
        <vt:lpwstr/>
      </vt:variant>
      <vt:variant>
        <vt:i4>2752551</vt:i4>
      </vt:variant>
      <vt:variant>
        <vt:i4>2814</vt:i4>
      </vt:variant>
      <vt:variant>
        <vt:i4>0</vt:i4>
      </vt:variant>
      <vt:variant>
        <vt:i4>5</vt:i4>
      </vt:variant>
      <vt:variant>
        <vt:lpwstr>http://www.hansard.act.gov.au/hansard/2015/week11/3299.htm</vt:lpwstr>
      </vt:variant>
      <vt:variant>
        <vt:lpwstr/>
      </vt:variant>
      <vt:variant>
        <vt:i4>2555943</vt:i4>
      </vt:variant>
      <vt:variant>
        <vt:i4>2811</vt:i4>
      </vt:variant>
      <vt:variant>
        <vt:i4>0</vt:i4>
      </vt:variant>
      <vt:variant>
        <vt:i4>5</vt:i4>
      </vt:variant>
      <vt:variant>
        <vt:lpwstr>http://www.hansard.act.gov.au/hansard/2015/week10/3187.htm</vt:lpwstr>
      </vt:variant>
      <vt:variant>
        <vt:lpwstr/>
      </vt:variant>
      <vt:variant>
        <vt:i4>5046284</vt:i4>
      </vt:variant>
      <vt:variant>
        <vt:i4>2808</vt:i4>
      </vt:variant>
      <vt:variant>
        <vt:i4>0</vt:i4>
      </vt:variant>
      <vt:variant>
        <vt:i4>5</vt:i4>
      </vt:variant>
      <vt:variant>
        <vt:lpwstr>http://www.legislation.act.gov.au/es/db_52477/20150922-61933/pdf/db_52477.pdf</vt:lpwstr>
      </vt:variant>
      <vt:variant>
        <vt:lpwstr/>
      </vt:variant>
      <vt:variant>
        <vt:i4>1704047</vt:i4>
      </vt:variant>
      <vt:variant>
        <vt:i4>2805</vt:i4>
      </vt:variant>
      <vt:variant>
        <vt:i4>0</vt:i4>
      </vt:variant>
      <vt:variant>
        <vt:i4>5</vt:i4>
      </vt:variant>
      <vt:variant>
        <vt:lpwstr>http://www.parliament.act.gov.au/__data/assets/pdf_file/0010/776278/MoP115F.pdf</vt:lpwstr>
      </vt:variant>
      <vt:variant>
        <vt:lpwstr/>
      </vt:variant>
      <vt:variant>
        <vt:i4>5046284</vt:i4>
      </vt:variant>
      <vt:variant>
        <vt:i4>2802</vt:i4>
      </vt:variant>
      <vt:variant>
        <vt:i4>0</vt:i4>
      </vt:variant>
      <vt:variant>
        <vt:i4>5</vt:i4>
      </vt:variant>
      <vt:variant>
        <vt:lpwstr>http://www.legislation.act.gov.au/es/db_52477/20150917-61906/pdf/db_52477.pdf</vt:lpwstr>
      </vt:variant>
      <vt:variant>
        <vt:lpwstr/>
      </vt:variant>
      <vt:variant>
        <vt:i4>3211330</vt:i4>
      </vt:variant>
      <vt:variant>
        <vt:i4>2799</vt:i4>
      </vt:variant>
      <vt:variant>
        <vt:i4>0</vt:i4>
      </vt:variant>
      <vt:variant>
        <vt:i4>5</vt:i4>
      </vt:variant>
      <vt:variant>
        <vt:lpwstr>http://www.parliament.act.gov.au/__data/assets/pdf_file/0008/774107/Report-37.pdf</vt:lpwstr>
      </vt:variant>
      <vt:variant>
        <vt:lpwstr/>
      </vt:variant>
      <vt:variant>
        <vt:i4>3211330</vt:i4>
      </vt:variant>
      <vt:variant>
        <vt:i4>2796</vt:i4>
      </vt:variant>
      <vt:variant>
        <vt:i4>0</vt:i4>
      </vt:variant>
      <vt:variant>
        <vt:i4>5</vt:i4>
      </vt:variant>
      <vt:variant>
        <vt:lpwstr>http://www.parliament.act.gov.au/__data/assets/pdf_file/0008/774107/Report-37.pdf</vt:lpwstr>
      </vt:variant>
      <vt:variant>
        <vt:lpwstr/>
      </vt:variant>
      <vt:variant>
        <vt:i4>3866694</vt:i4>
      </vt:variant>
      <vt:variant>
        <vt:i4>2793</vt:i4>
      </vt:variant>
      <vt:variant>
        <vt:i4>0</vt:i4>
      </vt:variant>
      <vt:variant>
        <vt:i4>5</vt:i4>
      </vt:variant>
      <vt:variant>
        <vt:lpwstr>http://www.parliament.act.gov.au/__data/assets/pdf_file/0003/771744/Report-36.pdf</vt:lpwstr>
      </vt:variant>
      <vt:variant>
        <vt:lpwstr/>
      </vt:variant>
      <vt:variant>
        <vt:i4>2883621</vt:i4>
      </vt:variant>
      <vt:variant>
        <vt:i4>2790</vt:i4>
      </vt:variant>
      <vt:variant>
        <vt:i4>0</vt:i4>
      </vt:variant>
      <vt:variant>
        <vt:i4>5</vt:i4>
      </vt:variant>
      <vt:variant>
        <vt:lpwstr>http://www.hansard.act.gov.au/hansard/2015/week09/2824.htm</vt:lpwstr>
      </vt:variant>
      <vt:variant>
        <vt:lpwstr/>
      </vt:variant>
      <vt:variant>
        <vt:i4>2359408</vt:i4>
      </vt:variant>
      <vt:variant>
        <vt:i4>2787</vt:i4>
      </vt:variant>
      <vt:variant>
        <vt:i4>0</vt:i4>
      </vt:variant>
      <vt:variant>
        <vt:i4>5</vt:i4>
      </vt:variant>
      <vt:variant>
        <vt:lpwstr>http://www.legislation.act.gov.au/b/db_52490/relatedmaterials/compatibility_statement.pdf</vt:lpwstr>
      </vt:variant>
      <vt:variant>
        <vt:lpwstr/>
      </vt:variant>
      <vt:variant>
        <vt:i4>4390917</vt:i4>
      </vt:variant>
      <vt:variant>
        <vt:i4>2784</vt:i4>
      </vt:variant>
      <vt:variant>
        <vt:i4>0</vt:i4>
      </vt:variant>
      <vt:variant>
        <vt:i4>5</vt:i4>
      </vt:variant>
      <vt:variant>
        <vt:lpwstr>http://www.legislation.act.gov.au/es/db_52477/20150813-61591/pdf/db_52477.pdf</vt:lpwstr>
      </vt:variant>
      <vt:variant>
        <vt:lpwstr/>
      </vt:variant>
      <vt:variant>
        <vt:i4>786519</vt:i4>
      </vt:variant>
      <vt:variant>
        <vt:i4>2781</vt:i4>
      </vt:variant>
      <vt:variant>
        <vt:i4>0</vt:i4>
      </vt:variant>
      <vt:variant>
        <vt:i4>5</vt:i4>
      </vt:variant>
      <vt:variant>
        <vt:lpwstr>http://www.legislation.act.gov.au/b/db_52490/20150813-61604/pdf/db_52490.pdf</vt:lpwstr>
      </vt:variant>
      <vt:variant>
        <vt:lpwstr/>
      </vt:variant>
      <vt:variant>
        <vt:i4>1114164</vt:i4>
      </vt:variant>
      <vt:variant>
        <vt:i4>2778</vt:i4>
      </vt:variant>
      <vt:variant>
        <vt:i4>0</vt:i4>
      </vt:variant>
      <vt:variant>
        <vt:i4>5</vt:i4>
      </vt:variant>
      <vt:variant>
        <vt:lpwstr>http://www.legislation.act.gov.au/b/db_52490/default.asp</vt:lpwstr>
      </vt:variant>
      <vt:variant>
        <vt:lpwstr/>
      </vt:variant>
      <vt:variant>
        <vt:i4>7995491</vt:i4>
      </vt:variant>
      <vt:variant>
        <vt:i4>2775</vt:i4>
      </vt:variant>
      <vt:variant>
        <vt:i4>0</vt:i4>
      </vt:variant>
      <vt:variant>
        <vt:i4>5</vt:i4>
      </vt:variant>
      <vt:variant>
        <vt:lpwstr>http://www.legislation.act.gov.au/a/2015-52/default.asp</vt:lpwstr>
      </vt:variant>
      <vt:variant>
        <vt:lpwstr/>
      </vt:variant>
      <vt:variant>
        <vt:i4>2228267</vt:i4>
      </vt:variant>
      <vt:variant>
        <vt:i4>2772</vt:i4>
      </vt:variant>
      <vt:variant>
        <vt:i4>0</vt:i4>
      </vt:variant>
      <vt:variant>
        <vt:i4>5</vt:i4>
      </vt:variant>
      <vt:variant>
        <vt:lpwstr>http://www.hansard.act.gov.au/hansard/2015/week13/4300.htm</vt:lpwstr>
      </vt:variant>
      <vt:variant>
        <vt:lpwstr/>
      </vt:variant>
      <vt:variant>
        <vt:i4>4325390</vt:i4>
      </vt:variant>
      <vt:variant>
        <vt:i4>2769</vt:i4>
      </vt:variant>
      <vt:variant>
        <vt:i4>0</vt:i4>
      </vt:variant>
      <vt:variant>
        <vt:i4>5</vt:i4>
      </vt:variant>
      <vt:variant>
        <vt:lpwstr>http://www.legislation.act.gov.au/es/db_52967/20151119-62402/pdf/db_52967.pdf</vt:lpwstr>
      </vt:variant>
      <vt:variant>
        <vt:lpwstr/>
      </vt:variant>
      <vt:variant>
        <vt:i4>8061011</vt:i4>
      </vt:variant>
      <vt:variant>
        <vt:i4>2766</vt:i4>
      </vt:variant>
      <vt:variant>
        <vt:i4>0</vt:i4>
      </vt:variant>
      <vt:variant>
        <vt:i4>5</vt:i4>
      </vt:variant>
      <vt:variant>
        <vt:lpwstr>http://www.parliament.act.gov.au/__data/assets/pdf_file/0005/796181/MoP123F1.pdf</vt:lpwstr>
      </vt:variant>
      <vt:variant>
        <vt:lpwstr/>
      </vt:variant>
      <vt:variant>
        <vt:i4>3997763</vt:i4>
      </vt:variant>
      <vt:variant>
        <vt:i4>2763</vt:i4>
      </vt:variant>
      <vt:variant>
        <vt:i4>0</vt:i4>
      </vt:variant>
      <vt:variant>
        <vt:i4>5</vt:i4>
      </vt:variant>
      <vt:variant>
        <vt:lpwstr>http://www.parliament.act.gov.au/__data/assets/pdf_file/0004/792067/Report-39.pdf</vt:lpwstr>
      </vt:variant>
      <vt:variant>
        <vt:lpwstr/>
      </vt:variant>
      <vt:variant>
        <vt:i4>2162732</vt:i4>
      </vt:variant>
      <vt:variant>
        <vt:i4>2760</vt:i4>
      </vt:variant>
      <vt:variant>
        <vt:i4>0</vt:i4>
      </vt:variant>
      <vt:variant>
        <vt:i4>5</vt:i4>
      </vt:variant>
      <vt:variant>
        <vt:lpwstr>http://www.hansard.act.gov.au/hansard/2015/week12/3818.htm</vt:lpwstr>
      </vt:variant>
      <vt:variant>
        <vt:lpwstr/>
      </vt:variant>
      <vt:variant>
        <vt:i4>2883710</vt:i4>
      </vt:variant>
      <vt:variant>
        <vt:i4>2757</vt:i4>
      </vt:variant>
      <vt:variant>
        <vt:i4>0</vt:i4>
      </vt:variant>
      <vt:variant>
        <vt:i4>5</vt:i4>
      </vt:variant>
      <vt:variant>
        <vt:lpwstr>http://www.legislation.act.gov.au/b/db_52975/relatedmaterials/compatibility_statement.pdf</vt:lpwstr>
      </vt:variant>
      <vt:variant>
        <vt:lpwstr/>
      </vt:variant>
      <vt:variant>
        <vt:i4>4653070</vt:i4>
      </vt:variant>
      <vt:variant>
        <vt:i4>2754</vt:i4>
      </vt:variant>
      <vt:variant>
        <vt:i4>0</vt:i4>
      </vt:variant>
      <vt:variant>
        <vt:i4>5</vt:i4>
      </vt:variant>
      <vt:variant>
        <vt:lpwstr>http://www.legislation.act.gov.au/es/db_52967/20151029-62230/pdf/db_52967.pdf</vt:lpwstr>
      </vt:variant>
      <vt:variant>
        <vt:lpwstr/>
      </vt:variant>
      <vt:variant>
        <vt:i4>917597</vt:i4>
      </vt:variant>
      <vt:variant>
        <vt:i4>2751</vt:i4>
      </vt:variant>
      <vt:variant>
        <vt:i4>0</vt:i4>
      </vt:variant>
      <vt:variant>
        <vt:i4>5</vt:i4>
      </vt:variant>
      <vt:variant>
        <vt:lpwstr>http://www.legislation.act.gov.au/b/db_52975/20151029-62238/pdf/db_52975.pdf</vt:lpwstr>
      </vt:variant>
      <vt:variant>
        <vt:lpwstr/>
      </vt:variant>
      <vt:variant>
        <vt:i4>1638458</vt:i4>
      </vt:variant>
      <vt:variant>
        <vt:i4>2748</vt:i4>
      </vt:variant>
      <vt:variant>
        <vt:i4>0</vt:i4>
      </vt:variant>
      <vt:variant>
        <vt:i4>5</vt:i4>
      </vt:variant>
      <vt:variant>
        <vt:lpwstr>http://www.legislation.act.gov.au/b/db_52975/default.asp</vt:lpwstr>
      </vt:variant>
      <vt:variant>
        <vt:lpwstr/>
      </vt:variant>
      <vt:variant>
        <vt:i4>8257633</vt:i4>
      </vt:variant>
      <vt:variant>
        <vt:i4>2745</vt:i4>
      </vt:variant>
      <vt:variant>
        <vt:i4>0</vt:i4>
      </vt:variant>
      <vt:variant>
        <vt:i4>5</vt:i4>
      </vt:variant>
      <vt:variant>
        <vt:lpwstr>http://www.legislation.act.gov.au/a/2015-10/default.asp</vt:lpwstr>
      </vt:variant>
      <vt:variant>
        <vt:lpwstr/>
      </vt:variant>
      <vt:variant>
        <vt:i4>2555949</vt:i4>
      </vt:variant>
      <vt:variant>
        <vt:i4>2742</vt:i4>
      </vt:variant>
      <vt:variant>
        <vt:i4>0</vt:i4>
      </vt:variant>
      <vt:variant>
        <vt:i4>5</vt:i4>
      </vt:variant>
      <vt:variant>
        <vt:lpwstr>http://www.hansard.act.gov.au/hansard/2015/week04/1245.htm</vt:lpwstr>
      </vt:variant>
      <vt:variant>
        <vt:lpwstr/>
      </vt:variant>
      <vt:variant>
        <vt:i4>4784138</vt:i4>
      </vt:variant>
      <vt:variant>
        <vt:i4>2739</vt:i4>
      </vt:variant>
      <vt:variant>
        <vt:i4>0</vt:i4>
      </vt:variant>
      <vt:variant>
        <vt:i4>5</vt:i4>
      </vt:variant>
      <vt:variant>
        <vt:lpwstr>http://www.legislation.act.gov.au/es/db_51317/20150326-60343/pdf/db_51317.pdf</vt:lpwstr>
      </vt:variant>
      <vt:variant>
        <vt:lpwstr/>
      </vt:variant>
      <vt:variant>
        <vt:i4>1507435</vt:i4>
      </vt:variant>
      <vt:variant>
        <vt:i4>2736</vt:i4>
      </vt:variant>
      <vt:variant>
        <vt:i4>0</vt:i4>
      </vt:variant>
      <vt:variant>
        <vt:i4>5</vt:i4>
      </vt:variant>
      <vt:variant>
        <vt:lpwstr>http://www.parliament.act.gov.au/__data/assets/pdf_file/0017/710090/MoP096F.pdf</vt:lpwstr>
      </vt:variant>
      <vt:variant>
        <vt:lpwstr/>
      </vt:variant>
      <vt:variant>
        <vt:i4>3211332</vt:i4>
      </vt:variant>
      <vt:variant>
        <vt:i4>2733</vt:i4>
      </vt:variant>
      <vt:variant>
        <vt:i4>0</vt:i4>
      </vt:variant>
      <vt:variant>
        <vt:i4>5</vt:i4>
      </vt:variant>
      <vt:variant>
        <vt:lpwstr>http://www.parliament.act.gov.au/__data/assets/pdf_file/0011/719948/Report-31.pdf</vt:lpwstr>
      </vt:variant>
      <vt:variant>
        <vt:lpwstr/>
      </vt:variant>
      <vt:variant>
        <vt:i4>4063310</vt:i4>
      </vt:variant>
      <vt:variant>
        <vt:i4>2730</vt:i4>
      </vt:variant>
      <vt:variant>
        <vt:i4>0</vt:i4>
      </vt:variant>
      <vt:variant>
        <vt:i4>5</vt:i4>
      </vt:variant>
      <vt:variant>
        <vt:lpwstr>http://www.parliament.act.gov.au/__data/assets/pdf_file/0006/701457/Report-29.pdf</vt:lpwstr>
      </vt:variant>
      <vt:variant>
        <vt:lpwstr/>
      </vt:variant>
      <vt:variant>
        <vt:i4>4784153</vt:i4>
      </vt:variant>
      <vt:variant>
        <vt:i4>2727</vt:i4>
      </vt:variant>
      <vt:variant>
        <vt:i4>0</vt:i4>
      </vt:variant>
      <vt:variant>
        <vt:i4>5</vt:i4>
      </vt:variant>
      <vt:variant>
        <vt:lpwstr>http://www.hansard.act.gov.au/hansard/2015/week02/560.htm</vt:lpwstr>
      </vt:variant>
      <vt:variant>
        <vt:lpwstr/>
      </vt:variant>
      <vt:variant>
        <vt:i4>2424952</vt:i4>
      </vt:variant>
      <vt:variant>
        <vt:i4>2724</vt:i4>
      </vt:variant>
      <vt:variant>
        <vt:i4>0</vt:i4>
      </vt:variant>
      <vt:variant>
        <vt:i4>5</vt:i4>
      </vt:variant>
      <vt:variant>
        <vt:lpwstr>http://www.legislation.act.gov.au/b/db_51326/relatedmaterials/compatibility_statement.pdf</vt:lpwstr>
      </vt:variant>
      <vt:variant>
        <vt:lpwstr/>
      </vt:variant>
      <vt:variant>
        <vt:i4>4456458</vt:i4>
      </vt:variant>
      <vt:variant>
        <vt:i4>2721</vt:i4>
      </vt:variant>
      <vt:variant>
        <vt:i4>0</vt:i4>
      </vt:variant>
      <vt:variant>
        <vt:i4>5</vt:i4>
      </vt:variant>
      <vt:variant>
        <vt:lpwstr>http://www.legislation.act.gov.au/es/db_51317/20150219-60172/pdf/db_51317.pdf</vt:lpwstr>
      </vt:variant>
      <vt:variant>
        <vt:lpwstr/>
      </vt:variant>
      <vt:variant>
        <vt:i4>327764</vt:i4>
      </vt:variant>
      <vt:variant>
        <vt:i4>2718</vt:i4>
      </vt:variant>
      <vt:variant>
        <vt:i4>0</vt:i4>
      </vt:variant>
      <vt:variant>
        <vt:i4>5</vt:i4>
      </vt:variant>
      <vt:variant>
        <vt:lpwstr>http://www.legislation.act.gov.au/b/db_51326/20150219-60180/pdf/db_51326.pdf</vt:lpwstr>
      </vt:variant>
      <vt:variant>
        <vt:lpwstr/>
      </vt:variant>
      <vt:variant>
        <vt:i4>1048636</vt:i4>
      </vt:variant>
      <vt:variant>
        <vt:i4>2715</vt:i4>
      </vt:variant>
      <vt:variant>
        <vt:i4>0</vt:i4>
      </vt:variant>
      <vt:variant>
        <vt:i4>5</vt:i4>
      </vt:variant>
      <vt:variant>
        <vt:lpwstr>http://www.legislation.act.gov.au/b/db_51326/default.asp</vt:lpwstr>
      </vt:variant>
      <vt:variant>
        <vt:lpwstr/>
      </vt:variant>
      <vt:variant>
        <vt:i4>7798825</vt:i4>
      </vt:variant>
      <vt:variant>
        <vt:i4>2712</vt:i4>
      </vt:variant>
      <vt:variant>
        <vt:i4>0</vt:i4>
      </vt:variant>
      <vt:variant>
        <vt:i4>5</vt:i4>
      </vt:variant>
      <vt:variant>
        <vt:lpwstr>http://www.legislation.act.gov.au/a/2014-1/default.asp</vt:lpwstr>
      </vt:variant>
      <vt:variant>
        <vt:lpwstr/>
      </vt:variant>
      <vt:variant>
        <vt:i4>1245209</vt:i4>
      </vt:variant>
      <vt:variant>
        <vt:i4>2709</vt:i4>
      </vt:variant>
      <vt:variant>
        <vt:i4>0</vt:i4>
      </vt:variant>
      <vt:variant>
        <vt:i4>5</vt:i4>
      </vt:variant>
      <vt:variant>
        <vt:lpwstr>http://www.hansard.act.gov.au/hansard/2014/week01/42.htm</vt:lpwstr>
      </vt:variant>
      <vt:variant>
        <vt:lpwstr/>
      </vt:variant>
      <vt:variant>
        <vt:i4>4784143</vt:i4>
      </vt:variant>
      <vt:variant>
        <vt:i4>2706</vt:i4>
      </vt:variant>
      <vt:variant>
        <vt:i4>0</vt:i4>
      </vt:variant>
      <vt:variant>
        <vt:i4>5</vt:i4>
      </vt:variant>
      <vt:variant>
        <vt:lpwstr>http://www.legislation.act.gov.au/es/db_48867/20140225-57363/pdf/db_48867.pdf</vt:lpwstr>
      </vt:variant>
      <vt:variant>
        <vt:lpwstr/>
      </vt:variant>
      <vt:variant>
        <vt:i4>5308450</vt:i4>
      </vt:variant>
      <vt:variant>
        <vt:i4>2703</vt:i4>
      </vt:variant>
      <vt:variant>
        <vt:i4>0</vt:i4>
      </vt:variant>
      <vt:variant>
        <vt:i4>5</vt:i4>
      </vt:variant>
      <vt:variant>
        <vt:lpwstr>http://www.parliament.act.gov.au/__data/assets/pdf_file/0011/551396/8scrutiny14.pdf</vt:lpwstr>
      </vt:variant>
      <vt:variant>
        <vt:lpwstr/>
      </vt:variant>
      <vt:variant>
        <vt:i4>2359332</vt:i4>
      </vt:variant>
      <vt:variant>
        <vt:i4>2700</vt:i4>
      </vt:variant>
      <vt:variant>
        <vt:i4>0</vt:i4>
      </vt:variant>
      <vt:variant>
        <vt:i4>5</vt:i4>
      </vt:variant>
      <vt:variant>
        <vt:lpwstr>http://www.hansard.act.gov.au/hansard/2013/week14/4380.htm</vt:lpwstr>
      </vt:variant>
      <vt:variant>
        <vt:lpwstr/>
      </vt:variant>
      <vt:variant>
        <vt:i4>2818165</vt:i4>
      </vt:variant>
      <vt:variant>
        <vt:i4>2697</vt:i4>
      </vt:variant>
      <vt:variant>
        <vt:i4>0</vt:i4>
      </vt:variant>
      <vt:variant>
        <vt:i4>5</vt:i4>
      </vt:variant>
      <vt:variant>
        <vt:lpwstr>http://www.legislation.act.gov.au/b/db_48862/relatedmaterials/compatibility_statement.pdf</vt:lpwstr>
      </vt:variant>
      <vt:variant>
        <vt:lpwstr/>
      </vt:variant>
      <vt:variant>
        <vt:i4>4390921</vt:i4>
      </vt:variant>
      <vt:variant>
        <vt:i4>2694</vt:i4>
      </vt:variant>
      <vt:variant>
        <vt:i4>0</vt:i4>
      </vt:variant>
      <vt:variant>
        <vt:i4>5</vt:i4>
      </vt:variant>
      <vt:variant>
        <vt:lpwstr>http://www.legislation.act.gov.au/es/db_48867/20131128-56704/pdf/db_48867.pdf</vt:lpwstr>
      </vt:variant>
      <vt:variant>
        <vt:lpwstr/>
      </vt:variant>
      <vt:variant>
        <vt:i4>93</vt:i4>
      </vt:variant>
      <vt:variant>
        <vt:i4>2691</vt:i4>
      </vt:variant>
      <vt:variant>
        <vt:i4>0</vt:i4>
      </vt:variant>
      <vt:variant>
        <vt:i4>5</vt:i4>
      </vt:variant>
      <vt:variant>
        <vt:lpwstr>http://www.legislation.act.gov.au/b/db_48862/20131128-56699/pdf/db_48862.pdf</vt:lpwstr>
      </vt:variant>
      <vt:variant>
        <vt:lpwstr/>
      </vt:variant>
      <vt:variant>
        <vt:i4>1966129</vt:i4>
      </vt:variant>
      <vt:variant>
        <vt:i4>2688</vt:i4>
      </vt:variant>
      <vt:variant>
        <vt:i4>0</vt:i4>
      </vt:variant>
      <vt:variant>
        <vt:i4>5</vt:i4>
      </vt:variant>
      <vt:variant>
        <vt:lpwstr>http://www.legislation.act.gov.au/b/db_48862/default.asp</vt:lpwstr>
      </vt:variant>
      <vt:variant>
        <vt:lpwstr/>
      </vt:variant>
      <vt:variant>
        <vt:i4>8126566</vt:i4>
      </vt:variant>
      <vt:variant>
        <vt:i4>2685</vt:i4>
      </vt:variant>
      <vt:variant>
        <vt:i4>0</vt:i4>
      </vt:variant>
      <vt:variant>
        <vt:i4>5</vt:i4>
      </vt:variant>
      <vt:variant>
        <vt:lpwstr>http://www.legislation.act.gov.au/a/2015-37/default.asp</vt:lpwstr>
      </vt:variant>
      <vt:variant>
        <vt:lpwstr/>
      </vt:variant>
      <vt:variant>
        <vt:i4>2359342</vt:i4>
      </vt:variant>
      <vt:variant>
        <vt:i4>2682</vt:i4>
      </vt:variant>
      <vt:variant>
        <vt:i4>0</vt:i4>
      </vt:variant>
      <vt:variant>
        <vt:i4>5</vt:i4>
      </vt:variant>
      <vt:variant>
        <vt:lpwstr>http://www.hansard.act.gov.au/hansard/2015/week11/3306.htm</vt:lpwstr>
      </vt:variant>
      <vt:variant>
        <vt:lpwstr/>
      </vt:variant>
      <vt:variant>
        <vt:i4>3866694</vt:i4>
      </vt:variant>
      <vt:variant>
        <vt:i4>2679</vt:i4>
      </vt:variant>
      <vt:variant>
        <vt:i4>0</vt:i4>
      </vt:variant>
      <vt:variant>
        <vt:i4>5</vt:i4>
      </vt:variant>
      <vt:variant>
        <vt:lpwstr>http://www.parliament.act.gov.au/__data/assets/pdf_file/0003/771744/Report-36.pdf</vt:lpwstr>
      </vt:variant>
      <vt:variant>
        <vt:lpwstr/>
      </vt:variant>
      <vt:variant>
        <vt:i4>2621476</vt:i4>
      </vt:variant>
      <vt:variant>
        <vt:i4>2676</vt:i4>
      </vt:variant>
      <vt:variant>
        <vt:i4>0</vt:i4>
      </vt:variant>
      <vt:variant>
        <vt:i4>5</vt:i4>
      </vt:variant>
      <vt:variant>
        <vt:lpwstr>http://www.hansard.act.gov.au/hansard/2015/week09/2830.htm</vt:lpwstr>
      </vt:variant>
      <vt:variant>
        <vt:lpwstr/>
      </vt:variant>
      <vt:variant>
        <vt:i4>2949233</vt:i4>
      </vt:variant>
      <vt:variant>
        <vt:i4>2673</vt:i4>
      </vt:variant>
      <vt:variant>
        <vt:i4>0</vt:i4>
      </vt:variant>
      <vt:variant>
        <vt:i4>5</vt:i4>
      </vt:variant>
      <vt:variant>
        <vt:lpwstr>http://www.legislation.act.gov.au/b/db_52489/relatedmaterials/compatibility_statement.pdf</vt:lpwstr>
      </vt:variant>
      <vt:variant>
        <vt:lpwstr/>
      </vt:variant>
      <vt:variant>
        <vt:i4>4194309</vt:i4>
      </vt:variant>
      <vt:variant>
        <vt:i4>2670</vt:i4>
      </vt:variant>
      <vt:variant>
        <vt:i4>0</vt:i4>
      </vt:variant>
      <vt:variant>
        <vt:i4>5</vt:i4>
      </vt:variant>
      <vt:variant>
        <vt:lpwstr>http://www.legislation.act.gov.au/es/db_52478/20150813-61592/pdf/db_52478.pdf</vt:lpwstr>
      </vt:variant>
      <vt:variant>
        <vt:lpwstr/>
      </vt:variant>
      <vt:variant>
        <vt:i4>786512</vt:i4>
      </vt:variant>
      <vt:variant>
        <vt:i4>2667</vt:i4>
      </vt:variant>
      <vt:variant>
        <vt:i4>0</vt:i4>
      </vt:variant>
      <vt:variant>
        <vt:i4>5</vt:i4>
      </vt:variant>
      <vt:variant>
        <vt:lpwstr>http://www.legislation.act.gov.au/b/db_52489/20150813-61603/pdf/db_52489.pdf</vt:lpwstr>
      </vt:variant>
      <vt:variant>
        <vt:lpwstr/>
      </vt:variant>
      <vt:variant>
        <vt:i4>1572917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http://www.legislation.act.gov.au/b/db_52489/default.asp</vt:lpwstr>
      </vt:variant>
      <vt:variant>
        <vt:lpwstr/>
      </vt:variant>
      <vt:variant>
        <vt:i4>7340073</vt:i4>
      </vt:variant>
      <vt:variant>
        <vt:i4>2661</vt:i4>
      </vt:variant>
      <vt:variant>
        <vt:i4>0</vt:i4>
      </vt:variant>
      <vt:variant>
        <vt:i4>5</vt:i4>
      </vt:variant>
      <vt:variant>
        <vt:lpwstr>http://www.legislation.act.gov.au/a/2014-6/default.asp</vt:lpwstr>
      </vt:variant>
      <vt:variant>
        <vt:lpwstr/>
      </vt:variant>
      <vt:variant>
        <vt:i4>5177372</vt:i4>
      </vt:variant>
      <vt:variant>
        <vt:i4>2658</vt:i4>
      </vt:variant>
      <vt:variant>
        <vt:i4>0</vt:i4>
      </vt:variant>
      <vt:variant>
        <vt:i4>5</vt:i4>
      </vt:variant>
      <vt:variant>
        <vt:lpwstr>http://www.hansard.act.gov.au/hansard/2014/week02/414.htm</vt:lpwstr>
      </vt:variant>
      <vt:variant>
        <vt:lpwstr/>
      </vt:variant>
      <vt:variant>
        <vt:i4>5308453</vt:i4>
      </vt:variant>
      <vt:variant>
        <vt:i4>2655</vt:i4>
      </vt:variant>
      <vt:variant>
        <vt:i4>0</vt:i4>
      </vt:variant>
      <vt:variant>
        <vt:i4>5</vt:i4>
      </vt:variant>
      <vt:variant>
        <vt:lpwstr>http://www.parliament.act.gov.au/__data/assets/pdf_file/0009/564948/8Scrutiny15.pdf</vt:lpwstr>
      </vt:variant>
      <vt:variant>
        <vt:lpwstr/>
      </vt:variant>
      <vt:variant>
        <vt:i4>4784155</vt:i4>
      </vt:variant>
      <vt:variant>
        <vt:i4>2652</vt:i4>
      </vt:variant>
      <vt:variant>
        <vt:i4>0</vt:i4>
      </vt:variant>
      <vt:variant>
        <vt:i4>5</vt:i4>
      </vt:variant>
      <vt:variant>
        <vt:lpwstr>http://www.hansard.act.gov.au/hansard/2014/week01/276.htm</vt:lpwstr>
      </vt:variant>
      <vt:variant>
        <vt:lpwstr/>
      </vt:variant>
      <vt:variant>
        <vt:i4>2556016</vt:i4>
      </vt:variant>
      <vt:variant>
        <vt:i4>2649</vt:i4>
      </vt:variant>
      <vt:variant>
        <vt:i4>0</vt:i4>
      </vt:variant>
      <vt:variant>
        <vt:i4>5</vt:i4>
      </vt:variant>
      <vt:variant>
        <vt:lpwstr>http://www.legislation.act.gov.au/b/db_49224/relatedmaterials/compatibility_statement.pdf</vt:lpwstr>
      </vt:variant>
      <vt:variant>
        <vt:lpwstr/>
      </vt:variant>
      <vt:variant>
        <vt:i4>5046286</vt:i4>
      </vt:variant>
      <vt:variant>
        <vt:i4>2646</vt:i4>
      </vt:variant>
      <vt:variant>
        <vt:i4>0</vt:i4>
      </vt:variant>
      <vt:variant>
        <vt:i4>5</vt:i4>
      </vt:variant>
      <vt:variant>
        <vt:lpwstr>http://www.legislation.act.gov.au/es/db_49218/20140227-57375/pdf/db_49218.pdf</vt:lpwstr>
      </vt:variant>
      <vt:variant>
        <vt:lpwstr/>
      </vt:variant>
      <vt:variant>
        <vt:i4>65626</vt:i4>
      </vt:variant>
      <vt:variant>
        <vt:i4>2643</vt:i4>
      </vt:variant>
      <vt:variant>
        <vt:i4>0</vt:i4>
      </vt:variant>
      <vt:variant>
        <vt:i4>5</vt:i4>
      </vt:variant>
      <vt:variant>
        <vt:lpwstr>http://www.legislation.act.gov.au/b/db_49224/20140227-57380/pdf/db_49224.pdf</vt:lpwstr>
      </vt:variant>
      <vt:variant>
        <vt:lpwstr/>
      </vt:variant>
      <vt:variant>
        <vt:i4>1179700</vt:i4>
      </vt:variant>
      <vt:variant>
        <vt:i4>2640</vt:i4>
      </vt:variant>
      <vt:variant>
        <vt:i4>0</vt:i4>
      </vt:variant>
      <vt:variant>
        <vt:i4>5</vt:i4>
      </vt:variant>
      <vt:variant>
        <vt:lpwstr>http://www.legislation.act.gov.au/b/db_49224/default.asp</vt:lpwstr>
      </vt:variant>
      <vt:variant>
        <vt:lpwstr/>
      </vt:variant>
      <vt:variant>
        <vt:i4>8323169</vt:i4>
      </vt:variant>
      <vt:variant>
        <vt:i4>2637</vt:i4>
      </vt:variant>
      <vt:variant>
        <vt:i4>0</vt:i4>
      </vt:variant>
      <vt:variant>
        <vt:i4>5</vt:i4>
      </vt:variant>
      <vt:variant>
        <vt:lpwstr>http://www.legislation.act.gov.au/a/2014-10/default.asp</vt:lpwstr>
      </vt:variant>
      <vt:variant>
        <vt:lpwstr/>
      </vt:variant>
      <vt:variant>
        <vt:i4>4849690</vt:i4>
      </vt:variant>
      <vt:variant>
        <vt:i4>2634</vt:i4>
      </vt:variant>
      <vt:variant>
        <vt:i4>0</vt:i4>
      </vt:variant>
      <vt:variant>
        <vt:i4>5</vt:i4>
      </vt:variant>
      <vt:variant>
        <vt:lpwstr>http://www.hansard.act.gov.au/hansard/2014/week03/740.htm</vt:lpwstr>
      </vt:variant>
      <vt:variant>
        <vt:lpwstr/>
      </vt:variant>
      <vt:variant>
        <vt:i4>4259850</vt:i4>
      </vt:variant>
      <vt:variant>
        <vt:i4>2631</vt:i4>
      </vt:variant>
      <vt:variant>
        <vt:i4>0</vt:i4>
      </vt:variant>
      <vt:variant>
        <vt:i4>5</vt:i4>
      </vt:variant>
      <vt:variant>
        <vt:lpwstr>http://www.legislation.act.gov.au/es/db_49210/20140408-57615/pdf/db_49210.pdf</vt:lpwstr>
      </vt:variant>
      <vt:variant>
        <vt:lpwstr/>
      </vt:variant>
      <vt:variant>
        <vt:i4>4194314</vt:i4>
      </vt:variant>
      <vt:variant>
        <vt:i4>2628</vt:i4>
      </vt:variant>
      <vt:variant>
        <vt:i4>0</vt:i4>
      </vt:variant>
      <vt:variant>
        <vt:i4>5</vt:i4>
      </vt:variant>
      <vt:variant>
        <vt:lpwstr>http://www.legislation.act.gov.au/es/db_49210/20140408-57614/pdf/db_49210.pdf</vt:lpwstr>
      </vt:variant>
      <vt:variant>
        <vt:lpwstr/>
      </vt:variant>
      <vt:variant>
        <vt:i4>1704042</vt:i4>
      </vt:variant>
      <vt:variant>
        <vt:i4>2625</vt:i4>
      </vt:variant>
      <vt:variant>
        <vt:i4>0</vt:i4>
      </vt:variant>
      <vt:variant>
        <vt:i4>5</vt:i4>
      </vt:variant>
      <vt:variant>
        <vt:lpwstr>http://www.parliament.act.gov.au/__data/assets/pdf_file/0006/575943/MoP050F.pdf</vt:lpwstr>
      </vt:variant>
      <vt:variant>
        <vt:lpwstr/>
      </vt:variant>
      <vt:variant>
        <vt:i4>1704042</vt:i4>
      </vt:variant>
      <vt:variant>
        <vt:i4>2622</vt:i4>
      </vt:variant>
      <vt:variant>
        <vt:i4>0</vt:i4>
      </vt:variant>
      <vt:variant>
        <vt:i4>5</vt:i4>
      </vt:variant>
      <vt:variant>
        <vt:lpwstr>http://www.parliament.act.gov.au/__data/assets/pdf_file/0006/575943/MoP050F.pdf</vt:lpwstr>
      </vt:variant>
      <vt:variant>
        <vt:lpwstr/>
      </vt:variant>
      <vt:variant>
        <vt:i4>5308453</vt:i4>
      </vt:variant>
      <vt:variant>
        <vt:i4>2619</vt:i4>
      </vt:variant>
      <vt:variant>
        <vt:i4>0</vt:i4>
      </vt:variant>
      <vt:variant>
        <vt:i4>5</vt:i4>
      </vt:variant>
      <vt:variant>
        <vt:lpwstr>http://www.parliament.act.gov.au/__data/assets/pdf_file/0009/564948/8Scrutiny15.pdf</vt:lpwstr>
      </vt:variant>
      <vt:variant>
        <vt:lpwstr/>
      </vt:variant>
      <vt:variant>
        <vt:i4>4784153</vt:i4>
      </vt:variant>
      <vt:variant>
        <vt:i4>2616</vt:i4>
      </vt:variant>
      <vt:variant>
        <vt:i4>0</vt:i4>
      </vt:variant>
      <vt:variant>
        <vt:i4>5</vt:i4>
      </vt:variant>
      <vt:variant>
        <vt:lpwstr>http://www.hansard.act.gov.au/hansard/2014/week01/274.htm</vt:lpwstr>
      </vt:variant>
      <vt:variant>
        <vt:lpwstr/>
      </vt:variant>
      <vt:variant>
        <vt:i4>2228336</vt:i4>
      </vt:variant>
      <vt:variant>
        <vt:i4>2613</vt:i4>
      </vt:variant>
      <vt:variant>
        <vt:i4>0</vt:i4>
      </vt:variant>
      <vt:variant>
        <vt:i4>5</vt:i4>
      </vt:variant>
      <vt:variant>
        <vt:lpwstr>http://www.legislation.act.gov.au/b/db_49221/relatedmaterials/compatibility_statement.pdf</vt:lpwstr>
      </vt:variant>
      <vt:variant>
        <vt:lpwstr/>
      </vt:variant>
      <vt:variant>
        <vt:i4>4980751</vt:i4>
      </vt:variant>
      <vt:variant>
        <vt:i4>2610</vt:i4>
      </vt:variant>
      <vt:variant>
        <vt:i4>0</vt:i4>
      </vt:variant>
      <vt:variant>
        <vt:i4>5</vt:i4>
      </vt:variant>
      <vt:variant>
        <vt:lpwstr>http://www.legislation.act.gov.au/es/db_49210/20140227-57364/pdf/db_49210.pdf</vt:lpwstr>
      </vt:variant>
      <vt:variant>
        <vt:lpwstr/>
      </vt:variant>
      <vt:variant>
        <vt:i4>917597</vt:i4>
      </vt:variant>
      <vt:variant>
        <vt:i4>2607</vt:i4>
      </vt:variant>
      <vt:variant>
        <vt:i4>0</vt:i4>
      </vt:variant>
      <vt:variant>
        <vt:i4>5</vt:i4>
      </vt:variant>
      <vt:variant>
        <vt:lpwstr>http://www.legislation.act.gov.au/b/db_49221/20140227-57377/pdf/db_49221.pdf</vt:lpwstr>
      </vt:variant>
      <vt:variant>
        <vt:lpwstr/>
      </vt:variant>
      <vt:variant>
        <vt:i4>1507380</vt:i4>
      </vt:variant>
      <vt:variant>
        <vt:i4>2604</vt:i4>
      </vt:variant>
      <vt:variant>
        <vt:i4>0</vt:i4>
      </vt:variant>
      <vt:variant>
        <vt:i4>5</vt:i4>
      </vt:variant>
      <vt:variant>
        <vt:lpwstr>http://www.legislation.act.gov.au/b/db_49221/default.asp</vt:lpwstr>
      </vt:variant>
      <vt:variant>
        <vt:lpwstr/>
      </vt:variant>
      <vt:variant>
        <vt:i4>7602217</vt:i4>
      </vt:variant>
      <vt:variant>
        <vt:i4>2601</vt:i4>
      </vt:variant>
      <vt:variant>
        <vt:i4>0</vt:i4>
      </vt:variant>
      <vt:variant>
        <vt:i4>5</vt:i4>
      </vt:variant>
      <vt:variant>
        <vt:lpwstr>http://www.legislation.act.gov.au/a/2014-2/default.asp</vt:lpwstr>
      </vt:variant>
      <vt:variant>
        <vt:lpwstr/>
      </vt:variant>
      <vt:variant>
        <vt:i4>1441817</vt:i4>
      </vt:variant>
      <vt:variant>
        <vt:i4>2598</vt:i4>
      </vt:variant>
      <vt:variant>
        <vt:i4>0</vt:i4>
      </vt:variant>
      <vt:variant>
        <vt:i4>5</vt:i4>
      </vt:variant>
      <vt:variant>
        <vt:lpwstr>http://www.hansard.act.gov.au/hansard/2014/week01/47.htm</vt:lpwstr>
      </vt:variant>
      <vt:variant>
        <vt:lpwstr/>
      </vt:variant>
      <vt:variant>
        <vt:i4>5308453</vt:i4>
      </vt:variant>
      <vt:variant>
        <vt:i4>2595</vt:i4>
      </vt:variant>
      <vt:variant>
        <vt:i4>0</vt:i4>
      </vt:variant>
      <vt:variant>
        <vt:i4>5</vt:i4>
      </vt:variant>
      <vt:variant>
        <vt:lpwstr>http://www.parliament.act.gov.au/__data/assets/pdf_file/0009/564948/8Scrutiny15.pdf</vt:lpwstr>
      </vt:variant>
      <vt:variant>
        <vt:lpwstr/>
      </vt:variant>
      <vt:variant>
        <vt:i4>5308450</vt:i4>
      </vt:variant>
      <vt:variant>
        <vt:i4>2592</vt:i4>
      </vt:variant>
      <vt:variant>
        <vt:i4>0</vt:i4>
      </vt:variant>
      <vt:variant>
        <vt:i4>5</vt:i4>
      </vt:variant>
      <vt:variant>
        <vt:lpwstr>http://www.parliament.act.gov.au/__data/assets/pdf_file/0011/551396/8scrutiny14.pdf</vt:lpwstr>
      </vt:variant>
      <vt:variant>
        <vt:lpwstr/>
      </vt:variant>
      <vt:variant>
        <vt:i4>2424869</vt:i4>
      </vt:variant>
      <vt:variant>
        <vt:i4>2589</vt:i4>
      </vt:variant>
      <vt:variant>
        <vt:i4>0</vt:i4>
      </vt:variant>
      <vt:variant>
        <vt:i4>5</vt:i4>
      </vt:variant>
      <vt:variant>
        <vt:lpwstr>http://www.hansard.act.gov.au/hansard/2013/week14/4391.htm</vt:lpwstr>
      </vt:variant>
      <vt:variant>
        <vt:lpwstr/>
      </vt:variant>
      <vt:variant>
        <vt:i4>2621556</vt:i4>
      </vt:variant>
      <vt:variant>
        <vt:i4>2586</vt:i4>
      </vt:variant>
      <vt:variant>
        <vt:i4>0</vt:i4>
      </vt:variant>
      <vt:variant>
        <vt:i4>5</vt:i4>
      </vt:variant>
      <vt:variant>
        <vt:lpwstr>http://www.legislation.act.gov.au/b/db_48871/relatedmaterials/compatibility_statement.pdf</vt:lpwstr>
      </vt:variant>
      <vt:variant>
        <vt:lpwstr/>
      </vt:variant>
      <vt:variant>
        <vt:i4>4194305</vt:i4>
      </vt:variant>
      <vt:variant>
        <vt:i4>2583</vt:i4>
      </vt:variant>
      <vt:variant>
        <vt:i4>0</vt:i4>
      </vt:variant>
      <vt:variant>
        <vt:i4>5</vt:i4>
      </vt:variant>
      <vt:variant>
        <vt:lpwstr>http://www.legislation.act.gov.au/es/db_48851/20131128-56686/pdf/db_48851.pdf</vt:lpwstr>
      </vt:variant>
      <vt:variant>
        <vt:lpwstr/>
      </vt:variant>
      <vt:variant>
        <vt:i4>589917</vt:i4>
      </vt:variant>
      <vt:variant>
        <vt:i4>2580</vt:i4>
      </vt:variant>
      <vt:variant>
        <vt:i4>0</vt:i4>
      </vt:variant>
      <vt:variant>
        <vt:i4>5</vt:i4>
      </vt:variant>
      <vt:variant>
        <vt:lpwstr>http://www.legislation.act.gov.au/b/db_48871/20131128-56708/pdf/db_48871.pdf</vt:lpwstr>
      </vt:variant>
      <vt:variant>
        <vt:lpwstr/>
      </vt:variant>
      <vt:variant>
        <vt:i4>1900592</vt:i4>
      </vt:variant>
      <vt:variant>
        <vt:i4>2577</vt:i4>
      </vt:variant>
      <vt:variant>
        <vt:i4>0</vt:i4>
      </vt:variant>
      <vt:variant>
        <vt:i4>5</vt:i4>
      </vt:variant>
      <vt:variant>
        <vt:lpwstr>http://www.legislation.act.gov.au/b/db_48871/default.asp</vt:lpwstr>
      </vt:variant>
      <vt:variant>
        <vt:lpwstr/>
      </vt:variant>
      <vt:variant>
        <vt:i4>7995488</vt:i4>
      </vt:variant>
      <vt:variant>
        <vt:i4>2574</vt:i4>
      </vt:variant>
      <vt:variant>
        <vt:i4>0</vt:i4>
      </vt:variant>
      <vt:variant>
        <vt:i4>5</vt:i4>
      </vt:variant>
      <vt:variant>
        <vt:lpwstr>http://www.legislation.act.gov.au/a/2013-31/default.asp</vt:lpwstr>
      </vt:variant>
      <vt:variant>
        <vt:lpwstr/>
      </vt:variant>
      <vt:variant>
        <vt:i4>2687023</vt:i4>
      </vt:variant>
      <vt:variant>
        <vt:i4>2571</vt:i4>
      </vt:variant>
      <vt:variant>
        <vt:i4>0</vt:i4>
      </vt:variant>
      <vt:variant>
        <vt:i4>5</vt:i4>
      </vt:variant>
      <vt:variant>
        <vt:lpwstr>http://www.hansard.act.gov.au/hansard/2013/week10/2816.htm</vt:lpwstr>
      </vt:variant>
      <vt:variant>
        <vt:lpwstr/>
      </vt:variant>
      <vt:variant>
        <vt:i4>4718593</vt:i4>
      </vt:variant>
      <vt:variant>
        <vt:i4>2568</vt:i4>
      </vt:variant>
      <vt:variant>
        <vt:i4>0</vt:i4>
      </vt:variant>
      <vt:variant>
        <vt:i4>5</vt:i4>
      </vt:variant>
      <vt:variant>
        <vt:lpwstr>http://www.legislation.act.gov.au/es/db_47804/20130813-55993/pdf/db_47804.pdf</vt:lpwstr>
      </vt:variant>
      <vt:variant>
        <vt:lpwstr/>
      </vt:variant>
      <vt:variant>
        <vt:i4>1376362</vt:i4>
      </vt:variant>
      <vt:variant>
        <vt:i4>2565</vt:i4>
      </vt:variant>
      <vt:variant>
        <vt:i4>0</vt:i4>
      </vt:variant>
      <vt:variant>
        <vt:i4>5</vt:i4>
      </vt:variant>
      <vt:variant>
        <vt:lpwstr>http://www.parliament.act.gov.au/__data/assets/pdf_file/0005/483062/MoP029F.pdf</vt:lpwstr>
      </vt:variant>
      <vt:variant>
        <vt:lpwstr/>
      </vt:variant>
      <vt:variant>
        <vt:i4>4259850</vt:i4>
      </vt:variant>
      <vt:variant>
        <vt:i4>2562</vt:i4>
      </vt:variant>
      <vt:variant>
        <vt:i4>0</vt:i4>
      </vt:variant>
      <vt:variant>
        <vt:i4>5</vt:i4>
      </vt:variant>
      <vt:variant>
        <vt:lpwstr>http://www.legislation.act.gov.au/es/db_47804/20130813-56013/pdf/db_47804.pdf</vt:lpwstr>
      </vt:variant>
      <vt:variant>
        <vt:lpwstr/>
      </vt:variant>
      <vt:variant>
        <vt:i4>5963810</vt:i4>
      </vt:variant>
      <vt:variant>
        <vt:i4>2559</vt:i4>
      </vt:variant>
      <vt:variant>
        <vt:i4>0</vt:i4>
      </vt:variant>
      <vt:variant>
        <vt:i4>5</vt:i4>
      </vt:variant>
      <vt:variant>
        <vt:lpwstr>http://www.parliament.act.gov.au/__data/assets/pdf_file/0008/482489/8scrutiny10.pdf</vt:lpwstr>
      </vt:variant>
      <vt:variant>
        <vt:lpwstr/>
      </vt:variant>
      <vt:variant>
        <vt:i4>917548</vt:i4>
      </vt:variant>
      <vt:variant>
        <vt:i4>2556</vt:i4>
      </vt:variant>
      <vt:variant>
        <vt:i4>0</vt:i4>
      </vt:variant>
      <vt:variant>
        <vt:i4>5</vt:i4>
      </vt:variant>
      <vt:variant>
        <vt:lpwstr>http://www.parliament.act.gov.au/__data/assets/pdf_file/0007/476224/8scrutiny9.pdf</vt:lpwstr>
      </vt:variant>
      <vt:variant>
        <vt:lpwstr/>
      </vt:variant>
      <vt:variant>
        <vt:i4>2490401</vt:i4>
      </vt:variant>
      <vt:variant>
        <vt:i4>2553</vt:i4>
      </vt:variant>
      <vt:variant>
        <vt:i4>0</vt:i4>
      </vt:variant>
      <vt:variant>
        <vt:i4>5</vt:i4>
      </vt:variant>
      <vt:variant>
        <vt:lpwstr>http://www.hansard.act.gov.au/hansard/2013/week08/2373.htm</vt:lpwstr>
      </vt:variant>
      <vt:variant>
        <vt:lpwstr/>
      </vt:variant>
      <vt:variant>
        <vt:i4>2687096</vt:i4>
      </vt:variant>
      <vt:variant>
        <vt:i4>2550</vt:i4>
      </vt:variant>
      <vt:variant>
        <vt:i4>0</vt:i4>
      </vt:variant>
      <vt:variant>
        <vt:i4>5</vt:i4>
      </vt:variant>
      <vt:variant>
        <vt:lpwstr>http://www.legislation.act.gov.au/b/db_47840/relatedmaterials/compatibility_statement.pdf</vt:lpwstr>
      </vt:variant>
      <vt:variant>
        <vt:lpwstr/>
      </vt:variant>
      <vt:variant>
        <vt:i4>4784140</vt:i4>
      </vt:variant>
      <vt:variant>
        <vt:i4>2547</vt:i4>
      </vt:variant>
      <vt:variant>
        <vt:i4>0</vt:i4>
      </vt:variant>
      <vt:variant>
        <vt:i4>5</vt:i4>
      </vt:variant>
      <vt:variant>
        <vt:lpwstr>http://www.legislation.act.gov.au/es/db_47804/20130606-55353/pdf/db_47804.pdf</vt:lpwstr>
      </vt:variant>
      <vt:variant>
        <vt:lpwstr/>
      </vt:variant>
      <vt:variant>
        <vt:i4>91</vt:i4>
      </vt:variant>
      <vt:variant>
        <vt:i4>2544</vt:i4>
      </vt:variant>
      <vt:variant>
        <vt:i4>0</vt:i4>
      </vt:variant>
      <vt:variant>
        <vt:i4>5</vt:i4>
      </vt:variant>
      <vt:variant>
        <vt:lpwstr>http://www.legislation.act.gov.au/b/db_47840/20130606-55393/pdf/db_47840.pdf</vt:lpwstr>
      </vt:variant>
      <vt:variant>
        <vt:lpwstr/>
      </vt:variant>
      <vt:variant>
        <vt:i4>1835068</vt:i4>
      </vt:variant>
      <vt:variant>
        <vt:i4>2541</vt:i4>
      </vt:variant>
      <vt:variant>
        <vt:i4>0</vt:i4>
      </vt:variant>
      <vt:variant>
        <vt:i4>5</vt:i4>
      </vt:variant>
      <vt:variant>
        <vt:lpwstr>http://www.legislation.act.gov.au/b/db_47840/default.asp</vt:lpwstr>
      </vt:variant>
      <vt:variant>
        <vt:lpwstr/>
      </vt:variant>
      <vt:variant>
        <vt:i4>7864425</vt:i4>
      </vt:variant>
      <vt:variant>
        <vt:i4>2538</vt:i4>
      </vt:variant>
      <vt:variant>
        <vt:i4>0</vt:i4>
      </vt:variant>
      <vt:variant>
        <vt:i4>5</vt:i4>
      </vt:variant>
      <vt:variant>
        <vt:lpwstr>http://www.legislation.act.gov.au/a/2013-18/default.asp</vt:lpwstr>
      </vt:variant>
      <vt:variant>
        <vt:lpwstr/>
      </vt:variant>
      <vt:variant>
        <vt:i4>2621482</vt:i4>
      </vt:variant>
      <vt:variant>
        <vt:i4>2535</vt:i4>
      </vt:variant>
      <vt:variant>
        <vt:i4>0</vt:i4>
      </vt:variant>
      <vt:variant>
        <vt:i4>5</vt:i4>
      </vt:variant>
      <vt:variant>
        <vt:lpwstr>http://www.hansard.act.gov.au/hansard/2013/week07/1907.htm</vt:lpwstr>
      </vt:variant>
      <vt:variant>
        <vt:lpwstr/>
      </vt:variant>
      <vt:variant>
        <vt:i4>5177345</vt:i4>
      </vt:variant>
      <vt:variant>
        <vt:i4>2532</vt:i4>
      </vt:variant>
      <vt:variant>
        <vt:i4>0</vt:i4>
      </vt:variant>
      <vt:variant>
        <vt:i4>5</vt:i4>
      </vt:variant>
      <vt:variant>
        <vt:lpwstr>http://www.legislation.act.gov.au/es/db_47504/20130514-55196/pdf/db_47504.pdf</vt:lpwstr>
      </vt:variant>
      <vt:variant>
        <vt:lpwstr/>
      </vt:variant>
      <vt:variant>
        <vt:i4>589861</vt:i4>
      </vt:variant>
      <vt:variant>
        <vt:i4>2529</vt:i4>
      </vt:variant>
      <vt:variant>
        <vt:i4>0</vt:i4>
      </vt:variant>
      <vt:variant>
        <vt:i4>5</vt:i4>
      </vt:variant>
      <vt:variant>
        <vt:lpwstr>http://www.parliament.act.gov.au/__data/assets/pdf_file/0010/455509/8scrutiny8.pdf</vt:lpwstr>
      </vt:variant>
      <vt:variant>
        <vt:lpwstr/>
      </vt:variant>
      <vt:variant>
        <vt:i4>65577</vt:i4>
      </vt:variant>
      <vt:variant>
        <vt:i4>2526</vt:i4>
      </vt:variant>
      <vt:variant>
        <vt:i4>0</vt:i4>
      </vt:variant>
      <vt:variant>
        <vt:i4>5</vt:i4>
      </vt:variant>
      <vt:variant>
        <vt:lpwstr>http://www.parliament.act.gov.au/__data/assets/pdf_file/0010/446455/8scrutiny6.pdf</vt:lpwstr>
      </vt:variant>
      <vt:variant>
        <vt:lpwstr/>
      </vt:variant>
      <vt:variant>
        <vt:i4>2162730</vt:i4>
      </vt:variant>
      <vt:variant>
        <vt:i4>2523</vt:i4>
      </vt:variant>
      <vt:variant>
        <vt:i4>0</vt:i4>
      </vt:variant>
      <vt:variant>
        <vt:i4>5</vt:i4>
      </vt:variant>
      <vt:variant>
        <vt:lpwstr>http://www.hansard.act.gov.au/hansard/2013/week05/1522.htm</vt:lpwstr>
      </vt:variant>
      <vt:variant>
        <vt:lpwstr/>
      </vt:variant>
      <vt:variant>
        <vt:i4>2556029</vt:i4>
      </vt:variant>
      <vt:variant>
        <vt:i4>2520</vt:i4>
      </vt:variant>
      <vt:variant>
        <vt:i4>0</vt:i4>
      </vt:variant>
      <vt:variant>
        <vt:i4>5</vt:i4>
      </vt:variant>
      <vt:variant>
        <vt:lpwstr>http://www.legislation.act.gov.au/b/db_47513/relatedmaterials/compatibility_statement.pdf</vt:lpwstr>
      </vt:variant>
      <vt:variant>
        <vt:lpwstr/>
      </vt:variant>
      <vt:variant>
        <vt:i4>4718603</vt:i4>
      </vt:variant>
      <vt:variant>
        <vt:i4>2517</vt:i4>
      </vt:variant>
      <vt:variant>
        <vt:i4>0</vt:i4>
      </vt:variant>
      <vt:variant>
        <vt:i4>5</vt:i4>
      </vt:variant>
      <vt:variant>
        <vt:lpwstr>http://www.legislation.act.gov.au/es/db_47504/20130411-55034/pdf/db_47504.pdf</vt:lpwstr>
      </vt:variant>
      <vt:variant>
        <vt:lpwstr/>
      </vt:variant>
      <vt:variant>
        <vt:i4>786525</vt:i4>
      </vt:variant>
      <vt:variant>
        <vt:i4>2514</vt:i4>
      </vt:variant>
      <vt:variant>
        <vt:i4>0</vt:i4>
      </vt:variant>
      <vt:variant>
        <vt:i4>5</vt:i4>
      </vt:variant>
      <vt:variant>
        <vt:lpwstr>http://www.legislation.act.gov.au/b/db_47513/20130411-55043/pdf/db_47513.pdf</vt:lpwstr>
      </vt:variant>
      <vt:variant>
        <vt:lpwstr/>
      </vt:variant>
      <vt:variant>
        <vt:i4>1179705</vt:i4>
      </vt:variant>
      <vt:variant>
        <vt:i4>2511</vt:i4>
      </vt:variant>
      <vt:variant>
        <vt:i4>0</vt:i4>
      </vt:variant>
      <vt:variant>
        <vt:i4>5</vt:i4>
      </vt:variant>
      <vt:variant>
        <vt:lpwstr>http://www.legislation.act.gov.au/b/db_47513/default.asp</vt:lpwstr>
      </vt:variant>
      <vt:variant>
        <vt:lpwstr/>
      </vt:variant>
      <vt:variant>
        <vt:i4>8323177</vt:i4>
      </vt:variant>
      <vt:variant>
        <vt:i4>2508</vt:i4>
      </vt:variant>
      <vt:variant>
        <vt:i4>0</vt:i4>
      </vt:variant>
      <vt:variant>
        <vt:i4>5</vt:i4>
      </vt:variant>
      <vt:variant>
        <vt:lpwstr>http://www.legislation.act.gov.au/a/2016-38/default.asp</vt:lpwstr>
      </vt:variant>
      <vt:variant>
        <vt:lpwstr/>
      </vt:variant>
      <vt:variant>
        <vt:i4>4128834</vt:i4>
      </vt:variant>
      <vt:variant>
        <vt:i4>2505</vt:i4>
      </vt:variant>
      <vt:variant>
        <vt:i4>0</vt:i4>
      </vt:variant>
      <vt:variant>
        <vt:i4>5</vt:i4>
      </vt:variant>
      <vt:variant>
        <vt:lpwstr>http://www.parliament.act.gov.au/__data/assets/pdf_file/0010/868420/Report-45.pdf</vt:lpwstr>
      </vt:variant>
      <vt:variant>
        <vt:lpwstr/>
      </vt:variant>
      <vt:variant>
        <vt:i4>2424864</vt:i4>
      </vt:variant>
      <vt:variant>
        <vt:i4>2502</vt:i4>
      </vt:variant>
      <vt:variant>
        <vt:i4>0</vt:i4>
      </vt:variant>
      <vt:variant>
        <vt:i4>5</vt:i4>
      </vt:variant>
      <vt:variant>
        <vt:lpwstr>http://www.hansard.act.gov.au/hansard/2016/week05/1385.htm</vt:lpwstr>
      </vt:variant>
      <vt:variant>
        <vt:lpwstr/>
      </vt:variant>
      <vt:variant>
        <vt:i4>3080312</vt:i4>
      </vt:variant>
      <vt:variant>
        <vt:i4>2499</vt:i4>
      </vt:variant>
      <vt:variant>
        <vt:i4>0</vt:i4>
      </vt:variant>
      <vt:variant>
        <vt:i4>5</vt:i4>
      </vt:variant>
      <vt:variant>
        <vt:lpwstr>http://www.legislation.act.gov.au/b/db_53807/relatedmaterials/compatibility_statement.pdf</vt:lpwstr>
      </vt:variant>
      <vt:variant>
        <vt:lpwstr/>
      </vt:variant>
      <vt:variant>
        <vt:i4>4784135</vt:i4>
      </vt:variant>
      <vt:variant>
        <vt:i4>2496</vt:i4>
      </vt:variant>
      <vt:variant>
        <vt:i4>0</vt:i4>
      </vt:variant>
      <vt:variant>
        <vt:i4>5</vt:i4>
      </vt:variant>
      <vt:variant>
        <vt:lpwstr>http://www.legislation.act.gov.au/es/db_53805/20160503-63383/pdf/db_53805.pdf</vt:lpwstr>
      </vt:variant>
      <vt:variant>
        <vt:lpwstr/>
      </vt:variant>
      <vt:variant>
        <vt:i4>393306</vt:i4>
      </vt:variant>
      <vt:variant>
        <vt:i4>2493</vt:i4>
      </vt:variant>
      <vt:variant>
        <vt:i4>0</vt:i4>
      </vt:variant>
      <vt:variant>
        <vt:i4>5</vt:i4>
      </vt:variant>
      <vt:variant>
        <vt:lpwstr>http://www.legislation.act.gov.au/b/db_53807/20160503-63392/pdf/db_53807.pdf</vt:lpwstr>
      </vt:variant>
      <vt:variant>
        <vt:lpwstr/>
      </vt:variant>
      <vt:variant>
        <vt:i4>1703996</vt:i4>
      </vt:variant>
      <vt:variant>
        <vt:i4>2490</vt:i4>
      </vt:variant>
      <vt:variant>
        <vt:i4>0</vt:i4>
      </vt:variant>
      <vt:variant>
        <vt:i4>5</vt:i4>
      </vt:variant>
      <vt:variant>
        <vt:lpwstr>http://www.legislation.act.gov.au/b/db_53807/default.asp</vt:lpwstr>
      </vt:variant>
      <vt:variant>
        <vt:lpwstr/>
      </vt:variant>
      <vt:variant>
        <vt:i4>8061031</vt:i4>
      </vt:variant>
      <vt:variant>
        <vt:i4>2487</vt:i4>
      </vt:variant>
      <vt:variant>
        <vt:i4>0</vt:i4>
      </vt:variant>
      <vt:variant>
        <vt:i4>5</vt:i4>
      </vt:variant>
      <vt:variant>
        <vt:lpwstr>http://www.legislation.act.gov.au/a/2015-46/default.asp</vt:lpwstr>
      </vt:variant>
      <vt:variant>
        <vt:lpwstr/>
      </vt:variant>
      <vt:variant>
        <vt:i4>2818095</vt:i4>
      </vt:variant>
      <vt:variant>
        <vt:i4>2484</vt:i4>
      </vt:variant>
      <vt:variant>
        <vt:i4>0</vt:i4>
      </vt:variant>
      <vt:variant>
        <vt:i4>5</vt:i4>
      </vt:variant>
      <vt:variant>
        <vt:lpwstr>http://www.hansard.act.gov.au/hansard/2015/week12/3923.htm</vt:lpwstr>
      </vt:variant>
      <vt:variant>
        <vt:lpwstr/>
      </vt:variant>
      <vt:variant>
        <vt:i4>3932227</vt:i4>
      </vt:variant>
      <vt:variant>
        <vt:i4>2481</vt:i4>
      </vt:variant>
      <vt:variant>
        <vt:i4>0</vt:i4>
      </vt:variant>
      <vt:variant>
        <vt:i4>5</vt:i4>
      </vt:variant>
      <vt:variant>
        <vt:lpwstr>http://www.parliament.act.gov.au/__data/assets/pdf_file/0011/784640/Report-38.pdf</vt:lpwstr>
      </vt:variant>
      <vt:variant>
        <vt:lpwstr/>
      </vt:variant>
      <vt:variant>
        <vt:i4>2162726</vt:i4>
      </vt:variant>
      <vt:variant>
        <vt:i4>2478</vt:i4>
      </vt:variant>
      <vt:variant>
        <vt:i4>0</vt:i4>
      </vt:variant>
      <vt:variant>
        <vt:i4>5</vt:i4>
      </vt:variant>
      <vt:variant>
        <vt:lpwstr>http://www.hansard.act.gov.au/hansard/2015/week11/3484.htm</vt:lpwstr>
      </vt:variant>
      <vt:variant>
        <vt:lpwstr/>
      </vt:variant>
      <vt:variant>
        <vt:i4>2621562</vt:i4>
      </vt:variant>
      <vt:variant>
        <vt:i4>2475</vt:i4>
      </vt:variant>
      <vt:variant>
        <vt:i4>0</vt:i4>
      </vt:variant>
      <vt:variant>
        <vt:i4>5</vt:i4>
      </vt:variant>
      <vt:variant>
        <vt:lpwstr>http://www.legislation.act.gov.au/b/db_52830/relatedmaterials/compatibility_statement.pdf</vt:lpwstr>
      </vt:variant>
      <vt:variant>
        <vt:lpwstr/>
      </vt:variant>
      <vt:variant>
        <vt:i4>5177355</vt:i4>
      </vt:variant>
      <vt:variant>
        <vt:i4>2472</vt:i4>
      </vt:variant>
      <vt:variant>
        <vt:i4>0</vt:i4>
      </vt:variant>
      <vt:variant>
        <vt:i4>5</vt:i4>
      </vt:variant>
      <vt:variant>
        <vt:lpwstr>http://www.legislation.act.gov.au/es/db_52821/20150924-61947/pdf/db_52821.pdf</vt:lpwstr>
      </vt:variant>
      <vt:variant>
        <vt:lpwstr/>
      </vt:variant>
      <vt:variant>
        <vt:i4>655453</vt:i4>
      </vt:variant>
      <vt:variant>
        <vt:i4>2469</vt:i4>
      </vt:variant>
      <vt:variant>
        <vt:i4>0</vt:i4>
      </vt:variant>
      <vt:variant>
        <vt:i4>5</vt:i4>
      </vt:variant>
      <vt:variant>
        <vt:lpwstr>http://www.legislation.act.gov.au/b/db_52830/20150924-61957/pdf/db_52830.pdf</vt:lpwstr>
      </vt:variant>
      <vt:variant>
        <vt:lpwstr/>
      </vt:variant>
      <vt:variant>
        <vt:i4>1900606</vt:i4>
      </vt:variant>
      <vt:variant>
        <vt:i4>2466</vt:i4>
      </vt:variant>
      <vt:variant>
        <vt:i4>0</vt:i4>
      </vt:variant>
      <vt:variant>
        <vt:i4>5</vt:i4>
      </vt:variant>
      <vt:variant>
        <vt:lpwstr>http://www.legislation.act.gov.au/b/db_52830/default.asp</vt:lpwstr>
      </vt:variant>
      <vt:variant>
        <vt:lpwstr/>
      </vt:variant>
      <vt:variant>
        <vt:i4>8192099</vt:i4>
      </vt:variant>
      <vt:variant>
        <vt:i4>2463</vt:i4>
      </vt:variant>
      <vt:variant>
        <vt:i4>0</vt:i4>
      </vt:variant>
      <vt:variant>
        <vt:i4>5</vt:i4>
      </vt:variant>
      <vt:variant>
        <vt:lpwstr>http://www.legislation.act.gov.au/a/2015-22/default.asp</vt:lpwstr>
      </vt:variant>
      <vt:variant>
        <vt:lpwstr/>
      </vt:variant>
      <vt:variant>
        <vt:i4>2621480</vt:i4>
      </vt:variant>
      <vt:variant>
        <vt:i4>2460</vt:i4>
      </vt:variant>
      <vt:variant>
        <vt:i4>0</vt:i4>
      </vt:variant>
      <vt:variant>
        <vt:i4>5</vt:i4>
      </vt:variant>
      <vt:variant>
        <vt:lpwstr>http://www.hansard.act.gov.au/hansard/2015/week07/2119.htm</vt:lpwstr>
      </vt:variant>
      <vt:variant>
        <vt:lpwstr/>
      </vt:variant>
      <vt:variant>
        <vt:i4>4456456</vt:i4>
      </vt:variant>
      <vt:variant>
        <vt:i4>2457</vt:i4>
      </vt:variant>
      <vt:variant>
        <vt:i4>0</vt:i4>
      </vt:variant>
      <vt:variant>
        <vt:i4>5</vt:i4>
      </vt:variant>
      <vt:variant>
        <vt:lpwstr>http://www.legislation.act.gov.au/es/db_51649/20150604-60842/pdf/db_51649.pdf</vt:lpwstr>
      </vt:variant>
      <vt:variant>
        <vt:lpwstr/>
      </vt:variant>
      <vt:variant>
        <vt:i4>7340123</vt:i4>
      </vt:variant>
      <vt:variant>
        <vt:i4>2454</vt:i4>
      </vt:variant>
      <vt:variant>
        <vt:i4>0</vt:i4>
      </vt:variant>
      <vt:variant>
        <vt:i4>5</vt:i4>
      </vt:variant>
      <vt:variant>
        <vt:lpwstr>http://www.parliament.act.gov.au/__data/assets/pdf_file/0011/735716/MoP105F2.pdf</vt:lpwstr>
      </vt:variant>
      <vt:variant>
        <vt:lpwstr/>
      </vt:variant>
      <vt:variant>
        <vt:i4>7340123</vt:i4>
      </vt:variant>
      <vt:variant>
        <vt:i4>2451</vt:i4>
      </vt:variant>
      <vt:variant>
        <vt:i4>0</vt:i4>
      </vt:variant>
      <vt:variant>
        <vt:i4>5</vt:i4>
      </vt:variant>
      <vt:variant>
        <vt:lpwstr>http://www.parliament.act.gov.au/__data/assets/pdf_file/0011/735716/MoP105F2.pdf</vt:lpwstr>
      </vt:variant>
      <vt:variant>
        <vt:lpwstr/>
      </vt:variant>
      <vt:variant>
        <vt:i4>262257</vt:i4>
      </vt:variant>
      <vt:variant>
        <vt:i4>2448</vt:i4>
      </vt:variant>
      <vt:variant>
        <vt:i4>0</vt:i4>
      </vt:variant>
      <vt:variant>
        <vt:i4>5</vt:i4>
      </vt:variant>
      <vt:variant>
        <vt:lpwstr>http://www.parliament.act.gov.au/__data/assets/pdf_file/0010/753976/Report-34a.pdf</vt:lpwstr>
      </vt:variant>
      <vt:variant>
        <vt:lpwstr/>
      </vt:variant>
      <vt:variant>
        <vt:i4>3670088</vt:i4>
      </vt:variant>
      <vt:variant>
        <vt:i4>2445</vt:i4>
      </vt:variant>
      <vt:variant>
        <vt:i4>0</vt:i4>
      </vt:variant>
      <vt:variant>
        <vt:i4>5</vt:i4>
      </vt:variant>
      <vt:variant>
        <vt:lpwstr>http://www.parliament.act.gov.au/__data/assets/pdf_file/0010/730459/Report-33.pdf</vt:lpwstr>
      </vt:variant>
      <vt:variant>
        <vt:lpwstr/>
      </vt:variant>
      <vt:variant>
        <vt:i4>2949167</vt:i4>
      </vt:variant>
      <vt:variant>
        <vt:i4>2442</vt:i4>
      </vt:variant>
      <vt:variant>
        <vt:i4>0</vt:i4>
      </vt:variant>
      <vt:variant>
        <vt:i4>5</vt:i4>
      </vt:variant>
      <vt:variant>
        <vt:lpwstr>http://www.hansard.act.gov.au/hansard/2015/week05/1479.htm</vt:lpwstr>
      </vt:variant>
      <vt:variant>
        <vt:lpwstr/>
      </vt:variant>
      <vt:variant>
        <vt:i4>2162814</vt:i4>
      </vt:variant>
      <vt:variant>
        <vt:i4>2439</vt:i4>
      </vt:variant>
      <vt:variant>
        <vt:i4>0</vt:i4>
      </vt:variant>
      <vt:variant>
        <vt:i4>5</vt:i4>
      </vt:variant>
      <vt:variant>
        <vt:lpwstr>http://www.legislation.act.gov.au/b/db_51647/relatedmaterials/compatibility_statement.pdf</vt:lpwstr>
      </vt:variant>
      <vt:variant>
        <vt:lpwstr/>
      </vt:variant>
      <vt:variant>
        <vt:i4>4784138</vt:i4>
      </vt:variant>
      <vt:variant>
        <vt:i4>2436</vt:i4>
      </vt:variant>
      <vt:variant>
        <vt:i4>0</vt:i4>
      </vt:variant>
      <vt:variant>
        <vt:i4>5</vt:i4>
      </vt:variant>
      <vt:variant>
        <vt:lpwstr>http://www.legislation.act.gov.au/es/db_51649/20150507-60562/pdf/db_51649.pdf</vt:lpwstr>
      </vt:variant>
      <vt:variant>
        <vt:lpwstr/>
      </vt:variant>
      <vt:variant>
        <vt:i4>589905</vt:i4>
      </vt:variant>
      <vt:variant>
        <vt:i4>2433</vt:i4>
      </vt:variant>
      <vt:variant>
        <vt:i4>0</vt:i4>
      </vt:variant>
      <vt:variant>
        <vt:i4>5</vt:i4>
      </vt:variant>
      <vt:variant>
        <vt:lpwstr>http://www.legislation.act.gov.au/b/db_51647/20150507-60558/pdf/db_51647.pdf</vt:lpwstr>
      </vt:variant>
      <vt:variant>
        <vt:lpwstr/>
      </vt:variant>
      <vt:variant>
        <vt:i4>1310778</vt:i4>
      </vt:variant>
      <vt:variant>
        <vt:i4>2430</vt:i4>
      </vt:variant>
      <vt:variant>
        <vt:i4>0</vt:i4>
      </vt:variant>
      <vt:variant>
        <vt:i4>5</vt:i4>
      </vt:variant>
      <vt:variant>
        <vt:lpwstr>http://www.legislation.act.gov.au/b/db_51647/default.asp</vt:lpwstr>
      </vt:variant>
      <vt:variant>
        <vt:lpwstr/>
      </vt:variant>
      <vt:variant>
        <vt:i4>8257634</vt:i4>
      </vt:variant>
      <vt:variant>
        <vt:i4>2427</vt:i4>
      </vt:variant>
      <vt:variant>
        <vt:i4>0</vt:i4>
      </vt:variant>
      <vt:variant>
        <vt:i4>5</vt:i4>
      </vt:variant>
      <vt:variant>
        <vt:lpwstr>http://www.legislation.act.gov.au/a/2015-13/default.asp</vt:lpwstr>
      </vt:variant>
      <vt:variant>
        <vt:lpwstr/>
      </vt:variant>
      <vt:variant>
        <vt:i4>2293800</vt:i4>
      </vt:variant>
      <vt:variant>
        <vt:i4>2424</vt:i4>
      </vt:variant>
      <vt:variant>
        <vt:i4>0</vt:i4>
      </vt:variant>
      <vt:variant>
        <vt:i4>5</vt:i4>
      </vt:variant>
      <vt:variant>
        <vt:lpwstr>http://www.hansard.act.gov.au/hansard/2015/week05/1300.htm</vt:lpwstr>
      </vt:variant>
      <vt:variant>
        <vt:lpwstr/>
      </vt:variant>
      <vt:variant>
        <vt:i4>3211332</vt:i4>
      </vt:variant>
      <vt:variant>
        <vt:i4>2421</vt:i4>
      </vt:variant>
      <vt:variant>
        <vt:i4>0</vt:i4>
      </vt:variant>
      <vt:variant>
        <vt:i4>5</vt:i4>
      </vt:variant>
      <vt:variant>
        <vt:lpwstr>http://www.parliament.act.gov.au/__data/assets/pdf_file/0011/719948/Report-31.pdf</vt:lpwstr>
      </vt:variant>
      <vt:variant>
        <vt:lpwstr/>
      </vt:variant>
      <vt:variant>
        <vt:i4>2555936</vt:i4>
      </vt:variant>
      <vt:variant>
        <vt:i4>2418</vt:i4>
      </vt:variant>
      <vt:variant>
        <vt:i4>0</vt:i4>
      </vt:variant>
      <vt:variant>
        <vt:i4>5</vt:i4>
      </vt:variant>
      <vt:variant>
        <vt:lpwstr>http://www.hansard.act.gov.au/hansard/2015/week04/1196.htm</vt:lpwstr>
      </vt:variant>
      <vt:variant>
        <vt:lpwstr/>
      </vt:variant>
      <vt:variant>
        <vt:i4>2293887</vt:i4>
      </vt:variant>
      <vt:variant>
        <vt:i4>2415</vt:i4>
      </vt:variant>
      <vt:variant>
        <vt:i4>0</vt:i4>
      </vt:variant>
      <vt:variant>
        <vt:i4>5</vt:i4>
      </vt:variant>
      <vt:variant>
        <vt:lpwstr>http://www.legislation.act.gov.au/b/db_51457/relatedmaterials/compatibility_statement.pdf</vt:lpwstr>
      </vt:variant>
      <vt:variant>
        <vt:lpwstr/>
      </vt:variant>
      <vt:variant>
        <vt:i4>4390924</vt:i4>
      </vt:variant>
      <vt:variant>
        <vt:i4>2412</vt:i4>
      </vt:variant>
      <vt:variant>
        <vt:i4>0</vt:i4>
      </vt:variant>
      <vt:variant>
        <vt:i4>5</vt:i4>
      </vt:variant>
      <vt:variant>
        <vt:lpwstr>http://www.legislation.act.gov.au/es/db_51448/20150326-60329/pdf/db_51448.pdf</vt:lpwstr>
      </vt:variant>
      <vt:variant>
        <vt:lpwstr/>
      </vt:variant>
      <vt:variant>
        <vt:i4>852048</vt:i4>
      </vt:variant>
      <vt:variant>
        <vt:i4>2409</vt:i4>
      </vt:variant>
      <vt:variant>
        <vt:i4>0</vt:i4>
      </vt:variant>
      <vt:variant>
        <vt:i4>5</vt:i4>
      </vt:variant>
      <vt:variant>
        <vt:lpwstr>http://www.legislation.act.gov.au/b/db_51457/20150326-60338/pdf/db_51457.pdf</vt:lpwstr>
      </vt:variant>
      <vt:variant>
        <vt:lpwstr/>
      </vt:variant>
      <vt:variant>
        <vt:i4>1441851</vt:i4>
      </vt:variant>
      <vt:variant>
        <vt:i4>2406</vt:i4>
      </vt:variant>
      <vt:variant>
        <vt:i4>0</vt:i4>
      </vt:variant>
      <vt:variant>
        <vt:i4>5</vt:i4>
      </vt:variant>
      <vt:variant>
        <vt:lpwstr>http://www.legislation.act.gov.au/b/db_51457/default.asp</vt:lpwstr>
      </vt:variant>
      <vt:variant>
        <vt:lpwstr/>
      </vt:variant>
      <vt:variant>
        <vt:i4>8061024</vt:i4>
      </vt:variant>
      <vt:variant>
        <vt:i4>2403</vt:i4>
      </vt:variant>
      <vt:variant>
        <vt:i4>0</vt:i4>
      </vt:variant>
      <vt:variant>
        <vt:i4>5</vt:i4>
      </vt:variant>
      <vt:variant>
        <vt:lpwstr>http://www.legislation.act.gov.au/a/2013-21/default.asp</vt:lpwstr>
      </vt:variant>
      <vt:variant>
        <vt:lpwstr/>
      </vt:variant>
      <vt:variant>
        <vt:i4>2424878</vt:i4>
      </vt:variant>
      <vt:variant>
        <vt:i4>2400</vt:i4>
      </vt:variant>
      <vt:variant>
        <vt:i4>0</vt:i4>
      </vt:variant>
      <vt:variant>
        <vt:i4>5</vt:i4>
      </vt:variant>
      <vt:variant>
        <vt:lpwstr>http://www.hansard.act.gov.au/hansard/2013/week08/2380.htm</vt:lpwstr>
      </vt:variant>
      <vt:variant>
        <vt:lpwstr/>
      </vt:variant>
      <vt:variant>
        <vt:i4>589861</vt:i4>
      </vt:variant>
      <vt:variant>
        <vt:i4>2397</vt:i4>
      </vt:variant>
      <vt:variant>
        <vt:i4>0</vt:i4>
      </vt:variant>
      <vt:variant>
        <vt:i4>5</vt:i4>
      </vt:variant>
      <vt:variant>
        <vt:lpwstr>http://www.parliament.act.gov.au/__data/assets/pdf_file/0010/455509/8scrutiny8.pdf</vt:lpwstr>
      </vt:variant>
      <vt:variant>
        <vt:lpwstr/>
      </vt:variant>
      <vt:variant>
        <vt:i4>2555947</vt:i4>
      </vt:variant>
      <vt:variant>
        <vt:i4>2394</vt:i4>
      </vt:variant>
      <vt:variant>
        <vt:i4>0</vt:i4>
      </vt:variant>
      <vt:variant>
        <vt:i4>5</vt:i4>
      </vt:variant>
      <vt:variant>
        <vt:lpwstr>http://www.hansard.act.gov.au/hansard/2013/week07/2120.htm</vt:lpwstr>
      </vt:variant>
      <vt:variant>
        <vt:lpwstr/>
      </vt:variant>
      <vt:variant>
        <vt:i4>4915212</vt:i4>
      </vt:variant>
      <vt:variant>
        <vt:i4>2391</vt:i4>
      </vt:variant>
      <vt:variant>
        <vt:i4>0</vt:i4>
      </vt:variant>
      <vt:variant>
        <vt:i4>5</vt:i4>
      </vt:variant>
      <vt:variant>
        <vt:lpwstr>http://www.legislation.act.gov.au/es/db_47726/20130516-55243/pdf/db_47726.pdf</vt:lpwstr>
      </vt:variant>
      <vt:variant>
        <vt:lpwstr/>
      </vt:variant>
      <vt:variant>
        <vt:i4>786520</vt:i4>
      </vt:variant>
      <vt:variant>
        <vt:i4>2388</vt:i4>
      </vt:variant>
      <vt:variant>
        <vt:i4>0</vt:i4>
      </vt:variant>
      <vt:variant>
        <vt:i4>5</vt:i4>
      </vt:variant>
      <vt:variant>
        <vt:lpwstr>http://www.legislation.act.gov.au/b/db_47725/20130516-55242/pdf/db_47725.pdf</vt:lpwstr>
      </vt:variant>
      <vt:variant>
        <vt:lpwstr/>
      </vt:variant>
      <vt:variant>
        <vt:i4>1441850</vt:i4>
      </vt:variant>
      <vt:variant>
        <vt:i4>2385</vt:i4>
      </vt:variant>
      <vt:variant>
        <vt:i4>0</vt:i4>
      </vt:variant>
      <vt:variant>
        <vt:i4>5</vt:i4>
      </vt:variant>
      <vt:variant>
        <vt:lpwstr>http://www.legislation.act.gov.au/b/db_47725/default.asp</vt:lpwstr>
      </vt:variant>
      <vt:variant>
        <vt:lpwstr/>
      </vt:variant>
      <vt:variant>
        <vt:i4>7864417</vt:i4>
      </vt:variant>
      <vt:variant>
        <vt:i4>2382</vt:i4>
      </vt:variant>
      <vt:variant>
        <vt:i4>0</vt:i4>
      </vt:variant>
      <vt:variant>
        <vt:i4>5</vt:i4>
      </vt:variant>
      <vt:variant>
        <vt:lpwstr>http://www.legislation.act.gov.au/a/2013-10/default.asp</vt:lpwstr>
      </vt:variant>
      <vt:variant>
        <vt:lpwstr/>
      </vt:variant>
      <vt:variant>
        <vt:i4>2490410</vt:i4>
      </vt:variant>
      <vt:variant>
        <vt:i4>2379</vt:i4>
      </vt:variant>
      <vt:variant>
        <vt:i4>0</vt:i4>
      </vt:variant>
      <vt:variant>
        <vt:i4>5</vt:i4>
      </vt:variant>
      <vt:variant>
        <vt:lpwstr>http://www.hansard.act.gov.au/hansard/2013/week04/1232.htm</vt:lpwstr>
      </vt:variant>
      <vt:variant>
        <vt:lpwstr/>
      </vt:variant>
      <vt:variant>
        <vt:i4>4915215</vt:i4>
      </vt:variant>
      <vt:variant>
        <vt:i4>2376</vt:i4>
      </vt:variant>
      <vt:variant>
        <vt:i4>0</vt:i4>
      </vt:variant>
      <vt:variant>
        <vt:i4>5</vt:i4>
      </vt:variant>
      <vt:variant>
        <vt:lpwstr>http://www.legislation.act.gov.au/es/db_47014/20130321-54959/pdf/db_47014.pdf</vt:lpwstr>
      </vt:variant>
      <vt:variant>
        <vt:lpwstr/>
      </vt:variant>
      <vt:variant>
        <vt:i4>5308477</vt:i4>
      </vt:variant>
      <vt:variant>
        <vt:i4>2373</vt:i4>
      </vt:variant>
      <vt:variant>
        <vt:i4>0</vt:i4>
      </vt:variant>
      <vt:variant>
        <vt:i4>5</vt:i4>
      </vt:variant>
      <vt:variant>
        <vt:lpwstr>http://www.parliament.act.gov.au/__data/assets/pdf_file/0006/431988/MoP-13.pdf</vt:lpwstr>
      </vt:variant>
      <vt:variant>
        <vt:lpwstr/>
      </vt:variant>
      <vt:variant>
        <vt:i4>65572</vt:i4>
      </vt:variant>
      <vt:variant>
        <vt:i4>2370</vt:i4>
      </vt:variant>
      <vt:variant>
        <vt:i4>0</vt:i4>
      </vt:variant>
      <vt:variant>
        <vt:i4>5</vt:i4>
      </vt:variant>
      <vt:variant>
        <vt:lpwstr>http://www.parliament.act.gov.au/__data/assets/pdf_file/0009/429318/8scrutiny4.pdf</vt:lpwstr>
      </vt:variant>
      <vt:variant>
        <vt:lpwstr/>
      </vt:variant>
      <vt:variant>
        <vt:i4>327716</vt:i4>
      </vt:variant>
      <vt:variant>
        <vt:i4>2367</vt:i4>
      </vt:variant>
      <vt:variant>
        <vt:i4>0</vt:i4>
      </vt:variant>
      <vt:variant>
        <vt:i4>5</vt:i4>
      </vt:variant>
      <vt:variant>
        <vt:lpwstr>http://www.parliament.act.gov.au/__data/assets/pdf_file/0003/414048/8scrutiny2.pdf</vt:lpwstr>
      </vt:variant>
      <vt:variant>
        <vt:lpwstr/>
      </vt:variant>
      <vt:variant>
        <vt:i4>4980760</vt:i4>
      </vt:variant>
      <vt:variant>
        <vt:i4>2364</vt:i4>
      </vt:variant>
      <vt:variant>
        <vt:i4>0</vt:i4>
      </vt:variant>
      <vt:variant>
        <vt:i4>5</vt:i4>
      </vt:variant>
      <vt:variant>
        <vt:lpwstr>http://www.hansard.act.gov.au/hansard/2013/week01/255.htm</vt:lpwstr>
      </vt:variant>
      <vt:variant>
        <vt:lpwstr/>
      </vt:variant>
      <vt:variant>
        <vt:i4>2556030</vt:i4>
      </vt:variant>
      <vt:variant>
        <vt:i4>2361</vt:i4>
      </vt:variant>
      <vt:variant>
        <vt:i4>0</vt:i4>
      </vt:variant>
      <vt:variant>
        <vt:i4>5</vt:i4>
      </vt:variant>
      <vt:variant>
        <vt:lpwstr>http://www.legislation.act.gov.au/b/db_47026/relatedmaterials/compatibility_statement.pdf</vt:lpwstr>
      </vt:variant>
      <vt:variant>
        <vt:lpwstr/>
      </vt:variant>
      <vt:variant>
        <vt:i4>4456451</vt:i4>
      </vt:variant>
      <vt:variant>
        <vt:i4>2358</vt:i4>
      </vt:variant>
      <vt:variant>
        <vt:i4>0</vt:i4>
      </vt:variant>
      <vt:variant>
        <vt:i4>5</vt:i4>
      </vt:variant>
      <vt:variant>
        <vt:lpwstr>http://www.legislation.act.gov.au/es/db_47014/20121129-54387/pdf/db_47014.pdf</vt:lpwstr>
      </vt:variant>
      <vt:variant>
        <vt:lpwstr/>
      </vt:variant>
      <vt:variant>
        <vt:i4>131160</vt:i4>
      </vt:variant>
      <vt:variant>
        <vt:i4>2355</vt:i4>
      </vt:variant>
      <vt:variant>
        <vt:i4>0</vt:i4>
      </vt:variant>
      <vt:variant>
        <vt:i4>5</vt:i4>
      </vt:variant>
      <vt:variant>
        <vt:lpwstr>http://www.legislation.act.gov.au/b/db_47026/20121129-54399/pdf/db_47026.pdf</vt:lpwstr>
      </vt:variant>
      <vt:variant>
        <vt:lpwstr/>
      </vt:variant>
      <vt:variant>
        <vt:i4>1179706</vt:i4>
      </vt:variant>
      <vt:variant>
        <vt:i4>2352</vt:i4>
      </vt:variant>
      <vt:variant>
        <vt:i4>0</vt:i4>
      </vt:variant>
      <vt:variant>
        <vt:i4>5</vt:i4>
      </vt:variant>
      <vt:variant>
        <vt:lpwstr>http://www.legislation.act.gov.au/b/db_47026/default.asp</vt:lpwstr>
      </vt:variant>
      <vt:variant>
        <vt:lpwstr/>
      </vt:variant>
      <vt:variant>
        <vt:i4>8061028</vt:i4>
      </vt:variant>
      <vt:variant>
        <vt:i4>2349</vt:i4>
      </vt:variant>
      <vt:variant>
        <vt:i4>0</vt:i4>
      </vt:variant>
      <vt:variant>
        <vt:i4>5</vt:i4>
      </vt:variant>
      <vt:variant>
        <vt:lpwstr>http://www.legislation.act.gov.au/a/2014-55/default.asp</vt:lpwstr>
      </vt:variant>
      <vt:variant>
        <vt:lpwstr/>
      </vt:variant>
      <vt:variant>
        <vt:i4>2752553</vt:i4>
      </vt:variant>
      <vt:variant>
        <vt:i4>2346</vt:i4>
      </vt:variant>
      <vt:variant>
        <vt:i4>0</vt:i4>
      </vt:variant>
      <vt:variant>
        <vt:i4>5</vt:i4>
      </vt:variant>
      <vt:variant>
        <vt:lpwstr>http://www.hansard.act.gov.au/hansard/2014/week13/3953.htm</vt:lpwstr>
      </vt:variant>
      <vt:variant>
        <vt:lpwstr/>
      </vt:variant>
      <vt:variant>
        <vt:i4>3407949</vt:i4>
      </vt:variant>
      <vt:variant>
        <vt:i4>2343</vt:i4>
      </vt:variant>
      <vt:variant>
        <vt:i4>0</vt:i4>
      </vt:variant>
      <vt:variant>
        <vt:i4>5</vt:i4>
      </vt:variant>
      <vt:variant>
        <vt:lpwstr>http://www.parliament.act.gov.au/__data/assets/pdf_file/0008/687365/Report-27.pdf</vt:lpwstr>
      </vt:variant>
      <vt:variant>
        <vt:lpwstr/>
      </vt:variant>
      <vt:variant>
        <vt:i4>6094893</vt:i4>
      </vt:variant>
      <vt:variant>
        <vt:i4>2340</vt:i4>
      </vt:variant>
      <vt:variant>
        <vt:i4>0</vt:i4>
      </vt:variant>
      <vt:variant>
        <vt:i4>5</vt:i4>
      </vt:variant>
      <vt:variant>
        <vt:lpwstr>http://www.parliament.act.gov.au/__data/assets/pdf_file/0006/664278/8Scrutiny26.pdf</vt:lpwstr>
      </vt:variant>
      <vt:variant>
        <vt:lpwstr/>
      </vt:variant>
      <vt:variant>
        <vt:i4>2752553</vt:i4>
      </vt:variant>
      <vt:variant>
        <vt:i4>2337</vt:i4>
      </vt:variant>
      <vt:variant>
        <vt:i4>0</vt:i4>
      </vt:variant>
      <vt:variant>
        <vt:i4>5</vt:i4>
      </vt:variant>
      <vt:variant>
        <vt:lpwstr>http://www.hansard.act.gov.au/hansard/2014/week12/3842.htm</vt:lpwstr>
      </vt:variant>
      <vt:variant>
        <vt:lpwstr/>
      </vt:variant>
      <vt:variant>
        <vt:i4>2228338</vt:i4>
      </vt:variant>
      <vt:variant>
        <vt:i4>2334</vt:i4>
      </vt:variant>
      <vt:variant>
        <vt:i4>0</vt:i4>
      </vt:variant>
      <vt:variant>
        <vt:i4>5</vt:i4>
      </vt:variant>
      <vt:variant>
        <vt:lpwstr>http://www.legislation.act.gov.au/b/db_50795/relatedmaterials/compatibility_statement.pdf</vt:lpwstr>
      </vt:variant>
      <vt:variant>
        <vt:lpwstr/>
      </vt:variant>
      <vt:variant>
        <vt:i4>4849664</vt:i4>
      </vt:variant>
      <vt:variant>
        <vt:i4>2331</vt:i4>
      </vt:variant>
      <vt:variant>
        <vt:i4>0</vt:i4>
      </vt:variant>
      <vt:variant>
        <vt:i4>5</vt:i4>
      </vt:variant>
      <vt:variant>
        <vt:lpwstr>http://www.legislation.act.gov.au/es/db_50770/20141030-59377/pdf/db_50770.pdf</vt:lpwstr>
      </vt:variant>
      <vt:variant>
        <vt:lpwstr/>
      </vt:variant>
      <vt:variant>
        <vt:i4>917599</vt:i4>
      </vt:variant>
      <vt:variant>
        <vt:i4>2328</vt:i4>
      </vt:variant>
      <vt:variant>
        <vt:i4>0</vt:i4>
      </vt:variant>
      <vt:variant>
        <vt:i4>5</vt:i4>
      </vt:variant>
      <vt:variant>
        <vt:lpwstr>http://www.legislation.act.gov.au/b/db_50795/20141030-59390/pdf/db_50795.pdf</vt:lpwstr>
      </vt:variant>
      <vt:variant>
        <vt:lpwstr/>
      </vt:variant>
      <vt:variant>
        <vt:i4>1507382</vt:i4>
      </vt:variant>
      <vt:variant>
        <vt:i4>2325</vt:i4>
      </vt:variant>
      <vt:variant>
        <vt:i4>0</vt:i4>
      </vt:variant>
      <vt:variant>
        <vt:i4>5</vt:i4>
      </vt:variant>
      <vt:variant>
        <vt:lpwstr>http://www.legislation.act.gov.au/b/db_50795/default.asp</vt:lpwstr>
      </vt:variant>
      <vt:variant>
        <vt:lpwstr/>
      </vt:variant>
      <vt:variant>
        <vt:i4>3145804</vt:i4>
      </vt:variant>
      <vt:variant>
        <vt:i4>2322</vt:i4>
      </vt:variant>
      <vt:variant>
        <vt:i4>0</vt:i4>
      </vt:variant>
      <vt:variant>
        <vt:i4>5</vt:i4>
      </vt:variant>
      <vt:variant>
        <vt:lpwstr>http://www.parliament.act.gov.au/__data/assets/pdf_file/0004/903739/Report-46.pdf</vt:lpwstr>
      </vt:variant>
      <vt:variant>
        <vt:lpwstr/>
      </vt:variant>
      <vt:variant>
        <vt:i4>2490490</vt:i4>
      </vt:variant>
      <vt:variant>
        <vt:i4>2319</vt:i4>
      </vt:variant>
      <vt:variant>
        <vt:i4>0</vt:i4>
      </vt:variant>
      <vt:variant>
        <vt:i4>5</vt:i4>
      </vt:variant>
      <vt:variant>
        <vt:lpwstr>http://www.legislation.act.gov.au/b/db_54056/relatedmaterials/compatibility_statement.pdf</vt:lpwstr>
      </vt:variant>
      <vt:variant>
        <vt:lpwstr/>
      </vt:variant>
      <vt:variant>
        <vt:i4>5373952</vt:i4>
      </vt:variant>
      <vt:variant>
        <vt:i4>2316</vt:i4>
      </vt:variant>
      <vt:variant>
        <vt:i4>0</vt:i4>
      </vt:variant>
      <vt:variant>
        <vt:i4>5</vt:i4>
      </vt:variant>
      <vt:variant>
        <vt:lpwstr>http://www.legislation.act.gov.au/es/db_54057/current/pdf/db_54057.pdf</vt:lpwstr>
      </vt:variant>
      <vt:variant>
        <vt:lpwstr/>
      </vt:variant>
      <vt:variant>
        <vt:i4>6750247</vt:i4>
      </vt:variant>
      <vt:variant>
        <vt:i4>2313</vt:i4>
      </vt:variant>
      <vt:variant>
        <vt:i4>0</vt:i4>
      </vt:variant>
      <vt:variant>
        <vt:i4>5</vt:i4>
      </vt:variant>
      <vt:variant>
        <vt:lpwstr>http://www.legislation.act.gov.au/b/db_54056/current/pdf/db_54056.pdf</vt:lpwstr>
      </vt:variant>
      <vt:variant>
        <vt:lpwstr/>
      </vt:variant>
      <vt:variant>
        <vt:i4>1245246</vt:i4>
      </vt:variant>
      <vt:variant>
        <vt:i4>2310</vt:i4>
      </vt:variant>
      <vt:variant>
        <vt:i4>0</vt:i4>
      </vt:variant>
      <vt:variant>
        <vt:i4>5</vt:i4>
      </vt:variant>
      <vt:variant>
        <vt:lpwstr>http://www.legislation.act.gov.au/b/db_54056/default.asp</vt:lpwstr>
      </vt:variant>
      <vt:variant>
        <vt:lpwstr/>
      </vt:variant>
      <vt:variant>
        <vt:i4>8061027</vt:i4>
      </vt:variant>
      <vt:variant>
        <vt:i4>2307</vt:i4>
      </vt:variant>
      <vt:variant>
        <vt:i4>0</vt:i4>
      </vt:variant>
      <vt:variant>
        <vt:i4>5</vt:i4>
      </vt:variant>
      <vt:variant>
        <vt:lpwstr>http://www.legislation.act.gov.au/a/2015-42/default.asp</vt:lpwstr>
      </vt:variant>
      <vt:variant>
        <vt:lpwstr/>
      </vt:variant>
      <vt:variant>
        <vt:i4>2359339</vt:i4>
      </vt:variant>
      <vt:variant>
        <vt:i4>2304</vt:i4>
      </vt:variant>
      <vt:variant>
        <vt:i4>0</vt:i4>
      </vt:variant>
      <vt:variant>
        <vt:i4>5</vt:i4>
      </vt:variant>
      <vt:variant>
        <vt:lpwstr>http://www.hansard.act.gov.au/hansard/2015/week12/3663.htm</vt:lpwstr>
      </vt:variant>
      <vt:variant>
        <vt:lpwstr/>
      </vt:variant>
      <vt:variant>
        <vt:i4>5046287</vt:i4>
      </vt:variant>
      <vt:variant>
        <vt:i4>2301</vt:i4>
      </vt:variant>
      <vt:variant>
        <vt:i4>0</vt:i4>
      </vt:variant>
      <vt:variant>
        <vt:i4>5</vt:i4>
      </vt:variant>
      <vt:variant>
        <vt:lpwstr>http://www.legislation.act.gov.au/es/db_52818/20151027-62224/pdf/db_52818.pdf</vt:lpwstr>
      </vt:variant>
      <vt:variant>
        <vt:lpwstr/>
      </vt:variant>
      <vt:variant>
        <vt:i4>8061018</vt:i4>
      </vt:variant>
      <vt:variant>
        <vt:i4>2298</vt:i4>
      </vt:variant>
      <vt:variant>
        <vt:i4>0</vt:i4>
      </vt:variant>
      <vt:variant>
        <vt:i4>5</vt:i4>
      </vt:variant>
      <vt:variant>
        <vt:lpwstr>http://www.parliament.act.gov.au/__data/assets/pdf_file/0012/787359/MoP118F1.pdf</vt:lpwstr>
      </vt:variant>
      <vt:variant>
        <vt:lpwstr/>
      </vt:variant>
      <vt:variant>
        <vt:i4>3932227</vt:i4>
      </vt:variant>
      <vt:variant>
        <vt:i4>2295</vt:i4>
      </vt:variant>
      <vt:variant>
        <vt:i4>0</vt:i4>
      </vt:variant>
      <vt:variant>
        <vt:i4>5</vt:i4>
      </vt:variant>
      <vt:variant>
        <vt:lpwstr>http://www.parliament.act.gov.au/__data/assets/pdf_file/0011/784640/Report-38.pdf</vt:lpwstr>
      </vt:variant>
      <vt:variant>
        <vt:lpwstr/>
      </vt:variant>
      <vt:variant>
        <vt:i4>3932227</vt:i4>
      </vt:variant>
      <vt:variant>
        <vt:i4>2292</vt:i4>
      </vt:variant>
      <vt:variant>
        <vt:i4>0</vt:i4>
      </vt:variant>
      <vt:variant>
        <vt:i4>5</vt:i4>
      </vt:variant>
      <vt:variant>
        <vt:lpwstr>http://www.parliament.act.gov.au/__data/assets/pdf_file/0011/784640/Report-38.pdf</vt:lpwstr>
      </vt:variant>
      <vt:variant>
        <vt:lpwstr/>
      </vt:variant>
      <vt:variant>
        <vt:i4>2097193</vt:i4>
      </vt:variant>
      <vt:variant>
        <vt:i4>2289</vt:i4>
      </vt:variant>
      <vt:variant>
        <vt:i4>0</vt:i4>
      </vt:variant>
      <vt:variant>
        <vt:i4>5</vt:i4>
      </vt:variant>
      <vt:variant>
        <vt:lpwstr>http://www.hansard.act.gov.au/hansard/2015/week11/3475.htm</vt:lpwstr>
      </vt:variant>
      <vt:variant>
        <vt:lpwstr/>
      </vt:variant>
      <vt:variant>
        <vt:i4>2883707</vt:i4>
      </vt:variant>
      <vt:variant>
        <vt:i4>2286</vt:i4>
      </vt:variant>
      <vt:variant>
        <vt:i4>0</vt:i4>
      </vt:variant>
      <vt:variant>
        <vt:i4>5</vt:i4>
      </vt:variant>
      <vt:variant>
        <vt:lpwstr>http://www.legislation.act.gov.au/b/db_52824/relatedmaterials/compatibility_statement.pdf</vt:lpwstr>
      </vt:variant>
      <vt:variant>
        <vt:lpwstr/>
      </vt:variant>
      <vt:variant>
        <vt:i4>4980747</vt:i4>
      </vt:variant>
      <vt:variant>
        <vt:i4>2283</vt:i4>
      </vt:variant>
      <vt:variant>
        <vt:i4>0</vt:i4>
      </vt:variant>
      <vt:variant>
        <vt:i4>5</vt:i4>
      </vt:variant>
      <vt:variant>
        <vt:lpwstr>http://www.legislation.act.gov.au/es/db_52818/20150924-61944/pdf/db_52818.pdf</vt:lpwstr>
      </vt:variant>
      <vt:variant>
        <vt:lpwstr/>
      </vt:variant>
      <vt:variant>
        <vt:i4>655451</vt:i4>
      </vt:variant>
      <vt:variant>
        <vt:i4>2280</vt:i4>
      </vt:variant>
      <vt:variant>
        <vt:i4>0</vt:i4>
      </vt:variant>
      <vt:variant>
        <vt:i4>5</vt:i4>
      </vt:variant>
      <vt:variant>
        <vt:lpwstr>http://www.legislation.act.gov.au/b/db_52824/20150924-61951/pdf/db_52824.pdf</vt:lpwstr>
      </vt:variant>
      <vt:variant>
        <vt:lpwstr/>
      </vt:variant>
      <vt:variant>
        <vt:i4>1638463</vt:i4>
      </vt:variant>
      <vt:variant>
        <vt:i4>2277</vt:i4>
      </vt:variant>
      <vt:variant>
        <vt:i4>0</vt:i4>
      </vt:variant>
      <vt:variant>
        <vt:i4>5</vt:i4>
      </vt:variant>
      <vt:variant>
        <vt:lpwstr>http://www.legislation.act.gov.au/b/db_52824/default.asp</vt:lpwstr>
      </vt:variant>
      <vt:variant>
        <vt:lpwstr/>
      </vt:variant>
      <vt:variant>
        <vt:i4>8192105</vt:i4>
      </vt:variant>
      <vt:variant>
        <vt:i4>2274</vt:i4>
      </vt:variant>
      <vt:variant>
        <vt:i4>0</vt:i4>
      </vt:variant>
      <vt:variant>
        <vt:i4>5</vt:i4>
      </vt:variant>
      <vt:variant>
        <vt:lpwstr>http://www.legislation.act.gov.au/a/2015-28/default.asp</vt:lpwstr>
      </vt:variant>
      <vt:variant>
        <vt:lpwstr/>
      </vt:variant>
      <vt:variant>
        <vt:i4>2490404</vt:i4>
      </vt:variant>
      <vt:variant>
        <vt:i4>2271</vt:i4>
      </vt:variant>
      <vt:variant>
        <vt:i4>0</vt:i4>
      </vt:variant>
      <vt:variant>
        <vt:i4>5</vt:i4>
      </vt:variant>
      <vt:variant>
        <vt:lpwstr>http://www.hansard.act.gov.au/hansard/2015/week08/2422.htm</vt:lpwstr>
      </vt:variant>
      <vt:variant>
        <vt:lpwstr/>
      </vt:variant>
      <vt:variant>
        <vt:i4>3670088</vt:i4>
      </vt:variant>
      <vt:variant>
        <vt:i4>2268</vt:i4>
      </vt:variant>
      <vt:variant>
        <vt:i4>0</vt:i4>
      </vt:variant>
      <vt:variant>
        <vt:i4>5</vt:i4>
      </vt:variant>
      <vt:variant>
        <vt:lpwstr>http://www.parliament.act.gov.au/__data/assets/pdf_file/0010/730459/Report-33.pdf</vt:lpwstr>
      </vt:variant>
      <vt:variant>
        <vt:lpwstr/>
      </vt:variant>
      <vt:variant>
        <vt:i4>2228271</vt:i4>
      </vt:variant>
      <vt:variant>
        <vt:i4>2265</vt:i4>
      </vt:variant>
      <vt:variant>
        <vt:i4>0</vt:i4>
      </vt:variant>
      <vt:variant>
        <vt:i4>5</vt:i4>
      </vt:variant>
      <vt:variant>
        <vt:lpwstr>http://www.hansard.act.gov.au/hansard/2015/week05/1476.htm</vt:lpwstr>
      </vt:variant>
      <vt:variant>
        <vt:lpwstr/>
      </vt:variant>
      <vt:variant>
        <vt:i4>2097278</vt:i4>
      </vt:variant>
      <vt:variant>
        <vt:i4>2262</vt:i4>
      </vt:variant>
      <vt:variant>
        <vt:i4>0</vt:i4>
      </vt:variant>
      <vt:variant>
        <vt:i4>5</vt:i4>
      </vt:variant>
      <vt:variant>
        <vt:lpwstr>http://www.legislation.act.gov.au/b/db_51646/relatedmaterials/compatibility_statement.pdf</vt:lpwstr>
      </vt:variant>
      <vt:variant>
        <vt:lpwstr/>
      </vt:variant>
      <vt:variant>
        <vt:i4>4259852</vt:i4>
      </vt:variant>
      <vt:variant>
        <vt:i4>2259</vt:i4>
      </vt:variant>
      <vt:variant>
        <vt:i4>0</vt:i4>
      </vt:variant>
      <vt:variant>
        <vt:i4>5</vt:i4>
      </vt:variant>
      <vt:variant>
        <vt:lpwstr>http://www.legislation.act.gov.au/es/db_51692/20150507-60609/pdf/db_51692.pdf</vt:lpwstr>
      </vt:variant>
      <vt:variant>
        <vt:lpwstr/>
      </vt:variant>
      <vt:variant>
        <vt:i4>589918</vt:i4>
      </vt:variant>
      <vt:variant>
        <vt:i4>2256</vt:i4>
      </vt:variant>
      <vt:variant>
        <vt:i4>0</vt:i4>
      </vt:variant>
      <vt:variant>
        <vt:i4>5</vt:i4>
      </vt:variant>
      <vt:variant>
        <vt:lpwstr>http://www.legislation.act.gov.au/b/db_51646/20150507-60557/pdf/db_51646.pdf</vt:lpwstr>
      </vt:variant>
      <vt:variant>
        <vt:lpwstr/>
      </vt:variant>
      <vt:variant>
        <vt:i4>1376314</vt:i4>
      </vt:variant>
      <vt:variant>
        <vt:i4>2253</vt:i4>
      </vt:variant>
      <vt:variant>
        <vt:i4>0</vt:i4>
      </vt:variant>
      <vt:variant>
        <vt:i4>5</vt:i4>
      </vt:variant>
      <vt:variant>
        <vt:lpwstr>http://www.legislation.act.gov.au/b/db_51646/default.asp</vt:lpwstr>
      </vt:variant>
      <vt:variant>
        <vt:lpwstr/>
      </vt:variant>
      <vt:variant>
        <vt:i4>8257577</vt:i4>
      </vt:variant>
      <vt:variant>
        <vt:i4>2250</vt:i4>
      </vt:variant>
      <vt:variant>
        <vt:i4>0</vt:i4>
      </vt:variant>
      <vt:variant>
        <vt:i4>5</vt:i4>
      </vt:variant>
      <vt:variant>
        <vt:lpwstr>http://www.legislation.act.gov.au/a/2014-8/default.asp</vt:lpwstr>
      </vt:variant>
      <vt:variant>
        <vt:lpwstr/>
      </vt:variant>
      <vt:variant>
        <vt:i4>4587550</vt:i4>
      </vt:variant>
      <vt:variant>
        <vt:i4>2247</vt:i4>
      </vt:variant>
      <vt:variant>
        <vt:i4>0</vt:i4>
      </vt:variant>
      <vt:variant>
        <vt:i4>5</vt:i4>
      </vt:variant>
      <vt:variant>
        <vt:lpwstr>http://www.hansard.act.gov.au/hansard/2014/week02/684.htm</vt:lpwstr>
      </vt:variant>
      <vt:variant>
        <vt:lpwstr/>
      </vt:variant>
      <vt:variant>
        <vt:i4>5963818</vt:i4>
      </vt:variant>
      <vt:variant>
        <vt:i4>2244</vt:i4>
      </vt:variant>
      <vt:variant>
        <vt:i4>0</vt:i4>
      </vt:variant>
      <vt:variant>
        <vt:i4>5</vt:i4>
      </vt:variant>
      <vt:variant>
        <vt:lpwstr>http://www.parliament.act.gov.au/__data/assets/pdf_file/0010/571924/8Scrutiny16.pdf</vt:lpwstr>
      </vt:variant>
      <vt:variant>
        <vt:lpwstr/>
      </vt:variant>
      <vt:variant>
        <vt:i4>5308450</vt:i4>
      </vt:variant>
      <vt:variant>
        <vt:i4>2241</vt:i4>
      </vt:variant>
      <vt:variant>
        <vt:i4>0</vt:i4>
      </vt:variant>
      <vt:variant>
        <vt:i4>5</vt:i4>
      </vt:variant>
      <vt:variant>
        <vt:lpwstr>http://www.parliament.act.gov.au/__data/assets/pdf_file/0011/551396/8scrutiny14.pdf</vt:lpwstr>
      </vt:variant>
      <vt:variant>
        <vt:lpwstr/>
      </vt:variant>
      <vt:variant>
        <vt:i4>2293796</vt:i4>
      </vt:variant>
      <vt:variant>
        <vt:i4>2238</vt:i4>
      </vt:variant>
      <vt:variant>
        <vt:i4>0</vt:i4>
      </vt:variant>
      <vt:variant>
        <vt:i4>5</vt:i4>
      </vt:variant>
      <vt:variant>
        <vt:lpwstr>http://www.hansard.act.gov.au/hansard/2013/week14/4387.htm</vt:lpwstr>
      </vt:variant>
      <vt:variant>
        <vt:lpwstr/>
      </vt:variant>
      <vt:variant>
        <vt:i4>2687092</vt:i4>
      </vt:variant>
      <vt:variant>
        <vt:i4>2235</vt:i4>
      </vt:variant>
      <vt:variant>
        <vt:i4>0</vt:i4>
      </vt:variant>
      <vt:variant>
        <vt:i4>5</vt:i4>
      </vt:variant>
      <vt:variant>
        <vt:lpwstr>http://www.legislation.act.gov.au/b/db_48870/relatedmaterials/compatibility_statement.pdf</vt:lpwstr>
      </vt:variant>
      <vt:variant>
        <vt:lpwstr/>
      </vt:variant>
      <vt:variant>
        <vt:i4>4259849</vt:i4>
      </vt:variant>
      <vt:variant>
        <vt:i4>2232</vt:i4>
      </vt:variant>
      <vt:variant>
        <vt:i4>0</vt:i4>
      </vt:variant>
      <vt:variant>
        <vt:i4>5</vt:i4>
      </vt:variant>
      <vt:variant>
        <vt:lpwstr>http://www.legislation.act.gov.au/es/db_48869/20131128-56706/pdf/db_48869.pdf</vt:lpwstr>
      </vt:variant>
      <vt:variant>
        <vt:lpwstr/>
      </vt:variant>
      <vt:variant>
        <vt:i4>589906</vt:i4>
      </vt:variant>
      <vt:variant>
        <vt:i4>2229</vt:i4>
      </vt:variant>
      <vt:variant>
        <vt:i4>0</vt:i4>
      </vt:variant>
      <vt:variant>
        <vt:i4>5</vt:i4>
      </vt:variant>
      <vt:variant>
        <vt:lpwstr>http://www.legislation.act.gov.au/b/db_48870/20131128-56707/pdf/db_48870.pdf</vt:lpwstr>
      </vt:variant>
      <vt:variant>
        <vt:lpwstr/>
      </vt:variant>
      <vt:variant>
        <vt:i4>1835056</vt:i4>
      </vt:variant>
      <vt:variant>
        <vt:i4>2226</vt:i4>
      </vt:variant>
      <vt:variant>
        <vt:i4>0</vt:i4>
      </vt:variant>
      <vt:variant>
        <vt:i4>5</vt:i4>
      </vt:variant>
      <vt:variant>
        <vt:lpwstr>http://www.legislation.act.gov.au/b/db_48870/default.asp</vt:lpwstr>
      </vt:variant>
      <vt:variant>
        <vt:lpwstr/>
      </vt:variant>
      <vt:variant>
        <vt:i4>8192102</vt:i4>
      </vt:variant>
      <vt:variant>
        <vt:i4>2223</vt:i4>
      </vt:variant>
      <vt:variant>
        <vt:i4>0</vt:i4>
      </vt:variant>
      <vt:variant>
        <vt:i4>5</vt:i4>
      </vt:variant>
      <vt:variant>
        <vt:lpwstr>http://www.legislation.act.gov.au/a/2013-47/default.asp</vt:lpwstr>
      </vt:variant>
      <vt:variant>
        <vt:lpwstr/>
      </vt:variant>
      <vt:variant>
        <vt:i4>3014698</vt:i4>
      </vt:variant>
      <vt:variant>
        <vt:i4>2220</vt:i4>
      </vt:variant>
      <vt:variant>
        <vt:i4>0</vt:i4>
      </vt:variant>
      <vt:variant>
        <vt:i4>5</vt:i4>
      </vt:variant>
      <vt:variant>
        <vt:lpwstr>http://www.hansard.act.gov.au/hansard/2013/week14/4168.htm</vt:lpwstr>
      </vt:variant>
      <vt:variant>
        <vt:lpwstr/>
      </vt:variant>
      <vt:variant>
        <vt:i4>5308455</vt:i4>
      </vt:variant>
      <vt:variant>
        <vt:i4>2217</vt:i4>
      </vt:variant>
      <vt:variant>
        <vt:i4>0</vt:i4>
      </vt:variant>
      <vt:variant>
        <vt:i4>5</vt:i4>
      </vt:variant>
      <vt:variant>
        <vt:lpwstr>http://www.parliament.act.gov.au/__data/assets/pdf_file/0019/521515/8scrutiny13.pdf</vt:lpwstr>
      </vt:variant>
      <vt:variant>
        <vt:lpwstr/>
      </vt:variant>
      <vt:variant>
        <vt:i4>2490413</vt:i4>
      </vt:variant>
      <vt:variant>
        <vt:i4>2214</vt:i4>
      </vt:variant>
      <vt:variant>
        <vt:i4>0</vt:i4>
      </vt:variant>
      <vt:variant>
        <vt:i4>5</vt:i4>
      </vt:variant>
      <vt:variant>
        <vt:lpwstr>http://www.hansard.act.gov.au/hansard/2013/week13/4061.htm</vt:lpwstr>
      </vt:variant>
      <vt:variant>
        <vt:lpwstr/>
      </vt:variant>
      <vt:variant>
        <vt:i4>2490483</vt:i4>
      </vt:variant>
      <vt:variant>
        <vt:i4>2211</vt:i4>
      </vt:variant>
      <vt:variant>
        <vt:i4>0</vt:i4>
      </vt:variant>
      <vt:variant>
        <vt:i4>5</vt:i4>
      </vt:variant>
      <vt:variant>
        <vt:lpwstr>http://www.legislation.act.gov.au/b/db_48700/relatedmaterials/compatibility_statement.pdf</vt:lpwstr>
      </vt:variant>
      <vt:variant>
        <vt:lpwstr/>
      </vt:variant>
      <vt:variant>
        <vt:i4>5177358</vt:i4>
      </vt:variant>
      <vt:variant>
        <vt:i4>2208</vt:i4>
      </vt:variant>
      <vt:variant>
        <vt:i4>0</vt:i4>
      </vt:variant>
      <vt:variant>
        <vt:i4>5</vt:i4>
      </vt:variant>
      <vt:variant>
        <vt:lpwstr>http://www.legislation.act.gov.au/es/db_48707/20131031-56463/pdf/db_48707.pdf</vt:lpwstr>
      </vt:variant>
      <vt:variant>
        <vt:lpwstr/>
      </vt:variant>
      <vt:variant>
        <vt:i4>852056</vt:i4>
      </vt:variant>
      <vt:variant>
        <vt:i4>2205</vt:i4>
      </vt:variant>
      <vt:variant>
        <vt:i4>0</vt:i4>
      </vt:variant>
      <vt:variant>
        <vt:i4>5</vt:i4>
      </vt:variant>
      <vt:variant>
        <vt:lpwstr>http://www.legislation.act.gov.au/b/db_48700/20131031-56456/pdf/db_48700.pdf</vt:lpwstr>
      </vt:variant>
      <vt:variant>
        <vt:lpwstr/>
      </vt:variant>
      <vt:variant>
        <vt:i4>1245239</vt:i4>
      </vt:variant>
      <vt:variant>
        <vt:i4>2202</vt:i4>
      </vt:variant>
      <vt:variant>
        <vt:i4>0</vt:i4>
      </vt:variant>
      <vt:variant>
        <vt:i4>5</vt:i4>
      </vt:variant>
      <vt:variant>
        <vt:lpwstr>http://www.legislation.act.gov.au/b/db_48700/default.asp</vt:lpwstr>
      </vt:variant>
      <vt:variant>
        <vt:lpwstr/>
      </vt:variant>
      <vt:variant>
        <vt:i4>2424869</vt:i4>
      </vt:variant>
      <vt:variant>
        <vt:i4>2199</vt:i4>
      </vt:variant>
      <vt:variant>
        <vt:i4>0</vt:i4>
      </vt:variant>
      <vt:variant>
        <vt:i4>5</vt:i4>
      </vt:variant>
      <vt:variant>
        <vt:lpwstr>http://www.hansard.act.gov.au/hansard/2013/week08/2330.htm</vt:lpwstr>
      </vt:variant>
      <vt:variant>
        <vt:lpwstr/>
      </vt:variant>
      <vt:variant>
        <vt:i4>589861</vt:i4>
      </vt:variant>
      <vt:variant>
        <vt:i4>2196</vt:i4>
      </vt:variant>
      <vt:variant>
        <vt:i4>0</vt:i4>
      </vt:variant>
      <vt:variant>
        <vt:i4>5</vt:i4>
      </vt:variant>
      <vt:variant>
        <vt:lpwstr>http://www.parliament.act.gov.au/__data/assets/pdf_file/0010/455509/8scrutiny8.pdf</vt:lpwstr>
      </vt:variant>
      <vt:variant>
        <vt:lpwstr/>
      </vt:variant>
      <vt:variant>
        <vt:i4>2621485</vt:i4>
      </vt:variant>
      <vt:variant>
        <vt:i4>2193</vt:i4>
      </vt:variant>
      <vt:variant>
        <vt:i4>0</vt:i4>
      </vt:variant>
      <vt:variant>
        <vt:i4>5</vt:i4>
      </vt:variant>
      <vt:variant>
        <vt:lpwstr>http://www.hansard.act.gov.au/hansard/2013/week07/1977.htm</vt:lpwstr>
      </vt:variant>
      <vt:variant>
        <vt:lpwstr/>
      </vt:variant>
      <vt:variant>
        <vt:i4>5570567</vt:i4>
      </vt:variant>
      <vt:variant>
        <vt:i4>2190</vt:i4>
      </vt:variant>
      <vt:variant>
        <vt:i4>0</vt:i4>
      </vt:variant>
      <vt:variant>
        <vt:i4>5</vt:i4>
      </vt:variant>
      <vt:variant>
        <vt:lpwstr>http://www.legislation.act.gov.au/es/db_47676/current/pdf/db_47676.pdf</vt:lpwstr>
      </vt:variant>
      <vt:variant>
        <vt:lpwstr/>
      </vt:variant>
      <vt:variant>
        <vt:i4>6422562</vt:i4>
      </vt:variant>
      <vt:variant>
        <vt:i4>2187</vt:i4>
      </vt:variant>
      <vt:variant>
        <vt:i4>0</vt:i4>
      </vt:variant>
      <vt:variant>
        <vt:i4>5</vt:i4>
      </vt:variant>
      <vt:variant>
        <vt:lpwstr>http://www.legislation.act.gov.au/b/db_47675/current/pdf/db_47675.pdf</vt:lpwstr>
      </vt:variant>
      <vt:variant>
        <vt:lpwstr/>
      </vt:variant>
      <vt:variant>
        <vt:i4>1507391</vt:i4>
      </vt:variant>
      <vt:variant>
        <vt:i4>2184</vt:i4>
      </vt:variant>
      <vt:variant>
        <vt:i4>0</vt:i4>
      </vt:variant>
      <vt:variant>
        <vt:i4>5</vt:i4>
      </vt:variant>
      <vt:variant>
        <vt:lpwstr>http://www.legislation.act.gov.au/b/db_47675/default.asp</vt:lpwstr>
      </vt:variant>
      <vt:variant>
        <vt:lpwstr/>
      </vt:variant>
      <vt:variant>
        <vt:i4>8192097</vt:i4>
      </vt:variant>
      <vt:variant>
        <vt:i4>2181</vt:i4>
      </vt:variant>
      <vt:variant>
        <vt:i4>0</vt:i4>
      </vt:variant>
      <vt:variant>
        <vt:i4>5</vt:i4>
      </vt:variant>
      <vt:variant>
        <vt:lpwstr>http://www.legislation.act.gov.au/a/2014-30/default.asp</vt:lpwstr>
      </vt:variant>
      <vt:variant>
        <vt:lpwstr/>
      </vt:variant>
      <vt:variant>
        <vt:i4>2621483</vt:i4>
      </vt:variant>
      <vt:variant>
        <vt:i4>2178</vt:i4>
      </vt:variant>
      <vt:variant>
        <vt:i4>0</vt:i4>
      </vt:variant>
      <vt:variant>
        <vt:i4>5</vt:i4>
      </vt:variant>
      <vt:variant>
        <vt:lpwstr>http://www.hansard.act.gov.au/hansard/2014/week07/2029.htm</vt:lpwstr>
      </vt:variant>
      <vt:variant>
        <vt:lpwstr/>
      </vt:variant>
      <vt:variant>
        <vt:i4>5308463</vt:i4>
      </vt:variant>
      <vt:variant>
        <vt:i4>2175</vt:i4>
      </vt:variant>
      <vt:variant>
        <vt:i4>0</vt:i4>
      </vt:variant>
      <vt:variant>
        <vt:i4>5</vt:i4>
      </vt:variant>
      <vt:variant>
        <vt:lpwstr>http://www.parliament.act.gov.au/__data/assets/pdf_file/0010/621388/8Scrutiny20.pdf</vt:lpwstr>
      </vt:variant>
      <vt:variant>
        <vt:lpwstr/>
      </vt:variant>
      <vt:variant>
        <vt:i4>2752553</vt:i4>
      </vt:variant>
      <vt:variant>
        <vt:i4>2172</vt:i4>
      </vt:variant>
      <vt:variant>
        <vt:i4>0</vt:i4>
      </vt:variant>
      <vt:variant>
        <vt:i4>5</vt:i4>
      </vt:variant>
      <vt:variant>
        <vt:lpwstr>http://www.hansard.act.gov.au/hansard/2014/week06/1823.htm</vt:lpwstr>
      </vt:variant>
      <vt:variant>
        <vt:lpwstr/>
      </vt:variant>
      <vt:variant>
        <vt:i4>2424945</vt:i4>
      </vt:variant>
      <vt:variant>
        <vt:i4>2169</vt:i4>
      </vt:variant>
      <vt:variant>
        <vt:i4>0</vt:i4>
      </vt:variant>
      <vt:variant>
        <vt:i4>5</vt:i4>
      </vt:variant>
      <vt:variant>
        <vt:lpwstr>http://www.legislation.act.gov.au/b/db_49733/relatedmaterials/compatibility_statement.pdf</vt:lpwstr>
      </vt:variant>
      <vt:variant>
        <vt:lpwstr/>
      </vt:variant>
      <vt:variant>
        <vt:i4>5177349</vt:i4>
      </vt:variant>
      <vt:variant>
        <vt:i4>2166</vt:i4>
      </vt:variant>
      <vt:variant>
        <vt:i4>0</vt:i4>
      </vt:variant>
      <vt:variant>
        <vt:i4>5</vt:i4>
      </vt:variant>
      <vt:variant>
        <vt:lpwstr>http://www.legislation.act.gov.au/es/db_49741/20140605-58012/pdf/db_49741.pdf</vt:lpwstr>
      </vt:variant>
      <vt:variant>
        <vt:lpwstr/>
      </vt:variant>
      <vt:variant>
        <vt:i4>262235</vt:i4>
      </vt:variant>
      <vt:variant>
        <vt:i4>2163</vt:i4>
      </vt:variant>
      <vt:variant>
        <vt:i4>0</vt:i4>
      </vt:variant>
      <vt:variant>
        <vt:i4>5</vt:i4>
      </vt:variant>
      <vt:variant>
        <vt:lpwstr>http://www.legislation.act.gov.au/b/db_49733/20140605-58004/pdf/db_49733.pdf</vt:lpwstr>
      </vt:variant>
      <vt:variant>
        <vt:lpwstr/>
      </vt:variant>
      <vt:variant>
        <vt:i4>1048629</vt:i4>
      </vt:variant>
      <vt:variant>
        <vt:i4>2160</vt:i4>
      </vt:variant>
      <vt:variant>
        <vt:i4>0</vt:i4>
      </vt:variant>
      <vt:variant>
        <vt:i4>5</vt:i4>
      </vt:variant>
      <vt:variant>
        <vt:lpwstr>http://www.legislation.act.gov.au/b/db_49733/default.asp</vt:lpwstr>
      </vt:variant>
      <vt:variant>
        <vt:lpwstr/>
      </vt:variant>
      <vt:variant>
        <vt:i4>8192096</vt:i4>
      </vt:variant>
      <vt:variant>
        <vt:i4>2157</vt:i4>
      </vt:variant>
      <vt:variant>
        <vt:i4>0</vt:i4>
      </vt:variant>
      <vt:variant>
        <vt:i4>5</vt:i4>
      </vt:variant>
      <vt:variant>
        <vt:lpwstr>http://www.legislation.act.gov.au/a/2014-31/default.asp</vt:lpwstr>
      </vt:variant>
      <vt:variant>
        <vt:lpwstr/>
      </vt:variant>
      <vt:variant>
        <vt:i4>2621487</vt:i4>
      </vt:variant>
      <vt:variant>
        <vt:i4>2154</vt:i4>
      </vt:variant>
      <vt:variant>
        <vt:i4>0</vt:i4>
      </vt:variant>
      <vt:variant>
        <vt:i4>5</vt:i4>
      </vt:variant>
      <vt:variant>
        <vt:lpwstr>http://www.hansard.act.gov.au/hansard/2014/week07/2168.htm</vt:lpwstr>
      </vt:variant>
      <vt:variant>
        <vt:lpwstr/>
      </vt:variant>
      <vt:variant>
        <vt:i4>5308463</vt:i4>
      </vt:variant>
      <vt:variant>
        <vt:i4>2151</vt:i4>
      </vt:variant>
      <vt:variant>
        <vt:i4>0</vt:i4>
      </vt:variant>
      <vt:variant>
        <vt:i4>5</vt:i4>
      </vt:variant>
      <vt:variant>
        <vt:lpwstr>http://www.parliament.act.gov.au/__data/assets/pdf_file/0010/621388/8Scrutiny20.pdf</vt:lpwstr>
      </vt:variant>
      <vt:variant>
        <vt:lpwstr/>
      </vt:variant>
      <vt:variant>
        <vt:i4>3080234</vt:i4>
      </vt:variant>
      <vt:variant>
        <vt:i4>2148</vt:i4>
      </vt:variant>
      <vt:variant>
        <vt:i4>0</vt:i4>
      </vt:variant>
      <vt:variant>
        <vt:i4>5</vt:i4>
      </vt:variant>
      <vt:variant>
        <vt:lpwstr>http://www.hansard.act.gov.au/hansard/2014/week06/1816.htm</vt:lpwstr>
      </vt:variant>
      <vt:variant>
        <vt:lpwstr/>
      </vt:variant>
      <vt:variant>
        <vt:i4>3014768</vt:i4>
      </vt:variant>
      <vt:variant>
        <vt:i4>2145</vt:i4>
      </vt:variant>
      <vt:variant>
        <vt:i4>0</vt:i4>
      </vt:variant>
      <vt:variant>
        <vt:i4>5</vt:i4>
      </vt:variant>
      <vt:variant>
        <vt:lpwstr>http://www.legislation.act.gov.au/b/db_49728/relatedmaterials/compatibility_statement.pdf</vt:lpwstr>
      </vt:variant>
      <vt:variant>
        <vt:lpwstr/>
      </vt:variant>
      <vt:variant>
        <vt:i4>4521987</vt:i4>
      </vt:variant>
      <vt:variant>
        <vt:i4>2142</vt:i4>
      </vt:variant>
      <vt:variant>
        <vt:i4>0</vt:i4>
      </vt:variant>
      <vt:variant>
        <vt:i4>5</vt:i4>
      </vt:variant>
      <vt:variant>
        <vt:lpwstr>http://www.legislation.act.gov.au/es/db_49712/20140605-57981/pdf/db_49712.pdf</vt:lpwstr>
      </vt:variant>
      <vt:variant>
        <vt:lpwstr/>
      </vt:variant>
      <vt:variant>
        <vt:i4>131167</vt:i4>
      </vt:variant>
      <vt:variant>
        <vt:i4>2139</vt:i4>
      </vt:variant>
      <vt:variant>
        <vt:i4>0</vt:i4>
      </vt:variant>
      <vt:variant>
        <vt:i4>5</vt:i4>
      </vt:variant>
      <vt:variant>
        <vt:lpwstr>http://www.legislation.act.gov.au/b/db_49728/20140605-57999/pdf/db_49728.pdf</vt:lpwstr>
      </vt:variant>
      <vt:variant>
        <vt:lpwstr/>
      </vt:variant>
      <vt:variant>
        <vt:i4>1769524</vt:i4>
      </vt:variant>
      <vt:variant>
        <vt:i4>2136</vt:i4>
      </vt:variant>
      <vt:variant>
        <vt:i4>0</vt:i4>
      </vt:variant>
      <vt:variant>
        <vt:i4>5</vt:i4>
      </vt:variant>
      <vt:variant>
        <vt:lpwstr>http://www.legislation.act.gov.au/b/db_49728/default.asp</vt:lpwstr>
      </vt:variant>
      <vt:variant>
        <vt:lpwstr/>
      </vt:variant>
      <vt:variant>
        <vt:i4>8061028</vt:i4>
      </vt:variant>
      <vt:variant>
        <vt:i4>2133</vt:i4>
      </vt:variant>
      <vt:variant>
        <vt:i4>0</vt:i4>
      </vt:variant>
      <vt:variant>
        <vt:i4>5</vt:i4>
      </vt:variant>
      <vt:variant>
        <vt:lpwstr>http://www.legislation.act.gov.au/a/2013-25/default.asp</vt:lpwstr>
      </vt:variant>
      <vt:variant>
        <vt:lpwstr/>
      </vt:variant>
      <vt:variant>
        <vt:i4>2490415</vt:i4>
      </vt:variant>
      <vt:variant>
        <vt:i4>2130</vt:i4>
      </vt:variant>
      <vt:variant>
        <vt:i4>0</vt:i4>
      </vt:variant>
      <vt:variant>
        <vt:i4>5</vt:i4>
      </vt:variant>
      <vt:variant>
        <vt:lpwstr>http://www.hansard.act.gov.au/hansard/2013/week09/2484.htm</vt:lpwstr>
      </vt:variant>
      <vt:variant>
        <vt:lpwstr/>
      </vt:variant>
      <vt:variant>
        <vt:i4>5111871</vt:i4>
      </vt:variant>
      <vt:variant>
        <vt:i4>2127</vt:i4>
      </vt:variant>
      <vt:variant>
        <vt:i4>0</vt:i4>
      </vt:variant>
      <vt:variant>
        <vt:i4>5</vt:i4>
      </vt:variant>
      <vt:variant>
        <vt:lpwstr>http://www.parliament.act.gov.au/__data/assets/pdf_file/0011/479306/MoP026.pdf</vt:lpwstr>
      </vt:variant>
      <vt:variant>
        <vt:lpwstr/>
      </vt:variant>
      <vt:variant>
        <vt:i4>917548</vt:i4>
      </vt:variant>
      <vt:variant>
        <vt:i4>2124</vt:i4>
      </vt:variant>
      <vt:variant>
        <vt:i4>0</vt:i4>
      </vt:variant>
      <vt:variant>
        <vt:i4>5</vt:i4>
      </vt:variant>
      <vt:variant>
        <vt:lpwstr>http://www.parliament.act.gov.au/__data/assets/pdf_file/0007/476224/8scrutiny9.pdf</vt:lpwstr>
      </vt:variant>
      <vt:variant>
        <vt:lpwstr/>
      </vt:variant>
      <vt:variant>
        <vt:i4>589861</vt:i4>
      </vt:variant>
      <vt:variant>
        <vt:i4>2121</vt:i4>
      </vt:variant>
      <vt:variant>
        <vt:i4>0</vt:i4>
      </vt:variant>
      <vt:variant>
        <vt:i4>5</vt:i4>
      </vt:variant>
      <vt:variant>
        <vt:lpwstr>http://www.parliament.act.gov.au/__data/assets/pdf_file/0010/455509/8scrutiny8.pdf</vt:lpwstr>
      </vt:variant>
      <vt:variant>
        <vt:lpwstr/>
      </vt:variant>
      <vt:variant>
        <vt:i4>2818091</vt:i4>
      </vt:variant>
      <vt:variant>
        <vt:i4>2118</vt:i4>
      </vt:variant>
      <vt:variant>
        <vt:i4>0</vt:i4>
      </vt:variant>
      <vt:variant>
        <vt:i4>5</vt:i4>
      </vt:variant>
      <vt:variant>
        <vt:lpwstr>http://www.hansard.act.gov.au/hansard/2013/week06/1805.htm</vt:lpwstr>
      </vt:variant>
      <vt:variant>
        <vt:lpwstr/>
      </vt:variant>
      <vt:variant>
        <vt:i4>2293881</vt:i4>
      </vt:variant>
      <vt:variant>
        <vt:i4>2115</vt:i4>
      </vt:variant>
      <vt:variant>
        <vt:i4>0</vt:i4>
      </vt:variant>
      <vt:variant>
        <vt:i4>5</vt:i4>
      </vt:variant>
      <vt:variant>
        <vt:lpwstr>http://www.legislation.act.gov.au/b/db_47654/relatedmaterials/compatibility_statement.pdf</vt:lpwstr>
      </vt:variant>
      <vt:variant>
        <vt:lpwstr/>
      </vt:variant>
      <vt:variant>
        <vt:i4>5046286</vt:i4>
      </vt:variant>
      <vt:variant>
        <vt:i4>2112</vt:i4>
      </vt:variant>
      <vt:variant>
        <vt:i4>0</vt:i4>
      </vt:variant>
      <vt:variant>
        <vt:i4>5</vt:i4>
      </vt:variant>
      <vt:variant>
        <vt:lpwstr>http://www.legislation.act.gov.au/es/db_47653/20130509-55179/pdf/db_47653.pdf</vt:lpwstr>
      </vt:variant>
      <vt:variant>
        <vt:lpwstr/>
      </vt:variant>
      <vt:variant>
        <vt:i4>65622</vt:i4>
      </vt:variant>
      <vt:variant>
        <vt:i4>2109</vt:i4>
      </vt:variant>
      <vt:variant>
        <vt:i4>0</vt:i4>
      </vt:variant>
      <vt:variant>
        <vt:i4>5</vt:i4>
      </vt:variant>
      <vt:variant>
        <vt:lpwstr>http://www.legislation.act.gov.au/b/db_47654/20130509-55180/pdf/db_47654.pdf</vt:lpwstr>
      </vt:variant>
      <vt:variant>
        <vt:lpwstr/>
      </vt:variant>
      <vt:variant>
        <vt:i4>1441853</vt:i4>
      </vt:variant>
      <vt:variant>
        <vt:i4>2106</vt:i4>
      </vt:variant>
      <vt:variant>
        <vt:i4>0</vt:i4>
      </vt:variant>
      <vt:variant>
        <vt:i4>5</vt:i4>
      </vt:variant>
      <vt:variant>
        <vt:lpwstr>http://www.legislation.act.gov.au/b/db_47654/default.asp</vt:lpwstr>
      </vt:variant>
      <vt:variant>
        <vt:lpwstr/>
      </vt:variant>
      <vt:variant>
        <vt:i4>7929958</vt:i4>
      </vt:variant>
      <vt:variant>
        <vt:i4>2103</vt:i4>
      </vt:variant>
      <vt:variant>
        <vt:i4>0</vt:i4>
      </vt:variant>
      <vt:variant>
        <vt:i4>5</vt:i4>
      </vt:variant>
      <vt:variant>
        <vt:lpwstr>http://www.legislation.act.gov.au/a/2016-57/default.asp</vt:lpwstr>
      </vt:variant>
      <vt:variant>
        <vt:lpwstr/>
      </vt:variant>
      <vt:variant>
        <vt:i4>3014696</vt:i4>
      </vt:variant>
      <vt:variant>
        <vt:i4>2100</vt:i4>
      </vt:variant>
      <vt:variant>
        <vt:i4>0</vt:i4>
      </vt:variant>
      <vt:variant>
        <vt:i4>5</vt:i4>
      </vt:variant>
      <vt:variant>
        <vt:lpwstr>http://www.hansard.act.gov.au/hansard/2016/week06/1934.htm</vt:lpwstr>
      </vt:variant>
      <vt:variant>
        <vt:lpwstr/>
      </vt:variant>
      <vt:variant>
        <vt:i4>5374079</vt:i4>
      </vt:variant>
      <vt:variant>
        <vt:i4>2097</vt:i4>
      </vt:variant>
      <vt:variant>
        <vt:i4>0</vt:i4>
      </vt:variant>
      <vt:variant>
        <vt:i4>5</vt:i4>
      </vt:variant>
      <vt:variant>
        <vt:lpwstr>http://www.parliament.act.gov.au/__data/assets/pdf_file/0005/913883/Govt-Response-to-Estimates-2016-17-tabled-9-August-2016.pdf</vt:lpwstr>
      </vt:variant>
      <vt:variant>
        <vt:lpwstr/>
      </vt:variant>
      <vt:variant>
        <vt:i4>7864396</vt:i4>
      </vt:variant>
      <vt:variant>
        <vt:i4>2094</vt:i4>
      </vt:variant>
      <vt:variant>
        <vt:i4>0</vt:i4>
      </vt:variant>
      <vt:variant>
        <vt:i4>5</vt:i4>
      </vt:variant>
      <vt:variant>
        <vt:lpwstr>http://www.parliament.act.gov.au/__data/assets/pdf_file/0020/910226/Estimates-2016-17.pdf</vt:lpwstr>
      </vt:variant>
      <vt:variant>
        <vt:lpwstr/>
      </vt:variant>
      <vt:variant>
        <vt:i4>3145804</vt:i4>
      </vt:variant>
      <vt:variant>
        <vt:i4>2091</vt:i4>
      </vt:variant>
      <vt:variant>
        <vt:i4>0</vt:i4>
      </vt:variant>
      <vt:variant>
        <vt:i4>5</vt:i4>
      </vt:variant>
      <vt:variant>
        <vt:lpwstr>http://www.parliament.act.gov.au/__data/assets/pdf_file/0004/903739/Report-46.pdf</vt:lpwstr>
      </vt:variant>
      <vt:variant>
        <vt:lpwstr/>
      </vt:variant>
      <vt:variant>
        <vt:i4>2359340</vt:i4>
      </vt:variant>
      <vt:variant>
        <vt:i4>2088</vt:i4>
      </vt:variant>
      <vt:variant>
        <vt:i4>0</vt:i4>
      </vt:variant>
      <vt:variant>
        <vt:i4>5</vt:i4>
      </vt:variant>
      <vt:variant>
        <vt:lpwstr>http://www.hansard.act.gov.au/hansard/2016/week06/1770.htm</vt:lpwstr>
      </vt:variant>
      <vt:variant>
        <vt:lpwstr/>
      </vt:variant>
      <vt:variant>
        <vt:i4>2293885</vt:i4>
      </vt:variant>
      <vt:variant>
        <vt:i4>2085</vt:i4>
      </vt:variant>
      <vt:variant>
        <vt:i4>0</vt:i4>
      </vt:variant>
      <vt:variant>
        <vt:i4>5</vt:i4>
      </vt:variant>
      <vt:variant>
        <vt:lpwstr>http://www.legislation.act.gov.au/b/db_54023/relatedmaterials/compatibility_statement.pdf</vt:lpwstr>
      </vt:variant>
      <vt:variant>
        <vt:lpwstr/>
      </vt:variant>
      <vt:variant>
        <vt:i4>5570567</vt:i4>
      </vt:variant>
      <vt:variant>
        <vt:i4>2082</vt:i4>
      </vt:variant>
      <vt:variant>
        <vt:i4>0</vt:i4>
      </vt:variant>
      <vt:variant>
        <vt:i4>5</vt:i4>
      </vt:variant>
      <vt:variant>
        <vt:lpwstr>http://www.legislation.act.gov.au/es/db_54005/current/pdf/db_54005.pdf</vt:lpwstr>
      </vt:variant>
      <vt:variant>
        <vt:lpwstr/>
      </vt:variant>
      <vt:variant>
        <vt:i4>6619173</vt:i4>
      </vt:variant>
      <vt:variant>
        <vt:i4>2079</vt:i4>
      </vt:variant>
      <vt:variant>
        <vt:i4>0</vt:i4>
      </vt:variant>
      <vt:variant>
        <vt:i4>5</vt:i4>
      </vt:variant>
      <vt:variant>
        <vt:lpwstr>http://www.legislation.act.gov.au/b/db_54023/current/pdf/db_54023.pdf</vt:lpwstr>
      </vt:variant>
      <vt:variant>
        <vt:lpwstr/>
      </vt:variant>
      <vt:variant>
        <vt:i4>1441849</vt:i4>
      </vt:variant>
      <vt:variant>
        <vt:i4>2076</vt:i4>
      </vt:variant>
      <vt:variant>
        <vt:i4>0</vt:i4>
      </vt:variant>
      <vt:variant>
        <vt:i4>5</vt:i4>
      </vt:variant>
      <vt:variant>
        <vt:lpwstr>http://www.legislation.act.gov.au/b/db_54023/default.asp</vt:lpwstr>
      </vt:variant>
      <vt:variant>
        <vt:lpwstr/>
      </vt:variant>
      <vt:variant>
        <vt:i4>8126563</vt:i4>
      </vt:variant>
      <vt:variant>
        <vt:i4>2073</vt:i4>
      </vt:variant>
      <vt:variant>
        <vt:i4>0</vt:i4>
      </vt:variant>
      <vt:variant>
        <vt:i4>5</vt:i4>
      </vt:variant>
      <vt:variant>
        <vt:lpwstr>http://www.legislation.act.gov.au/a/2015-32/default.asp</vt:lpwstr>
      </vt:variant>
      <vt:variant>
        <vt:lpwstr/>
      </vt:variant>
      <vt:variant>
        <vt:i4>2752548</vt:i4>
      </vt:variant>
      <vt:variant>
        <vt:i4>2070</vt:i4>
      </vt:variant>
      <vt:variant>
        <vt:i4>0</vt:i4>
      </vt:variant>
      <vt:variant>
        <vt:i4>5</vt:i4>
      </vt:variant>
      <vt:variant>
        <vt:lpwstr>http://www.hansard.act.gov.au/hansard/2015/week09/2832.htm</vt:lpwstr>
      </vt:variant>
      <vt:variant>
        <vt:lpwstr/>
      </vt:variant>
      <vt:variant>
        <vt:i4>3080224</vt:i4>
      </vt:variant>
      <vt:variant>
        <vt:i4>2067</vt:i4>
      </vt:variant>
      <vt:variant>
        <vt:i4>0</vt:i4>
      </vt:variant>
      <vt:variant>
        <vt:i4>5</vt:i4>
      </vt:variant>
      <vt:variant>
        <vt:lpwstr>http://www.hansard.act.gov.au/hansard/2015/week09/2778.htm</vt:lpwstr>
      </vt:variant>
      <vt:variant>
        <vt:lpwstr/>
      </vt:variant>
      <vt:variant>
        <vt:i4>2424868</vt:i4>
      </vt:variant>
      <vt:variant>
        <vt:i4>2064</vt:i4>
      </vt:variant>
      <vt:variant>
        <vt:i4>0</vt:i4>
      </vt:variant>
      <vt:variant>
        <vt:i4>5</vt:i4>
      </vt:variant>
      <vt:variant>
        <vt:lpwstr>http://www.hansard.act.gov.au/hansard/2015/week09/2530.htm</vt:lpwstr>
      </vt:variant>
      <vt:variant>
        <vt:lpwstr/>
      </vt:variant>
      <vt:variant>
        <vt:i4>2555950</vt:i4>
      </vt:variant>
      <vt:variant>
        <vt:i4>2061</vt:i4>
      </vt:variant>
      <vt:variant>
        <vt:i4>0</vt:i4>
      </vt:variant>
      <vt:variant>
        <vt:i4>5</vt:i4>
      </vt:variant>
      <vt:variant>
        <vt:lpwstr>http://www.hansard.act.gov.au/hansard/2015/week07/2077.htm</vt:lpwstr>
      </vt:variant>
      <vt:variant>
        <vt:lpwstr/>
      </vt:variant>
      <vt:variant>
        <vt:i4>3211344</vt:i4>
      </vt:variant>
      <vt:variant>
        <vt:i4>2058</vt:i4>
      </vt:variant>
      <vt:variant>
        <vt:i4>0</vt:i4>
      </vt:variant>
      <vt:variant>
        <vt:i4>5</vt:i4>
      </vt:variant>
      <vt:variant>
        <vt:lpwstr>http://www.parliament.act.gov.au/__data/assets/pdf_file/0006/758706/Speaker-response-Select-Committee-on-Estimates-2015-16-tabled-11-Aug-2015.pdf</vt:lpwstr>
      </vt:variant>
      <vt:variant>
        <vt:lpwstr/>
      </vt:variant>
      <vt:variant>
        <vt:i4>1310790</vt:i4>
      </vt:variant>
      <vt:variant>
        <vt:i4>2055</vt:i4>
      </vt:variant>
      <vt:variant>
        <vt:i4>0</vt:i4>
      </vt:variant>
      <vt:variant>
        <vt:i4>5</vt:i4>
      </vt:variant>
      <vt:variant>
        <vt:lpwstr>http://www.parliament.act.gov.au/__data/assets/pdf_file/0006/758481/1_20150810-1622-Government-Response-to-Select-Committee-on-Estimates-Report-on-Appropriation-Bill-2015-16.pdf</vt:lpwstr>
      </vt:variant>
      <vt:variant>
        <vt:lpwstr/>
      </vt:variant>
      <vt:variant>
        <vt:i4>1638442</vt:i4>
      </vt:variant>
      <vt:variant>
        <vt:i4>2052</vt:i4>
      </vt:variant>
      <vt:variant>
        <vt:i4>0</vt:i4>
      </vt:variant>
      <vt:variant>
        <vt:i4>5</vt:i4>
      </vt:variant>
      <vt:variant>
        <vt:lpwstr>http://www.parliament.act.gov.au/in-committees/select_committees/template4/inquiry-into-appropriation-bill-2014-2015-and-the-appropriation-office-of-the-legislative-assembly-bill-2015-2016/report?inquiry=711016</vt:lpwstr>
      </vt:variant>
      <vt:variant>
        <vt:lpwstr/>
      </vt:variant>
      <vt:variant>
        <vt:i4>262257</vt:i4>
      </vt:variant>
      <vt:variant>
        <vt:i4>2049</vt:i4>
      </vt:variant>
      <vt:variant>
        <vt:i4>0</vt:i4>
      </vt:variant>
      <vt:variant>
        <vt:i4>5</vt:i4>
      </vt:variant>
      <vt:variant>
        <vt:lpwstr>http://www.parliament.act.gov.au/__data/assets/pdf_file/0010/753976/Report-34a.pdf</vt:lpwstr>
      </vt:variant>
      <vt:variant>
        <vt:lpwstr/>
      </vt:variant>
      <vt:variant>
        <vt:i4>2949162</vt:i4>
      </vt:variant>
      <vt:variant>
        <vt:i4>2046</vt:i4>
      </vt:variant>
      <vt:variant>
        <vt:i4>0</vt:i4>
      </vt:variant>
      <vt:variant>
        <vt:i4>5</vt:i4>
      </vt:variant>
      <vt:variant>
        <vt:lpwstr>http://www.hansard.act.gov.au/hansard/2015/week07/1904.htm</vt:lpwstr>
      </vt:variant>
      <vt:variant>
        <vt:lpwstr/>
      </vt:variant>
      <vt:variant>
        <vt:i4>3080312</vt:i4>
      </vt:variant>
      <vt:variant>
        <vt:i4>2043</vt:i4>
      </vt:variant>
      <vt:variant>
        <vt:i4>0</vt:i4>
      </vt:variant>
      <vt:variant>
        <vt:i4>5</vt:i4>
      </vt:variant>
      <vt:variant>
        <vt:lpwstr>http://www.legislation.act.gov.au/b/db_51827/relatedmaterials/compatibility_statement.pdf</vt:lpwstr>
      </vt:variant>
      <vt:variant>
        <vt:lpwstr/>
      </vt:variant>
      <vt:variant>
        <vt:i4>4653064</vt:i4>
      </vt:variant>
      <vt:variant>
        <vt:i4>2040</vt:i4>
      </vt:variant>
      <vt:variant>
        <vt:i4>0</vt:i4>
      </vt:variant>
      <vt:variant>
        <vt:i4>5</vt:i4>
      </vt:variant>
      <vt:variant>
        <vt:lpwstr>http://www.legislation.act.gov.au/es/db_51811/20150602-60748/pdf/db_51811.pdf</vt:lpwstr>
      </vt:variant>
      <vt:variant>
        <vt:lpwstr/>
      </vt:variant>
      <vt:variant>
        <vt:i4>720990</vt:i4>
      </vt:variant>
      <vt:variant>
        <vt:i4>2037</vt:i4>
      </vt:variant>
      <vt:variant>
        <vt:i4>0</vt:i4>
      </vt:variant>
      <vt:variant>
        <vt:i4>5</vt:i4>
      </vt:variant>
      <vt:variant>
        <vt:lpwstr>http://www.legislation.act.gov.au/b/db_51827/20150602-60773/pdf/db_51827.pdf</vt:lpwstr>
      </vt:variant>
      <vt:variant>
        <vt:lpwstr/>
      </vt:variant>
      <vt:variant>
        <vt:i4>1703996</vt:i4>
      </vt:variant>
      <vt:variant>
        <vt:i4>2034</vt:i4>
      </vt:variant>
      <vt:variant>
        <vt:i4>0</vt:i4>
      </vt:variant>
      <vt:variant>
        <vt:i4>5</vt:i4>
      </vt:variant>
      <vt:variant>
        <vt:lpwstr>http://www.legislation.act.gov.au/b/db_51827/default.asp</vt:lpwstr>
      </vt:variant>
      <vt:variant>
        <vt:lpwstr/>
      </vt:variant>
      <vt:variant>
        <vt:i4>8192101</vt:i4>
      </vt:variant>
      <vt:variant>
        <vt:i4>2031</vt:i4>
      </vt:variant>
      <vt:variant>
        <vt:i4>0</vt:i4>
      </vt:variant>
      <vt:variant>
        <vt:i4>5</vt:i4>
      </vt:variant>
      <vt:variant>
        <vt:lpwstr>http://www.legislation.act.gov.au/a/2014-34/default.asp</vt:lpwstr>
      </vt:variant>
      <vt:variant>
        <vt:lpwstr/>
      </vt:variant>
      <vt:variant>
        <vt:i4>2293794</vt:i4>
      </vt:variant>
      <vt:variant>
        <vt:i4>2028</vt:i4>
      </vt:variant>
      <vt:variant>
        <vt:i4>0</vt:i4>
      </vt:variant>
      <vt:variant>
        <vt:i4>5</vt:i4>
      </vt:variant>
      <vt:variant>
        <vt:lpwstr>http://www.hansard.act.gov.au/hansard/2014/week08/2547.htm</vt:lpwstr>
      </vt:variant>
      <vt:variant>
        <vt:lpwstr/>
      </vt:variant>
      <vt:variant>
        <vt:i4>2359334</vt:i4>
      </vt:variant>
      <vt:variant>
        <vt:i4>2025</vt:i4>
      </vt:variant>
      <vt:variant>
        <vt:i4>0</vt:i4>
      </vt:variant>
      <vt:variant>
        <vt:i4>5</vt:i4>
      </vt:variant>
      <vt:variant>
        <vt:lpwstr>http://www.hansard.act.gov.au/hansard/2014/week08/2500.htm</vt:lpwstr>
      </vt:variant>
      <vt:variant>
        <vt:lpwstr/>
      </vt:variant>
      <vt:variant>
        <vt:i4>2162720</vt:i4>
      </vt:variant>
      <vt:variant>
        <vt:i4>2022</vt:i4>
      </vt:variant>
      <vt:variant>
        <vt:i4>0</vt:i4>
      </vt:variant>
      <vt:variant>
        <vt:i4>5</vt:i4>
      </vt:variant>
      <vt:variant>
        <vt:lpwstr>http://www.hansard.act.gov.au/hansard/2014/week08/2262.htm</vt:lpwstr>
      </vt:variant>
      <vt:variant>
        <vt:lpwstr/>
      </vt:variant>
      <vt:variant>
        <vt:i4>2949165</vt:i4>
      </vt:variant>
      <vt:variant>
        <vt:i4>2019</vt:i4>
      </vt:variant>
      <vt:variant>
        <vt:i4>0</vt:i4>
      </vt:variant>
      <vt:variant>
        <vt:i4>5</vt:i4>
      </vt:variant>
      <vt:variant>
        <vt:lpwstr>http://www.hansard.act.gov.au/hansard/2014/week06/1864.htm</vt:lpwstr>
      </vt:variant>
      <vt:variant>
        <vt:lpwstr/>
      </vt:variant>
      <vt:variant>
        <vt:i4>7536716</vt:i4>
      </vt:variant>
      <vt:variant>
        <vt:i4>2016</vt:i4>
      </vt:variant>
      <vt:variant>
        <vt:i4>0</vt:i4>
      </vt:variant>
      <vt:variant>
        <vt:i4>5</vt:i4>
      </vt:variant>
      <vt:variant>
        <vt:lpwstr>http://www.parliament.act.gov.au/__data/assets/pdf_file/0011/629489/Speakers-response-to-Estimates-report-tabled-14-08-14.pdf</vt:lpwstr>
      </vt:variant>
      <vt:variant>
        <vt:lpwstr/>
      </vt:variant>
      <vt:variant>
        <vt:i4>4849776</vt:i4>
      </vt:variant>
      <vt:variant>
        <vt:i4>2013</vt:i4>
      </vt:variant>
      <vt:variant>
        <vt:i4>0</vt:i4>
      </vt:variant>
      <vt:variant>
        <vt:i4>5</vt:i4>
      </vt:variant>
      <vt:variant>
        <vt:lpwstr>http://www.parliament.act.gov.au/__data/assets/pdf_file/0006/627648/ACT-Government-response-to-report-of-Select-Committee-on-Estimates-2014-2015-tabled-12-August-2014-.pdf</vt:lpwstr>
      </vt:variant>
      <vt:variant>
        <vt:lpwstr/>
      </vt:variant>
      <vt:variant>
        <vt:i4>7012447</vt:i4>
      </vt:variant>
      <vt:variant>
        <vt:i4>2010</vt:i4>
      </vt:variant>
      <vt:variant>
        <vt:i4>0</vt:i4>
      </vt:variant>
      <vt:variant>
        <vt:i4>5</vt:i4>
      </vt:variant>
      <vt:variant>
        <vt:lpwstr>http://www.parliament.act.gov.au/in-committees/select_committees/estimates-2014-2015/inquiry-into-appropriation-bill-2014-2015-and-the-appropriation-office-of-the-legislative-assembly-bill-2014-2015/reports?inquiry=565330</vt:lpwstr>
      </vt:variant>
      <vt:variant>
        <vt:lpwstr/>
      </vt:variant>
      <vt:variant>
        <vt:i4>5308463</vt:i4>
      </vt:variant>
      <vt:variant>
        <vt:i4>2007</vt:i4>
      </vt:variant>
      <vt:variant>
        <vt:i4>0</vt:i4>
      </vt:variant>
      <vt:variant>
        <vt:i4>5</vt:i4>
      </vt:variant>
      <vt:variant>
        <vt:lpwstr>http://www.parliament.act.gov.au/__data/assets/pdf_file/0010/621388/8Scrutiny20.pdf</vt:lpwstr>
      </vt:variant>
      <vt:variant>
        <vt:lpwstr/>
      </vt:variant>
      <vt:variant>
        <vt:i4>2293795</vt:i4>
      </vt:variant>
      <vt:variant>
        <vt:i4>2004</vt:i4>
      </vt:variant>
      <vt:variant>
        <vt:i4>0</vt:i4>
      </vt:variant>
      <vt:variant>
        <vt:i4>5</vt:i4>
      </vt:variant>
      <vt:variant>
        <vt:lpwstr>http://www.hansard.act.gov.au/hansard/2014/week06/1684.htm</vt:lpwstr>
      </vt:variant>
      <vt:variant>
        <vt:lpwstr/>
      </vt:variant>
      <vt:variant>
        <vt:i4>3014770</vt:i4>
      </vt:variant>
      <vt:variant>
        <vt:i4>2001</vt:i4>
      </vt:variant>
      <vt:variant>
        <vt:i4>0</vt:i4>
      </vt:variant>
      <vt:variant>
        <vt:i4>5</vt:i4>
      </vt:variant>
      <vt:variant>
        <vt:lpwstr>http://www.legislation.act.gov.au/b/db_49708/relatedmaterials/compatibility_statement.pdf</vt:lpwstr>
      </vt:variant>
      <vt:variant>
        <vt:lpwstr/>
      </vt:variant>
      <vt:variant>
        <vt:i4>4915212</vt:i4>
      </vt:variant>
      <vt:variant>
        <vt:i4>1998</vt:i4>
      </vt:variant>
      <vt:variant>
        <vt:i4>0</vt:i4>
      </vt:variant>
      <vt:variant>
        <vt:i4>5</vt:i4>
      </vt:variant>
      <vt:variant>
        <vt:lpwstr>http://www.legislation.act.gov.au/es/db_49710/20140603-57979/pdf/db_49710.pdf</vt:lpwstr>
      </vt:variant>
      <vt:variant>
        <vt:lpwstr/>
      </vt:variant>
      <vt:variant>
        <vt:i4>786519</vt:i4>
      </vt:variant>
      <vt:variant>
        <vt:i4>1995</vt:i4>
      </vt:variant>
      <vt:variant>
        <vt:i4>0</vt:i4>
      </vt:variant>
      <vt:variant>
        <vt:i4>5</vt:i4>
      </vt:variant>
      <vt:variant>
        <vt:lpwstr>http://www.legislation.act.gov.au/b/db_49708/20140603-57977/pdf/db_49708.pdf</vt:lpwstr>
      </vt:variant>
      <vt:variant>
        <vt:lpwstr/>
      </vt:variant>
      <vt:variant>
        <vt:i4>1769526</vt:i4>
      </vt:variant>
      <vt:variant>
        <vt:i4>1992</vt:i4>
      </vt:variant>
      <vt:variant>
        <vt:i4>0</vt:i4>
      </vt:variant>
      <vt:variant>
        <vt:i4>5</vt:i4>
      </vt:variant>
      <vt:variant>
        <vt:lpwstr>http://www.legislation.act.gov.au/b/db_49708/default.asp</vt:lpwstr>
      </vt:variant>
      <vt:variant>
        <vt:lpwstr/>
      </vt:variant>
      <vt:variant>
        <vt:i4>8126561</vt:i4>
      </vt:variant>
      <vt:variant>
        <vt:i4>1989</vt:i4>
      </vt:variant>
      <vt:variant>
        <vt:i4>0</vt:i4>
      </vt:variant>
      <vt:variant>
        <vt:i4>5</vt:i4>
      </vt:variant>
      <vt:variant>
        <vt:lpwstr>http://www.legislation.act.gov.au/a/2014-20/default.asp</vt:lpwstr>
      </vt:variant>
      <vt:variant>
        <vt:lpwstr/>
      </vt:variant>
      <vt:variant>
        <vt:i4>2424877</vt:i4>
      </vt:variant>
      <vt:variant>
        <vt:i4>1986</vt:i4>
      </vt:variant>
      <vt:variant>
        <vt:i4>0</vt:i4>
      </vt:variant>
      <vt:variant>
        <vt:i4>5</vt:i4>
      </vt:variant>
      <vt:variant>
        <vt:lpwstr>http://www.hansard.act.gov.au/hansard/2014/week05/1357.htm</vt:lpwstr>
      </vt:variant>
      <vt:variant>
        <vt:lpwstr/>
      </vt:variant>
      <vt:variant>
        <vt:i4>1441906</vt:i4>
      </vt:variant>
      <vt:variant>
        <vt:i4>1983</vt:i4>
      </vt:variant>
      <vt:variant>
        <vt:i4>0</vt:i4>
      </vt:variant>
      <vt:variant>
        <vt:i4>5</vt:i4>
      </vt:variant>
      <vt:variant>
        <vt:lpwstr>http://www.parliament.act.gov.au/__data/assets/pdf_file/0019/594010/Government-Response.pdf</vt:lpwstr>
      </vt:variant>
      <vt:variant>
        <vt:lpwstr/>
      </vt:variant>
      <vt:variant>
        <vt:i4>458858</vt:i4>
      </vt:variant>
      <vt:variant>
        <vt:i4>1980</vt:i4>
      </vt:variant>
      <vt:variant>
        <vt:i4>0</vt:i4>
      </vt:variant>
      <vt:variant>
        <vt:i4>5</vt:i4>
      </vt:variant>
      <vt:variant>
        <vt:lpwstr>http://www.parliament.act.gov.au/__data/assets/pdf_file/0012/588666/PAC-Report-No-5-Inq-into-Supp-Approp-Bills-2013-14.pdf</vt:lpwstr>
      </vt:variant>
      <vt:variant>
        <vt:lpwstr/>
      </vt:variant>
      <vt:variant>
        <vt:i4>5963818</vt:i4>
      </vt:variant>
      <vt:variant>
        <vt:i4>1977</vt:i4>
      </vt:variant>
      <vt:variant>
        <vt:i4>0</vt:i4>
      </vt:variant>
      <vt:variant>
        <vt:i4>5</vt:i4>
      </vt:variant>
      <vt:variant>
        <vt:lpwstr>http://www.parliament.act.gov.au/__data/assets/pdf_file/0010/571924/8Scrutiny16.pdf</vt:lpwstr>
      </vt:variant>
      <vt:variant>
        <vt:lpwstr/>
      </vt:variant>
      <vt:variant>
        <vt:i4>5177370</vt:i4>
      </vt:variant>
      <vt:variant>
        <vt:i4>1974</vt:i4>
      </vt:variant>
      <vt:variant>
        <vt:i4>0</vt:i4>
      </vt:variant>
      <vt:variant>
        <vt:i4>5</vt:i4>
      </vt:variant>
      <vt:variant>
        <vt:lpwstr>http://www.hansard.act.gov.au/hansard/2014/week02/610.htm</vt:lpwstr>
      </vt:variant>
      <vt:variant>
        <vt:lpwstr/>
      </vt:variant>
      <vt:variant>
        <vt:i4>2162811</vt:i4>
      </vt:variant>
      <vt:variant>
        <vt:i4>1971</vt:i4>
      </vt:variant>
      <vt:variant>
        <vt:i4>0</vt:i4>
      </vt:variant>
      <vt:variant>
        <vt:i4>5</vt:i4>
      </vt:variant>
      <vt:variant>
        <vt:lpwstr>http://www.legislation.act.gov.au/b/db_49292/relatedmaterials/compatibility_statement.pdf</vt:lpwstr>
      </vt:variant>
      <vt:variant>
        <vt:lpwstr/>
      </vt:variant>
      <vt:variant>
        <vt:i4>4194318</vt:i4>
      </vt:variant>
      <vt:variant>
        <vt:i4>1968</vt:i4>
      </vt:variant>
      <vt:variant>
        <vt:i4>0</vt:i4>
      </vt:variant>
      <vt:variant>
        <vt:i4>5</vt:i4>
      </vt:variant>
      <vt:variant>
        <vt:lpwstr>http://www.legislation.act.gov.au/es/db_49295/20140320-57479/pdf/db_49295.pdf</vt:lpwstr>
      </vt:variant>
      <vt:variant>
        <vt:lpwstr/>
      </vt:variant>
      <vt:variant>
        <vt:i4>917597</vt:i4>
      </vt:variant>
      <vt:variant>
        <vt:i4>1965</vt:i4>
      </vt:variant>
      <vt:variant>
        <vt:i4>0</vt:i4>
      </vt:variant>
      <vt:variant>
        <vt:i4>5</vt:i4>
      </vt:variant>
      <vt:variant>
        <vt:lpwstr>http://www.legislation.act.gov.au/b/db_49292/20140320-57476/pdf/db_49292.pdf</vt:lpwstr>
      </vt:variant>
      <vt:variant>
        <vt:lpwstr/>
      </vt:variant>
      <vt:variant>
        <vt:i4>1310783</vt:i4>
      </vt:variant>
      <vt:variant>
        <vt:i4>1962</vt:i4>
      </vt:variant>
      <vt:variant>
        <vt:i4>0</vt:i4>
      </vt:variant>
      <vt:variant>
        <vt:i4>5</vt:i4>
      </vt:variant>
      <vt:variant>
        <vt:lpwstr>http://www.legislation.act.gov.au/b/db_49292/default.asp</vt:lpwstr>
      </vt:variant>
      <vt:variant>
        <vt:lpwstr/>
      </vt:variant>
      <vt:variant>
        <vt:i4>7995490</vt:i4>
      </vt:variant>
      <vt:variant>
        <vt:i4>1959</vt:i4>
      </vt:variant>
      <vt:variant>
        <vt:i4>0</vt:i4>
      </vt:variant>
      <vt:variant>
        <vt:i4>5</vt:i4>
      </vt:variant>
      <vt:variant>
        <vt:lpwstr>http://www.legislation.act.gov.au/a/2013-33/default.asp</vt:lpwstr>
      </vt:variant>
      <vt:variant>
        <vt:lpwstr/>
      </vt:variant>
      <vt:variant>
        <vt:i4>3014696</vt:i4>
      </vt:variant>
      <vt:variant>
        <vt:i4>1956</vt:i4>
      </vt:variant>
      <vt:variant>
        <vt:i4>0</vt:i4>
      </vt:variant>
      <vt:variant>
        <vt:i4>5</vt:i4>
      </vt:variant>
      <vt:variant>
        <vt:lpwstr>http://www.hansard.act.gov.au/hansard/2013/week10/3079.htm</vt:lpwstr>
      </vt:variant>
      <vt:variant>
        <vt:lpwstr/>
      </vt:variant>
      <vt:variant>
        <vt:i4>2687020</vt:i4>
      </vt:variant>
      <vt:variant>
        <vt:i4>1953</vt:i4>
      </vt:variant>
      <vt:variant>
        <vt:i4>0</vt:i4>
      </vt:variant>
      <vt:variant>
        <vt:i4>5</vt:i4>
      </vt:variant>
      <vt:variant>
        <vt:lpwstr>http://www.hansard.act.gov.au/hansard/2013/week10/2826.htm</vt:lpwstr>
      </vt:variant>
      <vt:variant>
        <vt:lpwstr/>
      </vt:variant>
      <vt:variant>
        <vt:i4>2555942</vt:i4>
      </vt:variant>
      <vt:variant>
        <vt:i4>1950</vt:i4>
      </vt:variant>
      <vt:variant>
        <vt:i4>0</vt:i4>
      </vt:variant>
      <vt:variant>
        <vt:i4>5</vt:i4>
      </vt:variant>
      <vt:variant>
        <vt:lpwstr>http://www.hansard.act.gov.au/hansard/2013/week08/2405.htm</vt:lpwstr>
      </vt:variant>
      <vt:variant>
        <vt:lpwstr/>
      </vt:variant>
      <vt:variant>
        <vt:i4>7995400</vt:i4>
      </vt:variant>
      <vt:variant>
        <vt:i4>1947</vt:i4>
      </vt:variant>
      <vt:variant>
        <vt:i4>0</vt:i4>
      </vt:variant>
      <vt:variant>
        <vt:i4>5</vt:i4>
      </vt:variant>
      <vt:variant>
        <vt:lpwstr>http://www.parliament.act.gov.au/in-committees/select_committees/Estimates-2013-2014/inquiry-into-appropriation-bill-2013-2014-and-the-appropriation-office-of-the-legislative-assembly-bill-2013-2014/report?inquiry=441136</vt:lpwstr>
      </vt:variant>
      <vt:variant>
        <vt:lpwstr/>
      </vt:variant>
      <vt:variant>
        <vt:i4>917548</vt:i4>
      </vt:variant>
      <vt:variant>
        <vt:i4>1944</vt:i4>
      </vt:variant>
      <vt:variant>
        <vt:i4>0</vt:i4>
      </vt:variant>
      <vt:variant>
        <vt:i4>5</vt:i4>
      </vt:variant>
      <vt:variant>
        <vt:lpwstr>http://www.parliament.act.gov.au/__data/assets/pdf_file/0007/476224/8scrutiny9.pdf</vt:lpwstr>
      </vt:variant>
      <vt:variant>
        <vt:lpwstr/>
      </vt:variant>
      <vt:variant>
        <vt:i4>2883620</vt:i4>
      </vt:variant>
      <vt:variant>
        <vt:i4>1941</vt:i4>
      </vt:variant>
      <vt:variant>
        <vt:i4>0</vt:i4>
      </vt:variant>
      <vt:variant>
        <vt:i4>5</vt:i4>
      </vt:variant>
      <vt:variant>
        <vt:lpwstr>http://www.hansard.act.gov.au/hansard/2013/week08/2228.htm</vt:lpwstr>
      </vt:variant>
      <vt:variant>
        <vt:lpwstr/>
      </vt:variant>
      <vt:variant>
        <vt:i4>2752637</vt:i4>
      </vt:variant>
      <vt:variant>
        <vt:i4>1938</vt:i4>
      </vt:variant>
      <vt:variant>
        <vt:i4>0</vt:i4>
      </vt:variant>
      <vt:variant>
        <vt:i4>5</vt:i4>
      </vt:variant>
      <vt:variant>
        <vt:lpwstr>http://www.legislation.act.gov.au/b/db_47813/relatedmaterials/compatibility_statement.pdf</vt:lpwstr>
      </vt:variant>
      <vt:variant>
        <vt:lpwstr/>
      </vt:variant>
      <vt:variant>
        <vt:i4>4194319</vt:i4>
      </vt:variant>
      <vt:variant>
        <vt:i4>1935</vt:i4>
      </vt:variant>
      <vt:variant>
        <vt:i4>0</vt:i4>
      </vt:variant>
      <vt:variant>
        <vt:i4>5</vt:i4>
      </vt:variant>
      <vt:variant>
        <vt:lpwstr>http://www.legislation.act.gov.au/es/db_47819/20130604-55368/pdf/db_47819.pdf</vt:lpwstr>
      </vt:variant>
      <vt:variant>
        <vt:lpwstr/>
      </vt:variant>
      <vt:variant>
        <vt:i4>983128</vt:i4>
      </vt:variant>
      <vt:variant>
        <vt:i4>1932</vt:i4>
      </vt:variant>
      <vt:variant>
        <vt:i4>0</vt:i4>
      </vt:variant>
      <vt:variant>
        <vt:i4>5</vt:i4>
      </vt:variant>
      <vt:variant>
        <vt:lpwstr>http://www.legislation.act.gov.au/b/db_47813/20130604-55362/pdf/db_47813.pdf</vt:lpwstr>
      </vt:variant>
      <vt:variant>
        <vt:lpwstr/>
      </vt:variant>
      <vt:variant>
        <vt:i4>2031673</vt:i4>
      </vt:variant>
      <vt:variant>
        <vt:i4>1929</vt:i4>
      </vt:variant>
      <vt:variant>
        <vt:i4>0</vt:i4>
      </vt:variant>
      <vt:variant>
        <vt:i4>5</vt:i4>
      </vt:variant>
      <vt:variant>
        <vt:lpwstr>http://www.legislation.act.gov.au/b/db_47813/default.asp</vt:lpwstr>
      </vt:variant>
      <vt:variant>
        <vt:lpwstr/>
      </vt:variant>
      <vt:variant>
        <vt:i4>7864416</vt:i4>
      </vt:variant>
      <vt:variant>
        <vt:i4>1926</vt:i4>
      </vt:variant>
      <vt:variant>
        <vt:i4>0</vt:i4>
      </vt:variant>
      <vt:variant>
        <vt:i4>5</vt:i4>
      </vt:variant>
      <vt:variant>
        <vt:lpwstr>http://www.legislation.act.gov.au/a/2014-61/default.asp</vt:lpwstr>
      </vt:variant>
      <vt:variant>
        <vt:lpwstr/>
      </vt:variant>
      <vt:variant>
        <vt:i4>2555947</vt:i4>
      </vt:variant>
      <vt:variant>
        <vt:i4>1923</vt:i4>
      </vt:variant>
      <vt:variant>
        <vt:i4>0</vt:i4>
      </vt:variant>
      <vt:variant>
        <vt:i4>5</vt:i4>
      </vt:variant>
      <vt:variant>
        <vt:lpwstr>http://www.hansard.act.gov.au/hansard/2014/week13/4304.htm</vt:lpwstr>
      </vt:variant>
      <vt:variant>
        <vt:lpwstr/>
      </vt:variant>
      <vt:variant>
        <vt:i4>1310824</vt:i4>
      </vt:variant>
      <vt:variant>
        <vt:i4>1920</vt:i4>
      </vt:variant>
      <vt:variant>
        <vt:i4>0</vt:i4>
      </vt:variant>
      <vt:variant>
        <vt:i4>5</vt:i4>
      </vt:variant>
      <vt:variant>
        <vt:lpwstr>http://www.parliament.act.gov.au/__data/assets/pdf_file/0018/671004/MoP083F.pdf</vt:lpwstr>
      </vt:variant>
      <vt:variant>
        <vt:lpwstr/>
      </vt:variant>
      <vt:variant>
        <vt:i4>5308475</vt:i4>
      </vt:variant>
      <vt:variant>
        <vt:i4>1917</vt:i4>
      </vt:variant>
      <vt:variant>
        <vt:i4>0</vt:i4>
      </vt:variant>
      <vt:variant>
        <vt:i4>5</vt:i4>
      </vt:variant>
      <vt:variant>
        <vt:lpwstr>http://www.parliament.act.gov.au/__data/assets/pdf_file/0005/670883/20141204-Government-Response-to-PAC-inquiry.pdf</vt:lpwstr>
      </vt:variant>
      <vt:variant>
        <vt:lpwstr/>
      </vt:variant>
      <vt:variant>
        <vt:i4>2162774</vt:i4>
      </vt:variant>
      <vt:variant>
        <vt:i4>1914</vt:i4>
      </vt:variant>
      <vt:variant>
        <vt:i4>0</vt:i4>
      </vt:variant>
      <vt:variant>
        <vt:i4>5</vt:i4>
      </vt:variant>
      <vt:variant>
        <vt:lpwstr>http://www.parliament.act.gov.au/__data/assets/pdf_file/0008/670670/Appropriation-Loose-fill-Asbestos-Insulation-Eradication-Bill-201415-Vol-2-FINAL.pdf</vt:lpwstr>
      </vt:variant>
      <vt:variant>
        <vt:lpwstr/>
      </vt:variant>
      <vt:variant>
        <vt:i4>2883679</vt:i4>
      </vt:variant>
      <vt:variant>
        <vt:i4>1911</vt:i4>
      </vt:variant>
      <vt:variant>
        <vt:i4>0</vt:i4>
      </vt:variant>
      <vt:variant>
        <vt:i4>5</vt:i4>
      </vt:variant>
      <vt:variant>
        <vt:lpwstr>http://www.parliament.act.gov.au/__data/assets/pdf_file/0007/670669/Appropriation-Loose-fill-Asbestos-Insulation-Eradication-Bill-201415-Vol-1-FINAL.pdf</vt:lpwstr>
      </vt:variant>
      <vt:variant>
        <vt:lpwstr/>
      </vt:variant>
      <vt:variant>
        <vt:i4>3407949</vt:i4>
      </vt:variant>
      <vt:variant>
        <vt:i4>1908</vt:i4>
      </vt:variant>
      <vt:variant>
        <vt:i4>0</vt:i4>
      </vt:variant>
      <vt:variant>
        <vt:i4>5</vt:i4>
      </vt:variant>
      <vt:variant>
        <vt:lpwstr>http://www.parliament.act.gov.au/__data/assets/pdf_file/0008/687365/Report-27.pdf</vt:lpwstr>
      </vt:variant>
      <vt:variant>
        <vt:lpwstr/>
      </vt:variant>
      <vt:variant>
        <vt:i4>2687023</vt:i4>
      </vt:variant>
      <vt:variant>
        <vt:i4>1905</vt:i4>
      </vt:variant>
      <vt:variant>
        <vt:i4>0</vt:i4>
      </vt:variant>
      <vt:variant>
        <vt:i4>5</vt:i4>
      </vt:variant>
      <vt:variant>
        <vt:lpwstr>http://www.hansard.act.gov.au/hansard/2014/week13/3930.htm</vt:lpwstr>
      </vt:variant>
      <vt:variant>
        <vt:lpwstr/>
      </vt:variant>
      <vt:variant>
        <vt:i4>2752634</vt:i4>
      </vt:variant>
      <vt:variant>
        <vt:i4>1902</vt:i4>
      </vt:variant>
      <vt:variant>
        <vt:i4>0</vt:i4>
      </vt:variant>
      <vt:variant>
        <vt:i4>5</vt:i4>
      </vt:variant>
      <vt:variant>
        <vt:lpwstr>http://www.legislation.act.gov.au/b/db_50913/relatedmaterials/compatibility_statement.pdf</vt:lpwstr>
      </vt:variant>
      <vt:variant>
        <vt:lpwstr/>
      </vt:variant>
      <vt:variant>
        <vt:i4>4849665</vt:i4>
      </vt:variant>
      <vt:variant>
        <vt:i4>1899</vt:i4>
      </vt:variant>
      <vt:variant>
        <vt:i4>0</vt:i4>
      </vt:variant>
      <vt:variant>
        <vt:i4>5</vt:i4>
      </vt:variant>
      <vt:variant>
        <vt:lpwstr>http://www.legislation.act.gov.au/es/db_50910/20141125-59676/pdf/db_50910.pdf</vt:lpwstr>
      </vt:variant>
      <vt:variant>
        <vt:lpwstr/>
      </vt:variant>
      <vt:variant>
        <vt:i4>917593</vt:i4>
      </vt:variant>
      <vt:variant>
        <vt:i4>1896</vt:i4>
      </vt:variant>
      <vt:variant>
        <vt:i4>0</vt:i4>
      </vt:variant>
      <vt:variant>
        <vt:i4>5</vt:i4>
      </vt:variant>
      <vt:variant>
        <vt:lpwstr>http://www.legislation.act.gov.au/b/db_50913/20141125-59687/pdf/db_50913.pdf</vt:lpwstr>
      </vt:variant>
      <vt:variant>
        <vt:lpwstr/>
      </vt:variant>
      <vt:variant>
        <vt:i4>2031678</vt:i4>
      </vt:variant>
      <vt:variant>
        <vt:i4>1893</vt:i4>
      </vt:variant>
      <vt:variant>
        <vt:i4>0</vt:i4>
      </vt:variant>
      <vt:variant>
        <vt:i4>5</vt:i4>
      </vt:variant>
      <vt:variant>
        <vt:lpwstr>http://www.legislation.act.gov.au/b/db_50913/default.asp</vt:lpwstr>
      </vt:variant>
      <vt:variant>
        <vt:lpwstr/>
      </vt:variant>
      <vt:variant>
        <vt:i4>7929959</vt:i4>
      </vt:variant>
      <vt:variant>
        <vt:i4>1890</vt:i4>
      </vt:variant>
      <vt:variant>
        <vt:i4>0</vt:i4>
      </vt:variant>
      <vt:variant>
        <vt:i4>5</vt:i4>
      </vt:variant>
      <vt:variant>
        <vt:lpwstr>http://www.legislation.act.gov.au/a/2016-56/default.asp</vt:lpwstr>
      </vt:variant>
      <vt:variant>
        <vt:lpwstr/>
      </vt:variant>
      <vt:variant>
        <vt:i4>3014696</vt:i4>
      </vt:variant>
      <vt:variant>
        <vt:i4>1887</vt:i4>
      </vt:variant>
      <vt:variant>
        <vt:i4>0</vt:i4>
      </vt:variant>
      <vt:variant>
        <vt:i4>5</vt:i4>
      </vt:variant>
      <vt:variant>
        <vt:lpwstr>http://www.hansard.act.gov.au/hansard/2016/week06/1934.htm</vt:lpwstr>
      </vt:variant>
      <vt:variant>
        <vt:lpwstr/>
      </vt:variant>
      <vt:variant>
        <vt:i4>5374079</vt:i4>
      </vt:variant>
      <vt:variant>
        <vt:i4>1884</vt:i4>
      </vt:variant>
      <vt:variant>
        <vt:i4>0</vt:i4>
      </vt:variant>
      <vt:variant>
        <vt:i4>5</vt:i4>
      </vt:variant>
      <vt:variant>
        <vt:lpwstr>http://www.parliament.act.gov.au/__data/assets/pdf_file/0005/913883/Govt-Response-to-Estimates-2016-17-tabled-9-August-2016.pdf</vt:lpwstr>
      </vt:variant>
      <vt:variant>
        <vt:lpwstr/>
      </vt:variant>
      <vt:variant>
        <vt:i4>7864396</vt:i4>
      </vt:variant>
      <vt:variant>
        <vt:i4>1881</vt:i4>
      </vt:variant>
      <vt:variant>
        <vt:i4>0</vt:i4>
      </vt:variant>
      <vt:variant>
        <vt:i4>5</vt:i4>
      </vt:variant>
      <vt:variant>
        <vt:lpwstr>http://www.parliament.act.gov.au/__data/assets/pdf_file/0020/910226/Estimates-2016-17.pdf</vt:lpwstr>
      </vt:variant>
      <vt:variant>
        <vt:lpwstr/>
      </vt:variant>
      <vt:variant>
        <vt:i4>3145804</vt:i4>
      </vt:variant>
      <vt:variant>
        <vt:i4>1878</vt:i4>
      </vt:variant>
      <vt:variant>
        <vt:i4>0</vt:i4>
      </vt:variant>
      <vt:variant>
        <vt:i4>5</vt:i4>
      </vt:variant>
      <vt:variant>
        <vt:lpwstr>http://www.parliament.act.gov.au/__data/assets/pdf_file/0004/903739/Report-46.pdf</vt:lpwstr>
      </vt:variant>
      <vt:variant>
        <vt:lpwstr/>
      </vt:variant>
      <vt:variant>
        <vt:i4>2359341</vt:i4>
      </vt:variant>
      <vt:variant>
        <vt:i4>1875</vt:i4>
      </vt:variant>
      <vt:variant>
        <vt:i4>0</vt:i4>
      </vt:variant>
      <vt:variant>
        <vt:i4>5</vt:i4>
      </vt:variant>
      <vt:variant>
        <vt:lpwstr>http://www.hansard.act.gov.au/hansard/2016/week06/1760.htm</vt:lpwstr>
      </vt:variant>
      <vt:variant>
        <vt:lpwstr/>
      </vt:variant>
      <vt:variant>
        <vt:i4>2162815</vt:i4>
      </vt:variant>
      <vt:variant>
        <vt:i4>1872</vt:i4>
      </vt:variant>
      <vt:variant>
        <vt:i4>0</vt:i4>
      </vt:variant>
      <vt:variant>
        <vt:i4>5</vt:i4>
      </vt:variant>
      <vt:variant>
        <vt:lpwstr>http://www.legislation.act.gov.au/b/db_54001/relatedmaterials/compatibility_statement.pdf</vt:lpwstr>
      </vt:variant>
      <vt:variant>
        <vt:lpwstr/>
      </vt:variant>
      <vt:variant>
        <vt:i4>5505030</vt:i4>
      </vt:variant>
      <vt:variant>
        <vt:i4>1869</vt:i4>
      </vt:variant>
      <vt:variant>
        <vt:i4>0</vt:i4>
      </vt:variant>
      <vt:variant>
        <vt:i4>5</vt:i4>
      </vt:variant>
      <vt:variant>
        <vt:lpwstr>http://www.legislation.act.gov.au/es/db_54004/current/pdf/db_54004.pdf</vt:lpwstr>
      </vt:variant>
      <vt:variant>
        <vt:lpwstr/>
      </vt:variant>
      <vt:variant>
        <vt:i4>6619173</vt:i4>
      </vt:variant>
      <vt:variant>
        <vt:i4>1866</vt:i4>
      </vt:variant>
      <vt:variant>
        <vt:i4>0</vt:i4>
      </vt:variant>
      <vt:variant>
        <vt:i4>5</vt:i4>
      </vt:variant>
      <vt:variant>
        <vt:lpwstr>http://www.legislation.act.gov.au/b/db_54001/current/pdf/db_54001.pdf</vt:lpwstr>
      </vt:variant>
      <vt:variant>
        <vt:lpwstr/>
      </vt:variant>
      <vt:variant>
        <vt:i4>1310779</vt:i4>
      </vt:variant>
      <vt:variant>
        <vt:i4>1863</vt:i4>
      </vt:variant>
      <vt:variant>
        <vt:i4>0</vt:i4>
      </vt:variant>
      <vt:variant>
        <vt:i4>5</vt:i4>
      </vt:variant>
      <vt:variant>
        <vt:lpwstr>http://www.legislation.act.gov.au/b/db_54001/default.asp</vt:lpwstr>
      </vt:variant>
      <vt:variant>
        <vt:lpwstr/>
      </vt:variant>
      <vt:variant>
        <vt:i4>8126560</vt:i4>
      </vt:variant>
      <vt:variant>
        <vt:i4>1860</vt:i4>
      </vt:variant>
      <vt:variant>
        <vt:i4>0</vt:i4>
      </vt:variant>
      <vt:variant>
        <vt:i4>5</vt:i4>
      </vt:variant>
      <vt:variant>
        <vt:lpwstr>http://www.legislation.act.gov.au/a/2015-31/default.asp</vt:lpwstr>
      </vt:variant>
      <vt:variant>
        <vt:lpwstr/>
      </vt:variant>
      <vt:variant>
        <vt:i4>2752548</vt:i4>
      </vt:variant>
      <vt:variant>
        <vt:i4>1857</vt:i4>
      </vt:variant>
      <vt:variant>
        <vt:i4>0</vt:i4>
      </vt:variant>
      <vt:variant>
        <vt:i4>5</vt:i4>
      </vt:variant>
      <vt:variant>
        <vt:lpwstr>http://www.hansard.act.gov.au/hansard/2015/week09/2832.htm</vt:lpwstr>
      </vt:variant>
      <vt:variant>
        <vt:lpwstr/>
      </vt:variant>
      <vt:variant>
        <vt:i4>3080224</vt:i4>
      </vt:variant>
      <vt:variant>
        <vt:i4>1854</vt:i4>
      </vt:variant>
      <vt:variant>
        <vt:i4>0</vt:i4>
      </vt:variant>
      <vt:variant>
        <vt:i4>5</vt:i4>
      </vt:variant>
      <vt:variant>
        <vt:lpwstr>http://www.hansard.act.gov.au/hansard/2015/week09/2778.htm</vt:lpwstr>
      </vt:variant>
      <vt:variant>
        <vt:lpwstr/>
      </vt:variant>
      <vt:variant>
        <vt:i4>2424868</vt:i4>
      </vt:variant>
      <vt:variant>
        <vt:i4>1851</vt:i4>
      </vt:variant>
      <vt:variant>
        <vt:i4>0</vt:i4>
      </vt:variant>
      <vt:variant>
        <vt:i4>5</vt:i4>
      </vt:variant>
      <vt:variant>
        <vt:lpwstr>http://www.hansard.act.gov.au/hansard/2015/week09/2530.htm</vt:lpwstr>
      </vt:variant>
      <vt:variant>
        <vt:lpwstr/>
      </vt:variant>
      <vt:variant>
        <vt:i4>2555950</vt:i4>
      </vt:variant>
      <vt:variant>
        <vt:i4>1848</vt:i4>
      </vt:variant>
      <vt:variant>
        <vt:i4>0</vt:i4>
      </vt:variant>
      <vt:variant>
        <vt:i4>5</vt:i4>
      </vt:variant>
      <vt:variant>
        <vt:lpwstr>http://www.hansard.act.gov.au/hansard/2015/week07/2077.htm</vt:lpwstr>
      </vt:variant>
      <vt:variant>
        <vt:lpwstr/>
      </vt:variant>
      <vt:variant>
        <vt:i4>1310790</vt:i4>
      </vt:variant>
      <vt:variant>
        <vt:i4>1845</vt:i4>
      </vt:variant>
      <vt:variant>
        <vt:i4>0</vt:i4>
      </vt:variant>
      <vt:variant>
        <vt:i4>5</vt:i4>
      </vt:variant>
      <vt:variant>
        <vt:lpwstr>http://www.parliament.act.gov.au/__data/assets/pdf_file/0006/758481/1_20150810-1622-Government-Response-to-Select-Committee-on-Estimates-Report-on-Appropriation-Bill-2015-16.pdf</vt:lpwstr>
      </vt:variant>
      <vt:variant>
        <vt:lpwstr/>
      </vt:variant>
      <vt:variant>
        <vt:i4>1638442</vt:i4>
      </vt:variant>
      <vt:variant>
        <vt:i4>1842</vt:i4>
      </vt:variant>
      <vt:variant>
        <vt:i4>0</vt:i4>
      </vt:variant>
      <vt:variant>
        <vt:i4>5</vt:i4>
      </vt:variant>
      <vt:variant>
        <vt:lpwstr>http://www.parliament.act.gov.au/in-committees/select_committees/template4/inquiry-into-appropriation-bill-2014-2015-and-the-appropriation-office-of-the-legislative-assembly-bill-2015-2016/report?inquiry=711016</vt:lpwstr>
      </vt:variant>
      <vt:variant>
        <vt:lpwstr/>
      </vt:variant>
      <vt:variant>
        <vt:i4>262257</vt:i4>
      </vt:variant>
      <vt:variant>
        <vt:i4>1839</vt:i4>
      </vt:variant>
      <vt:variant>
        <vt:i4>0</vt:i4>
      </vt:variant>
      <vt:variant>
        <vt:i4>5</vt:i4>
      </vt:variant>
      <vt:variant>
        <vt:lpwstr>http://www.parliament.act.gov.au/__data/assets/pdf_file/0010/753976/Report-34a.pdf</vt:lpwstr>
      </vt:variant>
      <vt:variant>
        <vt:lpwstr/>
      </vt:variant>
      <vt:variant>
        <vt:i4>2949155</vt:i4>
      </vt:variant>
      <vt:variant>
        <vt:i4>1836</vt:i4>
      </vt:variant>
      <vt:variant>
        <vt:i4>0</vt:i4>
      </vt:variant>
      <vt:variant>
        <vt:i4>5</vt:i4>
      </vt:variant>
      <vt:variant>
        <vt:lpwstr>http://www.hansard.act.gov.au/hansard/2015/week07/1895.htm</vt:lpwstr>
      </vt:variant>
      <vt:variant>
        <vt:lpwstr/>
      </vt:variant>
      <vt:variant>
        <vt:i4>2752632</vt:i4>
      </vt:variant>
      <vt:variant>
        <vt:i4>1833</vt:i4>
      </vt:variant>
      <vt:variant>
        <vt:i4>0</vt:i4>
      </vt:variant>
      <vt:variant>
        <vt:i4>5</vt:i4>
      </vt:variant>
      <vt:variant>
        <vt:lpwstr>http://www.legislation.act.gov.au/b/db_51822/relatedmaterials/compatibility_statement.pdf</vt:lpwstr>
      </vt:variant>
      <vt:variant>
        <vt:lpwstr/>
      </vt:variant>
      <vt:variant>
        <vt:i4>4718600</vt:i4>
      </vt:variant>
      <vt:variant>
        <vt:i4>1830</vt:i4>
      </vt:variant>
      <vt:variant>
        <vt:i4>0</vt:i4>
      </vt:variant>
      <vt:variant>
        <vt:i4>5</vt:i4>
      </vt:variant>
      <vt:variant>
        <vt:lpwstr>http://www.legislation.act.gov.au/es/db_51810/20150602-60747/pdf/db_51810.pdf</vt:lpwstr>
      </vt:variant>
      <vt:variant>
        <vt:lpwstr/>
      </vt:variant>
      <vt:variant>
        <vt:i4>720988</vt:i4>
      </vt:variant>
      <vt:variant>
        <vt:i4>1827</vt:i4>
      </vt:variant>
      <vt:variant>
        <vt:i4>0</vt:i4>
      </vt:variant>
      <vt:variant>
        <vt:i4>5</vt:i4>
      </vt:variant>
      <vt:variant>
        <vt:lpwstr>http://www.legislation.act.gov.au/b/db_51822/20150602-60771/pdf/db_51822.pdf</vt:lpwstr>
      </vt:variant>
      <vt:variant>
        <vt:lpwstr/>
      </vt:variant>
      <vt:variant>
        <vt:i4>2031676</vt:i4>
      </vt:variant>
      <vt:variant>
        <vt:i4>1824</vt:i4>
      </vt:variant>
      <vt:variant>
        <vt:i4>0</vt:i4>
      </vt:variant>
      <vt:variant>
        <vt:i4>5</vt:i4>
      </vt:variant>
      <vt:variant>
        <vt:lpwstr>http://www.legislation.act.gov.au/b/db_51822/default.asp</vt:lpwstr>
      </vt:variant>
      <vt:variant>
        <vt:lpwstr/>
      </vt:variant>
      <vt:variant>
        <vt:i4>8192098</vt:i4>
      </vt:variant>
      <vt:variant>
        <vt:i4>1821</vt:i4>
      </vt:variant>
      <vt:variant>
        <vt:i4>0</vt:i4>
      </vt:variant>
      <vt:variant>
        <vt:i4>5</vt:i4>
      </vt:variant>
      <vt:variant>
        <vt:lpwstr>http://www.legislation.act.gov.au/a/2014-33/default.asp</vt:lpwstr>
      </vt:variant>
      <vt:variant>
        <vt:lpwstr/>
      </vt:variant>
      <vt:variant>
        <vt:i4>2293794</vt:i4>
      </vt:variant>
      <vt:variant>
        <vt:i4>1818</vt:i4>
      </vt:variant>
      <vt:variant>
        <vt:i4>0</vt:i4>
      </vt:variant>
      <vt:variant>
        <vt:i4>5</vt:i4>
      </vt:variant>
      <vt:variant>
        <vt:lpwstr>http://www.hansard.act.gov.au/hansard/2014/week08/2547.htm</vt:lpwstr>
      </vt:variant>
      <vt:variant>
        <vt:lpwstr/>
      </vt:variant>
      <vt:variant>
        <vt:i4>2359334</vt:i4>
      </vt:variant>
      <vt:variant>
        <vt:i4>1815</vt:i4>
      </vt:variant>
      <vt:variant>
        <vt:i4>0</vt:i4>
      </vt:variant>
      <vt:variant>
        <vt:i4>5</vt:i4>
      </vt:variant>
      <vt:variant>
        <vt:lpwstr>http://www.hansard.act.gov.au/hansard/2014/week08/2500.htm</vt:lpwstr>
      </vt:variant>
      <vt:variant>
        <vt:lpwstr/>
      </vt:variant>
      <vt:variant>
        <vt:i4>2162720</vt:i4>
      </vt:variant>
      <vt:variant>
        <vt:i4>1812</vt:i4>
      </vt:variant>
      <vt:variant>
        <vt:i4>0</vt:i4>
      </vt:variant>
      <vt:variant>
        <vt:i4>5</vt:i4>
      </vt:variant>
      <vt:variant>
        <vt:lpwstr>http://www.hansard.act.gov.au/hansard/2014/week08/2262.htm</vt:lpwstr>
      </vt:variant>
      <vt:variant>
        <vt:lpwstr/>
      </vt:variant>
      <vt:variant>
        <vt:i4>2949165</vt:i4>
      </vt:variant>
      <vt:variant>
        <vt:i4>1809</vt:i4>
      </vt:variant>
      <vt:variant>
        <vt:i4>0</vt:i4>
      </vt:variant>
      <vt:variant>
        <vt:i4>5</vt:i4>
      </vt:variant>
      <vt:variant>
        <vt:lpwstr>http://www.hansard.act.gov.au/hansard/2014/week06/1864.htm</vt:lpwstr>
      </vt:variant>
      <vt:variant>
        <vt:lpwstr/>
      </vt:variant>
      <vt:variant>
        <vt:i4>4849677</vt:i4>
      </vt:variant>
      <vt:variant>
        <vt:i4>1806</vt:i4>
      </vt:variant>
      <vt:variant>
        <vt:i4>0</vt:i4>
      </vt:variant>
      <vt:variant>
        <vt:i4>5</vt:i4>
      </vt:variant>
      <vt:variant>
        <vt:lpwstr>http://www.legislation.act.gov.au/es/db_49709/20140812-58688/pdf/db_49709.pdf</vt:lpwstr>
      </vt:variant>
      <vt:variant>
        <vt:lpwstr/>
      </vt:variant>
      <vt:variant>
        <vt:i4>8126558</vt:i4>
      </vt:variant>
      <vt:variant>
        <vt:i4>1803</vt:i4>
      </vt:variant>
      <vt:variant>
        <vt:i4>0</vt:i4>
      </vt:variant>
      <vt:variant>
        <vt:i4>5</vt:i4>
      </vt:variant>
      <vt:variant>
        <vt:lpwstr>http://www.parliament.act.gov.au/__data/assets/pdf_file/0006/626496/MoP065F2.pdf</vt:lpwstr>
      </vt:variant>
      <vt:variant>
        <vt:lpwstr/>
      </vt:variant>
      <vt:variant>
        <vt:i4>4849776</vt:i4>
      </vt:variant>
      <vt:variant>
        <vt:i4>1800</vt:i4>
      </vt:variant>
      <vt:variant>
        <vt:i4>0</vt:i4>
      </vt:variant>
      <vt:variant>
        <vt:i4>5</vt:i4>
      </vt:variant>
      <vt:variant>
        <vt:lpwstr>http://www.parliament.act.gov.au/__data/assets/pdf_file/0006/627648/ACT-Government-response-to-report-of-Select-Committee-on-Estimates-2014-2015-tabled-12-August-2014-.pdf</vt:lpwstr>
      </vt:variant>
      <vt:variant>
        <vt:lpwstr/>
      </vt:variant>
      <vt:variant>
        <vt:i4>7012447</vt:i4>
      </vt:variant>
      <vt:variant>
        <vt:i4>1797</vt:i4>
      </vt:variant>
      <vt:variant>
        <vt:i4>0</vt:i4>
      </vt:variant>
      <vt:variant>
        <vt:i4>5</vt:i4>
      </vt:variant>
      <vt:variant>
        <vt:lpwstr>http://www.parliament.act.gov.au/in-committees/select_committees/estimates-2014-2015/inquiry-into-appropriation-bill-2014-2015-and-the-appropriation-office-of-the-legislative-assembly-bill-2014-2015/reports?inquiry=565330</vt:lpwstr>
      </vt:variant>
      <vt:variant>
        <vt:lpwstr/>
      </vt:variant>
      <vt:variant>
        <vt:i4>5308463</vt:i4>
      </vt:variant>
      <vt:variant>
        <vt:i4>1794</vt:i4>
      </vt:variant>
      <vt:variant>
        <vt:i4>0</vt:i4>
      </vt:variant>
      <vt:variant>
        <vt:i4>5</vt:i4>
      </vt:variant>
      <vt:variant>
        <vt:lpwstr>http://www.parliament.act.gov.au/__data/assets/pdf_file/0010/621388/8Scrutiny20.pdf</vt:lpwstr>
      </vt:variant>
      <vt:variant>
        <vt:lpwstr/>
      </vt:variant>
      <vt:variant>
        <vt:i4>2293804</vt:i4>
      </vt:variant>
      <vt:variant>
        <vt:i4>1791</vt:i4>
      </vt:variant>
      <vt:variant>
        <vt:i4>0</vt:i4>
      </vt:variant>
      <vt:variant>
        <vt:i4>5</vt:i4>
      </vt:variant>
      <vt:variant>
        <vt:lpwstr>http://www.hansard.act.gov.au/hansard/2014/week06/1674.htm</vt:lpwstr>
      </vt:variant>
      <vt:variant>
        <vt:lpwstr/>
      </vt:variant>
      <vt:variant>
        <vt:i4>2162802</vt:i4>
      </vt:variant>
      <vt:variant>
        <vt:i4>1788</vt:i4>
      </vt:variant>
      <vt:variant>
        <vt:i4>0</vt:i4>
      </vt:variant>
      <vt:variant>
        <vt:i4>5</vt:i4>
      </vt:variant>
      <vt:variant>
        <vt:lpwstr>http://www.legislation.act.gov.au/b/db_49707/relatedmaterials/compatibility_statement.pdf</vt:lpwstr>
      </vt:variant>
      <vt:variant>
        <vt:lpwstr/>
      </vt:variant>
      <vt:variant>
        <vt:i4>4849676</vt:i4>
      </vt:variant>
      <vt:variant>
        <vt:i4>1785</vt:i4>
      </vt:variant>
      <vt:variant>
        <vt:i4>0</vt:i4>
      </vt:variant>
      <vt:variant>
        <vt:i4>5</vt:i4>
      </vt:variant>
      <vt:variant>
        <vt:lpwstr>http://www.legislation.act.gov.au/es/db_49709/20140603-57978/pdf/db_49709.pdf</vt:lpwstr>
      </vt:variant>
      <vt:variant>
        <vt:lpwstr/>
      </vt:variant>
      <vt:variant>
        <vt:i4>786518</vt:i4>
      </vt:variant>
      <vt:variant>
        <vt:i4>1782</vt:i4>
      </vt:variant>
      <vt:variant>
        <vt:i4>0</vt:i4>
      </vt:variant>
      <vt:variant>
        <vt:i4>5</vt:i4>
      </vt:variant>
      <vt:variant>
        <vt:lpwstr>http://www.legislation.act.gov.au/b/db_49707/20140603-57976/pdf/db_49707.pdf</vt:lpwstr>
      </vt:variant>
      <vt:variant>
        <vt:lpwstr/>
      </vt:variant>
      <vt:variant>
        <vt:i4>1310774</vt:i4>
      </vt:variant>
      <vt:variant>
        <vt:i4>1779</vt:i4>
      </vt:variant>
      <vt:variant>
        <vt:i4>0</vt:i4>
      </vt:variant>
      <vt:variant>
        <vt:i4>5</vt:i4>
      </vt:variant>
      <vt:variant>
        <vt:lpwstr>http://www.legislation.act.gov.au/b/db_49707/default.asp</vt:lpwstr>
      </vt:variant>
      <vt:variant>
        <vt:lpwstr/>
      </vt:variant>
      <vt:variant>
        <vt:i4>8323176</vt:i4>
      </vt:variant>
      <vt:variant>
        <vt:i4>1776</vt:i4>
      </vt:variant>
      <vt:variant>
        <vt:i4>0</vt:i4>
      </vt:variant>
      <vt:variant>
        <vt:i4>5</vt:i4>
      </vt:variant>
      <vt:variant>
        <vt:lpwstr>http://www.legislation.act.gov.au/a/2014-19/default.asp</vt:lpwstr>
      </vt:variant>
      <vt:variant>
        <vt:lpwstr/>
      </vt:variant>
      <vt:variant>
        <vt:i4>2424877</vt:i4>
      </vt:variant>
      <vt:variant>
        <vt:i4>1773</vt:i4>
      </vt:variant>
      <vt:variant>
        <vt:i4>0</vt:i4>
      </vt:variant>
      <vt:variant>
        <vt:i4>5</vt:i4>
      </vt:variant>
      <vt:variant>
        <vt:lpwstr>http://www.hansard.act.gov.au/hansard/2014/week05/1357.htm</vt:lpwstr>
      </vt:variant>
      <vt:variant>
        <vt:lpwstr/>
      </vt:variant>
      <vt:variant>
        <vt:i4>1441906</vt:i4>
      </vt:variant>
      <vt:variant>
        <vt:i4>1770</vt:i4>
      </vt:variant>
      <vt:variant>
        <vt:i4>0</vt:i4>
      </vt:variant>
      <vt:variant>
        <vt:i4>5</vt:i4>
      </vt:variant>
      <vt:variant>
        <vt:lpwstr>http://www.parliament.act.gov.au/__data/assets/pdf_file/0019/594010/Government-Response.pdf</vt:lpwstr>
      </vt:variant>
      <vt:variant>
        <vt:lpwstr/>
      </vt:variant>
      <vt:variant>
        <vt:i4>458858</vt:i4>
      </vt:variant>
      <vt:variant>
        <vt:i4>1767</vt:i4>
      </vt:variant>
      <vt:variant>
        <vt:i4>0</vt:i4>
      </vt:variant>
      <vt:variant>
        <vt:i4>5</vt:i4>
      </vt:variant>
      <vt:variant>
        <vt:lpwstr>http://www.parliament.act.gov.au/__data/assets/pdf_file/0012/588666/PAC-Report-No-5-Inq-into-Supp-Approp-Bills-2013-14.pdf</vt:lpwstr>
      </vt:variant>
      <vt:variant>
        <vt:lpwstr/>
      </vt:variant>
      <vt:variant>
        <vt:i4>5963818</vt:i4>
      </vt:variant>
      <vt:variant>
        <vt:i4>1764</vt:i4>
      </vt:variant>
      <vt:variant>
        <vt:i4>0</vt:i4>
      </vt:variant>
      <vt:variant>
        <vt:i4>5</vt:i4>
      </vt:variant>
      <vt:variant>
        <vt:lpwstr>http://www.parliament.act.gov.au/__data/assets/pdf_file/0010/571924/8Scrutiny16.pdf</vt:lpwstr>
      </vt:variant>
      <vt:variant>
        <vt:lpwstr/>
      </vt:variant>
      <vt:variant>
        <vt:i4>5111826</vt:i4>
      </vt:variant>
      <vt:variant>
        <vt:i4>1761</vt:i4>
      </vt:variant>
      <vt:variant>
        <vt:i4>0</vt:i4>
      </vt:variant>
      <vt:variant>
        <vt:i4>5</vt:i4>
      </vt:variant>
      <vt:variant>
        <vt:lpwstr>http://www.hansard.act.gov.au/hansard/2014/week02/608.htm</vt:lpwstr>
      </vt:variant>
      <vt:variant>
        <vt:lpwstr/>
      </vt:variant>
      <vt:variant>
        <vt:i4>2228347</vt:i4>
      </vt:variant>
      <vt:variant>
        <vt:i4>1758</vt:i4>
      </vt:variant>
      <vt:variant>
        <vt:i4>0</vt:i4>
      </vt:variant>
      <vt:variant>
        <vt:i4>5</vt:i4>
      </vt:variant>
      <vt:variant>
        <vt:lpwstr>http://www.legislation.act.gov.au/b/db_49291/relatedmaterials/compatibility_statement.pdf</vt:lpwstr>
      </vt:variant>
      <vt:variant>
        <vt:lpwstr/>
      </vt:variant>
      <vt:variant>
        <vt:i4>4259854</vt:i4>
      </vt:variant>
      <vt:variant>
        <vt:i4>1755</vt:i4>
      </vt:variant>
      <vt:variant>
        <vt:i4>0</vt:i4>
      </vt:variant>
      <vt:variant>
        <vt:i4>5</vt:i4>
      </vt:variant>
      <vt:variant>
        <vt:lpwstr>http://www.legislation.act.gov.au/es/db_49294/20140320-57478/pdf/db_49294.pdf</vt:lpwstr>
      </vt:variant>
      <vt:variant>
        <vt:lpwstr/>
      </vt:variant>
      <vt:variant>
        <vt:i4>917598</vt:i4>
      </vt:variant>
      <vt:variant>
        <vt:i4>1752</vt:i4>
      </vt:variant>
      <vt:variant>
        <vt:i4>0</vt:i4>
      </vt:variant>
      <vt:variant>
        <vt:i4>5</vt:i4>
      </vt:variant>
      <vt:variant>
        <vt:lpwstr>http://www.legislation.act.gov.au/b/db_49291/20140320-57475/pdf/db_49291.pdf</vt:lpwstr>
      </vt:variant>
      <vt:variant>
        <vt:lpwstr/>
      </vt:variant>
      <vt:variant>
        <vt:i4>1507391</vt:i4>
      </vt:variant>
      <vt:variant>
        <vt:i4>1749</vt:i4>
      </vt:variant>
      <vt:variant>
        <vt:i4>0</vt:i4>
      </vt:variant>
      <vt:variant>
        <vt:i4>5</vt:i4>
      </vt:variant>
      <vt:variant>
        <vt:lpwstr>http://www.legislation.act.gov.au/b/db_49291/default.asp</vt:lpwstr>
      </vt:variant>
      <vt:variant>
        <vt:lpwstr/>
      </vt:variant>
      <vt:variant>
        <vt:i4>7995491</vt:i4>
      </vt:variant>
      <vt:variant>
        <vt:i4>1746</vt:i4>
      </vt:variant>
      <vt:variant>
        <vt:i4>0</vt:i4>
      </vt:variant>
      <vt:variant>
        <vt:i4>5</vt:i4>
      </vt:variant>
      <vt:variant>
        <vt:lpwstr>http://www.legislation.act.gov.au/a/2013-32/default.asp</vt:lpwstr>
      </vt:variant>
      <vt:variant>
        <vt:lpwstr/>
      </vt:variant>
      <vt:variant>
        <vt:i4>3014696</vt:i4>
      </vt:variant>
      <vt:variant>
        <vt:i4>1743</vt:i4>
      </vt:variant>
      <vt:variant>
        <vt:i4>0</vt:i4>
      </vt:variant>
      <vt:variant>
        <vt:i4>5</vt:i4>
      </vt:variant>
      <vt:variant>
        <vt:lpwstr>http://www.hansard.act.gov.au/hansard/2013/week10/3079.htm</vt:lpwstr>
      </vt:variant>
      <vt:variant>
        <vt:lpwstr/>
      </vt:variant>
      <vt:variant>
        <vt:i4>2687020</vt:i4>
      </vt:variant>
      <vt:variant>
        <vt:i4>1740</vt:i4>
      </vt:variant>
      <vt:variant>
        <vt:i4>0</vt:i4>
      </vt:variant>
      <vt:variant>
        <vt:i4>5</vt:i4>
      </vt:variant>
      <vt:variant>
        <vt:lpwstr>http://www.hansard.act.gov.au/hansard/2013/week10/2826.htm</vt:lpwstr>
      </vt:variant>
      <vt:variant>
        <vt:lpwstr/>
      </vt:variant>
      <vt:variant>
        <vt:i4>2555942</vt:i4>
      </vt:variant>
      <vt:variant>
        <vt:i4>1737</vt:i4>
      </vt:variant>
      <vt:variant>
        <vt:i4>0</vt:i4>
      </vt:variant>
      <vt:variant>
        <vt:i4>5</vt:i4>
      </vt:variant>
      <vt:variant>
        <vt:lpwstr>http://www.hansard.act.gov.au/hansard/2013/week08/2405.htm</vt:lpwstr>
      </vt:variant>
      <vt:variant>
        <vt:lpwstr/>
      </vt:variant>
      <vt:variant>
        <vt:i4>5505135</vt:i4>
      </vt:variant>
      <vt:variant>
        <vt:i4>1734</vt:i4>
      </vt:variant>
      <vt:variant>
        <vt:i4>0</vt:i4>
      </vt:variant>
      <vt:variant>
        <vt:i4>5</vt:i4>
      </vt:variant>
      <vt:variant>
        <vt:lpwstr>http://www.parliament.act.gov.au/__data/assets/pdf_file/0006/482748/Government-Response-Estimates-2013-14-tabled-2013-08-13.pdf</vt:lpwstr>
      </vt:variant>
      <vt:variant>
        <vt:lpwstr/>
      </vt:variant>
      <vt:variant>
        <vt:i4>7995400</vt:i4>
      </vt:variant>
      <vt:variant>
        <vt:i4>1731</vt:i4>
      </vt:variant>
      <vt:variant>
        <vt:i4>0</vt:i4>
      </vt:variant>
      <vt:variant>
        <vt:i4>5</vt:i4>
      </vt:variant>
      <vt:variant>
        <vt:lpwstr>http://www.parliament.act.gov.au/in-committees/select_committees/Estimates-2013-2014/inquiry-into-appropriation-bill-2013-2014-and-the-appropriation-office-of-the-legislative-assembly-bill-2013-2014/report?inquiry=441136</vt:lpwstr>
      </vt:variant>
      <vt:variant>
        <vt:lpwstr/>
      </vt:variant>
      <vt:variant>
        <vt:i4>917548</vt:i4>
      </vt:variant>
      <vt:variant>
        <vt:i4>1728</vt:i4>
      </vt:variant>
      <vt:variant>
        <vt:i4>0</vt:i4>
      </vt:variant>
      <vt:variant>
        <vt:i4>5</vt:i4>
      </vt:variant>
      <vt:variant>
        <vt:lpwstr>http://www.parliament.act.gov.au/__data/assets/pdf_file/0007/476224/8scrutiny9.pdf</vt:lpwstr>
      </vt:variant>
      <vt:variant>
        <vt:lpwstr/>
      </vt:variant>
      <vt:variant>
        <vt:i4>2293799</vt:i4>
      </vt:variant>
      <vt:variant>
        <vt:i4>1725</vt:i4>
      </vt:variant>
      <vt:variant>
        <vt:i4>0</vt:i4>
      </vt:variant>
      <vt:variant>
        <vt:i4>5</vt:i4>
      </vt:variant>
      <vt:variant>
        <vt:lpwstr>http://www.hansard.act.gov.au/hansard/2013/week08/2217.htm</vt:lpwstr>
      </vt:variant>
      <vt:variant>
        <vt:lpwstr/>
      </vt:variant>
      <vt:variant>
        <vt:i4>2949245</vt:i4>
      </vt:variant>
      <vt:variant>
        <vt:i4>1722</vt:i4>
      </vt:variant>
      <vt:variant>
        <vt:i4>0</vt:i4>
      </vt:variant>
      <vt:variant>
        <vt:i4>5</vt:i4>
      </vt:variant>
      <vt:variant>
        <vt:lpwstr>http://www.legislation.act.gov.au/b/db_47814/relatedmaterials/compatibility_statement.pdf</vt:lpwstr>
      </vt:variant>
      <vt:variant>
        <vt:lpwstr/>
      </vt:variant>
      <vt:variant>
        <vt:i4>4259855</vt:i4>
      </vt:variant>
      <vt:variant>
        <vt:i4>1719</vt:i4>
      </vt:variant>
      <vt:variant>
        <vt:i4>0</vt:i4>
      </vt:variant>
      <vt:variant>
        <vt:i4>5</vt:i4>
      </vt:variant>
      <vt:variant>
        <vt:lpwstr>http://www.legislation.act.gov.au/es/db_47821/20130604-55369/pdf/db_47821.pdf</vt:lpwstr>
      </vt:variant>
      <vt:variant>
        <vt:lpwstr/>
      </vt:variant>
      <vt:variant>
        <vt:i4>983129</vt:i4>
      </vt:variant>
      <vt:variant>
        <vt:i4>1716</vt:i4>
      </vt:variant>
      <vt:variant>
        <vt:i4>0</vt:i4>
      </vt:variant>
      <vt:variant>
        <vt:i4>5</vt:i4>
      </vt:variant>
      <vt:variant>
        <vt:lpwstr>http://www.legislation.act.gov.au/b/db_47814/20130604-55363/pdf/db_47814.pdf</vt:lpwstr>
      </vt:variant>
      <vt:variant>
        <vt:lpwstr/>
      </vt:variant>
      <vt:variant>
        <vt:i4>1572921</vt:i4>
      </vt:variant>
      <vt:variant>
        <vt:i4>1713</vt:i4>
      </vt:variant>
      <vt:variant>
        <vt:i4>0</vt:i4>
      </vt:variant>
      <vt:variant>
        <vt:i4>5</vt:i4>
      </vt:variant>
      <vt:variant>
        <vt:lpwstr>http://www.legislation.act.gov.au/b/db_47814/default.asp</vt:lpwstr>
      </vt:variant>
      <vt:variant>
        <vt:lpwstr/>
      </vt:variant>
      <vt:variant>
        <vt:i4>7864421</vt:i4>
      </vt:variant>
      <vt:variant>
        <vt:i4>1710</vt:i4>
      </vt:variant>
      <vt:variant>
        <vt:i4>0</vt:i4>
      </vt:variant>
      <vt:variant>
        <vt:i4>5</vt:i4>
      </vt:variant>
      <vt:variant>
        <vt:lpwstr>http://www.legislation.act.gov.au/a/2013-14/default.asp</vt:lpwstr>
      </vt:variant>
      <vt:variant>
        <vt:lpwstr/>
      </vt:variant>
      <vt:variant>
        <vt:i4>2555946</vt:i4>
      </vt:variant>
      <vt:variant>
        <vt:i4>1707</vt:i4>
      </vt:variant>
      <vt:variant>
        <vt:i4>0</vt:i4>
      </vt:variant>
      <vt:variant>
        <vt:i4>5</vt:i4>
      </vt:variant>
      <vt:variant>
        <vt:lpwstr>http://www.hansard.act.gov.au/hansard/2013/week05/1524.htm</vt:lpwstr>
      </vt:variant>
      <vt:variant>
        <vt:lpwstr/>
      </vt:variant>
      <vt:variant>
        <vt:i4>7864385</vt:i4>
      </vt:variant>
      <vt:variant>
        <vt:i4>1704</vt:i4>
      </vt:variant>
      <vt:variant>
        <vt:i4>0</vt:i4>
      </vt:variant>
      <vt:variant>
        <vt:i4>5</vt:i4>
      </vt:variant>
      <vt:variant>
        <vt:lpwstr>http://www.parliament.act.gov.au/__data/assets/pdf_file/0006/439152/8th-PAC01-GR-Appr-BillNo2.pdf</vt:lpwstr>
      </vt:variant>
      <vt:variant>
        <vt:lpwstr/>
      </vt:variant>
      <vt:variant>
        <vt:i4>5832819</vt:i4>
      </vt:variant>
      <vt:variant>
        <vt:i4>1701</vt:i4>
      </vt:variant>
      <vt:variant>
        <vt:i4>0</vt:i4>
      </vt:variant>
      <vt:variant>
        <vt:i4>5</vt:i4>
      </vt:variant>
      <vt:variant>
        <vt:lpwstr>http://www.parliament.act.gov.au/in-committees/standing_committees/Public-Accounts/01.-appropriation-bill-2012-2013-no-2/report?inquiry=438077</vt:lpwstr>
      </vt:variant>
      <vt:variant>
        <vt:lpwstr/>
      </vt:variant>
      <vt:variant>
        <vt:i4>458795</vt:i4>
      </vt:variant>
      <vt:variant>
        <vt:i4>1698</vt:i4>
      </vt:variant>
      <vt:variant>
        <vt:i4>0</vt:i4>
      </vt:variant>
      <vt:variant>
        <vt:i4>5</vt:i4>
      </vt:variant>
      <vt:variant>
        <vt:lpwstr>http://www.parliament.act.gov.au/__data/assets/pdf_file/0005/423662/8scrutiny3.pdf</vt:lpwstr>
      </vt:variant>
      <vt:variant>
        <vt:lpwstr/>
      </vt:variant>
      <vt:variant>
        <vt:i4>4980766</vt:i4>
      </vt:variant>
      <vt:variant>
        <vt:i4>1695</vt:i4>
      </vt:variant>
      <vt:variant>
        <vt:i4>0</vt:i4>
      </vt:variant>
      <vt:variant>
        <vt:i4>5</vt:i4>
      </vt:variant>
      <vt:variant>
        <vt:lpwstr>http://www.hansard.act.gov.au/hansard/2013/week02/557.htm</vt:lpwstr>
      </vt:variant>
      <vt:variant>
        <vt:lpwstr/>
      </vt:variant>
      <vt:variant>
        <vt:i4>2359418</vt:i4>
      </vt:variant>
      <vt:variant>
        <vt:i4>1692</vt:i4>
      </vt:variant>
      <vt:variant>
        <vt:i4>0</vt:i4>
      </vt:variant>
      <vt:variant>
        <vt:i4>5</vt:i4>
      </vt:variant>
      <vt:variant>
        <vt:lpwstr>http://www.legislation.act.gov.au/b/db_47267/relatedmaterials/compatibility_statement.pdf</vt:lpwstr>
      </vt:variant>
      <vt:variant>
        <vt:lpwstr/>
      </vt:variant>
      <vt:variant>
        <vt:i4>5177355</vt:i4>
      </vt:variant>
      <vt:variant>
        <vt:i4>1689</vt:i4>
      </vt:variant>
      <vt:variant>
        <vt:i4>0</vt:i4>
      </vt:variant>
      <vt:variant>
        <vt:i4>5</vt:i4>
      </vt:variant>
      <vt:variant>
        <vt:lpwstr>http://www.legislation.act.gov.au/es/db_47265/20130214-54727/pdf/db_47265.pdf</vt:lpwstr>
      </vt:variant>
      <vt:variant>
        <vt:lpwstr/>
      </vt:variant>
      <vt:variant>
        <vt:i4>720979</vt:i4>
      </vt:variant>
      <vt:variant>
        <vt:i4>1686</vt:i4>
      </vt:variant>
      <vt:variant>
        <vt:i4>0</vt:i4>
      </vt:variant>
      <vt:variant>
        <vt:i4>5</vt:i4>
      </vt:variant>
      <vt:variant>
        <vt:lpwstr>http://www.legislation.act.gov.au/b/db_47267/20130214-54729/pdf/db_47267.pdf</vt:lpwstr>
      </vt:variant>
      <vt:variant>
        <vt:lpwstr/>
      </vt:variant>
      <vt:variant>
        <vt:i4>1114174</vt:i4>
      </vt:variant>
      <vt:variant>
        <vt:i4>1683</vt:i4>
      </vt:variant>
      <vt:variant>
        <vt:i4>0</vt:i4>
      </vt:variant>
      <vt:variant>
        <vt:i4>5</vt:i4>
      </vt:variant>
      <vt:variant>
        <vt:lpwstr>http://www.legislation.act.gov.au/b/db_47267/default.asp</vt:lpwstr>
      </vt:variant>
      <vt:variant>
        <vt:lpwstr/>
      </vt:variant>
      <vt:variant>
        <vt:i4>8257639</vt:i4>
      </vt:variant>
      <vt:variant>
        <vt:i4>1680</vt:i4>
      </vt:variant>
      <vt:variant>
        <vt:i4>0</vt:i4>
      </vt:variant>
      <vt:variant>
        <vt:i4>5</vt:i4>
      </vt:variant>
      <vt:variant>
        <vt:lpwstr>http://www.legislation.act.gov.au/a/2015-16/default.asp</vt:lpwstr>
      </vt:variant>
      <vt:variant>
        <vt:lpwstr/>
      </vt:variant>
      <vt:variant>
        <vt:i4>2359330</vt:i4>
      </vt:variant>
      <vt:variant>
        <vt:i4>1677</vt:i4>
      </vt:variant>
      <vt:variant>
        <vt:i4>0</vt:i4>
      </vt:variant>
      <vt:variant>
        <vt:i4>5</vt:i4>
      </vt:variant>
      <vt:variant>
        <vt:lpwstr>http://www.hansard.act.gov.au/hansard/2015/week06/1793.htm</vt:lpwstr>
      </vt:variant>
      <vt:variant>
        <vt:lpwstr/>
      </vt:variant>
      <vt:variant>
        <vt:i4>2818089</vt:i4>
      </vt:variant>
      <vt:variant>
        <vt:i4>1674</vt:i4>
      </vt:variant>
      <vt:variant>
        <vt:i4>0</vt:i4>
      </vt:variant>
      <vt:variant>
        <vt:i4>5</vt:i4>
      </vt:variant>
      <vt:variant>
        <vt:lpwstr>http://www.hansard.act.gov.au/hansard/2015/week04/1209.htm</vt:lpwstr>
      </vt:variant>
      <vt:variant>
        <vt:lpwstr/>
      </vt:variant>
      <vt:variant>
        <vt:i4>4325385</vt:i4>
      </vt:variant>
      <vt:variant>
        <vt:i4>1671</vt:i4>
      </vt:variant>
      <vt:variant>
        <vt:i4>0</vt:i4>
      </vt:variant>
      <vt:variant>
        <vt:i4>5</vt:i4>
      </vt:variant>
      <vt:variant>
        <vt:lpwstr>http://www.legislation.act.gov.au/es/db_50932/20150514-60649/pdf/db_50932.pdf</vt:lpwstr>
      </vt:variant>
      <vt:variant>
        <vt:lpwstr/>
      </vt:variant>
      <vt:variant>
        <vt:i4>4390970</vt:i4>
      </vt:variant>
      <vt:variant>
        <vt:i4>1668</vt:i4>
      </vt:variant>
      <vt:variant>
        <vt:i4>0</vt:i4>
      </vt:variant>
      <vt:variant>
        <vt:i4>5</vt:i4>
      </vt:variant>
      <vt:variant>
        <vt:lpwstr>http://www.parliament.act.gov.au/__data/assets/pdf_file/0004/726214/MoP102.pdf</vt:lpwstr>
      </vt:variant>
      <vt:variant>
        <vt:lpwstr/>
      </vt:variant>
      <vt:variant>
        <vt:i4>589947</vt:i4>
      </vt:variant>
      <vt:variant>
        <vt:i4>1665</vt:i4>
      </vt:variant>
      <vt:variant>
        <vt:i4>0</vt:i4>
      </vt:variant>
      <vt:variant>
        <vt:i4>5</vt:i4>
      </vt:variant>
      <vt:variant>
        <vt:lpwstr>http://www.parliament.act.gov.au/__data/assets/pdf_file/0010/729946/8th-PAC-AR-Gov-Agencies.pdf</vt:lpwstr>
      </vt:variant>
      <vt:variant>
        <vt:lpwstr/>
      </vt:variant>
      <vt:variant>
        <vt:i4>2687001</vt:i4>
      </vt:variant>
      <vt:variant>
        <vt:i4>1662</vt:i4>
      </vt:variant>
      <vt:variant>
        <vt:i4>0</vt:i4>
      </vt:variant>
      <vt:variant>
        <vt:i4>5</vt:i4>
      </vt:variant>
      <vt:variant>
        <vt:lpwstr>http://www.parliament.act.gov.au/__data/assets/pdf_file/0003/722343/8th-PAC-12-Rpt-on-AR-Government-Agencies-with-appendices.pdf</vt:lpwstr>
      </vt:variant>
      <vt:variant>
        <vt:lpwstr/>
      </vt:variant>
      <vt:variant>
        <vt:i4>3407949</vt:i4>
      </vt:variant>
      <vt:variant>
        <vt:i4>1659</vt:i4>
      </vt:variant>
      <vt:variant>
        <vt:i4>0</vt:i4>
      </vt:variant>
      <vt:variant>
        <vt:i4>5</vt:i4>
      </vt:variant>
      <vt:variant>
        <vt:lpwstr>http://www.parliament.act.gov.au/__data/assets/pdf_file/0008/687365/Report-27.pdf</vt:lpwstr>
      </vt:variant>
      <vt:variant>
        <vt:lpwstr/>
      </vt:variant>
      <vt:variant>
        <vt:i4>2621487</vt:i4>
      </vt:variant>
      <vt:variant>
        <vt:i4>1656</vt:i4>
      </vt:variant>
      <vt:variant>
        <vt:i4>0</vt:i4>
      </vt:variant>
      <vt:variant>
        <vt:i4>5</vt:i4>
      </vt:variant>
      <vt:variant>
        <vt:lpwstr>http://www.hansard.act.gov.au/hansard/2014/week13/4149.htm</vt:lpwstr>
      </vt:variant>
      <vt:variant>
        <vt:lpwstr/>
      </vt:variant>
      <vt:variant>
        <vt:i4>2687103</vt:i4>
      </vt:variant>
      <vt:variant>
        <vt:i4>1653</vt:i4>
      </vt:variant>
      <vt:variant>
        <vt:i4>0</vt:i4>
      </vt:variant>
      <vt:variant>
        <vt:i4>5</vt:i4>
      </vt:variant>
      <vt:variant>
        <vt:lpwstr>http://www.legislation.act.gov.au/b/db_50940/relatedmaterials/compatibility_statement.pdf</vt:lpwstr>
      </vt:variant>
      <vt:variant>
        <vt:lpwstr/>
      </vt:variant>
      <vt:variant>
        <vt:i4>4849670</vt:i4>
      </vt:variant>
      <vt:variant>
        <vt:i4>1650</vt:i4>
      </vt:variant>
      <vt:variant>
        <vt:i4>0</vt:i4>
      </vt:variant>
      <vt:variant>
        <vt:i4>5</vt:i4>
      </vt:variant>
      <vt:variant>
        <vt:lpwstr>http://www.legislation.act.gov.au/es/db_50932/20141127-59705/pdf/db_50932.pdf</vt:lpwstr>
      </vt:variant>
      <vt:variant>
        <vt:lpwstr/>
      </vt:variant>
      <vt:variant>
        <vt:i4>458847</vt:i4>
      </vt:variant>
      <vt:variant>
        <vt:i4>1647</vt:i4>
      </vt:variant>
      <vt:variant>
        <vt:i4>0</vt:i4>
      </vt:variant>
      <vt:variant>
        <vt:i4>5</vt:i4>
      </vt:variant>
      <vt:variant>
        <vt:lpwstr>http://www.legislation.act.gov.au/b/db_50940/20141127-59712/pdf/db_50940.pdf</vt:lpwstr>
      </vt:variant>
      <vt:variant>
        <vt:lpwstr/>
      </vt:variant>
      <vt:variant>
        <vt:i4>1835067</vt:i4>
      </vt:variant>
      <vt:variant>
        <vt:i4>1644</vt:i4>
      </vt:variant>
      <vt:variant>
        <vt:i4>0</vt:i4>
      </vt:variant>
      <vt:variant>
        <vt:i4>5</vt:i4>
      </vt:variant>
      <vt:variant>
        <vt:lpwstr>http://www.legislation.act.gov.au/b/db_50940/default.asp</vt:lpwstr>
      </vt:variant>
      <vt:variant>
        <vt:lpwstr/>
      </vt:variant>
      <vt:variant>
        <vt:i4>8192104</vt:i4>
      </vt:variant>
      <vt:variant>
        <vt:i4>1641</vt:i4>
      </vt:variant>
      <vt:variant>
        <vt:i4>0</vt:i4>
      </vt:variant>
      <vt:variant>
        <vt:i4>5</vt:i4>
      </vt:variant>
      <vt:variant>
        <vt:lpwstr>http://www.legislation.act.gov.au/a/2016-19/default.asp</vt:lpwstr>
      </vt:variant>
      <vt:variant>
        <vt:lpwstr/>
      </vt:variant>
      <vt:variant>
        <vt:i4>2162721</vt:i4>
      </vt:variant>
      <vt:variant>
        <vt:i4>1638</vt:i4>
      </vt:variant>
      <vt:variant>
        <vt:i4>0</vt:i4>
      </vt:variant>
      <vt:variant>
        <vt:i4>5</vt:i4>
      </vt:variant>
      <vt:variant>
        <vt:lpwstr>http://www.hansard.act.gov.au/hansard/2016/week04/1082.htm</vt:lpwstr>
      </vt:variant>
      <vt:variant>
        <vt:lpwstr/>
      </vt:variant>
      <vt:variant>
        <vt:i4>3211329</vt:i4>
      </vt:variant>
      <vt:variant>
        <vt:i4>1635</vt:i4>
      </vt:variant>
      <vt:variant>
        <vt:i4>0</vt:i4>
      </vt:variant>
      <vt:variant>
        <vt:i4>5</vt:i4>
      </vt:variant>
      <vt:variant>
        <vt:lpwstr>http://www.parliament.act.gov.au/__data/assets/pdf_file/0010/857431/Report-44.pdf</vt:lpwstr>
      </vt:variant>
      <vt:variant>
        <vt:lpwstr/>
      </vt:variant>
      <vt:variant>
        <vt:i4>3211329</vt:i4>
      </vt:variant>
      <vt:variant>
        <vt:i4>1632</vt:i4>
      </vt:variant>
      <vt:variant>
        <vt:i4>0</vt:i4>
      </vt:variant>
      <vt:variant>
        <vt:i4>5</vt:i4>
      </vt:variant>
      <vt:variant>
        <vt:lpwstr>http://www.parliament.act.gov.au/__data/assets/pdf_file/0010/857431/Report-44.pdf</vt:lpwstr>
      </vt:variant>
      <vt:variant>
        <vt:lpwstr/>
      </vt:variant>
      <vt:variant>
        <vt:i4>3211332</vt:i4>
      </vt:variant>
      <vt:variant>
        <vt:i4>1629</vt:i4>
      </vt:variant>
      <vt:variant>
        <vt:i4>0</vt:i4>
      </vt:variant>
      <vt:variant>
        <vt:i4>5</vt:i4>
      </vt:variant>
      <vt:variant>
        <vt:lpwstr>http://www.parliament.act.gov.au/__data/assets/pdf_file/0005/846572/Report-43.pdf</vt:lpwstr>
      </vt:variant>
      <vt:variant>
        <vt:lpwstr/>
      </vt:variant>
      <vt:variant>
        <vt:i4>4718612</vt:i4>
      </vt:variant>
      <vt:variant>
        <vt:i4>1626</vt:i4>
      </vt:variant>
      <vt:variant>
        <vt:i4>0</vt:i4>
      </vt:variant>
      <vt:variant>
        <vt:i4>5</vt:i4>
      </vt:variant>
      <vt:variant>
        <vt:lpwstr>http://www.hansard.act.gov.au/hansard/2016/week03/940.htm</vt:lpwstr>
      </vt:variant>
      <vt:variant>
        <vt:lpwstr/>
      </vt:variant>
      <vt:variant>
        <vt:i4>2424944</vt:i4>
      </vt:variant>
      <vt:variant>
        <vt:i4>1623</vt:i4>
      </vt:variant>
      <vt:variant>
        <vt:i4>0</vt:i4>
      </vt:variant>
      <vt:variant>
        <vt:i4>5</vt:i4>
      </vt:variant>
      <vt:variant>
        <vt:lpwstr>http://www.legislation.act.gov.au/b/db_53580/relatedmaterials/compatibility_statement.pdf</vt:lpwstr>
      </vt:variant>
      <vt:variant>
        <vt:lpwstr/>
      </vt:variant>
      <vt:variant>
        <vt:i4>4784143</vt:i4>
      </vt:variant>
      <vt:variant>
        <vt:i4>1620</vt:i4>
      </vt:variant>
      <vt:variant>
        <vt:i4>0</vt:i4>
      </vt:variant>
      <vt:variant>
        <vt:i4>5</vt:i4>
      </vt:variant>
      <vt:variant>
        <vt:lpwstr>http://www.legislation.act.gov.au/es/db_53563/20160310-63015/pdf/db_53563.pdf</vt:lpwstr>
      </vt:variant>
      <vt:variant>
        <vt:lpwstr/>
      </vt:variant>
      <vt:variant>
        <vt:i4>852059</vt:i4>
      </vt:variant>
      <vt:variant>
        <vt:i4>1617</vt:i4>
      </vt:variant>
      <vt:variant>
        <vt:i4>0</vt:i4>
      </vt:variant>
      <vt:variant>
        <vt:i4>5</vt:i4>
      </vt:variant>
      <vt:variant>
        <vt:lpwstr>http://www.legislation.act.gov.au/b/db_53580/20160310-63035/pdf/db_53580.pdf</vt:lpwstr>
      </vt:variant>
      <vt:variant>
        <vt:lpwstr/>
      </vt:variant>
      <vt:variant>
        <vt:i4>1048628</vt:i4>
      </vt:variant>
      <vt:variant>
        <vt:i4>1614</vt:i4>
      </vt:variant>
      <vt:variant>
        <vt:i4>0</vt:i4>
      </vt:variant>
      <vt:variant>
        <vt:i4>5</vt:i4>
      </vt:variant>
      <vt:variant>
        <vt:lpwstr>http://www.legislation.act.gov.au/b/db_53580/default.asp</vt:lpwstr>
      </vt:variant>
      <vt:variant>
        <vt:lpwstr/>
      </vt:variant>
      <vt:variant>
        <vt:i4>7667753</vt:i4>
      </vt:variant>
      <vt:variant>
        <vt:i4>1611</vt:i4>
      </vt:variant>
      <vt:variant>
        <vt:i4>0</vt:i4>
      </vt:variant>
      <vt:variant>
        <vt:i4>5</vt:i4>
      </vt:variant>
      <vt:variant>
        <vt:lpwstr>http://www.legislation.act.gov.au/a/2014-3/default.asp</vt:lpwstr>
      </vt:variant>
      <vt:variant>
        <vt:lpwstr/>
      </vt:variant>
      <vt:variant>
        <vt:i4>5111831</vt:i4>
      </vt:variant>
      <vt:variant>
        <vt:i4>1608</vt:i4>
      </vt:variant>
      <vt:variant>
        <vt:i4>0</vt:i4>
      </vt:variant>
      <vt:variant>
        <vt:i4>5</vt:i4>
      </vt:variant>
      <vt:variant>
        <vt:lpwstr>http://www.hansard.act.gov.au/hansard/2014/week01/109.htm</vt:lpwstr>
      </vt:variant>
      <vt:variant>
        <vt:lpwstr/>
      </vt:variant>
      <vt:variant>
        <vt:i4>4718593</vt:i4>
      </vt:variant>
      <vt:variant>
        <vt:i4>1605</vt:i4>
      </vt:variant>
      <vt:variant>
        <vt:i4>0</vt:i4>
      </vt:variant>
      <vt:variant>
        <vt:i4>5</vt:i4>
      </vt:variant>
      <vt:variant>
        <vt:lpwstr>http://www.legislation.act.gov.au/es/db_48464/20140225-57382/pdf/db_48464.pdf</vt:lpwstr>
      </vt:variant>
      <vt:variant>
        <vt:lpwstr/>
      </vt:variant>
      <vt:variant>
        <vt:i4>1704047</vt:i4>
      </vt:variant>
      <vt:variant>
        <vt:i4>1602</vt:i4>
      </vt:variant>
      <vt:variant>
        <vt:i4>0</vt:i4>
      </vt:variant>
      <vt:variant>
        <vt:i4>5</vt:i4>
      </vt:variant>
      <vt:variant>
        <vt:lpwstr>http://www.parliament.act.gov.au/__data/assets/pdf_file/0006/553965/MoP044F.pdf</vt:lpwstr>
      </vt:variant>
      <vt:variant>
        <vt:lpwstr/>
      </vt:variant>
      <vt:variant>
        <vt:i4>5308450</vt:i4>
      </vt:variant>
      <vt:variant>
        <vt:i4>1599</vt:i4>
      </vt:variant>
      <vt:variant>
        <vt:i4>0</vt:i4>
      </vt:variant>
      <vt:variant>
        <vt:i4>5</vt:i4>
      </vt:variant>
      <vt:variant>
        <vt:lpwstr>http://www.parliament.act.gov.au/__data/assets/pdf_file/0011/551396/8scrutiny14.pdf</vt:lpwstr>
      </vt:variant>
      <vt:variant>
        <vt:lpwstr/>
      </vt:variant>
      <vt:variant>
        <vt:i4>5767208</vt:i4>
      </vt:variant>
      <vt:variant>
        <vt:i4>1596</vt:i4>
      </vt:variant>
      <vt:variant>
        <vt:i4>0</vt:i4>
      </vt:variant>
      <vt:variant>
        <vt:i4>5</vt:i4>
      </vt:variant>
      <vt:variant>
        <vt:lpwstr>http://www.parliament.act.gov.au/__data/assets/pdf_file/0005/501944/8scrutiny12.pdf</vt:lpwstr>
      </vt:variant>
      <vt:variant>
        <vt:lpwstr/>
      </vt:variant>
      <vt:variant>
        <vt:i4>2424877</vt:i4>
      </vt:variant>
      <vt:variant>
        <vt:i4>1593</vt:i4>
      </vt:variant>
      <vt:variant>
        <vt:i4>0</vt:i4>
      </vt:variant>
      <vt:variant>
        <vt:i4>5</vt:i4>
      </vt:variant>
      <vt:variant>
        <vt:lpwstr>http://www.hansard.act.gov.au/hansard/2013/week11/3436.htm</vt:lpwstr>
      </vt:variant>
      <vt:variant>
        <vt:lpwstr/>
      </vt:variant>
      <vt:variant>
        <vt:i4>2424947</vt:i4>
      </vt:variant>
      <vt:variant>
        <vt:i4>1590</vt:i4>
      </vt:variant>
      <vt:variant>
        <vt:i4>0</vt:i4>
      </vt:variant>
      <vt:variant>
        <vt:i4>5</vt:i4>
      </vt:variant>
      <vt:variant>
        <vt:lpwstr>http://www.legislation.act.gov.au/b/db_48501/relatedmaterials/compatibility_statement.pdf</vt:lpwstr>
      </vt:variant>
      <vt:variant>
        <vt:lpwstr/>
      </vt:variant>
      <vt:variant>
        <vt:i4>4980738</vt:i4>
      </vt:variant>
      <vt:variant>
        <vt:i4>1587</vt:i4>
      </vt:variant>
      <vt:variant>
        <vt:i4>0</vt:i4>
      </vt:variant>
      <vt:variant>
        <vt:i4>5</vt:i4>
      </vt:variant>
      <vt:variant>
        <vt:lpwstr>http://www.legislation.act.gov.au/es/db_48464/20130919-56194/pdf/db_48464.pdf</vt:lpwstr>
      </vt:variant>
      <vt:variant>
        <vt:lpwstr/>
      </vt:variant>
      <vt:variant>
        <vt:i4>524379</vt:i4>
      </vt:variant>
      <vt:variant>
        <vt:i4>1584</vt:i4>
      </vt:variant>
      <vt:variant>
        <vt:i4>0</vt:i4>
      </vt:variant>
      <vt:variant>
        <vt:i4>5</vt:i4>
      </vt:variant>
      <vt:variant>
        <vt:lpwstr>http://www.legislation.act.gov.au/b/db_48501/20130919-56232/pdf/db_48501.pdf</vt:lpwstr>
      </vt:variant>
      <vt:variant>
        <vt:lpwstr/>
      </vt:variant>
      <vt:variant>
        <vt:i4>1048631</vt:i4>
      </vt:variant>
      <vt:variant>
        <vt:i4>1581</vt:i4>
      </vt:variant>
      <vt:variant>
        <vt:i4>0</vt:i4>
      </vt:variant>
      <vt:variant>
        <vt:i4>5</vt:i4>
      </vt:variant>
      <vt:variant>
        <vt:lpwstr>http://www.legislation.act.gov.au/b/db_48501/default.asp</vt:lpwstr>
      </vt:variant>
      <vt:variant>
        <vt:lpwstr/>
      </vt:variant>
      <vt:variant>
        <vt:i4>7995490</vt:i4>
      </vt:variant>
      <vt:variant>
        <vt:i4>1578</vt:i4>
      </vt:variant>
      <vt:variant>
        <vt:i4>0</vt:i4>
      </vt:variant>
      <vt:variant>
        <vt:i4>5</vt:i4>
      </vt:variant>
      <vt:variant>
        <vt:lpwstr>http://www.legislation.act.gov.au/a/2015-53/default.asp</vt:lpwstr>
      </vt:variant>
      <vt:variant>
        <vt:lpwstr/>
      </vt:variant>
      <vt:variant>
        <vt:i4>2097195</vt:i4>
      </vt:variant>
      <vt:variant>
        <vt:i4>1575</vt:i4>
      </vt:variant>
      <vt:variant>
        <vt:i4>0</vt:i4>
      </vt:variant>
      <vt:variant>
        <vt:i4>5</vt:i4>
      </vt:variant>
      <vt:variant>
        <vt:lpwstr>http://www.hansard.act.gov.au/hansard/2015/week13/4302.htm</vt:lpwstr>
      </vt:variant>
      <vt:variant>
        <vt:lpwstr/>
      </vt:variant>
      <vt:variant>
        <vt:i4>4259855</vt:i4>
      </vt:variant>
      <vt:variant>
        <vt:i4>1572</vt:i4>
      </vt:variant>
      <vt:variant>
        <vt:i4>0</vt:i4>
      </vt:variant>
      <vt:variant>
        <vt:i4>5</vt:i4>
      </vt:variant>
      <vt:variant>
        <vt:lpwstr>http://www.legislation.act.gov.au/es/db_52974/20151119-62411/pdf/db_52974.pdf</vt:lpwstr>
      </vt:variant>
      <vt:variant>
        <vt:lpwstr/>
      </vt:variant>
      <vt:variant>
        <vt:i4>3670087</vt:i4>
      </vt:variant>
      <vt:variant>
        <vt:i4>1569</vt:i4>
      </vt:variant>
      <vt:variant>
        <vt:i4>0</vt:i4>
      </vt:variant>
      <vt:variant>
        <vt:i4>5</vt:i4>
      </vt:variant>
      <vt:variant>
        <vt:lpwstr>http://www.parliament.act.gov.au/__data/assets/pdf_file/0009/816426/Report-40.pdf</vt:lpwstr>
      </vt:variant>
      <vt:variant>
        <vt:lpwstr/>
      </vt:variant>
      <vt:variant>
        <vt:i4>3997763</vt:i4>
      </vt:variant>
      <vt:variant>
        <vt:i4>1566</vt:i4>
      </vt:variant>
      <vt:variant>
        <vt:i4>0</vt:i4>
      </vt:variant>
      <vt:variant>
        <vt:i4>5</vt:i4>
      </vt:variant>
      <vt:variant>
        <vt:lpwstr>http://www.parliament.act.gov.au/__data/assets/pdf_file/0004/792067/Report-39.pdf</vt:lpwstr>
      </vt:variant>
      <vt:variant>
        <vt:lpwstr/>
      </vt:variant>
      <vt:variant>
        <vt:i4>2883631</vt:i4>
      </vt:variant>
      <vt:variant>
        <vt:i4>1563</vt:i4>
      </vt:variant>
      <vt:variant>
        <vt:i4>0</vt:i4>
      </vt:variant>
      <vt:variant>
        <vt:i4>5</vt:i4>
      </vt:variant>
      <vt:variant>
        <vt:lpwstr>http://www.hansard.act.gov.au/hansard/2015/week12/3825.htm</vt:lpwstr>
      </vt:variant>
      <vt:variant>
        <vt:lpwstr/>
      </vt:variant>
      <vt:variant>
        <vt:i4>2162814</vt:i4>
      </vt:variant>
      <vt:variant>
        <vt:i4>1560</vt:i4>
      </vt:variant>
      <vt:variant>
        <vt:i4>0</vt:i4>
      </vt:variant>
      <vt:variant>
        <vt:i4>5</vt:i4>
      </vt:variant>
      <vt:variant>
        <vt:lpwstr>http://www.legislation.act.gov.au/b/db_52978/relatedmaterials/compatibility_statement.pdf</vt:lpwstr>
      </vt:variant>
      <vt:variant>
        <vt:lpwstr/>
      </vt:variant>
      <vt:variant>
        <vt:i4>4194318</vt:i4>
      </vt:variant>
      <vt:variant>
        <vt:i4>1557</vt:i4>
      </vt:variant>
      <vt:variant>
        <vt:i4>0</vt:i4>
      </vt:variant>
      <vt:variant>
        <vt:i4>5</vt:i4>
      </vt:variant>
      <vt:variant>
        <vt:lpwstr>http://www.legislation.act.gov.au/es/db_52974/20151029-62237/pdf/db_52974.pdf</vt:lpwstr>
      </vt:variant>
      <vt:variant>
        <vt:lpwstr/>
      </vt:variant>
      <vt:variant>
        <vt:i4>589908</vt:i4>
      </vt:variant>
      <vt:variant>
        <vt:i4>1554</vt:i4>
      </vt:variant>
      <vt:variant>
        <vt:i4>0</vt:i4>
      </vt:variant>
      <vt:variant>
        <vt:i4>5</vt:i4>
      </vt:variant>
      <vt:variant>
        <vt:lpwstr>http://www.legislation.act.gov.au/b/db_52978/20151029-62241/pdf/db_52978.pdf</vt:lpwstr>
      </vt:variant>
      <vt:variant>
        <vt:lpwstr/>
      </vt:variant>
      <vt:variant>
        <vt:i4>1310778</vt:i4>
      </vt:variant>
      <vt:variant>
        <vt:i4>1551</vt:i4>
      </vt:variant>
      <vt:variant>
        <vt:i4>0</vt:i4>
      </vt:variant>
      <vt:variant>
        <vt:i4>5</vt:i4>
      </vt:variant>
      <vt:variant>
        <vt:lpwstr>http://www.legislation.act.gov.au/b/db_52978/default.asp</vt:lpwstr>
      </vt:variant>
      <vt:variant>
        <vt:lpwstr/>
      </vt:variant>
      <vt:variant>
        <vt:i4>7995494</vt:i4>
      </vt:variant>
      <vt:variant>
        <vt:i4>1548</vt:i4>
      </vt:variant>
      <vt:variant>
        <vt:i4>0</vt:i4>
      </vt:variant>
      <vt:variant>
        <vt:i4>5</vt:i4>
      </vt:variant>
      <vt:variant>
        <vt:lpwstr>http://www.legislation.act.gov.au/a/2013-37/default.asp</vt:lpwstr>
      </vt:variant>
      <vt:variant>
        <vt:lpwstr/>
      </vt:variant>
      <vt:variant>
        <vt:i4>2490408</vt:i4>
      </vt:variant>
      <vt:variant>
        <vt:i4>1545</vt:i4>
      </vt:variant>
      <vt:variant>
        <vt:i4>0</vt:i4>
      </vt:variant>
      <vt:variant>
        <vt:i4>5</vt:i4>
      </vt:variant>
      <vt:variant>
        <vt:lpwstr>http://www.hansard.act.gov.au/hansard/2013/week11/3465.htm</vt:lpwstr>
      </vt:variant>
      <vt:variant>
        <vt:lpwstr/>
      </vt:variant>
      <vt:variant>
        <vt:i4>4718607</vt:i4>
      </vt:variant>
      <vt:variant>
        <vt:i4>1542</vt:i4>
      </vt:variant>
      <vt:variant>
        <vt:i4>0</vt:i4>
      </vt:variant>
      <vt:variant>
        <vt:i4>5</vt:i4>
      </vt:variant>
      <vt:variant>
        <vt:lpwstr>http://www.legislation.act.gov.au/es/db_47724/20130919-56243/pdf/db_47724.pdf</vt:lpwstr>
      </vt:variant>
      <vt:variant>
        <vt:lpwstr/>
      </vt:variant>
      <vt:variant>
        <vt:i4>2031727</vt:i4>
      </vt:variant>
      <vt:variant>
        <vt:i4>1539</vt:i4>
      </vt:variant>
      <vt:variant>
        <vt:i4>0</vt:i4>
      </vt:variant>
      <vt:variant>
        <vt:i4>5</vt:i4>
      </vt:variant>
      <vt:variant>
        <vt:lpwstr>http://www.parliament.act.gov.au/__data/assets/pdf_file/0004/495661/MoP034F.pdf</vt:lpwstr>
      </vt:variant>
      <vt:variant>
        <vt:lpwstr/>
      </vt:variant>
      <vt:variant>
        <vt:i4>5767208</vt:i4>
      </vt:variant>
      <vt:variant>
        <vt:i4>1536</vt:i4>
      </vt:variant>
      <vt:variant>
        <vt:i4>0</vt:i4>
      </vt:variant>
      <vt:variant>
        <vt:i4>5</vt:i4>
      </vt:variant>
      <vt:variant>
        <vt:lpwstr>http://www.parliament.act.gov.au/__data/assets/pdf_file/0005/501944/8scrutiny12.pdf</vt:lpwstr>
      </vt:variant>
      <vt:variant>
        <vt:lpwstr/>
      </vt:variant>
      <vt:variant>
        <vt:i4>589861</vt:i4>
      </vt:variant>
      <vt:variant>
        <vt:i4>1533</vt:i4>
      </vt:variant>
      <vt:variant>
        <vt:i4>0</vt:i4>
      </vt:variant>
      <vt:variant>
        <vt:i4>5</vt:i4>
      </vt:variant>
      <vt:variant>
        <vt:lpwstr>http://www.parliament.act.gov.au/__data/assets/pdf_file/0010/455509/8scrutiny8.pdf</vt:lpwstr>
      </vt:variant>
      <vt:variant>
        <vt:lpwstr/>
      </vt:variant>
      <vt:variant>
        <vt:i4>2293800</vt:i4>
      </vt:variant>
      <vt:variant>
        <vt:i4>1530</vt:i4>
      </vt:variant>
      <vt:variant>
        <vt:i4>0</vt:i4>
      </vt:variant>
      <vt:variant>
        <vt:i4>5</vt:i4>
      </vt:variant>
      <vt:variant>
        <vt:lpwstr>http://www.hansard.act.gov.au/hansard/2013/week07/2114.htm</vt:lpwstr>
      </vt:variant>
      <vt:variant>
        <vt:lpwstr/>
      </vt:variant>
      <vt:variant>
        <vt:i4>4784140</vt:i4>
      </vt:variant>
      <vt:variant>
        <vt:i4>1527</vt:i4>
      </vt:variant>
      <vt:variant>
        <vt:i4>0</vt:i4>
      </vt:variant>
      <vt:variant>
        <vt:i4>5</vt:i4>
      </vt:variant>
      <vt:variant>
        <vt:lpwstr>http://www.legislation.act.gov.au/es/db_47724/20130516-55241/pdf/db_47724.pdf</vt:lpwstr>
      </vt:variant>
      <vt:variant>
        <vt:lpwstr/>
      </vt:variant>
      <vt:variant>
        <vt:i4>786522</vt:i4>
      </vt:variant>
      <vt:variant>
        <vt:i4>1524</vt:i4>
      </vt:variant>
      <vt:variant>
        <vt:i4>0</vt:i4>
      </vt:variant>
      <vt:variant>
        <vt:i4>5</vt:i4>
      </vt:variant>
      <vt:variant>
        <vt:lpwstr>http://www.legislation.act.gov.au/b/db_47723/20130516-55240/pdf/db_47723.pdf</vt:lpwstr>
      </vt:variant>
      <vt:variant>
        <vt:lpwstr/>
      </vt:variant>
      <vt:variant>
        <vt:i4>1048634</vt:i4>
      </vt:variant>
      <vt:variant>
        <vt:i4>1521</vt:i4>
      </vt:variant>
      <vt:variant>
        <vt:i4>0</vt:i4>
      </vt:variant>
      <vt:variant>
        <vt:i4>5</vt:i4>
      </vt:variant>
      <vt:variant>
        <vt:lpwstr>http://www.legislation.act.gov.au/b/db_47723/default.asp</vt:lpwstr>
      </vt:variant>
      <vt:variant>
        <vt:lpwstr/>
      </vt:variant>
      <vt:variant>
        <vt:i4>8257641</vt:i4>
      </vt:variant>
      <vt:variant>
        <vt:i4>1518</vt:i4>
      </vt:variant>
      <vt:variant>
        <vt:i4>0</vt:i4>
      </vt:variant>
      <vt:variant>
        <vt:i4>5</vt:i4>
      </vt:variant>
      <vt:variant>
        <vt:lpwstr>http://www.legislation.act.gov.au/a/2016-28/default.asp</vt:lpwstr>
      </vt:variant>
      <vt:variant>
        <vt:lpwstr/>
      </vt:variant>
      <vt:variant>
        <vt:i4>2097193</vt:i4>
      </vt:variant>
      <vt:variant>
        <vt:i4>1515</vt:i4>
      </vt:variant>
      <vt:variant>
        <vt:i4>0</vt:i4>
      </vt:variant>
      <vt:variant>
        <vt:i4>5</vt:i4>
      </vt:variant>
      <vt:variant>
        <vt:lpwstr>http://www.hansard.act.gov.au/hansard/2016/week06/1724.htm</vt:lpwstr>
      </vt:variant>
      <vt:variant>
        <vt:lpwstr/>
      </vt:variant>
      <vt:variant>
        <vt:i4>4128834</vt:i4>
      </vt:variant>
      <vt:variant>
        <vt:i4>1512</vt:i4>
      </vt:variant>
      <vt:variant>
        <vt:i4>0</vt:i4>
      </vt:variant>
      <vt:variant>
        <vt:i4>5</vt:i4>
      </vt:variant>
      <vt:variant>
        <vt:lpwstr>http://www.parliament.act.gov.au/__data/assets/pdf_file/0010/868420/Report-45.pdf</vt:lpwstr>
      </vt:variant>
      <vt:variant>
        <vt:lpwstr/>
      </vt:variant>
      <vt:variant>
        <vt:i4>2490415</vt:i4>
      </vt:variant>
      <vt:variant>
        <vt:i4>1509</vt:i4>
      </vt:variant>
      <vt:variant>
        <vt:i4>0</vt:i4>
      </vt:variant>
      <vt:variant>
        <vt:i4>5</vt:i4>
      </vt:variant>
      <vt:variant>
        <vt:lpwstr>http://www.hansard.act.gov.au/hansard/2016/week05/1570.htm</vt:lpwstr>
      </vt:variant>
      <vt:variant>
        <vt:lpwstr/>
      </vt:variant>
      <vt:variant>
        <vt:i4>2097274</vt:i4>
      </vt:variant>
      <vt:variant>
        <vt:i4>1506</vt:i4>
      </vt:variant>
      <vt:variant>
        <vt:i4>0</vt:i4>
      </vt:variant>
      <vt:variant>
        <vt:i4>5</vt:i4>
      </vt:variant>
      <vt:variant>
        <vt:lpwstr>http://www.legislation.act.gov.au/b/db_53828/relatedmaterials/compatibility_statement.pdf</vt:lpwstr>
      </vt:variant>
      <vt:variant>
        <vt:lpwstr/>
      </vt:variant>
      <vt:variant>
        <vt:i4>5046287</vt:i4>
      </vt:variant>
      <vt:variant>
        <vt:i4>1503</vt:i4>
      </vt:variant>
      <vt:variant>
        <vt:i4>0</vt:i4>
      </vt:variant>
      <vt:variant>
        <vt:i4>5</vt:i4>
      </vt:variant>
      <vt:variant>
        <vt:lpwstr>http://www.legislation.act.gov.au/es/db_53817/20160505-63406/pdf/db_53817.pdf</vt:lpwstr>
      </vt:variant>
      <vt:variant>
        <vt:lpwstr/>
      </vt:variant>
      <vt:variant>
        <vt:i4>917598</vt:i4>
      </vt:variant>
      <vt:variant>
        <vt:i4>1500</vt:i4>
      </vt:variant>
      <vt:variant>
        <vt:i4>0</vt:i4>
      </vt:variant>
      <vt:variant>
        <vt:i4>5</vt:i4>
      </vt:variant>
      <vt:variant>
        <vt:lpwstr>http://www.legislation.act.gov.au/b/db_53828/20160505-63417/pdf/db_53828.pdf</vt:lpwstr>
      </vt:variant>
      <vt:variant>
        <vt:lpwstr/>
      </vt:variant>
      <vt:variant>
        <vt:i4>1376318</vt:i4>
      </vt:variant>
      <vt:variant>
        <vt:i4>1497</vt:i4>
      </vt:variant>
      <vt:variant>
        <vt:i4>0</vt:i4>
      </vt:variant>
      <vt:variant>
        <vt:i4>5</vt:i4>
      </vt:variant>
      <vt:variant>
        <vt:lpwstr>http://www.legislation.act.gov.au/b/db_53828/default.asp</vt:lpwstr>
      </vt:variant>
      <vt:variant>
        <vt:lpwstr/>
      </vt:variant>
      <vt:variant>
        <vt:i4>8192100</vt:i4>
      </vt:variant>
      <vt:variant>
        <vt:i4>1494</vt:i4>
      </vt:variant>
      <vt:variant>
        <vt:i4>0</vt:i4>
      </vt:variant>
      <vt:variant>
        <vt:i4>5</vt:i4>
      </vt:variant>
      <vt:variant>
        <vt:lpwstr>http://www.legislation.act.gov.au/a/2016-15/default.asp</vt:lpwstr>
      </vt:variant>
      <vt:variant>
        <vt:lpwstr/>
      </vt:variant>
      <vt:variant>
        <vt:i4>2555950</vt:i4>
      </vt:variant>
      <vt:variant>
        <vt:i4>1491</vt:i4>
      </vt:variant>
      <vt:variant>
        <vt:i4>0</vt:i4>
      </vt:variant>
      <vt:variant>
        <vt:i4>5</vt:i4>
      </vt:variant>
      <vt:variant>
        <vt:lpwstr>http://www.hansard.act.gov.au/hansard/2016/week03/1004.htm</vt:lpwstr>
      </vt:variant>
      <vt:variant>
        <vt:lpwstr/>
      </vt:variant>
      <vt:variant>
        <vt:i4>3211332</vt:i4>
      </vt:variant>
      <vt:variant>
        <vt:i4>1488</vt:i4>
      </vt:variant>
      <vt:variant>
        <vt:i4>0</vt:i4>
      </vt:variant>
      <vt:variant>
        <vt:i4>5</vt:i4>
      </vt:variant>
      <vt:variant>
        <vt:lpwstr>http://www.parliament.act.gov.au/__data/assets/pdf_file/0005/846572/Report-43.pdf</vt:lpwstr>
      </vt:variant>
      <vt:variant>
        <vt:lpwstr/>
      </vt:variant>
      <vt:variant>
        <vt:i4>4718610</vt:i4>
      </vt:variant>
      <vt:variant>
        <vt:i4>1485</vt:i4>
      </vt:variant>
      <vt:variant>
        <vt:i4>0</vt:i4>
      </vt:variant>
      <vt:variant>
        <vt:i4>5</vt:i4>
      </vt:variant>
      <vt:variant>
        <vt:lpwstr>http://www.hansard.act.gov.au/hansard/2016/week03/748.htm</vt:lpwstr>
      </vt:variant>
      <vt:variant>
        <vt:lpwstr/>
      </vt:variant>
      <vt:variant>
        <vt:i4>2359422</vt:i4>
      </vt:variant>
      <vt:variant>
        <vt:i4>1482</vt:i4>
      </vt:variant>
      <vt:variant>
        <vt:i4>0</vt:i4>
      </vt:variant>
      <vt:variant>
        <vt:i4>5</vt:i4>
      </vt:variant>
      <vt:variant>
        <vt:lpwstr>http://www.legislation.act.gov.au/b/db_53561/relatedmaterials/compatibility_statement.pdf</vt:lpwstr>
      </vt:variant>
      <vt:variant>
        <vt:lpwstr/>
      </vt:variant>
      <vt:variant>
        <vt:i4>4653070</vt:i4>
      </vt:variant>
      <vt:variant>
        <vt:i4>1479</vt:i4>
      </vt:variant>
      <vt:variant>
        <vt:i4>0</vt:i4>
      </vt:variant>
      <vt:variant>
        <vt:i4>5</vt:i4>
      </vt:variant>
      <vt:variant>
        <vt:lpwstr>http://www.legislation.act.gov.au/es/db_53562/20160308-63013/pdf/db_53562.pdf</vt:lpwstr>
      </vt:variant>
      <vt:variant>
        <vt:lpwstr/>
      </vt:variant>
      <vt:variant>
        <vt:i4>917586</vt:i4>
      </vt:variant>
      <vt:variant>
        <vt:i4>1476</vt:i4>
      </vt:variant>
      <vt:variant>
        <vt:i4>0</vt:i4>
      </vt:variant>
      <vt:variant>
        <vt:i4>5</vt:i4>
      </vt:variant>
      <vt:variant>
        <vt:lpwstr>http://www.legislation.act.gov.au/b/db_53561/20160308-63014/pdf/db_53561.pdf</vt:lpwstr>
      </vt:variant>
      <vt:variant>
        <vt:lpwstr/>
      </vt:variant>
      <vt:variant>
        <vt:i4>1114170</vt:i4>
      </vt:variant>
      <vt:variant>
        <vt:i4>1473</vt:i4>
      </vt:variant>
      <vt:variant>
        <vt:i4>0</vt:i4>
      </vt:variant>
      <vt:variant>
        <vt:i4>5</vt:i4>
      </vt:variant>
      <vt:variant>
        <vt:lpwstr>http://www.legislation.act.gov.au/b/db_53561/default.asp</vt:lpwstr>
      </vt:variant>
      <vt:variant>
        <vt:lpwstr/>
      </vt:variant>
      <vt:variant>
        <vt:i4>8323172</vt:i4>
      </vt:variant>
      <vt:variant>
        <vt:i4>1470</vt:i4>
      </vt:variant>
      <vt:variant>
        <vt:i4>0</vt:i4>
      </vt:variant>
      <vt:variant>
        <vt:i4>5</vt:i4>
      </vt:variant>
      <vt:variant>
        <vt:lpwstr>http://www.legislation.act.gov.au/a/2014-15/default.asp</vt:lpwstr>
      </vt:variant>
      <vt:variant>
        <vt:lpwstr/>
      </vt:variant>
      <vt:variant>
        <vt:i4>2359343</vt:i4>
      </vt:variant>
      <vt:variant>
        <vt:i4>1467</vt:i4>
      </vt:variant>
      <vt:variant>
        <vt:i4>0</vt:i4>
      </vt:variant>
      <vt:variant>
        <vt:i4>5</vt:i4>
      </vt:variant>
      <vt:variant>
        <vt:lpwstr>http://www.hansard.act.gov.au/hansard/2014/week04/1065.htm</vt:lpwstr>
      </vt:variant>
      <vt:variant>
        <vt:lpwstr/>
      </vt:variant>
      <vt:variant>
        <vt:i4>6291479</vt:i4>
      </vt:variant>
      <vt:variant>
        <vt:i4>1464</vt:i4>
      </vt:variant>
      <vt:variant>
        <vt:i4>0</vt:i4>
      </vt:variant>
      <vt:variant>
        <vt:i4>5</vt:i4>
      </vt:variant>
      <vt:variant>
        <vt:lpwstr>http://www.parliament.act.gov.au/__data/assets/pdf_file/0010/586531/8Scrutiny17A.pdf</vt:lpwstr>
      </vt:variant>
      <vt:variant>
        <vt:lpwstr/>
      </vt:variant>
      <vt:variant>
        <vt:i4>5046294</vt:i4>
      </vt:variant>
      <vt:variant>
        <vt:i4>1461</vt:i4>
      </vt:variant>
      <vt:variant>
        <vt:i4>0</vt:i4>
      </vt:variant>
      <vt:variant>
        <vt:i4>5</vt:i4>
      </vt:variant>
      <vt:variant>
        <vt:lpwstr>http://www.hansard.act.gov.au/hansard/2014/week03/932.htm</vt:lpwstr>
      </vt:variant>
      <vt:variant>
        <vt:lpwstr/>
      </vt:variant>
      <vt:variant>
        <vt:i4>2162806</vt:i4>
      </vt:variant>
      <vt:variant>
        <vt:i4>1458</vt:i4>
      </vt:variant>
      <vt:variant>
        <vt:i4>0</vt:i4>
      </vt:variant>
      <vt:variant>
        <vt:i4>5</vt:i4>
      </vt:variant>
      <vt:variant>
        <vt:lpwstr>http://www.legislation.act.gov.au/b/db_49444/relatedmaterials/compatibility_statement.pdf</vt:lpwstr>
      </vt:variant>
      <vt:variant>
        <vt:lpwstr/>
      </vt:variant>
      <vt:variant>
        <vt:i4>4521995</vt:i4>
      </vt:variant>
      <vt:variant>
        <vt:i4>1455</vt:i4>
      </vt:variant>
      <vt:variant>
        <vt:i4>0</vt:i4>
      </vt:variant>
      <vt:variant>
        <vt:i4>5</vt:i4>
      </vt:variant>
      <vt:variant>
        <vt:lpwstr>http://www.legislation.act.gov.au/es/db_49418/20140410-57619/pdf/db_49418.pdf</vt:lpwstr>
      </vt:variant>
      <vt:variant>
        <vt:lpwstr/>
      </vt:variant>
      <vt:variant>
        <vt:i4>983134</vt:i4>
      </vt:variant>
      <vt:variant>
        <vt:i4>1452</vt:i4>
      </vt:variant>
      <vt:variant>
        <vt:i4>0</vt:i4>
      </vt:variant>
      <vt:variant>
        <vt:i4>5</vt:i4>
      </vt:variant>
      <vt:variant>
        <vt:lpwstr>http://www.legislation.act.gov.au/b/db_49444/20140410-57650/pdf/db_49444.pdf</vt:lpwstr>
      </vt:variant>
      <vt:variant>
        <vt:lpwstr/>
      </vt:variant>
      <vt:variant>
        <vt:i4>1310770</vt:i4>
      </vt:variant>
      <vt:variant>
        <vt:i4>1449</vt:i4>
      </vt:variant>
      <vt:variant>
        <vt:i4>0</vt:i4>
      </vt:variant>
      <vt:variant>
        <vt:i4>5</vt:i4>
      </vt:variant>
      <vt:variant>
        <vt:lpwstr>http://www.legislation.act.gov.au/b/db_49444/default.asp</vt:lpwstr>
      </vt:variant>
      <vt:variant>
        <vt:lpwstr/>
      </vt:variant>
      <vt:variant>
        <vt:i4>7798825</vt:i4>
      </vt:variant>
      <vt:variant>
        <vt:i4>1446</vt:i4>
      </vt:variant>
      <vt:variant>
        <vt:i4>0</vt:i4>
      </vt:variant>
      <vt:variant>
        <vt:i4>5</vt:i4>
      </vt:variant>
      <vt:variant>
        <vt:lpwstr>http://www.legislation.act.gov.au/a/2013-6/default.asp</vt:lpwstr>
      </vt:variant>
      <vt:variant>
        <vt:lpwstr/>
      </vt:variant>
      <vt:variant>
        <vt:i4>4718622</vt:i4>
      </vt:variant>
      <vt:variant>
        <vt:i4>1443</vt:i4>
      </vt:variant>
      <vt:variant>
        <vt:i4>0</vt:i4>
      </vt:variant>
      <vt:variant>
        <vt:i4>5</vt:i4>
      </vt:variant>
      <vt:variant>
        <vt:lpwstr>http://www.hansard.act.gov.au/hansard/2013/week03/714.htm</vt:lpwstr>
      </vt:variant>
      <vt:variant>
        <vt:lpwstr/>
      </vt:variant>
      <vt:variant>
        <vt:i4>327716</vt:i4>
      </vt:variant>
      <vt:variant>
        <vt:i4>1440</vt:i4>
      </vt:variant>
      <vt:variant>
        <vt:i4>0</vt:i4>
      </vt:variant>
      <vt:variant>
        <vt:i4>5</vt:i4>
      </vt:variant>
      <vt:variant>
        <vt:lpwstr>http://www.parliament.act.gov.au/__data/assets/pdf_file/0003/414048/8scrutiny2.pdf</vt:lpwstr>
      </vt:variant>
      <vt:variant>
        <vt:lpwstr/>
      </vt:variant>
      <vt:variant>
        <vt:i4>5177374</vt:i4>
      </vt:variant>
      <vt:variant>
        <vt:i4>1437</vt:i4>
      </vt:variant>
      <vt:variant>
        <vt:i4>0</vt:i4>
      </vt:variant>
      <vt:variant>
        <vt:i4>5</vt:i4>
      </vt:variant>
      <vt:variant>
        <vt:lpwstr>http://www.hansard.act.gov.au/hansard/2013/week01/263.htm</vt:lpwstr>
      </vt:variant>
      <vt:variant>
        <vt:lpwstr/>
      </vt:variant>
      <vt:variant>
        <vt:i4>2097279</vt:i4>
      </vt:variant>
      <vt:variant>
        <vt:i4>1434</vt:i4>
      </vt:variant>
      <vt:variant>
        <vt:i4>0</vt:i4>
      </vt:variant>
      <vt:variant>
        <vt:i4>5</vt:i4>
      </vt:variant>
      <vt:variant>
        <vt:lpwstr>http://www.legislation.act.gov.au/b/db_47031/relatedmaterials/compatibility_statement.pdf</vt:lpwstr>
      </vt:variant>
      <vt:variant>
        <vt:lpwstr/>
      </vt:variant>
      <vt:variant>
        <vt:i4>4521987</vt:i4>
      </vt:variant>
      <vt:variant>
        <vt:i4>1431</vt:i4>
      </vt:variant>
      <vt:variant>
        <vt:i4>0</vt:i4>
      </vt:variant>
      <vt:variant>
        <vt:i4>5</vt:i4>
      </vt:variant>
      <vt:variant>
        <vt:lpwstr>http://www.legislation.act.gov.au/es/db_47013/20121129-54386/pdf/db_47013.pdf</vt:lpwstr>
      </vt:variant>
      <vt:variant>
        <vt:lpwstr/>
      </vt:variant>
      <vt:variant>
        <vt:i4>720978</vt:i4>
      </vt:variant>
      <vt:variant>
        <vt:i4>1428</vt:i4>
      </vt:variant>
      <vt:variant>
        <vt:i4>0</vt:i4>
      </vt:variant>
      <vt:variant>
        <vt:i4>5</vt:i4>
      </vt:variant>
      <vt:variant>
        <vt:lpwstr>http://www.legislation.act.gov.au/b/db_47031/20121129-54404/pdf/db_47031.pdf</vt:lpwstr>
      </vt:variant>
      <vt:variant>
        <vt:lpwstr/>
      </vt:variant>
      <vt:variant>
        <vt:i4>1376315</vt:i4>
      </vt:variant>
      <vt:variant>
        <vt:i4>1425</vt:i4>
      </vt:variant>
      <vt:variant>
        <vt:i4>0</vt:i4>
      </vt:variant>
      <vt:variant>
        <vt:i4>5</vt:i4>
      </vt:variant>
      <vt:variant>
        <vt:lpwstr>http://www.legislation.act.gov.au/b/db_47031/default.asp</vt:lpwstr>
      </vt:variant>
      <vt:variant>
        <vt:lpwstr/>
      </vt:variant>
      <vt:variant>
        <vt:i4>1572914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_Toc454976554</vt:lpwstr>
      </vt:variant>
      <vt:variant>
        <vt:i4>1572914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_Toc454976553</vt:lpwstr>
      </vt:variant>
      <vt:variant>
        <vt:i4>1572914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_Toc454976552</vt:lpwstr>
      </vt:variant>
      <vt:variant>
        <vt:i4>1572914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_Toc454976551</vt:lpwstr>
      </vt:variant>
      <vt:variant>
        <vt:i4>1572914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_Toc454976550</vt:lpwstr>
      </vt:variant>
      <vt:variant>
        <vt:i4>1638450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_Toc454976549</vt:lpwstr>
      </vt:variant>
      <vt:variant>
        <vt:i4>1638450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_Toc454976548</vt:lpwstr>
      </vt:variant>
      <vt:variant>
        <vt:i4>1638450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_Toc454976547</vt:lpwstr>
      </vt:variant>
      <vt:variant>
        <vt:i4>1638450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_Toc454976546</vt:lpwstr>
      </vt:variant>
      <vt:variant>
        <vt:i4>1638450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_Toc454976545</vt:lpwstr>
      </vt:variant>
      <vt:variant>
        <vt:i4>1638450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_Toc454976544</vt:lpwstr>
      </vt:variant>
      <vt:variant>
        <vt:i4>1638450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_Toc454976543</vt:lpwstr>
      </vt:variant>
      <vt:variant>
        <vt:i4>1638450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_Toc454976542</vt:lpwstr>
      </vt:variant>
      <vt:variant>
        <vt:i4>1638450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_Toc454976541</vt:lpwstr>
      </vt:variant>
      <vt:variant>
        <vt:i4>1638450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_Toc454976540</vt:lpwstr>
      </vt:variant>
      <vt:variant>
        <vt:i4>1966130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_Toc454976539</vt:lpwstr>
      </vt:variant>
      <vt:variant>
        <vt:i4>1966130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_Toc454976538</vt:lpwstr>
      </vt:variant>
      <vt:variant>
        <vt:i4>1966130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_Toc454976537</vt:lpwstr>
      </vt:variant>
      <vt:variant>
        <vt:i4>1966130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_Toc454976536</vt:lpwstr>
      </vt:variant>
      <vt:variant>
        <vt:i4>1966130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_Toc454976535</vt:lpwstr>
      </vt:variant>
      <vt:variant>
        <vt:i4>1966130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_Toc454976534</vt:lpwstr>
      </vt:variant>
      <vt:variant>
        <vt:i4>1966130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_Toc454976533</vt:lpwstr>
      </vt:variant>
      <vt:variant>
        <vt:i4>1966130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_Toc454976532</vt:lpwstr>
      </vt:variant>
      <vt:variant>
        <vt:i4>1966130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_Toc454976531</vt:lpwstr>
      </vt:variant>
      <vt:variant>
        <vt:i4>1966130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_Toc454976530</vt:lpwstr>
      </vt:variant>
      <vt:variant>
        <vt:i4>2031666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_Toc454976529</vt:lpwstr>
      </vt:variant>
      <vt:variant>
        <vt:i4>2031666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_Toc454976528</vt:lpwstr>
      </vt:variant>
      <vt:variant>
        <vt:i4>2031666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_Toc454976527</vt:lpwstr>
      </vt:variant>
      <vt:variant>
        <vt:i4>2031666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_Toc454976526</vt:lpwstr>
      </vt:variant>
      <vt:variant>
        <vt:i4>2031666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_Toc454976525</vt:lpwstr>
      </vt:variant>
      <vt:variant>
        <vt:i4>2031666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_Toc454976524</vt:lpwstr>
      </vt:variant>
      <vt:variant>
        <vt:i4>2031666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_Toc454976523</vt:lpwstr>
      </vt:variant>
      <vt:variant>
        <vt:i4>2031666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_Toc454976522</vt:lpwstr>
      </vt:variant>
      <vt:variant>
        <vt:i4>2031666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_Toc454976521</vt:lpwstr>
      </vt:variant>
      <vt:variant>
        <vt:i4>2031666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_Toc454976520</vt:lpwstr>
      </vt:variant>
      <vt:variant>
        <vt:i4>1835058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_Toc454976519</vt:lpwstr>
      </vt:variant>
      <vt:variant>
        <vt:i4>1835058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_Toc454976518</vt:lpwstr>
      </vt:variant>
      <vt:variant>
        <vt:i4>1835058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_Toc454976517</vt:lpwstr>
      </vt:variant>
      <vt:variant>
        <vt:i4>1835058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_Toc454976516</vt:lpwstr>
      </vt:variant>
      <vt:variant>
        <vt:i4>1835058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_Toc454976515</vt:lpwstr>
      </vt:variant>
      <vt:variant>
        <vt:i4>1835058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_Toc454976514</vt:lpwstr>
      </vt:variant>
      <vt:variant>
        <vt:i4>1835058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_Toc454976513</vt:lpwstr>
      </vt:variant>
      <vt:variant>
        <vt:i4>1835058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_Toc454976512</vt:lpwstr>
      </vt:variant>
      <vt:variant>
        <vt:i4>1835058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_Toc454976511</vt:lpwstr>
      </vt:variant>
      <vt:variant>
        <vt:i4>1835058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_Toc454976510</vt:lpwstr>
      </vt:variant>
      <vt:variant>
        <vt:i4>1900594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_Toc454976509</vt:lpwstr>
      </vt:variant>
      <vt:variant>
        <vt:i4>1900594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_Toc454976508</vt:lpwstr>
      </vt:variant>
      <vt:variant>
        <vt:i4>1900594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_Toc454976507</vt:lpwstr>
      </vt:variant>
      <vt:variant>
        <vt:i4>1900594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_Toc454976506</vt:lpwstr>
      </vt:variant>
      <vt:variant>
        <vt:i4>1900594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_Toc454976505</vt:lpwstr>
      </vt:variant>
      <vt:variant>
        <vt:i4>1900594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_Toc454976504</vt:lpwstr>
      </vt:variant>
      <vt:variant>
        <vt:i4>1900594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_Toc454976503</vt:lpwstr>
      </vt:variant>
      <vt:variant>
        <vt:i4>1900594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_Toc454976502</vt:lpwstr>
      </vt:variant>
      <vt:variant>
        <vt:i4>1900594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_Toc454976501</vt:lpwstr>
      </vt:variant>
      <vt:variant>
        <vt:i4>1900594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_Toc454976500</vt:lpwstr>
      </vt:variant>
      <vt:variant>
        <vt:i4>1310771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_Toc454976499</vt:lpwstr>
      </vt:variant>
      <vt:variant>
        <vt:i4>1310771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_Toc454976498</vt:lpwstr>
      </vt:variant>
      <vt:variant>
        <vt:i4>1310771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_Toc454976497</vt:lpwstr>
      </vt:variant>
      <vt:variant>
        <vt:i4>1310771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_Toc454976496</vt:lpwstr>
      </vt:variant>
      <vt:variant>
        <vt:i4>1310771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_Toc454976495</vt:lpwstr>
      </vt:variant>
      <vt:variant>
        <vt:i4>1310771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_Toc454976494</vt:lpwstr>
      </vt:variant>
      <vt:variant>
        <vt:i4>1310771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_Toc454976493</vt:lpwstr>
      </vt:variant>
      <vt:variant>
        <vt:i4>1310771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_Toc454976492</vt:lpwstr>
      </vt:variant>
      <vt:variant>
        <vt:i4>1310771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_Toc454976491</vt:lpwstr>
      </vt:variant>
      <vt:variant>
        <vt:i4>1310771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_Toc454976490</vt:lpwstr>
      </vt:variant>
      <vt:variant>
        <vt:i4>1376307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_Toc454976489</vt:lpwstr>
      </vt:variant>
      <vt:variant>
        <vt:i4>1376307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_Toc454976488</vt:lpwstr>
      </vt:variant>
      <vt:variant>
        <vt:i4>1376307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_Toc454976487</vt:lpwstr>
      </vt:variant>
      <vt:variant>
        <vt:i4>1376307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_Toc454976486</vt:lpwstr>
      </vt:variant>
      <vt:variant>
        <vt:i4>1376307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_Toc454976485</vt:lpwstr>
      </vt:variant>
      <vt:variant>
        <vt:i4>1376307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_Toc454976484</vt:lpwstr>
      </vt:variant>
      <vt:variant>
        <vt:i4>1376307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_Toc454976483</vt:lpwstr>
      </vt:variant>
      <vt:variant>
        <vt:i4>1376307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_Toc454976482</vt:lpwstr>
      </vt:variant>
      <vt:variant>
        <vt:i4>1376307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_Toc454976481</vt:lpwstr>
      </vt:variant>
      <vt:variant>
        <vt:i4>1376307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_Toc454976480</vt:lpwstr>
      </vt:variant>
      <vt:variant>
        <vt:i4>1703987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_Toc454976479</vt:lpwstr>
      </vt:variant>
      <vt:variant>
        <vt:i4>1703987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_Toc454976478</vt:lpwstr>
      </vt:variant>
      <vt:variant>
        <vt:i4>1703987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_Toc454976477</vt:lpwstr>
      </vt:variant>
      <vt:variant>
        <vt:i4>1703987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_Toc454976476</vt:lpwstr>
      </vt:variant>
      <vt:variant>
        <vt:i4>1703987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_Toc454976475</vt:lpwstr>
      </vt:variant>
      <vt:variant>
        <vt:i4>1703987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_Toc454976474</vt:lpwstr>
      </vt:variant>
      <vt:variant>
        <vt:i4>1703987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_Toc454976473</vt:lpwstr>
      </vt:variant>
      <vt:variant>
        <vt:i4>1703987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_Toc454976472</vt:lpwstr>
      </vt:variant>
      <vt:variant>
        <vt:i4>1703987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_Toc454976471</vt:lpwstr>
      </vt:variant>
      <vt:variant>
        <vt:i4>1703987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_Toc454976470</vt:lpwstr>
      </vt:variant>
      <vt:variant>
        <vt:i4>1769523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_Toc454976469</vt:lpwstr>
      </vt:variant>
      <vt:variant>
        <vt:i4>1769523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_Toc454976468</vt:lpwstr>
      </vt:variant>
      <vt:variant>
        <vt:i4>1769523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_Toc454976467</vt:lpwstr>
      </vt:variant>
      <vt:variant>
        <vt:i4>1769523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_Toc454976466</vt:lpwstr>
      </vt:variant>
      <vt:variant>
        <vt:i4>1769523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_Toc454976465</vt:lpwstr>
      </vt:variant>
      <vt:variant>
        <vt:i4>1769523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_Toc454976464</vt:lpwstr>
      </vt:variant>
      <vt:variant>
        <vt:i4>1769523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_Toc454976463</vt:lpwstr>
      </vt:variant>
      <vt:variant>
        <vt:i4>1769523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_Toc454976462</vt:lpwstr>
      </vt:variant>
      <vt:variant>
        <vt:i4>1769523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_Toc454976461</vt:lpwstr>
      </vt:variant>
      <vt:variant>
        <vt:i4>1769523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_Toc454976460</vt:lpwstr>
      </vt:variant>
      <vt:variant>
        <vt:i4>1572915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_Toc454976459</vt:lpwstr>
      </vt:variant>
      <vt:variant>
        <vt:i4>1572915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_Toc454976458</vt:lpwstr>
      </vt:variant>
      <vt:variant>
        <vt:i4>1572915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_Toc454976457</vt:lpwstr>
      </vt:variant>
      <vt:variant>
        <vt:i4>1572915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_Toc454976456</vt:lpwstr>
      </vt:variant>
      <vt:variant>
        <vt:i4>1572915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_Toc454976455</vt:lpwstr>
      </vt:variant>
      <vt:variant>
        <vt:i4>1572915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_Toc454976454</vt:lpwstr>
      </vt:variant>
      <vt:variant>
        <vt:i4>1572915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_Toc454976453</vt:lpwstr>
      </vt:variant>
      <vt:variant>
        <vt:i4>1572915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_Toc454976452</vt:lpwstr>
      </vt:variant>
      <vt:variant>
        <vt:i4>1572915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_Toc454976451</vt:lpwstr>
      </vt:variant>
      <vt:variant>
        <vt:i4>1572915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_Toc454976450</vt:lpwstr>
      </vt:variant>
      <vt:variant>
        <vt:i4>1638451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_Toc454976449</vt:lpwstr>
      </vt:variant>
      <vt:variant>
        <vt:i4>1638451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_Toc454976448</vt:lpwstr>
      </vt:variant>
      <vt:variant>
        <vt:i4>1638451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_Toc454976447</vt:lpwstr>
      </vt:variant>
      <vt:variant>
        <vt:i4>1638451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_Toc454976446</vt:lpwstr>
      </vt:variant>
      <vt:variant>
        <vt:i4>1638451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_Toc454976445</vt:lpwstr>
      </vt:variant>
      <vt:variant>
        <vt:i4>1638451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_Toc454976444</vt:lpwstr>
      </vt:variant>
      <vt:variant>
        <vt:i4>1638451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_Toc454976443</vt:lpwstr>
      </vt:variant>
      <vt:variant>
        <vt:i4>1638451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_Toc454976442</vt:lpwstr>
      </vt:variant>
      <vt:variant>
        <vt:i4>1638451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_Toc454976441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_Toc454976440</vt:lpwstr>
      </vt:variant>
      <vt:variant>
        <vt:i4>1966131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_Toc454976439</vt:lpwstr>
      </vt:variant>
      <vt:variant>
        <vt:i4>1966131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_Toc454976438</vt:lpwstr>
      </vt:variant>
      <vt:variant>
        <vt:i4>1966131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_Toc454976437</vt:lpwstr>
      </vt:variant>
      <vt:variant>
        <vt:i4>1966131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_Toc454976436</vt:lpwstr>
      </vt:variant>
      <vt:variant>
        <vt:i4>1966131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_Toc454976435</vt:lpwstr>
      </vt:variant>
      <vt:variant>
        <vt:i4>1966131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_Toc454976434</vt:lpwstr>
      </vt:variant>
      <vt:variant>
        <vt:i4>1966131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_Toc454976433</vt:lpwstr>
      </vt:variant>
      <vt:variant>
        <vt:i4>1966131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_Toc454976432</vt:lpwstr>
      </vt:variant>
      <vt:variant>
        <vt:i4>1966131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_Toc454976431</vt:lpwstr>
      </vt:variant>
      <vt:variant>
        <vt:i4>1966131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_Toc454976430</vt:lpwstr>
      </vt:variant>
      <vt:variant>
        <vt:i4>2031667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_Toc454976429</vt:lpwstr>
      </vt:variant>
      <vt:variant>
        <vt:i4>2031667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_Toc454976428</vt:lpwstr>
      </vt:variant>
      <vt:variant>
        <vt:i4>2031667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_Toc454976427</vt:lpwstr>
      </vt:variant>
      <vt:variant>
        <vt:i4>2031667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_Toc454976426</vt:lpwstr>
      </vt:variant>
      <vt:variant>
        <vt:i4>2031667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_Toc454976425</vt:lpwstr>
      </vt:variant>
      <vt:variant>
        <vt:i4>2031667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_Toc454976424</vt:lpwstr>
      </vt:variant>
      <vt:variant>
        <vt:i4>2031667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_Toc454976423</vt:lpwstr>
      </vt:variant>
      <vt:variant>
        <vt:i4>2031667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_Toc454976422</vt:lpwstr>
      </vt:variant>
      <vt:variant>
        <vt:i4>2031667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_Toc454976421</vt:lpwstr>
      </vt:variant>
      <vt:variant>
        <vt:i4>2031667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_Toc454976420</vt:lpwstr>
      </vt:variant>
      <vt:variant>
        <vt:i4>1835059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_Toc454976419</vt:lpwstr>
      </vt:variant>
      <vt:variant>
        <vt:i4>1835059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_Toc454976418</vt:lpwstr>
      </vt:variant>
      <vt:variant>
        <vt:i4>1835059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_Toc454976417</vt:lpwstr>
      </vt:variant>
      <vt:variant>
        <vt:i4>1835059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_Toc454976416</vt:lpwstr>
      </vt:variant>
      <vt:variant>
        <vt:i4>1835059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_Toc454976415</vt:lpwstr>
      </vt:variant>
      <vt:variant>
        <vt:i4>1835059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_Toc454976414</vt:lpwstr>
      </vt:variant>
      <vt:variant>
        <vt:i4>1835059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_Toc454976413</vt:lpwstr>
      </vt:variant>
      <vt:variant>
        <vt:i4>1835059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_Toc454976412</vt:lpwstr>
      </vt:variant>
      <vt:variant>
        <vt:i4>1835059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_Toc454976411</vt:lpwstr>
      </vt:variant>
      <vt:variant>
        <vt:i4>1835059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_Toc454976410</vt:lpwstr>
      </vt:variant>
      <vt:variant>
        <vt:i4>1900595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_Toc454976409</vt:lpwstr>
      </vt:variant>
      <vt:variant>
        <vt:i4>1900595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_Toc454976408</vt:lpwstr>
      </vt:variant>
      <vt:variant>
        <vt:i4>1900595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_Toc454976407</vt:lpwstr>
      </vt:variant>
      <vt:variant>
        <vt:i4>1900595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_Toc454976406</vt:lpwstr>
      </vt:variant>
      <vt:variant>
        <vt:i4>1900595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_Toc454976405</vt:lpwstr>
      </vt:variant>
      <vt:variant>
        <vt:i4>1900595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_Toc454976404</vt:lpwstr>
      </vt:variant>
      <vt:variant>
        <vt:i4>1900595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_Toc454976403</vt:lpwstr>
      </vt:variant>
      <vt:variant>
        <vt:i4>1900595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_Toc454976402</vt:lpwstr>
      </vt:variant>
      <vt:variant>
        <vt:i4>1900595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_Toc454976401</vt:lpwstr>
      </vt:variant>
      <vt:variant>
        <vt:i4>1900595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_Toc454976400</vt:lpwstr>
      </vt:variant>
      <vt:variant>
        <vt:i4>1310772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_Toc454976399</vt:lpwstr>
      </vt:variant>
      <vt:variant>
        <vt:i4>1310772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_Toc454976398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_Toc454976397</vt:lpwstr>
      </vt:variant>
      <vt:variant>
        <vt:i4>1310772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_Toc454976396</vt:lpwstr>
      </vt:variant>
      <vt:variant>
        <vt:i4>1310772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_Toc454976395</vt:lpwstr>
      </vt:variant>
      <vt:variant>
        <vt:i4>1310772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_Toc454976394</vt:lpwstr>
      </vt:variant>
      <vt:variant>
        <vt:i4>1310772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_Toc454976393</vt:lpwstr>
      </vt:variant>
      <vt:variant>
        <vt:i4>1310772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_Toc454976392</vt:lpwstr>
      </vt:variant>
      <vt:variant>
        <vt:i4>1310772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_Toc454976391</vt:lpwstr>
      </vt:variant>
      <vt:variant>
        <vt:i4>1310772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_Toc454976390</vt:lpwstr>
      </vt:variant>
      <vt:variant>
        <vt:i4>1376308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_Toc454976389</vt:lpwstr>
      </vt:variant>
      <vt:variant>
        <vt:i4>1376308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_Toc454976388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_Toc454976387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_Toc454976386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_Toc454976385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_Toc454976384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_Toc454976383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_Toc454976382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_Toc454976381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_Toc454976380</vt:lpwstr>
      </vt:variant>
      <vt:variant>
        <vt:i4>1703988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_Toc454976379</vt:lpwstr>
      </vt:variant>
      <vt:variant>
        <vt:i4>1703988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_Toc454976378</vt:lpwstr>
      </vt:variant>
      <vt:variant>
        <vt:i4>1703988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_Toc454976377</vt:lpwstr>
      </vt:variant>
      <vt:variant>
        <vt:i4>1703988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_Toc454976376</vt:lpwstr>
      </vt:variant>
      <vt:variant>
        <vt:i4>1703988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_Toc454976375</vt:lpwstr>
      </vt:variant>
      <vt:variant>
        <vt:i4>1703988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_Toc454976374</vt:lpwstr>
      </vt:variant>
      <vt:variant>
        <vt:i4>1703988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_Toc454976373</vt:lpwstr>
      </vt:variant>
      <vt:variant>
        <vt:i4>1703988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_Toc454976372</vt:lpwstr>
      </vt:variant>
      <vt:variant>
        <vt:i4>1703988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_Toc454976371</vt:lpwstr>
      </vt:variant>
      <vt:variant>
        <vt:i4>1703988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_Toc454976370</vt:lpwstr>
      </vt:variant>
      <vt:variant>
        <vt:i4>1769524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_Toc454976369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_Toc454976368</vt:lpwstr>
      </vt:variant>
      <vt:variant>
        <vt:i4>1769524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_Toc454976367</vt:lpwstr>
      </vt:variant>
      <vt:variant>
        <vt:i4>1769524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_Toc454976366</vt:lpwstr>
      </vt:variant>
      <vt:variant>
        <vt:i4>1769524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_Toc454976365</vt:lpwstr>
      </vt:variant>
      <vt:variant>
        <vt:i4>1769524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_Toc454976364</vt:lpwstr>
      </vt:variant>
      <vt:variant>
        <vt:i4>1769524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_Toc454976363</vt:lpwstr>
      </vt:variant>
      <vt:variant>
        <vt:i4>1769524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_Toc454976362</vt:lpwstr>
      </vt:variant>
      <vt:variant>
        <vt:i4>1769524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_Toc454976361</vt:lpwstr>
      </vt:variant>
      <vt:variant>
        <vt:i4>1769524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_Toc454976360</vt:lpwstr>
      </vt:variant>
      <vt:variant>
        <vt:i4>1572916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_Toc454976359</vt:lpwstr>
      </vt:variant>
      <vt:variant>
        <vt:i4>1572916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_Toc454976358</vt:lpwstr>
      </vt:variant>
      <vt:variant>
        <vt:i4>1572916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_Toc454976357</vt:lpwstr>
      </vt:variant>
      <vt:variant>
        <vt:i4>1572916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_Toc454976356</vt:lpwstr>
      </vt:variant>
      <vt:variant>
        <vt:i4>1572916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_Toc454976355</vt:lpwstr>
      </vt:variant>
      <vt:variant>
        <vt:i4>1572916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_Toc454976354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_Toc454976353</vt:lpwstr>
      </vt:variant>
      <vt:variant>
        <vt:i4>1572916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_Toc454976352</vt:lpwstr>
      </vt:variant>
      <vt:variant>
        <vt:i4>1572916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_Toc454976351</vt:lpwstr>
      </vt:variant>
      <vt:variant>
        <vt:i4>1572916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_Toc454976350</vt:lpwstr>
      </vt:variant>
      <vt:variant>
        <vt:i4>1638452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_Toc454976349</vt:lpwstr>
      </vt:variant>
      <vt:variant>
        <vt:i4>1638452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_Toc454976348</vt:lpwstr>
      </vt:variant>
      <vt:variant>
        <vt:i4>1638452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_Toc454976347</vt:lpwstr>
      </vt:variant>
      <vt:variant>
        <vt:i4>1638452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_Toc454976346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_Toc454976345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_Toc454976344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_Toc454976343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_Toc454976342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_Toc454976341</vt:lpwstr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_Toc454976340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_Toc454976339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_Toc454976338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_Toc454976337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_Toc454976336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_Toc454976335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_Toc454976334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_Toc454976333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_Toc454976332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_Toc454976331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_Toc454976330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_Toc454976329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_Toc454976328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_Toc454976327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_Toc454976326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_Toc454976325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_Toc454976324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_Toc454976323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_Toc454976322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_Toc454976321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_Toc454976320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_Toc454976319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_Toc454976318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Italiano</dc:creator>
  <cp:lastModifiedBy>Hannah Pearce</cp:lastModifiedBy>
  <cp:revision>47</cp:revision>
  <cp:lastPrinted>2018-01-10T00:47:00Z</cp:lastPrinted>
  <dcterms:created xsi:type="dcterms:W3CDTF">2016-12-18T22:22:00Z</dcterms:created>
  <dcterms:modified xsi:type="dcterms:W3CDTF">2018-01-15T22:43:00Z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5298fe67-fc96-46bb-94d9-85f34d208032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