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1" w:rsidRPr="00A031A0" w:rsidRDefault="00AD7D31" w:rsidP="001450DC">
      <w:pPr>
        <w:pStyle w:val="Header"/>
        <w:tabs>
          <w:tab w:val="clear" w:pos="9026"/>
          <w:tab w:val="left" w:pos="7245"/>
        </w:tabs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  <w:r w:rsidRPr="00A031A0">
        <w:rPr>
          <w:rFonts w:ascii="Calibri" w:hAnsi="Calibri"/>
          <w:sz w:val="24"/>
          <w:szCs w:val="24"/>
          <w:lang w:val="en-US"/>
        </w:rPr>
        <w:tab/>
      </w:r>
      <w:r w:rsidR="001450DC">
        <w:rPr>
          <w:rFonts w:ascii="Calibri" w:hAnsi="Calibri"/>
          <w:sz w:val="24"/>
          <w:szCs w:val="24"/>
          <w:lang w:val="en-US"/>
        </w:rPr>
        <w:tab/>
      </w:r>
    </w:p>
    <w:p w:rsidR="00AD7D31" w:rsidRPr="00A031A0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</w:p>
    <w:p w:rsidR="00AD7D31" w:rsidRPr="0067390C" w:rsidRDefault="0067390C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67390C">
        <w:rPr>
          <w:rFonts w:ascii="Calibri" w:hAnsi="Calibri"/>
          <w:sz w:val="24"/>
          <w:szCs w:val="24"/>
        </w:rPr>
        <w:t xml:space="preserve">Ms </w:t>
      </w:r>
      <w:r w:rsidR="00FA76EF">
        <w:rPr>
          <w:rFonts w:ascii="Calibri" w:hAnsi="Calibri"/>
          <w:sz w:val="24"/>
          <w:szCs w:val="24"/>
        </w:rPr>
        <w:t>Giulia Jones MLA</w:t>
      </w:r>
    </w:p>
    <w:p w:rsidR="00FA76EF" w:rsidRPr="003D7867" w:rsidRDefault="00FA76EF" w:rsidP="00FA76EF">
      <w:pPr>
        <w:autoSpaceDE w:val="0"/>
        <w:autoSpaceDN w:val="0"/>
        <w:adjustRightInd w:val="0"/>
        <w:spacing w:after="0" w:line="240" w:lineRule="auto"/>
        <w:ind w:right="140"/>
        <w:rPr>
          <w:rFonts w:cs="Calibri"/>
          <w:sz w:val="24"/>
          <w:szCs w:val="24"/>
        </w:rPr>
      </w:pPr>
      <w:r w:rsidRPr="003D7867">
        <w:rPr>
          <w:rFonts w:cs="Calibri"/>
          <w:sz w:val="24"/>
          <w:szCs w:val="24"/>
        </w:rPr>
        <w:t>Member for Murrumbidgee</w:t>
      </w:r>
    </w:p>
    <w:p w:rsidR="00FA76EF" w:rsidRPr="003D7867" w:rsidRDefault="00FA76EF" w:rsidP="00FA76EF">
      <w:pPr>
        <w:autoSpaceDE w:val="0"/>
        <w:autoSpaceDN w:val="0"/>
        <w:adjustRightInd w:val="0"/>
        <w:spacing w:after="0" w:line="240" w:lineRule="auto"/>
        <w:ind w:right="140"/>
        <w:rPr>
          <w:rFonts w:cs="Calibri"/>
          <w:sz w:val="24"/>
          <w:szCs w:val="24"/>
        </w:rPr>
      </w:pPr>
      <w:r w:rsidRPr="003D7867">
        <w:rPr>
          <w:rFonts w:cs="Calibri"/>
          <w:sz w:val="24"/>
          <w:szCs w:val="24"/>
        </w:rPr>
        <w:t xml:space="preserve">ACT Legislative Assembly </w:t>
      </w:r>
    </w:p>
    <w:p w:rsidR="00FA76EF" w:rsidRPr="003D7867" w:rsidRDefault="00FA76EF" w:rsidP="00FA76EF">
      <w:pPr>
        <w:autoSpaceDE w:val="0"/>
        <w:autoSpaceDN w:val="0"/>
        <w:adjustRightInd w:val="0"/>
        <w:spacing w:after="0" w:line="240" w:lineRule="auto"/>
        <w:ind w:right="140"/>
        <w:rPr>
          <w:rFonts w:cs="Calibri"/>
          <w:sz w:val="24"/>
          <w:szCs w:val="24"/>
        </w:rPr>
      </w:pPr>
      <w:r w:rsidRPr="003D7867">
        <w:rPr>
          <w:rFonts w:cs="Calibri"/>
          <w:sz w:val="24"/>
          <w:szCs w:val="24"/>
        </w:rPr>
        <w:t>London Circuit</w:t>
      </w:r>
    </w:p>
    <w:p w:rsidR="00FA76EF" w:rsidRPr="003D7867" w:rsidRDefault="00FA76EF" w:rsidP="00FA76E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D7867">
        <w:rPr>
          <w:rFonts w:cs="Calibri"/>
          <w:sz w:val="24"/>
          <w:szCs w:val="24"/>
        </w:rPr>
        <w:t>CANBERRA  ACT  2601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A76EF" w:rsidRDefault="00FA76EF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415F39" w:rsidRPr="00A031A0" w:rsidRDefault="00415F39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  <w:lang w:val="en-US"/>
        </w:rPr>
        <w:t xml:space="preserve">Dear </w:t>
      </w:r>
      <w:proofErr w:type="spellStart"/>
      <w:r w:rsidR="00306046">
        <w:rPr>
          <w:rFonts w:ascii="Calibri" w:hAnsi="Calibri"/>
          <w:sz w:val="24"/>
          <w:szCs w:val="24"/>
          <w:lang w:val="en-US"/>
        </w:rPr>
        <w:t>Ms</w:t>
      </w:r>
      <w:proofErr w:type="spellEnd"/>
      <w:r w:rsidR="00306046">
        <w:rPr>
          <w:rFonts w:ascii="Calibri" w:hAnsi="Calibri"/>
          <w:sz w:val="24"/>
          <w:szCs w:val="24"/>
          <w:lang w:val="en-US"/>
        </w:rPr>
        <w:t xml:space="preserve"> </w:t>
      </w:r>
      <w:r w:rsidR="00FA76EF">
        <w:rPr>
          <w:rFonts w:ascii="Calibri" w:hAnsi="Calibri"/>
          <w:sz w:val="24"/>
          <w:szCs w:val="24"/>
          <w:lang w:val="en-US"/>
        </w:rPr>
        <w:t>Jones</w:t>
      </w:r>
    </w:p>
    <w:p w:rsidR="00AD7D31" w:rsidRPr="00A031A0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AD7D31" w:rsidRDefault="0030604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</w:t>
      </w:r>
      <w:r w:rsidR="00614EE0">
        <w:rPr>
          <w:rFonts w:ascii="Calibri" w:hAnsi="Calibri"/>
          <w:sz w:val="24"/>
          <w:szCs w:val="24"/>
        </w:rPr>
        <w:t>am writing in response to the Standing Committee on Justice and Community Safety’s</w:t>
      </w:r>
      <w:r>
        <w:rPr>
          <w:rFonts w:ascii="Calibri" w:hAnsi="Calibri"/>
          <w:sz w:val="24"/>
          <w:szCs w:val="24"/>
        </w:rPr>
        <w:t xml:space="preserve"> </w:t>
      </w:r>
      <w:r w:rsidR="00614EE0">
        <w:rPr>
          <w:rFonts w:ascii="Calibri" w:hAnsi="Calibri"/>
          <w:sz w:val="24"/>
          <w:szCs w:val="24"/>
        </w:rPr>
        <w:t>Scrutiny Report 31, dated 28 May 2019, in which the Committee questioned the validity of Disallowab</w:t>
      </w:r>
      <w:r w:rsidR="00026729">
        <w:rPr>
          <w:rFonts w:ascii="Calibri" w:hAnsi="Calibri"/>
          <w:sz w:val="24"/>
          <w:szCs w:val="24"/>
        </w:rPr>
        <w:t>le Instrument DI2019-33</w:t>
      </w:r>
      <w:r w:rsidR="00614EE0">
        <w:rPr>
          <w:rFonts w:ascii="Calibri" w:hAnsi="Calibri"/>
          <w:sz w:val="24"/>
          <w:szCs w:val="24"/>
        </w:rPr>
        <w:t xml:space="preserve"> </w:t>
      </w:r>
      <w:r w:rsidR="00026729">
        <w:rPr>
          <w:rFonts w:ascii="Calibri" w:hAnsi="Calibri"/>
          <w:sz w:val="24"/>
          <w:szCs w:val="24"/>
        </w:rPr>
        <w:t xml:space="preserve">(Domestic Animals (Cat Containment) Declaration 2019 (No 1)) </w:t>
      </w:r>
      <w:r w:rsidR="00614EE0">
        <w:rPr>
          <w:rFonts w:ascii="Calibri" w:hAnsi="Calibri"/>
          <w:sz w:val="24"/>
          <w:szCs w:val="24"/>
        </w:rPr>
        <w:t xml:space="preserve">made under section 81 of the </w:t>
      </w:r>
      <w:r w:rsidR="00614EE0" w:rsidRPr="00614EE0">
        <w:rPr>
          <w:rFonts w:ascii="Calibri" w:hAnsi="Calibri"/>
          <w:i/>
          <w:sz w:val="24"/>
          <w:szCs w:val="24"/>
        </w:rPr>
        <w:t>Domestic Animals Act 2000</w:t>
      </w:r>
      <w:r w:rsidR="009B783A">
        <w:rPr>
          <w:rFonts w:ascii="Calibri" w:hAnsi="Calibri"/>
          <w:i/>
          <w:sz w:val="24"/>
          <w:szCs w:val="24"/>
        </w:rPr>
        <w:t xml:space="preserve"> </w:t>
      </w:r>
      <w:r w:rsidR="009B783A" w:rsidRPr="009B783A">
        <w:rPr>
          <w:rFonts w:ascii="Calibri" w:hAnsi="Calibri"/>
          <w:sz w:val="24"/>
          <w:szCs w:val="24"/>
        </w:rPr>
        <w:t>(the Act)</w:t>
      </w:r>
      <w:r w:rsidR="00614EE0" w:rsidRPr="009B783A">
        <w:rPr>
          <w:rFonts w:ascii="Calibri" w:hAnsi="Calibri"/>
          <w:sz w:val="24"/>
          <w:szCs w:val="24"/>
        </w:rPr>
        <w:t>.</w:t>
      </w:r>
    </w:p>
    <w:p w:rsidR="00167A9D" w:rsidRDefault="00167A9D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614EE0" w:rsidRPr="00026729" w:rsidRDefault="00B56C8F" w:rsidP="00026729">
      <w:pPr>
        <w:spacing w:after="120"/>
        <w:ind w:right="-45"/>
        <w:rPr>
          <w:i/>
          <w:iCs/>
          <w:sz w:val="24"/>
          <w:szCs w:val="24"/>
        </w:rPr>
      </w:pPr>
      <w:r>
        <w:rPr>
          <w:rStyle w:val="Calibri12"/>
        </w:rPr>
        <w:t>Specifically</w:t>
      </w:r>
      <w:r w:rsidRPr="00B56C8F">
        <w:rPr>
          <w:rStyle w:val="Calibri12"/>
        </w:rPr>
        <w:t xml:space="preserve">, </w:t>
      </w:r>
      <w:r w:rsidR="00912D23">
        <w:rPr>
          <w:iCs/>
          <w:sz w:val="24"/>
          <w:szCs w:val="24"/>
        </w:rPr>
        <w:t>t</w:t>
      </w:r>
      <w:r w:rsidRPr="00B56C8F">
        <w:rPr>
          <w:iCs/>
          <w:sz w:val="24"/>
          <w:szCs w:val="24"/>
        </w:rPr>
        <w:t xml:space="preserve">he Committee is seeking </w:t>
      </w:r>
      <w:r>
        <w:rPr>
          <w:iCs/>
          <w:sz w:val="24"/>
          <w:szCs w:val="24"/>
        </w:rPr>
        <w:t>my assurance</w:t>
      </w:r>
      <w:r w:rsidR="00912D23">
        <w:rPr>
          <w:iCs/>
          <w:sz w:val="24"/>
          <w:szCs w:val="24"/>
        </w:rPr>
        <w:t xml:space="preserve"> that an ‘additional public notice’</w:t>
      </w:r>
      <w:r w:rsidR="00026729">
        <w:rPr>
          <w:iCs/>
          <w:sz w:val="24"/>
          <w:szCs w:val="24"/>
        </w:rPr>
        <w:t xml:space="preserve"> has been given</w:t>
      </w:r>
      <w:r w:rsidRPr="00B56C8F">
        <w:rPr>
          <w:iCs/>
          <w:sz w:val="24"/>
          <w:szCs w:val="24"/>
        </w:rPr>
        <w:t xml:space="preserve"> for the instrument mentioned above, </w:t>
      </w:r>
      <w:r w:rsidR="00912D23">
        <w:rPr>
          <w:iCs/>
          <w:sz w:val="24"/>
          <w:szCs w:val="24"/>
        </w:rPr>
        <w:t>pursuant to s</w:t>
      </w:r>
      <w:r w:rsidRPr="00B56C8F">
        <w:rPr>
          <w:iCs/>
          <w:sz w:val="24"/>
          <w:szCs w:val="24"/>
        </w:rPr>
        <w:t xml:space="preserve">ection 81(4) of the </w:t>
      </w:r>
      <w:r w:rsidR="00912D23">
        <w:rPr>
          <w:iCs/>
          <w:sz w:val="24"/>
          <w:szCs w:val="24"/>
        </w:rPr>
        <w:t>Act.</w:t>
      </w:r>
    </w:p>
    <w:p w:rsidR="00167A9D" w:rsidRDefault="0002672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B56C8F">
        <w:rPr>
          <w:rFonts w:ascii="Calibri" w:hAnsi="Calibri"/>
          <w:sz w:val="24"/>
          <w:szCs w:val="24"/>
        </w:rPr>
        <w:t>hilst</w:t>
      </w:r>
      <w:r w:rsidR="0067390C">
        <w:rPr>
          <w:rFonts w:ascii="Calibri" w:hAnsi="Calibri"/>
          <w:sz w:val="24"/>
          <w:szCs w:val="24"/>
        </w:rPr>
        <w:t xml:space="preserve"> a number of measures were taken to ensure the public were ma</w:t>
      </w:r>
      <w:r>
        <w:rPr>
          <w:rFonts w:ascii="Calibri" w:hAnsi="Calibri"/>
          <w:sz w:val="24"/>
          <w:szCs w:val="24"/>
        </w:rPr>
        <w:t>d</w:t>
      </w:r>
      <w:r w:rsidR="0067390C">
        <w:rPr>
          <w:rFonts w:ascii="Calibri" w:hAnsi="Calibri"/>
          <w:sz w:val="24"/>
          <w:szCs w:val="24"/>
        </w:rPr>
        <w:t xml:space="preserve">e aware of </w:t>
      </w:r>
      <w:r>
        <w:rPr>
          <w:rFonts w:ascii="Calibri" w:hAnsi="Calibri"/>
          <w:sz w:val="24"/>
          <w:szCs w:val="24"/>
        </w:rPr>
        <w:t>the declaration, incl</w:t>
      </w:r>
      <w:r w:rsidR="007128C6">
        <w:rPr>
          <w:rFonts w:ascii="Calibri" w:hAnsi="Calibri"/>
          <w:sz w:val="24"/>
          <w:szCs w:val="24"/>
        </w:rPr>
        <w:t>uding a</w:t>
      </w:r>
      <w:r>
        <w:rPr>
          <w:rFonts w:ascii="Calibri" w:hAnsi="Calibri"/>
          <w:sz w:val="24"/>
          <w:szCs w:val="24"/>
        </w:rPr>
        <w:t xml:space="preserve"> media release and </w:t>
      </w:r>
      <w:r w:rsidR="007128C6">
        <w:rPr>
          <w:rFonts w:ascii="Calibri" w:hAnsi="Calibri"/>
          <w:sz w:val="24"/>
          <w:szCs w:val="24"/>
        </w:rPr>
        <w:t xml:space="preserve">providing </w:t>
      </w:r>
      <w:r>
        <w:rPr>
          <w:rFonts w:ascii="Calibri" w:hAnsi="Calibri"/>
          <w:sz w:val="24"/>
          <w:szCs w:val="24"/>
        </w:rPr>
        <w:t>information on the Transport Canberra and City Services</w:t>
      </w:r>
      <w:r w:rsidR="007128C6">
        <w:rPr>
          <w:rFonts w:ascii="Calibri" w:hAnsi="Calibri"/>
          <w:sz w:val="24"/>
          <w:szCs w:val="24"/>
        </w:rPr>
        <w:t xml:space="preserve"> Directorate</w:t>
      </w:r>
      <w:r>
        <w:rPr>
          <w:rFonts w:ascii="Calibri" w:hAnsi="Calibri"/>
          <w:sz w:val="24"/>
          <w:szCs w:val="24"/>
        </w:rPr>
        <w:t xml:space="preserve"> website, due to an administrative oversight a dated public notice</w:t>
      </w:r>
      <w:r w:rsidR="007128C6">
        <w:rPr>
          <w:rFonts w:ascii="Calibri" w:hAnsi="Calibri"/>
          <w:sz w:val="24"/>
          <w:szCs w:val="24"/>
        </w:rPr>
        <w:t xml:space="preserve"> as</w:t>
      </w:r>
      <w:r>
        <w:rPr>
          <w:rFonts w:ascii="Calibri" w:hAnsi="Calibri"/>
          <w:sz w:val="24"/>
          <w:szCs w:val="24"/>
        </w:rPr>
        <w:t xml:space="preserve"> required under section 81(4) of the Act was not given</w:t>
      </w:r>
      <w:r w:rsidR="003225E1">
        <w:rPr>
          <w:rFonts w:ascii="Calibri" w:hAnsi="Calibri"/>
          <w:sz w:val="24"/>
          <w:szCs w:val="24"/>
        </w:rPr>
        <w:t xml:space="preserve"> at the time</w:t>
      </w:r>
      <w:r>
        <w:rPr>
          <w:rFonts w:ascii="Calibri" w:hAnsi="Calibri"/>
          <w:sz w:val="24"/>
          <w:szCs w:val="24"/>
        </w:rPr>
        <w:t>.</w:t>
      </w:r>
      <w:r w:rsidR="007128C6">
        <w:rPr>
          <w:rFonts w:ascii="Calibri" w:hAnsi="Calibri"/>
          <w:sz w:val="24"/>
          <w:szCs w:val="24"/>
        </w:rPr>
        <w:t xml:space="preserve">  This oversight has now been addressed and a public notice has been posted on the ACT Government’s public notices website at </w:t>
      </w:r>
      <w:r w:rsidR="00FB5CD9" w:rsidRPr="00E338A6">
        <w:rPr>
          <w:lang w:val="en"/>
        </w:rPr>
        <w:t xml:space="preserve">at </w:t>
      </w:r>
      <w:hyperlink r:id="rId11" w:history="1">
        <w:r w:rsidR="00FB5CD9" w:rsidRPr="00FA76EF">
          <w:rPr>
            <w:rStyle w:val="Hyperlink"/>
            <w:rFonts w:cs="Arial"/>
            <w:sz w:val="24"/>
            <w:szCs w:val="24"/>
            <w:lang w:val="en"/>
          </w:rPr>
          <w:t>www.act.gov.au/publicnotices</w:t>
        </w:r>
      </w:hyperlink>
      <w:r w:rsidR="00FB5CD9">
        <w:rPr>
          <w:rFonts w:ascii="Calibri" w:hAnsi="Calibri"/>
          <w:sz w:val="24"/>
          <w:szCs w:val="24"/>
        </w:rPr>
        <w:t xml:space="preserve"> </w:t>
      </w:r>
    </w:p>
    <w:p w:rsidR="007128C6" w:rsidRDefault="007128C6" w:rsidP="00F545F4">
      <w:pPr>
        <w:spacing w:after="0" w:line="240" w:lineRule="auto"/>
        <w:rPr>
          <w:rFonts w:ascii="Calibri" w:hAnsi="Calibri"/>
          <w:sz w:val="24"/>
          <w:szCs w:val="24"/>
        </w:rPr>
      </w:pPr>
    </w:p>
    <w:p w:rsidR="00F545F4" w:rsidRDefault="00026729" w:rsidP="00F545F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Thank you for </w:t>
      </w:r>
      <w:r w:rsidR="007128C6">
        <w:rPr>
          <w:rFonts w:ascii="Calibri" w:hAnsi="Calibri"/>
          <w:sz w:val="24"/>
          <w:szCs w:val="24"/>
        </w:rPr>
        <w:t xml:space="preserve">bringing </w:t>
      </w:r>
      <w:r w:rsidR="00F545F4">
        <w:rPr>
          <w:rFonts w:ascii="Calibri" w:hAnsi="Calibri"/>
          <w:sz w:val="24"/>
          <w:szCs w:val="24"/>
        </w:rPr>
        <w:t>this matter</w:t>
      </w:r>
      <w:r w:rsidR="007128C6">
        <w:rPr>
          <w:rFonts w:ascii="Calibri" w:hAnsi="Calibri"/>
          <w:sz w:val="24"/>
          <w:szCs w:val="24"/>
        </w:rPr>
        <w:t xml:space="preserve"> to my attention</w:t>
      </w:r>
      <w:r w:rsidR="00F545F4">
        <w:rPr>
          <w:rFonts w:ascii="Calibri" w:hAnsi="Calibri"/>
          <w:sz w:val="24"/>
          <w:szCs w:val="24"/>
        </w:rPr>
        <w:t>. I trust th</w:t>
      </w:r>
      <w:r>
        <w:rPr>
          <w:rFonts w:ascii="Calibri" w:hAnsi="Calibri"/>
          <w:sz w:val="24"/>
          <w:szCs w:val="24"/>
        </w:rPr>
        <w:t>e above has addressed your concerns.</w:t>
      </w:r>
    </w:p>
    <w:p w:rsidR="00F545F4" w:rsidRPr="00A031A0" w:rsidRDefault="00F545F4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t>Yours sincerely</w:t>
      </w:r>
    </w:p>
    <w:p w:rsidR="00F545F4" w:rsidRDefault="00F545F4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167A9D" w:rsidRDefault="00167A9D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167A9D" w:rsidRDefault="00167A9D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167A9D" w:rsidRDefault="00167A9D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C850A8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Chris Steel</w:t>
      </w:r>
      <w:r w:rsidR="00AD7D31" w:rsidRPr="00A031A0">
        <w:rPr>
          <w:rFonts w:ascii="Calibri" w:hAnsi="Calibri"/>
          <w:sz w:val="24"/>
          <w:szCs w:val="24"/>
        </w:rPr>
        <w:t xml:space="preserve"> MLA</w:t>
      </w:r>
    </w:p>
    <w:p w:rsidR="00F545F4" w:rsidRPr="00A031A0" w:rsidRDefault="00F545F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Minister for Transport and City Services</w:t>
      </w:r>
    </w:p>
    <w:sectPr w:rsidR="00F545F4" w:rsidRPr="00A031A0" w:rsidSect="00F50739">
      <w:headerReference w:type="default" r:id="rId12"/>
      <w:headerReference w:type="first" r:id="rId13"/>
      <w:footerReference w:type="first" r:id="rId14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65" w:rsidRDefault="00810F65" w:rsidP="00AD7D31">
      <w:pPr>
        <w:spacing w:after="0" w:line="240" w:lineRule="auto"/>
      </w:pPr>
      <w:r>
        <w:separator/>
      </w:r>
    </w:p>
  </w:endnote>
  <w:endnote w:type="continuationSeparator" w:id="0">
    <w:p w:rsidR="00810F65" w:rsidRDefault="00810F65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90CD413" wp14:editId="3C30AA14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 descr="decorative line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6901D2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:rsidR="0064748B" w:rsidRPr="006A1B70" w:rsidRDefault="00DE7115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376AD56" wp14:editId="6AE47AF4">
              <wp:simplePos x="0" y="0"/>
              <wp:positionH relativeFrom="page">
                <wp:posOffset>2374900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D535D1" id="Group 22" o:spid="_x0000_s1026" alt="Title: Social Media logo - Description: Social Media logo" style="position:absolute;margin-left:187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">
              <v:shape id="Freeform 14" o:spid="_x0000_s1027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hfxQAAANsAAAAPAAAAZHJzL2Rvd25yZXYueG1sRI9La8Mw&#10;EITvhfwHsYFcTCI3pa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B7HphfxQAAANsAAAAP&#10;AAAAAAAAAAAAAAAAAAcCAABkcnMvZG93bnJldi54bWxQSwUGAAAAAAMAAwC3AAAA+QI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ArxQAAANsAAAAPAAAAZHJzL2Rvd25yZXYueG1sRI9La8Mw&#10;EITvhfwHsYFcTCI3tK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D09wArxQAAANsAAAAP&#10;AAAAAAAAAAAAAAAAAAcCAABkcnMvZG93bnJldi54bWxQSwUGAAAAAAMAAwC3AAAA+QI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</w:t>
    </w:r>
    <w:r w:rsidR="00C850A8">
      <w:rPr>
        <w:rFonts w:asciiTheme="minorHAnsi" w:hAnsiTheme="minorHAnsi"/>
        <w:color w:val="231F20"/>
        <w:sz w:val="20"/>
        <w:szCs w:val="20"/>
      </w:rPr>
      <w:t>1470</w:t>
    </w:r>
    <w:r w:rsidR="006A1B70" w:rsidRPr="0061634E">
      <w:rPr>
        <w:rFonts w:asciiTheme="minorHAnsi" w:hAnsiTheme="minorHAnsi"/>
        <w:sz w:val="20"/>
        <w:szCs w:val="20"/>
      </w:rPr>
      <w:t>    </w:t>
    </w:r>
    <w:r w:rsidRPr="00DE7115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="00C850A8" w:rsidRPr="00C850A8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="00C850A8" w:rsidRPr="00C850A8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C850A8" w:rsidRPr="00C850A8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steel@act.gov.au</w:t>
      </w:r>
    </w:hyperlink>
    <w:r w:rsidR="0061634E" w:rsidRPr="00C850A8">
      <w:rPr>
        <w:rFonts w:asciiTheme="minorHAnsi" w:hAnsiTheme="minorHAnsi"/>
        <w:sz w:val="20"/>
        <w:szCs w:val="20"/>
      </w:rPr>
      <w:t xml:space="preserve"> </w:t>
    </w:r>
  </w:p>
  <w:p w:rsidR="005351C5" w:rsidRPr="0064748B" w:rsidRDefault="00C850A8" w:rsidP="00C850A8">
    <w:pPr>
      <w:pStyle w:val="BodyText"/>
      <w:tabs>
        <w:tab w:val="left" w:pos="6045"/>
      </w:tabs>
      <w:spacing w:before="44" w:after="80"/>
      <w:ind w:left="0" w:right="83" w:hanging="849"/>
    </w:pP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6AF4406" wp14:editId="7CD170A5">
              <wp:simplePos x="0" y="0"/>
              <wp:positionH relativeFrom="page">
                <wp:posOffset>4200525</wp:posOffset>
              </wp:positionH>
              <wp:positionV relativeFrom="page">
                <wp:posOffset>10203815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C850A8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chrissteelmla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AF4406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margin-left:330.75pt;margin-top:803.4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+F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" filled="f" stroked="f">
              <v:textbox inset="0,0,0,0">
                <w:txbxContent>
                  <w:p w:rsidR="0061634E" w:rsidRPr="0039472D" w:rsidRDefault="00C850A8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chrissteelmla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7C5A9AA" wp14:editId="050ABD2C">
              <wp:simplePos x="0" y="0"/>
              <wp:positionH relativeFrom="page">
                <wp:posOffset>3846195</wp:posOffset>
              </wp:positionH>
              <wp:positionV relativeFrom="page">
                <wp:posOffset>10146665</wp:posOffset>
              </wp:positionV>
              <wp:extent cx="254000" cy="254000"/>
              <wp:effectExtent l="0" t="0" r="0" b="0"/>
              <wp:wrapNone/>
              <wp:docPr id="25" name="Group 25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254000"/>
                        <a:chOff x="4966" y="15963"/>
                        <a:chExt cx="290" cy="290"/>
                      </a:xfrm>
                    </wpg:grpSpPr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29 4966"/>
                            <a:gd name="T1" fmla="*/ T0 w 290"/>
                            <a:gd name="T2" fmla="+- 0 15963 15963"/>
                            <a:gd name="T3" fmla="*/ 15963 h 290"/>
                            <a:gd name="T4" fmla="+- 0 4993 4966"/>
                            <a:gd name="T5" fmla="*/ T4 w 290"/>
                            <a:gd name="T6" fmla="+- 0 15963 15963"/>
                            <a:gd name="T7" fmla="*/ 15963 h 290"/>
                            <a:gd name="T8" fmla="+- 0 4984 4966"/>
                            <a:gd name="T9" fmla="*/ T8 w 290"/>
                            <a:gd name="T10" fmla="+- 0 15967 15963"/>
                            <a:gd name="T11" fmla="*/ 15967 h 290"/>
                            <a:gd name="T12" fmla="+- 0 4970 4966"/>
                            <a:gd name="T13" fmla="*/ T12 w 290"/>
                            <a:gd name="T14" fmla="+- 0 15981 15963"/>
                            <a:gd name="T15" fmla="*/ 15981 h 290"/>
                            <a:gd name="T16" fmla="+- 0 4966 4966"/>
                            <a:gd name="T17" fmla="*/ T16 w 290"/>
                            <a:gd name="T18" fmla="+- 0 15990 15963"/>
                            <a:gd name="T19" fmla="*/ 15990 h 290"/>
                            <a:gd name="T20" fmla="+- 0 4966 4966"/>
                            <a:gd name="T21" fmla="*/ T20 w 290"/>
                            <a:gd name="T22" fmla="+- 0 16225 15963"/>
                            <a:gd name="T23" fmla="*/ 16225 h 290"/>
                            <a:gd name="T24" fmla="+- 0 4970 4966"/>
                            <a:gd name="T25" fmla="*/ T24 w 290"/>
                            <a:gd name="T26" fmla="+- 0 16234 15963"/>
                            <a:gd name="T27" fmla="*/ 16234 h 290"/>
                            <a:gd name="T28" fmla="+- 0 4984 4966"/>
                            <a:gd name="T29" fmla="*/ T28 w 290"/>
                            <a:gd name="T30" fmla="+- 0 16249 15963"/>
                            <a:gd name="T31" fmla="*/ 16249 h 290"/>
                            <a:gd name="T32" fmla="+- 0 4993 4966"/>
                            <a:gd name="T33" fmla="*/ T32 w 290"/>
                            <a:gd name="T34" fmla="+- 0 16252 15963"/>
                            <a:gd name="T35" fmla="*/ 16252 h 290"/>
                            <a:gd name="T36" fmla="+- 0 5229 4966"/>
                            <a:gd name="T37" fmla="*/ T36 w 290"/>
                            <a:gd name="T38" fmla="+- 0 16252 15963"/>
                            <a:gd name="T39" fmla="*/ 16252 h 290"/>
                            <a:gd name="T40" fmla="+- 0 5237 4966"/>
                            <a:gd name="T41" fmla="*/ T40 w 290"/>
                            <a:gd name="T42" fmla="+- 0 16249 15963"/>
                            <a:gd name="T43" fmla="*/ 16249 h 290"/>
                            <a:gd name="T44" fmla="+- 0 5252 4966"/>
                            <a:gd name="T45" fmla="*/ T44 w 290"/>
                            <a:gd name="T46" fmla="+- 0 16234 15963"/>
                            <a:gd name="T47" fmla="*/ 16234 h 290"/>
                            <a:gd name="T48" fmla="+- 0 5255 4966"/>
                            <a:gd name="T49" fmla="*/ T48 w 290"/>
                            <a:gd name="T50" fmla="+- 0 16225 15963"/>
                            <a:gd name="T51" fmla="*/ 16225 h 290"/>
                            <a:gd name="T52" fmla="+- 0 5255 4966"/>
                            <a:gd name="T53" fmla="*/ T52 w 290"/>
                            <a:gd name="T54" fmla="+- 0 16219 15963"/>
                            <a:gd name="T55" fmla="*/ 16219 h 290"/>
                            <a:gd name="T56" fmla="+- 0 5007 4966"/>
                            <a:gd name="T57" fmla="*/ T56 w 290"/>
                            <a:gd name="T58" fmla="+- 0 16219 15963"/>
                            <a:gd name="T59" fmla="*/ 16219 h 290"/>
                            <a:gd name="T60" fmla="+- 0 5004 4966"/>
                            <a:gd name="T61" fmla="*/ T60 w 290"/>
                            <a:gd name="T62" fmla="+- 0 16218 15963"/>
                            <a:gd name="T63" fmla="*/ 16218 h 290"/>
                            <a:gd name="T64" fmla="+- 0 5000 4966"/>
                            <a:gd name="T65" fmla="*/ T64 w 290"/>
                            <a:gd name="T66" fmla="+- 0 16213 15963"/>
                            <a:gd name="T67" fmla="*/ 16213 h 290"/>
                            <a:gd name="T68" fmla="+- 0 4998 4966"/>
                            <a:gd name="T69" fmla="*/ T68 w 290"/>
                            <a:gd name="T70" fmla="+- 0 16211 15963"/>
                            <a:gd name="T71" fmla="*/ 16211 h 290"/>
                            <a:gd name="T72" fmla="+- 0 4998 4966"/>
                            <a:gd name="T73" fmla="*/ T72 w 290"/>
                            <a:gd name="T74" fmla="+- 0 16085 15963"/>
                            <a:gd name="T75" fmla="*/ 16085 h 290"/>
                            <a:gd name="T76" fmla="+- 0 5059 4966"/>
                            <a:gd name="T77" fmla="*/ T76 w 290"/>
                            <a:gd name="T78" fmla="+- 0 16085 15963"/>
                            <a:gd name="T79" fmla="*/ 16085 h 290"/>
                            <a:gd name="T80" fmla="+- 0 5064 4966"/>
                            <a:gd name="T81" fmla="*/ T80 w 290"/>
                            <a:gd name="T82" fmla="+- 0 16074 15963"/>
                            <a:gd name="T83" fmla="*/ 16074 h 290"/>
                            <a:gd name="T84" fmla="+- 0 5083 4966"/>
                            <a:gd name="T85" fmla="*/ T84 w 290"/>
                            <a:gd name="T86" fmla="+- 0 16059 15963"/>
                            <a:gd name="T87" fmla="*/ 16059 h 290"/>
                            <a:gd name="T88" fmla="+- 0 5100 4966"/>
                            <a:gd name="T89" fmla="*/ T88 w 290"/>
                            <a:gd name="T90" fmla="+- 0 16052 15963"/>
                            <a:gd name="T91" fmla="*/ 16052 h 290"/>
                            <a:gd name="T92" fmla="+- 0 5172 4966"/>
                            <a:gd name="T93" fmla="*/ T92 w 290"/>
                            <a:gd name="T94" fmla="+- 0 16052 15963"/>
                            <a:gd name="T95" fmla="*/ 16052 h 290"/>
                            <a:gd name="T96" fmla="+- 0 5170 4966"/>
                            <a:gd name="T97" fmla="*/ T96 w 290"/>
                            <a:gd name="T98" fmla="+- 0 16051 15963"/>
                            <a:gd name="T99" fmla="*/ 16051 h 290"/>
                            <a:gd name="T100" fmla="+- 0 5165 4966"/>
                            <a:gd name="T101" fmla="*/ T100 w 290"/>
                            <a:gd name="T102" fmla="+- 0 16046 15963"/>
                            <a:gd name="T103" fmla="*/ 16046 h 290"/>
                            <a:gd name="T104" fmla="+- 0 5164 4966"/>
                            <a:gd name="T105" fmla="*/ T104 w 290"/>
                            <a:gd name="T106" fmla="+- 0 16043 15963"/>
                            <a:gd name="T107" fmla="*/ 16043 h 290"/>
                            <a:gd name="T108" fmla="+- 0 5164 4966"/>
                            <a:gd name="T109" fmla="*/ T108 w 290"/>
                            <a:gd name="T110" fmla="+- 0 16005 15963"/>
                            <a:gd name="T111" fmla="*/ 16005 h 290"/>
                            <a:gd name="T112" fmla="+- 0 5165 4966"/>
                            <a:gd name="T113" fmla="*/ T112 w 290"/>
                            <a:gd name="T114" fmla="+- 0 16002 15963"/>
                            <a:gd name="T115" fmla="*/ 16002 h 290"/>
                            <a:gd name="T116" fmla="+- 0 5170 4966"/>
                            <a:gd name="T117" fmla="*/ T116 w 290"/>
                            <a:gd name="T118" fmla="+- 0 15997 15963"/>
                            <a:gd name="T119" fmla="*/ 15997 h 290"/>
                            <a:gd name="T120" fmla="+- 0 5173 4966"/>
                            <a:gd name="T121" fmla="*/ T120 w 290"/>
                            <a:gd name="T122" fmla="+- 0 15995 15963"/>
                            <a:gd name="T123" fmla="*/ 15995 h 290"/>
                            <a:gd name="T124" fmla="+- 0 5255 4966"/>
                            <a:gd name="T125" fmla="*/ T124 w 290"/>
                            <a:gd name="T126" fmla="+- 0 15995 15963"/>
                            <a:gd name="T127" fmla="*/ 15995 h 290"/>
                            <a:gd name="T128" fmla="+- 0 5255 4966"/>
                            <a:gd name="T129" fmla="*/ T128 w 290"/>
                            <a:gd name="T130" fmla="+- 0 15990 15963"/>
                            <a:gd name="T131" fmla="*/ 15990 h 290"/>
                            <a:gd name="T132" fmla="+- 0 5252 4966"/>
                            <a:gd name="T133" fmla="*/ T132 w 290"/>
                            <a:gd name="T134" fmla="+- 0 15981 15963"/>
                            <a:gd name="T135" fmla="*/ 15981 h 290"/>
                            <a:gd name="T136" fmla="+- 0 5237 4966"/>
                            <a:gd name="T137" fmla="*/ T136 w 290"/>
                            <a:gd name="T138" fmla="+- 0 15967 15963"/>
                            <a:gd name="T139" fmla="*/ 15967 h 290"/>
                            <a:gd name="T140" fmla="+- 0 5229 4966"/>
                            <a:gd name="T141" fmla="*/ T140 w 290"/>
                            <a:gd name="T142" fmla="+- 0 15963 15963"/>
                            <a:gd name="T143" fmla="*/ 159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63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7"/>
                              </a:lnTo>
                              <a:lnTo>
                                <a:pt x="0" y="262"/>
                              </a:lnTo>
                              <a:lnTo>
                                <a:pt x="4" y="271"/>
                              </a:lnTo>
                              <a:lnTo>
                                <a:pt x="18" y="286"/>
                              </a:lnTo>
                              <a:lnTo>
                                <a:pt x="27" y="289"/>
                              </a:lnTo>
                              <a:lnTo>
                                <a:pt x="263" y="289"/>
                              </a:lnTo>
                              <a:lnTo>
                                <a:pt x="271" y="286"/>
                              </a:lnTo>
                              <a:lnTo>
                                <a:pt x="286" y="271"/>
                              </a:lnTo>
                              <a:lnTo>
                                <a:pt x="289" y="262"/>
                              </a:lnTo>
                              <a:lnTo>
                                <a:pt x="289" y="256"/>
                              </a:lnTo>
                              <a:lnTo>
                                <a:pt x="41" y="256"/>
                              </a:lnTo>
                              <a:lnTo>
                                <a:pt x="38" y="255"/>
                              </a:lnTo>
                              <a:lnTo>
                                <a:pt x="34" y="250"/>
                              </a:lnTo>
                              <a:lnTo>
                                <a:pt x="32" y="248"/>
                              </a:lnTo>
                              <a:lnTo>
                                <a:pt x="32" y="122"/>
                              </a:lnTo>
                              <a:lnTo>
                                <a:pt x="93" y="122"/>
                              </a:lnTo>
                              <a:lnTo>
                                <a:pt x="98" y="111"/>
                              </a:lnTo>
                              <a:lnTo>
                                <a:pt x="117" y="96"/>
                              </a:lnTo>
                              <a:lnTo>
                                <a:pt x="134" y="89"/>
                              </a:lnTo>
                              <a:lnTo>
                                <a:pt x="206" y="89"/>
                              </a:lnTo>
                              <a:lnTo>
                                <a:pt x="204" y="88"/>
                              </a:lnTo>
                              <a:lnTo>
                                <a:pt x="199" y="83"/>
                              </a:lnTo>
                              <a:lnTo>
                                <a:pt x="198" y="80"/>
                              </a:lnTo>
                              <a:lnTo>
                                <a:pt x="198" y="42"/>
                              </a:lnTo>
                              <a:lnTo>
                                <a:pt x="199" y="39"/>
                              </a:lnTo>
                              <a:lnTo>
                                <a:pt x="204" y="34"/>
                              </a:lnTo>
                              <a:lnTo>
                                <a:pt x="207" y="32"/>
                              </a:lnTo>
                              <a:lnTo>
                                <a:pt x="289" y="32"/>
                              </a:lnTo>
                              <a:lnTo>
                                <a:pt x="289" y="27"/>
                              </a:lnTo>
                              <a:lnTo>
                                <a:pt x="286" y="18"/>
                              </a:lnTo>
                              <a:lnTo>
                                <a:pt x="271" y="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6085 15963"/>
                            <a:gd name="T3" fmla="*/ 16085 h 290"/>
                            <a:gd name="T4" fmla="+- 0 5223 4966"/>
                            <a:gd name="T5" fmla="*/ T4 w 290"/>
                            <a:gd name="T6" fmla="+- 0 16085 15963"/>
                            <a:gd name="T7" fmla="*/ 16085 h 290"/>
                            <a:gd name="T8" fmla="+- 0 5223 4966"/>
                            <a:gd name="T9" fmla="*/ T8 w 290"/>
                            <a:gd name="T10" fmla="+- 0 16211 15963"/>
                            <a:gd name="T11" fmla="*/ 16211 h 290"/>
                            <a:gd name="T12" fmla="+- 0 5222 4966"/>
                            <a:gd name="T13" fmla="*/ T12 w 290"/>
                            <a:gd name="T14" fmla="+- 0 16213 15963"/>
                            <a:gd name="T15" fmla="*/ 16213 h 290"/>
                            <a:gd name="T16" fmla="+- 0 5217 4966"/>
                            <a:gd name="T17" fmla="*/ T16 w 290"/>
                            <a:gd name="T18" fmla="+- 0 16218 15963"/>
                            <a:gd name="T19" fmla="*/ 16218 h 290"/>
                            <a:gd name="T20" fmla="+- 0 5214 4966"/>
                            <a:gd name="T21" fmla="*/ T20 w 290"/>
                            <a:gd name="T22" fmla="+- 0 16219 15963"/>
                            <a:gd name="T23" fmla="*/ 16219 h 290"/>
                            <a:gd name="T24" fmla="+- 0 5255 4966"/>
                            <a:gd name="T25" fmla="*/ T24 w 290"/>
                            <a:gd name="T26" fmla="+- 0 16219 15963"/>
                            <a:gd name="T27" fmla="*/ 16219 h 290"/>
                            <a:gd name="T28" fmla="+- 0 5255 4966"/>
                            <a:gd name="T29" fmla="*/ T28 w 290"/>
                            <a:gd name="T30" fmla="+- 0 16085 15963"/>
                            <a:gd name="T31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122"/>
                              </a:moveTo>
                              <a:lnTo>
                                <a:pt x="257" y="122"/>
                              </a:lnTo>
                              <a:lnTo>
                                <a:pt x="257" y="248"/>
                              </a:lnTo>
                              <a:lnTo>
                                <a:pt x="256" y="250"/>
                              </a:lnTo>
                              <a:lnTo>
                                <a:pt x="251" y="255"/>
                              </a:lnTo>
                              <a:lnTo>
                                <a:pt x="248" y="256"/>
                              </a:lnTo>
                              <a:lnTo>
                                <a:pt x="289" y="256"/>
                              </a:lnTo>
                              <a:lnTo>
                                <a:pt x="28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059 4966"/>
                            <a:gd name="T1" fmla="*/ T0 w 290"/>
                            <a:gd name="T2" fmla="+- 0 16085 15963"/>
                            <a:gd name="T3" fmla="*/ 16085 h 290"/>
                            <a:gd name="T4" fmla="+- 0 5025 4966"/>
                            <a:gd name="T5" fmla="*/ T4 w 290"/>
                            <a:gd name="T6" fmla="+- 0 16085 15963"/>
                            <a:gd name="T7" fmla="*/ 16085 h 290"/>
                            <a:gd name="T8" fmla="+- 0 5023 4966"/>
                            <a:gd name="T9" fmla="*/ T8 w 290"/>
                            <a:gd name="T10" fmla="+- 0 16093 15963"/>
                            <a:gd name="T11" fmla="*/ 16093 h 290"/>
                            <a:gd name="T12" fmla="+- 0 5021 4966"/>
                            <a:gd name="T13" fmla="*/ T12 w 290"/>
                            <a:gd name="T14" fmla="+- 0 16102 15963"/>
                            <a:gd name="T15" fmla="*/ 16102 h 290"/>
                            <a:gd name="T16" fmla="+- 0 5021 4966"/>
                            <a:gd name="T17" fmla="*/ T16 w 290"/>
                            <a:gd name="T18" fmla="+- 0 16110 15963"/>
                            <a:gd name="T19" fmla="*/ 16110 h 290"/>
                            <a:gd name="T20" fmla="+- 0 5042 4966"/>
                            <a:gd name="T21" fmla="*/ T20 w 290"/>
                            <a:gd name="T22" fmla="+- 0 16166 15963"/>
                            <a:gd name="T23" fmla="*/ 16166 h 290"/>
                            <a:gd name="T24" fmla="+- 0 5096 4966"/>
                            <a:gd name="T25" fmla="*/ T24 w 290"/>
                            <a:gd name="T26" fmla="+- 0 16196 15963"/>
                            <a:gd name="T27" fmla="*/ 16196 h 290"/>
                            <a:gd name="T28" fmla="+- 0 5122 4966"/>
                            <a:gd name="T29" fmla="*/ T28 w 290"/>
                            <a:gd name="T30" fmla="+- 0 16196 15963"/>
                            <a:gd name="T31" fmla="*/ 16196 h 290"/>
                            <a:gd name="T32" fmla="+- 0 5141 4966"/>
                            <a:gd name="T33" fmla="*/ T32 w 290"/>
                            <a:gd name="T34" fmla="+- 0 16192 15963"/>
                            <a:gd name="T35" fmla="*/ 16192 h 290"/>
                            <a:gd name="T36" fmla="+- 0 5155 4966"/>
                            <a:gd name="T37" fmla="*/ T36 w 290"/>
                            <a:gd name="T38" fmla="+- 0 16186 15963"/>
                            <a:gd name="T39" fmla="*/ 16186 h 290"/>
                            <a:gd name="T40" fmla="+- 0 5172 4966"/>
                            <a:gd name="T41" fmla="*/ T40 w 290"/>
                            <a:gd name="T42" fmla="+- 0 16174 15963"/>
                            <a:gd name="T43" fmla="*/ 16174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11 4966"/>
                            <a:gd name="T49" fmla="*/ T48 w 290"/>
                            <a:gd name="T50" fmla="+- 0 16163 15963"/>
                            <a:gd name="T51" fmla="*/ 16163 h 290"/>
                            <a:gd name="T52" fmla="+- 0 5091 4966"/>
                            <a:gd name="T53" fmla="*/ T52 w 290"/>
                            <a:gd name="T54" fmla="+- 0 16160 15963"/>
                            <a:gd name="T55" fmla="*/ 16160 h 290"/>
                            <a:gd name="T56" fmla="+- 0 5073 4966"/>
                            <a:gd name="T57" fmla="*/ T56 w 290"/>
                            <a:gd name="T58" fmla="+- 0 16150 15963"/>
                            <a:gd name="T59" fmla="*/ 16150 h 290"/>
                            <a:gd name="T60" fmla="+- 0 5059 4966"/>
                            <a:gd name="T61" fmla="*/ T60 w 290"/>
                            <a:gd name="T62" fmla="+- 0 16132 15963"/>
                            <a:gd name="T63" fmla="*/ 16132 h 290"/>
                            <a:gd name="T64" fmla="+- 0 5053 4966"/>
                            <a:gd name="T65" fmla="*/ T64 w 290"/>
                            <a:gd name="T66" fmla="+- 0 16114 15963"/>
                            <a:gd name="T67" fmla="*/ 16114 h 290"/>
                            <a:gd name="T68" fmla="+- 0 5056 4966"/>
                            <a:gd name="T69" fmla="*/ T68 w 290"/>
                            <a:gd name="T70" fmla="+- 0 16091 15963"/>
                            <a:gd name="T71" fmla="*/ 16091 h 290"/>
                            <a:gd name="T72" fmla="+- 0 5059 4966"/>
                            <a:gd name="T73" fmla="*/ T72 w 290"/>
                            <a:gd name="T74" fmla="+- 0 16085 15963"/>
                            <a:gd name="T75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93" y="122"/>
                              </a:moveTo>
                              <a:lnTo>
                                <a:pt x="59" y="122"/>
                              </a:lnTo>
                              <a:lnTo>
                                <a:pt x="57" y="130"/>
                              </a:lnTo>
                              <a:lnTo>
                                <a:pt x="55" y="139"/>
                              </a:lnTo>
                              <a:lnTo>
                                <a:pt x="55" y="147"/>
                              </a:lnTo>
                              <a:lnTo>
                                <a:pt x="76" y="203"/>
                              </a:lnTo>
                              <a:lnTo>
                                <a:pt x="130" y="233"/>
                              </a:lnTo>
                              <a:lnTo>
                                <a:pt x="156" y="233"/>
                              </a:lnTo>
                              <a:lnTo>
                                <a:pt x="175" y="229"/>
                              </a:lnTo>
                              <a:lnTo>
                                <a:pt x="189" y="223"/>
                              </a:lnTo>
                              <a:lnTo>
                                <a:pt x="206" y="211"/>
                              </a:lnTo>
                              <a:lnTo>
                                <a:pt x="216" y="200"/>
                              </a:lnTo>
                              <a:lnTo>
                                <a:pt x="145" y="200"/>
                              </a:lnTo>
                              <a:lnTo>
                                <a:pt x="125" y="197"/>
                              </a:lnTo>
                              <a:lnTo>
                                <a:pt x="107" y="187"/>
                              </a:lnTo>
                              <a:lnTo>
                                <a:pt x="93" y="169"/>
                              </a:lnTo>
                              <a:lnTo>
                                <a:pt x="87" y="151"/>
                              </a:lnTo>
                              <a:lnTo>
                                <a:pt x="90" y="128"/>
                              </a:lnTo>
                              <a:lnTo>
                                <a:pt x="9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172 4966"/>
                            <a:gd name="T1" fmla="*/ T0 w 290"/>
                            <a:gd name="T2" fmla="+- 0 16052 15963"/>
                            <a:gd name="T3" fmla="*/ 16052 h 290"/>
                            <a:gd name="T4" fmla="+- 0 5100 4966"/>
                            <a:gd name="T5" fmla="*/ T4 w 290"/>
                            <a:gd name="T6" fmla="+- 0 16052 15963"/>
                            <a:gd name="T7" fmla="*/ 16052 h 290"/>
                            <a:gd name="T8" fmla="+- 0 5125 4966"/>
                            <a:gd name="T9" fmla="*/ T8 w 290"/>
                            <a:gd name="T10" fmla="+- 0 16053 15963"/>
                            <a:gd name="T11" fmla="*/ 16053 h 290"/>
                            <a:gd name="T12" fmla="+- 0 5142 4966"/>
                            <a:gd name="T13" fmla="*/ T12 w 290"/>
                            <a:gd name="T14" fmla="+- 0 16059 15963"/>
                            <a:gd name="T15" fmla="*/ 16059 h 290"/>
                            <a:gd name="T16" fmla="+- 0 5160 4966"/>
                            <a:gd name="T17" fmla="*/ T16 w 290"/>
                            <a:gd name="T18" fmla="+- 0 16078 15963"/>
                            <a:gd name="T19" fmla="*/ 16078 h 290"/>
                            <a:gd name="T20" fmla="+- 0 5168 4966"/>
                            <a:gd name="T21" fmla="*/ T20 w 290"/>
                            <a:gd name="T22" fmla="+- 0 16095 15963"/>
                            <a:gd name="T23" fmla="*/ 16095 h 290"/>
                            <a:gd name="T24" fmla="+- 0 5167 4966"/>
                            <a:gd name="T25" fmla="*/ T24 w 290"/>
                            <a:gd name="T26" fmla="+- 0 16120 15963"/>
                            <a:gd name="T27" fmla="*/ 16120 h 290"/>
                            <a:gd name="T28" fmla="+- 0 5160 4966"/>
                            <a:gd name="T29" fmla="*/ T28 w 290"/>
                            <a:gd name="T30" fmla="+- 0 16137 15963"/>
                            <a:gd name="T31" fmla="*/ 16137 h 290"/>
                            <a:gd name="T32" fmla="+- 0 5141 4966"/>
                            <a:gd name="T33" fmla="*/ T32 w 290"/>
                            <a:gd name="T34" fmla="+- 0 16154 15963"/>
                            <a:gd name="T35" fmla="*/ 16154 h 290"/>
                            <a:gd name="T36" fmla="+- 0 5124 4966"/>
                            <a:gd name="T37" fmla="*/ T36 w 290"/>
                            <a:gd name="T38" fmla="+- 0 16162 15963"/>
                            <a:gd name="T39" fmla="*/ 16162 h 290"/>
                            <a:gd name="T40" fmla="+- 0 5111 4966"/>
                            <a:gd name="T41" fmla="*/ T40 w 290"/>
                            <a:gd name="T42" fmla="+- 0 16163 15963"/>
                            <a:gd name="T43" fmla="*/ 16163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85 4966"/>
                            <a:gd name="T49" fmla="*/ T48 w 290"/>
                            <a:gd name="T50" fmla="+- 0 16159 15963"/>
                            <a:gd name="T51" fmla="*/ 16159 h 290"/>
                            <a:gd name="T52" fmla="+- 0 5196 4966"/>
                            <a:gd name="T53" fmla="*/ T52 w 290"/>
                            <a:gd name="T54" fmla="+- 0 16139 15963"/>
                            <a:gd name="T55" fmla="*/ 16139 h 290"/>
                            <a:gd name="T56" fmla="+- 0 5200 4966"/>
                            <a:gd name="T57" fmla="*/ T56 w 290"/>
                            <a:gd name="T58" fmla="+- 0 16121 15963"/>
                            <a:gd name="T59" fmla="*/ 16121 h 290"/>
                            <a:gd name="T60" fmla="+- 0 5201 4966"/>
                            <a:gd name="T61" fmla="*/ T60 w 290"/>
                            <a:gd name="T62" fmla="+- 0 16102 15963"/>
                            <a:gd name="T63" fmla="*/ 16102 h 290"/>
                            <a:gd name="T64" fmla="+- 0 5200 4966"/>
                            <a:gd name="T65" fmla="*/ T64 w 290"/>
                            <a:gd name="T66" fmla="+- 0 16093 15963"/>
                            <a:gd name="T67" fmla="*/ 16093 h 290"/>
                            <a:gd name="T68" fmla="+- 0 5197 4966"/>
                            <a:gd name="T69" fmla="*/ T68 w 290"/>
                            <a:gd name="T70" fmla="+- 0 16085 15963"/>
                            <a:gd name="T71" fmla="*/ 16085 h 290"/>
                            <a:gd name="T72" fmla="+- 0 5255 4966"/>
                            <a:gd name="T73" fmla="*/ T72 w 290"/>
                            <a:gd name="T74" fmla="+- 0 16085 15963"/>
                            <a:gd name="T75" fmla="*/ 16085 h 290"/>
                            <a:gd name="T76" fmla="+- 0 5255 4966"/>
                            <a:gd name="T77" fmla="*/ T76 w 290"/>
                            <a:gd name="T78" fmla="+- 0 16052 15963"/>
                            <a:gd name="T79" fmla="*/ 16052 h 290"/>
                            <a:gd name="T80" fmla="+- 0 5173 4966"/>
                            <a:gd name="T81" fmla="*/ T80 w 290"/>
                            <a:gd name="T82" fmla="+- 0 16052 15963"/>
                            <a:gd name="T83" fmla="*/ 16052 h 290"/>
                            <a:gd name="T84" fmla="+- 0 5172 4966"/>
                            <a:gd name="T85" fmla="*/ T84 w 290"/>
                            <a:gd name="T86" fmla="+- 0 16052 15963"/>
                            <a:gd name="T87" fmla="*/ 1605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06" y="89"/>
                              </a:moveTo>
                              <a:lnTo>
                                <a:pt x="134" y="89"/>
                              </a:lnTo>
                              <a:lnTo>
                                <a:pt x="159" y="90"/>
                              </a:lnTo>
                              <a:lnTo>
                                <a:pt x="176" y="96"/>
                              </a:lnTo>
                              <a:lnTo>
                                <a:pt x="194" y="115"/>
                              </a:lnTo>
                              <a:lnTo>
                                <a:pt x="202" y="132"/>
                              </a:lnTo>
                              <a:lnTo>
                                <a:pt x="201" y="157"/>
                              </a:lnTo>
                              <a:lnTo>
                                <a:pt x="194" y="174"/>
                              </a:lnTo>
                              <a:lnTo>
                                <a:pt x="175" y="191"/>
                              </a:lnTo>
                              <a:lnTo>
                                <a:pt x="158" y="199"/>
                              </a:lnTo>
                              <a:lnTo>
                                <a:pt x="145" y="200"/>
                              </a:lnTo>
                              <a:lnTo>
                                <a:pt x="216" y="200"/>
                              </a:lnTo>
                              <a:lnTo>
                                <a:pt x="219" y="196"/>
                              </a:lnTo>
                              <a:lnTo>
                                <a:pt x="230" y="176"/>
                              </a:lnTo>
                              <a:lnTo>
                                <a:pt x="234" y="158"/>
                              </a:lnTo>
                              <a:lnTo>
                                <a:pt x="235" y="139"/>
                              </a:lnTo>
                              <a:lnTo>
                                <a:pt x="234" y="130"/>
                              </a:lnTo>
                              <a:lnTo>
                                <a:pt x="231" y="122"/>
                              </a:lnTo>
                              <a:lnTo>
                                <a:pt x="289" y="122"/>
                              </a:lnTo>
                              <a:lnTo>
                                <a:pt x="289" y="89"/>
                              </a:lnTo>
                              <a:lnTo>
                                <a:pt x="207" y="89"/>
                              </a:lnTo>
                              <a:lnTo>
                                <a:pt x="20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5995 15963"/>
                            <a:gd name="T3" fmla="*/ 15995 h 290"/>
                            <a:gd name="T4" fmla="+- 0 5213 4966"/>
                            <a:gd name="T5" fmla="*/ T4 w 290"/>
                            <a:gd name="T6" fmla="+- 0 15995 15963"/>
                            <a:gd name="T7" fmla="*/ 15995 h 290"/>
                            <a:gd name="T8" fmla="+- 0 5216 4966"/>
                            <a:gd name="T9" fmla="*/ T8 w 290"/>
                            <a:gd name="T10" fmla="+- 0 15997 15963"/>
                            <a:gd name="T11" fmla="*/ 15997 h 290"/>
                            <a:gd name="T12" fmla="+- 0 5221 4966"/>
                            <a:gd name="T13" fmla="*/ T12 w 290"/>
                            <a:gd name="T14" fmla="+- 0 16002 15963"/>
                            <a:gd name="T15" fmla="*/ 16002 h 290"/>
                            <a:gd name="T16" fmla="+- 0 5223 4966"/>
                            <a:gd name="T17" fmla="*/ T16 w 290"/>
                            <a:gd name="T18" fmla="+- 0 16005 15963"/>
                            <a:gd name="T19" fmla="*/ 16005 h 290"/>
                            <a:gd name="T20" fmla="+- 0 5223 4966"/>
                            <a:gd name="T21" fmla="*/ T20 w 290"/>
                            <a:gd name="T22" fmla="+- 0 16043 15963"/>
                            <a:gd name="T23" fmla="*/ 16043 h 290"/>
                            <a:gd name="T24" fmla="+- 0 5221 4966"/>
                            <a:gd name="T25" fmla="*/ T24 w 290"/>
                            <a:gd name="T26" fmla="+- 0 16046 15963"/>
                            <a:gd name="T27" fmla="*/ 16046 h 290"/>
                            <a:gd name="T28" fmla="+- 0 5216 4966"/>
                            <a:gd name="T29" fmla="*/ T28 w 290"/>
                            <a:gd name="T30" fmla="+- 0 16051 15963"/>
                            <a:gd name="T31" fmla="*/ 16051 h 290"/>
                            <a:gd name="T32" fmla="+- 0 5213 4966"/>
                            <a:gd name="T33" fmla="*/ T32 w 290"/>
                            <a:gd name="T34" fmla="+- 0 16052 15963"/>
                            <a:gd name="T35" fmla="*/ 16052 h 290"/>
                            <a:gd name="T36" fmla="+- 0 5255 4966"/>
                            <a:gd name="T37" fmla="*/ T36 w 290"/>
                            <a:gd name="T38" fmla="+- 0 16052 15963"/>
                            <a:gd name="T39" fmla="*/ 16052 h 290"/>
                            <a:gd name="T40" fmla="+- 0 5255 4966"/>
                            <a:gd name="T41" fmla="*/ T40 w 290"/>
                            <a:gd name="T42" fmla="+- 0 15995 15963"/>
                            <a:gd name="T43" fmla="*/ 1599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32"/>
                              </a:moveTo>
                              <a:lnTo>
                                <a:pt x="247" y="32"/>
                              </a:lnTo>
                              <a:lnTo>
                                <a:pt x="250" y="34"/>
                              </a:lnTo>
                              <a:lnTo>
                                <a:pt x="255" y="39"/>
                              </a:lnTo>
                              <a:lnTo>
                                <a:pt x="257" y="42"/>
                              </a:lnTo>
                              <a:lnTo>
                                <a:pt x="257" y="80"/>
                              </a:lnTo>
                              <a:lnTo>
                                <a:pt x="255" y="83"/>
                              </a:lnTo>
                              <a:lnTo>
                                <a:pt x="250" y="88"/>
                              </a:lnTo>
                              <a:lnTo>
                                <a:pt x="247" y="89"/>
                              </a:lnTo>
                              <a:lnTo>
                                <a:pt x="289" y="89"/>
                              </a:lnTo>
                              <a:lnTo>
                                <a:pt x="28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20DA52" id="Group 25" o:spid="_x0000_s1026" alt="Title: Social Media logo - Description: Social Media logo" style="position:absolute;margin-left:302.85pt;margin-top:798.95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">
              <v:shape id="Freeform 8" o:spid="_x0000_s1027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    </v:shape>
              <v:shape id="Freeform 9" o:spid="_x0000_s1028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" path="m289,122r-32,l257,248r-1,2l251,255r-3,1l289,256r,-134xe" fillcolor="#231f20" stroked="f">
                <v:path arrowok="t" o:connecttype="custom" o:connectlocs="289,16085;257,16085;257,16211;256,16213;251,16218;248,16219;289,16219;289,16085" o:connectangles="0,0,0,0,0,0,0,0"/>
              </v:shape>
              <v:shape id="Freeform 10" o:spid="_x0000_s1029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" path="m93,122r-34,l57,130r-2,9l55,147r21,56l130,233r26,l175,229r14,-6l206,211r10,-11l145,200r-20,-3l107,187,93,169,87,151r3,-23l93,122xe" fillcolor="#231f20" stroked="f">
    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    </v:shape>
              <v:shape id="Freeform 11" o:spid="_x0000_s1030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" path="m206,89r-72,l159,90r17,6l194,115r8,17l201,157r-7,17l175,191r-17,8l145,200r71,l219,196r11,-20l234,158r1,-19l234,130r-3,-8l289,122r,-33l207,89r-1,xe" fillcolor="#231f20" stroked="f">
    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    </v:shape>
              <v:shape id="Freeform 12" o:spid="_x0000_s1031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" path="m289,32r-42,l250,34r5,5l257,42r,38l255,83r-5,5l247,89r42,l289,32xe" fillcolor="#231f20" stroked="f">
                <v:path arrowok="t" o:connecttype="custom" o:connectlocs="289,15995;247,15995;250,15997;255,16002;257,16005;257,16043;255,16046;250,16051;247,16052;289,16052;289,15995" o:connectangles="0,0,0,0,0,0,0,0,0,0,0"/>
              </v:shape>
              <w10:wrap anchorx="page" anchory="page"/>
            </v:group>
          </w:pict>
        </mc:Fallback>
      </mc:AlternateContent>
    </w:r>
    <w:r w:rsidR="00DE7115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8A09B8E" wp14:editId="247C76B9">
              <wp:simplePos x="0" y="0"/>
              <wp:positionH relativeFrom="page">
                <wp:posOffset>2702560</wp:posOffset>
              </wp:positionH>
              <wp:positionV relativeFrom="page">
                <wp:posOffset>10203180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C850A8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christeellabor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A09B8E" id="Text Box 10" o:spid="_x0000_s1027" type="#_x0000_t202" style="position:absolute;margin-left:212.8pt;margin-top:803.4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lr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" filled="f" stroked="f">
              <v:textbox inset="0,0,0,0">
                <w:txbxContent>
                  <w:p w:rsidR="0061634E" w:rsidRPr="0039472D" w:rsidRDefault="00C850A8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christeellabor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115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3760F" wp14:editId="5C34DC2A">
              <wp:simplePos x="0" y="0"/>
              <wp:positionH relativeFrom="page">
                <wp:posOffset>1038224</wp:posOffset>
              </wp:positionH>
              <wp:positionV relativeFrom="page">
                <wp:posOffset>10172700</wp:posOffset>
              </wp:positionV>
              <wp:extent cx="1285875" cy="20955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r w:rsidR="00C850A8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ChrisSteelMLA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E3760F" id="Text Box 11" o:spid="_x0000_s1028" type="#_x0000_t202" style="position:absolute;margin-left:81.75pt;margin-top:801pt;width:101.2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q+sg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" filled="f" stroked="f">
              <v:textbox inset="0,0,0,0">
                <w:txbxContent>
                  <w:p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r w:rsidR="00C850A8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ChrisSteelMLA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93527F0" wp14:editId="074A289D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1AFCE9" id="Group 14" o:spid="_x0000_s1026" alt="Title: Social Media logo - Description: Social Media logo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">
              <v:shape id="Freeform 17" o:spid="_x0000_s1027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65" w:rsidRDefault="00810F65" w:rsidP="00AD7D31">
      <w:pPr>
        <w:spacing w:after="0" w:line="240" w:lineRule="auto"/>
      </w:pPr>
      <w:r>
        <w:separator/>
      </w:r>
    </w:p>
  </w:footnote>
  <w:footnote w:type="continuationSeparator" w:id="0">
    <w:p w:rsidR="00810F65" w:rsidRDefault="00810F65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036229"/>
      <w:placeholder>
        <w:docPart w:val="439EFAFE93D140279F31D770AE349F89"/>
      </w:placeholder>
      <w:temporary/>
      <w:showingPlcHdr/>
      <w15:appearance w15:val="hidden"/>
    </w:sdtPr>
    <w:sdtEndPr/>
    <w:sdtContent>
      <w:p w:rsidR="00AD7D31" w:rsidRDefault="00AD7D31">
        <w:pPr>
          <w:pStyle w:val="Header"/>
        </w:pPr>
        <w:r>
          <w:t>[Type here]</w:t>
        </w:r>
      </w:p>
    </w:sdtContent>
  </w:sdt>
  <w:p w:rsidR="00AD7D31" w:rsidRDefault="00AD7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6A" w:rsidRPr="00DD766A" w:rsidRDefault="00313E4A" w:rsidP="00C850A8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 descr="ACT Gov Logo" title="ACT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C850A8">
      <w:rPr>
        <w:rFonts w:ascii="Montserrat" w:hAnsi="Montserrat"/>
        <w:b/>
        <w:color w:val="FFFFFF" w:themeColor="background1"/>
        <w:sz w:val="36"/>
      </w:rPr>
      <w:t xml:space="preserve">Chris Steel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352D2F">
      <w:t>Minister for Community Services and Facilities</w:t>
    </w:r>
    <w:r w:rsidR="00352D2F">
      <w:br/>
      <w:t>Minister for Multicultural Affairs</w:t>
    </w:r>
    <w:r w:rsidR="00352D2F">
      <w:br/>
      <w:t>Minister for Transport and City Services</w:t>
    </w:r>
    <w:r w:rsidR="00352D2F">
      <w:rPr>
        <w:rFonts w:eastAsia="Arial" w:cs="Arial"/>
        <w:sz w:val="24"/>
        <w:szCs w:val="24"/>
      </w:rPr>
      <w:t xml:space="preserve"> </w:t>
    </w:r>
    <w:r w:rsidR="00DD766A" w:rsidRPr="00DD766A">
      <w:rPr>
        <w:rFonts w:eastAsia="Arial" w:cs="Arial"/>
        <w:sz w:val="24"/>
        <w:szCs w:val="24"/>
      </w:rPr>
      <w:t xml:space="preserve"> </w:t>
    </w:r>
  </w:p>
  <w:p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r w:rsidR="00AF7BB6">
      <w:rPr>
        <w:rFonts w:asciiTheme="minorHAnsi" w:hAnsiTheme="minorHAnsi"/>
        <w:sz w:val="20"/>
        <w:szCs w:val="20"/>
      </w:rPr>
      <w:t>Murrumbidgee</w:t>
    </w:r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228A4"/>
    <w:multiLevelType w:val="hybridMultilevel"/>
    <w:tmpl w:val="9904C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72B8"/>
    <w:multiLevelType w:val="hybridMultilevel"/>
    <w:tmpl w:val="DE1A26F2"/>
    <w:lvl w:ilvl="0" w:tplc="44D031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65"/>
    <w:rsid w:val="00026729"/>
    <w:rsid w:val="001450DC"/>
    <w:rsid w:val="00167A9D"/>
    <w:rsid w:val="001804F3"/>
    <w:rsid w:val="001851B2"/>
    <w:rsid w:val="001D7389"/>
    <w:rsid w:val="00306046"/>
    <w:rsid w:val="00313E4A"/>
    <w:rsid w:val="003225E1"/>
    <w:rsid w:val="0034363C"/>
    <w:rsid w:val="00352D2F"/>
    <w:rsid w:val="0041104E"/>
    <w:rsid w:val="00415F39"/>
    <w:rsid w:val="005351C5"/>
    <w:rsid w:val="0055749D"/>
    <w:rsid w:val="005C4787"/>
    <w:rsid w:val="005E7DE1"/>
    <w:rsid w:val="00614EE0"/>
    <w:rsid w:val="0061634E"/>
    <w:rsid w:val="0064748B"/>
    <w:rsid w:val="00655CD8"/>
    <w:rsid w:val="0067390C"/>
    <w:rsid w:val="006901D2"/>
    <w:rsid w:val="006A1B70"/>
    <w:rsid w:val="007128C6"/>
    <w:rsid w:val="00712BA7"/>
    <w:rsid w:val="007D7FAC"/>
    <w:rsid w:val="008052D6"/>
    <w:rsid w:val="00806ACB"/>
    <w:rsid w:val="00810F65"/>
    <w:rsid w:val="00834846"/>
    <w:rsid w:val="00855531"/>
    <w:rsid w:val="008D15E5"/>
    <w:rsid w:val="00912D23"/>
    <w:rsid w:val="009B783A"/>
    <w:rsid w:val="009C2877"/>
    <w:rsid w:val="00A031A0"/>
    <w:rsid w:val="00A06BF6"/>
    <w:rsid w:val="00AD7D31"/>
    <w:rsid w:val="00AF7BB6"/>
    <w:rsid w:val="00B56C8F"/>
    <w:rsid w:val="00B85096"/>
    <w:rsid w:val="00C850A8"/>
    <w:rsid w:val="00DD766A"/>
    <w:rsid w:val="00DE7115"/>
    <w:rsid w:val="00ED5634"/>
    <w:rsid w:val="00F50739"/>
    <w:rsid w:val="00F545F4"/>
    <w:rsid w:val="00FA76EF"/>
    <w:rsid w:val="00FB5CD9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C568C2C-11C2-47F6-84C9-50FD2E6B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45F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6C8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6C8F"/>
    <w:rPr>
      <w:rFonts w:ascii="Calibri" w:hAnsi="Calibri" w:cs="Times New Roman"/>
    </w:rPr>
  </w:style>
  <w:style w:type="character" w:customStyle="1" w:styleId="Calibri12">
    <w:name w:val="Calibri 12"/>
    <w:basedOn w:val="DefaultParagraphFont"/>
    <w:uiPriority w:val="1"/>
    <w:qFormat/>
    <w:rsid w:val="00B56C8F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B56C8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2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t.gov.au/publicnoti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steel@act.gov.a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ghan%20evans\Downloads\ChrisSteel-Letterhead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9EFAFE93D140279F31D770AE34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9731-01A4-4A9F-A20D-3510FACB127A}"/>
      </w:docPartPr>
      <w:docPartBody>
        <w:p w:rsidR="00AD0E75" w:rsidRDefault="007804FD"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FD"/>
    <w:rsid w:val="007804FD"/>
    <w:rsid w:val="00A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4FD"/>
    <w:rPr>
      <w:color w:val="808080"/>
    </w:rPr>
  </w:style>
  <w:style w:type="paragraph" w:customStyle="1" w:styleId="6B649C6FC3CF49AD8DF8C1FFC546EBAD">
    <w:name w:val="6B649C6FC3CF49AD8DF8C1FFC546EBAD"/>
    <w:rsid w:val="007804FD"/>
    <w:rPr>
      <w:rFonts w:eastAsiaTheme="minorHAnsi"/>
      <w:lang w:eastAsia="en-US"/>
    </w:rPr>
  </w:style>
  <w:style w:type="paragraph" w:customStyle="1" w:styleId="EA26FA51D5DF4DABBCBB92396E2DA2A7">
    <w:name w:val="EA26FA51D5DF4DABBCBB92396E2DA2A7"/>
    <w:rsid w:val="007804FD"/>
    <w:rPr>
      <w:rFonts w:eastAsiaTheme="minorHAnsi"/>
      <w:lang w:eastAsia="en-US"/>
    </w:rPr>
  </w:style>
  <w:style w:type="paragraph" w:customStyle="1" w:styleId="EA26FA51D5DF4DABBCBB92396E2DA2A71">
    <w:name w:val="EA26FA51D5DF4DABBCBB92396E2DA2A71"/>
    <w:rsid w:val="007804FD"/>
    <w:rPr>
      <w:rFonts w:eastAsiaTheme="minorHAnsi"/>
      <w:lang w:eastAsia="en-US"/>
    </w:rPr>
  </w:style>
  <w:style w:type="paragraph" w:customStyle="1" w:styleId="FA5DE22E56C440B2A3D6D26E47088286">
    <w:name w:val="FA5DE22E56C440B2A3D6D26E47088286"/>
    <w:rsid w:val="007804FD"/>
    <w:rPr>
      <w:rFonts w:eastAsiaTheme="minorHAnsi"/>
      <w:lang w:eastAsia="en-US"/>
    </w:rPr>
  </w:style>
  <w:style w:type="paragraph" w:customStyle="1" w:styleId="EA26FA51D5DF4DABBCBB92396E2DA2A72">
    <w:name w:val="EA26FA51D5DF4DABBCBB92396E2DA2A72"/>
    <w:rsid w:val="007804FD"/>
    <w:rPr>
      <w:rFonts w:eastAsiaTheme="minorHAnsi"/>
      <w:lang w:eastAsia="en-US"/>
    </w:rPr>
  </w:style>
  <w:style w:type="paragraph" w:customStyle="1" w:styleId="EA26FA51D5DF4DABBCBB92396E2DA2A73">
    <w:name w:val="EA26FA51D5DF4DABBCBB92396E2DA2A73"/>
    <w:rsid w:val="007804FD"/>
    <w:rPr>
      <w:rFonts w:eastAsiaTheme="minorHAnsi"/>
      <w:lang w:eastAsia="en-US"/>
    </w:rPr>
  </w:style>
  <w:style w:type="paragraph" w:customStyle="1" w:styleId="FA5DE22E56C440B2A3D6D26E470882861">
    <w:name w:val="FA5DE22E56C440B2A3D6D26E470882861"/>
    <w:rsid w:val="007804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2" ma:contentTypeDescription="Create a new document." ma:contentTypeScope="" ma:versionID="bb4ef24669a880470766f06df1660587">
  <xsd:schema xmlns:xsd="http://www.w3.org/2001/XMLSchema" xmlns:xs="http://www.w3.org/2001/XMLSchema" xmlns:p="http://schemas.microsoft.com/office/2006/metadata/properties" xmlns:ns2="f6c841be-bb08-4901-87b0-0033aa80d2c6" targetNamespace="http://schemas.microsoft.com/office/2006/metadata/properties" ma:root="true" ma:fieldsID="6e25f6b0a05539a1cd40ce131b9766af" ns2:_="">
    <xsd:import namespace="f6c841be-bb08-4901-87b0-0033aa80d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ACB7-5FD9-4668-B823-DA2656771FCD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f6c841be-bb08-4901-87b0-0033aa80d2c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E06D94-4E12-4E6E-A842-8871BA274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713A6-39EB-4B11-8FD1-E3DE71EBA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8E5EE-CD30-4CB2-991C-1412A4D2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ChrisSteel-Letterhead (8).dotx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response - DI2019-33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DI2019-33</dc:title>
  <dc:subject/>
  <dc:creator/>
  <cp:keywords/>
  <dc:description/>
  <cp:lastModifiedBy>Shannon, Anne</cp:lastModifiedBy>
  <cp:revision>3</cp:revision>
  <cp:lastPrinted>2018-08-24T07:17:00Z</cp:lastPrinted>
  <dcterms:created xsi:type="dcterms:W3CDTF">2019-08-02T02:18:00Z</dcterms:created>
  <dcterms:modified xsi:type="dcterms:W3CDTF">2019-08-02T02:19:00Z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  <property fmtid="{D5CDD505-2E9C-101B-9397-08002B2CF9AE}" pid="3" name="Objective-Id">
    <vt:lpwstr>A16649902</vt:lpwstr>
  </property>
  <property fmtid="{D5CDD505-2E9C-101B-9397-08002B2CF9AE}" pid="4" name="Objective-Title">
    <vt:lpwstr>ChrisSteel-Letterhead</vt:lpwstr>
  </property>
  <property fmtid="{D5CDD505-2E9C-101B-9397-08002B2CF9AE}" pid="5" name="Objective-Comment">
    <vt:lpwstr/>
  </property>
  <property fmtid="{D5CDD505-2E9C-101B-9397-08002B2CF9AE}" pid="6" name="Objective-CreationStamp">
    <vt:filetime>2018-08-26T23:41:22Z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2019-06-30T23:56:39Z</vt:filetime>
  </property>
  <property fmtid="{D5CDD505-2E9C-101B-9397-08002B2CF9AE}" pid="10" name="Objective-ModificationStamp">
    <vt:filetime>2019-06-30T23:56:39Z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Unit:04. MSU Resources:03. Ministerials Resources:01. Templates:</vt:lpwstr>
  </property>
  <property fmtid="{D5CDD505-2E9C-101B-9397-08002B2CF9AE}" pid="13" name="Objective-Parent">
    <vt:lpwstr>01.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